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D35" w14:textId="7F98B068" w:rsidR="00D657E7" w:rsidRPr="00573DC0" w:rsidRDefault="00ED6697" w:rsidP="001C7A82">
      <w:pPr>
        <w:pStyle w:val="a6"/>
        <w:rPr>
          <w:noProof/>
        </w:rPr>
      </w:pPr>
      <w:sdt>
        <w:sdtPr>
          <w:rPr>
            <w:noProof/>
          </w:rPr>
          <w:alias w:val="Седмица:"/>
          <w:tag w:val="Седмица: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bookmarkStart w:id="0" w:name="_GoBack"/>
          <w:r w:rsidR="00B33BD8" w:rsidRPr="00573DC0">
            <w:rPr>
              <w:noProof/>
              <w:lang w:bidi="bg-BG"/>
            </w:rPr>
            <w:t>Дати на</w:t>
          </w:r>
          <w:bookmarkEnd w:id="0"/>
        </w:sdtContent>
      </w:sdt>
      <w:r w:rsidR="00B33BD8" w:rsidRPr="00573DC0">
        <w:rPr>
          <w:noProof/>
          <w:lang w:bidi="bg-BG"/>
        </w:rPr>
        <w:t xml:space="preserve"> </w:t>
      </w:r>
      <w:sdt>
        <w:sdtPr>
          <w:rPr>
            <w:noProof/>
          </w:rPr>
          <w:alias w:val="Въведете дата:"/>
          <w:tag w:val="Въведете дата: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573DC0">
            <w:rPr>
              <w:noProof/>
              <w:lang w:bidi="bg-BG"/>
            </w:rPr>
            <w:t>седмицата</w:t>
          </w:r>
        </w:sdtContent>
      </w:sdt>
    </w:p>
    <w:tbl>
      <w:tblPr>
        <w:tblStyle w:val="a5"/>
        <w:tblW w:w="499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3090"/>
        <w:gridCol w:w="2829"/>
        <w:gridCol w:w="3090"/>
      </w:tblGrid>
      <w:tr w:rsidR="00EE4CAB" w:rsidRPr="00573DC0" w14:paraId="60264AEC" w14:textId="77777777" w:rsidTr="00D42012">
        <w:tc>
          <w:tcPr>
            <w:tcW w:w="3090" w:type="dxa"/>
            <w:shd w:val="clear" w:color="auto" w:fill="F5E9ED" w:themeFill="accent4" w:themeFillTint="33"/>
          </w:tcPr>
          <w:p w14:paraId="7CAE759C" w14:textId="6C4D9522" w:rsidR="00EE4CAB" w:rsidRPr="00573DC0" w:rsidRDefault="00ED6697" w:rsidP="007D5C7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Понеделник:"/>
                <w:tag w:val="Понеделник: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573DC0">
                  <w:rPr>
                    <w:noProof/>
                    <w:lang w:bidi="bg-BG"/>
                  </w:rPr>
                  <w:t>Понеделник</w:t>
                </w:r>
              </w:sdtContent>
            </w:sdt>
          </w:p>
        </w:tc>
        <w:sdt>
          <w:sdtPr>
            <w:rPr>
              <w:noProof/>
            </w:rPr>
            <w:alias w:val="Час:"/>
            <w:tag w:val="Час: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9" w:type="dxa"/>
                <w:tcBorders>
                  <w:top w:val="nil"/>
                  <w:bottom w:val="nil"/>
                </w:tcBorders>
              </w:tcPr>
              <w:p w14:paraId="4BE2CDCB" w14:textId="77777777" w:rsidR="00EE4CAB" w:rsidRPr="00573DC0" w:rsidRDefault="00EE4CAB" w:rsidP="007D5C79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Час</w:t>
                </w:r>
              </w:p>
            </w:tc>
          </w:sdtContent>
        </w:sdt>
        <w:tc>
          <w:tcPr>
            <w:tcW w:w="3090" w:type="dxa"/>
            <w:shd w:val="clear" w:color="auto" w:fill="ECF0E9" w:themeFill="accent1" w:themeFillTint="33"/>
          </w:tcPr>
          <w:p w14:paraId="56FDC2C8" w14:textId="230278CF" w:rsidR="00EE4CAB" w:rsidRPr="00573DC0" w:rsidRDefault="00ED6697" w:rsidP="007D5C7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Вторник:"/>
                <w:tag w:val="Вторник: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573DC0">
                  <w:rPr>
                    <w:noProof/>
                    <w:lang w:bidi="bg-BG"/>
                  </w:rPr>
                  <w:t>Вторник</w:t>
                </w:r>
              </w:sdtContent>
            </w:sdt>
          </w:p>
        </w:tc>
      </w:tr>
    </w:tbl>
    <w:tbl>
      <w:tblPr>
        <w:tblStyle w:val="AppointmentList"/>
        <w:tblW w:w="5000" w:type="pct"/>
        <w:tblLook w:val="0260" w:firstRow="1" w:lastRow="1" w:firstColumn="0" w:lastColumn="0" w:noHBand="1" w:noVBand="0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1112"/>
        <w:gridCol w:w="1980"/>
        <w:gridCol w:w="2830"/>
        <w:gridCol w:w="1980"/>
        <w:gridCol w:w="1114"/>
      </w:tblGrid>
      <w:tr w:rsidR="00EE4CAB" w:rsidRPr="00573DC0" w14:paraId="3A4F1571" w14:textId="77777777" w:rsidTr="00D42012">
        <w:tc>
          <w:tcPr>
            <w:tcW w:w="1112" w:type="dxa"/>
          </w:tcPr>
          <w:p w14:paraId="3BF1543E" w14:textId="2F8E7FEA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  <w:tc>
          <w:tcPr>
            <w:tcW w:w="1980" w:type="dxa"/>
          </w:tcPr>
          <w:p w14:paraId="3439AC2F" w14:textId="0857CB38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sdt>
          <w:sdtPr>
            <w:rPr>
              <w:noProof/>
            </w:rPr>
            <w:alias w:val="преди обяд/след обяд:"/>
            <w:tag w:val="преди обяд/след обяд:"/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238F62DD" w14:textId="20BE8046" w:rsidR="00D657E7" w:rsidRPr="00573DC0" w:rsidRDefault="005B2314" w:rsidP="00F05D39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преди обяд/след обяд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4ED07F51" w14:textId="5E2BEF11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1114" w:type="dxa"/>
          </w:tcPr>
          <w:p w14:paraId="2FB127C2" w14:textId="14699BD8" w:rsidR="00D657E7" w:rsidRPr="00573DC0" w:rsidRDefault="00ED6697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</w:tr>
      <w:tr w:rsidR="002826AC" w:rsidRPr="00573DC0" w14:paraId="44921B09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1:"/>
            <w:tag w:val="Среща номер 1: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06F67356" w14:textId="764C857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  <w:sdt>
          <w:sdtPr>
            <w:rPr>
              <w:noProof/>
            </w:rPr>
            <w:alias w:val="Въведете име 1:"/>
            <w:tag w:val="Въведете име 1: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37B35135" w14:textId="2BE34AC1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0" w:type="dxa"/>
          </w:tcPr>
          <w:p w14:paraId="753F231C" w14:textId="17AD1E5C" w:rsidR="002826AC" w:rsidRPr="00573DC0" w:rsidRDefault="00ED6697" w:rsidP="002826AC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8 ч. преди обяд:"/>
                <w:tag w:val="8 ч. преди обяд: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573DC0">
                  <w:rPr>
                    <w:noProof/>
                    <w:lang w:bidi="bg-BG"/>
                  </w:rPr>
                  <w:t>8 ч.</w:t>
                </w:r>
                <w:r w:rsidR="005B2314" w:rsidRPr="00573DC0">
                  <w:rPr>
                    <w:noProof/>
                    <w:lang w:bidi="bg-BG"/>
                  </w:rPr>
                  <w:t>преди обяд</w:t>
                </w:r>
              </w:sdtContent>
            </w:sdt>
          </w:p>
        </w:tc>
        <w:sdt>
          <w:sdtPr>
            <w:rPr>
              <w:noProof/>
            </w:rPr>
            <w:alias w:val="Въведете име 1:"/>
            <w:tag w:val="Въведете име 1: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sdt>
          <w:sdtPr>
            <w:rPr>
              <w:noProof/>
            </w:rPr>
            <w:alias w:val="Среща номер 1:"/>
            <w:tag w:val="Среща номер 1: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45C57E7B" w14:textId="33EFBF66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</w:tr>
      <w:tr w:rsidR="002826AC" w:rsidRPr="00573DC0" w14:paraId="280AAD21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2:"/>
            <w:tag w:val="Среща номер 2: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342406C1" w14:textId="03673A3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6523F5D3" w14:textId="669E781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9 ч. преди обяд:"/>
            <w:tag w:val="9 ч. преди обяд: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2F9A8615" w14:textId="2CB2E76C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Среща номер 2:"/>
            <w:tag w:val="Среща номер 2: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3B077470" w14:textId="36A0F9AC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</w:tr>
      <w:tr w:rsidR="002826AC" w:rsidRPr="00573DC0" w14:paraId="001D10F7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3:"/>
            <w:tag w:val="Среща номер 3: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3CA0868F" w14:textId="5D827B8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7556DEEF" w14:textId="766F1D06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10 ч. преди обяд:"/>
            <w:tag w:val="10 ч. преди обяд: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20B35F80" w14:textId="495635B0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Среща номер 3:"/>
            <w:tag w:val="Среща номер 3: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307B2A93" w14:textId="15EC554C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</w:tr>
      <w:tr w:rsidR="002826AC" w:rsidRPr="00573DC0" w14:paraId="3F452AD2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4:"/>
            <w:tag w:val="Среща номер 4: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762072BF" w14:textId="132E901F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5DF113B" w14:textId="524B2AC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11 ч. преди обяд:"/>
            <w:tag w:val="11 ч. преди обяд: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69A4F8CC" w14:textId="0F189CD3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11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Среща номер 4:"/>
            <w:tag w:val="Среща номер 4: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31F92D21" w14:textId="0D6383C1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</w:tr>
      <w:tr w:rsidR="002826AC" w:rsidRPr="00573DC0" w14:paraId="101FED4F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5:"/>
            <w:tag w:val="Среща номер 5: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5B88A057" w14:textId="7DAC10A1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37C1295" w14:textId="4793C8B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12 ч. след обяд:"/>
            <w:tag w:val="12 ч. след обяд: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69E1A3F6" w14:textId="23334DA6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Среща номер 5:"/>
            <w:tag w:val="Среща номер 5: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3377A5C9" w14:textId="1DBCA020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</w:tr>
      <w:tr w:rsidR="002826AC" w:rsidRPr="00573DC0" w14:paraId="19FA25D6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6:"/>
            <w:tag w:val="Среща номер 6: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33DFA8A5" w14:textId="67E4ED3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6559D95" w14:textId="6B17F296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1 ч. след обяд:"/>
            <w:tag w:val="1 ч. след обяд: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3D8B163A" w14:textId="6E5E297A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Среща номер 6:"/>
            <w:tag w:val="Среща номер 6: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0C8D0B60" w14:textId="52854FDE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</w:tr>
      <w:tr w:rsidR="002826AC" w:rsidRPr="00573DC0" w14:paraId="7C2F6029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7:"/>
            <w:tag w:val="Среща номер 7: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2C8A52EB" w14:textId="50F1B5A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519BC27C" w14:textId="6EA0B5C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2 ч. след обяд:"/>
            <w:tag w:val="2 ч. след обяд: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5F80E2F7" w14:textId="4541BFB8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Среща номер 7:"/>
            <w:tag w:val="Среща номер 7: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269D50BE" w14:textId="3DF18049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</w:tr>
      <w:tr w:rsidR="002826AC" w:rsidRPr="00573DC0" w14:paraId="03EEE902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8:"/>
            <w:tag w:val="Среща номер 8: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40890E9D" w14:textId="5EBB37BE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6502717A" w14:textId="3CD4F72A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3 ч. след обяд:"/>
            <w:tag w:val="3 ч. след обяд: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29C84A5C" w14:textId="3E2BC2F6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Среща номер 8:"/>
            <w:tag w:val="Среща номер 8: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4941FF60" w14:textId="3BB2349F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</w:tr>
      <w:tr w:rsidR="002826AC" w:rsidRPr="00573DC0" w14:paraId="5357F479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9:"/>
            <w:tag w:val="Среща номер 9: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7F6DB11D" w14:textId="55C914E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2E309900" w14:textId="1F221D26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4 ч. след обяд:"/>
            <w:tag w:val="4 ч. след обяд: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196A6B65" w14:textId="3B17A824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Среща номер 9:"/>
            <w:tag w:val="Среща номер 9: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72FC47B6" w14:textId="546309B3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</w:tr>
      <w:tr w:rsidR="002826AC" w:rsidRPr="00573DC0" w14:paraId="208FEDE6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10:"/>
            <w:tag w:val="Среща номер 10: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2" w:type="dxa"/>
              </w:tcPr>
              <w:p w14:paraId="704A9A66" w14:textId="741C90C4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80" w:type="dxa"/>
              </w:tcPr>
              <w:p w14:paraId="79123017" w14:textId="54674FD4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5 ч. след обяд:"/>
            <w:tag w:val="5 ч. след обяд: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30" w:type="dxa"/>
              </w:tcPr>
              <w:p w14:paraId="49CBD811" w14:textId="1C888F33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Среща номер 10:"/>
            <w:tag w:val="Среща номер 10: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4" w:type="dxa"/>
              </w:tcPr>
              <w:p w14:paraId="525EF954" w14:textId="5DD717EC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573DC0" w:rsidRDefault="0066171F">
      <w:pPr>
        <w:rPr>
          <w:noProof/>
        </w:rPr>
      </w:pPr>
    </w:p>
    <w:tbl>
      <w:tblPr>
        <w:tblStyle w:val="a5"/>
        <w:tblW w:w="4996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3090"/>
        <w:gridCol w:w="2829"/>
        <w:gridCol w:w="3090"/>
      </w:tblGrid>
      <w:tr w:rsidR="00A737AE" w:rsidRPr="00573DC0" w14:paraId="68357727" w14:textId="77777777" w:rsidTr="00661CAB">
        <w:tc>
          <w:tcPr>
            <w:tcW w:w="3090" w:type="dxa"/>
            <w:shd w:val="clear" w:color="auto" w:fill="F5E9ED" w:themeFill="accent4" w:themeFillTint="33"/>
          </w:tcPr>
          <w:p w14:paraId="1E36B472" w14:textId="40B17EC3" w:rsidR="00A737AE" w:rsidRPr="00573DC0" w:rsidRDefault="00ED6697" w:rsidP="00F05D3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Сряда:"/>
                <w:tag w:val="Сряда: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573DC0">
                  <w:rPr>
                    <w:noProof/>
                    <w:lang w:bidi="bg-BG"/>
                  </w:rPr>
                  <w:t>Сряда</w:t>
                </w:r>
              </w:sdtContent>
            </w:sdt>
          </w:p>
        </w:tc>
        <w:sdt>
          <w:sdtPr>
            <w:rPr>
              <w:noProof/>
            </w:rPr>
            <w:alias w:val="Час:"/>
            <w:tag w:val="Час: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9" w:type="dxa"/>
                <w:tcBorders>
                  <w:top w:val="nil"/>
                  <w:bottom w:val="nil"/>
                </w:tcBorders>
              </w:tcPr>
              <w:p w14:paraId="33B52EC4" w14:textId="77777777" w:rsidR="00A737AE" w:rsidRPr="00573DC0" w:rsidRDefault="00A737AE" w:rsidP="00F05D39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Час</w:t>
                </w:r>
              </w:p>
            </w:tc>
          </w:sdtContent>
        </w:sdt>
        <w:tc>
          <w:tcPr>
            <w:tcW w:w="3090" w:type="dxa"/>
            <w:shd w:val="clear" w:color="auto" w:fill="ECF0E9" w:themeFill="accent1" w:themeFillTint="33"/>
          </w:tcPr>
          <w:p w14:paraId="48CFD544" w14:textId="2AF65BE2" w:rsidR="00A737AE" w:rsidRPr="00573DC0" w:rsidRDefault="00ED6697" w:rsidP="00F05D3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Четвъртък:"/>
                <w:tag w:val="Четвъртък: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573DC0">
                  <w:rPr>
                    <w:noProof/>
                    <w:lang w:bidi="bg-BG"/>
                  </w:rPr>
                  <w:t>Четвъртък</w:t>
                </w:r>
              </w:sdtContent>
            </w:sdt>
          </w:p>
        </w:tc>
      </w:tr>
    </w:tbl>
    <w:tbl>
      <w:tblPr>
        <w:tblStyle w:val="AppointmentList"/>
        <w:tblW w:w="5000" w:type="pct"/>
        <w:tblLook w:val="0260" w:firstRow="1" w:lastRow="1" w:firstColumn="0" w:lastColumn="0" w:noHBand="1" w:noVBand="0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1118"/>
        <w:gridCol w:w="1975"/>
        <w:gridCol w:w="2825"/>
        <w:gridCol w:w="1976"/>
        <w:gridCol w:w="1122"/>
      </w:tblGrid>
      <w:tr w:rsidR="00D657E7" w:rsidRPr="00573DC0" w14:paraId="008B77EA" w14:textId="77777777" w:rsidTr="00D42012">
        <w:tc>
          <w:tcPr>
            <w:tcW w:w="1119" w:type="dxa"/>
          </w:tcPr>
          <w:p w14:paraId="3FBEEFBE" w14:textId="2DA8F373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  <w:tc>
          <w:tcPr>
            <w:tcW w:w="1979" w:type="dxa"/>
          </w:tcPr>
          <w:p w14:paraId="1B00142F" w14:textId="14FB7C13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sdt>
          <w:sdtPr>
            <w:rPr>
              <w:b/>
              <w:noProof/>
            </w:rPr>
            <w:alias w:val="преди обяд/след обяд:"/>
            <w:tag w:val="преди обяд/след обяд:"/>
            <w:id w:val="1220018194"/>
            <w:placeholder>
              <w:docPart w:val="10AB04A796C74B9DBA781BE926AE96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6D12FF7A" w14:textId="613B62A1" w:rsidR="00D657E7" w:rsidRPr="00573DC0" w:rsidRDefault="005B2314" w:rsidP="0062250D">
                <w:pPr>
                  <w:rPr>
                    <w:b/>
                    <w:noProof/>
                  </w:rPr>
                </w:pPr>
                <w:r w:rsidRPr="00573DC0">
                  <w:rPr>
                    <w:b/>
                    <w:noProof/>
                    <w:lang w:bidi="bg-BG"/>
                  </w:rPr>
                  <w:t>преди обяд/след обяд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9" w:type="dxa"/>
            <w:tcBorders>
              <w:bottom w:val="single" w:sz="4" w:space="0" w:color="auto"/>
            </w:tcBorders>
          </w:tcPr>
          <w:p w14:paraId="0CDFD233" w14:textId="502A8246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1122" w:type="dxa"/>
          </w:tcPr>
          <w:p w14:paraId="018FB125" w14:textId="5B3DDCC6" w:rsidR="00D657E7" w:rsidRPr="00573DC0" w:rsidRDefault="00ED6697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</w:tr>
      <w:tr w:rsidR="002826AC" w:rsidRPr="00573DC0" w14:paraId="443331C6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1:"/>
            <w:tag w:val="Среща номер 1:"/>
            <w:id w:val="2083479500"/>
            <w:placeholder>
              <w:docPart w:val="ED1FCCC546FA411C8EA7FCE13C31C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52F44BF1" w14:textId="7BE5B1B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  <w:sdt>
          <w:sdtPr>
            <w:rPr>
              <w:noProof/>
            </w:rPr>
            <w:alias w:val="Въведете име 1:"/>
            <w:tag w:val="Въведете име 1:"/>
            <w:id w:val="384460449"/>
            <w:placeholder>
              <w:docPart w:val="8EAE4FB5BEAD4610A5F039F859B3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112509E" w14:textId="0526091F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9" w:type="dxa"/>
          </w:tcPr>
          <w:p w14:paraId="36AB7EBD" w14:textId="5BABE958" w:rsidR="002826AC" w:rsidRPr="00573DC0" w:rsidRDefault="00ED6697" w:rsidP="002826AC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8 ч. преди обяд:"/>
                <w:tag w:val="8 ч. преди обяд:"/>
                <w:id w:val="-807240689"/>
                <w:placeholder>
                  <w:docPart w:val="627C9E29BDA64856908F9477E30DC4DA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573DC0">
                  <w:rPr>
                    <w:noProof/>
                    <w:lang w:bidi="bg-BG"/>
                  </w:rPr>
                  <w:t>8 ч.</w:t>
                </w:r>
                <w:r w:rsidR="005B2314" w:rsidRPr="00573DC0">
                  <w:rPr>
                    <w:noProof/>
                    <w:lang w:bidi="bg-BG"/>
                  </w:rPr>
                  <w:t>преди обяд</w:t>
                </w:r>
              </w:sdtContent>
            </w:sdt>
          </w:p>
        </w:tc>
        <w:sdt>
          <w:sdtPr>
            <w:rPr>
              <w:noProof/>
            </w:rPr>
            <w:alias w:val="Въведете име 1:"/>
            <w:tag w:val="Въведете име 1:"/>
            <w:id w:val="-1715264778"/>
            <w:placeholder>
              <w:docPart w:val="7C570E4147D94BB69EFCD13FE45FB8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sdt>
          <w:sdtPr>
            <w:rPr>
              <w:noProof/>
            </w:rPr>
            <w:alias w:val="Среща номер 1:"/>
            <w:tag w:val="Среща номер 1:"/>
            <w:id w:val="1340582955"/>
            <w:placeholder>
              <w:docPart w:val="097E2C9B69DB489582DCE828CF443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1CC81DFD" w14:textId="5B40A508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</w:tr>
      <w:tr w:rsidR="002826AC" w:rsidRPr="00573DC0" w14:paraId="510F9F98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2:"/>
            <w:tag w:val="Среща номер 2:"/>
            <w:id w:val="1998296841"/>
            <w:placeholder>
              <w:docPart w:val="8F222D25F76142B494521EEFA6588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7B0961FA" w14:textId="4807070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-1916463732"/>
            <w:placeholder>
              <w:docPart w:val="6F14D2CE107A43A6ACB04EDEEFF141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3200A6FC" w14:textId="64FDCF5F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9 ч. преди обяд:"/>
            <w:tag w:val="9 ч. преди обяд:"/>
            <w:id w:val="-1500193609"/>
            <w:placeholder>
              <w:docPart w:val="1CE01BC499D0402AA33330CE37B81C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5E12F26D" w14:textId="0CB9AF97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-1959245385"/>
            <w:placeholder>
              <w:docPart w:val="75E8272E6A4C4DC1BD0B4032C9DABC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Среща номер 2:"/>
            <w:tag w:val="Среща номер 2:"/>
            <w:id w:val="1345672310"/>
            <w:placeholder>
              <w:docPart w:val="E304AD646B7D456CA960E30F884B3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362F5654" w14:textId="647E6D58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</w:tr>
      <w:tr w:rsidR="002826AC" w:rsidRPr="00573DC0" w14:paraId="365420B5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3:"/>
            <w:tag w:val="Среща номер 3:"/>
            <w:id w:val="-1518694297"/>
            <w:placeholder>
              <w:docPart w:val="0A81D333A3024005BEC2199477CB7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5F6A6435" w14:textId="64B0908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-255134764"/>
            <w:placeholder>
              <w:docPart w:val="A6C439C6AC8548FFB7248D3B68C7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F9324DE" w14:textId="19D7B7E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10 ч. преди обяд:"/>
            <w:tag w:val="10 ч. преди обяд:"/>
            <w:id w:val="-719824276"/>
            <w:placeholder>
              <w:docPart w:val="EFF8B810BF3B42D4BD98A0EE1B3079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1AFA036F" w14:textId="5BCEA941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1065456971"/>
            <w:placeholder>
              <w:docPart w:val="255CFF94089A4A75A125A0ED94AF14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Среща номер 3:"/>
            <w:tag w:val="Среща номер 3:"/>
            <w:id w:val="-1709173449"/>
            <w:placeholder>
              <w:docPart w:val="8804826069F247BD942F7DE67A7713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5313B6AE" w14:textId="38A748D8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</w:tr>
      <w:tr w:rsidR="002826AC" w:rsidRPr="00573DC0" w14:paraId="4F309927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4:"/>
            <w:tag w:val="Среща номер 4:"/>
            <w:id w:val="279003284"/>
            <w:placeholder>
              <w:docPart w:val="013881E0F82D457D941C4DDAFC2212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54777E05" w14:textId="04E14FC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2020424377"/>
            <w:placeholder>
              <w:docPart w:val="704F554EDB2646FF98947AB9CBDAA1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72A5D7C" w14:textId="37DABFE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11 ч. преди обяд:"/>
            <w:tag w:val="11 ч. преди обяд:"/>
            <w:id w:val="1110708661"/>
            <w:placeholder>
              <w:docPart w:val="357C0AD74E2249E1895C4DAE66EBF3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7F512573" w14:textId="0E5FA1D0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11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-1348557905"/>
            <w:placeholder>
              <w:docPart w:val="65866D5E9CF3465C9BF656077173A4D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Среща номер 4:"/>
            <w:tag w:val="Среща номер 4:"/>
            <w:id w:val="542946074"/>
            <w:placeholder>
              <w:docPart w:val="12643F7926394A7CB8581AB2CB661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6C8F4400" w14:textId="68C0DC2F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</w:tr>
      <w:tr w:rsidR="002826AC" w:rsidRPr="00573DC0" w14:paraId="77D2D944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5:"/>
            <w:tag w:val="Среща номер 5:"/>
            <w:id w:val="-806321004"/>
            <w:placeholder>
              <w:docPart w:val="A6AB9A12D35F49C6808411068918B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16704F67" w14:textId="264183C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458002587"/>
            <w:placeholder>
              <w:docPart w:val="8CD9BC328F3944E88FF82DEFB3B30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6DA2DAE9" w14:textId="02FF12F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12 ч. след обяд:"/>
            <w:tag w:val="12 ч. след обяд:"/>
            <w:id w:val="-1854326026"/>
            <w:placeholder>
              <w:docPart w:val="9A5D7EB62CD74B50BFC5FAE5E7CF88C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1BB51B33" w14:textId="785CA1C1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-1003359195"/>
            <w:placeholder>
              <w:docPart w:val="8C15937ADC81484B80778566832BBB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Среща номер 5:"/>
            <w:tag w:val="Среща номер 5:"/>
            <w:id w:val="1478258367"/>
            <w:placeholder>
              <w:docPart w:val="252305E27D07467E999BCD8939825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16312E88" w14:textId="6950E918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</w:tr>
      <w:tr w:rsidR="002826AC" w:rsidRPr="00573DC0" w14:paraId="03C894EB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6:"/>
            <w:tag w:val="Среща номер 6:"/>
            <w:id w:val="2062284097"/>
            <w:placeholder>
              <w:docPart w:val="0E1D6ED5609F44888ADFB1BD10D4D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6EE5F8F1" w14:textId="50B7D8C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-658852449"/>
            <w:placeholder>
              <w:docPart w:val="15408F8D98A246E88C14E130D5C03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78C1D7B" w14:textId="0F06304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1 ч. след обяд:"/>
            <w:tag w:val="1 ч. след обяд:"/>
            <w:id w:val="1192490245"/>
            <w:placeholder>
              <w:docPart w:val="07850ECD583C4E9BBF5A2CB4717621A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2553A8C3" w14:textId="358A532B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-1565172037"/>
            <w:placeholder>
              <w:docPart w:val="7513BB9081024F72A3EB6BE0FF3ED9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Среща номер 6:"/>
            <w:tag w:val="Среща номер 6:"/>
            <w:id w:val="-91552583"/>
            <w:placeholder>
              <w:docPart w:val="FF5DABF9C86B41018139CED3B8862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21ACF891" w14:textId="07D38D5E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</w:tr>
      <w:tr w:rsidR="002826AC" w:rsidRPr="00573DC0" w14:paraId="74A2C77B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7:"/>
            <w:tag w:val="Среща номер 7:"/>
            <w:id w:val="1065608487"/>
            <w:placeholder>
              <w:docPart w:val="B60FADBF193548AA96577A7A4B24E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41059E5D" w14:textId="0FB9F496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-339630265"/>
            <w:placeholder>
              <w:docPart w:val="C251EAD50D4841A285AE8046094CD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F9928F5" w14:textId="39D034A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2 ч. след обяд:"/>
            <w:tag w:val="2 ч. след обяд:"/>
            <w:id w:val="827412809"/>
            <w:placeholder>
              <w:docPart w:val="6F946B487EDC49DFADE1D02C83C0CD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01C50A50" w14:textId="0044217A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-1857336146"/>
            <w:placeholder>
              <w:docPart w:val="AE26393DB33E4F3F8E1F953F9A603E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Среща номер 7:"/>
            <w:tag w:val="Среща номер 7:"/>
            <w:id w:val="1718166345"/>
            <w:placeholder>
              <w:docPart w:val="E39A7E8DAF904F629E974AAEF86B5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6CB847AE" w14:textId="6A53B030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</w:tr>
      <w:tr w:rsidR="002826AC" w:rsidRPr="00573DC0" w14:paraId="19BC4B9D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8:"/>
            <w:tag w:val="Среща номер 8:"/>
            <w:id w:val="1677766813"/>
            <w:placeholder>
              <w:docPart w:val="DEB596250D7142938E9FB46652C2B2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23CBC1D5" w14:textId="63A08B0E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-1014755088"/>
            <w:placeholder>
              <w:docPart w:val="F26DC7B69F2E4364AABA5A079288C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5AD7BD80" w14:textId="610947B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3 ч. след обяд:"/>
            <w:tag w:val="3 ч. след обяд:"/>
            <w:id w:val="-1546678484"/>
            <w:placeholder>
              <w:docPart w:val="3223BCEC206242BC884712C295CEF0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218DCF63" w14:textId="3C8BB159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-196925725"/>
            <w:placeholder>
              <w:docPart w:val="CB9A09479A9A4D5A864E95F29708B5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Среща номер 8:"/>
            <w:tag w:val="Среща номер 8:"/>
            <w:id w:val="-442237145"/>
            <w:placeholder>
              <w:docPart w:val="BC0B405AA9D9433FAFA7A7010D4CD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0936E358" w14:textId="10F61463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</w:tr>
      <w:tr w:rsidR="002826AC" w:rsidRPr="00573DC0" w14:paraId="5BE1DECC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9:"/>
            <w:tag w:val="Среща номер 9:"/>
            <w:id w:val="-611432417"/>
            <w:placeholder>
              <w:docPart w:val="EF33CAE03D5248E08074BB8EE4126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67AD72B1" w14:textId="3F81841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19293019"/>
            <w:placeholder>
              <w:docPart w:val="AB0FCAF217BE4AF293BC75F5EB6FF5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0415D409" w14:textId="1903467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4 ч. след обяд:"/>
            <w:tag w:val="4 ч. след обяд:"/>
            <w:id w:val="-635868407"/>
            <w:placeholder>
              <w:docPart w:val="F2FA0E2826D141FFA0C01EA19A3EC18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547407AE" w14:textId="7EE963E1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531241338"/>
            <w:placeholder>
              <w:docPart w:val="A2D3B709534645179E1D94BF617793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Среща номер 9:"/>
            <w:tag w:val="Среща номер 9:"/>
            <w:id w:val="-480387483"/>
            <w:placeholder>
              <w:docPart w:val="405B9E4E3DD9427CAB22E61CE0CF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6F8BA911" w14:textId="736E1A4C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</w:tr>
      <w:tr w:rsidR="002826AC" w:rsidRPr="00573DC0" w14:paraId="2358413E" w14:textId="77777777" w:rsidTr="00D42012">
        <w:trPr>
          <w:trHeight w:hRule="exact" w:val="360"/>
        </w:trPr>
        <w:sdt>
          <w:sdtPr>
            <w:rPr>
              <w:noProof/>
            </w:rPr>
            <w:alias w:val="Среща номер 10:"/>
            <w:tag w:val="Среща номер 10:"/>
            <w:id w:val="570927417"/>
            <w:placeholder>
              <w:docPart w:val="A1656848994040E6A9D1DB58435F6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9" w:type="dxa"/>
              </w:tcPr>
              <w:p w14:paraId="4C97A220" w14:textId="067E907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-112521630"/>
            <w:placeholder>
              <w:docPart w:val="9FB0D712B5914034A6A430CB6FCEDC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9" w:type="dxa"/>
              </w:tcPr>
              <w:p w14:paraId="703390D8" w14:textId="2C2F8D2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5 ч. след обяд:"/>
            <w:tag w:val="5 ч. след обяд:"/>
            <w:id w:val="-1558392395"/>
            <w:placeholder>
              <w:docPart w:val="55E31D023E3A42BD84F609CDBB8CB6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9" w:type="dxa"/>
              </w:tcPr>
              <w:p w14:paraId="0548ABE7" w14:textId="2F5C9D8D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-1385328766"/>
            <w:placeholder>
              <w:docPart w:val="5907BAA8D3E0462C958A0C05229FCD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Среща номер 10:"/>
            <w:tag w:val="Среща номер 10:"/>
            <w:id w:val="697426842"/>
            <w:placeholder>
              <w:docPart w:val="056740C7EE384B2BA66A7DFC39D83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2" w:type="dxa"/>
              </w:tcPr>
              <w:p w14:paraId="63071FB5" w14:textId="373A38A6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573DC0" w:rsidRDefault="005C081A">
      <w:pPr>
        <w:rPr>
          <w:noProof/>
        </w:rPr>
      </w:pPr>
    </w:p>
    <w:tbl>
      <w:tblPr>
        <w:tblStyle w:val="a5"/>
        <w:tblW w:w="4997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3092"/>
        <w:gridCol w:w="2829"/>
        <w:gridCol w:w="3090"/>
      </w:tblGrid>
      <w:tr w:rsidR="00EE4CAB" w:rsidRPr="00573DC0" w14:paraId="06FC5540" w14:textId="77777777" w:rsidTr="00661CAB">
        <w:tc>
          <w:tcPr>
            <w:tcW w:w="3091" w:type="dxa"/>
            <w:shd w:val="clear" w:color="auto" w:fill="F5E9ED" w:themeFill="accent4" w:themeFillTint="33"/>
          </w:tcPr>
          <w:p w14:paraId="42CB9A75" w14:textId="1DF9A277" w:rsidR="00A737AE" w:rsidRPr="00573DC0" w:rsidRDefault="00ED6697" w:rsidP="00F05D3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Петък:"/>
                <w:tag w:val="Петък: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573DC0">
                  <w:rPr>
                    <w:noProof/>
                    <w:lang w:bidi="bg-BG"/>
                  </w:rPr>
                  <w:t>Петък</w:t>
                </w:r>
              </w:sdtContent>
            </w:sdt>
          </w:p>
        </w:tc>
        <w:sdt>
          <w:sdtPr>
            <w:rPr>
              <w:noProof/>
            </w:rPr>
            <w:alias w:val="Час:"/>
            <w:tag w:val="Час: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29" w:type="dxa"/>
                <w:tcBorders>
                  <w:top w:val="nil"/>
                  <w:bottom w:val="nil"/>
                </w:tcBorders>
              </w:tcPr>
              <w:p w14:paraId="17F15219" w14:textId="77777777" w:rsidR="00A737AE" w:rsidRPr="00573DC0" w:rsidRDefault="00A737AE" w:rsidP="00F05D39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Час</w:t>
                </w:r>
              </w:p>
            </w:tc>
          </w:sdtContent>
        </w:sdt>
        <w:tc>
          <w:tcPr>
            <w:tcW w:w="3090" w:type="dxa"/>
            <w:shd w:val="clear" w:color="auto" w:fill="ECF0E9" w:themeFill="accent1" w:themeFillTint="33"/>
          </w:tcPr>
          <w:p w14:paraId="1FE74986" w14:textId="536782B3" w:rsidR="00A737AE" w:rsidRPr="00573DC0" w:rsidRDefault="00ED6697" w:rsidP="00F05D39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alias w:val="Събота/ неделя:"/>
                <w:tag w:val="Събота/ неделя: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573DC0">
                  <w:rPr>
                    <w:noProof/>
                    <w:lang w:bidi="bg-BG"/>
                  </w:rPr>
                  <w:t>Събота/ неделя</w:t>
                </w:r>
              </w:sdtContent>
            </w:sdt>
          </w:p>
        </w:tc>
      </w:tr>
    </w:tbl>
    <w:tbl>
      <w:tblPr>
        <w:tblStyle w:val="AppointmentList"/>
        <w:tblW w:w="4998" w:type="pct"/>
        <w:tblLook w:val="0260" w:firstRow="1" w:lastRow="1" w:firstColumn="0" w:lastColumn="0" w:noHBand="1" w:noVBand="0"/>
        <w:tblDescription w:val="Две насложени таблици: Първата таблица съдържа заглавните редове за таблиците под нея и показва дните от седмицата в първата и третата колона и часа във втората колона. Втората таблица е за въвеждане на номерата на срещите и имената в първата, втората, четвъртата и петата колони под заглавията на дните от седмицата. Третата колона съдържа времето &quot;преди обяд/след обяд&quot;"/>
      </w:tblPr>
      <w:tblGrid>
        <w:gridCol w:w="1115"/>
        <w:gridCol w:w="1973"/>
        <w:gridCol w:w="2823"/>
        <w:gridCol w:w="1973"/>
        <w:gridCol w:w="1128"/>
      </w:tblGrid>
      <w:tr w:rsidR="00D657E7" w:rsidRPr="00573DC0" w14:paraId="78242EF7" w14:textId="77777777" w:rsidTr="00661CAB">
        <w:tc>
          <w:tcPr>
            <w:tcW w:w="1116" w:type="dxa"/>
          </w:tcPr>
          <w:p w14:paraId="41607D20" w14:textId="4D5BDF3E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  <w:tc>
          <w:tcPr>
            <w:tcW w:w="1973" w:type="dxa"/>
          </w:tcPr>
          <w:p w14:paraId="2DAD021A" w14:textId="14765DD3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sdt>
          <w:sdtPr>
            <w:rPr>
              <w:b/>
              <w:noProof/>
            </w:rPr>
            <w:alias w:val="преди обяд/след обяд:"/>
            <w:tag w:val="преди обяд/след обяд:"/>
            <w:id w:val="-1420177610"/>
            <w:placeholder>
              <w:docPart w:val="11E35555B23E4E2AAB77524F756901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6136723D" w14:textId="41816D7B" w:rsidR="00D657E7" w:rsidRPr="00573DC0" w:rsidRDefault="005B2314" w:rsidP="0062250D">
                <w:pPr>
                  <w:rPr>
                    <w:b/>
                    <w:noProof/>
                  </w:rPr>
                </w:pPr>
                <w:r w:rsidRPr="00573DC0">
                  <w:rPr>
                    <w:b/>
                    <w:noProof/>
                    <w:lang w:bidi="bg-BG"/>
                  </w:rPr>
                  <w:t>преди обяд/след обяд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73" w:type="dxa"/>
            <w:tcBorders>
              <w:bottom w:val="single" w:sz="4" w:space="0" w:color="auto"/>
            </w:tcBorders>
          </w:tcPr>
          <w:p w14:paraId="00C9835A" w14:textId="5926CCB2" w:rsidR="00D657E7" w:rsidRPr="00573DC0" w:rsidRDefault="00ED6697" w:rsidP="001C7A82">
            <w:pPr>
              <w:pStyle w:val="21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Име:"/>
                <w:tag w:val="Име: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1128" w:type="dxa"/>
          </w:tcPr>
          <w:p w14:paraId="4DC0CA78" w14:textId="2FEA71DB" w:rsidR="00D657E7" w:rsidRPr="00573DC0" w:rsidRDefault="00ED6697" w:rsidP="001C7A82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alias w:val="Номер:"/>
                <w:tag w:val="Номер: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573DC0">
                  <w:rPr>
                    <w:noProof/>
                    <w:lang w:bidi="bg-BG"/>
                  </w:rPr>
                  <w:t>Номер</w:t>
                </w:r>
              </w:sdtContent>
            </w:sdt>
          </w:p>
        </w:tc>
      </w:tr>
      <w:tr w:rsidR="002826AC" w:rsidRPr="00573DC0" w14:paraId="32AD7986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1:"/>
            <w:tag w:val="Среща номер 1:"/>
            <w:id w:val="-1125469668"/>
            <w:placeholder>
              <w:docPart w:val="3870A00C3B1C41D8908E0EF98BF90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5ECC03A5" w14:textId="6D6C0B3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  <w:sdt>
          <w:sdtPr>
            <w:rPr>
              <w:noProof/>
            </w:rPr>
            <w:alias w:val="Въведете име 1:"/>
            <w:tag w:val="Въведете име 1:"/>
            <w:id w:val="1337109043"/>
            <w:placeholder>
              <w:docPart w:val="234FB1BC22E74E7AA8C8787BC84C4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53B4B39F" w14:textId="626B820E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23" w:type="dxa"/>
          </w:tcPr>
          <w:p w14:paraId="565BBD11" w14:textId="4DA61704" w:rsidR="002826AC" w:rsidRPr="00573DC0" w:rsidRDefault="00ED6697" w:rsidP="002826AC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8 ч. преди обяд:"/>
                <w:tag w:val="8 ч. преди обяд:"/>
                <w:id w:val="801972815"/>
                <w:placeholder>
                  <w:docPart w:val="3350EA97C99946B4AE85980ED8E48ADF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573DC0">
                  <w:rPr>
                    <w:noProof/>
                    <w:lang w:bidi="bg-BG"/>
                  </w:rPr>
                  <w:t>8 ч.</w:t>
                </w:r>
                <w:r w:rsidR="005B2314" w:rsidRPr="00573DC0">
                  <w:rPr>
                    <w:noProof/>
                    <w:lang w:bidi="bg-BG"/>
                  </w:rPr>
                  <w:t>преди обяд</w:t>
                </w:r>
              </w:sdtContent>
            </w:sdt>
          </w:p>
        </w:tc>
        <w:sdt>
          <w:sdtPr>
            <w:rPr>
              <w:noProof/>
            </w:rPr>
            <w:alias w:val="Въведете име 1:"/>
            <w:tag w:val="Въведете име 1:"/>
            <w:id w:val="1169446291"/>
            <w:placeholder>
              <w:docPart w:val="BB27FA1008A74516A21AEDDE4168923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</w:t>
                </w:r>
              </w:p>
            </w:tc>
          </w:sdtContent>
        </w:sdt>
        <w:sdt>
          <w:sdtPr>
            <w:rPr>
              <w:noProof/>
            </w:rPr>
            <w:alias w:val="Среща номер 1:"/>
            <w:tag w:val="Среща номер 1:"/>
            <w:id w:val="1534854440"/>
            <w:placeholder>
              <w:docPart w:val="778BBC6FB8B0486FAF6540F663CBCA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4625C96F" w14:textId="7603943B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</w:t>
                </w:r>
              </w:p>
            </w:tc>
          </w:sdtContent>
        </w:sdt>
      </w:tr>
      <w:tr w:rsidR="002826AC" w:rsidRPr="00573DC0" w14:paraId="7CD3E93E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2:"/>
            <w:tag w:val="Среща номер 2:"/>
            <w:id w:val="1010563513"/>
            <w:placeholder>
              <w:docPart w:val="1F5C24EDC84E4405A7FC46CA5CB422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441BC71F" w14:textId="4BFA68F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-892040257"/>
            <w:placeholder>
              <w:docPart w:val="94F576A78B7E4738B2799BB7054F89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78B2C800" w14:textId="2035BA7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9 ч. преди обяд:"/>
            <w:tag w:val="9 ч. преди обяд:"/>
            <w:id w:val="2051030144"/>
            <w:placeholder>
              <w:docPart w:val="6FD886B1EA84425D9C8921F6A6B6BF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7DAF9CBC" w14:textId="3AD19885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2:"/>
            <w:tag w:val="Въведете име 2:"/>
            <w:id w:val="1348758044"/>
            <w:placeholder>
              <w:docPart w:val="5F5AE03129D4458C964349FDF03894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2</w:t>
                </w:r>
              </w:p>
            </w:tc>
          </w:sdtContent>
        </w:sdt>
        <w:sdt>
          <w:sdtPr>
            <w:rPr>
              <w:noProof/>
            </w:rPr>
            <w:alias w:val="Среща номер 2:"/>
            <w:tag w:val="Среща номер 2:"/>
            <w:id w:val="327957030"/>
            <w:placeholder>
              <w:docPart w:val="2E3C98CF5C8443FF8D65505F8310A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4EAA783F" w14:textId="7CF09561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</w:t>
                </w:r>
              </w:p>
            </w:tc>
          </w:sdtContent>
        </w:sdt>
      </w:tr>
      <w:tr w:rsidR="002826AC" w:rsidRPr="00573DC0" w14:paraId="620B7137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3:"/>
            <w:tag w:val="Среща номер 3:"/>
            <w:id w:val="-1896506796"/>
            <w:placeholder>
              <w:docPart w:val="28B0D5C0AAD64C8F934EA6DB70E5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68A7DFFD" w14:textId="63CCFCA1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1920214422"/>
            <w:placeholder>
              <w:docPart w:val="37A163AAE29D4A2FBA112BF763FC59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0B48DF7B" w14:textId="301E783F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10 ч. преди обяд:"/>
            <w:tag w:val="10 ч. преди обяд:"/>
            <w:id w:val="1255392978"/>
            <w:placeholder>
              <w:docPart w:val="234C68679B854784941A44B2F2C1E1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05B21AC0" w14:textId="2489B4A2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3:"/>
            <w:tag w:val="Въведете име 3:"/>
            <w:id w:val="442729432"/>
            <w:placeholder>
              <w:docPart w:val="558AAE47FB4643188627BA91E4F55A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3</w:t>
                </w:r>
              </w:p>
            </w:tc>
          </w:sdtContent>
        </w:sdt>
        <w:sdt>
          <w:sdtPr>
            <w:rPr>
              <w:noProof/>
            </w:rPr>
            <w:alias w:val="Среща номер 3:"/>
            <w:tag w:val="Среща номер 3:"/>
            <w:id w:val="182411048"/>
            <w:placeholder>
              <w:docPart w:val="292D13172B674D7BA95186E70AD1A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7A7E8043" w14:textId="74FFF57D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</w:t>
                </w:r>
              </w:p>
            </w:tc>
          </w:sdtContent>
        </w:sdt>
      </w:tr>
      <w:tr w:rsidR="002826AC" w:rsidRPr="00573DC0" w14:paraId="24BC0E86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4:"/>
            <w:tag w:val="Среща номер 4:"/>
            <w:id w:val="-122623413"/>
            <w:placeholder>
              <w:docPart w:val="16BB09B636C34A75AAA24320BA272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6C0333F4" w14:textId="59F1C8CA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1223563243"/>
            <w:placeholder>
              <w:docPart w:val="164F38AAB16747C2848F7E030783C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51ED03D6" w14:textId="01478AD2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11 ч. преди обяд:"/>
            <w:tag w:val="11 ч. преди обяд:"/>
            <w:id w:val="-1094327148"/>
            <w:placeholder>
              <w:docPart w:val="775121CCB0A34AD58CFECABAA4A783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0CB90DAD" w14:textId="2BDC4974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11 ч. преди обяд</w:t>
                </w:r>
              </w:p>
            </w:tc>
          </w:sdtContent>
        </w:sdt>
        <w:sdt>
          <w:sdtPr>
            <w:rPr>
              <w:noProof/>
            </w:rPr>
            <w:alias w:val="Въведете име 4:"/>
            <w:tag w:val="Въведете име 4:"/>
            <w:id w:val="1298261672"/>
            <w:placeholder>
              <w:docPart w:val="B0C240A978D84538AEF9E83B94489B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4</w:t>
                </w:r>
              </w:p>
            </w:tc>
          </w:sdtContent>
        </w:sdt>
        <w:sdt>
          <w:sdtPr>
            <w:rPr>
              <w:noProof/>
            </w:rPr>
            <w:alias w:val="Среща номер 4:"/>
            <w:tag w:val="Среща номер 4:"/>
            <w:id w:val="-732999754"/>
            <w:placeholder>
              <w:docPart w:val="B0DF212A9A3749F98DA3D80522238C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00DFCCAF" w14:textId="28241E97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</w:t>
                </w:r>
              </w:p>
            </w:tc>
          </w:sdtContent>
        </w:sdt>
      </w:tr>
      <w:tr w:rsidR="002826AC" w:rsidRPr="00573DC0" w14:paraId="6A0420B3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5:"/>
            <w:tag w:val="Среща номер 5:"/>
            <w:id w:val="-1606420081"/>
            <w:placeholder>
              <w:docPart w:val="A1C49B4E964A4A14B8D7E109ADA9E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5D85DFF4" w14:textId="7933C93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-441226505"/>
            <w:placeholder>
              <w:docPart w:val="ABE134D657E94B9FA801B5071312B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73ED7E99" w14:textId="00D33A71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12 ч. след обяд:"/>
            <w:tag w:val="12 ч. след обяд:"/>
            <w:id w:val="2012177259"/>
            <w:placeholder>
              <w:docPart w:val="2374C4C2C4C742AEBBA70F6C9AA88E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791EABC4" w14:textId="731B530A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5:"/>
            <w:tag w:val="Въведете име 5:"/>
            <w:id w:val="492225369"/>
            <w:placeholder>
              <w:docPart w:val="DADBB3479A1C45F797FD071DDA37F7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5</w:t>
                </w:r>
              </w:p>
            </w:tc>
          </w:sdtContent>
        </w:sdt>
        <w:sdt>
          <w:sdtPr>
            <w:rPr>
              <w:noProof/>
            </w:rPr>
            <w:alias w:val="Среща номер 5:"/>
            <w:tag w:val="Среща номер 5:"/>
            <w:id w:val="1589349030"/>
            <w:placeholder>
              <w:docPart w:val="06AE0BD868184FC1AB57F1B4AE7CC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1233D878" w14:textId="060B0476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</w:t>
                </w:r>
              </w:p>
            </w:tc>
          </w:sdtContent>
        </w:sdt>
      </w:tr>
      <w:tr w:rsidR="002826AC" w:rsidRPr="00573DC0" w14:paraId="2C6FABE0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6:"/>
            <w:tag w:val="Среща номер 6:"/>
            <w:id w:val="1430937366"/>
            <w:placeholder>
              <w:docPart w:val="E13F97319D6046239976165163E4E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3B675A34" w14:textId="2910FD0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-737244049"/>
            <w:placeholder>
              <w:docPart w:val="52BA860151F54603BDC8F3969B48E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06FC5B4E" w14:textId="6565EBA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1 ч. след обяд:"/>
            <w:tag w:val="1 ч. след обяд:"/>
            <w:id w:val="1336881523"/>
            <w:placeholder>
              <w:docPart w:val="662021C349BD4D59950B7D05CC721B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1A476DB8" w14:textId="0CF32D7A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6:"/>
            <w:tag w:val="Въведете име 6:"/>
            <w:id w:val="-1739701903"/>
            <w:placeholder>
              <w:docPart w:val="69AF6609F6434FC79768A8CD4D3A14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6</w:t>
                </w:r>
              </w:p>
            </w:tc>
          </w:sdtContent>
        </w:sdt>
        <w:sdt>
          <w:sdtPr>
            <w:rPr>
              <w:noProof/>
            </w:rPr>
            <w:alias w:val="Среща номер 6:"/>
            <w:tag w:val="Среща номер 6:"/>
            <w:id w:val="1504621469"/>
            <w:placeholder>
              <w:docPart w:val="58D3C3250FF445EE8BD866B208D33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262D21A0" w14:textId="36120A67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6</w:t>
                </w:r>
              </w:p>
            </w:tc>
          </w:sdtContent>
        </w:sdt>
      </w:tr>
      <w:tr w:rsidR="002826AC" w:rsidRPr="00573DC0" w14:paraId="43BA93E9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7:"/>
            <w:tag w:val="Среща номер 7:"/>
            <w:id w:val="853144706"/>
            <w:placeholder>
              <w:docPart w:val="3A7818EFCE334170850908BD096AF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5321856B" w14:textId="438311C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-783261201"/>
            <w:placeholder>
              <w:docPart w:val="412AA9F6BF5F48A6A8EBC0A670CEE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480839EE" w14:textId="7407F3F3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2 ч. след обяд:"/>
            <w:tag w:val="2 ч. след обяд:"/>
            <w:id w:val="1254394262"/>
            <w:placeholder>
              <w:docPart w:val="B7F6AF54DA83423789517158523F4E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7EA3340D" w14:textId="1B94E5FA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2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7:"/>
            <w:tag w:val="Въведете име 7:"/>
            <w:id w:val="-680970136"/>
            <w:placeholder>
              <w:docPart w:val="AD1240A1735C428AA99D58EE527D84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7</w:t>
                </w:r>
              </w:p>
            </w:tc>
          </w:sdtContent>
        </w:sdt>
        <w:sdt>
          <w:sdtPr>
            <w:rPr>
              <w:noProof/>
            </w:rPr>
            <w:alias w:val="Среща номер 7:"/>
            <w:tag w:val="Среща номер 7:"/>
            <w:id w:val="-45992686"/>
            <w:placeholder>
              <w:docPart w:val="65DB012214DE4BAE94CF03D5B5B25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5F7C6EFC" w14:textId="2CD99F3A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7</w:t>
                </w:r>
              </w:p>
            </w:tc>
          </w:sdtContent>
        </w:sdt>
      </w:tr>
      <w:tr w:rsidR="002826AC" w:rsidRPr="00573DC0" w14:paraId="34CC1DFF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8:"/>
            <w:tag w:val="Среща номер 8:"/>
            <w:id w:val="-2096390586"/>
            <w:placeholder>
              <w:docPart w:val="0BC547ECB87E465EBC0F6B2C0AEC4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67C92DBB" w14:textId="1C058505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1803338151"/>
            <w:placeholder>
              <w:docPart w:val="C39D77B9D6304760B9031965E5957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2BEC41D7" w14:textId="2399B19E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3 ч. след обяд:"/>
            <w:tag w:val="3 ч. след обяд:"/>
            <w:id w:val="-1711030572"/>
            <w:placeholder>
              <w:docPart w:val="25638BEE8A434885B5CC43895A9568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21A6A5F5" w14:textId="1E7F2B23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3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8:"/>
            <w:tag w:val="Въведете име 8:"/>
            <w:id w:val="1353298929"/>
            <w:placeholder>
              <w:docPart w:val="1EB59A3331CF4B57ADF2C4EF623C91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8</w:t>
                </w:r>
              </w:p>
            </w:tc>
          </w:sdtContent>
        </w:sdt>
        <w:sdt>
          <w:sdtPr>
            <w:rPr>
              <w:noProof/>
            </w:rPr>
            <w:alias w:val="Среща номер 8:"/>
            <w:tag w:val="Среща номер 8:"/>
            <w:id w:val="1018438897"/>
            <w:placeholder>
              <w:docPart w:val="1B16EED5F3D54A2FB80B4A290468B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6068F000" w14:textId="05428C93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8</w:t>
                </w:r>
              </w:p>
            </w:tc>
          </w:sdtContent>
        </w:sdt>
      </w:tr>
      <w:tr w:rsidR="002826AC" w:rsidRPr="00573DC0" w14:paraId="613F97CA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9:"/>
            <w:tag w:val="Среща номер 9:"/>
            <w:id w:val="885296980"/>
            <w:placeholder>
              <w:docPart w:val="CF93AE094C2447408EADD0D42065C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15A78BFE" w14:textId="07A26FF8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-2136552297"/>
            <w:placeholder>
              <w:docPart w:val="14DA0BD6BF3D42D58535E71156CC1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57B24645" w14:textId="7F4626B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4 ч. след обяд:"/>
            <w:tag w:val="4 ч. след обяд:"/>
            <w:id w:val="931320724"/>
            <w:placeholder>
              <w:docPart w:val="2AAA64A4C11E4A3D89176EFA5A562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6D3EAB57" w14:textId="4D30E52D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4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9:"/>
            <w:tag w:val="Въведете име 9:"/>
            <w:id w:val="2133283249"/>
            <w:placeholder>
              <w:docPart w:val="884E47C592A042B9AE3F948E8B9ECC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9</w:t>
                </w:r>
              </w:p>
            </w:tc>
          </w:sdtContent>
        </w:sdt>
        <w:sdt>
          <w:sdtPr>
            <w:rPr>
              <w:noProof/>
            </w:rPr>
            <w:alias w:val="Среща номер 9:"/>
            <w:tag w:val="Среща номер 9:"/>
            <w:id w:val="2063139228"/>
            <w:placeholder>
              <w:docPart w:val="9D167C82BBD4418185844F97BCABF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701142E1" w14:textId="36341120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9</w:t>
                </w:r>
              </w:p>
            </w:tc>
          </w:sdtContent>
        </w:sdt>
      </w:tr>
      <w:tr w:rsidR="002826AC" w:rsidRPr="00573DC0" w14:paraId="2BAFDF6E" w14:textId="77777777" w:rsidTr="00661CAB">
        <w:trPr>
          <w:trHeight w:hRule="exact" w:val="360"/>
        </w:trPr>
        <w:sdt>
          <w:sdtPr>
            <w:rPr>
              <w:noProof/>
            </w:rPr>
            <w:alias w:val="Среща номер 10:"/>
            <w:tag w:val="Среща номер 10:"/>
            <w:id w:val="-536048423"/>
            <w:placeholder>
              <w:docPart w:val="74097922FBD4478EB38423813C8BB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16" w:type="dxa"/>
              </w:tcPr>
              <w:p w14:paraId="49C0CB4C" w14:textId="167D0257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718554127"/>
            <w:placeholder>
              <w:docPart w:val="E434C63317A7438BB7CC7D23C252E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3" w:type="dxa"/>
              </w:tcPr>
              <w:p w14:paraId="681C2FCC" w14:textId="71FB9C28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5 ч. след обяд:"/>
            <w:tag w:val="5 ч. след обяд:"/>
            <w:id w:val="1116104729"/>
            <w:placeholder>
              <w:docPart w:val="E1262A702A034BB488ADD2615BE590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823" w:type="dxa"/>
              </w:tcPr>
              <w:p w14:paraId="4251F5C1" w14:textId="11898C65" w:rsidR="002826AC" w:rsidRPr="00573DC0" w:rsidRDefault="002826AC" w:rsidP="002826AC">
                <w:pPr>
                  <w:pStyle w:val="a8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5 ч. след обяд</w:t>
                </w:r>
              </w:p>
            </w:tc>
          </w:sdtContent>
        </w:sdt>
        <w:sdt>
          <w:sdtPr>
            <w:rPr>
              <w:noProof/>
            </w:rPr>
            <w:alias w:val="Въведете име 10:"/>
            <w:tag w:val="Въведете име 10:"/>
            <w:id w:val="1059368348"/>
            <w:placeholder>
              <w:docPart w:val="569B1AD6456E415ABC84F1271A35C6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2826AC" w:rsidRPr="00573DC0" w:rsidRDefault="002826AC" w:rsidP="002826AC">
                <w:pPr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Име 10</w:t>
                </w:r>
              </w:p>
            </w:tc>
          </w:sdtContent>
        </w:sdt>
        <w:sdt>
          <w:sdtPr>
            <w:rPr>
              <w:noProof/>
            </w:rPr>
            <w:alias w:val="Среща номер 10:"/>
            <w:tag w:val="Среща номер 10:"/>
            <w:id w:val="-136956667"/>
            <w:placeholder>
              <w:docPart w:val="088197359E3F453693192AA56CD7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8" w:type="dxa"/>
              </w:tcPr>
              <w:p w14:paraId="0DCA79D0" w14:textId="06EDCED1" w:rsidR="002826AC" w:rsidRPr="00573DC0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</w:rPr>
                </w:pPr>
                <w:r w:rsidRPr="00573DC0">
                  <w:rPr>
                    <w:noProof/>
                    <w:lang w:bidi="bg-BG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573DC0" w:rsidRDefault="009A6BF2" w:rsidP="00390E80">
      <w:pPr>
        <w:rPr>
          <w:noProof/>
        </w:rPr>
      </w:pPr>
    </w:p>
    <w:sectPr w:rsidR="009A6BF2" w:rsidRPr="00573DC0" w:rsidSect="001D057C"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D4B9" w14:textId="77777777" w:rsidR="00ED6697" w:rsidRDefault="00ED6697" w:rsidP="00255FA9">
      <w:r>
        <w:separator/>
      </w:r>
    </w:p>
  </w:endnote>
  <w:endnote w:type="continuationSeparator" w:id="0">
    <w:p w14:paraId="0EDAABAC" w14:textId="77777777" w:rsidR="00ED6697" w:rsidRDefault="00ED6697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AB38" w14:textId="77777777" w:rsidR="00ED6697" w:rsidRDefault="00ED6697" w:rsidP="00255FA9">
      <w:r>
        <w:separator/>
      </w:r>
    </w:p>
  </w:footnote>
  <w:footnote w:type="continuationSeparator" w:id="0">
    <w:p w14:paraId="090B8E07" w14:textId="77777777" w:rsidR="00ED6697" w:rsidRDefault="00ED6697" w:rsidP="0025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E5BE4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6B22"/>
    <w:rsid w:val="004A2B80"/>
    <w:rsid w:val="004A6630"/>
    <w:rsid w:val="004A7ED6"/>
    <w:rsid w:val="004B6304"/>
    <w:rsid w:val="00503C72"/>
    <w:rsid w:val="00573DC0"/>
    <w:rsid w:val="00596420"/>
    <w:rsid w:val="005A0B7D"/>
    <w:rsid w:val="005B2314"/>
    <w:rsid w:val="005C081A"/>
    <w:rsid w:val="005D5F32"/>
    <w:rsid w:val="00616821"/>
    <w:rsid w:val="0062250D"/>
    <w:rsid w:val="0066171F"/>
    <w:rsid w:val="00661CAB"/>
    <w:rsid w:val="006722C6"/>
    <w:rsid w:val="00686BD3"/>
    <w:rsid w:val="006925D7"/>
    <w:rsid w:val="007311C2"/>
    <w:rsid w:val="00775308"/>
    <w:rsid w:val="008417E5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42012"/>
    <w:rsid w:val="00D657E7"/>
    <w:rsid w:val="00D91679"/>
    <w:rsid w:val="00DB1A9B"/>
    <w:rsid w:val="00E1446D"/>
    <w:rsid w:val="00E83FF3"/>
    <w:rsid w:val="00E97AAA"/>
    <w:rsid w:val="00ED28C4"/>
    <w:rsid w:val="00ED6697"/>
    <w:rsid w:val="00EE4CAB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D28C4"/>
  </w:style>
  <w:style w:type="paragraph" w:styleId="1">
    <w:name w:val="heading 1"/>
    <w:basedOn w:val="a1"/>
    <w:next w:val="a1"/>
    <w:link w:val="10"/>
    <w:uiPriority w:val="9"/>
    <w:qFormat/>
    <w:rsid w:val="001C7A82"/>
    <w:pPr>
      <w:jc w:val="center"/>
      <w:outlineLvl w:val="0"/>
    </w:pPr>
    <w:rPr>
      <w:rFonts w:asciiTheme="majorHAnsi" w:hAnsiTheme="majorHAnsi"/>
      <w:b/>
    </w:rPr>
  </w:style>
  <w:style w:type="paragraph" w:styleId="21">
    <w:name w:val="heading 2"/>
    <w:basedOn w:val="a1"/>
    <w:next w:val="a1"/>
    <w:link w:val="22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33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33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33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33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33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33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33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2"/>
    <w:link w:val="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a6">
    <w:name w:val="Title"/>
    <w:basedOn w:val="a1"/>
    <w:next w:val="a1"/>
    <w:link w:val="a7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a7">
    <w:name w:val="Заглавие Знак"/>
    <w:basedOn w:val="a2"/>
    <w:link w:val="a6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22">
    <w:name w:val="Заглавие 2 Знак"/>
    <w:basedOn w:val="a2"/>
    <w:link w:val="21"/>
    <w:uiPriority w:val="9"/>
    <w:rsid w:val="001C7A82"/>
    <w:rPr>
      <w:rFonts w:asciiTheme="majorHAnsi" w:hAnsiTheme="majorHAnsi"/>
      <w:b/>
    </w:rPr>
  </w:style>
  <w:style w:type="paragraph" w:customStyle="1" w:styleId="a8">
    <w:name w:val="Час"/>
    <w:basedOn w:val="a1"/>
    <w:link w:val="a9"/>
    <w:qFormat/>
    <w:rsid w:val="001C7A82"/>
    <w:rPr>
      <w:b/>
    </w:rPr>
  </w:style>
  <w:style w:type="character" w:styleId="aa">
    <w:name w:val="Placeholder Text"/>
    <w:basedOn w:val="a2"/>
    <w:uiPriority w:val="99"/>
    <w:semiHidden/>
    <w:rsid w:val="00B33BD8"/>
    <w:rPr>
      <w:color w:val="595959" w:themeColor="text1" w:themeTint="A6"/>
    </w:rPr>
  </w:style>
  <w:style w:type="character" w:customStyle="1" w:styleId="a9">
    <w:name w:val="Час (знак)"/>
    <w:basedOn w:val="a2"/>
    <w:link w:val="a8"/>
    <w:rsid w:val="001C7A82"/>
    <w:rPr>
      <w:b/>
    </w:rPr>
  </w:style>
  <w:style w:type="paragraph" w:styleId="ab">
    <w:name w:val="Balloon Text"/>
    <w:basedOn w:val="a1"/>
    <w:link w:val="ac"/>
    <w:uiPriority w:val="99"/>
    <w:semiHidden/>
    <w:unhideWhenUsed/>
    <w:rsid w:val="001C7A82"/>
    <w:rPr>
      <w:rFonts w:ascii="Tahoma" w:hAnsi="Tahoma" w:cs="Tahoma"/>
      <w:szCs w:val="16"/>
    </w:rPr>
  </w:style>
  <w:style w:type="character" w:customStyle="1" w:styleId="ac">
    <w:name w:val="Изнесен текст Знак"/>
    <w:basedOn w:val="a2"/>
    <w:link w:val="ab"/>
    <w:uiPriority w:val="99"/>
    <w:semiHidden/>
    <w:rsid w:val="001C7A82"/>
    <w:rPr>
      <w:rFonts w:ascii="Tahoma" w:hAnsi="Tahoma" w:cs="Tahoma"/>
      <w:szCs w:val="16"/>
    </w:rPr>
  </w:style>
  <w:style w:type="paragraph" w:styleId="ad">
    <w:name w:val="header"/>
    <w:basedOn w:val="a1"/>
    <w:link w:val="ae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ae">
    <w:name w:val="Горен колонтитул Знак"/>
    <w:basedOn w:val="a2"/>
    <w:link w:val="ad"/>
    <w:uiPriority w:val="99"/>
    <w:rsid w:val="00255FA9"/>
    <w:rPr>
      <w:rFonts w:asciiTheme="minorHAnsi" w:hAnsiTheme="minorHAnsi"/>
    </w:rPr>
  </w:style>
  <w:style w:type="paragraph" w:styleId="af">
    <w:name w:val="footer"/>
    <w:basedOn w:val="a1"/>
    <w:link w:val="af0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af0">
    <w:name w:val="Долен колонтитул Знак"/>
    <w:basedOn w:val="a2"/>
    <w:link w:val="af"/>
    <w:uiPriority w:val="99"/>
    <w:rsid w:val="00255FA9"/>
    <w:rPr>
      <w:rFonts w:asciiTheme="minorHAnsi" w:hAnsiTheme="minorHAnsi"/>
    </w:rPr>
  </w:style>
  <w:style w:type="paragraph" w:styleId="af1">
    <w:name w:val="Bibliography"/>
    <w:basedOn w:val="a1"/>
    <w:next w:val="a1"/>
    <w:uiPriority w:val="37"/>
    <w:semiHidden/>
    <w:unhideWhenUsed/>
    <w:rsid w:val="00B33BD8"/>
  </w:style>
  <w:style w:type="paragraph" w:styleId="af2">
    <w:name w:val="Block Text"/>
    <w:basedOn w:val="a1"/>
    <w:uiPriority w:val="99"/>
    <w:semiHidden/>
    <w:unhideWhenUsed/>
    <w:rsid w:val="00B33BD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 w:cstheme="minorBidi"/>
      <w:i/>
      <w:iCs/>
      <w:color w:val="536142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B33BD8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B33BD8"/>
  </w:style>
  <w:style w:type="paragraph" w:styleId="23">
    <w:name w:val="Body Text 2"/>
    <w:basedOn w:val="a1"/>
    <w:link w:val="24"/>
    <w:uiPriority w:val="99"/>
    <w:semiHidden/>
    <w:unhideWhenUsed/>
    <w:rsid w:val="00B33BD8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B33BD8"/>
  </w:style>
  <w:style w:type="paragraph" w:styleId="33">
    <w:name w:val="Body Text 3"/>
    <w:basedOn w:val="a1"/>
    <w:link w:val="34"/>
    <w:uiPriority w:val="99"/>
    <w:semiHidden/>
    <w:unhideWhenUsed/>
    <w:rsid w:val="00B33BD8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B33BD8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B33BD8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B33BD8"/>
  </w:style>
  <w:style w:type="paragraph" w:styleId="af7">
    <w:name w:val="Body Text Indent"/>
    <w:basedOn w:val="a1"/>
    <w:link w:val="af8"/>
    <w:uiPriority w:val="99"/>
    <w:semiHidden/>
    <w:unhideWhenUsed/>
    <w:rsid w:val="00B33BD8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B33BD8"/>
  </w:style>
  <w:style w:type="paragraph" w:styleId="25">
    <w:name w:val="Body Text First Indent 2"/>
    <w:basedOn w:val="af7"/>
    <w:link w:val="26"/>
    <w:uiPriority w:val="99"/>
    <w:semiHidden/>
    <w:unhideWhenUsed/>
    <w:rsid w:val="00B33BD8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B33BD8"/>
  </w:style>
  <w:style w:type="paragraph" w:styleId="27">
    <w:name w:val="Body Text Indent 2"/>
    <w:basedOn w:val="a1"/>
    <w:link w:val="28"/>
    <w:uiPriority w:val="99"/>
    <w:semiHidden/>
    <w:unhideWhenUsed/>
    <w:rsid w:val="00B33BD8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B33BD8"/>
  </w:style>
  <w:style w:type="paragraph" w:styleId="35">
    <w:name w:val="Body Text Indent 3"/>
    <w:basedOn w:val="a1"/>
    <w:link w:val="36"/>
    <w:uiPriority w:val="99"/>
    <w:semiHidden/>
    <w:unhideWhenUsed/>
    <w:rsid w:val="00B33BD8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B33BD8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B33BD8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B33BD8"/>
    <w:pPr>
      <w:spacing w:after="200"/>
    </w:pPr>
    <w:rPr>
      <w:i/>
      <w:iCs/>
      <w:color w:val="444D26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B33BD8"/>
    <w:pPr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B33BD8"/>
  </w:style>
  <w:style w:type="table" w:styleId="afd">
    <w:name w:val="Colorful Grid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B33BD8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B33BD8"/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B33BD8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33BD8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B33BD8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B33BD8"/>
  </w:style>
  <w:style w:type="character" w:customStyle="1" w:styleId="aff7">
    <w:name w:val="Дата Знак"/>
    <w:basedOn w:val="a2"/>
    <w:link w:val="aff6"/>
    <w:uiPriority w:val="99"/>
    <w:semiHidden/>
    <w:rsid w:val="00B33BD8"/>
  </w:style>
  <w:style w:type="paragraph" w:styleId="aff8">
    <w:name w:val="Document Map"/>
    <w:basedOn w:val="a1"/>
    <w:link w:val="aff9"/>
    <w:uiPriority w:val="99"/>
    <w:semiHidden/>
    <w:unhideWhenUsed/>
    <w:rsid w:val="00B33BD8"/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B33BD8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B33BD8"/>
  </w:style>
  <w:style w:type="character" w:customStyle="1" w:styleId="affb">
    <w:name w:val="Имейл подпис Знак"/>
    <w:basedOn w:val="a2"/>
    <w:link w:val="affa"/>
    <w:uiPriority w:val="99"/>
    <w:semiHidden/>
    <w:rsid w:val="00B33BD8"/>
  </w:style>
  <w:style w:type="character" w:styleId="affc">
    <w:name w:val="Emphasis"/>
    <w:basedOn w:val="a2"/>
    <w:uiPriority w:val="20"/>
    <w:qFormat/>
    <w:rsid w:val="00B33BD8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B33BD8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B33BD8"/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B33BD8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B33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B33BD8"/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B33BD8"/>
    <w:rPr>
      <w:color w:val="7F6F6F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B33BD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B33BD8"/>
    <w:rPr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B33BD8"/>
    <w:rPr>
      <w:szCs w:val="20"/>
    </w:rPr>
  </w:style>
  <w:style w:type="table" w:styleId="11">
    <w:name w:val="Grid Table 1 Light"/>
    <w:basedOn w:val="a3"/>
    <w:uiPriority w:val="46"/>
    <w:rsid w:val="00B33B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B33BD8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B33BD8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B33BD8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B33BD8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B33BD8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B33BD8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B33B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B33BD8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0">
    <w:name w:val="Grid Table 2 Accent 2"/>
    <w:basedOn w:val="a3"/>
    <w:uiPriority w:val="47"/>
    <w:rsid w:val="00B33BD8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0">
    <w:name w:val="Grid Table 2 Accent 3"/>
    <w:basedOn w:val="a3"/>
    <w:uiPriority w:val="47"/>
    <w:rsid w:val="00B33BD8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0">
    <w:name w:val="Grid Table 2 Accent 4"/>
    <w:basedOn w:val="a3"/>
    <w:uiPriority w:val="47"/>
    <w:rsid w:val="00B33BD8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0">
    <w:name w:val="Grid Table 2 Accent 5"/>
    <w:basedOn w:val="a3"/>
    <w:uiPriority w:val="47"/>
    <w:rsid w:val="00B33BD8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0">
    <w:name w:val="Grid Table 2 Accent 6"/>
    <w:basedOn w:val="a3"/>
    <w:uiPriority w:val="47"/>
    <w:rsid w:val="00B33BD8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7">
    <w:name w:val="Grid Table 3"/>
    <w:basedOn w:val="a3"/>
    <w:uiPriority w:val="48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43">
    <w:name w:val="Grid Table 4"/>
    <w:basedOn w:val="a3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0">
    <w:name w:val="Grid Table 4 Accent 2"/>
    <w:basedOn w:val="a3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0">
    <w:name w:val="Grid Table 4 Accent 3"/>
    <w:basedOn w:val="a3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">
    <w:name w:val="Grid Table 4 Accent 4"/>
    <w:basedOn w:val="a3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">
    <w:name w:val="Grid Table 4 Accent 5"/>
    <w:basedOn w:val="a3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">
    <w:name w:val="Grid Table 4 Accent 6"/>
    <w:basedOn w:val="a3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3">
    <w:name w:val="Grid Table 5 Dark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520">
    <w:name w:val="Grid Table 5 Dark Accent 2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530">
    <w:name w:val="Grid Table 5 Dark Accent 3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54">
    <w:name w:val="Grid Table 5 Dark Accent 4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55">
    <w:name w:val="Grid Table 5 Dark Accent 5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56">
    <w:name w:val="Grid Table 5 Dark Accent 6"/>
    <w:basedOn w:val="a3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61">
    <w:name w:val="Grid Table 6 Colorful"/>
    <w:basedOn w:val="a3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">
    <w:name w:val="Grid Table 6 Colorful Accent 2"/>
    <w:basedOn w:val="a3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">
    <w:name w:val="Grid Table 6 Colorful Accent 3"/>
    <w:basedOn w:val="a3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">
    <w:name w:val="Grid Table 6 Colorful Accent 4"/>
    <w:basedOn w:val="a3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">
    <w:name w:val="Grid Table 6 Colorful Accent 5"/>
    <w:basedOn w:val="a3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">
    <w:name w:val="Grid Table 6 Colorful Accent 6"/>
    <w:basedOn w:val="a3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1">
    <w:name w:val="Grid Table 7 Colorful"/>
    <w:basedOn w:val="a3"/>
    <w:uiPriority w:val="52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B33BD8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B33BD8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B33BD8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B33BD8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B33B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B33B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B33BD8"/>
  </w:style>
  <w:style w:type="paragraph" w:styleId="HTML0">
    <w:name w:val="HTML Address"/>
    <w:basedOn w:val="a1"/>
    <w:link w:val="HTML1"/>
    <w:uiPriority w:val="99"/>
    <w:semiHidden/>
    <w:unhideWhenUsed/>
    <w:rsid w:val="00B33BD8"/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B33BD8"/>
    <w:rPr>
      <w:i/>
      <w:iCs/>
    </w:rPr>
  </w:style>
  <w:style w:type="character" w:styleId="HTML2">
    <w:name w:val="HTML Cite"/>
    <w:basedOn w:val="a2"/>
    <w:uiPriority w:val="99"/>
    <w:semiHidden/>
    <w:unhideWhenUsed/>
    <w:rsid w:val="00B33BD8"/>
    <w:rPr>
      <w:i/>
      <w:iCs/>
    </w:rPr>
  </w:style>
  <w:style w:type="character" w:styleId="HTML3">
    <w:name w:val="HTML Code"/>
    <w:basedOn w:val="a2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B33BD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B33BD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B33BD8"/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B33BD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B33BD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B33BD8"/>
    <w:rPr>
      <w:i/>
      <w:iCs/>
    </w:rPr>
  </w:style>
  <w:style w:type="character" w:styleId="afff7">
    <w:name w:val="Hyperlink"/>
    <w:basedOn w:val="a2"/>
    <w:uiPriority w:val="99"/>
    <w:semiHidden/>
    <w:unhideWhenUsed/>
    <w:rsid w:val="00B33BD8"/>
    <w:rPr>
      <w:color w:val="8E58B6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B33BD8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B33BD8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B33BD8"/>
    <w:pPr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B33BD8"/>
    <w:pPr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B33BD8"/>
    <w:pPr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B33BD8"/>
    <w:pPr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B33BD8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B33BD8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B33BD8"/>
    <w:pPr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B33BD8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qFormat/>
    <w:rsid w:val="00B33BD8"/>
    <w:rPr>
      <w:i/>
      <w:iCs/>
      <w:color w:val="536142" w:themeColor="accent1" w:themeShade="80"/>
    </w:rPr>
  </w:style>
  <w:style w:type="paragraph" w:styleId="afffa">
    <w:name w:val="Intense Quote"/>
    <w:basedOn w:val="a1"/>
    <w:next w:val="a1"/>
    <w:link w:val="afffb"/>
    <w:uiPriority w:val="30"/>
    <w:qFormat/>
    <w:rsid w:val="00B33BD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ffb">
    <w:name w:val="Интензивно цитиране Знак"/>
    <w:basedOn w:val="a2"/>
    <w:link w:val="afffa"/>
    <w:uiPriority w:val="30"/>
    <w:rsid w:val="00B33BD8"/>
    <w:rPr>
      <w:i/>
      <w:iCs/>
      <w:color w:val="536142" w:themeColor="accent1" w:themeShade="80"/>
    </w:rPr>
  </w:style>
  <w:style w:type="character" w:styleId="afffc">
    <w:name w:val="Intense Reference"/>
    <w:basedOn w:val="a2"/>
    <w:uiPriority w:val="32"/>
    <w:semiHidden/>
    <w:unhideWhenUsed/>
    <w:qFormat/>
    <w:rsid w:val="00B33BD8"/>
    <w:rPr>
      <w:b/>
      <w:bCs/>
      <w:caps w:val="0"/>
      <w:smallCaps/>
      <w:color w:val="536142" w:themeColor="accent1" w:themeShade="80"/>
      <w:spacing w:val="5"/>
    </w:rPr>
  </w:style>
  <w:style w:type="table" w:styleId="afffd">
    <w:name w:val="Light Grid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B33B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B33BD8"/>
  </w:style>
  <w:style w:type="paragraph" w:styleId="affff1">
    <w:name w:val="List"/>
    <w:basedOn w:val="a1"/>
    <w:uiPriority w:val="99"/>
    <w:semiHidden/>
    <w:unhideWhenUsed/>
    <w:rsid w:val="00B33BD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B33BD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33BD8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B33BD8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B33BD8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B33BD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33BD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33BD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33BD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33BD8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B33BD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33BD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B33BD8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B33BD8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B33BD8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B33BD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33BD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33BD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33BD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33BD8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qFormat/>
    <w:rsid w:val="00B33BD8"/>
    <w:pPr>
      <w:ind w:left="720"/>
      <w:contextualSpacing/>
    </w:pPr>
  </w:style>
  <w:style w:type="table" w:styleId="18">
    <w:name w:val="List Table 1 Light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120">
    <w:name w:val="List Table 1 Light Accent 2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130">
    <w:name w:val="List Table 1 Light Accent 3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40">
    <w:name w:val="List Table 1 Light Accent 4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150">
    <w:name w:val="List Table 1 Light Accent 5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160">
    <w:name w:val="List Table 1 Light Accent 6"/>
    <w:basedOn w:val="a3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2d">
    <w:name w:val="List Table 2"/>
    <w:basedOn w:val="a3"/>
    <w:uiPriority w:val="47"/>
    <w:rsid w:val="00B33B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B33BD8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221">
    <w:name w:val="List Table 2 Accent 2"/>
    <w:basedOn w:val="a3"/>
    <w:uiPriority w:val="47"/>
    <w:rsid w:val="00B33BD8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231">
    <w:name w:val="List Table 2 Accent 3"/>
    <w:basedOn w:val="a3"/>
    <w:uiPriority w:val="47"/>
    <w:rsid w:val="00B33BD8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241">
    <w:name w:val="List Table 2 Accent 4"/>
    <w:basedOn w:val="a3"/>
    <w:uiPriority w:val="47"/>
    <w:rsid w:val="00B33BD8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251">
    <w:name w:val="List Table 2 Accent 5"/>
    <w:basedOn w:val="a3"/>
    <w:uiPriority w:val="47"/>
    <w:rsid w:val="00B33BD8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261">
    <w:name w:val="List Table 2 Accent 6"/>
    <w:basedOn w:val="a3"/>
    <w:uiPriority w:val="47"/>
    <w:rsid w:val="00B33BD8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3b">
    <w:name w:val="List Table 3"/>
    <w:basedOn w:val="a3"/>
    <w:uiPriority w:val="48"/>
    <w:rsid w:val="00B33B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B33BD8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B33BD8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B33BD8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B33BD8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B33BD8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B33BD8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421">
    <w:name w:val="List Table 4 Accent 2"/>
    <w:basedOn w:val="a3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431">
    <w:name w:val="List Table 4 Accent 3"/>
    <w:basedOn w:val="a3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440">
    <w:name w:val="List Table 4 Accent 4"/>
    <w:basedOn w:val="a3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450">
    <w:name w:val="List Table 4 Accent 5"/>
    <w:basedOn w:val="a3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460">
    <w:name w:val="List Table 4 Accent 6"/>
    <w:basedOn w:val="a3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5a">
    <w:name w:val="List Table 5 Dark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620">
    <w:name w:val="List Table 6 Colorful Accent 2"/>
    <w:basedOn w:val="a3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630">
    <w:name w:val="List Table 6 Colorful Accent 3"/>
    <w:basedOn w:val="a3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640">
    <w:name w:val="List Table 6 Colorful Accent 4"/>
    <w:basedOn w:val="a3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650">
    <w:name w:val="List Table 6 Colorful Accent 5"/>
    <w:basedOn w:val="a3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660">
    <w:name w:val="List Table 6 Colorful Accent 6"/>
    <w:basedOn w:val="a3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78">
    <w:name w:val="List Table 7 Colorful"/>
    <w:basedOn w:val="a3"/>
    <w:uiPriority w:val="52"/>
    <w:rsid w:val="00B33B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B33BD8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B33BD8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B33BD8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B33BD8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B33BD8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B33BD8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B33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B33BD8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B33BD8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B33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B33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B33BD8"/>
  </w:style>
  <w:style w:type="paragraph" w:styleId="affffa">
    <w:name w:val="Normal (Web)"/>
    <w:basedOn w:val="a1"/>
    <w:uiPriority w:val="99"/>
    <w:semiHidden/>
    <w:unhideWhenUsed/>
    <w:rsid w:val="00B33BD8"/>
    <w:rPr>
      <w:rFonts w:ascii="Times New Roman" w:hAnsi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B33BD8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B33BD8"/>
  </w:style>
  <w:style w:type="character" w:customStyle="1" w:styleId="affffd">
    <w:name w:val="Заглавие на бележка Знак"/>
    <w:basedOn w:val="a2"/>
    <w:link w:val="affffc"/>
    <w:uiPriority w:val="99"/>
    <w:semiHidden/>
    <w:rsid w:val="00B33BD8"/>
  </w:style>
  <w:style w:type="character" w:styleId="affffe">
    <w:name w:val="page number"/>
    <w:basedOn w:val="a2"/>
    <w:uiPriority w:val="99"/>
    <w:semiHidden/>
    <w:unhideWhenUsed/>
    <w:rsid w:val="00B33BD8"/>
  </w:style>
  <w:style w:type="table" w:styleId="1c">
    <w:name w:val="Plain Table 1"/>
    <w:basedOn w:val="a3"/>
    <w:uiPriority w:val="41"/>
    <w:rsid w:val="00B33B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B33B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B33B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B33B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B33B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B33BD8"/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B33BD8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qFormat/>
    <w:rsid w:val="00B33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rsid w:val="00B33BD8"/>
    <w:rPr>
      <w:i/>
      <w:iCs/>
      <w:color w:val="404040" w:themeColor="text1" w:themeTint="BF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B33BD8"/>
  </w:style>
  <w:style w:type="character" w:customStyle="1" w:styleId="afffff4">
    <w:name w:val="Приветствие Знак"/>
    <w:basedOn w:val="a2"/>
    <w:link w:val="afffff3"/>
    <w:uiPriority w:val="99"/>
    <w:semiHidden/>
    <w:rsid w:val="00B33BD8"/>
  </w:style>
  <w:style w:type="paragraph" w:styleId="afffff5">
    <w:name w:val="Signature"/>
    <w:basedOn w:val="a1"/>
    <w:link w:val="afffff6"/>
    <w:uiPriority w:val="99"/>
    <w:semiHidden/>
    <w:unhideWhenUsed/>
    <w:rsid w:val="00B33BD8"/>
    <w:pPr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B33BD8"/>
  </w:style>
  <w:style w:type="character" w:styleId="afffff7">
    <w:name w:val="Smart Hyperlink"/>
    <w:basedOn w:val="a2"/>
    <w:uiPriority w:val="99"/>
    <w:semiHidden/>
    <w:unhideWhenUsed/>
    <w:rsid w:val="00B33BD8"/>
    <w:rPr>
      <w:u w:val="dotted"/>
    </w:rPr>
  </w:style>
  <w:style w:type="character" w:styleId="afffff8">
    <w:name w:val="Strong"/>
    <w:basedOn w:val="a2"/>
    <w:uiPriority w:val="22"/>
    <w:qFormat/>
    <w:rsid w:val="00B33BD8"/>
    <w:rPr>
      <w:b/>
      <w:bCs/>
    </w:rPr>
  </w:style>
  <w:style w:type="paragraph" w:styleId="afffff9">
    <w:name w:val="Subtitle"/>
    <w:basedOn w:val="a1"/>
    <w:next w:val="a1"/>
    <w:link w:val="afffffa"/>
    <w:uiPriority w:val="11"/>
    <w:qFormat/>
    <w:rsid w:val="00B33B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a">
    <w:name w:val="Подзаглавие Знак"/>
    <w:basedOn w:val="a2"/>
    <w:link w:val="afffff9"/>
    <w:uiPriority w:val="11"/>
    <w:rsid w:val="00B33BD8"/>
    <w:rPr>
      <w:rFonts w:eastAsiaTheme="minorEastAsia" w:cstheme="minorBidi"/>
      <w:color w:val="5A5A5A" w:themeColor="text1" w:themeTint="A5"/>
      <w:spacing w:val="15"/>
    </w:rPr>
  </w:style>
  <w:style w:type="character" w:styleId="afffffb">
    <w:name w:val="Subtle Emphasis"/>
    <w:basedOn w:val="a2"/>
    <w:uiPriority w:val="19"/>
    <w:qFormat/>
    <w:rsid w:val="00B33BD8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qFormat/>
    <w:rsid w:val="00B33BD8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B33B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B33B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B33B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B33B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B33B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B33B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B33B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B33B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B33B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B33B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B33B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B33B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B33B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B3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B33B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B33B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B33B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B33B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B33B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3"/>
    <w:uiPriority w:val="40"/>
    <w:rsid w:val="00B33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B33B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B33B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B33B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B33BD8"/>
    <w:pPr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B33BD8"/>
  </w:style>
  <w:style w:type="table" w:styleId="affffff2">
    <w:name w:val="Table Professional"/>
    <w:basedOn w:val="a3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B33B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B33B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B3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B33B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B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B3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B3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B3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B33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B33BD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B33BD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B33BD8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B33BD8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B33BD8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B33BD8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B33B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B33B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B33BD8"/>
    <w:pPr>
      <w:spacing w:after="100"/>
      <w:ind w:left="1760"/>
    </w:pPr>
  </w:style>
  <w:style w:type="paragraph" w:styleId="affffff5">
    <w:name w:val="TOC Heading"/>
    <w:basedOn w:val="1"/>
    <w:next w:val="a1"/>
    <w:uiPriority w:val="39"/>
    <w:semiHidden/>
    <w:unhideWhenUsed/>
    <w:qFormat/>
    <w:rsid w:val="00B33BD8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36142" w:themeColor="accent1" w:themeShade="80"/>
      <w:sz w:val="32"/>
      <w:szCs w:val="32"/>
    </w:rPr>
  </w:style>
  <w:style w:type="character" w:styleId="affffff6">
    <w:name w:val="Unresolved Mention"/>
    <w:basedOn w:val="a2"/>
    <w:uiPriority w:val="99"/>
    <w:semiHidden/>
    <w:unhideWhenUsed/>
    <w:rsid w:val="00B33BD8"/>
    <w:rPr>
      <w:color w:val="595959" w:themeColor="text1" w:themeTint="A6"/>
      <w:shd w:val="clear" w:color="auto" w:fill="E6E6E6"/>
    </w:rPr>
  </w:style>
  <w:style w:type="table" w:customStyle="1" w:styleId="AppointmentList">
    <w:name w:val="AppointmentList"/>
    <w:basedOn w:val="a3"/>
    <w:uiPriority w:val="99"/>
    <w:rsid w:val="00775308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3A723C">
          <w:r>
            <w:rPr>
              <w:lang w:bidi="bg-BG"/>
            </w:rPr>
            <w:t>Дати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3A723C">
          <w:r w:rsidRPr="001C7A82">
            <w:rPr>
              <w:lang w:bidi="bg-BG"/>
            </w:rPr>
            <w:t>Седмица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3A723C" w:rsidP="00940A9A">
          <w:pPr>
            <w:pStyle w:val="92094FCF62E1409596FA75538C989593"/>
          </w:pPr>
          <w:r w:rsidRPr="004051FA">
            <w:rPr>
              <w:lang w:val="bg-BG" w:bidi="bg-BG"/>
            </w:rPr>
            <w:t>Име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3A723C" w:rsidP="00940A9A">
          <w:pPr>
            <w:pStyle w:val="7BEA4977F68443A290662ED42A611D64"/>
          </w:pPr>
          <w:r w:rsidRPr="004051FA">
            <w:rPr>
              <w:lang w:val="bg-BG" w:bidi="bg-BG"/>
            </w:rPr>
            <w:t>Име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3A723C" w:rsidP="00940A9A">
          <w:pPr>
            <w:pStyle w:val="715E70AE61EC4563BF4109AE354E3CAF"/>
          </w:pPr>
          <w:r w:rsidRPr="004051FA">
            <w:rPr>
              <w:lang w:val="bg-BG" w:bidi="bg-BG"/>
            </w:rPr>
            <w:t>Име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3A723C" w:rsidP="00940A9A">
          <w:pPr>
            <w:pStyle w:val="407FCB2470BC47CFA6BE2741D6A17252"/>
          </w:pPr>
          <w:r w:rsidRPr="004051FA">
            <w:rPr>
              <w:lang w:val="bg-BG" w:bidi="bg-BG"/>
            </w:rPr>
            <w:t>Номер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3A723C" w:rsidP="00940A9A">
          <w:pPr>
            <w:pStyle w:val="A39A4550AB3543F095DA6E35C4303D74"/>
          </w:pPr>
          <w:r w:rsidRPr="004051FA">
            <w:rPr>
              <w:lang w:val="bg-BG" w:bidi="bg-BG"/>
            </w:rPr>
            <w:t>Номер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3A723C" w:rsidP="00940A9A">
          <w:pPr>
            <w:pStyle w:val="509FC302549A4A468FFE7FBD63E69EC1"/>
          </w:pPr>
          <w:r w:rsidRPr="004051FA">
            <w:rPr>
              <w:lang w:val="bg-BG" w:bidi="bg-BG"/>
            </w:rPr>
            <w:t>Номер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3A723C" w:rsidP="00940A9A">
          <w:pPr>
            <w:pStyle w:val="EA92083B7DCE4E6A8C4E86772C0F8E51"/>
          </w:pPr>
          <w:r w:rsidRPr="004051FA">
            <w:rPr>
              <w:lang w:val="bg-BG" w:bidi="bg-BG"/>
            </w:rPr>
            <w:t>Номер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3A723C" w:rsidP="00940A9A">
          <w:pPr>
            <w:pStyle w:val="2924818003894E84BCE2E49F2285AC4D"/>
          </w:pPr>
          <w:r w:rsidRPr="004051FA">
            <w:rPr>
              <w:lang w:val="bg-BG" w:bidi="bg-BG"/>
            </w:rPr>
            <w:t>Номер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3A723C" w:rsidP="00940A9A">
          <w:pPr>
            <w:pStyle w:val="316E641102CA4668BE79D6D459BC0254"/>
          </w:pPr>
          <w:r w:rsidRPr="004051FA">
            <w:rPr>
              <w:lang w:val="bg-BG" w:bidi="bg-BG"/>
            </w:rPr>
            <w:t>Име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3A723C" w:rsidP="00940A9A">
          <w:pPr>
            <w:pStyle w:val="BDDA8C0BD63B4E25AA0796ED8092A09B"/>
          </w:pPr>
          <w:r w:rsidRPr="004051FA">
            <w:rPr>
              <w:lang w:val="bg-BG" w:bidi="bg-BG"/>
            </w:rPr>
            <w:t>Име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3A723C">
          <w:r w:rsidRPr="004051FA">
            <w:rPr>
              <w:lang w:bidi="bg-BG"/>
            </w:rPr>
            <w:t>Номер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3A723C">
          <w:r w:rsidRPr="004051FA">
            <w:rPr>
              <w:lang w:bidi="bg-BG"/>
            </w:rPr>
            <w:t>Име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3A723C" w:rsidP="00940A9A">
          <w:pPr>
            <w:pStyle w:val="D8BA7F0570F34B778C4F3EA308CB869D5"/>
          </w:pPr>
          <w:r>
            <w:rPr>
              <w:lang w:bidi="bg-BG"/>
            </w:rPr>
            <w:t>преди обяд/след обяд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3A723C" w:rsidP="00940A9A">
          <w:pPr>
            <w:pStyle w:val="FFE7FEA82ABF4955BA3B0171978F6A1E"/>
          </w:pPr>
          <w:r w:rsidRPr="004051FA">
            <w:rPr>
              <w:lang w:val="bg-BG" w:bidi="bg-BG"/>
            </w:rPr>
            <w:t>Час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3A723C" w:rsidP="00940A9A">
          <w:pPr>
            <w:pStyle w:val="CA97DB620B77495390053A5B5802439C"/>
          </w:pPr>
          <w:r w:rsidRPr="004051FA">
            <w:rPr>
              <w:lang w:val="bg-BG" w:bidi="bg-BG"/>
            </w:rPr>
            <w:t>Сряда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3A723C" w:rsidP="00940A9A">
          <w:pPr>
            <w:pStyle w:val="6AF3C11B785C4FD6A958D17306A16732"/>
          </w:pPr>
          <w:r w:rsidRPr="004051FA">
            <w:rPr>
              <w:lang w:val="bg-BG" w:bidi="bg-BG"/>
            </w:rPr>
            <w:t>Четвъртък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3A723C" w:rsidP="00940A9A">
          <w:pPr>
            <w:pStyle w:val="2907D66BA459462D837807061B7C6BC1"/>
          </w:pPr>
          <w:r w:rsidRPr="004051FA">
            <w:rPr>
              <w:lang w:val="bg-BG" w:bidi="bg-BG"/>
            </w:rPr>
            <w:t>Петък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3A723C" w:rsidP="00940A9A">
          <w:pPr>
            <w:pStyle w:val="1C515A0D97C747FA95CD4001083720FF"/>
          </w:pPr>
          <w:r w:rsidRPr="004051FA">
            <w:rPr>
              <w:lang w:val="bg-BG" w:bidi="bg-BG"/>
            </w:rPr>
            <w:t>Час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3A723C" w:rsidP="00940A9A">
          <w:pPr>
            <w:pStyle w:val="0060A9F97B2645088A2B129EA6D7691B"/>
          </w:pPr>
          <w:r w:rsidRPr="004051FA">
            <w:rPr>
              <w:lang w:val="bg-BG" w:bidi="bg-BG"/>
            </w:rPr>
            <w:t>Събота/ неделя</w:t>
          </w:r>
        </w:p>
      </w:docPartBody>
    </w:docPart>
    <w:docPart>
      <w:docPartPr>
        <w:name w:val="10AB04A796C74B9DBA781BE926A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FA9-0EB5-4F4B-8FDC-14800794B9DD}"/>
      </w:docPartPr>
      <w:docPartBody>
        <w:p w:rsidR="004B6300" w:rsidRDefault="003A723C" w:rsidP="003A723C">
          <w:pPr>
            <w:pStyle w:val="10AB04A796C74B9DBA781BE926AE966716"/>
          </w:pPr>
          <w:r>
            <w:rPr>
              <w:b/>
              <w:lang w:bidi="bg-BG"/>
            </w:rPr>
            <w:t>преди обяд/след обяд</w:t>
          </w:r>
        </w:p>
      </w:docPartBody>
    </w:docPart>
    <w:docPart>
      <w:docPartPr>
        <w:name w:val="11E35555B23E4E2AAB77524F7569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4C65-0BAF-4748-AA25-E87488A41BF5}"/>
      </w:docPartPr>
      <w:docPartBody>
        <w:p w:rsidR="004B6300" w:rsidRDefault="003A723C" w:rsidP="003A723C">
          <w:pPr>
            <w:pStyle w:val="11E35555B23E4E2AAB77524F7569014716"/>
          </w:pPr>
          <w:r>
            <w:rPr>
              <w:b/>
              <w:lang w:bidi="bg-BG"/>
            </w:rPr>
            <w:t>преди обяд/след обяд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3A723C" w:rsidP="00940A9A">
          <w:pPr>
            <w:pStyle w:val="C4AFE122D084467885620953B9896F1A"/>
          </w:pPr>
          <w:r w:rsidRPr="004051FA">
            <w:rPr>
              <w:lang w:val="bg-BG" w:bidi="bg-BG"/>
            </w:rPr>
            <w:t>Понеделник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3A723C" w:rsidP="00940A9A">
          <w:pPr>
            <w:pStyle w:val="640E0A39C5FD400394118CF13BD703BF"/>
          </w:pPr>
          <w:r w:rsidRPr="004051FA">
            <w:rPr>
              <w:lang w:val="bg-BG" w:bidi="bg-BG"/>
            </w:rPr>
            <w:t>Час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3A723C" w:rsidP="00940A9A">
          <w:pPr>
            <w:pStyle w:val="B97628FE14A5440D8A1016050D2D6CDE"/>
          </w:pPr>
          <w:r w:rsidRPr="004051FA">
            <w:rPr>
              <w:lang w:val="bg-BG" w:bidi="bg-BG"/>
            </w:rPr>
            <w:t>Вторник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3A723C" w:rsidP="004A4CA0">
          <w:pPr>
            <w:pStyle w:val="AA5E54BFB15F44209C790FB5ECC98101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3A723C" w:rsidP="004A4CA0">
          <w:pPr>
            <w:pStyle w:val="6DFEB7241DCF4A8CA398CC2C3C34830C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3A723C" w:rsidP="004A4CA0">
          <w:pPr>
            <w:pStyle w:val="1812D53714E049E6A510D58963942467"/>
          </w:pPr>
          <w:r w:rsidRPr="004051FA">
            <w:rPr>
              <w:lang w:val="bg-BG" w:bidi="bg-BG"/>
            </w:rPr>
            <w:t>8 ч. преди обяд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3A723C" w:rsidP="004A4CA0">
          <w:pPr>
            <w:pStyle w:val="AD7D71D9A0C04E5D81C16BACF92DC924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3A723C" w:rsidP="004A4CA0">
          <w:pPr>
            <w:pStyle w:val="29A5572283D04316B2DC170450FE8848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3A723C" w:rsidP="004A4CA0">
          <w:pPr>
            <w:pStyle w:val="44F07D843D6441599AE90B158EB96F73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3A723C" w:rsidP="004A4CA0">
          <w:pPr>
            <w:pStyle w:val="57B8F05F7A734536A88D9BBECF2CAF42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3A723C" w:rsidP="004A4CA0">
          <w:pPr>
            <w:pStyle w:val="024631EA585E4006A1BE3F3A6B48839D"/>
          </w:pPr>
          <w:r w:rsidRPr="004051FA">
            <w:rPr>
              <w:lang w:val="bg-BG" w:bidi="bg-BG"/>
            </w:rPr>
            <w:t>9 ч. преди обяд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3A723C" w:rsidP="004A4CA0">
          <w:pPr>
            <w:pStyle w:val="800142B0DBAE4B299EAA24FADD3ED8FD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3A723C" w:rsidP="004A4CA0">
          <w:pPr>
            <w:pStyle w:val="C3F04D7A028C4142AD3404B4C41E35D4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3A723C" w:rsidP="004A4CA0">
          <w:pPr>
            <w:pStyle w:val="181AE6ED29484A269A11C0673B5D8776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3A723C" w:rsidP="004A4CA0">
          <w:pPr>
            <w:pStyle w:val="0DC020031FBA46E196B7C67F1956F55F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3A723C" w:rsidP="004A4CA0">
          <w:pPr>
            <w:pStyle w:val="010776280A4D47398F160EB8B6DC5A7F"/>
          </w:pPr>
          <w:r w:rsidRPr="004051FA">
            <w:rPr>
              <w:lang w:val="bg-BG" w:bidi="bg-BG"/>
            </w:rPr>
            <w:t>10 ч. преди обяд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3A723C" w:rsidP="004A4CA0">
          <w:pPr>
            <w:pStyle w:val="7DBCA3012ADE445EB0A9AD025A578415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3A723C" w:rsidP="004A4CA0">
          <w:pPr>
            <w:pStyle w:val="923FF0EF832742B3AFE98FE2460A4E25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3A723C" w:rsidP="004A4CA0">
          <w:pPr>
            <w:pStyle w:val="90A17BF67DF34AD0ACF6F22DD204524A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3A723C" w:rsidP="004A4CA0">
          <w:pPr>
            <w:pStyle w:val="7E7FCE4FF4D046AA98BDC27F6EC34982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3A723C" w:rsidP="004A4CA0">
          <w:pPr>
            <w:pStyle w:val="655A582465B3412E9E351DF3D6610698"/>
          </w:pPr>
          <w:r w:rsidRPr="004051FA">
            <w:rPr>
              <w:lang w:val="bg-BG" w:bidi="bg-BG"/>
            </w:rPr>
            <w:t>11 ч. преди обяд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3A723C" w:rsidP="004A4CA0">
          <w:pPr>
            <w:pStyle w:val="1A69E3DF2A6749D5A68C3EC7D334D2E6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3A723C" w:rsidP="004A4CA0">
          <w:pPr>
            <w:pStyle w:val="B357FAA2CC424F9A865DFD711B164ADC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3A723C" w:rsidP="004A4CA0">
          <w:pPr>
            <w:pStyle w:val="4E43FBBB911F4E588EB49585915E5AC7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3A723C" w:rsidP="004A4CA0">
          <w:pPr>
            <w:pStyle w:val="34FCC2137C814105B868322FA3A4F754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3A723C" w:rsidP="004A4CA0">
          <w:pPr>
            <w:pStyle w:val="33F835EA883E468B848C1C345F548367"/>
          </w:pPr>
          <w:r w:rsidRPr="004051FA">
            <w:rPr>
              <w:lang w:val="bg-BG" w:bidi="bg-BG"/>
            </w:rPr>
            <w:t>12 ч. след обяд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3A723C" w:rsidP="004A4CA0">
          <w:pPr>
            <w:pStyle w:val="FDC137FA7D3D4C46A65C1DAE041F847F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3A723C" w:rsidP="004A4CA0">
          <w:pPr>
            <w:pStyle w:val="BE70C656D8474359A1AED2AC91E25E61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3A723C" w:rsidP="004A4CA0">
          <w:pPr>
            <w:pStyle w:val="5C4F222051C04774B0C0F56789A56E17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3A723C" w:rsidP="004A4CA0">
          <w:pPr>
            <w:pStyle w:val="A4DB96B989994B289E2DE256641A6486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3A723C" w:rsidP="004A4CA0">
          <w:pPr>
            <w:pStyle w:val="124FC008EDBD4F9A9CA7F56C7B2A2E0A"/>
          </w:pPr>
          <w:r w:rsidRPr="004051FA">
            <w:rPr>
              <w:lang w:val="bg-BG" w:bidi="bg-BG"/>
            </w:rPr>
            <w:t>1 ч. след обяд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3A723C" w:rsidP="004A4CA0">
          <w:pPr>
            <w:pStyle w:val="CECD1FB653544D569F166228112671DA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3A723C" w:rsidP="004A4CA0">
          <w:pPr>
            <w:pStyle w:val="D5AC267A62AD4383835F154AD036D327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3A723C" w:rsidP="004A4CA0">
          <w:pPr>
            <w:pStyle w:val="070429B18F00433182A0DCB8D0ACE272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3A723C" w:rsidP="004A4CA0">
          <w:pPr>
            <w:pStyle w:val="B0CC4F96B3EF48E89EA204CF5F188AD1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3A723C" w:rsidP="004A4CA0">
          <w:pPr>
            <w:pStyle w:val="40E290F68940410C84BCC83B4C0E0F1E"/>
          </w:pPr>
          <w:r w:rsidRPr="004051FA">
            <w:rPr>
              <w:lang w:val="bg-BG" w:bidi="bg-BG"/>
            </w:rPr>
            <w:t>2 ч. след обяд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3A723C" w:rsidP="004A4CA0">
          <w:pPr>
            <w:pStyle w:val="DC7557B6F87A47F2AAB72697498406D8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3A723C" w:rsidP="004A4CA0">
          <w:pPr>
            <w:pStyle w:val="5455E7FC99F94731AA7EA74601DBC2F1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3A723C" w:rsidP="004A4CA0">
          <w:pPr>
            <w:pStyle w:val="F92B2D02B2114114839F9557194614E5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3A723C" w:rsidP="004A4CA0">
          <w:pPr>
            <w:pStyle w:val="3F5D0CF90D494967A395F3564905B4A4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3A723C" w:rsidP="004A4CA0">
          <w:pPr>
            <w:pStyle w:val="17F909A09B0549CB96CBFE2ACBFFD8C2"/>
          </w:pPr>
          <w:r w:rsidRPr="004051FA">
            <w:rPr>
              <w:lang w:val="bg-BG" w:bidi="bg-BG"/>
            </w:rPr>
            <w:t>3 ч. след обяд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3A723C" w:rsidP="004A4CA0">
          <w:pPr>
            <w:pStyle w:val="31BCB5C6892949D989D2A3600A9BB170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3A723C" w:rsidP="004A4CA0">
          <w:pPr>
            <w:pStyle w:val="C3493F65B29F43E195DC01EAE262391C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3A723C" w:rsidP="004A4CA0">
          <w:pPr>
            <w:pStyle w:val="DB4469CF0FB04128A273287BE1BC460D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3A723C" w:rsidP="004A4CA0">
          <w:pPr>
            <w:pStyle w:val="B33E0D2470534D9E9FF6077E2B10CB68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3A723C" w:rsidP="004A4CA0">
          <w:pPr>
            <w:pStyle w:val="735D67BCD37F4F2ABEDAA7168FBEEEEB"/>
          </w:pPr>
          <w:r w:rsidRPr="004051FA">
            <w:rPr>
              <w:lang w:val="bg-BG" w:bidi="bg-BG"/>
            </w:rPr>
            <w:t>4 ч. след обяд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3A723C" w:rsidP="004A4CA0">
          <w:pPr>
            <w:pStyle w:val="0711EFD2401A41ABBCB901409C737139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3A723C" w:rsidP="004A4CA0">
          <w:pPr>
            <w:pStyle w:val="A141AD5920B24DCEAB2D261E3FE661FB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3A723C" w:rsidP="004A4CA0">
          <w:pPr>
            <w:pStyle w:val="72D9265903CF4D3F9522F781AC981739"/>
          </w:pPr>
          <w:r>
            <w:rPr>
              <w:lang w:val="bg-BG" w:bidi="bg-BG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3A723C" w:rsidP="004A4CA0">
          <w:pPr>
            <w:pStyle w:val="73EDDB7AE4E444BAB6A1E3B12AC50E3E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3A723C" w:rsidP="004A4CA0">
          <w:pPr>
            <w:pStyle w:val="33AF80E0CD3D4AD2874EF2F89C412FE1"/>
          </w:pPr>
          <w:r w:rsidRPr="004051FA">
            <w:rPr>
              <w:lang w:val="bg-BG" w:bidi="bg-BG"/>
            </w:rPr>
            <w:t>5 ч. след обяд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3A723C" w:rsidP="004A4CA0">
          <w:pPr>
            <w:pStyle w:val="C2F4AAE6752A4BEFA00C575061D39B6B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3A723C" w:rsidP="004A4CA0">
          <w:pPr>
            <w:pStyle w:val="22055E2E18D8436EAB58E7712557B1CF"/>
          </w:pPr>
          <w:r>
            <w:rPr>
              <w:lang w:val="bg-BG" w:bidi="bg-BG"/>
            </w:rPr>
            <w:t>10</w:t>
          </w:r>
        </w:p>
      </w:docPartBody>
    </w:docPart>
    <w:docPart>
      <w:docPartPr>
        <w:name w:val="ED1FCCC546FA411C8EA7FCE13C31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0AA-0208-41E3-9546-6455371E7291}"/>
      </w:docPartPr>
      <w:docPartBody>
        <w:p w:rsidR="003E5116" w:rsidRDefault="003A723C" w:rsidP="004A4CA0">
          <w:pPr>
            <w:pStyle w:val="ED1FCCC546FA411C8EA7FCE13C31CB65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8EAE4FB5BEAD4610A5F039F859B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5E4F-FFDC-4290-96FD-655BDB34FAAF}"/>
      </w:docPartPr>
      <w:docPartBody>
        <w:p w:rsidR="003E5116" w:rsidRDefault="003A723C" w:rsidP="004A4CA0">
          <w:pPr>
            <w:pStyle w:val="8EAE4FB5BEAD4610A5F039F859B3CB1E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627C9E29BDA64856908F9477E30D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8A84-2D4E-492A-8420-ACEB49FEEC0B}"/>
      </w:docPartPr>
      <w:docPartBody>
        <w:p w:rsidR="003E5116" w:rsidRDefault="003A723C" w:rsidP="004A4CA0">
          <w:pPr>
            <w:pStyle w:val="627C9E29BDA64856908F9477E30DC4DA"/>
          </w:pPr>
          <w:r w:rsidRPr="004051FA">
            <w:rPr>
              <w:lang w:val="bg-BG" w:bidi="bg-BG"/>
            </w:rPr>
            <w:t>8 ч. преди обяд</w:t>
          </w:r>
        </w:p>
      </w:docPartBody>
    </w:docPart>
    <w:docPart>
      <w:docPartPr>
        <w:name w:val="7C570E4147D94BB69EFCD13FE45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0C6-AD9C-4635-A552-A71C39083E53}"/>
      </w:docPartPr>
      <w:docPartBody>
        <w:p w:rsidR="003E5116" w:rsidRDefault="003A723C" w:rsidP="004A4CA0">
          <w:pPr>
            <w:pStyle w:val="7C570E4147D94BB69EFCD13FE45FB8D3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097E2C9B69DB489582DCE828CF44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351-EEED-4BCA-853B-1EF79B05E574}"/>
      </w:docPartPr>
      <w:docPartBody>
        <w:p w:rsidR="003E5116" w:rsidRDefault="003A723C" w:rsidP="004A4CA0">
          <w:pPr>
            <w:pStyle w:val="097E2C9B69DB489582DCE828CF443FB5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8F222D25F76142B494521EEFA658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8DD-6219-4C34-BDEE-2132A9BF36A4}"/>
      </w:docPartPr>
      <w:docPartBody>
        <w:p w:rsidR="003E5116" w:rsidRDefault="003A723C" w:rsidP="004A4CA0">
          <w:pPr>
            <w:pStyle w:val="8F222D25F76142B494521EEFA65883DC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6F14D2CE107A43A6ACB04EDEEFF1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6F8-2077-4A9D-85F1-1653F6E617C8}"/>
      </w:docPartPr>
      <w:docPartBody>
        <w:p w:rsidR="003E5116" w:rsidRDefault="003A723C" w:rsidP="004A4CA0">
          <w:pPr>
            <w:pStyle w:val="6F14D2CE107A43A6ACB04EDEEFF141B2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1CE01BC499D0402AA33330CE37B8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20D-FAA8-40AC-9018-3DD1116A0E8A}"/>
      </w:docPartPr>
      <w:docPartBody>
        <w:p w:rsidR="003E5116" w:rsidRDefault="003A723C" w:rsidP="004A4CA0">
          <w:pPr>
            <w:pStyle w:val="1CE01BC499D0402AA33330CE37B81CCB"/>
          </w:pPr>
          <w:r w:rsidRPr="004051FA">
            <w:rPr>
              <w:lang w:val="bg-BG" w:bidi="bg-BG"/>
            </w:rPr>
            <w:t>9 ч. преди обяд</w:t>
          </w:r>
        </w:p>
      </w:docPartBody>
    </w:docPart>
    <w:docPart>
      <w:docPartPr>
        <w:name w:val="75E8272E6A4C4DC1BD0B4032C9DA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F3D-4577-48E7-9829-E1CD669C0DF7}"/>
      </w:docPartPr>
      <w:docPartBody>
        <w:p w:rsidR="003E5116" w:rsidRDefault="003A723C" w:rsidP="004A4CA0">
          <w:pPr>
            <w:pStyle w:val="75E8272E6A4C4DC1BD0B4032C9DABC88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E304AD646B7D456CA960E30F884B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7B0-F275-43F1-B236-D14F54D3ED20}"/>
      </w:docPartPr>
      <w:docPartBody>
        <w:p w:rsidR="003E5116" w:rsidRDefault="003A723C" w:rsidP="004A4CA0">
          <w:pPr>
            <w:pStyle w:val="E304AD646B7D456CA960E30F884B3A3A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0A81D333A3024005BEC2199477C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D7D-0432-4360-BA24-C4CEF3CCD8FC}"/>
      </w:docPartPr>
      <w:docPartBody>
        <w:p w:rsidR="003E5116" w:rsidRDefault="003A723C" w:rsidP="004A4CA0">
          <w:pPr>
            <w:pStyle w:val="0A81D333A3024005BEC2199477CB79A4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A6C439C6AC8548FFB7248D3B68C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CAAD-5AF5-4F4C-BC69-61FCA9AD2260}"/>
      </w:docPartPr>
      <w:docPartBody>
        <w:p w:rsidR="003E5116" w:rsidRDefault="003A723C" w:rsidP="004A4CA0">
          <w:pPr>
            <w:pStyle w:val="A6C439C6AC8548FFB7248D3B68C702F7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EFF8B810BF3B42D4BD98A0EE1B3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7824-3487-4DA8-B401-AA5C629D2970}"/>
      </w:docPartPr>
      <w:docPartBody>
        <w:p w:rsidR="003E5116" w:rsidRDefault="003A723C" w:rsidP="004A4CA0">
          <w:pPr>
            <w:pStyle w:val="EFF8B810BF3B42D4BD98A0EE1B30795F"/>
          </w:pPr>
          <w:r w:rsidRPr="004051FA">
            <w:rPr>
              <w:lang w:val="bg-BG" w:bidi="bg-BG"/>
            </w:rPr>
            <w:t>10 ч. преди обяд</w:t>
          </w:r>
        </w:p>
      </w:docPartBody>
    </w:docPart>
    <w:docPart>
      <w:docPartPr>
        <w:name w:val="255CFF94089A4A75A125A0ED94A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5773-D8EC-461D-B7D7-3223D114D4C7}"/>
      </w:docPartPr>
      <w:docPartBody>
        <w:p w:rsidR="003E5116" w:rsidRDefault="003A723C" w:rsidP="004A4CA0">
          <w:pPr>
            <w:pStyle w:val="255CFF94089A4A75A125A0ED94AF14BA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8804826069F247BD942F7DE67A77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2299-4CE8-414C-BBAF-2BC9B1A52241}"/>
      </w:docPartPr>
      <w:docPartBody>
        <w:p w:rsidR="003E5116" w:rsidRDefault="003A723C" w:rsidP="004A4CA0">
          <w:pPr>
            <w:pStyle w:val="8804826069F247BD942F7DE67A7713E1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013881E0F82D457D941C4DDAFC22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5E4C-13CD-4421-8217-7AC13EAEC4FB}"/>
      </w:docPartPr>
      <w:docPartBody>
        <w:p w:rsidR="003E5116" w:rsidRDefault="003A723C" w:rsidP="004A4CA0">
          <w:pPr>
            <w:pStyle w:val="013881E0F82D457D941C4DDAFC22128B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704F554EDB2646FF98947AB9CBDA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B693-939D-48E1-9679-6E6AA8D8F22E}"/>
      </w:docPartPr>
      <w:docPartBody>
        <w:p w:rsidR="003E5116" w:rsidRDefault="003A723C" w:rsidP="004A4CA0">
          <w:pPr>
            <w:pStyle w:val="704F554EDB2646FF98947AB9CBDAA134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357C0AD74E2249E1895C4DAE66E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861C-0EA1-45C7-A784-93AD0F97917C}"/>
      </w:docPartPr>
      <w:docPartBody>
        <w:p w:rsidR="003E5116" w:rsidRDefault="003A723C" w:rsidP="004A4CA0">
          <w:pPr>
            <w:pStyle w:val="357C0AD74E2249E1895C4DAE66EBF3B9"/>
          </w:pPr>
          <w:r w:rsidRPr="004051FA">
            <w:rPr>
              <w:lang w:val="bg-BG" w:bidi="bg-BG"/>
            </w:rPr>
            <w:t>11 ч. преди обяд</w:t>
          </w:r>
        </w:p>
      </w:docPartBody>
    </w:docPart>
    <w:docPart>
      <w:docPartPr>
        <w:name w:val="65866D5E9CF3465C9BF65607717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4EB3-9EDA-4A6E-AD53-6F55AD420F7F}"/>
      </w:docPartPr>
      <w:docPartBody>
        <w:p w:rsidR="003E5116" w:rsidRDefault="003A723C" w:rsidP="004A4CA0">
          <w:pPr>
            <w:pStyle w:val="65866D5E9CF3465C9BF656077173A4DC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12643F7926394A7CB8581AB2CB66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BD8B-A9BC-421D-BE19-B4056C17B6DF}"/>
      </w:docPartPr>
      <w:docPartBody>
        <w:p w:rsidR="003E5116" w:rsidRDefault="003A723C" w:rsidP="004A4CA0">
          <w:pPr>
            <w:pStyle w:val="12643F7926394A7CB8581AB2CB661285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A6AB9A12D35F49C6808411068918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D333-7AC7-4DBB-8B60-0EDAD10C64D9}"/>
      </w:docPartPr>
      <w:docPartBody>
        <w:p w:rsidR="003E5116" w:rsidRDefault="003A723C" w:rsidP="004A4CA0">
          <w:pPr>
            <w:pStyle w:val="A6AB9A12D35F49C6808411068918B276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8CD9BC328F3944E88FF82DEFB3B3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09A-ECFF-4880-8E2D-05B56120028B}"/>
      </w:docPartPr>
      <w:docPartBody>
        <w:p w:rsidR="003E5116" w:rsidRDefault="003A723C" w:rsidP="004A4CA0">
          <w:pPr>
            <w:pStyle w:val="8CD9BC328F3944E88FF82DEFB3B30ABF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9A5D7EB62CD74B50BFC5FAE5E7CF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1E65-2CB5-4285-B0B8-6CBE7D82166D}"/>
      </w:docPartPr>
      <w:docPartBody>
        <w:p w:rsidR="003E5116" w:rsidRDefault="003A723C" w:rsidP="004A4CA0">
          <w:pPr>
            <w:pStyle w:val="9A5D7EB62CD74B50BFC5FAE5E7CF88CD"/>
          </w:pPr>
          <w:r w:rsidRPr="004051FA">
            <w:rPr>
              <w:lang w:val="bg-BG" w:bidi="bg-BG"/>
            </w:rPr>
            <w:t>12 ч. след обяд</w:t>
          </w:r>
        </w:p>
      </w:docPartBody>
    </w:docPart>
    <w:docPart>
      <w:docPartPr>
        <w:name w:val="8C15937ADC81484B80778566832B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BAB0-0974-48AD-BF4E-503F83C644BB}"/>
      </w:docPartPr>
      <w:docPartBody>
        <w:p w:rsidR="003E5116" w:rsidRDefault="003A723C" w:rsidP="004A4CA0">
          <w:pPr>
            <w:pStyle w:val="8C15937ADC81484B80778566832BBBAF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252305E27D07467E999BCD893982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6BCB-7927-42D1-8A2B-2CFEF2ADF859}"/>
      </w:docPartPr>
      <w:docPartBody>
        <w:p w:rsidR="003E5116" w:rsidRDefault="003A723C" w:rsidP="004A4CA0">
          <w:pPr>
            <w:pStyle w:val="252305E27D07467E999BCD8939825C13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0E1D6ED5609F44888ADFB1BD10D4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7854-9C8B-4294-B509-610A6990FDD6}"/>
      </w:docPartPr>
      <w:docPartBody>
        <w:p w:rsidR="003E5116" w:rsidRDefault="003A723C" w:rsidP="004A4CA0">
          <w:pPr>
            <w:pStyle w:val="0E1D6ED5609F44888ADFB1BD10D4D0ED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15408F8D98A246E88C14E130D5C0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4A1B-F016-45E9-A74B-4054FE8A6053}"/>
      </w:docPartPr>
      <w:docPartBody>
        <w:p w:rsidR="003E5116" w:rsidRDefault="003A723C" w:rsidP="004A4CA0">
          <w:pPr>
            <w:pStyle w:val="15408F8D98A246E88C14E130D5C035E7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07850ECD583C4E9BBF5A2CB4717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6E12-5BEA-4C89-A898-F06383DD0714}"/>
      </w:docPartPr>
      <w:docPartBody>
        <w:p w:rsidR="003E5116" w:rsidRDefault="003A723C" w:rsidP="004A4CA0">
          <w:pPr>
            <w:pStyle w:val="07850ECD583C4E9BBF5A2CB4717621AC"/>
          </w:pPr>
          <w:r w:rsidRPr="004051FA">
            <w:rPr>
              <w:lang w:val="bg-BG" w:bidi="bg-BG"/>
            </w:rPr>
            <w:t>1 ч. след обяд</w:t>
          </w:r>
        </w:p>
      </w:docPartBody>
    </w:docPart>
    <w:docPart>
      <w:docPartPr>
        <w:name w:val="7513BB9081024F72A3EB6BE0FF3E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6A59-E429-4D55-851A-A3D73B2FAA3F}"/>
      </w:docPartPr>
      <w:docPartBody>
        <w:p w:rsidR="003E5116" w:rsidRDefault="003A723C" w:rsidP="004A4CA0">
          <w:pPr>
            <w:pStyle w:val="7513BB9081024F72A3EB6BE0FF3ED9DF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FF5DABF9C86B41018139CED3B886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FEA4-2DC3-4C3B-9600-8F9F5D01ADAF}"/>
      </w:docPartPr>
      <w:docPartBody>
        <w:p w:rsidR="003E5116" w:rsidRDefault="003A723C" w:rsidP="004A4CA0">
          <w:pPr>
            <w:pStyle w:val="FF5DABF9C86B41018139CED3B8862BE2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B60FADBF193548AA96577A7A4B24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277-3DEB-4EF0-886E-BAEB968493B2}"/>
      </w:docPartPr>
      <w:docPartBody>
        <w:p w:rsidR="003E5116" w:rsidRDefault="003A723C" w:rsidP="004A4CA0">
          <w:pPr>
            <w:pStyle w:val="B60FADBF193548AA96577A7A4B24ED86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C251EAD50D4841A285AE8046094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6C47-9722-417E-88B4-CD30B4DCC73E}"/>
      </w:docPartPr>
      <w:docPartBody>
        <w:p w:rsidR="003E5116" w:rsidRDefault="003A723C" w:rsidP="004A4CA0">
          <w:pPr>
            <w:pStyle w:val="C251EAD50D4841A285AE8046094CD6D4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6F946B487EDC49DFADE1D02C83C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9E27-9FF0-4CC9-A78F-1DB3C54314E1}"/>
      </w:docPartPr>
      <w:docPartBody>
        <w:p w:rsidR="003E5116" w:rsidRDefault="003A723C" w:rsidP="004A4CA0">
          <w:pPr>
            <w:pStyle w:val="6F946B487EDC49DFADE1D02C83C0CD0C"/>
          </w:pPr>
          <w:r w:rsidRPr="004051FA">
            <w:rPr>
              <w:lang w:val="bg-BG" w:bidi="bg-BG"/>
            </w:rPr>
            <w:t>2 ч. след обяд</w:t>
          </w:r>
        </w:p>
      </w:docPartBody>
    </w:docPart>
    <w:docPart>
      <w:docPartPr>
        <w:name w:val="AE26393DB33E4F3F8E1F953F9A60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BE6B-75F2-4695-99F8-A012FADB0FCC}"/>
      </w:docPartPr>
      <w:docPartBody>
        <w:p w:rsidR="003E5116" w:rsidRDefault="003A723C" w:rsidP="004A4CA0">
          <w:pPr>
            <w:pStyle w:val="AE26393DB33E4F3F8E1F953F9A603E0D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E39A7E8DAF904F629E974AAEF86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C25-3E29-4E5E-80AB-AD0B97C80FF0}"/>
      </w:docPartPr>
      <w:docPartBody>
        <w:p w:rsidR="003E5116" w:rsidRDefault="003A723C" w:rsidP="004A4CA0">
          <w:pPr>
            <w:pStyle w:val="E39A7E8DAF904F629E974AAEF86B55DF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DEB596250D7142938E9FB46652C2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EA83-E41D-4C77-9CC4-E4020A6B526E}"/>
      </w:docPartPr>
      <w:docPartBody>
        <w:p w:rsidR="003E5116" w:rsidRDefault="003A723C" w:rsidP="004A4CA0">
          <w:pPr>
            <w:pStyle w:val="DEB596250D7142938E9FB46652C2B274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F26DC7B69F2E4364AABA5A079288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836-A0B9-4E9A-8D09-3962A2144E38}"/>
      </w:docPartPr>
      <w:docPartBody>
        <w:p w:rsidR="003E5116" w:rsidRDefault="003A723C" w:rsidP="004A4CA0">
          <w:pPr>
            <w:pStyle w:val="F26DC7B69F2E4364AABA5A079288C405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3223BCEC206242BC884712C295CE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A7A1-002E-45D1-98F0-189B30300714}"/>
      </w:docPartPr>
      <w:docPartBody>
        <w:p w:rsidR="003E5116" w:rsidRDefault="003A723C" w:rsidP="004A4CA0">
          <w:pPr>
            <w:pStyle w:val="3223BCEC206242BC884712C295CEF04B"/>
          </w:pPr>
          <w:r w:rsidRPr="004051FA">
            <w:rPr>
              <w:lang w:val="bg-BG" w:bidi="bg-BG"/>
            </w:rPr>
            <w:t>3 ч. след обяд</w:t>
          </w:r>
        </w:p>
      </w:docPartBody>
    </w:docPart>
    <w:docPart>
      <w:docPartPr>
        <w:name w:val="CB9A09479A9A4D5A864E95F2970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8675-AE8B-4AFA-8644-66613B9E6DD8}"/>
      </w:docPartPr>
      <w:docPartBody>
        <w:p w:rsidR="003E5116" w:rsidRDefault="003A723C" w:rsidP="004A4CA0">
          <w:pPr>
            <w:pStyle w:val="CB9A09479A9A4D5A864E95F29708B555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BC0B405AA9D9433FAFA7A7010D4C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2491-9C27-4A3A-B693-C6A641CB5EBE}"/>
      </w:docPartPr>
      <w:docPartBody>
        <w:p w:rsidR="003E5116" w:rsidRDefault="003A723C" w:rsidP="004A4CA0">
          <w:pPr>
            <w:pStyle w:val="BC0B405AA9D9433FAFA7A7010D4CD0C0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EF33CAE03D5248E08074BB8EE412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CE8F-596C-406F-8475-E89DE3DC0D4A}"/>
      </w:docPartPr>
      <w:docPartBody>
        <w:p w:rsidR="003E5116" w:rsidRDefault="003A723C" w:rsidP="004A4CA0">
          <w:pPr>
            <w:pStyle w:val="EF33CAE03D5248E08074BB8EE412604B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AB0FCAF217BE4AF293BC75F5EB6F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6CDE-B813-4E4F-902E-B34BB767356F}"/>
      </w:docPartPr>
      <w:docPartBody>
        <w:p w:rsidR="003E5116" w:rsidRDefault="003A723C" w:rsidP="004A4CA0">
          <w:pPr>
            <w:pStyle w:val="AB0FCAF217BE4AF293BC75F5EB6FF5EA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F2FA0E2826D141FFA0C01EA19A3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94E3-B5BB-4EB5-80CE-46454D329576}"/>
      </w:docPartPr>
      <w:docPartBody>
        <w:p w:rsidR="003E5116" w:rsidRDefault="003A723C" w:rsidP="004A4CA0">
          <w:pPr>
            <w:pStyle w:val="F2FA0E2826D141FFA0C01EA19A3EC184"/>
          </w:pPr>
          <w:r w:rsidRPr="004051FA">
            <w:rPr>
              <w:lang w:val="bg-BG" w:bidi="bg-BG"/>
            </w:rPr>
            <w:t>4 ч. след обяд</w:t>
          </w:r>
        </w:p>
      </w:docPartBody>
    </w:docPart>
    <w:docPart>
      <w:docPartPr>
        <w:name w:val="A2D3B709534645179E1D94BF617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CC7D-CA83-44F3-8F4A-3E6136DA0EEF}"/>
      </w:docPartPr>
      <w:docPartBody>
        <w:p w:rsidR="003E5116" w:rsidRDefault="003A723C" w:rsidP="004A4CA0">
          <w:pPr>
            <w:pStyle w:val="A2D3B709534645179E1D94BF617793E0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405B9E4E3DD9427CAB22E61CE0C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F008-C28B-41AB-A908-E5397D0AFF29}"/>
      </w:docPartPr>
      <w:docPartBody>
        <w:p w:rsidR="003E5116" w:rsidRDefault="003A723C" w:rsidP="004A4CA0">
          <w:pPr>
            <w:pStyle w:val="405B9E4E3DD9427CAB22E61CE0CF948E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A1656848994040E6A9D1DB58435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6CA2-DDFC-42ED-9659-D959ABB7E18A}"/>
      </w:docPartPr>
      <w:docPartBody>
        <w:p w:rsidR="003E5116" w:rsidRDefault="003A723C" w:rsidP="004A4CA0">
          <w:pPr>
            <w:pStyle w:val="A1656848994040E6A9D1DB58435F6C70"/>
          </w:pPr>
          <w:r>
            <w:rPr>
              <w:lang w:val="bg-BG" w:bidi="bg-BG"/>
            </w:rPr>
            <w:t>10</w:t>
          </w:r>
        </w:p>
      </w:docPartBody>
    </w:docPart>
    <w:docPart>
      <w:docPartPr>
        <w:name w:val="9FB0D712B5914034A6A430CB6FCE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0673-43EA-4294-8AAE-2580AEE0C0F6}"/>
      </w:docPartPr>
      <w:docPartBody>
        <w:p w:rsidR="003E5116" w:rsidRDefault="003A723C" w:rsidP="004A4CA0">
          <w:pPr>
            <w:pStyle w:val="9FB0D712B5914034A6A430CB6FCEDCAE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55E31D023E3A42BD84F609CDBB8C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E9D-22A0-4D36-A4E5-7484CEE783AB}"/>
      </w:docPartPr>
      <w:docPartBody>
        <w:p w:rsidR="003E5116" w:rsidRDefault="003A723C" w:rsidP="004A4CA0">
          <w:pPr>
            <w:pStyle w:val="55E31D023E3A42BD84F609CDBB8CB6DA"/>
          </w:pPr>
          <w:r w:rsidRPr="004051FA">
            <w:rPr>
              <w:lang w:val="bg-BG" w:bidi="bg-BG"/>
            </w:rPr>
            <w:t>5 ч. след обяд</w:t>
          </w:r>
        </w:p>
      </w:docPartBody>
    </w:docPart>
    <w:docPart>
      <w:docPartPr>
        <w:name w:val="5907BAA8D3E0462C958A0C05229F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274-F96B-4D4E-A9A0-C86C3B3295AE}"/>
      </w:docPartPr>
      <w:docPartBody>
        <w:p w:rsidR="003E5116" w:rsidRDefault="003A723C" w:rsidP="004A4CA0">
          <w:pPr>
            <w:pStyle w:val="5907BAA8D3E0462C958A0C05229FCD0A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056740C7EE384B2BA66A7DFC39D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5A8-8E11-465E-8B5B-5E07C36B7ED5}"/>
      </w:docPartPr>
      <w:docPartBody>
        <w:p w:rsidR="003E5116" w:rsidRDefault="003A723C" w:rsidP="004A4CA0">
          <w:pPr>
            <w:pStyle w:val="056740C7EE384B2BA66A7DFC39D83368"/>
          </w:pPr>
          <w:r>
            <w:rPr>
              <w:lang w:val="bg-BG" w:bidi="bg-BG"/>
            </w:rPr>
            <w:t>10</w:t>
          </w:r>
        </w:p>
      </w:docPartBody>
    </w:docPart>
    <w:docPart>
      <w:docPartPr>
        <w:name w:val="3870A00C3B1C41D8908E0EF98BF9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897-1EAE-45BF-AC61-B32FFF7C3637}"/>
      </w:docPartPr>
      <w:docPartBody>
        <w:p w:rsidR="003E5116" w:rsidRDefault="003A723C" w:rsidP="004A4CA0">
          <w:pPr>
            <w:pStyle w:val="3870A00C3B1C41D8908E0EF98BF90AC8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234FB1BC22E74E7AA8C8787BC84C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19E-0E6C-44C8-BE84-D7F43BE0E250}"/>
      </w:docPartPr>
      <w:docPartBody>
        <w:p w:rsidR="003E5116" w:rsidRDefault="003A723C" w:rsidP="004A4CA0">
          <w:pPr>
            <w:pStyle w:val="234FB1BC22E74E7AA8C8787BC84C4D37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3350EA97C99946B4AE85980ED8E4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FC20-0397-403E-9ECD-592FEB8CCF21}"/>
      </w:docPartPr>
      <w:docPartBody>
        <w:p w:rsidR="003E5116" w:rsidRDefault="003A723C" w:rsidP="004A4CA0">
          <w:pPr>
            <w:pStyle w:val="3350EA97C99946B4AE85980ED8E48ADF"/>
          </w:pPr>
          <w:r w:rsidRPr="004051FA">
            <w:rPr>
              <w:lang w:val="bg-BG" w:bidi="bg-BG"/>
            </w:rPr>
            <w:t>8 ч. преди обяд</w:t>
          </w:r>
        </w:p>
      </w:docPartBody>
    </w:docPart>
    <w:docPart>
      <w:docPartPr>
        <w:name w:val="BB27FA1008A74516A21AEDDE4168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11-2743-48FB-BD21-A8A4EC73D87D}"/>
      </w:docPartPr>
      <w:docPartBody>
        <w:p w:rsidR="003E5116" w:rsidRDefault="003A723C" w:rsidP="004A4CA0">
          <w:pPr>
            <w:pStyle w:val="BB27FA1008A74516A21AEDDE4168923E"/>
          </w:pPr>
          <w:r>
            <w:rPr>
              <w:lang w:val="bg-BG" w:bidi="bg-BG"/>
            </w:rPr>
            <w:t>Име 1</w:t>
          </w:r>
        </w:p>
      </w:docPartBody>
    </w:docPart>
    <w:docPart>
      <w:docPartPr>
        <w:name w:val="778BBC6FB8B0486FAF6540F663CB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FC0D-A225-4EDD-A29E-05C8733EAE28}"/>
      </w:docPartPr>
      <w:docPartBody>
        <w:p w:rsidR="003E5116" w:rsidRDefault="003A723C" w:rsidP="004A4CA0">
          <w:pPr>
            <w:pStyle w:val="778BBC6FB8B0486FAF6540F663CBCA95"/>
          </w:pPr>
          <w:r>
            <w:rPr>
              <w:lang w:val="bg-BG" w:bidi="bg-BG"/>
            </w:rPr>
            <w:t>1</w:t>
          </w:r>
        </w:p>
      </w:docPartBody>
    </w:docPart>
    <w:docPart>
      <w:docPartPr>
        <w:name w:val="1F5C24EDC84E4405A7FC46CA5CB4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21A2-0E79-47A7-81FA-B2125AA6DCDC}"/>
      </w:docPartPr>
      <w:docPartBody>
        <w:p w:rsidR="003E5116" w:rsidRDefault="003A723C" w:rsidP="004A4CA0">
          <w:pPr>
            <w:pStyle w:val="1F5C24EDC84E4405A7FC46CA5CB42278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94F576A78B7E4738B2799BB7054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BBC9-B2EA-43CA-B2C5-83064AC998FD}"/>
      </w:docPartPr>
      <w:docPartBody>
        <w:p w:rsidR="003E5116" w:rsidRDefault="003A723C" w:rsidP="004A4CA0">
          <w:pPr>
            <w:pStyle w:val="94F576A78B7E4738B2799BB7054F89AF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6FD886B1EA84425D9C8921F6A6B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D8BD-A00A-4FF4-8111-74B1B6FE37D8}"/>
      </w:docPartPr>
      <w:docPartBody>
        <w:p w:rsidR="003E5116" w:rsidRDefault="003A723C" w:rsidP="004A4CA0">
          <w:pPr>
            <w:pStyle w:val="6FD886B1EA84425D9C8921F6A6B6BFD3"/>
          </w:pPr>
          <w:r w:rsidRPr="004051FA">
            <w:rPr>
              <w:lang w:val="bg-BG" w:bidi="bg-BG"/>
            </w:rPr>
            <w:t>9 ч. преди обяд</w:t>
          </w:r>
        </w:p>
      </w:docPartBody>
    </w:docPart>
    <w:docPart>
      <w:docPartPr>
        <w:name w:val="5F5AE03129D4458C964349FDF03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8802-4CBE-4BBC-90AA-57604E761E9E}"/>
      </w:docPartPr>
      <w:docPartBody>
        <w:p w:rsidR="003E5116" w:rsidRDefault="003A723C" w:rsidP="004A4CA0">
          <w:pPr>
            <w:pStyle w:val="5F5AE03129D4458C964349FDF03894B1"/>
          </w:pPr>
          <w:r>
            <w:rPr>
              <w:lang w:val="bg-BG" w:bidi="bg-BG"/>
            </w:rPr>
            <w:t>Име 2</w:t>
          </w:r>
        </w:p>
      </w:docPartBody>
    </w:docPart>
    <w:docPart>
      <w:docPartPr>
        <w:name w:val="2E3C98CF5C8443FF8D65505F831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0C35-4A17-406E-8363-462F9ADDAC16}"/>
      </w:docPartPr>
      <w:docPartBody>
        <w:p w:rsidR="003E5116" w:rsidRDefault="003A723C" w:rsidP="004A4CA0">
          <w:pPr>
            <w:pStyle w:val="2E3C98CF5C8443FF8D65505F8310ABC7"/>
          </w:pPr>
          <w:r>
            <w:rPr>
              <w:lang w:val="bg-BG" w:bidi="bg-BG"/>
            </w:rPr>
            <w:t>2</w:t>
          </w:r>
        </w:p>
      </w:docPartBody>
    </w:docPart>
    <w:docPart>
      <w:docPartPr>
        <w:name w:val="28B0D5C0AAD64C8F934EA6DB70E5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AE6-D530-4348-8BDC-0B49DC7E4D48}"/>
      </w:docPartPr>
      <w:docPartBody>
        <w:p w:rsidR="003E5116" w:rsidRDefault="003A723C" w:rsidP="004A4CA0">
          <w:pPr>
            <w:pStyle w:val="28B0D5C0AAD64C8F934EA6DB70E584C1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37A163AAE29D4A2FBA112BF763FC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5AC3-5528-4B06-BCF6-D186797BB37F}"/>
      </w:docPartPr>
      <w:docPartBody>
        <w:p w:rsidR="003E5116" w:rsidRDefault="003A723C" w:rsidP="004A4CA0">
          <w:pPr>
            <w:pStyle w:val="37A163AAE29D4A2FBA112BF763FC59FD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234C68679B854784941A44B2F2C1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1C-665D-4C85-A74E-5295289C3705}"/>
      </w:docPartPr>
      <w:docPartBody>
        <w:p w:rsidR="003E5116" w:rsidRDefault="003A723C" w:rsidP="004A4CA0">
          <w:pPr>
            <w:pStyle w:val="234C68679B854784941A44B2F2C1E178"/>
          </w:pPr>
          <w:r w:rsidRPr="004051FA">
            <w:rPr>
              <w:lang w:val="bg-BG" w:bidi="bg-BG"/>
            </w:rPr>
            <w:t>10 ч. преди обяд</w:t>
          </w:r>
        </w:p>
      </w:docPartBody>
    </w:docPart>
    <w:docPart>
      <w:docPartPr>
        <w:name w:val="558AAE47FB4643188627BA91E4F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9048-8C59-4B24-B6B3-2FD4716FCAB9}"/>
      </w:docPartPr>
      <w:docPartBody>
        <w:p w:rsidR="003E5116" w:rsidRDefault="003A723C" w:rsidP="004A4CA0">
          <w:pPr>
            <w:pStyle w:val="558AAE47FB4643188627BA91E4F55AD3"/>
          </w:pPr>
          <w:r>
            <w:rPr>
              <w:lang w:val="bg-BG" w:bidi="bg-BG"/>
            </w:rPr>
            <w:t>Име 3</w:t>
          </w:r>
        </w:p>
      </w:docPartBody>
    </w:docPart>
    <w:docPart>
      <w:docPartPr>
        <w:name w:val="292D13172B674D7BA95186E70AD1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B9F-6641-496D-A7EA-EFB7115A3B77}"/>
      </w:docPartPr>
      <w:docPartBody>
        <w:p w:rsidR="003E5116" w:rsidRDefault="003A723C" w:rsidP="004A4CA0">
          <w:pPr>
            <w:pStyle w:val="292D13172B674D7BA95186E70AD1AA11"/>
          </w:pPr>
          <w:r>
            <w:rPr>
              <w:lang w:val="bg-BG" w:bidi="bg-BG"/>
            </w:rPr>
            <w:t>3</w:t>
          </w:r>
        </w:p>
      </w:docPartBody>
    </w:docPart>
    <w:docPart>
      <w:docPartPr>
        <w:name w:val="16BB09B636C34A75AAA24320BA27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B041-1196-4025-9E52-5667F7CB8DA1}"/>
      </w:docPartPr>
      <w:docPartBody>
        <w:p w:rsidR="003E5116" w:rsidRDefault="003A723C" w:rsidP="004A4CA0">
          <w:pPr>
            <w:pStyle w:val="16BB09B636C34A75AAA24320BA272114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164F38AAB16747C2848F7E03078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2810-3BE7-4D7C-8A0A-9F0D3BBC00E7}"/>
      </w:docPartPr>
      <w:docPartBody>
        <w:p w:rsidR="003E5116" w:rsidRDefault="003A723C" w:rsidP="004A4CA0">
          <w:pPr>
            <w:pStyle w:val="164F38AAB16747C2848F7E030783C0F2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775121CCB0A34AD58CFECABAA4A7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0765-08A3-4D7A-A404-3557F75FF0C4}"/>
      </w:docPartPr>
      <w:docPartBody>
        <w:p w:rsidR="003E5116" w:rsidRDefault="003A723C" w:rsidP="004A4CA0">
          <w:pPr>
            <w:pStyle w:val="775121CCB0A34AD58CFECABAA4A7837B"/>
          </w:pPr>
          <w:r w:rsidRPr="004051FA">
            <w:rPr>
              <w:lang w:val="bg-BG" w:bidi="bg-BG"/>
            </w:rPr>
            <w:t>11 ч. преди обяд</w:t>
          </w:r>
        </w:p>
      </w:docPartBody>
    </w:docPart>
    <w:docPart>
      <w:docPartPr>
        <w:name w:val="B0C240A978D84538AEF9E83B944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C128-DE26-4483-8BF6-F1B61C74B140}"/>
      </w:docPartPr>
      <w:docPartBody>
        <w:p w:rsidR="003E5116" w:rsidRDefault="003A723C" w:rsidP="004A4CA0">
          <w:pPr>
            <w:pStyle w:val="B0C240A978D84538AEF9E83B94489B74"/>
          </w:pPr>
          <w:r>
            <w:rPr>
              <w:lang w:val="bg-BG" w:bidi="bg-BG"/>
            </w:rPr>
            <w:t>Име 4</w:t>
          </w:r>
        </w:p>
      </w:docPartBody>
    </w:docPart>
    <w:docPart>
      <w:docPartPr>
        <w:name w:val="B0DF212A9A3749F98DA3D80522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38C-3B97-450C-BC8A-481BEC403C23}"/>
      </w:docPartPr>
      <w:docPartBody>
        <w:p w:rsidR="003E5116" w:rsidRDefault="003A723C" w:rsidP="004A4CA0">
          <w:pPr>
            <w:pStyle w:val="B0DF212A9A3749F98DA3D80522238C98"/>
          </w:pPr>
          <w:r>
            <w:rPr>
              <w:lang w:val="bg-BG" w:bidi="bg-BG"/>
            </w:rPr>
            <w:t>4</w:t>
          </w:r>
        </w:p>
      </w:docPartBody>
    </w:docPart>
    <w:docPart>
      <w:docPartPr>
        <w:name w:val="A1C49B4E964A4A14B8D7E109ADA9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DD1-60BE-4C3F-838C-28218C329086}"/>
      </w:docPartPr>
      <w:docPartBody>
        <w:p w:rsidR="003E5116" w:rsidRDefault="003A723C" w:rsidP="004A4CA0">
          <w:pPr>
            <w:pStyle w:val="A1C49B4E964A4A14B8D7E109ADA9E1EC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ABE134D657E94B9FA801B5071312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825-4747-48E2-A3C0-35685388F925}"/>
      </w:docPartPr>
      <w:docPartBody>
        <w:p w:rsidR="003E5116" w:rsidRDefault="003A723C" w:rsidP="004A4CA0">
          <w:pPr>
            <w:pStyle w:val="ABE134D657E94B9FA801B5071312B8E8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2374C4C2C4C742AEBBA70F6C9AA8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3E1E-B4B6-4CD4-BA45-1D8D2EAB9A00}"/>
      </w:docPartPr>
      <w:docPartBody>
        <w:p w:rsidR="003E5116" w:rsidRDefault="003A723C" w:rsidP="004A4CA0">
          <w:pPr>
            <w:pStyle w:val="2374C4C2C4C742AEBBA70F6C9AA88E29"/>
          </w:pPr>
          <w:r w:rsidRPr="004051FA">
            <w:rPr>
              <w:lang w:val="bg-BG" w:bidi="bg-BG"/>
            </w:rPr>
            <w:t>12 ч. след обяд</w:t>
          </w:r>
        </w:p>
      </w:docPartBody>
    </w:docPart>
    <w:docPart>
      <w:docPartPr>
        <w:name w:val="DADBB3479A1C45F797FD071DDA37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ED9-A83C-459F-900F-B948A1E58057}"/>
      </w:docPartPr>
      <w:docPartBody>
        <w:p w:rsidR="003E5116" w:rsidRDefault="003A723C" w:rsidP="004A4CA0">
          <w:pPr>
            <w:pStyle w:val="DADBB3479A1C45F797FD071DDA37F746"/>
          </w:pPr>
          <w:r>
            <w:rPr>
              <w:lang w:val="bg-BG" w:bidi="bg-BG"/>
            </w:rPr>
            <w:t>Име 5</w:t>
          </w:r>
        </w:p>
      </w:docPartBody>
    </w:docPart>
    <w:docPart>
      <w:docPartPr>
        <w:name w:val="06AE0BD868184FC1AB57F1B4AE7C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D1B-04EB-45CB-A7F1-4C64E05DB407}"/>
      </w:docPartPr>
      <w:docPartBody>
        <w:p w:rsidR="003E5116" w:rsidRDefault="003A723C" w:rsidP="004A4CA0">
          <w:pPr>
            <w:pStyle w:val="06AE0BD868184FC1AB57F1B4AE7CC32F"/>
          </w:pPr>
          <w:r>
            <w:rPr>
              <w:lang w:val="bg-BG" w:bidi="bg-BG"/>
            </w:rPr>
            <w:t>5</w:t>
          </w:r>
        </w:p>
      </w:docPartBody>
    </w:docPart>
    <w:docPart>
      <w:docPartPr>
        <w:name w:val="E13F97319D6046239976165163E4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1DC2-EEAA-4CD3-83B6-E4520018AD93}"/>
      </w:docPartPr>
      <w:docPartBody>
        <w:p w:rsidR="003E5116" w:rsidRDefault="003A723C" w:rsidP="004A4CA0">
          <w:pPr>
            <w:pStyle w:val="E13F97319D6046239976165163E4E6B3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52BA860151F54603BDC8F3969B48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63-E68F-48CF-B906-EF46E861AE30}"/>
      </w:docPartPr>
      <w:docPartBody>
        <w:p w:rsidR="003E5116" w:rsidRDefault="003A723C" w:rsidP="004A4CA0">
          <w:pPr>
            <w:pStyle w:val="52BA860151F54603BDC8F3969B48E707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662021C349BD4D59950B7D05CC72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C642-DCDA-4E59-8502-9E2314996F97}"/>
      </w:docPartPr>
      <w:docPartBody>
        <w:p w:rsidR="003E5116" w:rsidRDefault="003A723C" w:rsidP="004A4CA0">
          <w:pPr>
            <w:pStyle w:val="662021C349BD4D59950B7D05CC721BF4"/>
          </w:pPr>
          <w:r w:rsidRPr="004051FA">
            <w:rPr>
              <w:lang w:val="bg-BG" w:bidi="bg-BG"/>
            </w:rPr>
            <w:t>1 ч. след обяд</w:t>
          </w:r>
        </w:p>
      </w:docPartBody>
    </w:docPart>
    <w:docPart>
      <w:docPartPr>
        <w:name w:val="69AF6609F6434FC79768A8CD4D3A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529C-BF63-45A2-A5DC-FA1CF0EFECF8}"/>
      </w:docPartPr>
      <w:docPartBody>
        <w:p w:rsidR="003E5116" w:rsidRDefault="003A723C" w:rsidP="004A4CA0">
          <w:pPr>
            <w:pStyle w:val="69AF6609F6434FC79768A8CD4D3A14C5"/>
          </w:pPr>
          <w:r>
            <w:rPr>
              <w:lang w:val="bg-BG" w:bidi="bg-BG"/>
            </w:rPr>
            <w:t>Име 6</w:t>
          </w:r>
        </w:p>
      </w:docPartBody>
    </w:docPart>
    <w:docPart>
      <w:docPartPr>
        <w:name w:val="58D3C3250FF445EE8BD866B208D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3D5C-6F1C-4DAF-BB4A-0A14177DDE01}"/>
      </w:docPartPr>
      <w:docPartBody>
        <w:p w:rsidR="003E5116" w:rsidRDefault="003A723C" w:rsidP="004A4CA0">
          <w:pPr>
            <w:pStyle w:val="58D3C3250FF445EE8BD866B208D336CC"/>
          </w:pPr>
          <w:r>
            <w:rPr>
              <w:lang w:val="bg-BG" w:bidi="bg-BG"/>
            </w:rPr>
            <w:t>6</w:t>
          </w:r>
        </w:p>
      </w:docPartBody>
    </w:docPart>
    <w:docPart>
      <w:docPartPr>
        <w:name w:val="3A7818EFCE334170850908BD096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2C2-5E9B-4394-83A4-359BEF7C6B74}"/>
      </w:docPartPr>
      <w:docPartBody>
        <w:p w:rsidR="003E5116" w:rsidRDefault="003A723C" w:rsidP="004A4CA0">
          <w:pPr>
            <w:pStyle w:val="3A7818EFCE334170850908BD096AF522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412AA9F6BF5F48A6A8EBC0A670C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6D5D-B667-4787-A8D4-0F7FE083D738}"/>
      </w:docPartPr>
      <w:docPartBody>
        <w:p w:rsidR="003E5116" w:rsidRDefault="003A723C" w:rsidP="004A4CA0">
          <w:pPr>
            <w:pStyle w:val="412AA9F6BF5F48A6A8EBC0A670CEE6A0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B7F6AF54DA83423789517158523F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33A3-CDD8-4A64-8ADF-4E059FA6600E}"/>
      </w:docPartPr>
      <w:docPartBody>
        <w:p w:rsidR="003E5116" w:rsidRDefault="003A723C" w:rsidP="004A4CA0">
          <w:pPr>
            <w:pStyle w:val="B7F6AF54DA83423789517158523F4E51"/>
          </w:pPr>
          <w:r w:rsidRPr="004051FA">
            <w:rPr>
              <w:lang w:val="bg-BG" w:bidi="bg-BG"/>
            </w:rPr>
            <w:t>2 ч. след обяд</w:t>
          </w:r>
        </w:p>
      </w:docPartBody>
    </w:docPart>
    <w:docPart>
      <w:docPartPr>
        <w:name w:val="AD1240A1735C428AA99D58EE527D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3756-FDF8-4EF1-BF02-0693A89148B2}"/>
      </w:docPartPr>
      <w:docPartBody>
        <w:p w:rsidR="003E5116" w:rsidRDefault="003A723C" w:rsidP="004A4CA0">
          <w:pPr>
            <w:pStyle w:val="AD1240A1735C428AA99D58EE527D84A5"/>
          </w:pPr>
          <w:r>
            <w:rPr>
              <w:lang w:val="bg-BG" w:bidi="bg-BG"/>
            </w:rPr>
            <w:t>Име 7</w:t>
          </w:r>
        </w:p>
      </w:docPartBody>
    </w:docPart>
    <w:docPart>
      <w:docPartPr>
        <w:name w:val="65DB012214DE4BAE94CF03D5B5B2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1A78-A706-4BEF-8F54-D4B0575EEF25}"/>
      </w:docPartPr>
      <w:docPartBody>
        <w:p w:rsidR="003E5116" w:rsidRDefault="003A723C" w:rsidP="004A4CA0">
          <w:pPr>
            <w:pStyle w:val="65DB012214DE4BAE94CF03D5B5B25B36"/>
          </w:pPr>
          <w:r>
            <w:rPr>
              <w:lang w:val="bg-BG" w:bidi="bg-BG"/>
            </w:rPr>
            <w:t>7</w:t>
          </w:r>
        </w:p>
      </w:docPartBody>
    </w:docPart>
    <w:docPart>
      <w:docPartPr>
        <w:name w:val="0BC547ECB87E465EBC0F6B2C0AEC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DF23-08D6-4DEC-810F-5C51FBA86637}"/>
      </w:docPartPr>
      <w:docPartBody>
        <w:p w:rsidR="003E5116" w:rsidRDefault="003A723C" w:rsidP="004A4CA0">
          <w:pPr>
            <w:pStyle w:val="0BC547ECB87E465EBC0F6B2C0AEC4944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C39D77B9D6304760B9031965E595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D248-9F1F-4BC0-9AC7-B238D5B00DDD}"/>
      </w:docPartPr>
      <w:docPartBody>
        <w:p w:rsidR="003E5116" w:rsidRDefault="003A723C" w:rsidP="004A4CA0">
          <w:pPr>
            <w:pStyle w:val="C39D77B9D6304760B9031965E5957243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25638BEE8A434885B5CC43895A95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5494-FEA0-487A-82E5-9853E7888010}"/>
      </w:docPartPr>
      <w:docPartBody>
        <w:p w:rsidR="003E5116" w:rsidRDefault="003A723C" w:rsidP="004A4CA0">
          <w:pPr>
            <w:pStyle w:val="25638BEE8A434885B5CC43895A95682C"/>
          </w:pPr>
          <w:r w:rsidRPr="004051FA">
            <w:rPr>
              <w:lang w:val="bg-BG" w:bidi="bg-BG"/>
            </w:rPr>
            <w:t>3 ч. след обяд</w:t>
          </w:r>
        </w:p>
      </w:docPartBody>
    </w:docPart>
    <w:docPart>
      <w:docPartPr>
        <w:name w:val="1EB59A3331CF4B57ADF2C4EF623C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CAF-5F1C-4842-A091-BBD6909CD9F1}"/>
      </w:docPartPr>
      <w:docPartBody>
        <w:p w:rsidR="003E5116" w:rsidRDefault="003A723C" w:rsidP="004A4CA0">
          <w:pPr>
            <w:pStyle w:val="1EB59A3331CF4B57ADF2C4EF623C910E"/>
          </w:pPr>
          <w:r>
            <w:rPr>
              <w:lang w:val="bg-BG" w:bidi="bg-BG"/>
            </w:rPr>
            <w:t>Име 8</w:t>
          </w:r>
        </w:p>
      </w:docPartBody>
    </w:docPart>
    <w:docPart>
      <w:docPartPr>
        <w:name w:val="1B16EED5F3D54A2FB80B4A29046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66E6-98D0-42D1-AB0F-1B89740522D2}"/>
      </w:docPartPr>
      <w:docPartBody>
        <w:p w:rsidR="003E5116" w:rsidRDefault="003A723C" w:rsidP="004A4CA0">
          <w:pPr>
            <w:pStyle w:val="1B16EED5F3D54A2FB80B4A290468BA78"/>
          </w:pPr>
          <w:r>
            <w:rPr>
              <w:lang w:val="bg-BG" w:bidi="bg-BG"/>
            </w:rPr>
            <w:t>8</w:t>
          </w:r>
        </w:p>
      </w:docPartBody>
    </w:docPart>
    <w:docPart>
      <w:docPartPr>
        <w:name w:val="CF93AE094C2447408EADD0D42065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E98-819D-4287-A241-4F0B67DA56CE}"/>
      </w:docPartPr>
      <w:docPartBody>
        <w:p w:rsidR="003E5116" w:rsidRDefault="003A723C" w:rsidP="004A4CA0">
          <w:pPr>
            <w:pStyle w:val="CF93AE094C2447408EADD0D42065CFAB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14DA0BD6BF3D42D58535E71156C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21A-0753-4D62-8FF0-D61DA5525243}"/>
      </w:docPartPr>
      <w:docPartBody>
        <w:p w:rsidR="003E5116" w:rsidRDefault="003A723C" w:rsidP="004A4CA0">
          <w:pPr>
            <w:pStyle w:val="14DA0BD6BF3D42D58535E71156CC1F93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2AAA64A4C11E4A3D89176EFA5A5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A35A-CE97-48A2-8D78-EDC065FF0146}"/>
      </w:docPartPr>
      <w:docPartBody>
        <w:p w:rsidR="003E5116" w:rsidRDefault="003A723C" w:rsidP="004A4CA0">
          <w:pPr>
            <w:pStyle w:val="2AAA64A4C11E4A3D89176EFA5A562A01"/>
          </w:pPr>
          <w:r w:rsidRPr="004051FA">
            <w:rPr>
              <w:lang w:val="bg-BG" w:bidi="bg-BG"/>
            </w:rPr>
            <w:t>4 ч. след обяд</w:t>
          </w:r>
        </w:p>
      </w:docPartBody>
    </w:docPart>
    <w:docPart>
      <w:docPartPr>
        <w:name w:val="884E47C592A042B9AE3F948E8B9E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9BA-4E78-405B-96DA-E12743CA2FA3}"/>
      </w:docPartPr>
      <w:docPartBody>
        <w:p w:rsidR="003E5116" w:rsidRDefault="003A723C" w:rsidP="004A4CA0">
          <w:pPr>
            <w:pStyle w:val="884E47C592A042B9AE3F948E8B9ECCFF"/>
          </w:pPr>
          <w:r>
            <w:rPr>
              <w:lang w:val="bg-BG" w:bidi="bg-BG"/>
            </w:rPr>
            <w:t>Име 9</w:t>
          </w:r>
        </w:p>
      </w:docPartBody>
    </w:docPart>
    <w:docPart>
      <w:docPartPr>
        <w:name w:val="9D167C82BBD4418185844F97BCAB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EE2-AE78-4144-8E3C-D9EBDC64E593}"/>
      </w:docPartPr>
      <w:docPartBody>
        <w:p w:rsidR="003E5116" w:rsidRDefault="003A723C" w:rsidP="004A4CA0">
          <w:pPr>
            <w:pStyle w:val="9D167C82BBD4418185844F97BCABF4F9"/>
          </w:pPr>
          <w:r>
            <w:rPr>
              <w:lang w:val="bg-BG" w:bidi="bg-BG"/>
            </w:rPr>
            <w:t>9</w:t>
          </w:r>
        </w:p>
      </w:docPartBody>
    </w:docPart>
    <w:docPart>
      <w:docPartPr>
        <w:name w:val="74097922FBD4478EB38423813C8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C715-A7D7-4D56-88E7-5BF4EE108C7C}"/>
      </w:docPartPr>
      <w:docPartBody>
        <w:p w:rsidR="003E5116" w:rsidRDefault="003A723C" w:rsidP="004A4CA0">
          <w:pPr>
            <w:pStyle w:val="74097922FBD4478EB38423813C8BBE7E"/>
          </w:pPr>
          <w:r>
            <w:rPr>
              <w:lang w:val="bg-BG" w:bidi="bg-BG"/>
            </w:rPr>
            <w:t>10</w:t>
          </w:r>
        </w:p>
      </w:docPartBody>
    </w:docPart>
    <w:docPart>
      <w:docPartPr>
        <w:name w:val="E434C63317A7438BB7CC7D23C252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1F9C-A11D-4592-8AA5-277C9FC1CDAF}"/>
      </w:docPartPr>
      <w:docPartBody>
        <w:p w:rsidR="003E5116" w:rsidRDefault="003A723C" w:rsidP="004A4CA0">
          <w:pPr>
            <w:pStyle w:val="E434C63317A7438BB7CC7D23C252E8C8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E1262A702A034BB488ADD2615BE5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F95A-303E-49C7-A508-E2F2F6411F9E}"/>
      </w:docPartPr>
      <w:docPartBody>
        <w:p w:rsidR="003E5116" w:rsidRDefault="003A723C" w:rsidP="004A4CA0">
          <w:pPr>
            <w:pStyle w:val="E1262A702A034BB488ADD2615BE59027"/>
          </w:pPr>
          <w:r w:rsidRPr="004051FA">
            <w:rPr>
              <w:lang w:val="bg-BG" w:bidi="bg-BG"/>
            </w:rPr>
            <w:t>5 ч. след обяд</w:t>
          </w:r>
        </w:p>
      </w:docPartBody>
    </w:docPart>
    <w:docPart>
      <w:docPartPr>
        <w:name w:val="569B1AD6456E415ABC84F1271A35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3ADB-5603-4492-8631-EC5521ED4C87}"/>
      </w:docPartPr>
      <w:docPartBody>
        <w:p w:rsidR="003E5116" w:rsidRDefault="003A723C" w:rsidP="004A4CA0">
          <w:pPr>
            <w:pStyle w:val="569B1AD6456E415ABC84F1271A35C668"/>
          </w:pPr>
          <w:r>
            <w:rPr>
              <w:lang w:val="bg-BG" w:bidi="bg-BG"/>
            </w:rPr>
            <w:t>Име 10</w:t>
          </w:r>
        </w:p>
      </w:docPartBody>
    </w:docPart>
    <w:docPart>
      <w:docPartPr>
        <w:name w:val="088197359E3F453693192AA56CD7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D683-3B20-4DC4-A19C-88E7A6B52588}"/>
      </w:docPartPr>
      <w:docPartBody>
        <w:p w:rsidR="003E5116" w:rsidRDefault="003A723C" w:rsidP="004A4CA0">
          <w:pPr>
            <w:pStyle w:val="088197359E3F453693192AA56CD7E11A"/>
          </w:pPr>
          <w:r>
            <w:rPr>
              <w:lang w:val="bg-BG" w:bidi="bg-BG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A028D"/>
    <w:rsid w:val="003A723C"/>
    <w:rsid w:val="003B55A1"/>
    <w:rsid w:val="003E5116"/>
    <w:rsid w:val="004A4CA0"/>
    <w:rsid w:val="004B6300"/>
    <w:rsid w:val="004E3B92"/>
    <w:rsid w:val="004F19F9"/>
    <w:rsid w:val="006E4344"/>
    <w:rsid w:val="007F7573"/>
    <w:rsid w:val="008663B7"/>
    <w:rsid w:val="00940A9A"/>
    <w:rsid w:val="00A55F1B"/>
    <w:rsid w:val="00AD6A7F"/>
    <w:rsid w:val="00C57786"/>
    <w:rsid w:val="00E9361A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723C"/>
    <w:rPr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2FDD748F16BF4B469B08167880D66ECD">
    <w:name w:val="2FDD748F16BF4B469B08167880D66ECD"/>
    <w:rsid w:val="00C57786"/>
    <w:pPr>
      <w:spacing w:after="160" w:line="259" w:lineRule="auto"/>
    </w:pPr>
    <w:rPr>
      <w:lang w:eastAsia="bg-BG"/>
    </w:rPr>
  </w:style>
  <w:style w:type="paragraph" w:customStyle="1" w:styleId="6A095EA3573945878982FE9DCD1FE9B8">
    <w:name w:val="6A095EA3573945878982FE9DCD1FE9B8"/>
    <w:rsid w:val="00C57786"/>
    <w:pPr>
      <w:spacing w:after="160" w:line="259" w:lineRule="auto"/>
    </w:pPr>
    <w:rPr>
      <w:lang w:eastAsia="bg-BG"/>
    </w:rPr>
  </w:style>
  <w:style w:type="paragraph" w:customStyle="1" w:styleId="64F2C4A0AFDF439EB81FF5FDC3DFC7FA">
    <w:name w:val="64F2C4A0AFDF439EB81FF5FDC3DFC7FA"/>
    <w:rsid w:val="00C57786"/>
    <w:pPr>
      <w:spacing w:after="160" w:line="259" w:lineRule="auto"/>
    </w:pPr>
    <w:rPr>
      <w:lang w:eastAsia="bg-BG"/>
    </w:rPr>
  </w:style>
  <w:style w:type="paragraph" w:customStyle="1" w:styleId="B2E1A6C649A1410CAF6F0D6B00CDAB64">
    <w:name w:val="B2E1A6C649A1410CAF6F0D6B00CDAB64"/>
    <w:rsid w:val="00C57786"/>
    <w:pPr>
      <w:spacing w:after="160" w:line="259" w:lineRule="auto"/>
    </w:pPr>
    <w:rPr>
      <w:lang w:eastAsia="bg-BG"/>
    </w:rPr>
  </w:style>
  <w:style w:type="paragraph" w:customStyle="1" w:styleId="42ED912961A34B5FB7AA0179976B9155">
    <w:name w:val="42ED912961A34B5FB7AA0179976B9155"/>
    <w:rsid w:val="00C57786"/>
    <w:pPr>
      <w:spacing w:after="160" w:line="259" w:lineRule="auto"/>
    </w:pPr>
    <w:rPr>
      <w:lang w:eastAsia="bg-BG"/>
    </w:rPr>
  </w:style>
  <w:style w:type="paragraph" w:customStyle="1" w:styleId="C52BFBDAA264415C812E239667F2B39B">
    <w:name w:val="C52BFBDAA264415C812E239667F2B39B"/>
    <w:rsid w:val="00C57786"/>
    <w:pPr>
      <w:spacing w:after="160" w:line="259" w:lineRule="auto"/>
    </w:pPr>
    <w:rPr>
      <w:lang w:eastAsia="bg-BG"/>
    </w:rPr>
  </w:style>
  <w:style w:type="paragraph" w:customStyle="1" w:styleId="8F0ED912A1EB4811AC330A8C3F68E59B">
    <w:name w:val="8F0ED912A1EB4811AC330A8C3F68E59B"/>
    <w:rsid w:val="00C57786"/>
    <w:pPr>
      <w:spacing w:after="160" w:line="259" w:lineRule="auto"/>
    </w:pPr>
    <w:rPr>
      <w:lang w:eastAsia="bg-BG"/>
    </w:rPr>
  </w:style>
  <w:style w:type="paragraph" w:customStyle="1" w:styleId="99C24DFE97904589AE0EDDEC19B77618">
    <w:name w:val="99C24DFE97904589AE0EDDEC19B77618"/>
    <w:rsid w:val="00C57786"/>
    <w:pPr>
      <w:spacing w:after="160" w:line="259" w:lineRule="auto"/>
    </w:pPr>
    <w:rPr>
      <w:lang w:eastAsia="bg-BG"/>
    </w:rPr>
  </w:style>
  <w:style w:type="paragraph" w:customStyle="1" w:styleId="5CD3E6F1DDFE45099080914B60AA63FC">
    <w:name w:val="5CD3E6F1DDFE45099080914B60AA63FC"/>
    <w:rsid w:val="00C57786"/>
    <w:pPr>
      <w:spacing w:after="160" w:line="259" w:lineRule="auto"/>
    </w:pPr>
    <w:rPr>
      <w:lang w:eastAsia="bg-BG"/>
    </w:rPr>
  </w:style>
  <w:style w:type="paragraph" w:customStyle="1" w:styleId="C2CB5F84692F4942A637C69A9C25240A">
    <w:name w:val="C2CB5F84692F4942A637C69A9C25240A"/>
    <w:rsid w:val="00C57786"/>
    <w:pPr>
      <w:spacing w:after="160" w:line="259" w:lineRule="auto"/>
    </w:pPr>
    <w:rPr>
      <w:lang w:eastAsia="bg-BG"/>
    </w:rPr>
  </w:style>
  <w:style w:type="paragraph" w:customStyle="1" w:styleId="3D2F3526EF86495D9D310A50089C540B">
    <w:name w:val="3D2F3526EF86495D9D310A50089C540B"/>
    <w:rsid w:val="00C57786"/>
    <w:pPr>
      <w:spacing w:after="160" w:line="259" w:lineRule="auto"/>
    </w:pPr>
    <w:rPr>
      <w:lang w:eastAsia="bg-BG"/>
    </w:rPr>
  </w:style>
  <w:style w:type="paragraph" w:customStyle="1" w:styleId="9A56C749045F44CEAED85751A99CD9D7">
    <w:name w:val="9A56C749045F44CEAED85751A99CD9D7"/>
    <w:rsid w:val="00C57786"/>
    <w:pPr>
      <w:spacing w:after="160" w:line="259" w:lineRule="auto"/>
    </w:pPr>
    <w:rPr>
      <w:lang w:eastAsia="bg-BG"/>
    </w:rPr>
  </w:style>
  <w:style w:type="paragraph" w:customStyle="1" w:styleId="12E4BE8C890A449B80EC272005A111A0">
    <w:name w:val="12E4BE8C890A449B80EC272005A111A0"/>
    <w:rsid w:val="00C57786"/>
    <w:pPr>
      <w:spacing w:after="160" w:line="259" w:lineRule="auto"/>
    </w:pPr>
    <w:rPr>
      <w:lang w:eastAsia="bg-BG"/>
    </w:rPr>
  </w:style>
  <w:style w:type="paragraph" w:customStyle="1" w:styleId="F0E10A66DE4646D5A2331762A5C6D4BE">
    <w:name w:val="F0E10A66DE4646D5A2331762A5C6D4BE"/>
    <w:rsid w:val="00C57786"/>
    <w:pPr>
      <w:spacing w:after="160" w:line="259" w:lineRule="auto"/>
    </w:pPr>
    <w:rPr>
      <w:lang w:eastAsia="bg-BG"/>
    </w:rPr>
  </w:style>
  <w:style w:type="paragraph" w:customStyle="1" w:styleId="1B8C262C1BE34A95AF14C139014F9FA7">
    <w:name w:val="1B8C262C1BE34A95AF14C139014F9FA7"/>
    <w:rsid w:val="00C57786"/>
    <w:pPr>
      <w:spacing w:after="160" w:line="259" w:lineRule="auto"/>
    </w:pPr>
    <w:rPr>
      <w:lang w:eastAsia="bg-BG"/>
    </w:rPr>
  </w:style>
  <w:style w:type="paragraph" w:customStyle="1" w:styleId="09BA05E50DEB4825BB8CCD0140275B15">
    <w:name w:val="09BA05E50DEB4825BB8CCD0140275B15"/>
    <w:rsid w:val="00C57786"/>
    <w:pPr>
      <w:spacing w:after="160" w:line="259" w:lineRule="auto"/>
    </w:pPr>
    <w:rPr>
      <w:lang w:eastAsia="bg-BG"/>
    </w:rPr>
  </w:style>
  <w:style w:type="paragraph" w:customStyle="1" w:styleId="24CC949963E742CCB2F44B6A96B6A94F">
    <w:name w:val="24CC949963E742CCB2F44B6A96B6A94F"/>
    <w:rsid w:val="00C57786"/>
    <w:pPr>
      <w:spacing w:after="160" w:line="259" w:lineRule="auto"/>
    </w:pPr>
    <w:rPr>
      <w:lang w:eastAsia="bg-BG"/>
    </w:rPr>
  </w:style>
  <w:style w:type="paragraph" w:customStyle="1" w:styleId="FE9D39EC05F84EC2BC0BC27307F2CB5D">
    <w:name w:val="FE9D39EC05F84EC2BC0BC27307F2CB5D"/>
    <w:rsid w:val="00C57786"/>
    <w:pPr>
      <w:spacing w:after="160" w:line="259" w:lineRule="auto"/>
    </w:pPr>
    <w:rPr>
      <w:lang w:eastAsia="bg-BG"/>
    </w:rPr>
  </w:style>
  <w:style w:type="paragraph" w:customStyle="1" w:styleId="7B018B2278B242EA9C9AA9F1706EC77C">
    <w:name w:val="7B018B2278B242EA9C9AA9F1706EC77C"/>
    <w:rsid w:val="00C57786"/>
    <w:pPr>
      <w:spacing w:after="160" w:line="259" w:lineRule="auto"/>
    </w:pPr>
    <w:rPr>
      <w:lang w:eastAsia="bg-BG"/>
    </w:rPr>
  </w:style>
  <w:style w:type="paragraph" w:customStyle="1" w:styleId="044C94956C614C2DA017E09A5F5F0829">
    <w:name w:val="044C94956C614C2DA017E09A5F5F0829"/>
    <w:rsid w:val="00C57786"/>
    <w:pPr>
      <w:spacing w:after="160" w:line="259" w:lineRule="auto"/>
    </w:pPr>
    <w:rPr>
      <w:lang w:eastAsia="bg-BG"/>
    </w:rPr>
  </w:style>
  <w:style w:type="paragraph" w:customStyle="1" w:styleId="FD18343AB7DF4FF4B98F5CC35AD59465">
    <w:name w:val="FD18343AB7DF4FF4B98F5CC35AD59465"/>
    <w:rsid w:val="00C57786"/>
    <w:pPr>
      <w:spacing w:after="160" w:line="259" w:lineRule="auto"/>
    </w:pPr>
    <w:rPr>
      <w:lang w:eastAsia="bg-BG"/>
    </w:rPr>
  </w:style>
  <w:style w:type="paragraph" w:customStyle="1" w:styleId="F664B8089CA7457696192AB493D647DC">
    <w:name w:val="F664B8089CA7457696192AB493D647DC"/>
    <w:rsid w:val="00C57786"/>
    <w:pPr>
      <w:spacing w:after="160" w:line="259" w:lineRule="auto"/>
    </w:pPr>
    <w:rPr>
      <w:lang w:eastAsia="bg-BG"/>
    </w:rPr>
  </w:style>
  <w:style w:type="paragraph" w:customStyle="1" w:styleId="856C1AD2CF204CE6873197D75B6A4B53">
    <w:name w:val="856C1AD2CF204CE6873197D75B6A4B53"/>
    <w:rsid w:val="00C57786"/>
    <w:pPr>
      <w:spacing w:after="160" w:line="259" w:lineRule="auto"/>
    </w:pPr>
    <w:rPr>
      <w:lang w:eastAsia="bg-BG"/>
    </w:rPr>
  </w:style>
  <w:style w:type="paragraph" w:customStyle="1" w:styleId="CA3D05DDB36E441299A587C49AE07CCB">
    <w:name w:val="CA3D05DDB36E441299A587C49AE07CCB"/>
    <w:rsid w:val="00C57786"/>
    <w:pPr>
      <w:spacing w:after="160" w:line="259" w:lineRule="auto"/>
    </w:pPr>
    <w:rPr>
      <w:lang w:eastAsia="bg-BG"/>
    </w:rPr>
  </w:style>
  <w:style w:type="paragraph" w:customStyle="1" w:styleId="18BEF216115A44A7ADCDB84258B3E749">
    <w:name w:val="18BEF216115A44A7ADCDB84258B3E749"/>
    <w:rsid w:val="00C57786"/>
    <w:pPr>
      <w:spacing w:after="160" w:line="259" w:lineRule="auto"/>
    </w:pPr>
    <w:rPr>
      <w:lang w:eastAsia="bg-BG"/>
    </w:rPr>
  </w:style>
  <w:style w:type="paragraph" w:customStyle="1" w:styleId="6EEE33B636BA46F394B1657DF03B79B9">
    <w:name w:val="6EEE33B636BA46F394B1657DF03B79B9"/>
    <w:rsid w:val="00C57786"/>
    <w:pPr>
      <w:spacing w:after="160" w:line="259" w:lineRule="auto"/>
    </w:pPr>
    <w:rPr>
      <w:lang w:eastAsia="bg-BG"/>
    </w:rPr>
  </w:style>
  <w:style w:type="paragraph" w:customStyle="1" w:styleId="C7334068FB4F4203AC500E29DEF2667D">
    <w:name w:val="C7334068FB4F4203AC500E29DEF2667D"/>
    <w:rsid w:val="00C57786"/>
    <w:pPr>
      <w:spacing w:after="160" w:line="259" w:lineRule="auto"/>
    </w:pPr>
    <w:rPr>
      <w:lang w:eastAsia="bg-BG"/>
    </w:rPr>
  </w:style>
  <w:style w:type="paragraph" w:customStyle="1" w:styleId="0CE28D8E09844C1FA61DA85BEFFFD105">
    <w:name w:val="0CE28D8E09844C1FA61DA85BEFFFD105"/>
    <w:rsid w:val="00C57786"/>
    <w:pPr>
      <w:spacing w:after="160" w:line="259" w:lineRule="auto"/>
    </w:pPr>
    <w:rPr>
      <w:lang w:eastAsia="bg-BG"/>
    </w:rPr>
  </w:style>
  <w:style w:type="paragraph" w:customStyle="1" w:styleId="874CEDFC0875419289152768B043FEF0">
    <w:name w:val="874CEDFC0875419289152768B043FEF0"/>
    <w:rsid w:val="00C57786"/>
    <w:pPr>
      <w:spacing w:after="160" w:line="259" w:lineRule="auto"/>
    </w:pPr>
    <w:rPr>
      <w:lang w:eastAsia="bg-BG"/>
    </w:rPr>
  </w:style>
  <w:style w:type="paragraph" w:customStyle="1" w:styleId="9A5E2B830EB84FD0996A9D6019E655F9">
    <w:name w:val="9A5E2B830EB84FD0996A9D6019E655F9"/>
    <w:rsid w:val="00C57786"/>
    <w:pPr>
      <w:spacing w:after="160" w:line="259" w:lineRule="auto"/>
    </w:pPr>
    <w:rPr>
      <w:lang w:eastAsia="bg-BG"/>
    </w:rPr>
  </w:style>
  <w:style w:type="paragraph" w:customStyle="1" w:styleId="50BB073717A44E43AA032017D4E6F62E">
    <w:name w:val="50BB073717A44E43AA032017D4E6F62E"/>
    <w:rsid w:val="00C57786"/>
    <w:pPr>
      <w:spacing w:after="160" w:line="259" w:lineRule="auto"/>
    </w:pPr>
    <w:rPr>
      <w:lang w:eastAsia="bg-BG"/>
    </w:rPr>
  </w:style>
  <w:style w:type="paragraph" w:customStyle="1" w:styleId="F8CB286861F34F75A6552C3D11012289">
    <w:name w:val="F8CB286861F34F75A6552C3D11012289"/>
    <w:rsid w:val="00C57786"/>
    <w:pPr>
      <w:spacing w:after="160" w:line="259" w:lineRule="auto"/>
    </w:pPr>
    <w:rPr>
      <w:lang w:eastAsia="bg-BG"/>
    </w:rPr>
  </w:style>
  <w:style w:type="paragraph" w:customStyle="1" w:styleId="CFB83D6A9D3540AB9467309F4AE403CD">
    <w:name w:val="CFB83D6A9D3540AB9467309F4AE403CD"/>
    <w:rsid w:val="00C57786"/>
    <w:pPr>
      <w:spacing w:after="160" w:line="259" w:lineRule="auto"/>
    </w:pPr>
    <w:rPr>
      <w:lang w:eastAsia="bg-BG"/>
    </w:rPr>
  </w:style>
  <w:style w:type="paragraph" w:customStyle="1" w:styleId="54AD6B3BEBD54BCE9AA8D3D1C0E1750A">
    <w:name w:val="54AD6B3BEBD54BCE9AA8D3D1C0E1750A"/>
    <w:rsid w:val="00C57786"/>
    <w:pPr>
      <w:spacing w:after="160" w:line="259" w:lineRule="auto"/>
    </w:pPr>
    <w:rPr>
      <w:lang w:eastAsia="bg-BG"/>
    </w:rPr>
  </w:style>
  <w:style w:type="paragraph" w:customStyle="1" w:styleId="D936645B6C9445869F7F4684BA08FA3A">
    <w:name w:val="D936645B6C9445869F7F4684BA08FA3A"/>
    <w:rsid w:val="00C57786"/>
    <w:pPr>
      <w:spacing w:after="160" w:line="259" w:lineRule="auto"/>
    </w:pPr>
    <w:rPr>
      <w:lang w:eastAsia="bg-BG"/>
    </w:rPr>
  </w:style>
  <w:style w:type="paragraph" w:customStyle="1" w:styleId="5E05446D98C748018402BFC97A13EB28">
    <w:name w:val="5E05446D98C748018402BFC97A13EB28"/>
    <w:rsid w:val="00C57786"/>
    <w:pPr>
      <w:spacing w:after="160" w:line="259" w:lineRule="auto"/>
    </w:pPr>
    <w:rPr>
      <w:lang w:eastAsia="bg-BG"/>
    </w:rPr>
  </w:style>
  <w:style w:type="paragraph" w:customStyle="1" w:styleId="2F7DDA74D4154E7582F7FE04F9BED81C">
    <w:name w:val="2F7DDA74D4154E7582F7FE04F9BED81C"/>
    <w:rsid w:val="00C57786"/>
    <w:pPr>
      <w:spacing w:after="160" w:line="259" w:lineRule="auto"/>
    </w:pPr>
    <w:rPr>
      <w:lang w:eastAsia="bg-BG"/>
    </w:rPr>
  </w:style>
  <w:style w:type="paragraph" w:customStyle="1" w:styleId="EA998B9401BB4089B118D1D12BEA6828">
    <w:name w:val="EA998B9401BB4089B118D1D12BEA6828"/>
    <w:rsid w:val="00C57786"/>
    <w:pPr>
      <w:spacing w:after="160" w:line="259" w:lineRule="auto"/>
    </w:pPr>
    <w:rPr>
      <w:lang w:eastAsia="bg-BG"/>
    </w:rPr>
  </w:style>
  <w:style w:type="paragraph" w:customStyle="1" w:styleId="51FAEDBBDA06485B97C5CF96E5D643CE">
    <w:name w:val="51FAEDBBDA06485B97C5CF96E5D643CE"/>
    <w:rsid w:val="00C57786"/>
    <w:pPr>
      <w:spacing w:after="160" w:line="259" w:lineRule="auto"/>
    </w:pPr>
    <w:rPr>
      <w:lang w:eastAsia="bg-BG"/>
    </w:rPr>
  </w:style>
  <w:style w:type="paragraph" w:customStyle="1" w:styleId="BCDCD6AE9A1E480E87D5DAC3E8E3A310">
    <w:name w:val="BCDCD6AE9A1E480E87D5DAC3E8E3A310"/>
    <w:rsid w:val="00C57786"/>
    <w:pPr>
      <w:spacing w:after="160" w:line="259" w:lineRule="auto"/>
    </w:pPr>
    <w:rPr>
      <w:lang w:eastAsia="bg-BG"/>
    </w:rPr>
  </w:style>
  <w:style w:type="paragraph" w:customStyle="1" w:styleId="290530BFB1BF4BD79FFB5F4DD093A234">
    <w:name w:val="290530BFB1BF4BD79FFB5F4DD093A234"/>
    <w:rsid w:val="00C57786"/>
    <w:pPr>
      <w:spacing w:after="160" w:line="259" w:lineRule="auto"/>
    </w:pPr>
    <w:rPr>
      <w:lang w:eastAsia="bg-BG"/>
    </w:rPr>
  </w:style>
  <w:style w:type="paragraph" w:customStyle="1" w:styleId="9D587CBEB7784AF78532672F4F4CA070">
    <w:name w:val="9D587CBEB7784AF78532672F4F4CA070"/>
    <w:rsid w:val="00C57786"/>
    <w:pPr>
      <w:spacing w:after="160" w:line="259" w:lineRule="auto"/>
    </w:pPr>
    <w:rPr>
      <w:lang w:eastAsia="bg-BG"/>
    </w:rPr>
  </w:style>
  <w:style w:type="paragraph" w:customStyle="1" w:styleId="B1E05B43C90F40D29DCFA750FCABF445">
    <w:name w:val="B1E05B43C90F40D29DCFA750FCABF445"/>
    <w:rsid w:val="00C57786"/>
    <w:pPr>
      <w:spacing w:after="160" w:line="259" w:lineRule="auto"/>
    </w:pPr>
    <w:rPr>
      <w:lang w:eastAsia="bg-BG"/>
    </w:rPr>
  </w:style>
  <w:style w:type="paragraph" w:customStyle="1" w:styleId="516B88A14EFD47B5AF5A6C689A2855AC">
    <w:name w:val="516B88A14EFD47B5AF5A6C689A2855AC"/>
    <w:rsid w:val="00C57786"/>
    <w:pPr>
      <w:spacing w:after="160" w:line="259" w:lineRule="auto"/>
    </w:pPr>
    <w:rPr>
      <w:lang w:eastAsia="bg-BG"/>
    </w:rPr>
  </w:style>
  <w:style w:type="paragraph" w:customStyle="1" w:styleId="55D4938ACE96444880F09255B3E6ECF9">
    <w:name w:val="55D4938ACE96444880F09255B3E6ECF9"/>
    <w:rsid w:val="00C57786"/>
    <w:pPr>
      <w:spacing w:after="160" w:line="259" w:lineRule="auto"/>
    </w:pPr>
    <w:rPr>
      <w:lang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Office_25699760_TF02807645</Template>
  <TotalTime>128</TotalTime>
  <Pages>1</Pages>
  <Words>232</Words>
  <Characters>1328</Characters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2018-03-15T10:18:00Z</dcterms:created>
  <dcterms:modified xsi:type="dcterms:W3CDTF">2018-10-25T08:50:00Z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