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14" w:type="dxa"/>
        <w:jc w:val="center"/>
        <w:tblLayout w:type="fixed"/>
        <w:tblCellMar>
          <w:left w:w="0" w:type="dxa"/>
          <w:right w:w="0" w:type="dxa"/>
        </w:tblCellMar>
        <w:tblLook w:val="04A0" w:firstRow="1" w:lastRow="0" w:firstColumn="1" w:lastColumn="0" w:noHBand="0" w:noVBand="1"/>
        <w:tblDescription w:val="Brochure Page 1"/>
      </w:tblPr>
      <w:tblGrid>
        <w:gridCol w:w="3846"/>
        <w:gridCol w:w="1014"/>
        <w:gridCol w:w="4630"/>
        <w:gridCol w:w="1081"/>
        <w:gridCol w:w="3843"/>
      </w:tblGrid>
      <w:tr w:rsidR="000D1956" w:rsidRPr="003E26FA" w:rsidTr="00045293">
        <w:trPr>
          <w:cantSplit/>
          <w:trHeight w:hRule="exact" w:val="10669"/>
          <w:jc w:val="center"/>
        </w:trPr>
        <w:tc>
          <w:tcPr>
            <w:tcW w:w="3846" w:type="dxa"/>
          </w:tcPr>
          <w:tbl>
            <w:tblPr>
              <w:tblStyle w:val="BrochureHostTable"/>
              <w:tblW w:w="4025" w:type="dxa"/>
              <w:tblLayout w:type="fixed"/>
              <w:tblLook w:val="04A0" w:firstRow="1" w:lastRow="0" w:firstColumn="1" w:lastColumn="0" w:noHBand="0" w:noVBand="1"/>
            </w:tblPr>
            <w:tblGrid>
              <w:gridCol w:w="4025"/>
            </w:tblGrid>
            <w:tr w:rsidR="000D1956" w:rsidRPr="003E26FA" w:rsidTr="003E26FA">
              <w:trPr>
                <w:trHeight w:hRule="exact" w:val="80"/>
              </w:trPr>
              <w:tc>
                <w:tcPr>
                  <w:tcW w:w="4025" w:type="dxa"/>
                  <w:shd w:val="clear" w:color="auto" w:fill="000000" w:themeFill="text1"/>
                </w:tcPr>
                <w:p w:rsidR="000D1956" w:rsidRPr="003E26FA" w:rsidRDefault="000D1956" w:rsidP="00BE254B">
                  <w:bookmarkStart w:id="0" w:name="_GoBack"/>
                  <w:bookmarkEnd w:id="0"/>
                </w:p>
              </w:tc>
            </w:tr>
          </w:tbl>
          <w:p w:rsidR="000D1956" w:rsidRPr="003E26FA" w:rsidRDefault="0011791A">
            <w:pPr>
              <w:pStyle w:val="a6"/>
            </w:pPr>
            <w:r w:rsidRPr="003E26FA">
              <w:rPr>
                <w:noProof/>
                <w:lang w:eastAsia="bg-BG"/>
              </w:rPr>
              <w:drawing>
                <wp:inline distT="0" distB="0" distL="0" distR="0">
                  <wp:extent cx="2441448" cy="3181350"/>
                  <wp:effectExtent l="0" t="0" r="16510" b="19050"/>
                  <wp:docPr id="5" name="Диагра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045293" w:rsidRPr="003E26FA" w:rsidRDefault="00BE254B" w:rsidP="00045293">
            <w:pPr>
              <w:pStyle w:val="1"/>
            </w:pPr>
            <w:sdt>
              <w:sdtPr>
                <w:id w:val="-1502658452"/>
                <w:placeholder>
                  <w:docPart w:val="1D33E5AAB6354F5CAD37DC5432DA7C81"/>
                </w:placeholder>
                <w:temporary/>
                <w:showingPlcHdr/>
                <w15:appearance w15:val="hidden"/>
                <w:text/>
              </w:sdtPr>
              <w:sdtEndPr/>
              <w:sdtContent>
                <w:r w:rsidR="00045293" w:rsidRPr="003E26FA">
                  <w:rPr>
                    <w:rFonts w:ascii="Arial" w:eastAsia="Times New Roman" w:hAnsi="Arial" w:cs="Times New Roman"/>
                    <w:color w:val="EF4623"/>
                  </w:rPr>
                  <w:t>Това е отлично място за изявление за мисията.</w:t>
                </w:r>
              </w:sdtContent>
            </w:sdt>
          </w:p>
          <w:sdt>
            <w:sdtPr>
              <w:id w:val="1279221871"/>
              <w:placeholder>
                <w:docPart w:val="8240F9BD9D4C4EFC94DDC98D2C743FDD"/>
              </w:placeholder>
              <w:temporary/>
              <w:showingPlcHdr/>
              <w15:appearance w15:val="hidden"/>
            </w:sdtPr>
            <w:sdtEndPr/>
            <w:sdtContent>
              <w:p w:rsidR="00045293" w:rsidRPr="003E26FA" w:rsidRDefault="00045293" w:rsidP="00045293">
                <w:r w:rsidRPr="003E26FA">
                  <w:t>Можете да използвате тази интересна професионална брошура в този вид или като я персонализирате лесно.</w:t>
                </w:r>
              </w:p>
              <w:p w:rsidR="00045293" w:rsidRPr="003E26FA" w:rsidRDefault="00045293" w:rsidP="00045293">
                <w:r w:rsidRPr="003E26FA">
                  <w:t xml:space="preserve">На следващата страница добавихме </w:t>
                </w:r>
              </w:p>
              <w:p w:rsidR="00045293" w:rsidRPr="003E26FA" w:rsidRDefault="00045293" w:rsidP="00045293">
                <w:r w:rsidRPr="003E26FA">
                  <w:t>няколко съвета (като този), за да ви помогнем да направите първите стъпки. За да заместите текст от съвет със свой собствен, просто щракнете върху него изапочнете да въвеждате.</w:t>
                </w:r>
              </w:p>
              <w:p w:rsidR="00045293" w:rsidRPr="003E26FA" w:rsidRDefault="00045293" w:rsidP="00045293"/>
              <w:p w:rsidR="00045293" w:rsidRPr="003E26FA" w:rsidRDefault="00BE254B" w:rsidP="00045293"/>
            </w:sdtContent>
          </w:sdt>
          <w:p w:rsidR="000D1956" w:rsidRPr="003E26FA" w:rsidRDefault="000D1956" w:rsidP="00045293"/>
        </w:tc>
        <w:tc>
          <w:tcPr>
            <w:tcW w:w="1014" w:type="dxa"/>
            <w:textDirection w:val="btLr"/>
          </w:tcPr>
          <w:p w:rsidR="000D1956" w:rsidRPr="003E26FA" w:rsidRDefault="000D1956"/>
        </w:tc>
        <w:tc>
          <w:tcPr>
            <w:tcW w:w="4630" w:type="dxa"/>
          </w:tcPr>
          <w:tbl>
            <w:tblPr>
              <w:tblStyle w:val="BrochureHostTable"/>
              <w:tblW w:w="5000" w:type="pct"/>
              <w:tblLayout w:type="fixed"/>
              <w:tblLook w:val="04A0" w:firstRow="1" w:lastRow="0" w:firstColumn="1" w:lastColumn="0" w:noHBand="0" w:noVBand="1"/>
              <w:tblDescription w:val="Mailer"/>
            </w:tblPr>
            <w:tblGrid>
              <w:gridCol w:w="3217"/>
              <w:gridCol w:w="1373"/>
              <w:gridCol w:w="40"/>
            </w:tblGrid>
            <w:tr w:rsidR="000D1956" w:rsidRPr="003E26FA" w:rsidTr="00074993">
              <w:trPr>
                <w:cantSplit/>
                <w:trHeight w:hRule="exact" w:val="2016"/>
              </w:trPr>
              <w:tc>
                <w:tcPr>
                  <w:tcW w:w="3474" w:type="pct"/>
                  <w:textDirection w:val="btLr"/>
                </w:tcPr>
                <w:p w:rsidR="000D1956" w:rsidRPr="003E26FA" w:rsidRDefault="000D1956"/>
              </w:tc>
              <w:tc>
                <w:tcPr>
                  <w:tcW w:w="1483" w:type="pct"/>
                  <w:textDirection w:val="btLr"/>
                  <w:vAlign w:val="bottom"/>
                </w:tcPr>
                <w:p w:rsidR="000D1956" w:rsidRPr="003E26FA" w:rsidRDefault="00836C02">
                  <w:r w:rsidRPr="003E26FA">
                    <w:rPr>
                      <w:noProof/>
                      <w:lang w:eastAsia="bg-BG"/>
                    </w:rPr>
                    <w:drawing>
                      <wp:anchor distT="0" distB="0" distL="114300" distR="114300" simplePos="0" relativeHeight="251659264" behindDoc="0" locked="0" layoutInCell="1" allowOverlap="1" wp14:anchorId="2E9B12F5" wp14:editId="0E331EBE">
                        <wp:simplePos x="0" y="0"/>
                        <wp:positionH relativeFrom="column">
                          <wp:posOffset>-869950</wp:posOffset>
                        </wp:positionH>
                        <wp:positionV relativeFrom="line">
                          <wp:posOffset>-1033145</wp:posOffset>
                        </wp:positionV>
                        <wp:extent cx="843280" cy="375920"/>
                        <wp:effectExtent l="5080" t="0" r="0" b="0"/>
                        <wp:wrapTopAndBottom/>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lace with LOGO.png"/>
                                <pic:cNvPicPr/>
                              </pic:nvPicPr>
                              <pic:blipFill>
                                <a:blip r:embed="rId16">
                                  <a:extLst>
                                    <a:ext uri="{28A0092B-C50C-407E-A947-70E740481C1C}">
                                      <a14:useLocalDpi xmlns:a14="http://schemas.microsoft.com/office/drawing/2010/main" val="0"/>
                                    </a:ext>
                                  </a:extLst>
                                </a:blip>
                                <a:stretch>
                                  <a:fillRect/>
                                </a:stretch>
                              </pic:blipFill>
                              <pic:spPr>
                                <a:xfrm rot="16200000">
                                  <a:off x="0" y="0"/>
                                  <a:ext cx="843280" cy="375920"/>
                                </a:xfrm>
                                <a:prstGeom prst="rect">
                                  <a:avLst/>
                                </a:prstGeom>
                              </pic:spPr>
                            </pic:pic>
                          </a:graphicData>
                        </a:graphic>
                        <wp14:sizeRelH relativeFrom="margin">
                          <wp14:pctWidth>0</wp14:pctWidth>
                        </wp14:sizeRelH>
                        <wp14:sizeRelV relativeFrom="margin">
                          <wp14:pctHeight>0</wp14:pctHeight>
                        </wp14:sizeRelV>
                      </wp:anchor>
                    </w:drawing>
                  </w:r>
                </w:p>
              </w:tc>
              <w:tc>
                <w:tcPr>
                  <w:tcW w:w="43" w:type="pct"/>
                  <w:shd w:val="clear" w:color="auto" w:fill="000000" w:themeFill="text1"/>
                  <w:textDirection w:val="btLr"/>
                  <w:vAlign w:val="bottom"/>
                </w:tcPr>
                <w:p w:rsidR="000D1956" w:rsidRPr="003E26FA" w:rsidRDefault="000D1956"/>
              </w:tc>
            </w:tr>
            <w:tr w:rsidR="000D1956" w:rsidRPr="003E26FA" w:rsidTr="00074993">
              <w:trPr>
                <w:cantSplit/>
                <w:trHeight w:hRule="exact" w:val="288"/>
              </w:trPr>
              <w:tc>
                <w:tcPr>
                  <w:tcW w:w="3474" w:type="pct"/>
                  <w:textDirection w:val="btLr"/>
                </w:tcPr>
                <w:p w:rsidR="000D1956" w:rsidRPr="003E26FA" w:rsidRDefault="000D1956"/>
              </w:tc>
              <w:tc>
                <w:tcPr>
                  <w:tcW w:w="1483" w:type="pct"/>
                  <w:textDirection w:val="btLr"/>
                  <w:vAlign w:val="bottom"/>
                </w:tcPr>
                <w:p w:rsidR="000D1956" w:rsidRPr="003E26FA" w:rsidRDefault="000D1956"/>
              </w:tc>
              <w:tc>
                <w:tcPr>
                  <w:tcW w:w="43" w:type="pct"/>
                  <w:shd w:val="clear" w:color="auto" w:fill="auto"/>
                  <w:textDirection w:val="btLr"/>
                  <w:vAlign w:val="bottom"/>
                </w:tcPr>
                <w:p w:rsidR="000D1956" w:rsidRPr="003E26FA" w:rsidRDefault="000D1956"/>
              </w:tc>
            </w:tr>
            <w:tr w:rsidR="000D1956" w:rsidRPr="003E26FA" w:rsidTr="00074993">
              <w:trPr>
                <w:cantSplit/>
                <w:trHeight w:hRule="exact" w:val="5472"/>
              </w:trPr>
              <w:tc>
                <w:tcPr>
                  <w:tcW w:w="3474" w:type="pct"/>
                  <w:textDirection w:val="btLr"/>
                </w:tcPr>
                <w:p w:rsidR="001D1ADF" w:rsidRPr="003E26FA" w:rsidRDefault="00BE254B" w:rsidP="001D1ADF">
                  <w:pPr>
                    <w:pStyle w:val="af1"/>
                  </w:pPr>
                  <w:sdt>
                    <w:sdtPr>
                      <w:id w:val="791878393"/>
                      <w:placeholder>
                        <w:docPart w:val="DB6710D12FB84447A658DE0A9F6D3579"/>
                      </w:placeholder>
                      <w:temporary/>
                      <w:showingPlcHdr/>
                      <w15:appearance w15:val="hidden"/>
                      <w:text/>
                    </w:sdtPr>
                    <w:sdtEndPr/>
                    <w:sdtContent>
                      <w:r w:rsidR="001D1ADF" w:rsidRPr="003E26FA">
                        <w:t>[Recipient]</w:t>
                      </w:r>
                    </w:sdtContent>
                  </w:sdt>
                  <w:r w:rsidR="001D1ADF" w:rsidRPr="003E26FA">
                    <w:t>[получател]</w:t>
                  </w:r>
                </w:p>
                <w:p w:rsidR="0018742A" w:rsidRPr="003E26FA" w:rsidRDefault="00BE254B" w:rsidP="0018742A">
                  <w:sdt>
                    <w:sdtPr>
                      <w:id w:val="-987158602"/>
                      <w:placeholder>
                        <w:docPart w:val="9AFA79A86CC240F5976C879A8D9FA369"/>
                      </w:placeholder>
                      <w:temporary/>
                      <w:showingPlcHdr/>
                      <w15:appearance w15:val="hidden"/>
                    </w:sdtPr>
                    <w:sdtEndPr/>
                    <w:sdtContent>
                      <w:r w:rsidR="0018742A" w:rsidRPr="003E26FA">
                        <w:t>[адрес]</w:t>
                      </w:r>
                      <w:r w:rsidR="0018742A" w:rsidRPr="003E26FA">
                        <w:br/>
                        <w:t>[</w:t>
                      </w:r>
                      <w:r w:rsidR="00836C02" w:rsidRPr="003E26FA">
                        <w:t>град, област, пощенски код]</w:t>
                      </w:r>
                    </w:sdtContent>
                  </w:sdt>
                </w:p>
                <w:p w:rsidR="001D1ADF" w:rsidRPr="003E26FA" w:rsidRDefault="001D1ADF" w:rsidP="001D1ADF">
                  <w:r w:rsidRPr="003E26FA">
                    <w:br/>
                  </w:r>
                </w:p>
                <w:p w:rsidR="000D1956" w:rsidRPr="003E26FA" w:rsidRDefault="000D1956"/>
                <w:p w:rsidR="000D1956" w:rsidRPr="003E26FA" w:rsidRDefault="0011791A">
                  <w:pPr>
                    <w:pStyle w:val="ae"/>
                  </w:pPr>
                  <w:r w:rsidRPr="003E26FA">
                    <w:t xml:space="preserve"> </w:t>
                  </w:r>
                </w:p>
              </w:tc>
              <w:tc>
                <w:tcPr>
                  <w:tcW w:w="1483" w:type="pct"/>
                  <w:textDirection w:val="btLr"/>
                  <w:vAlign w:val="bottom"/>
                </w:tcPr>
                <w:p w:rsidR="00A97FCA" w:rsidRPr="003E26FA" w:rsidRDefault="00BE254B" w:rsidP="00A97FCA">
                  <w:pPr>
                    <w:pStyle w:val="ae"/>
                  </w:pPr>
                  <w:sdt>
                    <w:sdtPr>
                      <w:alias w:val="уеб сайт"/>
                      <w:tag w:val="уеб сайт"/>
                      <w:id w:val="362251725"/>
                      <w:placeholder>
                        <w:docPart w:val="AA2E5D3EB09C49ACAB3AF1F862D54F63"/>
                      </w:placeholder>
                      <w:temporary/>
                      <w:showingPlcHdr/>
                      <w:dataBinding w:prefixMappings="xmlns:ns0='http://schemas.openxmlformats.org/officeDocument/2006/extended-properties' " w:xpath="/ns0:Properties[1]/ns0:Manager[1]" w:storeItemID="{6668398D-A668-4E3E-A5EB-62B293D839F1}"/>
                      <w15:appearance w15:val="hidden"/>
                      <w:text/>
                    </w:sdtPr>
                    <w:sdtEndPr/>
                    <w:sdtContent>
                      <w:r w:rsidR="00A97FCA" w:rsidRPr="003E26FA">
                        <w:t>[уеб сайт]</w:t>
                      </w:r>
                    </w:sdtContent>
                  </w:sdt>
                </w:p>
                <w:p w:rsidR="000D1956" w:rsidRPr="003E26FA" w:rsidRDefault="00BE254B" w:rsidP="00242398">
                  <w:pPr>
                    <w:pStyle w:val="ae"/>
                    <w:rPr>
                      <w:color w:val="404040" w:themeColor="text1" w:themeTint="BF"/>
                      <w:sz w:val="20"/>
                      <w:szCs w:val="20"/>
                    </w:rPr>
                  </w:pPr>
                  <w:sdt>
                    <w:sdtPr>
                      <w:alias w:val="имейл]"/>
                      <w:tag w:val="имейл]"/>
                      <w:id w:val="1908571517"/>
                      <w:placeholder>
                        <w:docPart w:val="058456191F674A768FD919805E5E6B5A"/>
                      </w:placeholder>
                      <w:temporary/>
                      <w:showingPlcHdr/>
                      <w:dataBinding w:prefixMappings="xmlns:ns0='http://schemas.microsoft.com/office/2006/coverPageProps' " w:xpath="/ns0:CoverPageProperties[1]/ns0:CompanyEmail[1]" w:storeItemID="{55AF091B-3C7A-41E3-B477-F2FDAA23CFDA}"/>
                      <w15:appearance w15:val="hidden"/>
                      <w:text/>
                    </w:sdtPr>
                    <w:sdtEndPr/>
                    <w:sdtContent>
                      <w:r w:rsidR="00A97FCA" w:rsidRPr="003E26FA">
                        <w:t>[[имейл]</w:t>
                      </w:r>
                    </w:sdtContent>
                  </w:sdt>
                </w:p>
              </w:tc>
              <w:tc>
                <w:tcPr>
                  <w:tcW w:w="43" w:type="pct"/>
                  <w:shd w:val="clear" w:color="auto" w:fill="000000" w:themeFill="text1"/>
                  <w:textDirection w:val="btLr"/>
                  <w:vAlign w:val="bottom"/>
                </w:tcPr>
                <w:p w:rsidR="000D1956" w:rsidRPr="003E26FA" w:rsidRDefault="000D1956"/>
              </w:tc>
            </w:tr>
            <w:tr w:rsidR="000D1956" w:rsidRPr="003E26FA" w:rsidTr="00074993">
              <w:trPr>
                <w:cantSplit/>
                <w:trHeight w:hRule="exact" w:val="2880"/>
              </w:trPr>
              <w:tc>
                <w:tcPr>
                  <w:tcW w:w="3474" w:type="pct"/>
                  <w:textDirection w:val="btLr"/>
                </w:tcPr>
                <w:p w:rsidR="000D1956" w:rsidRPr="003E26FA" w:rsidRDefault="004544D3">
                  <w:pPr>
                    <w:pStyle w:val="ae"/>
                  </w:pPr>
                  <w:r w:rsidRPr="003E26FA">
                    <w:t>[</w:t>
                  </w:r>
                  <w:sdt>
                    <w:sdtPr>
                      <w:alias w:val="име на фирма"/>
                      <w:tag w:val=""/>
                      <w:id w:val="-1083366144"/>
                      <w:placeholder>
                        <w:docPart w:val="A5A18BDB4B704C6196D53899C69886B0"/>
                      </w:placeholder>
                      <w:dataBinding w:prefixMappings="xmlns:ns0='http://purl.org/dc/elements/1.1/' xmlns:ns1='http://schemas.openxmlformats.org/package/2006/metadata/core-properties' " w:xpath="/ns1:coreProperties[1]/ns0:title[1]" w:storeItemID="{6C3C8BC8-F283-45AE-878A-BAB7291924A1}"/>
                      <w:text/>
                    </w:sdtPr>
                    <w:sdtEndPr/>
                    <w:sdtContent>
                      <w:r w:rsidR="003E26FA" w:rsidRPr="003E26FA">
                        <w:t>[име на фирма]</w:t>
                      </w:r>
                    </w:sdtContent>
                  </w:sdt>
                </w:p>
                <w:p w:rsidR="000D1956" w:rsidRPr="003E26FA" w:rsidRDefault="00BE254B" w:rsidP="00836C02">
                  <w:pPr>
                    <w:pStyle w:val="ae"/>
                  </w:pPr>
                  <w:sdt>
                    <w:sdtPr>
                      <w:alias w:val="адрес"/>
                      <w:tag w:val="адрес"/>
                      <w:id w:val="-1189594973"/>
                      <w:placeholder>
                        <w:docPart w:val="9CD74AF9C11645A98BDB9B42DFFD19E1"/>
                      </w:placeholder>
                      <w:temporary/>
                      <w:showingPlcHdr/>
                      <w:dataBinding w:prefixMappings="xmlns:ns0='http://schemas.microsoft.com/office/2006/coverPageProps' " w:xpath="/ns0:CoverPageProperties[1]/ns0:CompanyAddress[1]" w:storeItemID="{55AF091B-3C7A-41E3-B477-F2FDAA23CFDA}"/>
                      <w15:appearance w15:val="hidden"/>
                      <w:text w:multiLine="1"/>
                    </w:sdtPr>
                    <w:sdtEndPr/>
                    <w:sdtContent>
                      <w:r w:rsidR="00836C02" w:rsidRPr="003E26FA">
                        <w:rPr>
                          <w:color w:val="FF0000"/>
                          <w:sz w:val="20"/>
                          <w:szCs w:val="20"/>
                        </w:rPr>
                        <w:t>[адрес]</w:t>
                      </w:r>
                      <w:r w:rsidR="00836C02" w:rsidRPr="003E26FA">
                        <w:br/>
                        <w:t>[</w:t>
                      </w:r>
                      <w:r w:rsidR="00836C02" w:rsidRPr="003E26FA">
                        <w:rPr>
                          <w:color w:val="FF0000"/>
                          <w:sz w:val="20"/>
                          <w:szCs w:val="20"/>
                        </w:rPr>
                        <w:t>град, област, пощенски код</w:t>
                      </w:r>
                      <w:r w:rsidR="00836C02" w:rsidRPr="003E26FA">
                        <w:rPr>
                          <w:color w:val="FF0000"/>
                        </w:rPr>
                        <w:t>]</w:t>
                      </w:r>
                    </w:sdtContent>
                  </w:sdt>
                </w:p>
              </w:tc>
              <w:tc>
                <w:tcPr>
                  <w:tcW w:w="1483" w:type="pct"/>
                  <w:textDirection w:val="btLr"/>
                  <w:vAlign w:val="bottom"/>
                </w:tcPr>
                <w:p w:rsidR="00242398" w:rsidRPr="003E26FA" w:rsidRDefault="00242398" w:rsidP="00242398">
                  <w:pPr>
                    <w:pStyle w:val="ae"/>
                  </w:pPr>
                  <w:r w:rsidRPr="003E26FA">
                    <w:t xml:space="preserve">Тел </w:t>
                  </w:r>
                  <w:sdt>
                    <w:sdtPr>
                      <w:alias w:val="телефон"/>
                      <w:tag w:val="телефон"/>
                      <w:id w:val="2050645240"/>
                      <w:placeholder>
                        <w:docPart w:val="A274C131114F495D941423C69CC406EB"/>
                      </w:placeholder>
                      <w:temporary/>
                      <w:showingPlcHdr/>
                      <w:dataBinding w:prefixMappings="xmlns:ns0='http://schemas.microsoft.com/office/2006/coverPageProps' " w:xpath="/ns0:CoverPageProperties[1]/ns0:CompanyPhone[1]" w:storeItemID="{55AF091B-3C7A-41E3-B477-F2FDAA23CFDA}"/>
                      <w15:appearance w15:val="hidden"/>
                      <w:text/>
                    </w:sdtPr>
                    <w:sdtEndPr/>
                    <w:sdtContent>
                      <w:r w:rsidR="00836C02" w:rsidRPr="003E26FA">
                        <w:t>[телефон]</w:t>
                      </w:r>
                    </w:sdtContent>
                  </w:sdt>
                  <w:r w:rsidR="00836C02" w:rsidRPr="003E26FA">
                    <w:t xml:space="preserve"> </w:t>
                  </w:r>
                </w:p>
                <w:p w:rsidR="000D1956" w:rsidRPr="003E26FA" w:rsidRDefault="00242398" w:rsidP="00A97FCA">
                  <w:pPr>
                    <w:pStyle w:val="ae"/>
                  </w:pPr>
                  <w:r w:rsidRPr="003E26FA">
                    <w:t>Факс</w:t>
                  </w:r>
                  <w:r w:rsidR="00836C02" w:rsidRPr="003E26FA">
                    <w:t xml:space="preserve"> </w:t>
                  </w:r>
                  <w:sdt>
                    <w:sdtPr>
                      <w:alias w:val="факс"/>
                      <w:tag w:val="факс"/>
                      <w:id w:val="-371922971"/>
                      <w:placeholder>
                        <w:docPart w:val="C089E97E27BB4A0095BC382E7376D6BB"/>
                      </w:placeholder>
                      <w:temporary/>
                      <w:showingPlcHdr/>
                      <w:dataBinding w:prefixMappings="xmlns:ns0='http://schemas.microsoft.com/office/2006/coverPageProps' " w:xpath="/ns0:CoverPageProperties[1]/ns0:CompanyFax[1]" w:storeItemID="{55AF091B-3C7A-41E3-B477-F2FDAA23CFDA}"/>
                      <w15:appearance w15:val="hidden"/>
                      <w:text/>
                    </w:sdtPr>
                    <w:sdtEndPr/>
                    <w:sdtContent>
                      <w:r w:rsidR="00A97FCA" w:rsidRPr="003E26FA">
                        <w:t>[факс]</w:t>
                      </w:r>
                    </w:sdtContent>
                  </w:sdt>
                  <w:r w:rsidRPr="003E26FA">
                    <w:t xml:space="preserve"> </w:t>
                  </w:r>
                </w:p>
              </w:tc>
              <w:tc>
                <w:tcPr>
                  <w:tcW w:w="43" w:type="pct"/>
                  <w:shd w:val="clear" w:color="auto" w:fill="000000" w:themeFill="text1"/>
                  <w:textDirection w:val="btLr"/>
                  <w:vAlign w:val="bottom"/>
                </w:tcPr>
                <w:p w:rsidR="000D1956" w:rsidRPr="003E26FA" w:rsidRDefault="000D1956"/>
              </w:tc>
            </w:tr>
          </w:tbl>
          <w:p w:rsidR="000D1956" w:rsidRPr="003E26FA" w:rsidRDefault="000D1956"/>
        </w:tc>
        <w:tc>
          <w:tcPr>
            <w:tcW w:w="1081" w:type="dxa"/>
            <w:textDirection w:val="btLr"/>
          </w:tcPr>
          <w:p w:rsidR="000D1956" w:rsidRPr="003E26FA" w:rsidRDefault="000D1956"/>
        </w:tc>
        <w:tc>
          <w:tcPr>
            <w:tcW w:w="3843" w:type="dxa"/>
          </w:tcPr>
          <w:tbl>
            <w:tblPr>
              <w:tblStyle w:val="BrochureHostTable"/>
              <w:tblW w:w="0" w:type="auto"/>
              <w:tblLayout w:type="fixed"/>
              <w:tblLook w:val="04A0" w:firstRow="1" w:lastRow="0" w:firstColumn="1" w:lastColumn="0" w:noHBand="0" w:noVBand="1"/>
            </w:tblPr>
            <w:tblGrid>
              <w:gridCol w:w="3828"/>
            </w:tblGrid>
            <w:tr w:rsidR="000D1956" w:rsidRPr="003E26FA">
              <w:trPr>
                <w:trHeight w:val="5328"/>
              </w:trPr>
              <w:sdt>
                <w:sdtPr>
                  <w:alias w:val="име на фирма"/>
                  <w:tag w:val=""/>
                  <w:id w:val="1289861575"/>
                  <w:placeholder>
                    <w:docPart w:val="D090C9622E694FBC8CA3BE4C885C7CC1"/>
                  </w:placeholder>
                  <w:dataBinding w:prefixMappings="xmlns:ns0='http://purl.org/dc/elements/1.1/' xmlns:ns1='http://schemas.openxmlformats.org/package/2006/metadata/core-properties' " w:xpath="/ns1:coreProperties[1]/ns0:title[1]" w:storeItemID="{6C3C8BC8-F283-45AE-878A-BAB7291924A1}"/>
                  <w:text/>
                </w:sdtPr>
                <w:sdtEndPr/>
                <w:sdtContent>
                  <w:tc>
                    <w:tcPr>
                      <w:tcW w:w="3828" w:type="dxa"/>
                      <w:vAlign w:val="bottom"/>
                    </w:tcPr>
                    <w:p w:rsidR="000D1956" w:rsidRPr="003E26FA" w:rsidRDefault="003E26FA">
                      <w:pPr>
                        <w:pStyle w:val="ab"/>
                      </w:pPr>
                      <w:r w:rsidRPr="003E26FA">
                        <w:t>[име на фирма]</w:t>
                      </w:r>
                    </w:p>
                  </w:tc>
                </w:sdtContent>
              </w:sdt>
            </w:tr>
            <w:tr w:rsidR="000D1956" w:rsidRPr="003E26FA">
              <w:trPr>
                <w:trHeight w:hRule="exact" w:val="86"/>
              </w:trPr>
              <w:tc>
                <w:tcPr>
                  <w:tcW w:w="3828" w:type="dxa"/>
                  <w:shd w:val="clear" w:color="auto" w:fill="000000" w:themeFill="text1"/>
                </w:tcPr>
                <w:p w:rsidR="000D1956" w:rsidRPr="003E26FA" w:rsidRDefault="000D1956"/>
              </w:tc>
            </w:tr>
            <w:tr w:rsidR="000D1956" w:rsidRPr="003E26FA">
              <w:trPr>
                <w:trHeight w:val="2650"/>
              </w:trPr>
              <w:tc>
                <w:tcPr>
                  <w:tcW w:w="3828" w:type="dxa"/>
                </w:tcPr>
                <w:p w:rsidR="000D1956" w:rsidRPr="003E26FA" w:rsidRDefault="00BE254B">
                  <w:pPr>
                    <w:pStyle w:val="a9"/>
                  </w:pPr>
                  <w:sdt>
                    <w:sdtPr>
                      <w:id w:val="1777681742"/>
                      <w:placeholder>
                        <w:docPart w:val="B4F2EC7C0B4344DBA690BDF89E021037"/>
                      </w:placeholder>
                      <w:temporary/>
                      <w:showingPlcHdr/>
                      <w15:appearance w15:val="hidden"/>
                      <w:text/>
                    </w:sdtPr>
                    <w:sdtEndPr/>
                    <w:sdtContent>
                      <w:r w:rsidR="00836C02" w:rsidRPr="003E26FA">
                        <w:t>Продукти и услуги</w:t>
                      </w:r>
                    </w:sdtContent>
                  </w:sdt>
                </w:p>
              </w:tc>
            </w:tr>
            <w:tr w:rsidR="000D1956" w:rsidRPr="003E26FA">
              <w:trPr>
                <w:trHeight w:val="2592"/>
              </w:trPr>
              <w:tc>
                <w:tcPr>
                  <w:tcW w:w="3828" w:type="dxa"/>
                  <w:vAlign w:val="bottom"/>
                </w:tcPr>
                <w:p w:rsidR="000D1956" w:rsidRPr="003E26FA" w:rsidRDefault="00836C02">
                  <w:pPr>
                    <w:pStyle w:val="a5"/>
                  </w:pPr>
                  <w:r w:rsidRPr="003E26FA">
                    <w:rPr>
                      <w:noProof/>
                      <w:lang w:eastAsia="bg-BG"/>
                    </w:rPr>
                    <w:drawing>
                      <wp:anchor distT="0" distB="0" distL="114300" distR="114300" simplePos="0" relativeHeight="251660288" behindDoc="0" locked="0" layoutInCell="1" allowOverlap="1">
                        <wp:simplePos x="0" y="0"/>
                        <wp:positionH relativeFrom="column">
                          <wp:posOffset>-276225</wp:posOffset>
                        </wp:positionH>
                        <wp:positionV relativeFrom="line">
                          <wp:posOffset>1118870</wp:posOffset>
                        </wp:positionV>
                        <wp:extent cx="1323975" cy="590550"/>
                        <wp:effectExtent l="0" t="0" r="9525" b="0"/>
                        <wp:wrapTopAndBottom/>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lace with LOGO.png"/>
                                <pic:cNvPicPr/>
                              </pic:nvPicPr>
                              <pic:blipFill>
                                <a:blip r:embed="rId16">
                                  <a:extLst>
                                    <a:ext uri="{28A0092B-C50C-407E-A947-70E740481C1C}">
                                      <a14:useLocalDpi xmlns:a14="http://schemas.microsoft.com/office/drawing/2010/main" val="0"/>
                                    </a:ext>
                                  </a:extLst>
                                </a:blip>
                                <a:stretch>
                                  <a:fillRect/>
                                </a:stretch>
                              </pic:blipFill>
                              <pic:spPr>
                                <a:xfrm>
                                  <a:off x="0" y="0"/>
                                  <a:ext cx="1323975" cy="590550"/>
                                </a:xfrm>
                                <a:prstGeom prst="rect">
                                  <a:avLst/>
                                </a:prstGeom>
                              </pic:spPr>
                            </pic:pic>
                          </a:graphicData>
                        </a:graphic>
                        <wp14:sizeRelH relativeFrom="margin">
                          <wp14:pctWidth>0</wp14:pctWidth>
                        </wp14:sizeRelH>
                        <wp14:sizeRelV relativeFrom="margin">
                          <wp14:pctHeight>0</wp14:pctHeight>
                        </wp14:sizeRelV>
                      </wp:anchor>
                    </w:drawing>
                  </w:r>
                </w:p>
              </w:tc>
            </w:tr>
          </w:tbl>
          <w:p w:rsidR="000D1956" w:rsidRPr="003E26FA" w:rsidRDefault="000D1956"/>
        </w:tc>
      </w:tr>
    </w:tbl>
    <w:p w:rsidR="000D1956" w:rsidRPr="003E26FA" w:rsidRDefault="000D1956">
      <w:pPr>
        <w:pStyle w:val="a5"/>
        <w:rPr>
          <w:sz w:val="8"/>
        </w:rPr>
      </w:pPr>
    </w:p>
    <w:tbl>
      <w:tblPr>
        <w:tblW w:w="14414" w:type="dxa"/>
        <w:jc w:val="center"/>
        <w:tblLayout w:type="fixed"/>
        <w:tblCellMar>
          <w:left w:w="0" w:type="dxa"/>
          <w:right w:w="0" w:type="dxa"/>
        </w:tblCellMar>
        <w:tblLook w:val="04A0" w:firstRow="1" w:lastRow="0" w:firstColumn="1" w:lastColumn="0" w:noHBand="0" w:noVBand="1"/>
      </w:tblPr>
      <w:tblGrid>
        <w:gridCol w:w="3845"/>
        <w:gridCol w:w="1542"/>
        <w:gridCol w:w="3742"/>
        <w:gridCol w:w="1503"/>
        <w:gridCol w:w="3782"/>
      </w:tblGrid>
      <w:tr w:rsidR="000D1956" w:rsidRPr="003E26FA" w:rsidTr="00987051">
        <w:trPr>
          <w:cantSplit/>
          <w:trHeight w:hRule="exact" w:val="86"/>
          <w:jc w:val="center"/>
        </w:trPr>
        <w:tc>
          <w:tcPr>
            <w:tcW w:w="3845" w:type="dxa"/>
            <w:shd w:val="clear" w:color="auto" w:fill="000000" w:themeFill="text1"/>
          </w:tcPr>
          <w:p w:rsidR="000D1956" w:rsidRPr="003E26FA" w:rsidRDefault="000D1956"/>
        </w:tc>
        <w:tc>
          <w:tcPr>
            <w:tcW w:w="1542" w:type="dxa"/>
          </w:tcPr>
          <w:p w:rsidR="000D1956" w:rsidRPr="003E26FA" w:rsidRDefault="000D1956"/>
        </w:tc>
        <w:tc>
          <w:tcPr>
            <w:tcW w:w="3742" w:type="dxa"/>
            <w:shd w:val="clear" w:color="auto" w:fill="000000" w:themeFill="text1"/>
          </w:tcPr>
          <w:p w:rsidR="000D1956" w:rsidRPr="003E26FA" w:rsidRDefault="000D1956"/>
        </w:tc>
        <w:tc>
          <w:tcPr>
            <w:tcW w:w="1503" w:type="dxa"/>
          </w:tcPr>
          <w:p w:rsidR="000D1956" w:rsidRPr="003E26FA" w:rsidRDefault="000D1956"/>
        </w:tc>
        <w:tc>
          <w:tcPr>
            <w:tcW w:w="3782" w:type="dxa"/>
            <w:shd w:val="clear" w:color="auto" w:fill="000000" w:themeFill="text1"/>
          </w:tcPr>
          <w:p w:rsidR="000D1956" w:rsidRPr="003E26FA" w:rsidRDefault="000D1956"/>
        </w:tc>
      </w:tr>
      <w:tr w:rsidR="000D1956" w:rsidRPr="003E26FA" w:rsidTr="0068318B">
        <w:trPr>
          <w:cantSplit/>
          <w:trHeight w:hRule="exact" w:val="10654"/>
          <w:jc w:val="center"/>
        </w:trPr>
        <w:tc>
          <w:tcPr>
            <w:tcW w:w="3845" w:type="dxa"/>
          </w:tcPr>
          <w:sdt>
            <w:sdtPr>
              <w:id w:val="33934008"/>
              <w:placeholder>
                <w:docPart w:val="4DE0771E627B44C68A445BD5ADF80DA6"/>
              </w:placeholder>
              <w:temporary/>
              <w:showingPlcHdr/>
              <w15:appearance w15:val="hidden"/>
              <w:text/>
            </w:sdtPr>
            <w:sdtEndPr/>
            <w:sdtContent>
              <w:p w:rsidR="00730630" w:rsidRPr="003E26FA" w:rsidRDefault="00730630" w:rsidP="0094750D">
                <w:pPr>
                  <w:pStyle w:val="2"/>
                  <w:ind w:right="-205"/>
                </w:pPr>
                <w:r w:rsidRPr="0094750D">
                  <w:rPr>
                    <w:sz w:val="26"/>
                    <w:szCs w:val="26"/>
                  </w:rPr>
                  <w:t>Мислите ли, че документ, който изглежда по този начин, се форматира трудно? Помислете отново!</w:t>
                </w:r>
                <w:r w:rsidRPr="003E26FA">
                  <w:t xml:space="preserve"> </w:t>
                </w:r>
              </w:p>
            </w:sdtContent>
          </w:sdt>
          <w:p w:rsidR="00987051" w:rsidRPr="0094750D" w:rsidRDefault="00987051" w:rsidP="0094750D">
            <w:pPr>
              <w:pStyle w:val="a"/>
              <w:ind w:right="-385"/>
              <w:rPr>
                <w:sz w:val="18"/>
                <w:szCs w:val="18"/>
              </w:rPr>
            </w:pPr>
            <w:r w:rsidRPr="0094750D">
              <w:rPr>
                <w:sz w:val="18"/>
                <w:szCs w:val="18"/>
              </w:rPr>
              <w:t>Създадохме стилове, които да ви позволят да нагласите форматирането в тази брошура само с едно щракване. Прегледайте ги в галерията "Стилове" в раздела "Начало" на лентата.</w:t>
            </w:r>
          </w:p>
          <w:p w:rsidR="00987051" w:rsidRPr="0094750D" w:rsidRDefault="00987051" w:rsidP="00987051">
            <w:pPr>
              <w:pStyle w:val="a"/>
              <w:rPr>
                <w:sz w:val="18"/>
                <w:szCs w:val="18"/>
              </w:rPr>
            </w:pPr>
            <w:r w:rsidRPr="0094750D">
              <w:rPr>
                <w:sz w:val="18"/>
                <w:szCs w:val="18"/>
              </w:rPr>
              <w:t>За да персонализирате лесно облика, в раздела "Проектиране" на лентата прегледайте галериите "Теми", "Цветове" и "Шрифтове".</w:t>
            </w:r>
          </w:p>
          <w:sdt>
            <w:sdtPr>
              <w:rPr>
                <w:rStyle w:val="30"/>
                <w:b/>
                <w:bCs/>
              </w:rPr>
              <w:id w:val="1073319025"/>
              <w:placeholder>
                <w:docPart w:val="BC23C70A5A934C30BEFDEECE8413094D"/>
              </w:placeholder>
              <w:temporary/>
              <w15:appearance w15:val="hidden"/>
            </w:sdtPr>
            <w:sdtEndPr>
              <w:rPr>
                <w:rStyle w:val="a1"/>
                <w:rFonts w:asciiTheme="minorHAnsi" w:eastAsiaTheme="minorHAnsi" w:hAnsiTheme="minorHAnsi" w:cstheme="minorBidi"/>
                <w:bCs w:val="0"/>
                <w:color w:val="404040" w:themeColor="text1" w:themeTint="BF"/>
                <w:sz w:val="20"/>
              </w:rPr>
            </w:sdtEndPr>
            <w:sdtContent>
              <w:p w:rsidR="0068318B" w:rsidRPr="0094750D" w:rsidRDefault="0068318B" w:rsidP="0094750D">
                <w:pPr>
                  <w:pStyle w:val="3"/>
                  <w:ind w:right="-115"/>
                  <w:rPr>
                    <w:sz w:val="20"/>
                  </w:rPr>
                </w:pPr>
                <w:r w:rsidRPr="0094750D">
                  <w:rPr>
                    <w:sz w:val="20"/>
                  </w:rPr>
                  <w:t>Имате цветове и шрифтове, които са характерни за марката на фирмата ви?</w:t>
                </w:r>
              </w:p>
              <w:p w:rsidR="0094750D" w:rsidRPr="0094750D" w:rsidRDefault="0068318B" w:rsidP="0094750D">
                <w:pPr>
                  <w:pStyle w:val="a"/>
                  <w:rPr>
                    <w:b/>
                  </w:rPr>
                </w:pPr>
                <w:r w:rsidRPr="0094750D">
                  <w:rPr>
                    <w:sz w:val="18"/>
                    <w:szCs w:val="18"/>
                  </w:rPr>
                  <w:t>Няма проблем! Тези галерии ви дават възможност да добавяте собствени цветове и шрифтове</w:t>
                </w:r>
                <w:r w:rsidRPr="003E26FA">
                  <w:t>.</w:t>
                </w:r>
              </w:p>
            </w:sdtContent>
          </w:sdt>
          <w:p w:rsidR="000D1956" w:rsidRPr="003E26FA" w:rsidRDefault="0011791A" w:rsidP="0094750D">
            <w:pPr>
              <w:pStyle w:val="a6"/>
              <w:jc w:val="left"/>
            </w:pPr>
            <w:r w:rsidRPr="003E26FA">
              <w:rPr>
                <w:noProof/>
                <w:lang w:eastAsia="bg-BG"/>
              </w:rPr>
              <w:drawing>
                <wp:inline distT="0" distB="0" distL="0" distR="0" wp14:anchorId="66853A96" wp14:editId="20258B0C">
                  <wp:extent cx="2438400" cy="2409825"/>
                  <wp:effectExtent l="0" t="0" r="19050" b="9525"/>
                  <wp:docPr id="6" name="Диагра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c>
        <w:tc>
          <w:tcPr>
            <w:tcW w:w="1542" w:type="dxa"/>
          </w:tcPr>
          <w:p w:rsidR="000D1956" w:rsidRPr="003E26FA" w:rsidRDefault="000D1956"/>
        </w:tc>
        <w:tc>
          <w:tcPr>
            <w:tcW w:w="3742" w:type="dxa"/>
          </w:tcPr>
          <w:p w:rsidR="000D1956" w:rsidRPr="003E26FA" w:rsidRDefault="0011791A">
            <w:pPr>
              <w:pStyle w:val="a6"/>
            </w:pPr>
            <w:r w:rsidRPr="003E26FA">
              <w:rPr>
                <w:noProof/>
                <w:lang w:eastAsia="bg-BG"/>
              </w:rPr>
              <w:drawing>
                <wp:inline distT="0" distB="0" distL="0" distR="0">
                  <wp:extent cx="2441448" cy="2867025"/>
                  <wp:effectExtent l="0" t="0" r="16510" b="9525"/>
                  <wp:docPr id="9" name="Диагра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sdt>
            <w:sdtPr>
              <w:rPr>
                <w:rStyle w:val="20"/>
                <w:b/>
                <w:bCs/>
              </w:rPr>
              <w:id w:val="-1000425450"/>
              <w:placeholder>
                <w:docPart w:val="8D6B7D9653E7495BA3A5063807B68828"/>
              </w:placeholder>
              <w:temporary/>
              <w:showingPlcHdr/>
              <w15:appearance w15:val="hidden"/>
            </w:sdtPr>
            <w:sdtEndPr>
              <w:rPr>
                <w:rStyle w:val="a1"/>
                <w:rFonts w:asciiTheme="minorHAnsi" w:eastAsiaTheme="minorHAnsi" w:hAnsiTheme="minorHAnsi" w:cstheme="minorBidi"/>
                <w:b w:val="0"/>
                <w:bCs w:val="0"/>
                <w:color w:val="404040" w:themeColor="text1" w:themeTint="BF"/>
                <w:sz w:val="20"/>
                <w:szCs w:val="20"/>
              </w:rPr>
            </w:sdtEndPr>
            <w:sdtContent>
              <w:p w:rsidR="00987051" w:rsidRPr="003E26FA" w:rsidRDefault="00987051" w:rsidP="00987051">
                <w:pPr>
                  <w:pStyle w:val="2"/>
                </w:pPr>
                <w:r w:rsidRPr="003E26FA">
                  <w:rPr>
                    <w:rStyle w:val="20"/>
                    <w:b/>
                    <w:bCs/>
                  </w:rPr>
                  <w:t>Какво трябва да включите в подобна брошура?</w:t>
                </w:r>
              </w:p>
              <w:p w:rsidR="00987051" w:rsidRPr="0094750D" w:rsidRDefault="00987051" w:rsidP="00987051">
                <w:r w:rsidRPr="0094750D">
                  <w:t xml:space="preserve">Знаем, че можете с часове да обяснявате колко страхотна е фирмата ви. (И не ви обвиняваме – вие сте забележителни!) </w:t>
                </w:r>
              </w:p>
              <w:p w:rsidR="00987051" w:rsidRPr="003E26FA" w:rsidRDefault="00987051" w:rsidP="00987051">
                <w:pPr>
                  <w:rPr>
                    <w:rStyle w:val="20"/>
                  </w:rPr>
                </w:pPr>
                <w:r w:rsidRPr="0094750D">
                  <w:t>Но тъй като се налага тук да бъдете кратки и завладяващи вниманието, може би опитайте с резюме на предимствата пред конкуренцията вляво и кратка хронология на успехите ви тук в средата. Дясната страна на тази страница е</w:t>
                </w:r>
                <w:r w:rsidRPr="003E26FA">
                  <w:t>.</w:t>
                </w:r>
              </w:p>
            </w:sdtContent>
          </w:sdt>
          <w:p w:rsidR="000D1956" w:rsidRPr="003E26FA" w:rsidRDefault="000D1956" w:rsidP="00E01E9D"/>
        </w:tc>
        <w:tc>
          <w:tcPr>
            <w:tcW w:w="1503" w:type="dxa"/>
          </w:tcPr>
          <w:p w:rsidR="000D1956" w:rsidRPr="003E26FA" w:rsidRDefault="000D1956"/>
        </w:tc>
        <w:tc>
          <w:tcPr>
            <w:tcW w:w="3782" w:type="dxa"/>
          </w:tcPr>
          <w:sdt>
            <w:sdtPr>
              <w:id w:val="-388026123"/>
              <w:placeholder>
                <w:docPart w:val="33EF140BDABF4B6DB69E5F5EB5EFD47D"/>
              </w:placeholder>
              <w:temporary/>
              <w:showingPlcHdr/>
              <w15:appearance w15:val="hidden"/>
              <w:text/>
            </w:sdtPr>
            <w:sdtEndPr/>
            <w:sdtContent>
              <w:p w:rsidR="000D1956" w:rsidRPr="003E26FA" w:rsidRDefault="00730630" w:rsidP="00730630">
                <w:pPr>
                  <w:pStyle w:val="2"/>
                </w:pPr>
                <w:r w:rsidRPr="0094750D">
                  <w:rPr>
                    <w:rFonts w:ascii="Arial" w:eastAsia="Times New Roman" w:hAnsi="Arial" w:cs="Times New Roman"/>
                    <w:color w:val="000000"/>
                    <w:sz w:val="28"/>
                    <w:szCs w:val="28"/>
                  </w:rPr>
                  <w:t>Не бъдете скромни! Покажете им колко сте страхотни.</w:t>
                </w:r>
              </w:p>
            </w:sdtContent>
          </w:sdt>
          <w:sdt>
            <w:sdtPr>
              <w:rPr>
                <w:rStyle w:val="a8"/>
                <w:i/>
                <w:iCs/>
              </w:rPr>
              <w:id w:val="820471985"/>
              <w:placeholder>
                <w:docPart w:val="A35DACF7DA55448181EA130CA6613D43"/>
              </w:placeholder>
              <w:temporary/>
              <w15:appearance w15:val="hidden"/>
            </w:sdtPr>
            <w:sdtEndPr>
              <w:rPr>
                <w:rStyle w:val="a1"/>
              </w:rPr>
            </w:sdtEndPr>
            <w:sdtContent>
              <w:p w:rsidR="0081653F" w:rsidRPr="0094750D" w:rsidRDefault="0081653F" w:rsidP="0081653F">
                <w:pPr>
                  <w:pStyle w:val="a7"/>
                  <w:rPr>
                    <w:rStyle w:val="a8"/>
                    <w:i/>
                    <w:iCs/>
                    <w:sz w:val="20"/>
                  </w:rPr>
                </w:pPr>
                <w:r w:rsidRPr="0094750D">
                  <w:rPr>
                    <w:rStyle w:val="a8"/>
                    <w:i/>
                    <w:iCs/>
                    <w:sz w:val="20"/>
                  </w:rPr>
                  <w:t>"Фирмата ви е най-добрата. Не мога да си представя, че някой би могъл да живее без вас."</w:t>
                </w:r>
              </w:p>
              <w:p w:rsidR="0081653F" w:rsidRPr="0094750D" w:rsidRDefault="0081653F" w:rsidP="0081653F">
                <w:pPr>
                  <w:pStyle w:val="a7"/>
                  <w:rPr>
                    <w:rStyle w:val="a8"/>
                    <w:i/>
                    <w:iCs/>
                    <w:sz w:val="20"/>
                  </w:rPr>
                </w:pPr>
                <w:r w:rsidRPr="0094750D">
                  <w:rPr>
                    <w:rStyle w:val="a8"/>
                    <w:i/>
                    <w:iCs/>
                    <w:sz w:val="20"/>
                  </w:rPr>
                  <w:t>– Много интелигентен клиент</w:t>
                </w:r>
              </w:p>
              <w:p w:rsidR="0081653F" w:rsidRPr="0094750D" w:rsidRDefault="0081653F" w:rsidP="0081653F">
                <w:pPr>
                  <w:pStyle w:val="a7"/>
                  <w:rPr>
                    <w:rStyle w:val="a8"/>
                    <w:i/>
                    <w:iCs/>
                    <w:sz w:val="20"/>
                  </w:rPr>
                </w:pPr>
                <w:r w:rsidRPr="0094750D">
                  <w:rPr>
                    <w:rStyle w:val="a8"/>
                    <w:i/>
                    <w:iCs/>
                    <w:sz w:val="20"/>
                  </w:rPr>
                  <w:t>"Този стил се нарича "Цитат", но можете да го използвате и за привличане на вниманието върху дадена информация."</w:t>
                </w:r>
              </w:p>
              <w:p w:rsidR="0081653F" w:rsidRPr="003E26FA" w:rsidRDefault="0081653F" w:rsidP="0081653F">
                <w:pPr>
                  <w:pStyle w:val="a7"/>
                </w:pPr>
                <w:r w:rsidRPr="0094750D">
                  <w:rPr>
                    <w:rStyle w:val="a8"/>
                    <w:i/>
                    <w:iCs/>
                    <w:sz w:val="20"/>
                  </w:rPr>
                  <w:t>– Приятелите ви в Word</w:t>
                </w:r>
              </w:p>
            </w:sdtContent>
          </w:sdt>
          <w:sdt>
            <w:sdtPr>
              <w:rPr>
                <w:rStyle w:val="20"/>
                <w:b/>
                <w:bCs/>
              </w:rPr>
              <w:id w:val="-50307174"/>
              <w:placeholder>
                <w:docPart w:val="EB6A27428C44446FAF9A3D53B72A52EB"/>
              </w:placeholder>
              <w:temporary/>
              <w15:appearance w15:val="hidden"/>
            </w:sdtPr>
            <w:sdtEndPr>
              <w:rPr>
                <w:rStyle w:val="a1"/>
                <w:rFonts w:asciiTheme="minorHAnsi" w:eastAsiaTheme="minorHAnsi" w:hAnsiTheme="minorHAnsi" w:cstheme="minorBidi"/>
                <w:b w:val="0"/>
                <w:bCs w:val="0"/>
                <w:color w:val="404040" w:themeColor="text1" w:themeTint="BF"/>
                <w:sz w:val="20"/>
                <w:szCs w:val="20"/>
              </w:rPr>
            </w:sdtEndPr>
            <w:sdtContent>
              <w:p w:rsidR="00987051" w:rsidRPr="003E26FA" w:rsidRDefault="00987051" w:rsidP="00987051">
                <w:pPr>
                  <w:pStyle w:val="2"/>
                </w:pPr>
                <w:r w:rsidRPr="003E26FA">
                  <w:t>Какво предлагате:</w:t>
                </w:r>
              </w:p>
              <w:p w:rsidR="00987051" w:rsidRPr="0094750D" w:rsidRDefault="00987051" w:rsidP="00987051">
                <w:pPr>
                  <w:pStyle w:val="a"/>
                  <w:rPr>
                    <w:sz w:val="18"/>
                    <w:szCs w:val="18"/>
                  </w:rPr>
                </w:pPr>
                <w:r w:rsidRPr="0094750D">
                  <w:rPr>
                    <w:sz w:val="18"/>
                    <w:szCs w:val="18"/>
                  </w:rPr>
                  <w:t>Продукт или услуга</w:t>
                </w:r>
              </w:p>
              <w:p w:rsidR="00987051" w:rsidRPr="0094750D" w:rsidRDefault="00987051" w:rsidP="00987051">
                <w:pPr>
                  <w:pStyle w:val="a"/>
                  <w:rPr>
                    <w:sz w:val="18"/>
                    <w:szCs w:val="18"/>
                  </w:rPr>
                </w:pPr>
                <w:r w:rsidRPr="0094750D">
                  <w:rPr>
                    <w:sz w:val="18"/>
                    <w:szCs w:val="18"/>
                  </w:rPr>
                  <w:t>Продукт или услуга</w:t>
                </w:r>
              </w:p>
              <w:p w:rsidR="00987051" w:rsidRPr="0094750D" w:rsidRDefault="00987051" w:rsidP="00987051">
                <w:pPr>
                  <w:pStyle w:val="a"/>
                  <w:rPr>
                    <w:sz w:val="18"/>
                    <w:szCs w:val="18"/>
                  </w:rPr>
                </w:pPr>
                <w:r w:rsidRPr="0094750D">
                  <w:rPr>
                    <w:sz w:val="18"/>
                    <w:szCs w:val="18"/>
                  </w:rPr>
                  <w:t>Продукт или услуга</w:t>
                </w:r>
              </w:p>
              <w:p w:rsidR="00987051" w:rsidRPr="0094750D" w:rsidRDefault="00987051" w:rsidP="00987051">
                <w:pPr>
                  <w:pStyle w:val="a"/>
                  <w:rPr>
                    <w:sz w:val="18"/>
                    <w:szCs w:val="18"/>
                  </w:rPr>
                </w:pPr>
                <w:r w:rsidRPr="0094750D">
                  <w:rPr>
                    <w:sz w:val="18"/>
                    <w:szCs w:val="18"/>
                  </w:rPr>
                  <w:t>Продукт или услуга</w:t>
                </w:r>
              </w:p>
              <w:p w:rsidR="00987051" w:rsidRPr="003E26FA" w:rsidRDefault="0068318B" w:rsidP="00987051">
                <w:pPr>
                  <w:pStyle w:val="3"/>
                </w:pPr>
                <w:r w:rsidRPr="003E26FA">
                  <w:t>Най-впечатляващите ви клиенти:</w:t>
                </w:r>
              </w:p>
              <w:p w:rsidR="00987051" w:rsidRPr="009D259F" w:rsidRDefault="0068318B" w:rsidP="0068318B">
                <w:pPr>
                  <w:pStyle w:val="a"/>
                  <w:rPr>
                    <w:sz w:val="18"/>
                    <w:szCs w:val="18"/>
                  </w:rPr>
                </w:pPr>
                <w:r w:rsidRPr="0094750D">
                  <w:rPr>
                    <w:sz w:val="18"/>
                    <w:szCs w:val="18"/>
                  </w:rPr>
                  <w:t>Голяма, важна фирма</w:t>
                </w:r>
              </w:p>
              <w:p w:rsidR="00987051" w:rsidRPr="009D259F" w:rsidRDefault="009D259F" w:rsidP="009D259F">
                <w:pPr>
                  <w:pStyle w:val="a"/>
                  <w:rPr>
                    <w:rStyle w:val="20"/>
                    <w:rFonts w:asciiTheme="minorHAnsi" w:eastAsiaTheme="minorHAnsi" w:hAnsiTheme="minorHAnsi" w:cstheme="minorBidi"/>
                    <w:b w:val="0"/>
                    <w:bCs w:val="0"/>
                    <w:color w:val="404040" w:themeColor="text1" w:themeTint="BF"/>
                    <w:sz w:val="18"/>
                    <w:szCs w:val="18"/>
                  </w:rPr>
                </w:pPr>
                <w:r w:rsidRPr="009D259F">
                  <w:rPr>
                    <w:sz w:val="18"/>
                    <w:szCs w:val="18"/>
                  </w:rPr>
                  <w:t>Друга добре позната фирма</w:t>
                </w:r>
              </w:p>
            </w:sdtContent>
          </w:sdt>
          <w:p w:rsidR="000D1956" w:rsidRPr="003E26FA" w:rsidRDefault="000D1956" w:rsidP="0094750D">
            <w:pPr>
              <w:pStyle w:val="a"/>
              <w:numPr>
                <w:ilvl w:val="0"/>
                <w:numId w:val="0"/>
              </w:numPr>
              <w:ind w:left="216"/>
            </w:pPr>
          </w:p>
        </w:tc>
      </w:tr>
    </w:tbl>
    <w:p w:rsidR="000D1956" w:rsidRPr="003E26FA" w:rsidRDefault="000D1956">
      <w:pPr>
        <w:pStyle w:val="a5"/>
        <w:rPr>
          <w:sz w:val="8"/>
        </w:rPr>
      </w:pPr>
    </w:p>
    <w:sectPr w:rsidR="000D1956" w:rsidRPr="003E26FA" w:rsidSect="003D4BA5">
      <w:pgSz w:w="16839" w:h="11907" w:orient="landscape" w:code="9"/>
      <w:pgMar w:top="432" w:right="720" w:bottom="432" w:left="720" w:header="706" w:footer="706"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993" w:rsidRDefault="00074993" w:rsidP="00836C02">
      <w:pPr>
        <w:spacing w:after="0" w:line="240" w:lineRule="auto"/>
      </w:pPr>
      <w:r>
        <w:separator/>
      </w:r>
    </w:p>
  </w:endnote>
  <w:endnote w:type="continuationSeparator" w:id="0">
    <w:p w:rsidR="00074993" w:rsidRDefault="00074993" w:rsidP="00836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Constantia">
    <w:panose1 w:val="02030602050306030303"/>
    <w:charset w:val="CC"/>
    <w:family w:val="roman"/>
    <w:pitch w:val="variable"/>
    <w:sig w:usb0="A00002EF" w:usb1="40002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993" w:rsidRDefault="00074993" w:rsidP="00836C02">
      <w:pPr>
        <w:spacing w:after="0" w:line="240" w:lineRule="auto"/>
      </w:pPr>
      <w:r>
        <w:separator/>
      </w:r>
    </w:p>
  </w:footnote>
  <w:footnote w:type="continuationSeparator" w:id="0">
    <w:p w:rsidR="00074993" w:rsidRDefault="00074993" w:rsidP="00836C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7C2E1C0"/>
    <w:lvl w:ilvl="0">
      <w:start w:val="1"/>
      <w:numFmt w:val="bullet"/>
      <w:pStyle w:val="a"/>
      <w:lvlText w:val="•"/>
      <w:lvlJc w:val="left"/>
      <w:pPr>
        <w:tabs>
          <w:tab w:val="num" w:pos="216"/>
        </w:tabs>
        <w:ind w:left="216" w:hanging="216"/>
      </w:pPr>
      <w:rPr>
        <w:rFonts w:ascii="Constantia" w:hAnsi="Constantia" w:hint="default"/>
        <w:color w:val="EF4623" w:themeColor="accent1"/>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zoom w:percent="100"/>
  <w:defaultTabStop w:val="709"/>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56"/>
    <w:rsid w:val="0000071C"/>
    <w:rsid w:val="00045293"/>
    <w:rsid w:val="00074993"/>
    <w:rsid w:val="000D1956"/>
    <w:rsid w:val="000F6CBE"/>
    <w:rsid w:val="0011791A"/>
    <w:rsid w:val="0018742A"/>
    <w:rsid w:val="001D1ADF"/>
    <w:rsid w:val="00242398"/>
    <w:rsid w:val="003D4BA5"/>
    <w:rsid w:val="003E26FA"/>
    <w:rsid w:val="0045227B"/>
    <w:rsid w:val="004544D3"/>
    <w:rsid w:val="004D46EC"/>
    <w:rsid w:val="0068318B"/>
    <w:rsid w:val="006B08C3"/>
    <w:rsid w:val="006C085E"/>
    <w:rsid w:val="00730630"/>
    <w:rsid w:val="00785780"/>
    <w:rsid w:val="007D63CF"/>
    <w:rsid w:val="0081653F"/>
    <w:rsid w:val="00836C02"/>
    <w:rsid w:val="0094750D"/>
    <w:rsid w:val="009678C8"/>
    <w:rsid w:val="00987051"/>
    <w:rsid w:val="009B61B2"/>
    <w:rsid w:val="009D0A57"/>
    <w:rsid w:val="009D259F"/>
    <w:rsid w:val="00A97FCA"/>
    <w:rsid w:val="00AC2048"/>
    <w:rsid w:val="00AD5058"/>
    <w:rsid w:val="00BE254B"/>
    <w:rsid w:val="00C02CFC"/>
    <w:rsid w:val="00C54865"/>
    <w:rsid w:val="00C77ED3"/>
    <w:rsid w:val="00E01E9D"/>
    <w:rsid w:val="00E92159"/>
    <w:rsid w:val="00F55709"/>
    <w:rsid w:val="00F5762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heme="minorHAnsi" w:eastAsiaTheme="minorHAnsi" w:hAnsiTheme="minorHAnsi" w:cstheme="minorBidi"/>
        <w:color w:val="404040" w:themeColor="text1" w:themeTint="BF"/>
        <w:lang w:val="bg-BG" w:eastAsia="en-US"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1"/>
    <w:qFormat/>
    <w:pPr>
      <w:keepNext/>
      <w:keepLines/>
      <w:pBdr>
        <w:bottom w:val="single" w:sz="8" w:space="8" w:color="000000" w:themeColor="text1"/>
      </w:pBdr>
      <w:spacing w:before="480" w:after="240"/>
      <w:outlineLvl w:val="0"/>
    </w:pPr>
    <w:rPr>
      <w:rFonts w:asciiTheme="majorHAnsi" w:eastAsiaTheme="majorEastAsia" w:hAnsiTheme="majorHAnsi" w:cstheme="majorBidi"/>
      <w:b/>
      <w:bCs/>
      <w:color w:val="EF4623" w:themeColor="accent1"/>
      <w:sz w:val="32"/>
      <w:szCs w:val="32"/>
    </w:rPr>
  </w:style>
  <w:style w:type="paragraph" w:styleId="2">
    <w:name w:val="heading 2"/>
    <w:basedOn w:val="a0"/>
    <w:next w:val="a0"/>
    <w:link w:val="20"/>
    <w:uiPriority w:val="1"/>
    <w:unhideWhenUsed/>
    <w:qFormat/>
    <w:pPr>
      <w:keepNext/>
      <w:keepLines/>
      <w:pBdr>
        <w:bottom w:val="single" w:sz="8" w:space="4" w:color="000000" w:themeColor="text1"/>
      </w:pBdr>
      <w:spacing w:before="480" w:after="240"/>
      <w:outlineLvl w:val="1"/>
    </w:pPr>
    <w:rPr>
      <w:rFonts w:asciiTheme="majorHAnsi" w:eastAsiaTheme="majorEastAsia" w:hAnsiTheme="majorHAnsi" w:cstheme="majorBidi"/>
      <w:b/>
      <w:bCs/>
      <w:color w:val="000000" w:themeColor="text1"/>
      <w:sz w:val="32"/>
      <w:szCs w:val="32"/>
    </w:rPr>
  </w:style>
  <w:style w:type="paragraph" w:styleId="3">
    <w:name w:val="heading 3"/>
    <w:basedOn w:val="a0"/>
    <w:next w:val="a0"/>
    <w:link w:val="30"/>
    <w:uiPriority w:val="1"/>
    <w:unhideWhenUsed/>
    <w:qFormat/>
    <w:pPr>
      <w:keepNext/>
      <w:keepLines/>
      <w:spacing w:before="360" w:after="120"/>
      <w:outlineLvl w:val="2"/>
    </w:pPr>
    <w:rPr>
      <w:rFonts w:asciiTheme="majorHAnsi" w:eastAsiaTheme="majorEastAsia" w:hAnsiTheme="majorHAnsi" w:cstheme="majorBidi"/>
      <w:b/>
      <w:bCs/>
      <w:color w:val="000000" w:themeColor="text1"/>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36"/>
    <w:semiHidden/>
    <w:unhideWhenUsed/>
    <w:qFormat/>
    <w:pPr>
      <w:spacing w:after="0" w:line="240" w:lineRule="auto"/>
    </w:pPr>
  </w:style>
  <w:style w:type="table" w:customStyle="1" w:styleId="BrochureHostTable">
    <w:name w:val="Brochure Host Table"/>
    <w:basedOn w:val="a2"/>
    <w:uiPriority w:val="99"/>
    <w:pPr>
      <w:spacing w:after="0" w:line="240" w:lineRule="auto"/>
    </w:pPr>
    <w:tblPr>
      <w:tblInd w:w="0" w:type="dxa"/>
      <w:tblCellMar>
        <w:top w:w="0" w:type="dxa"/>
        <w:left w:w="0" w:type="dxa"/>
        <w:bottom w:w="0" w:type="dxa"/>
        <w:right w:w="0" w:type="dxa"/>
      </w:tblCellMar>
    </w:tblPr>
  </w:style>
  <w:style w:type="paragraph" w:customStyle="1" w:styleId="a6">
    <w:name w:val="Графика"/>
    <w:basedOn w:val="a0"/>
    <w:uiPriority w:val="2"/>
    <w:qFormat/>
    <w:pPr>
      <w:spacing w:before="480" w:after="0" w:line="240" w:lineRule="auto"/>
      <w:jc w:val="center"/>
    </w:pPr>
  </w:style>
  <w:style w:type="character" w:customStyle="1" w:styleId="10">
    <w:name w:val="Заглавие 1 Знак"/>
    <w:basedOn w:val="a1"/>
    <w:link w:val="1"/>
    <w:uiPriority w:val="1"/>
    <w:rPr>
      <w:rFonts w:asciiTheme="majorHAnsi" w:eastAsiaTheme="majorEastAsia" w:hAnsiTheme="majorHAnsi" w:cstheme="majorBidi"/>
      <w:b/>
      <w:bCs/>
      <w:color w:val="EF4623" w:themeColor="accent1"/>
      <w:sz w:val="32"/>
      <w:szCs w:val="32"/>
    </w:rPr>
  </w:style>
  <w:style w:type="character" w:customStyle="1" w:styleId="20">
    <w:name w:val="Заглавие 2 Знак"/>
    <w:basedOn w:val="a1"/>
    <w:link w:val="2"/>
    <w:uiPriority w:val="1"/>
    <w:rPr>
      <w:rFonts w:asciiTheme="majorHAnsi" w:eastAsiaTheme="majorEastAsia" w:hAnsiTheme="majorHAnsi" w:cstheme="majorBidi"/>
      <w:b/>
      <w:bCs/>
      <w:color w:val="000000" w:themeColor="text1"/>
      <w:sz w:val="32"/>
      <w:szCs w:val="32"/>
    </w:rPr>
  </w:style>
  <w:style w:type="paragraph" w:styleId="a">
    <w:name w:val="List Bullet"/>
    <w:basedOn w:val="a0"/>
    <w:uiPriority w:val="1"/>
    <w:unhideWhenUsed/>
    <w:qFormat/>
    <w:pPr>
      <w:numPr>
        <w:numId w:val="1"/>
      </w:numPr>
    </w:pPr>
  </w:style>
  <w:style w:type="character" w:customStyle="1" w:styleId="30">
    <w:name w:val="Заглавие 3 Знак"/>
    <w:basedOn w:val="a1"/>
    <w:link w:val="3"/>
    <w:uiPriority w:val="1"/>
    <w:rPr>
      <w:rFonts w:asciiTheme="majorHAnsi" w:eastAsiaTheme="majorEastAsia" w:hAnsiTheme="majorHAnsi" w:cstheme="majorBidi"/>
      <w:b/>
      <w:bCs/>
      <w:color w:val="000000" w:themeColor="text1"/>
      <w:sz w:val="22"/>
    </w:rPr>
  </w:style>
  <w:style w:type="paragraph" w:styleId="a7">
    <w:name w:val="Quote"/>
    <w:basedOn w:val="a0"/>
    <w:next w:val="a0"/>
    <w:link w:val="a8"/>
    <w:uiPriority w:val="1"/>
    <w:qFormat/>
    <w:rPr>
      <w:i/>
      <w:iCs/>
      <w:color w:val="EF4623" w:themeColor="accent1"/>
      <w:sz w:val="24"/>
    </w:rPr>
  </w:style>
  <w:style w:type="character" w:customStyle="1" w:styleId="a8">
    <w:name w:val="Цитат Знак"/>
    <w:basedOn w:val="a1"/>
    <w:link w:val="a7"/>
    <w:uiPriority w:val="1"/>
    <w:rPr>
      <w:i/>
      <w:iCs/>
      <w:color w:val="EF4623" w:themeColor="accent1"/>
      <w:sz w:val="24"/>
    </w:rPr>
  </w:style>
  <w:style w:type="paragraph" w:styleId="a9">
    <w:name w:val="Subtitle"/>
    <w:basedOn w:val="a0"/>
    <w:next w:val="a0"/>
    <w:link w:val="aa"/>
    <w:uiPriority w:val="1"/>
    <w:qFormat/>
    <w:pPr>
      <w:numPr>
        <w:ilvl w:val="1"/>
      </w:numPr>
      <w:pBdr>
        <w:bottom w:val="single" w:sz="8" w:space="4" w:color="000000" w:themeColor="text1"/>
      </w:pBdr>
      <w:spacing w:before="120" w:after="120" w:line="240" w:lineRule="auto"/>
    </w:pPr>
    <w:rPr>
      <w:rFonts w:asciiTheme="majorHAnsi" w:eastAsiaTheme="majorEastAsia" w:hAnsiTheme="majorHAnsi" w:cstheme="majorBidi"/>
      <w:b/>
      <w:iCs/>
      <w:color w:val="000000" w:themeColor="text1"/>
      <w:sz w:val="40"/>
      <w:szCs w:val="40"/>
    </w:rPr>
  </w:style>
  <w:style w:type="character" w:customStyle="1" w:styleId="aa">
    <w:name w:val="Подзаглавие Знак"/>
    <w:basedOn w:val="a1"/>
    <w:link w:val="a9"/>
    <w:uiPriority w:val="1"/>
    <w:rPr>
      <w:rFonts w:asciiTheme="majorHAnsi" w:eastAsiaTheme="majorEastAsia" w:hAnsiTheme="majorHAnsi" w:cstheme="majorBidi"/>
      <w:b/>
      <w:iCs/>
      <w:color w:val="000000" w:themeColor="text1"/>
      <w:sz w:val="40"/>
      <w:szCs w:val="40"/>
    </w:rPr>
  </w:style>
  <w:style w:type="paragraph" w:styleId="ab">
    <w:name w:val="Title"/>
    <w:basedOn w:val="a0"/>
    <w:next w:val="a0"/>
    <w:link w:val="ac"/>
    <w:uiPriority w:val="1"/>
    <w:qFormat/>
    <w:pPr>
      <w:spacing w:after="160" w:line="240" w:lineRule="auto"/>
    </w:pPr>
    <w:rPr>
      <w:rFonts w:asciiTheme="majorHAnsi" w:eastAsiaTheme="majorEastAsia" w:hAnsiTheme="majorHAnsi" w:cstheme="majorBidi"/>
      <w:b/>
      <w:color w:val="EF4623" w:themeColor="accent1"/>
      <w:kern w:val="28"/>
      <w:sz w:val="76"/>
      <w:szCs w:val="76"/>
    </w:rPr>
  </w:style>
  <w:style w:type="character" w:customStyle="1" w:styleId="ac">
    <w:name w:val="Заглавие Знак"/>
    <w:basedOn w:val="a1"/>
    <w:link w:val="ab"/>
    <w:uiPriority w:val="1"/>
    <w:rPr>
      <w:rFonts w:asciiTheme="majorHAnsi" w:eastAsiaTheme="majorEastAsia" w:hAnsiTheme="majorHAnsi" w:cstheme="majorBidi"/>
      <w:b/>
      <w:color w:val="EF4623" w:themeColor="accent1"/>
      <w:kern w:val="28"/>
      <w:sz w:val="76"/>
      <w:szCs w:val="76"/>
    </w:rPr>
  </w:style>
  <w:style w:type="character" w:styleId="ad">
    <w:name w:val="Placeholder Text"/>
    <w:basedOn w:val="a1"/>
    <w:uiPriority w:val="99"/>
    <w:semiHidden/>
    <w:rPr>
      <w:color w:val="808080"/>
    </w:rPr>
  </w:style>
  <w:style w:type="paragraph" w:customStyle="1" w:styleId="ae">
    <w:name w:val="Информация за връзка"/>
    <w:basedOn w:val="a0"/>
    <w:uiPriority w:val="2"/>
    <w:qFormat/>
    <w:pPr>
      <w:spacing w:after="0"/>
      <w:ind w:right="144"/>
    </w:pPr>
    <w:rPr>
      <w:color w:val="EF4623" w:themeColor="accent1"/>
      <w:sz w:val="18"/>
      <w:szCs w:val="18"/>
    </w:rPr>
  </w:style>
  <w:style w:type="paragraph" w:styleId="af">
    <w:name w:val="Balloon Text"/>
    <w:basedOn w:val="a0"/>
    <w:link w:val="af0"/>
    <w:uiPriority w:val="99"/>
    <w:semiHidden/>
    <w:unhideWhenUsed/>
    <w:pPr>
      <w:spacing w:after="0" w:line="240" w:lineRule="auto"/>
    </w:pPr>
    <w:rPr>
      <w:rFonts w:ascii="Tahoma" w:hAnsi="Tahoma" w:cs="Tahoma"/>
      <w:sz w:val="16"/>
      <w:szCs w:val="16"/>
    </w:rPr>
  </w:style>
  <w:style w:type="character" w:customStyle="1" w:styleId="af0">
    <w:name w:val="Изнесен текст Знак"/>
    <w:basedOn w:val="a1"/>
    <w:link w:val="af"/>
    <w:uiPriority w:val="99"/>
    <w:semiHidden/>
    <w:rPr>
      <w:rFonts w:ascii="Tahoma" w:hAnsi="Tahoma" w:cs="Tahoma"/>
      <w:color w:val="404040" w:themeColor="text1" w:themeTint="BF"/>
      <w:sz w:val="16"/>
      <w:szCs w:val="16"/>
    </w:rPr>
  </w:style>
  <w:style w:type="paragraph" w:customStyle="1" w:styleId="af1">
    <w:name w:val="Получател"/>
    <w:basedOn w:val="ae"/>
    <w:qFormat/>
    <w:pPr>
      <w:spacing w:before="1200"/>
    </w:pPr>
    <w:rPr>
      <w:b/>
      <w:color w:val="404040" w:themeColor="text1" w:themeTint="BF"/>
      <w:sz w:val="20"/>
    </w:rPr>
  </w:style>
  <w:style w:type="paragraph" w:styleId="af2">
    <w:name w:val="header"/>
    <w:basedOn w:val="a0"/>
    <w:link w:val="af3"/>
    <w:uiPriority w:val="99"/>
    <w:unhideWhenUsed/>
    <w:rsid w:val="00836C02"/>
    <w:pPr>
      <w:tabs>
        <w:tab w:val="center" w:pos="4536"/>
        <w:tab w:val="right" w:pos="9072"/>
      </w:tabs>
      <w:spacing w:after="0" w:line="240" w:lineRule="auto"/>
    </w:pPr>
  </w:style>
  <w:style w:type="character" w:customStyle="1" w:styleId="af3">
    <w:name w:val="Горен колонтитул Знак"/>
    <w:basedOn w:val="a1"/>
    <w:link w:val="af2"/>
    <w:uiPriority w:val="99"/>
    <w:rsid w:val="00836C02"/>
  </w:style>
  <w:style w:type="paragraph" w:styleId="af4">
    <w:name w:val="footer"/>
    <w:basedOn w:val="a0"/>
    <w:link w:val="af5"/>
    <w:uiPriority w:val="99"/>
    <w:unhideWhenUsed/>
    <w:rsid w:val="00836C02"/>
    <w:pPr>
      <w:tabs>
        <w:tab w:val="center" w:pos="4536"/>
        <w:tab w:val="right" w:pos="9072"/>
      </w:tabs>
      <w:spacing w:after="0" w:line="240" w:lineRule="auto"/>
    </w:pPr>
  </w:style>
  <w:style w:type="character" w:customStyle="1" w:styleId="af5">
    <w:name w:val="Долен колонтитул Знак"/>
    <w:basedOn w:val="a1"/>
    <w:link w:val="af4"/>
    <w:uiPriority w:val="99"/>
    <w:rsid w:val="00836C02"/>
  </w:style>
  <w:style w:type="character" w:styleId="af6">
    <w:name w:val="Strong"/>
    <w:basedOn w:val="a1"/>
    <w:uiPriority w:val="22"/>
    <w:qFormat/>
    <w:rsid w:val="003E26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Data" Target="diagrams/data2.xml"/><Relationship Id="rId25" Type="http://schemas.openxmlformats.org/officeDocument/2006/relationships/diagramColors" Target="diagrams/colors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diagramColors" Target="diagrams/colors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diagramQuickStyle" Target="diagrams/quickStyle3.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diagramLayout" Target="diagrams/layout3.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diagramQuickStyle" Target="diagrams/quickStyl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diagramData" Target="diagrams/data3.xml"/><Relationship Id="rId27" Type="http://schemas.openxmlformats.org/officeDocument/2006/relationships/fontTable" Target="fontTable.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ata2.xml.rels><?xml version="1.0" encoding="UTF-8" standalone="yes"?>
<Relationships xmlns="http://schemas.openxmlformats.org/package/2006/relationships"><Relationship Id="rId1" Type="http://schemas.openxmlformats.org/officeDocument/2006/relationships/image" Target="../media/image3.jpg"/></Relationships>
</file>

<file path=word/diagrams/_rels/data3.xml.rels><?xml version="1.0" encoding="UTF-8" standalone="yes"?>
<Relationships xmlns="http://schemas.openxmlformats.org/package/2006/relationships"><Relationship Id="rId1" Type="http://schemas.openxmlformats.org/officeDocument/2006/relationships/image" Target="../media/image4.jp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2.xml.rels><?xml version="1.0" encoding="UTF-8" standalone="yes"?>
<Relationships xmlns="http://schemas.openxmlformats.org/package/2006/relationships"><Relationship Id="rId1" Type="http://schemas.openxmlformats.org/officeDocument/2006/relationships/image" Target="../media/image3.jpg"/></Relationships>
</file>

<file path=word/diagrams/_rels/drawing3.xml.rels><?xml version="1.0" encoding="UTF-8" standalone="yes"?>
<Relationships xmlns="http://schemas.openxmlformats.org/package/2006/relationships"><Relationship Id="rId1" Type="http://schemas.openxmlformats.org/officeDocument/2006/relationships/image" Target="../media/image4.jp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4320E0-EBE9-4E3D-91C4-F63A5D1078A8}" type="doc">
      <dgm:prSet loTypeId="Brochure Картина и надпис - Horizontal_12/18/2011 3:48:38 PM" loCatId="other" qsTypeId="urn:microsoft.com/office/officeart/2005/8/quickstyle/simple1" qsCatId="simple" csTypeId="urn:microsoft.com/office/officeart/2005/8/colors/accent0_3" csCatId="mainScheme" phldr="1"/>
      <dgm:spPr/>
      <dgm:t>
        <a:bodyPr/>
        <a:lstStyle/>
        <a:p>
          <a:endParaRPr lang="en-US"/>
        </a:p>
      </dgm:t>
    </dgm:pt>
    <dgm:pt modelId="{CEB82B4C-422E-44E3-9F1B-BE9EF0C97270}">
      <dgm:prSet phldrT="To replace a SmartArt photo like the one above, delete it. You'll see an icon that you can click to select your own image."/>
      <dgm:spPr/>
      <dgm:t>
        <a:bodyPr/>
        <a:lstStyle/>
        <a:p>
          <a:r>
            <a:rPr lang="bg-BG"/>
            <a:t>За да заместите снимка </a:t>
          </a:r>
          <a:r>
            <a:rPr lang="en-US"/>
            <a:t>SmartArt </a:t>
          </a:r>
          <a:r>
            <a:rPr lang="bg-BG"/>
            <a:t>като тази по-горе, изтрийте я. Ще видите икона, върху която можете да щракнете, за да изберете собствено изображение.</a:t>
          </a:r>
          <a:endParaRPr lang="en-US"/>
        </a:p>
      </dgm:t>
    </dgm:pt>
    <dgm:pt modelId="{19C8A2BB-7514-4EFD-BAC2-A4A2FE6B7ED3}" type="parTrans" cxnId="{C712A535-9C05-4922-ABA9-4930DC201316}">
      <dgm:prSet/>
      <dgm:spPr/>
      <dgm:t>
        <a:bodyPr/>
        <a:lstStyle/>
        <a:p>
          <a:endParaRPr lang="en-US"/>
        </a:p>
      </dgm:t>
    </dgm:pt>
    <dgm:pt modelId="{FFA41C46-65AE-4113-83E0-A70D7924FA2A}" type="sibTrans" cxnId="{C712A535-9C05-4922-ABA9-4930DC201316}">
      <dgm:prSet/>
      <dgm:spPr/>
      <dgm:t>
        <a:bodyPr/>
        <a:lstStyle/>
        <a:p>
          <a:endParaRPr lang="en-US"/>
        </a:p>
      </dgm:t>
    </dgm:pt>
    <dgm:pt modelId="{EB29FF35-E387-491C-B995-E966B40B94F2}" type="pres">
      <dgm:prSet presAssocID="{544320E0-EBE9-4E3D-91C4-F63A5D1078A8}" presName="Name0" presStyleCnt="0"/>
      <dgm:spPr/>
      <dgm:t>
        <a:bodyPr/>
        <a:lstStyle/>
        <a:p>
          <a:endParaRPr lang="en-US"/>
        </a:p>
      </dgm:t>
    </dgm:pt>
    <dgm:pt modelId="{309B7709-165D-45D1-9C54-540638332C4A}" type="pres">
      <dgm:prSet presAssocID="{CEB82B4C-422E-44E3-9F1B-BE9EF0C97270}" presName="rect1" presStyleLbl="fgImgPlace1" presStyleIdx="0" presStyleCnt="1" custScaleX="104648" custLinFactNeighborX="-45" custLinFactNeighborY="1796"/>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7000" r="-7000"/>
          </a:stretch>
        </a:blipFill>
      </dgm:spPr>
    </dgm:pt>
    <dgm:pt modelId="{ADCA4D7F-EBBB-4D1F-AC04-53C9DE9B7D9C}" type="pres">
      <dgm:prSet presAssocID="{544320E0-EBE9-4E3D-91C4-F63A5D1078A8}" presName="rect2" presStyleLbl="node1" presStyleIdx="0" presStyleCnt="1" custScaleX="104648"/>
      <dgm:spPr/>
      <dgm:t>
        <a:bodyPr/>
        <a:lstStyle/>
        <a:p>
          <a:endParaRPr lang="en-US"/>
        </a:p>
      </dgm:t>
    </dgm:pt>
  </dgm:ptLst>
  <dgm:cxnLst>
    <dgm:cxn modelId="{D5316A54-5911-46A5-9636-85FCAEA0C475}" type="presOf" srcId="{CEB82B4C-422E-44E3-9F1B-BE9EF0C97270}" destId="{ADCA4D7F-EBBB-4D1F-AC04-53C9DE9B7D9C}" srcOrd="0" destOrd="0" presId="Brochure Картина и надпис - Horizontal_12/18/2011 3:48:38 PM"/>
    <dgm:cxn modelId="{B54D1D97-B6FD-489E-B224-7E5DFF4813FB}" type="presOf" srcId="{544320E0-EBE9-4E3D-91C4-F63A5D1078A8}" destId="{EB29FF35-E387-491C-B995-E966B40B94F2}" srcOrd="0" destOrd="0" presId="Brochure Картина и надпис - Horizontal_12/18/2011 3:48:38 PM"/>
    <dgm:cxn modelId="{C712A535-9C05-4922-ABA9-4930DC201316}" srcId="{544320E0-EBE9-4E3D-91C4-F63A5D1078A8}" destId="{CEB82B4C-422E-44E3-9F1B-BE9EF0C97270}" srcOrd="0" destOrd="0" parTransId="{19C8A2BB-7514-4EFD-BAC2-A4A2FE6B7ED3}" sibTransId="{FFA41C46-65AE-4113-83E0-A70D7924FA2A}"/>
    <dgm:cxn modelId="{565D7148-0FAF-48F3-9168-377F69F088D5}" type="presParOf" srcId="{EB29FF35-E387-491C-B995-E966B40B94F2}" destId="{309B7709-165D-45D1-9C54-540638332C4A}" srcOrd="0" destOrd="0" presId="Brochure Картина и надпис - Horizontal_12/18/2011 3:48:38 PM"/>
    <dgm:cxn modelId="{50D356C2-6FE2-44B4-8418-FE5D0A642B59}" type="presParOf" srcId="{EB29FF35-E387-491C-B995-E966B40B94F2}" destId="{ADCA4D7F-EBBB-4D1F-AC04-53C9DE9B7D9C}" srcOrd="1" destOrd="0" presId="Brochure Картина и надпис - Horizontal_12/18/2011 3:48:38 PM"/>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F7A516D-410C-4387-A5A9-AD47E528E531}" type="doc">
      <dgm:prSet loTypeId="Картина и надпис Horiz 2_12/18/2011 3:55:57 PM" loCatId="other" qsTypeId="urn:microsoft.com/office/officeart/2005/8/quickstyle/simple1" qsCatId="simple" csTypeId="urn:microsoft.com/office/officeart/2005/8/colors/accent0_3" csCatId="mainScheme" phldr="1"/>
      <dgm:spPr/>
      <dgm:t>
        <a:bodyPr/>
        <a:lstStyle/>
        <a:p>
          <a:endParaRPr lang="en-US"/>
        </a:p>
      </dgm:t>
    </dgm:pt>
    <dgm:pt modelId="{A9B192E2-B259-4984-8538-0BD4F8ED2FFF}">
      <dgm:prSet phldrT="Just delete the image above and then click the icon to select your own photo."/>
      <dgm:spPr/>
      <dgm:t>
        <a:bodyPr/>
        <a:lstStyle/>
        <a:p>
          <a:r>
            <a:rPr lang="bg-BG"/>
            <a:t>Просто изтрийте изображението по-горе и след това щракнете върху иконата, за да изберете собствена снимка. </a:t>
          </a:r>
          <a:endParaRPr lang="en-US"/>
        </a:p>
      </dgm:t>
    </dgm:pt>
    <dgm:pt modelId="{AEAF23A6-EFF4-47B8-942F-DFC3716CF3AE}" type="parTrans" cxnId="{576F3AA4-0F00-43C2-9C50-3FA2993E384C}">
      <dgm:prSet/>
      <dgm:spPr/>
      <dgm:t>
        <a:bodyPr/>
        <a:lstStyle/>
        <a:p>
          <a:endParaRPr lang="en-US"/>
        </a:p>
      </dgm:t>
    </dgm:pt>
    <dgm:pt modelId="{73B83762-78AA-46CD-A324-F89FEDED0C82}" type="sibTrans" cxnId="{576F3AA4-0F00-43C2-9C50-3FA2993E384C}">
      <dgm:prSet/>
      <dgm:spPr/>
      <dgm:t>
        <a:bodyPr/>
        <a:lstStyle/>
        <a:p>
          <a:endParaRPr lang="en-US"/>
        </a:p>
      </dgm:t>
    </dgm:pt>
    <dgm:pt modelId="{391EE134-45F4-4C30-8394-70F845CB9A14}" type="pres">
      <dgm:prSet presAssocID="{3F7A516D-410C-4387-A5A9-AD47E528E531}" presName="Name0" presStyleCnt="0"/>
      <dgm:spPr/>
      <dgm:t>
        <a:bodyPr/>
        <a:lstStyle/>
        <a:p>
          <a:endParaRPr lang="en-US"/>
        </a:p>
      </dgm:t>
    </dgm:pt>
    <dgm:pt modelId="{B4320D2B-9F05-49F2-9014-6D9ED170D50D}" type="pres">
      <dgm:prSet presAssocID="{3F7A516D-410C-4387-A5A9-AD47E528E531}" presName="rect1" presStyleLbl="node1" presStyleIdx="0" presStyleCnt="1" custScaleX="100552"/>
      <dgm:spPr/>
      <dgm:t>
        <a:bodyPr/>
        <a:lstStyle/>
        <a:p>
          <a:endParaRPr lang="en-US"/>
        </a:p>
      </dgm:t>
    </dgm:pt>
    <dgm:pt modelId="{49CE9A4F-2C0C-4F30-936B-596527F3CC3F}" type="pres">
      <dgm:prSet presAssocID="{A9B192E2-B259-4984-8538-0BD4F8ED2FFF}" presName="rect2" presStyleLbl="fgImgPlace1" presStyleIdx="0" presStyleCnt="1" custScaleX="100552" custLinFactNeighborX="1571"/>
      <dgm:spPr>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l="-1172" t="-52369" r="-2734" b="-49209"/>
          </a:stretch>
        </a:blipFill>
      </dgm:spPr>
    </dgm:pt>
  </dgm:ptLst>
  <dgm:cxnLst>
    <dgm:cxn modelId="{4C9FC607-5754-4E1E-8CD5-01E500E82A00}" type="presOf" srcId="{3F7A516D-410C-4387-A5A9-AD47E528E531}" destId="{391EE134-45F4-4C30-8394-70F845CB9A14}" srcOrd="0" destOrd="0" presId="Картина и надпис Horiz 2_12/18/2011 3:55:57 PM"/>
    <dgm:cxn modelId="{576F3AA4-0F00-43C2-9C50-3FA2993E384C}" srcId="{3F7A516D-410C-4387-A5A9-AD47E528E531}" destId="{A9B192E2-B259-4984-8538-0BD4F8ED2FFF}" srcOrd="0" destOrd="0" parTransId="{AEAF23A6-EFF4-47B8-942F-DFC3716CF3AE}" sibTransId="{73B83762-78AA-46CD-A324-F89FEDED0C82}"/>
    <dgm:cxn modelId="{B3425F00-CA3D-4C91-9118-AF4F9EA08EBA}" type="presOf" srcId="{A9B192E2-B259-4984-8538-0BD4F8ED2FFF}" destId="{B4320D2B-9F05-49F2-9014-6D9ED170D50D}" srcOrd="0" destOrd="0" presId="Картина и надпис Horiz 2_12/18/2011 3:55:57 PM"/>
    <dgm:cxn modelId="{F77B8050-7B96-4B1F-98F0-9173E21FDDC7}" type="presParOf" srcId="{391EE134-45F4-4C30-8394-70F845CB9A14}" destId="{B4320D2B-9F05-49F2-9014-6D9ED170D50D}" srcOrd="0" destOrd="0" presId="Картина и надпис Horiz 2_12/18/2011 3:55:57 PM"/>
    <dgm:cxn modelId="{21F542AA-4064-49CF-8CAF-EC7F3E51075C}" type="presParOf" srcId="{391EE134-45F4-4C30-8394-70F845CB9A14}" destId="{49CE9A4F-2C0C-4F30-936B-596527F3CC3F}" srcOrd="1" destOrd="0" presId="Картина и надпис Horiz 2_12/18/2011 3:55:57 PM"/>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BB4E02E-3916-4D64-8AA4-7FABE5A2FAEF}" type="doc">
      <dgm:prSet loTypeId="Brochure Картина и надпис_12/18/2011 3:33:21 PM" loCatId="other" qsTypeId="urn:microsoft.com/office/officeart/2005/8/quickstyle/simple1" qsCatId="simple" csTypeId="urn:microsoft.com/office/officeart/2005/8/colors/accent0_3" csCatId="mainScheme" phldr="1"/>
      <dgm:spPr/>
      <dgm:t>
        <a:bodyPr/>
        <a:lstStyle/>
        <a:p>
          <a:endParaRPr lang="en-US"/>
        </a:p>
      </dgm:t>
    </dgm:pt>
    <dgm:pt modelId="{B0746407-5628-4DD6-8902-15ABFF545B25}">
      <dgm:prSet phldrT="If your photo isn't a flawless fit for the dimensions of a picture placeholder, you can crop it in no time. Just select it and then, on the Picture Tools Format tab, in the Size group, click Crop."/>
      <dgm:spPr/>
      <dgm:t>
        <a:bodyPr/>
        <a:lstStyle/>
        <a:p>
          <a:r>
            <a:rPr lang="bg-BG"/>
            <a:t>Ако снимката ви не пасва безпроблемно в размерите на контейнера за картина, можете да я изрежете за нула време. Просто я изберете и под "Инструменти за картини", в раздела "Формат", в групата "Размер" щракнете върху "Изрежи".</a:t>
          </a:r>
          <a:endParaRPr lang="en-US"/>
        </a:p>
      </dgm:t>
    </dgm:pt>
    <dgm:pt modelId="{FB3E46B6-1864-4FD3-98A3-468DE25FAB5A}" type="parTrans" cxnId="{C1B1EFD0-E3AD-4FAD-9870-CE5697BE6FEB}">
      <dgm:prSet/>
      <dgm:spPr/>
      <dgm:t>
        <a:bodyPr/>
        <a:lstStyle/>
        <a:p>
          <a:endParaRPr lang="en-US"/>
        </a:p>
      </dgm:t>
    </dgm:pt>
    <dgm:pt modelId="{8DFC36B7-1A83-4A67-9C53-9FCF96D883AC}" type="sibTrans" cxnId="{C1B1EFD0-E3AD-4FAD-9870-CE5697BE6FEB}">
      <dgm:prSet/>
      <dgm:spPr/>
      <dgm:t>
        <a:bodyPr/>
        <a:lstStyle/>
        <a:p>
          <a:endParaRPr lang="en-US"/>
        </a:p>
      </dgm:t>
    </dgm:pt>
    <dgm:pt modelId="{118F0189-D878-457B-A220-6528B212F9D3}" type="pres">
      <dgm:prSet presAssocID="{8BB4E02E-3916-4D64-8AA4-7FABE5A2FAEF}" presName="Name0" presStyleCnt="0"/>
      <dgm:spPr/>
      <dgm:t>
        <a:bodyPr/>
        <a:lstStyle/>
        <a:p>
          <a:endParaRPr lang="en-US"/>
        </a:p>
      </dgm:t>
    </dgm:pt>
    <dgm:pt modelId="{7939B458-B9EF-4D5C-A821-AA960C0B2C64}" type="pres">
      <dgm:prSet presAssocID="{8BB4E02E-3916-4D64-8AA4-7FABE5A2FAEF}" presName="rect1" presStyleLbl="node1" presStyleIdx="0" presStyleCnt="1" custScaleX="101584" custLinFactNeighborX="-4884"/>
      <dgm:spPr/>
      <dgm:t>
        <a:bodyPr/>
        <a:lstStyle/>
        <a:p>
          <a:endParaRPr lang="en-US"/>
        </a:p>
      </dgm:t>
    </dgm:pt>
    <dgm:pt modelId="{2DB8AA18-1C94-4C3C-BB10-9EF73043B60B}" type="pres">
      <dgm:prSet presAssocID="{B0746407-5628-4DD6-8902-15ABFF545B25}" presName="rect2" presStyleLbl="fgImgPlace1" presStyleIdx="0" presStyleCnt="1" custScaleX="101584" custLinFactNeighborX="3256"/>
      <dgm:spPr>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l="-192624" t="-1996" r="-48138" b="-1895"/>
          </a:stretch>
        </a:blipFill>
      </dgm:spPr>
    </dgm:pt>
  </dgm:ptLst>
  <dgm:cxnLst>
    <dgm:cxn modelId="{B7882D56-D6FA-4B5F-A77E-901256BC4997}" type="presOf" srcId="{B0746407-5628-4DD6-8902-15ABFF545B25}" destId="{7939B458-B9EF-4D5C-A821-AA960C0B2C64}" srcOrd="0" destOrd="0" presId="Brochure Картина и надпис_12/18/2011 3:33:21 PM"/>
    <dgm:cxn modelId="{C1B1EFD0-E3AD-4FAD-9870-CE5697BE6FEB}" srcId="{8BB4E02E-3916-4D64-8AA4-7FABE5A2FAEF}" destId="{B0746407-5628-4DD6-8902-15ABFF545B25}" srcOrd="0" destOrd="0" parTransId="{FB3E46B6-1864-4FD3-98A3-468DE25FAB5A}" sibTransId="{8DFC36B7-1A83-4A67-9C53-9FCF96D883AC}"/>
    <dgm:cxn modelId="{0E783BC0-2AF9-44A3-9D64-15D947A79C67}" type="presOf" srcId="{8BB4E02E-3916-4D64-8AA4-7FABE5A2FAEF}" destId="{118F0189-D878-457B-A220-6528B212F9D3}" srcOrd="0" destOrd="0" presId="Brochure Картина и надпис_12/18/2011 3:33:21 PM"/>
    <dgm:cxn modelId="{F9C2B9D5-0C0A-4A3F-8E63-C96FE90D190A}" type="presParOf" srcId="{118F0189-D878-457B-A220-6528B212F9D3}" destId="{7939B458-B9EF-4D5C-A821-AA960C0B2C64}" srcOrd="0" destOrd="0" presId="Brochure Картина и надпис_12/18/2011 3:33:21 PM"/>
    <dgm:cxn modelId="{74A0FC48-E00D-40C9-BC04-BC2BD141FBC3}" type="presParOf" srcId="{118F0189-D878-457B-A220-6528B212F9D3}" destId="{2DB8AA18-1C94-4C3C-BB10-9EF73043B60B}" srcOrd="1" destOrd="0" presId="Brochure Картина и надпис_12/18/2011 3:33:21 PM"/>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9B7709-165D-45D1-9C54-540638332C4A}">
      <dsp:nvSpPr>
        <dsp:cNvPr id="0" name=""/>
        <dsp:cNvSpPr/>
      </dsp:nvSpPr>
      <dsp:spPr>
        <a:xfrm>
          <a:off x="1" y="38093"/>
          <a:ext cx="2441447" cy="2121006"/>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7000" r="-7000"/>
          </a:stretch>
        </a:blip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DCA4D7F-EBBB-4D1F-AC04-53C9DE9B7D9C}">
      <dsp:nvSpPr>
        <dsp:cNvPr id="0" name=""/>
        <dsp:cNvSpPr/>
      </dsp:nvSpPr>
      <dsp:spPr>
        <a:xfrm>
          <a:off x="-1050" y="2189405"/>
          <a:ext cx="2441447" cy="991944"/>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t" anchorCtr="0">
          <a:noAutofit/>
        </a:bodyPr>
        <a:lstStyle/>
        <a:p>
          <a:pPr lvl="0" algn="l" defTabSz="400050">
            <a:lnSpc>
              <a:spcPct val="90000"/>
            </a:lnSpc>
            <a:spcBef>
              <a:spcPct val="0"/>
            </a:spcBef>
            <a:spcAft>
              <a:spcPct val="35000"/>
            </a:spcAft>
          </a:pPr>
          <a:r>
            <a:rPr lang="bg-BG" sz="900" kern="1200"/>
            <a:t>За да заместите снимка </a:t>
          </a:r>
          <a:r>
            <a:rPr lang="en-US" sz="900" kern="1200"/>
            <a:t>SmartArt </a:t>
          </a:r>
          <a:r>
            <a:rPr lang="bg-BG" sz="900" kern="1200"/>
            <a:t>като тази по-горе, изтрийте я. Ще видите икона, върху която можете да щракнете, за да изберете собствено изображение.</a:t>
          </a:r>
          <a:endParaRPr lang="en-US" sz="900" kern="1200"/>
        </a:p>
      </dsp:txBody>
      <dsp:txXfrm>
        <a:off x="-1050" y="2189405"/>
        <a:ext cx="2441447" cy="9919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320D2B-9F05-49F2-9014-6D9ED170D50D}">
      <dsp:nvSpPr>
        <dsp:cNvPr id="0" name=""/>
        <dsp:cNvSpPr/>
      </dsp:nvSpPr>
      <dsp:spPr>
        <a:xfrm>
          <a:off x="3" y="1683021"/>
          <a:ext cx="2438392" cy="72680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t" anchorCtr="0">
          <a:noAutofit/>
        </a:bodyPr>
        <a:lstStyle/>
        <a:p>
          <a:pPr lvl="0" algn="l" defTabSz="400050">
            <a:lnSpc>
              <a:spcPct val="90000"/>
            </a:lnSpc>
            <a:spcBef>
              <a:spcPct val="0"/>
            </a:spcBef>
            <a:spcAft>
              <a:spcPct val="35000"/>
            </a:spcAft>
          </a:pPr>
          <a:r>
            <a:rPr lang="bg-BG" sz="900" kern="1200"/>
            <a:t>Просто изтрийте изображението по-горе и след това щракнете върху иконата, за да изберете собствена снимка. </a:t>
          </a:r>
          <a:endParaRPr lang="en-US" sz="900" kern="1200"/>
        </a:p>
      </dsp:txBody>
      <dsp:txXfrm>
        <a:off x="3" y="1683021"/>
        <a:ext cx="2438392" cy="726803"/>
      </dsp:txXfrm>
    </dsp:sp>
    <dsp:sp modelId="{49CE9A4F-2C0C-4F30-936B-596527F3CC3F}">
      <dsp:nvSpPr>
        <dsp:cNvPr id="0" name=""/>
        <dsp:cNvSpPr/>
      </dsp:nvSpPr>
      <dsp:spPr>
        <a:xfrm>
          <a:off x="7" y="0"/>
          <a:ext cx="2438392" cy="1615064"/>
        </a:xfrm>
        <a:prstGeom prst="rect">
          <a:avLst/>
        </a:prstGeom>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l="-1172" t="-52369" r="-2734" b="-49209"/>
          </a:stretch>
        </a:blip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39B458-B9EF-4D5C-A821-AA960C0B2C64}">
      <dsp:nvSpPr>
        <dsp:cNvPr id="0" name=""/>
        <dsp:cNvSpPr/>
      </dsp:nvSpPr>
      <dsp:spPr>
        <a:xfrm>
          <a:off x="0" y="0"/>
          <a:ext cx="1188716" cy="2867025"/>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t" anchorCtr="0">
          <a:noAutofit/>
        </a:bodyPr>
        <a:lstStyle/>
        <a:p>
          <a:pPr lvl="0" algn="l" defTabSz="400050">
            <a:lnSpc>
              <a:spcPct val="90000"/>
            </a:lnSpc>
            <a:spcBef>
              <a:spcPct val="0"/>
            </a:spcBef>
            <a:spcAft>
              <a:spcPct val="35000"/>
            </a:spcAft>
          </a:pPr>
          <a:r>
            <a:rPr lang="bg-BG" sz="900" kern="1200"/>
            <a:t>Ако снимката ви не пасва безпроблемно в размерите на контейнера за картина, можете да я изрежете за нула време. Просто я изберете и под "Инструменти за картини", в раздела "Формат", в групата "Размер" щракнете върху "Изрежи".</a:t>
          </a:r>
          <a:endParaRPr lang="en-US" sz="900" kern="1200"/>
        </a:p>
      </dsp:txBody>
      <dsp:txXfrm>
        <a:off x="0" y="0"/>
        <a:ext cx="1188716" cy="2867025"/>
      </dsp:txXfrm>
    </dsp:sp>
    <dsp:sp modelId="{2DB8AA18-1C94-4C3C-BB10-9EF73043B60B}">
      <dsp:nvSpPr>
        <dsp:cNvPr id="0" name=""/>
        <dsp:cNvSpPr/>
      </dsp:nvSpPr>
      <dsp:spPr>
        <a:xfrm>
          <a:off x="1252731" y="0"/>
          <a:ext cx="1188716" cy="2867025"/>
        </a:xfrm>
        <a:prstGeom prst="rect">
          <a:avLst/>
        </a:prstGeom>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l="-192624" t="-1996" r="-48138" b="-1895"/>
          </a:stretch>
        </a:blip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Brochure Картина и надпис - Horizontal_12/18/2011 3:48:38 PM">
  <dgm:title val="Картина и надпис"/>
  <dgm:desc val=""/>
  <dgm:catLst>
    <dgm:cat type="other" pri="1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0.734"/>
    </dgm:alg>
    <dgm:shape xmlns:r="http://schemas.openxmlformats.org/officeDocument/2006/relationships" r:blip="">
      <dgm:adjLst/>
    </dgm:shape>
    <dgm:constrLst>
      <dgm:constr type="primFontSz" for="des" ptType="node" op="equ" val="9"/>
      <dgm:constr type="l" for="ch" forName="rect1" refType="w" fact="0.0009"/>
      <dgm:constr type="t" for="ch" forName="rect1" refType="h" fact="0"/>
      <dgm:constr type="w" for="ch" forName="rect1" refType="w" fact="0.9991"/>
      <dgm:constr type="h" for="ch" forName="rect1" refType="h" fact="0.6667"/>
      <dgm:constr type="l" for="ch" forName="rect2" refType="w" fact="0"/>
      <dgm:constr type="t" for="ch" forName="rect2" refType="h" fact="0.6882"/>
      <dgm:constr type="w" for="ch" forName="rect2" refType="w" fact="0.9991"/>
      <dgm:constr type="h" for="ch" forName="rect2" refType="h" fact="0.3118"/>
    </dgm:constrLst>
    <dgm:forEach name="Name1" axis="ch self" ptType="node node" st="1 1" cnt="1 1">
      <dgm:layoutNode name="rect1" styleLbl="fgImgPlace1">
        <dgm:alg type="sp"/>
        <dgm:shape xmlns:r="http://schemas.openxmlformats.org/officeDocument/2006/relationships" type="rect" r:blip="" blipPhldr="1">
          <dgm:adjLst/>
        </dgm:shape>
        <dgm:presOf/>
      </dgm:layoutNode>
    </dgm:forEach>
    <dgm:layoutNode name="rect2" styleLbl="node1">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layoutNode>
</dgm:layoutDef>
</file>

<file path=word/diagrams/layout2.xml><?xml version="1.0" encoding="utf-8"?>
<dgm:layoutDef xmlns:dgm="http://schemas.openxmlformats.org/drawingml/2006/diagram" xmlns:a="http://schemas.openxmlformats.org/drawingml/2006/main" uniqueId="Картина и надпис Horiz 2_12/18/2011 3:55:57 PM">
  <dgm:title val="Картина и надпис"/>
  <dgm:desc val=""/>
  <dgm:catLst>
    <dgm:cat type="other" pri="1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1.0063"/>
    </dgm:alg>
    <dgm:shape xmlns:r="http://schemas.openxmlformats.org/officeDocument/2006/relationships" r:blip="">
      <dgm:adjLst/>
    </dgm:shape>
    <dgm:constrLst>
      <dgm:constr type="primFontSz" for="des" ptType="node" op="equ" val="9"/>
      <dgm:constr type="l" for="ch" forName="rect1" refType="w" fact="0"/>
      <dgm:constr type="t" for="ch" forName="rect1" refType="h" fact="0.6984"/>
      <dgm:constr type="w" for="ch" forName="rect1" refType="w"/>
      <dgm:constr type="h" for="ch" forName="rect1" refType="h" fact="0.3016"/>
      <dgm:constr type="l" for="ch" forName="rect2" refType="w" fact="0"/>
      <dgm:constr type="t" for="ch" forName="rect2" refType="h" fact="0"/>
      <dgm:constr type="w" for="ch" forName="rect2" refType="w"/>
      <dgm:constr type="h" for="ch" forName="rect2" refType="h" fact="0.6702"/>
    </dgm:constrLst>
    <dgm:layoutNode name="rect1" styleLbl="node1">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forEach name="Name1" axis="ch self" ptType="node node" st="1 1" cnt="1 1">
      <dgm:layoutNode name="rect2" styleLbl="fgImgPlace1">
        <dgm:alg type="sp"/>
        <dgm:shape xmlns:r="http://schemas.openxmlformats.org/officeDocument/2006/relationships" type="rect" r:blip="" blipPhldr="1">
          <dgm:adjLst/>
        </dgm:shape>
        <dgm:presOf/>
      </dgm:layoutNode>
    </dgm:forEach>
  </dgm:layoutNode>
</dgm:layoutDef>
</file>

<file path=word/diagrams/layout3.xml><?xml version="1.0" encoding="utf-8"?>
<dgm:layoutDef xmlns:dgm="http://schemas.openxmlformats.org/drawingml/2006/diagram" xmlns:a="http://schemas.openxmlformats.org/drawingml/2006/main" uniqueId="Brochure Картина и надпис_12/18/2011 3:33:21 PM">
  <dgm:title val="Картина и надпис"/>
  <dgm:desc val=""/>
  <dgm:catLst>
    <dgm:cat type="other" pri="1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0.8393"/>
    </dgm:alg>
    <dgm:shape xmlns:r="http://schemas.openxmlformats.org/officeDocument/2006/relationships" r:blip="">
      <dgm:adjLst/>
    </dgm:shape>
    <dgm:constrLst>
      <dgm:constr type="primFontSz" for="des" ptType="node" op="equ" val="9"/>
      <dgm:constr type="l" for="ch" forName="rect1" refType="w" fact="0"/>
      <dgm:constr type="t" for="ch" forName="rect1" refType="h" fact="0"/>
      <dgm:constr type="w" for="ch" forName="rect1" refType="w" fact="0.4863"/>
      <dgm:constr type="h" for="ch" forName="rect1" refType="h"/>
      <dgm:constr type="l" for="ch" forName="rect2" refType="w" fact="0.5137"/>
      <dgm:constr type="t" for="ch" forName="rect2" refType="h" fact="0"/>
      <dgm:constr type="w" for="ch" forName="rect2" refType="w" fact="0.4863"/>
      <dgm:constr type="h" for="ch" forName="rect2" refType="h"/>
    </dgm:constrLst>
    <dgm:layoutNode name="rect1" styleLbl="node1">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forEach name="Name1" axis="ch self" ptType="node node" st="1 1" cnt="1 1">
      <dgm:layoutNode name="rect2" styleLbl="fgImgPlace1">
        <dgm:alg type="sp"/>
        <dgm:shape xmlns:r="http://schemas.openxmlformats.org/officeDocument/2006/relationships" type="rect" r:blip="" blipPhldr="1">
          <dgm:adjLst/>
        </dgm:shape>
        <dgm:presOf/>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90C9622E694FBC8CA3BE4C885C7CC1"/>
        <w:category>
          <w:name w:val="General"/>
          <w:gallery w:val="placeholder"/>
        </w:category>
        <w:types>
          <w:type w:val="bbPlcHdr"/>
        </w:types>
        <w:behaviors>
          <w:behavior w:val="content"/>
        </w:behaviors>
        <w:guid w:val="{7634606A-39F0-4A6F-A663-13EECEE86A38}"/>
      </w:docPartPr>
      <w:docPartBody>
        <w:p w:rsidR="001E03E3" w:rsidRDefault="001E03E3">
          <w:r>
            <w:t>[Company Name]</w:t>
          </w:r>
        </w:p>
      </w:docPartBody>
    </w:docPart>
    <w:docPart>
      <w:docPartPr>
        <w:name w:val="A5A18BDB4B704C6196D53899C69886B0"/>
        <w:category>
          <w:name w:val="General"/>
          <w:gallery w:val="placeholder"/>
        </w:category>
        <w:types>
          <w:type w:val="bbPlcHdr"/>
        </w:types>
        <w:behaviors>
          <w:behavior w:val="content"/>
        </w:behaviors>
        <w:guid w:val="{96D441A6-F3C5-4562-BB74-596E0E65CCF3}"/>
      </w:docPartPr>
      <w:docPartBody>
        <w:p w:rsidR="001E03E3" w:rsidRDefault="001E03E3">
          <w:pPr>
            <w:pStyle w:val="A5A18BDB4B704C6196D53899C69886B0"/>
          </w:pPr>
          <w:r>
            <w:rPr>
              <w:rStyle w:val="a5"/>
            </w:rPr>
            <w:t>[Company Name]</w:t>
          </w:r>
        </w:p>
      </w:docPartBody>
    </w:docPart>
    <w:docPart>
      <w:docPartPr>
        <w:name w:val="DB6710D12FB84447A658DE0A9F6D3579"/>
        <w:category>
          <w:name w:val="General"/>
          <w:gallery w:val="placeholder"/>
        </w:category>
        <w:types>
          <w:type w:val="bbPlcHdr"/>
        </w:types>
        <w:behaviors>
          <w:behavior w:val="content"/>
        </w:behaviors>
        <w:guid w:val="{B20267CC-CAF0-4EFB-A241-CEB2D2057A21}"/>
      </w:docPartPr>
      <w:docPartBody>
        <w:p w:rsidR="001E03E3" w:rsidRDefault="00E625DE">
          <w:pPr>
            <w:pStyle w:val="DB6710D12FB84447A658DE0A9F6D3579"/>
          </w:pPr>
          <w:r w:rsidRPr="003E26FA">
            <w:t>[Recipient]</w:t>
          </w:r>
        </w:p>
      </w:docPartBody>
    </w:docPart>
    <w:docPart>
      <w:docPartPr>
        <w:name w:val="9AFA79A86CC240F5976C879A8D9FA369"/>
        <w:category>
          <w:name w:val="Общи"/>
          <w:gallery w:val="placeholder"/>
        </w:category>
        <w:types>
          <w:type w:val="bbPlcHdr"/>
        </w:types>
        <w:behaviors>
          <w:behavior w:val="content"/>
        </w:behaviors>
        <w:guid w:val="{0F4DBE41-32FA-44FF-A515-E5878AFB843E}"/>
      </w:docPartPr>
      <w:docPartBody>
        <w:p w:rsidR="00700188" w:rsidRDefault="00E625DE" w:rsidP="008D61DE">
          <w:pPr>
            <w:pStyle w:val="9AFA79A86CC240F5976C879A8D9FA369"/>
          </w:pPr>
          <w:r w:rsidRPr="003E26FA">
            <w:t>[адрес]</w:t>
          </w:r>
          <w:r w:rsidRPr="003E26FA">
            <w:br/>
            <w:t>[град, област, пощенски код]</w:t>
          </w:r>
        </w:p>
      </w:docPartBody>
    </w:docPart>
    <w:docPart>
      <w:docPartPr>
        <w:name w:val="B4F2EC7C0B4344DBA690BDF89E021037"/>
        <w:category>
          <w:name w:val="Общи"/>
          <w:gallery w:val="placeholder"/>
        </w:category>
        <w:types>
          <w:type w:val="bbPlcHdr"/>
        </w:types>
        <w:behaviors>
          <w:behavior w:val="content"/>
        </w:behaviors>
        <w:guid w:val="{78F3CCFE-B0E9-4964-93BA-10FD6F6681C5}"/>
      </w:docPartPr>
      <w:docPartBody>
        <w:p w:rsidR="00700188" w:rsidRDefault="00E625DE" w:rsidP="008D61DE">
          <w:pPr>
            <w:pStyle w:val="B4F2EC7C0B4344DBA690BDF89E021037"/>
          </w:pPr>
          <w:r w:rsidRPr="003E26FA">
            <w:t>Продукти и услуги</w:t>
          </w:r>
        </w:p>
      </w:docPartBody>
    </w:docPart>
    <w:docPart>
      <w:docPartPr>
        <w:name w:val="1D33E5AAB6354F5CAD37DC5432DA7C81"/>
        <w:category>
          <w:name w:val="Общи"/>
          <w:gallery w:val="placeholder"/>
        </w:category>
        <w:types>
          <w:type w:val="bbPlcHdr"/>
        </w:types>
        <w:behaviors>
          <w:behavior w:val="content"/>
        </w:behaviors>
        <w:guid w:val="{3D33EC9F-FA11-491C-99F0-8F011C9CA671}"/>
      </w:docPartPr>
      <w:docPartBody>
        <w:p w:rsidR="00700188" w:rsidRDefault="00E625DE" w:rsidP="00E625DE">
          <w:pPr>
            <w:pStyle w:val="1D33E5AAB6354F5CAD37DC5432DA7C815"/>
          </w:pPr>
          <w:r w:rsidRPr="003E26FA">
            <w:rPr>
              <w:rFonts w:ascii="Arial" w:eastAsia="Times New Roman" w:hAnsi="Arial" w:cs="Times New Roman"/>
              <w:color w:val="EF4623"/>
            </w:rPr>
            <w:t>Това е отлично място за изявление за мисията.</w:t>
          </w:r>
        </w:p>
      </w:docPartBody>
    </w:docPart>
    <w:docPart>
      <w:docPartPr>
        <w:name w:val="8240F9BD9D4C4EFC94DDC98D2C743FDD"/>
        <w:category>
          <w:name w:val="Общи"/>
          <w:gallery w:val="placeholder"/>
        </w:category>
        <w:types>
          <w:type w:val="bbPlcHdr"/>
        </w:types>
        <w:behaviors>
          <w:behavior w:val="content"/>
        </w:behaviors>
        <w:guid w:val="{63E22DF7-4638-416F-96A9-9122D1CF1391}"/>
      </w:docPartPr>
      <w:docPartBody>
        <w:p w:rsidR="00E625DE" w:rsidRPr="003E26FA" w:rsidRDefault="00E625DE" w:rsidP="00045293">
          <w:r w:rsidRPr="003E26FA">
            <w:t>Можете да използвате тази интересна професионална брошура в този вид или като я персонализирате лесно.</w:t>
          </w:r>
        </w:p>
        <w:p w:rsidR="00E625DE" w:rsidRPr="003E26FA" w:rsidRDefault="00E625DE" w:rsidP="00045293">
          <w:r w:rsidRPr="003E26FA">
            <w:t xml:space="preserve">На следващата страница добавихме </w:t>
          </w:r>
        </w:p>
        <w:p w:rsidR="00E625DE" w:rsidRPr="003E26FA" w:rsidRDefault="00E625DE" w:rsidP="00045293">
          <w:r w:rsidRPr="003E26FA">
            <w:t>няколко съвета (като този), за да ви помогнем да направите първите стъпки. За да заместите текст от съвет със свой собствен, просто щракнете върху него изапочнете да въвеждате.</w:t>
          </w:r>
        </w:p>
        <w:p w:rsidR="00E625DE" w:rsidRPr="003E26FA" w:rsidRDefault="00E625DE" w:rsidP="00045293"/>
        <w:p w:rsidR="00700188" w:rsidRDefault="00700188" w:rsidP="008D61DE">
          <w:pPr>
            <w:pStyle w:val="8240F9BD9D4C4EFC94DDC98D2C743FDD"/>
          </w:pPr>
        </w:p>
      </w:docPartBody>
    </w:docPart>
    <w:docPart>
      <w:docPartPr>
        <w:name w:val="33EF140BDABF4B6DB69E5F5EB5EFD47D"/>
        <w:category>
          <w:name w:val="Общи"/>
          <w:gallery w:val="placeholder"/>
        </w:category>
        <w:types>
          <w:type w:val="bbPlcHdr"/>
        </w:types>
        <w:behaviors>
          <w:behavior w:val="content"/>
        </w:behaviors>
        <w:guid w:val="{23EDA8F9-CD39-458B-AD4D-0F9A761756AE}"/>
      </w:docPartPr>
      <w:docPartBody>
        <w:p w:rsidR="00700188" w:rsidRDefault="00E625DE" w:rsidP="00E625DE">
          <w:pPr>
            <w:pStyle w:val="33EF140BDABF4B6DB69E5F5EB5EFD47D5"/>
          </w:pPr>
          <w:r w:rsidRPr="0094750D">
            <w:rPr>
              <w:rFonts w:ascii="Arial" w:eastAsia="Times New Roman" w:hAnsi="Arial" w:cs="Times New Roman"/>
              <w:color w:val="000000"/>
              <w:sz w:val="28"/>
              <w:szCs w:val="28"/>
            </w:rPr>
            <w:t>Не бъдете скромни! Покажете им колко сте страхотни.</w:t>
          </w:r>
        </w:p>
      </w:docPartBody>
    </w:docPart>
    <w:docPart>
      <w:docPartPr>
        <w:name w:val="4DE0771E627B44C68A445BD5ADF80DA6"/>
        <w:category>
          <w:name w:val="Общи"/>
          <w:gallery w:val="placeholder"/>
        </w:category>
        <w:types>
          <w:type w:val="bbPlcHdr"/>
        </w:types>
        <w:behaviors>
          <w:behavior w:val="content"/>
        </w:behaviors>
        <w:guid w:val="{8ACF0002-9418-43FE-B4BB-E12343A46F28}"/>
      </w:docPartPr>
      <w:docPartBody>
        <w:p w:rsidR="00700188" w:rsidRDefault="00E625DE" w:rsidP="00E625DE">
          <w:pPr>
            <w:pStyle w:val="4DE0771E627B44C68A445BD5ADF80DA64"/>
          </w:pPr>
          <w:r w:rsidRPr="0094750D">
            <w:rPr>
              <w:sz w:val="26"/>
              <w:szCs w:val="26"/>
            </w:rPr>
            <w:t>Мислите ли, че документ, който изглежда по този начин, се форматира трудно? Помислете отново!</w:t>
          </w:r>
          <w:r w:rsidRPr="003E26FA">
            <w:t xml:space="preserve"> </w:t>
          </w:r>
        </w:p>
      </w:docPartBody>
    </w:docPart>
    <w:docPart>
      <w:docPartPr>
        <w:name w:val="A35DACF7DA55448181EA130CA6613D43"/>
        <w:category>
          <w:name w:val="Общи"/>
          <w:gallery w:val="placeholder"/>
        </w:category>
        <w:types>
          <w:type w:val="bbPlcHdr"/>
        </w:types>
        <w:behaviors>
          <w:behavior w:val="content"/>
        </w:behaviors>
        <w:guid w:val="{E8F88649-6C6D-480E-BF54-D28E0B42C806}"/>
      </w:docPartPr>
      <w:docPartBody>
        <w:p w:rsidR="008D61DE" w:rsidRDefault="008D61DE">
          <w:pPr>
            <w:pStyle w:val="a6"/>
          </w:pPr>
          <w:r>
            <w:t>“Your company is the greatest. I can’t imagine anyone living without you.”</w:t>
          </w:r>
        </w:p>
        <w:p w:rsidR="008D61DE" w:rsidRDefault="008D61DE">
          <w:r>
            <w:t>—Very smart customer</w:t>
          </w:r>
        </w:p>
        <w:p w:rsidR="008D61DE" w:rsidRDefault="008D61DE">
          <w:pPr>
            <w:pStyle w:val="a6"/>
          </w:pPr>
          <w:r>
            <w:t>“This style is named Quote but you can also use it to call attention to an important piece of info.”</w:t>
          </w:r>
        </w:p>
        <w:p w:rsidR="00700188" w:rsidRDefault="008D61DE" w:rsidP="008D61DE">
          <w:pPr>
            <w:pStyle w:val="A35DACF7DA55448181EA130CA6613D43"/>
          </w:pPr>
          <w:r>
            <w:t>—Your friends in Word</w:t>
          </w:r>
        </w:p>
      </w:docPartBody>
    </w:docPart>
    <w:docPart>
      <w:docPartPr>
        <w:name w:val="8D6B7D9653E7495BA3A5063807B68828"/>
        <w:category>
          <w:name w:val="Общи"/>
          <w:gallery w:val="placeholder"/>
        </w:category>
        <w:types>
          <w:type w:val="bbPlcHdr"/>
        </w:types>
        <w:behaviors>
          <w:behavior w:val="content"/>
        </w:behaviors>
        <w:guid w:val="{4CA923F2-4DAE-4B7A-9ABF-CA4ACDCA7227}"/>
      </w:docPartPr>
      <w:docPartBody>
        <w:p w:rsidR="00E625DE" w:rsidRPr="003E26FA" w:rsidRDefault="00E625DE" w:rsidP="00987051">
          <w:pPr>
            <w:pStyle w:val="2"/>
          </w:pPr>
          <w:r w:rsidRPr="003E26FA">
            <w:rPr>
              <w:rStyle w:val="20"/>
              <w:b/>
              <w:bCs/>
            </w:rPr>
            <w:t>Какво трябва да включите в подобна брошура?</w:t>
          </w:r>
        </w:p>
        <w:p w:rsidR="00E625DE" w:rsidRPr="0094750D" w:rsidRDefault="00E625DE" w:rsidP="00987051">
          <w:r w:rsidRPr="0094750D">
            <w:t xml:space="preserve">Знаем, че можете с часове да обяснявате колко страхотна е фирмата ви. (И не ви обвиняваме – вие сте забележителни!) </w:t>
          </w:r>
        </w:p>
        <w:p w:rsidR="00700188" w:rsidRDefault="00E625DE" w:rsidP="008D61DE">
          <w:pPr>
            <w:pStyle w:val="8D6B7D9653E7495BA3A5063807B68828"/>
          </w:pPr>
          <w:r w:rsidRPr="0094750D">
            <w:t>Но тъй като се налага тук да бъдете кратки и завладяващи вниманието, може би опитайте с резюме на предимствата пред конкуренцията вляво и кратка хронология на успехите ви тук в средата. Дясната страна на тази страница е</w:t>
          </w:r>
          <w:r w:rsidRPr="003E26FA">
            <w:t>.</w:t>
          </w:r>
        </w:p>
      </w:docPartBody>
    </w:docPart>
    <w:docPart>
      <w:docPartPr>
        <w:name w:val="EB6A27428C44446FAF9A3D53B72A52EB"/>
        <w:category>
          <w:name w:val="Общи"/>
          <w:gallery w:val="placeholder"/>
        </w:category>
        <w:types>
          <w:type w:val="bbPlcHdr"/>
        </w:types>
        <w:behaviors>
          <w:behavior w:val="content"/>
        </w:behaviors>
        <w:guid w:val="{BF3D03D1-D286-4C7A-B40D-036FDC9C4576}"/>
      </w:docPartPr>
      <w:docPartBody>
        <w:p w:rsidR="008D61DE" w:rsidRDefault="008D61DE">
          <w:pPr>
            <w:pStyle w:val="2"/>
          </w:pPr>
          <w:r>
            <w:t>What you offer:</w:t>
          </w:r>
        </w:p>
        <w:p w:rsidR="008D61DE" w:rsidRDefault="008D61DE">
          <w:pPr>
            <w:pStyle w:val="a"/>
          </w:pPr>
          <w:r>
            <w:t>Product or service</w:t>
          </w:r>
        </w:p>
        <w:p w:rsidR="008D61DE" w:rsidRDefault="008D61DE">
          <w:pPr>
            <w:pStyle w:val="a"/>
          </w:pPr>
          <w:r>
            <w:t>Product or service</w:t>
          </w:r>
        </w:p>
        <w:p w:rsidR="008D61DE" w:rsidRDefault="008D61DE">
          <w:pPr>
            <w:pStyle w:val="a"/>
          </w:pPr>
          <w:r>
            <w:t>Product or service</w:t>
          </w:r>
        </w:p>
        <w:p w:rsidR="008D61DE" w:rsidRDefault="008D61DE">
          <w:pPr>
            <w:pStyle w:val="a"/>
          </w:pPr>
          <w:r>
            <w:t>Product or service</w:t>
          </w:r>
        </w:p>
        <w:p w:rsidR="008D61DE" w:rsidRDefault="008D61DE">
          <w:pPr>
            <w:pStyle w:val="3"/>
          </w:pPr>
          <w:r>
            <w:t>Your most impressive clients:</w:t>
          </w:r>
        </w:p>
        <w:p w:rsidR="008D61DE" w:rsidRDefault="008D61DE">
          <w:pPr>
            <w:pStyle w:val="a"/>
          </w:pPr>
          <w:r>
            <w:t>Big, important company</w:t>
          </w:r>
        </w:p>
        <w:p w:rsidR="00700188" w:rsidRDefault="008D61DE" w:rsidP="008D61DE">
          <w:pPr>
            <w:pStyle w:val="EB6A27428C44446FAF9A3D53B72A52EB"/>
          </w:pPr>
          <w:r>
            <w:t>Another really well-known company</w:t>
          </w:r>
        </w:p>
      </w:docPartBody>
    </w:docPart>
    <w:docPart>
      <w:docPartPr>
        <w:name w:val="BC23C70A5A934C30BEFDEECE8413094D"/>
        <w:category>
          <w:name w:val="Общи"/>
          <w:gallery w:val="placeholder"/>
        </w:category>
        <w:types>
          <w:type w:val="bbPlcHdr"/>
        </w:types>
        <w:behaviors>
          <w:behavior w:val="content"/>
        </w:behaviors>
        <w:guid w:val="{19AE1192-3043-41F2-AEFB-8FF7F936DF0F}"/>
      </w:docPartPr>
      <w:docPartBody>
        <w:p w:rsidR="008D61DE" w:rsidRDefault="008D61DE">
          <w:pPr>
            <w:pStyle w:val="3"/>
          </w:pPr>
          <w:r>
            <w:t>Company-branded colors &amp; fonts?</w:t>
          </w:r>
        </w:p>
        <w:p w:rsidR="00700188" w:rsidRDefault="008D61DE" w:rsidP="008D61DE">
          <w:pPr>
            <w:pStyle w:val="BC23C70A5A934C30BEFDEECE8413094D"/>
          </w:pPr>
          <w:r>
            <w:t>No problem! Those galleries give you the option to add your own.</w:t>
          </w:r>
        </w:p>
      </w:docPartBody>
    </w:docPart>
    <w:docPart>
      <w:docPartPr>
        <w:name w:val="AA2E5D3EB09C49ACAB3AF1F862D54F63"/>
        <w:category>
          <w:name w:val="General"/>
          <w:gallery w:val="placeholder"/>
        </w:category>
        <w:types>
          <w:type w:val="bbPlcHdr"/>
        </w:types>
        <w:behaviors>
          <w:behavior w:val="content"/>
        </w:behaviors>
        <w:guid w:val="{34395682-EC24-4067-92D4-E4B882ACFD8E}"/>
      </w:docPartPr>
      <w:docPartBody>
        <w:p w:rsidR="00700188" w:rsidRDefault="00E625DE">
          <w:r w:rsidRPr="003E26FA">
            <w:t>[уеб сайт]</w:t>
          </w:r>
        </w:p>
      </w:docPartBody>
    </w:docPart>
    <w:docPart>
      <w:docPartPr>
        <w:name w:val="058456191F674A768FD919805E5E6B5A"/>
        <w:category>
          <w:name w:val="General"/>
          <w:gallery w:val="placeholder"/>
        </w:category>
        <w:types>
          <w:type w:val="bbPlcHdr"/>
        </w:types>
        <w:behaviors>
          <w:behavior w:val="content"/>
        </w:behaviors>
        <w:guid w:val="{CE936C83-E4B8-45AA-9FE8-21490DA70F02}"/>
      </w:docPartPr>
      <w:docPartBody>
        <w:p w:rsidR="00700188" w:rsidRDefault="00E625DE">
          <w:r w:rsidRPr="003E26FA">
            <w:t>[[имейл]</w:t>
          </w:r>
        </w:p>
      </w:docPartBody>
    </w:docPart>
    <w:docPart>
      <w:docPartPr>
        <w:name w:val="9CD74AF9C11645A98BDB9B42DFFD19E1"/>
        <w:category>
          <w:name w:val="General"/>
          <w:gallery w:val="placeholder"/>
        </w:category>
        <w:types>
          <w:type w:val="bbPlcHdr"/>
        </w:types>
        <w:behaviors>
          <w:behavior w:val="content"/>
        </w:behaviors>
        <w:guid w:val="{8CB3C6B5-EA96-4F55-87AB-09BC6B0C096F}"/>
      </w:docPartPr>
      <w:docPartBody>
        <w:p w:rsidR="00700188" w:rsidRDefault="00E625DE" w:rsidP="00E625DE">
          <w:pPr>
            <w:pStyle w:val="9CD74AF9C11645A98BDB9B42DFFD19E14"/>
          </w:pPr>
          <w:r w:rsidRPr="003E26FA">
            <w:rPr>
              <w:color w:val="FF0000"/>
              <w:sz w:val="20"/>
              <w:szCs w:val="20"/>
            </w:rPr>
            <w:t>[адрес]</w:t>
          </w:r>
          <w:r w:rsidRPr="003E26FA">
            <w:br/>
            <w:t>[</w:t>
          </w:r>
          <w:r w:rsidRPr="003E26FA">
            <w:rPr>
              <w:color w:val="FF0000"/>
              <w:sz w:val="20"/>
              <w:szCs w:val="20"/>
            </w:rPr>
            <w:t>град, област, пощенски код</w:t>
          </w:r>
          <w:r w:rsidRPr="003E26FA">
            <w:rPr>
              <w:color w:val="FF0000"/>
            </w:rPr>
            <w:t>]</w:t>
          </w:r>
        </w:p>
      </w:docPartBody>
    </w:docPart>
    <w:docPart>
      <w:docPartPr>
        <w:name w:val="A274C131114F495D941423C69CC406EB"/>
        <w:category>
          <w:name w:val="General"/>
          <w:gallery w:val="placeholder"/>
        </w:category>
        <w:types>
          <w:type w:val="bbPlcHdr"/>
        </w:types>
        <w:behaviors>
          <w:behavior w:val="content"/>
        </w:behaviors>
        <w:guid w:val="{7C8DF9BB-5003-4FA3-AA41-42F2A81FDAFF}"/>
      </w:docPartPr>
      <w:docPartBody>
        <w:p w:rsidR="00700188" w:rsidRDefault="00E625DE">
          <w:r w:rsidRPr="003E26FA">
            <w:t>[телефон]</w:t>
          </w:r>
        </w:p>
      </w:docPartBody>
    </w:docPart>
    <w:docPart>
      <w:docPartPr>
        <w:name w:val="C089E97E27BB4A0095BC382E7376D6BB"/>
        <w:category>
          <w:name w:val="General"/>
          <w:gallery w:val="placeholder"/>
        </w:category>
        <w:types>
          <w:type w:val="bbPlcHdr"/>
        </w:types>
        <w:behaviors>
          <w:behavior w:val="content"/>
        </w:behaviors>
        <w:guid w:val="{97458669-D17D-439C-804C-938C7C9D989D}"/>
      </w:docPartPr>
      <w:docPartBody>
        <w:p w:rsidR="00700188" w:rsidRDefault="00E625DE">
          <w:r w:rsidRPr="003E26FA">
            <w:t>[факс]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Constantia">
    <w:panose1 w:val="02030602050306030303"/>
    <w:charset w:val="CC"/>
    <w:family w:val="roman"/>
    <w:pitch w:val="variable"/>
    <w:sig w:usb0="A00002EF" w:usb1="40002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7C2E1C0"/>
    <w:lvl w:ilvl="0">
      <w:start w:val="1"/>
      <w:numFmt w:val="bullet"/>
      <w:pStyle w:val="a"/>
      <w:lvlText w:val="•"/>
      <w:lvlJc w:val="left"/>
      <w:pPr>
        <w:tabs>
          <w:tab w:val="num" w:pos="216"/>
        </w:tabs>
        <w:ind w:left="216" w:hanging="216"/>
      </w:pPr>
      <w:rPr>
        <w:rFonts w:ascii="Constantia" w:hAnsi="Constant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defaultTabStop w:val="709"/>
  <w:hyphenationZone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3E3"/>
    <w:rsid w:val="001E03E3"/>
    <w:rsid w:val="00700188"/>
    <w:rsid w:val="00865591"/>
    <w:rsid w:val="008D61DE"/>
    <w:rsid w:val="00CE6895"/>
    <w:rsid w:val="00D228B6"/>
    <w:rsid w:val="00E625D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heme="minorHAnsi" w:eastAsiaTheme="minorEastAsia"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cs="Times New Roman"/>
      <w:sz w:val="3276"/>
      <w:szCs w:val="3276"/>
    </w:rPr>
  </w:style>
  <w:style w:type="paragraph" w:styleId="2">
    <w:name w:val="heading 2"/>
    <w:basedOn w:val="a0"/>
    <w:next w:val="a0"/>
    <w:link w:val="20"/>
    <w:uiPriority w:val="1"/>
    <w:unhideWhenUsed/>
    <w:qFormat/>
    <w:rsid w:val="00E625DE"/>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32"/>
    </w:rPr>
  </w:style>
  <w:style w:type="paragraph" w:styleId="3">
    <w:name w:val="heading 3"/>
    <w:basedOn w:val="a0"/>
    <w:next w:val="a0"/>
    <w:link w:val="30"/>
    <w:uiPriority w:val="1"/>
    <w:unhideWhenUsed/>
    <w:qFormat/>
    <w:rsid w:val="008D61DE"/>
    <w:pPr>
      <w:keepNext/>
      <w:keepLines/>
      <w:spacing w:before="360" w:after="120" w:line="288" w:lineRule="auto"/>
      <w:outlineLvl w:val="2"/>
    </w:pPr>
    <w:rPr>
      <w:rFonts w:asciiTheme="majorHAnsi" w:eastAsiaTheme="majorEastAsia" w:hAnsiTheme="majorHAnsi" w:cstheme="majorBidi"/>
      <w:b/>
      <w:bCs/>
      <w:color w:val="000000" w:themeColor="text1"/>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laceholder Text"/>
    <w:basedOn w:val="a1"/>
    <w:uiPriority w:val="99"/>
    <w:semiHidden/>
    <w:rsid w:val="00E625DE"/>
    <w:rPr>
      <w:color w:val="808080"/>
    </w:rPr>
  </w:style>
  <w:style w:type="paragraph" w:customStyle="1" w:styleId="7D523F6A7B5C4C82BF5F59C016E6E96D">
    <w:name w:val="7D523F6A7B5C4C82BF5F59C016E6E96D"/>
  </w:style>
  <w:style w:type="paragraph" w:customStyle="1" w:styleId="0E366F24C7FB4E7BBD4223B7E78C1223">
    <w:name w:val="0E366F24C7FB4E7BBD4223B7E78C1223"/>
  </w:style>
  <w:style w:type="character" w:styleId="a5">
    <w:name w:val="Strong"/>
    <w:basedOn w:val="a1"/>
    <w:uiPriority w:val="22"/>
    <w:qFormat/>
    <w:rPr>
      <w:b/>
      <w:bCs/>
    </w:rPr>
  </w:style>
  <w:style w:type="paragraph" w:customStyle="1" w:styleId="0E366F24C7FB4E7BBD4223B7E78C12231">
    <w:name w:val="0E366F24C7FB4E7BBD4223B7E78C12231"/>
    <w:pPr>
      <w:spacing w:after="0" w:line="288" w:lineRule="auto"/>
    </w:pPr>
    <w:rPr>
      <w:rFonts w:eastAsiaTheme="minorHAnsi"/>
      <w:color w:val="5B9BD5" w:themeColor="accent1"/>
      <w:sz w:val="18"/>
      <w:szCs w:val="18"/>
    </w:rPr>
  </w:style>
  <w:style w:type="paragraph" w:customStyle="1" w:styleId="0E366F24C7FB4E7BBD4223B7E78C12232">
    <w:name w:val="0E366F24C7FB4E7BBD4223B7E78C12232"/>
    <w:pPr>
      <w:spacing w:after="0" w:line="288" w:lineRule="auto"/>
    </w:pPr>
    <w:rPr>
      <w:rFonts w:eastAsiaTheme="minorHAnsi"/>
      <w:color w:val="5B9BD5" w:themeColor="accent1"/>
      <w:sz w:val="18"/>
      <w:szCs w:val="18"/>
    </w:rPr>
  </w:style>
  <w:style w:type="paragraph" w:styleId="a">
    <w:name w:val="List Bullet"/>
    <w:basedOn w:val="a0"/>
    <w:uiPriority w:val="1"/>
    <w:unhideWhenUsed/>
    <w:qFormat/>
    <w:rsid w:val="008D61DE"/>
    <w:pPr>
      <w:numPr>
        <w:numId w:val="1"/>
      </w:numPr>
      <w:spacing w:after="180" w:line="288" w:lineRule="auto"/>
    </w:pPr>
    <w:rPr>
      <w:rFonts w:eastAsiaTheme="minorHAnsi" w:cstheme="minorBidi"/>
      <w:color w:val="404040" w:themeColor="text1" w:themeTint="BF"/>
      <w:sz w:val="20"/>
      <w:szCs w:val="20"/>
    </w:rPr>
  </w:style>
  <w:style w:type="paragraph" w:customStyle="1" w:styleId="0E366F24C7FB4E7BBD4223B7E78C12233">
    <w:name w:val="0E366F24C7FB4E7BBD4223B7E78C12233"/>
    <w:pPr>
      <w:spacing w:after="0" w:line="288" w:lineRule="auto"/>
    </w:pPr>
    <w:rPr>
      <w:rFonts w:eastAsiaTheme="minorHAnsi"/>
      <w:color w:val="5B9BD5" w:themeColor="accent1"/>
      <w:sz w:val="18"/>
      <w:szCs w:val="18"/>
    </w:rPr>
  </w:style>
  <w:style w:type="paragraph" w:customStyle="1" w:styleId="0E366F24C7FB4E7BBD4223B7E78C12234">
    <w:name w:val="0E366F24C7FB4E7BBD4223B7E78C12234"/>
    <w:pPr>
      <w:spacing w:after="0" w:line="288" w:lineRule="auto"/>
    </w:pPr>
    <w:rPr>
      <w:rFonts w:eastAsiaTheme="minorHAnsi"/>
      <w:color w:val="5B9BD5" w:themeColor="accent1"/>
      <w:sz w:val="18"/>
      <w:szCs w:val="18"/>
    </w:rPr>
  </w:style>
  <w:style w:type="paragraph" w:customStyle="1" w:styleId="0E366F24C7FB4E7BBD4223B7E78C12235">
    <w:name w:val="0E366F24C7FB4E7BBD4223B7E78C12235"/>
    <w:pPr>
      <w:spacing w:after="0" w:line="288" w:lineRule="auto"/>
    </w:pPr>
    <w:rPr>
      <w:rFonts w:eastAsiaTheme="minorHAnsi"/>
      <w:color w:val="5B9BD5" w:themeColor="accent1"/>
      <w:sz w:val="18"/>
      <w:szCs w:val="18"/>
    </w:rPr>
  </w:style>
  <w:style w:type="paragraph" w:customStyle="1" w:styleId="0E366F24C7FB4E7BBD4223B7E78C12236">
    <w:name w:val="0E366F24C7FB4E7BBD4223B7E78C12236"/>
    <w:pPr>
      <w:spacing w:after="0" w:line="288" w:lineRule="auto"/>
    </w:pPr>
    <w:rPr>
      <w:rFonts w:eastAsiaTheme="minorHAnsi"/>
      <w:color w:val="5B9BD5" w:themeColor="accent1"/>
      <w:sz w:val="18"/>
      <w:szCs w:val="18"/>
    </w:rPr>
  </w:style>
  <w:style w:type="paragraph" w:customStyle="1" w:styleId="0E366F24C7FB4E7BBD4223B7E78C12237">
    <w:name w:val="0E366F24C7FB4E7BBD4223B7E78C12237"/>
    <w:pPr>
      <w:spacing w:after="0" w:line="288" w:lineRule="auto"/>
    </w:pPr>
    <w:rPr>
      <w:rFonts w:eastAsiaTheme="minorHAnsi"/>
      <w:color w:val="5B9BD5" w:themeColor="accent1"/>
      <w:sz w:val="18"/>
      <w:szCs w:val="18"/>
    </w:rPr>
  </w:style>
  <w:style w:type="paragraph" w:customStyle="1" w:styleId="0E366F24C7FB4E7BBD4223B7E78C12238">
    <w:name w:val="0E366F24C7FB4E7BBD4223B7E78C12238"/>
    <w:pPr>
      <w:spacing w:after="0" w:line="288" w:lineRule="auto"/>
    </w:pPr>
    <w:rPr>
      <w:rFonts w:eastAsiaTheme="minorHAnsi"/>
      <w:color w:val="5B9BD5" w:themeColor="accent1"/>
      <w:sz w:val="18"/>
      <w:szCs w:val="18"/>
    </w:rPr>
  </w:style>
  <w:style w:type="paragraph" w:customStyle="1" w:styleId="0E366F24C7FB4E7BBD4223B7E78C12239">
    <w:name w:val="0E366F24C7FB4E7BBD4223B7E78C12239"/>
    <w:pPr>
      <w:spacing w:after="0" w:line="288" w:lineRule="auto"/>
    </w:pPr>
    <w:rPr>
      <w:rFonts w:eastAsiaTheme="minorHAnsi"/>
      <w:color w:val="5B9BD5" w:themeColor="accent1"/>
      <w:sz w:val="18"/>
      <w:szCs w:val="18"/>
    </w:rPr>
  </w:style>
  <w:style w:type="character" w:customStyle="1" w:styleId="30">
    <w:name w:val="Заглавие 3 Знак"/>
    <w:basedOn w:val="a1"/>
    <w:link w:val="3"/>
    <w:uiPriority w:val="1"/>
    <w:rsid w:val="008D61DE"/>
    <w:rPr>
      <w:rFonts w:asciiTheme="majorHAnsi" w:eastAsiaTheme="majorEastAsia" w:hAnsiTheme="majorHAnsi" w:cstheme="majorBidi"/>
      <w:b/>
      <w:bCs/>
      <w:color w:val="000000" w:themeColor="text1"/>
      <w:szCs w:val="20"/>
    </w:rPr>
  </w:style>
  <w:style w:type="paragraph" w:customStyle="1" w:styleId="D24BFF142CA34C428BF6836753A9AC8B">
    <w:name w:val="D24BFF142CA34C428BF6836753A9AC8B"/>
    <w:pPr>
      <w:spacing w:after="180" w:line="288" w:lineRule="auto"/>
    </w:pPr>
    <w:rPr>
      <w:rFonts w:eastAsiaTheme="minorHAnsi"/>
      <w:color w:val="404040" w:themeColor="text1" w:themeTint="BF"/>
      <w:sz w:val="20"/>
      <w:szCs w:val="20"/>
    </w:rPr>
  </w:style>
  <w:style w:type="paragraph" w:customStyle="1" w:styleId="0E366F24C7FB4E7BBD4223B7E78C122310">
    <w:name w:val="0E366F24C7FB4E7BBD4223B7E78C122310"/>
    <w:pPr>
      <w:spacing w:after="0" w:line="288" w:lineRule="auto"/>
    </w:pPr>
    <w:rPr>
      <w:rFonts w:eastAsiaTheme="minorHAnsi"/>
      <w:color w:val="5B9BD5" w:themeColor="accent1"/>
      <w:sz w:val="18"/>
      <w:szCs w:val="18"/>
    </w:rPr>
  </w:style>
  <w:style w:type="paragraph" w:customStyle="1" w:styleId="D24BFF142CA34C428BF6836753A9AC8B1">
    <w:name w:val="D24BFF142CA34C428BF6836753A9AC8B1"/>
    <w:pPr>
      <w:spacing w:after="180" w:line="288" w:lineRule="auto"/>
    </w:pPr>
    <w:rPr>
      <w:rFonts w:eastAsiaTheme="minorHAnsi"/>
      <w:color w:val="404040" w:themeColor="text1" w:themeTint="BF"/>
      <w:sz w:val="20"/>
      <w:szCs w:val="20"/>
    </w:rPr>
  </w:style>
  <w:style w:type="paragraph" w:customStyle="1" w:styleId="0E366F24C7FB4E7BBD4223B7E78C122311">
    <w:name w:val="0E366F24C7FB4E7BBD4223B7E78C122311"/>
    <w:pPr>
      <w:spacing w:after="0" w:line="288" w:lineRule="auto"/>
    </w:pPr>
    <w:rPr>
      <w:rFonts w:eastAsiaTheme="minorHAnsi"/>
      <w:color w:val="5B9BD5" w:themeColor="accent1"/>
      <w:sz w:val="18"/>
      <w:szCs w:val="18"/>
    </w:rPr>
  </w:style>
  <w:style w:type="character" w:customStyle="1" w:styleId="20">
    <w:name w:val="Заглавие 2 Знак"/>
    <w:basedOn w:val="a1"/>
    <w:link w:val="2"/>
    <w:uiPriority w:val="1"/>
    <w:rsid w:val="00E625DE"/>
    <w:rPr>
      <w:rFonts w:asciiTheme="majorHAnsi" w:eastAsiaTheme="majorEastAsia" w:hAnsiTheme="majorHAnsi" w:cstheme="majorBidi"/>
      <w:b/>
      <w:bCs/>
      <w:color w:val="000000" w:themeColor="text1"/>
      <w:sz w:val="32"/>
      <w:szCs w:val="32"/>
    </w:rPr>
  </w:style>
  <w:style w:type="paragraph" w:customStyle="1" w:styleId="B38506B1DDB845D49AF3260EC5260CAE">
    <w:name w:val="B38506B1DDB845D49AF3260EC5260CAE"/>
    <w:pPr>
      <w:spacing w:after="180" w:line="288" w:lineRule="auto"/>
    </w:pPr>
    <w:rPr>
      <w:rFonts w:eastAsiaTheme="minorHAnsi"/>
      <w:color w:val="404040" w:themeColor="text1" w:themeTint="BF"/>
      <w:sz w:val="20"/>
      <w:szCs w:val="20"/>
    </w:rPr>
  </w:style>
  <w:style w:type="paragraph" w:customStyle="1" w:styleId="D24BFF142CA34C428BF6836753A9AC8B2">
    <w:name w:val="D24BFF142CA34C428BF6836753A9AC8B2"/>
    <w:pPr>
      <w:spacing w:after="180" w:line="288" w:lineRule="auto"/>
    </w:pPr>
    <w:rPr>
      <w:rFonts w:eastAsiaTheme="minorHAnsi"/>
      <w:color w:val="404040" w:themeColor="text1" w:themeTint="BF"/>
      <w:sz w:val="20"/>
      <w:szCs w:val="20"/>
    </w:rPr>
  </w:style>
  <w:style w:type="paragraph" w:customStyle="1" w:styleId="0E366F24C7FB4E7BBD4223B7E78C122312">
    <w:name w:val="0E366F24C7FB4E7BBD4223B7E78C122312"/>
    <w:pPr>
      <w:spacing w:after="0" w:line="288" w:lineRule="auto"/>
    </w:pPr>
    <w:rPr>
      <w:rFonts w:eastAsiaTheme="minorHAnsi"/>
      <w:color w:val="5B9BD5" w:themeColor="accent1"/>
      <w:sz w:val="18"/>
      <w:szCs w:val="18"/>
    </w:rPr>
  </w:style>
  <w:style w:type="paragraph" w:customStyle="1" w:styleId="D24BFF142CA34C428BF6836753A9AC8B3">
    <w:name w:val="D24BFF142CA34C428BF6836753A9AC8B3"/>
    <w:pPr>
      <w:spacing w:after="180" w:line="288" w:lineRule="auto"/>
    </w:pPr>
    <w:rPr>
      <w:rFonts w:eastAsiaTheme="minorHAnsi"/>
      <w:color w:val="404040" w:themeColor="text1" w:themeTint="BF"/>
      <w:sz w:val="20"/>
      <w:szCs w:val="20"/>
    </w:rPr>
  </w:style>
  <w:style w:type="paragraph" w:customStyle="1" w:styleId="0E366F24C7FB4E7BBD4223B7E78C122313">
    <w:name w:val="0E366F24C7FB4E7BBD4223B7E78C122313"/>
    <w:pPr>
      <w:spacing w:after="0" w:line="288" w:lineRule="auto"/>
    </w:pPr>
    <w:rPr>
      <w:rFonts w:eastAsiaTheme="minorHAnsi"/>
      <w:color w:val="5B9BD5" w:themeColor="accent1"/>
      <w:sz w:val="18"/>
      <w:szCs w:val="18"/>
    </w:rPr>
  </w:style>
  <w:style w:type="paragraph" w:styleId="a6">
    <w:name w:val="Quote"/>
    <w:basedOn w:val="a0"/>
    <w:next w:val="a0"/>
    <w:link w:val="a7"/>
    <w:uiPriority w:val="1"/>
    <w:qFormat/>
    <w:rsid w:val="008D61DE"/>
    <w:pPr>
      <w:spacing w:after="180" w:line="288" w:lineRule="auto"/>
    </w:pPr>
    <w:rPr>
      <w:rFonts w:eastAsiaTheme="minorHAnsi" w:cstheme="minorBidi"/>
      <w:i/>
      <w:iCs/>
      <w:color w:val="5B9BD5" w:themeColor="accent1"/>
      <w:sz w:val="24"/>
      <w:szCs w:val="24"/>
    </w:rPr>
  </w:style>
  <w:style w:type="character" w:customStyle="1" w:styleId="a7">
    <w:name w:val="Цитат Знак"/>
    <w:basedOn w:val="a1"/>
    <w:link w:val="a6"/>
    <w:uiPriority w:val="1"/>
    <w:rsid w:val="008D61DE"/>
    <w:rPr>
      <w:rFonts w:eastAsiaTheme="minorHAnsi"/>
      <w:i/>
      <w:iCs/>
      <w:color w:val="5B9BD5" w:themeColor="accent1"/>
      <w:sz w:val="24"/>
      <w:szCs w:val="24"/>
    </w:rPr>
  </w:style>
  <w:style w:type="paragraph" w:customStyle="1" w:styleId="D24BFF142CA34C428BF6836753A9AC8B4">
    <w:name w:val="D24BFF142CA34C428BF6836753A9AC8B4"/>
    <w:pPr>
      <w:spacing w:after="180" w:line="288" w:lineRule="auto"/>
    </w:pPr>
    <w:rPr>
      <w:rFonts w:eastAsiaTheme="minorHAnsi"/>
      <w:color w:val="404040" w:themeColor="text1" w:themeTint="BF"/>
      <w:sz w:val="20"/>
      <w:szCs w:val="20"/>
    </w:rPr>
  </w:style>
  <w:style w:type="paragraph" w:customStyle="1" w:styleId="0E366F24C7FB4E7BBD4223B7E78C122314">
    <w:name w:val="0E366F24C7FB4E7BBD4223B7E78C122314"/>
    <w:pPr>
      <w:spacing w:after="0" w:line="288" w:lineRule="auto"/>
    </w:pPr>
    <w:rPr>
      <w:rFonts w:eastAsiaTheme="minorHAnsi"/>
      <w:color w:val="5B9BD5" w:themeColor="accent1"/>
      <w:sz w:val="18"/>
      <w:szCs w:val="18"/>
    </w:rPr>
  </w:style>
  <w:style w:type="paragraph" w:customStyle="1" w:styleId="D24BFF142CA34C428BF6836753A9AC8B5">
    <w:name w:val="D24BFF142CA34C428BF6836753A9AC8B5"/>
    <w:pPr>
      <w:spacing w:after="180" w:line="288" w:lineRule="auto"/>
    </w:pPr>
    <w:rPr>
      <w:rFonts w:eastAsiaTheme="minorHAnsi"/>
      <w:color w:val="404040" w:themeColor="text1" w:themeTint="BF"/>
      <w:sz w:val="20"/>
      <w:szCs w:val="20"/>
    </w:rPr>
  </w:style>
  <w:style w:type="paragraph" w:customStyle="1" w:styleId="0E366F24C7FB4E7BBD4223B7E78C122315">
    <w:name w:val="0E366F24C7FB4E7BBD4223B7E78C122315"/>
    <w:pPr>
      <w:spacing w:after="0" w:line="288" w:lineRule="auto"/>
    </w:pPr>
    <w:rPr>
      <w:rFonts w:eastAsiaTheme="minorHAnsi"/>
      <w:color w:val="5B9BD5" w:themeColor="accent1"/>
      <w:sz w:val="18"/>
      <w:szCs w:val="18"/>
    </w:rPr>
  </w:style>
  <w:style w:type="paragraph" w:customStyle="1" w:styleId="3F8035819D844E0FBD66A2C435B08A2D">
    <w:name w:val="3F8035819D844E0FBD66A2C435B08A2D"/>
  </w:style>
  <w:style w:type="paragraph" w:customStyle="1" w:styleId="B175803B6B0F4DB4A944F14912F5FDB4">
    <w:name w:val="B175803B6B0F4DB4A944F14912F5FDB4"/>
  </w:style>
  <w:style w:type="paragraph" w:customStyle="1" w:styleId="D399A817554E49999168B8417A2778EB">
    <w:name w:val="D399A817554E49999168B8417A2778EB"/>
  </w:style>
  <w:style w:type="paragraph" w:customStyle="1" w:styleId="BC0417AEC015417B8DB49803FF6695D1">
    <w:name w:val="BC0417AEC015417B8DB49803FF6695D1"/>
  </w:style>
  <w:style w:type="paragraph" w:customStyle="1" w:styleId="7737211111A1408895479D4821B45546">
    <w:name w:val="7737211111A1408895479D4821B45546"/>
  </w:style>
  <w:style w:type="paragraph" w:customStyle="1" w:styleId="C4416A7877114F9380E55A05783A368D">
    <w:name w:val="C4416A7877114F9380E55A05783A368D"/>
  </w:style>
  <w:style w:type="paragraph" w:customStyle="1" w:styleId="CDC00BB17AA7435A9F492A3E43EA5F41">
    <w:name w:val="CDC00BB17AA7435A9F492A3E43EA5F41"/>
  </w:style>
  <w:style w:type="paragraph" w:customStyle="1" w:styleId="C4E8145F288643198F05FD2D76ECA419">
    <w:name w:val="C4E8145F288643198F05FD2D76ECA419"/>
  </w:style>
  <w:style w:type="paragraph" w:customStyle="1" w:styleId="D24BFF142CA34C428BF6836753A9AC8B6">
    <w:name w:val="D24BFF142CA34C428BF6836753A9AC8B6"/>
    <w:pPr>
      <w:spacing w:after="180" w:line="288" w:lineRule="auto"/>
    </w:pPr>
    <w:rPr>
      <w:rFonts w:eastAsiaTheme="minorHAnsi"/>
      <w:color w:val="404040" w:themeColor="text1" w:themeTint="BF"/>
      <w:sz w:val="20"/>
      <w:szCs w:val="20"/>
    </w:rPr>
  </w:style>
  <w:style w:type="paragraph" w:customStyle="1" w:styleId="0E366F24C7FB4E7BBD4223B7E78C122316">
    <w:name w:val="0E366F24C7FB4E7BBD4223B7E78C122316"/>
    <w:pPr>
      <w:spacing w:after="0" w:line="288" w:lineRule="auto"/>
      <w:ind w:right="144"/>
    </w:pPr>
    <w:rPr>
      <w:rFonts w:eastAsiaTheme="minorHAnsi"/>
      <w:color w:val="5B9BD5" w:themeColor="accent1"/>
      <w:sz w:val="18"/>
      <w:szCs w:val="18"/>
    </w:rPr>
  </w:style>
  <w:style w:type="paragraph" w:customStyle="1" w:styleId="D24BFF142CA34C428BF6836753A9AC8B7">
    <w:name w:val="D24BFF142CA34C428BF6836753A9AC8B7"/>
    <w:pPr>
      <w:spacing w:after="180" w:line="288" w:lineRule="auto"/>
    </w:pPr>
    <w:rPr>
      <w:rFonts w:eastAsiaTheme="minorHAnsi"/>
      <w:color w:val="404040" w:themeColor="text1" w:themeTint="BF"/>
      <w:sz w:val="20"/>
      <w:szCs w:val="20"/>
    </w:rPr>
  </w:style>
  <w:style w:type="paragraph" w:customStyle="1" w:styleId="0E366F24C7FB4E7BBD4223B7E78C122317">
    <w:name w:val="0E366F24C7FB4E7BBD4223B7E78C122317"/>
    <w:pPr>
      <w:spacing w:after="0" w:line="288" w:lineRule="auto"/>
      <w:ind w:right="144"/>
    </w:pPr>
    <w:rPr>
      <w:rFonts w:eastAsiaTheme="minorHAnsi"/>
      <w:color w:val="5B9BD5" w:themeColor="accent1"/>
      <w:sz w:val="18"/>
      <w:szCs w:val="18"/>
    </w:rPr>
  </w:style>
  <w:style w:type="paragraph" w:customStyle="1" w:styleId="D24BFF142CA34C428BF6836753A9AC8B8">
    <w:name w:val="D24BFF142CA34C428BF6836753A9AC8B8"/>
    <w:pPr>
      <w:spacing w:after="180" w:line="288" w:lineRule="auto"/>
    </w:pPr>
    <w:rPr>
      <w:rFonts w:eastAsiaTheme="minorHAnsi"/>
      <w:color w:val="404040" w:themeColor="text1" w:themeTint="BF"/>
      <w:sz w:val="20"/>
      <w:szCs w:val="20"/>
    </w:rPr>
  </w:style>
  <w:style w:type="paragraph" w:customStyle="1" w:styleId="0E366F24C7FB4E7BBD4223B7E78C122318">
    <w:name w:val="0E366F24C7FB4E7BBD4223B7E78C122318"/>
    <w:pPr>
      <w:spacing w:after="0" w:line="288" w:lineRule="auto"/>
      <w:ind w:right="144"/>
    </w:pPr>
    <w:rPr>
      <w:rFonts w:eastAsiaTheme="minorHAnsi"/>
      <w:color w:val="5B9BD5" w:themeColor="accent1"/>
      <w:sz w:val="18"/>
      <w:szCs w:val="18"/>
    </w:rPr>
  </w:style>
  <w:style w:type="paragraph" w:customStyle="1" w:styleId="D24BFF142CA34C428BF6836753A9AC8B9">
    <w:name w:val="D24BFF142CA34C428BF6836753A9AC8B9"/>
    <w:pPr>
      <w:spacing w:after="180" w:line="288" w:lineRule="auto"/>
    </w:pPr>
    <w:rPr>
      <w:rFonts w:eastAsiaTheme="minorHAnsi"/>
      <w:color w:val="404040" w:themeColor="text1" w:themeTint="BF"/>
      <w:sz w:val="20"/>
      <w:szCs w:val="20"/>
    </w:rPr>
  </w:style>
  <w:style w:type="paragraph" w:customStyle="1" w:styleId="0E366F24C7FB4E7BBD4223B7E78C122319">
    <w:name w:val="0E366F24C7FB4E7BBD4223B7E78C122319"/>
    <w:pPr>
      <w:spacing w:after="0" w:line="288" w:lineRule="auto"/>
      <w:ind w:right="144"/>
    </w:pPr>
    <w:rPr>
      <w:rFonts w:eastAsiaTheme="minorHAnsi"/>
      <w:color w:val="5B9BD5" w:themeColor="accent1"/>
      <w:sz w:val="18"/>
      <w:szCs w:val="18"/>
    </w:rPr>
  </w:style>
  <w:style w:type="paragraph" w:customStyle="1" w:styleId="D24BFF142CA34C428BF6836753A9AC8B10">
    <w:name w:val="D24BFF142CA34C428BF6836753A9AC8B10"/>
    <w:pPr>
      <w:spacing w:after="180" w:line="288" w:lineRule="auto"/>
    </w:pPr>
    <w:rPr>
      <w:rFonts w:eastAsiaTheme="minorHAnsi"/>
      <w:color w:val="404040" w:themeColor="text1" w:themeTint="BF"/>
      <w:sz w:val="20"/>
      <w:szCs w:val="20"/>
    </w:rPr>
  </w:style>
  <w:style w:type="paragraph" w:customStyle="1" w:styleId="0E366F24C7FB4E7BBD4223B7E78C122320">
    <w:name w:val="0E366F24C7FB4E7BBD4223B7E78C122320"/>
    <w:pPr>
      <w:spacing w:after="0" w:line="288" w:lineRule="auto"/>
      <w:ind w:right="144"/>
    </w:pPr>
    <w:rPr>
      <w:rFonts w:eastAsiaTheme="minorHAnsi"/>
      <w:color w:val="5B9BD5" w:themeColor="accent1"/>
      <w:sz w:val="18"/>
      <w:szCs w:val="18"/>
    </w:rPr>
  </w:style>
  <w:style w:type="paragraph" w:customStyle="1" w:styleId="D24BFF142CA34C428BF6836753A9AC8B11">
    <w:name w:val="D24BFF142CA34C428BF6836753A9AC8B11"/>
    <w:pPr>
      <w:spacing w:after="180" w:line="288" w:lineRule="auto"/>
    </w:pPr>
    <w:rPr>
      <w:rFonts w:eastAsiaTheme="minorHAnsi"/>
      <w:color w:val="404040" w:themeColor="text1" w:themeTint="BF"/>
      <w:sz w:val="20"/>
      <w:szCs w:val="20"/>
    </w:rPr>
  </w:style>
  <w:style w:type="paragraph" w:customStyle="1" w:styleId="0E366F24C7FB4E7BBD4223B7E78C122321">
    <w:name w:val="0E366F24C7FB4E7BBD4223B7E78C122321"/>
    <w:pPr>
      <w:spacing w:after="0" w:line="288" w:lineRule="auto"/>
      <w:ind w:right="144"/>
    </w:pPr>
    <w:rPr>
      <w:rFonts w:eastAsiaTheme="minorHAnsi"/>
      <w:color w:val="5B9BD5" w:themeColor="accent1"/>
      <w:sz w:val="18"/>
      <w:szCs w:val="18"/>
    </w:rPr>
  </w:style>
  <w:style w:type="paragraph" w:customStyle="1" w:styleId="D24BFF142CA34C428BF6836753A9AC8B12">
    <w:name w:val="D24BFF142CA34C428BF6836753A9AC8B12"/>
    <w:pPr>
      <w:spacing w:after="180" w:line="288" w:lineRule="auto"/>
    </w:pPr>
    <w:rPr>
      <w:rFonts w:eastAsiaTheme="minorHAnsi"/>
      <w:color w:val="404040" w:themeColor="text1" w:themeTint="BF"/>
      <w:sz w:val="20"/>
      <w:szCs w:val="20"/>
    </w:rPr>
  </w:style>
  <w:style w:type="paragraph" w:customStyle="1" w:styleId="0E366F24C7FB4E7BBD4223B7E78C122322">
    <w:name w:val="0E366F24C7FB4E7BBD4223B7E78C122322"/>
    <w:pPr>
      <w:spacing w:after="0" w:line="288" w:lineRule="auto"/>
      <w:ind w:right="144"/>
    </w:pPr>
    <w:rPr>
      <w:rFonts w:eastAsiaTheme="minorHAnsi"/>
      <w:color w:val="5B9BD5" w:themeColor="accent1"/>
      <w:sz w:val="18"/>
      <w:szCs w:val="18"/>
    </w:rPr>
  </w:style>
  <w:style w:type="paragraph" w:customStyle="1" w:styleId="D24BFF142CA34C428BF6836753A9AC8B13">
    <w:name w:val="D24BFF142CA34C428BF6836753A9AC8B13"/>
    <w:pPr>
      <w:spacing w:after="180" w:line="288" w:lineRule="auto"/>
    </w:pPr>
    <w:rPr>
      <w:rFonts w:eastAsiaTheme="minorHAnsi"/>
      <w:color w:val="404040" w:themeColor="text1" w:themeTint="BF"/>
      <w:sz w:val="20"/>
      <w:szCs w:val="20"/>
    </w:rPr>
  </w:style>
  <w:style w:type="paragraph" w:customStyle="1" w:styleId="0E366F24C7FB4E7BBD4223B7E78C122323">
    <w:name w:val="0E366F24C7FB4E7BBD4223B7E78C122323"/>
    <w:pPr>
      <w:spacing w:after="0" w:line="288" w:lineRule="auto"/>
      <w:ind w:right="144"/>
    </w:pPr>
    <w:rPr>
      <w:rFonts w:eastAsiaTheme="minorHAnsi"/>
      <w:color w:val="5B9BD5" w:themeColor="accent1"/>
      <w:sz w:val="18"/>
      <w:szCs w:val="18"/>
    </w:rPr>
  </w:style>
  <w:style w:type="paragraph" w:customStyle="1" w:styleId="D24BFF142CA34C428BF6836753A9AC8B14">
    <w:name w:val="D24BFF142CA34C428BF6836753A9AC8B14"/>
    <w:pPr>
      <w:spacing w:after="180" w:line="288" w:lineRule="auto"/>
    </w:pPr>
    <w:rPr>
      <w:rFonts w:eastAsiaTheme="minorHAnsi"/>
      <w:color w:val="404040" w:themeColor="text1" w:themeTint="BF"/>
      <w:sz w:val="20"/>
      <w:szCs w:val="20"/>
    </w:rPr>
  </w:style>
  <w:style w:type="paragraph" w:customStyle="1" w:styleId="0E366F24C7FB4E7BBD4223B7E78C122324">
    <w:name w:val="0E366F24C7FB4E7BBD4223B7E78C122324"/>
    <w:pPr>
      <w:spacing w:after="0" w:line="288" w:lineRule="auto"/>
      <w:ind w:right="144"/>
    </w:pPr>
    <w:rPr>
      <w:rFonts w:eastAsiaTheme="minorHAnsi"/>
      <w:color w:val="5B9BD5" w:themeColor="accent1"/>
      <w:sz w:val="18"/>
      <w:szCs w:val="18"/>
    </w:rPr>
  </w:style>
  <w:style w:type="paragraph" w:customStyle="1" w:styleId="D24BFF142CA34C428BF6836753A9AC8B15">
    <w:name w:val="D24BFF142CA34C428BF6836753A9AC8B15"/>
    <w:pPr>
      <w:spacing w:after="180" w:line="288" w:lineRule="auto"/>
    </w:pPr>
    <w:rPr>
      <w:rFonts w:eastAsiaTheme="minorHAnsi"/>
      <w:color w:val="404040" w:themeColor="text1" w:themeTint="BF"/>
      <w:sz w:val="20"/>
      <w:szCs w:val="20"/>
    </w:rPr>
  </w:style>
  <w:style w:type="paragraph" w:customStyle="1" w:styleId="0E366F24C7FB4E7BBD4223B7E78C122325">
    <w:name w:val="0E366F24C7FB4E7BBD4223B7E78C122325"/>
    <w:pPr>
      <w:spacing w:after="0" w:line="288" w:lineRule="auto"/>
      <w:ind w:right="144"/>
    </w:pPr>
    <w:rPr>
      <w:rFonts w:eastAsiaTheme="minorHAnsi"/>
      <w:color w:val="5B9BD5" w:themeColor="accent1"/>
      <w:sz w:val="18"/>
      <w:szCs w:val="18"/>
    </w:rPr>
  </w:style>
  <w:style w:type="paragraph" w:customStyle="1" w:styleId="D24BFF142CA34C428BF6836753A9AC8B16">
    <w:name w:val="D24BFF142CA34C428BF6836753A9AC8B16"/>
    <w:pPr>
      <w:spacing w:after="180" w:line="288" w:lineRule="auto"/>
    </w:pPr>
    <w:rPr>
      <w:rFonts w:eastAsiaTheme="minorHAnsi"/>
      <w:color w:val="404040" w:themeColor="text1" w:themeTint="BF"/>
      <w:sz w:val="20"/>
      <w:szCs w:val="20"/>
    </w:rPr>
  </w:style>
  <w:style w:type="paragraph" w:customStyle="1" w:styleId="0E366F24C7FB4E7BBD4223B7E78C122326">
    <w:name w:val="0E366F24C7FB4E7BBD4223B7E78C122326"/>
    <w:pPr>
      <w:spacing w:after="0" w:line="288" w:lineRule="auto"/>
      <w:ind w:right="144"/>
    </w:pPr>
    <w:rPr>
      <w:rFonts w:eastAsiaTheme="minorHAnsi"/>
      <w:color w:val="5B9BD5" w:themeColor="accent1"/>
      <w:sz w:val="18"/>
      <w:szCs w:val="18"/>
    </w:rPr>
  </w:style>
  <w:style w:type="paragraph" w:customStyle="1" w:styleId="D24BFF142CA34C428BF6836753A9AC8B17">
    <w:name w:val="D24BFF142CA34C428BF6836753A9AC8B17"/>
    <w:pPr>
      <w:spacing w:after="180" w:line="288" w:lineRule="auto"/>
    </w:pPr>
    <w:rPr>
      <w:rFonts w:eastAsiaTheme="minorHAnsi"/>
      <w:color w:val="404040" w:themeColor="text1" w:themeTint="BF"/>
      <w:sz w:val="20"/>
      <w:szCs w:val="20"/>
    </w:rPr>
  </w:style>
  <w:style w:type="paragraph" w:customStyle="1" w:styleId="0E366F24C7FB4E7BBD4223B7E78C122327">
    <w:name w:val="0E366F24C7FB4E7BBD4223B7E78C122327"/>
    <w:pPr>
      <w:spacing w:after="0" w:line="288" w:lineRule="auto"/>
      <w:ind w:right="144"/>
    </w:pPr>
    <w:rPr>
      <w:rFonts w:eastAsiaTheme="minorHAnsi"/>
      <w:color w:val="5B9BD5" w:themeColor="accent1"/>
      <w:sz w:val="18"/>
      <w:szCs w:val="18"/>
    </w:rPr>
  </w:style>
  <w:style w:type="paragraph" w:customStyle="1" w:styleId="D24BFF142CA34C428BF6836753A9AC8B18">
    <w:name w:val="D24BFF142CA34C428BF6836753A9AC8B18"/>
    <w:pPr>
      <w:spacing w:after="180" w:line="288" w:lineRule="auto"/>
    </w:pPr>
    <w:rPr>
      <w:rFonts w:eastAsiaTheme="minorHAnsi"/>
      <w:color w:val="404040" w:themeColor="text1" w:themeTint="BF"/>
      <w:sz w:val="20"/>
      <w:szCs w:val="20"/>
    </w:rPr>
  </w:style>
  <w:style w:type="paragraph" w:customStyle="1" w:styleId="0E366F24C7FB4E7BBD4223B7E78C122328">
    <w:name w:val="0E366F24C7FB4E7BBD4223B7E78C122328"/>
    <w:pPr>
      <w:spacing w:after="0" w:line="288" w:lineRule="auto"/>
      <w:ind w:right="144"/>
    </w:pPr>
    <w:rPr>
      <w:rFonts w:eastAsiaTheme="minorHAnsi"/>
      <w:color w:val="5B9BD5" w:themeColor="accent1"/>
      <w:sz w:val="18"/>
      <w:szCs w:val="18"/>
    </w:rPr>
  </w:style>
  <w:style w:type="paragraph" w:customStyle="1" w:styleId="D24BFF142CA34C428BF6836753A9AC8B19">
    <w:name w:val="D24BFF142CA34C428BF6836753A9AC8B19"/>
    <w:pPr>
      <w:spacing w:after="180" w:line="288" w:lineRule="auto"/>
    </w:pPr>
    <w:rPr>
      <w:rFonts w:eastAsiaTheme="minorHAnsi"/>
      <w:color w:val="404040" w:themeColor="text1" w:themeTint="BF"/>
      <w:sz w:val="20"/>
      <w:szCs w:val="20"/>
    </w:rPr>
  </w:style>
  <w:style w:type="paragraph" w:customStyle="1" w:styleId="0E366F24C7FB4E7BBD4223B7E78C122329">
    <w:name w:val="0E366F24C7FB4E7BBD4223B7E78C122329"/>
    <w:pPr>
      <w:spacing w:after="0" w:line="288" w:lineRule="auto"/>
      <w:ind w:right="144"/>
    </w:pPr>
    <w:rPr>
      <w:rFonts w:eastAsiaTheme="minorHAnsi"/>
      <w:color w:val="5B9BD5" w:themeColor="accent1"/>
      <w:sz w:val="18"/>
      <w:szCs w:val="18"/>
    </w:rPr>
  </w:style>
  <w:style w:type="paragraph" w:customStyle="1" w:styleId="D24BFF142CA34C428BF6836753A9AC8B20">
    <w:name w:val="D24BFF142CA34C428BF6836753A9AC8B20"/>
    <w:pPr>
      <w:spacing w:after="180" w:line="288" w:lineRule="auto"/>
    </w:pPr>
    <w:rPr>
      <w:rFonts w:eastAsiaTheme="minorHAnsi"/>
      <w:color w:val="404040" w:themeColor="text1" w:themeTint="BF"/>
      <w:sz w:val="20"/>
      <w:szCs w:val="20"/>
    </w:rPr>
  </w:style>
  <w:style w:type="paragraph" w:customStyle="1" w:styleId="0E366F24C7FB4E7BBD4223B7E78C122330">
    <w:name w:val="0E366F24C7FB4E7BBD4223B7E78C122330"/>
    <w:pPr>
      <w:spacing w:after="0" w:line="288" w:lineRule="auto"/>
      <w:ind w:right="144"/>
    </w:pPr>
    <w:rPr>
      <w:rFonts w:eastAsiaTheme="minorHAnsi"/>
      <w:color w:val="5B9BD5" w:themeColor="accent1"/>
      <w:sz w:val="18"/>
      <w:szCs w:val="18"/>
    </w:rPr>
  </w:style>
  <w:style w:type="paragraph" w:customStyle="1" w:styleId="D24BFF142CA34C428BF6836753A9AC8B21">
    <w:name w:val="D24BFF142CA34C428BF6836753A9AC8B21"/>
    <w:pPr>
      <w:spacing w:after="180" w:line="288" w:lineRule="auto"/>
    </w:pPr>
    <w:rPr>
      <w:rFonts w:eastAsiaTheme="minorHAnsi"/>
      <w:color w:val="404040" w:themeColor="text1" w:themeTint="BF"/>
      <w:sz w:val="20"/>
      <w:szCs w:val="20"/>
    </w:rPr>
  </w:style>
  <w:style w:type="paragraph" w:customStyle="1" w:styleId="0E366F24C7FB4E7BBD4223B7E78C122331">
    <w:name w:val="0E366F24C7FB4E7BBD4223B7E78C122331"/>
    <w:pPr>
      <w:spacing w:after="0" w:line="288" w:lineRule="auto"/>
      <w:ind w:right="144"/>
    </w:pPr>
    <w:rPr>
      <w:rFonts w:eastAsiaTheme="minorHAnsi"/>
      <w:color w:val="5B9BD5" w:themeColor="accent1"/>
      <w:sz w:val="18"/>
      <w:szCs w:val="18"/>
    </w:rPr>
  </w:style>
  <w:style w:type="paragraph" w:customStyle="1" w:styleId="D24BFF142CA34C428BF6836753A9AC8B22">
    <w:name w:val="D24BFF142CA34C428BF6836753A9AC8B22"/>
    <w:pPr>
      <w:spacing w:after="180" w:line="288" w:lineRule="auto"/>
    </w:pPr>
    <w:rPr>
      <w:rFonts w:eastAsiaTheme="minorHAnsi"/>
      <w:color w:val="404040" w:themeColor="text1" w:themeTint="BF"/>
      <w:sz w:val="20"/>
      <w:szCs w:val="20"/>
    </w:rPr>
  </w:style>
  <w:style w:type="paragraph" w:customStyle="1" w:styleId="0E366F24C7FB4E7BBD4223B7E78C122332">
    <w:name w:val="0E366F24C7FB4E7BBD4223B7E78C122332"/>
    <w:pPr>
      <w:spacing w:after="0" w:line="288" w:lineRule="auto"/>
      <w:ind w:right="144"/>
    </w:pPr>
    <w:rPr>
      <w:rFonts w:eastAsiaTheme="minorHAnsi"/>
      <w:color w:val="5B9BD5" w:themeColor="accent1"/>
      <w:sz w:val="18"/>
      <w:szCs w:val="18"/>
    </w:rPr>
  </w:style>
  <w:style w:type="paragraph" w:customStyle="1" w:styleId="D24BFF142CA34C428BF6836753A9AC8B23">
    <w:name w:val="D24BFF142CA34C428BF6836753A9AC8B23"/>
    <w:pPr>
      <w:spacing w:after="180" w:line="288" w:lineRule="auto"/>
    </w:pPr>
    <w:rPr>
      <w:rFonts w:eastAsiaTheme="minorHAnsi"/>
      <w:color w:val="404040" w:themeColor="text1" w:themeTint="BF"/>
      <w:sz w:val="20"/>
      <w:szCs w:val="20"/>
    </w:rPr>
  </w:style>
  <w:style w:type="paragraph" w:customStyle="1" w:styleId="0E366F24C7FB4E7BBD4223B7E78C122333">
    <w:name w:val="0E366F24C7FB4E7BBD4223B7E78C122333"/>
    <w:pPr>
      <w:spacing w:after="0" w:line="288" w:lineRule="auto"/>
      <w:ind w:right="144"/>
    </w:pPr>
    <w:rPr>
      <w:rFonts w:eastAsiaTheme="minorHAnsi"/>
      <w:color w:val="5B9BD5" w:themeColor="accent1"/>
      <w:sz w:val="18"/>
      <w:szCs w:val="18"/>
    </w:rPr>
  </w:style>
  <w:style w:type="paragraph" w:customStyle="1" w:styleId="D24BFF142CA34C428BF6836753A9AC8B24">
    <w:name w:val="D24BFF142CA34C428BF6836753A9AC8B24"/>
    <w:pPr>
      <w:spacing w:after="180" w:line="288" w:lineRule="auto"/>
    </w:pPr>
    <w:rPr>
      <w:rFonts w:eastAsiaTheme="minorHAnsi"/>
      <w:color w:val="404040" w:themeColor="text1" w:themeTint="BF"/>
      <w:sz w:val="20"/>
      <w:szCs w:val="20"/>
    </w:rPr>
  </w:style>
  <w:style w:type="paragraph" w:customStyle="1" w:styleId="0E366F24C7FB4E7BBD4223B7E78C122334">
    <w:name w:val="0E366F24C7FB4E7BBD4223B7E78C122334"/>
    <w:pPr>
      <w:spacing w:after="0" w:line="288" w:lineRule="auto"/>
      <w:ind w:right="144"/>
    </w:pPr>
    <w:rPr>
      <w:rFonts w:eastAsiaTheme="minorHAnsi"/>
      <w:color w:val="5B9BD5" w:themeColor="accent1"/>
      <w:sz w:val="18"/>
      <w:szCs w:val="18"/>
    </w:rPr>
  </w:style>
  <w:style w:type="paragraph" w:customStyle="1" w:styleId="D24BFF142CA34C428BF6836753A9AC8B25">
    <w:name w:val="D24BFF142CA34C428BF6836753A9AC8B25"/>
    <w:pPr>
      <w:spacing w:after="180" w:line="288" w:lineRule="auto"/>
    </w:pPr>
    <w:rPr>
      <w:rFonts w:eastAsiaTheme="minorHAnsi"/>
      <w:color w:val="404040" w:themeColor="text1" w:themeTint="BF"/>
      <w:sz w:val="20"/>
      <w:szCs w:val="20"/>
    </w:rPr>
  </w:style>
  <w:style w:type="paragraph" w:customStyle="1" w:styleId="0E366F24C7FB4E7BBD4223B7E78C122335">
    <w:name w:val="0E366F24C7FB4E7BBD4223B7E78C122335"/>
    <w:pPr>
      <w:spacing w:after="0" w:line="288" w:lineRule="auto"/>
      <w:ind w:right="144"/>
    </w:pPr>
    <w:rPr>
      <w:rFonts w:eastAsiaTheme="minorHAnsi"/>
      <w:color w:val="5B9BD5" w:themeColor="accent1"/>
      <w:sz w:val="18"/>
      <w:szCs w:val="18"/>
    </w:rPr>
  </w:style>
  <w:style w:type="paragraph" w:customStyle="1" w:styleId="D24BFF142CA34C428BF6836753A9AC8B26">
    <w:name w:val="D24BFF142CA34C428BF6836753A9AC8B26"/>
    <w:pPr>
      <w:spacing w:after="180" w:line="288" w:lineRule="auto"/>
    </w:pPr>
    <w:rPr>
      <w:rFonts w:eastAsiaTheme="minorHAnsi"/>
      <w:color w:val="404040" w:themeColor="text1" w:themeTint="BF"/>
      <w:sz w:val="20"/>
      <w:szCs w:val="20"/>
    </w:rPr>
  </w:style>
  <w:style w:type="paragraph" w:customStyle="1" w:styleId="0E366F24C7FB4E7BBD4223B7E78C122336">
    <w:name w:val="0E366F24C7FB4E7BBD4223B7E78C122336"/>
    <w:pPr>
      <w:spacing w:after="0" w:line="288" w:lineRule="auto"/>
      <w:ind w:right="144"/>
    </w:pPr>
    <w:rPr>
      <w:rFonts w:eastAsiaTheme="minorHAnsi"/>
      <w:color w:val="5B9BD5" w:themeColor="accent1"/>
      <w:sz w:val="18"/>
      <w:szCs w:val="18"/>
    </w:rPr>
  </w:style>
  <w:style w:type="paragraph" w:customStyle="1" w:styleId="D24BFF142CA34C428BF6836753A9AC8B27">
    <w:name w:val="D24BFF142CA34C428BF6836753A9AC8B27"/>
    <w:pPr>
      <w:spacing w:after="180" w:line="288" w:lineRule="auto"/>
    </w:pPr>
    <w:rPr>
      <w:rFonts w:eastAsiaTheme="minorHAnsi"/>
      <w:color w:val="404040" w:themeColor="text1" w:themeTint="BF"/>
      <w:sz w:val="20"/>
      <w:szCs w:val="20"/>
    </w:rPr>
  </w:style>
  <w:style w:type="paragraph" w:customStyle="1" w:styleId="0E366F24C7FB4E7BBD4223B7E78C122337">
    <w:name w:val="0E366F24C7FB4E7BBD4223B7E78C122337"/>
    <w:pPr>
      <w:spacing w:after="0" w:line="288" w:lineRule="auto"/>
      <w:ind w:right="144"/>
    </w:pPr>
    <w:rPr>
      <w:rFonts w:eastAsiaTheme="minorHAnsi"/>
      <w:color w:val="5B9BD5" w:themeColor="accent1"/>
      <w:sz w:val="18"/>
      <w:szCs w:val="18"/>
    </w:rPr>
  </w:style>
  <w:style w:type="paragraph" w:customStyle="1" w:styleId="D24BFF142CA34C428BF6836753A9AC8B28">
    <w:name w:val="D24BFF142CA34C428BF6836753A9AC8B28"/>
    <w:pPr>
      <w:spacing w:after="180" w:line="288" w:lineRule="auto"/>
    </w:pPr>
    <w:rPr>
      <w:rFonts w:eastAsiaTheme="minorHAnsi"/>
      <w:color w:val="404040" w:themeColor="text1" w:themeTint="BF"/>
      <w:sz w:val="20"/>
      <w:szCs w:val="20"/>
    </w:rPr>
  </w:style>
  <w:style w:type="paragraph" w:customStyle="1" w:styleId="0E366F24C7FB4E7BBD4223B7E78C122338">
    <w:name w:val="0E366F24C7FB4E7BBD4223B7E78C122338"/>
    <w:pPr>
      <w:spacing w:after="0" w:line="288" w:lineRule="auto"/>
      <w:ind w:right="144"/>
    </w:pPr>
    <w:rPr>
      <w:rFonts w:eastAsiaTheme="minorHAnsi"/>
      <w:color w:val="5B9BD5" w:themeColor="accent1"/>
      <w:sz w:val="18"/>
      <w:szCs w:val="18"/>
    </w:rPr>
  </w:style>
  <w:style w:type="paragraph" w:customStyle="1" w:styleId="D24BFF142CA34C428BF6836753A9AC8B29">
    <w:name w:val="D24BFF142CA34C428BF6836753A9AC8B29"/>
    <w:pPr>
      <w:spacing w:after="180" w:line="288" w:lineRule="auto"/>
    </w:pPr>
    <w:rPr>
      <w:rFonts w:eastAsiaTheme="minorHAnsi"/>
      <w:color w:val="404040" w:themeColor="text1" w:themeTint="BF"/>
      <w:sz w:val="20"/>
      <w:szCs w:val="20"/>
    </w:rPr>
  </w:style>
  <w:style w:type="paragraph" w:customStyle="1" w:styleId="0E366F24C7FB4E7BBD4223B7E78C122339">
    <w:name w:val="0E366F24C7FB4E7BBD4223B7E78C122339"/>
    <w:pPr>
      <w:spacing w:after="0" w:line="288" w:lineRule="auto"/>
      <w:ind w:right="144"/>
    </w:pPr>
    <w:rPr>
      <w:rFonts w:eastAsiaTheme="minorHAnsi"/>
      <w:color w:val="5B9BD5" w:themeColor="accent1"/>
      <w:sz w:val="18"/>
      <w:szCs w:val="18"/>
    </w:rPr>
  </w:style>
  <w:style w:type="paragraph" w:customStyle="1" w:styleId="D24BFF142CA34C428BF6836753A9AC8B30">
    <w:name w:val="D24BFF142CA34C428BF6836753A9AC8B30"/>
    <w:pPr>
      <w:spacing w:after="180" w:line="288" w:lineRule="auto"/>
    </w:pPr>
    <w:rPr>
      <w:rFonts w:eastAsiaTheme="minorHAnsi"/>
      <w:color w:val="404040" w:themeColor="text1" w:themeTint="BF"/>
      <w:sz w:val="20"/>
      <w:szCs w:val="20"/>
    </w:rPr>
  </w:style>
  <w:style w:type="paragraph" w:customStyle="1" w:styleId="0E366F24C7FB4E7BBD4223B7E78C122340">
    <w:name w:val="0E366F24C7FB4E7BBD4223B7E78C122340"/>
    <w:pPr>
      <w:spacing w:after="0" w:line="288" w:lineRule="auto"/>
      <w:ind w:right="144"/>
    </w:pPr>
    <w:rPr>
      <w:rFonts w:eastAsiaTheme="minorHAnsi"/>
      <w:color w:val="5B9BD5" w:themeColor="accent1"/>
      <w:sz w:val="18"/>
      <w:szCs w:val="18"/>
    </w:rPr>
  </w:style>
  <w:style w:type="paragraph" w:customStyle="1" w:styleId="D24BFF142CA34C428BF6836753A9AC8B31">
    <w:name w:val="D24BFF142CA34C428BF6836753A9AC8B31"/>
    <w:pPr>
      <w:spacing w:after="180" w:line="288" w:lineRule="auto"/>
    </w:pPr>
    <w:rPr>
      <w:rFonts w:eastAsiaTheme="minorHAnsi"/>
      <w:color w:val="404040" w:themeColor="text1" w:themeTint="BF"/>
      <w:sz w:val="20"/>
      <w:szCs w:val="20"/>
    </w:rPr>
  </w:style>
  <w:style w:type="paragraph" w:customStyle="1" w:styleId="0E366F24C7FB4E7BBD4223B7E78C122341">
    <w:name w:val="0E366F24C7FB4E7BBD4223B7E78C122341"/>
    <w:pPr>
      <w:spacing w:after="0" w:line="288" w:lineRule="auto"/>
      <w:ind w:right="144"/>
    </w:pPr>
    <w:rPr>
      <w:rFonts w:eastAsiaTheme="minorHAnsi"/>
      <w:color w:val="5B9BD5" w:themeColor="accent1"/>
      <w:sz w:val="18"/>
      <w:szCs w:val="18"/>
    </w:rPr>
  </w:style>
  <w:style w:type="paragraph" w:customStyle="1" w:styleId="D24BFF142CA34C428BF6836753A9AC8B32">
    <w:name w:val="D24BFF142CA34C428BF6836753A9AC8B32"/>
    <w:pPr>
      <w:spacing w:after="180" w:line="288" w:lineRule="auto"/>
    </w:pPr>
    <w:rPr>
      <w:rFonts w:eastAsiaTheme="minorHAnsi"/>
      <w:color w:val="404040" w:themeColor="text1" w:themeTint="BF"/>
      <w:sz w:val="20"/>
      <w:szCs w:val="20"/>
    </w:rPr>
  </w:style>
  <w:style w:type="paragraph" w:customStyle="1" w:styleId="0E366F24C7FB4E7BBD4223B7E78C122342">
    <w:name w:val="0E366F24C7FB4E7BBD4223B7E78C122342"/>
    <w:pPr>
      <w:spacing w:after="0" w:line="288" w:lineRule="auto"/>
      <w:ind w:right="144"/>
    </w:pPr>
    <w:rPr>
      <w:rFonts w:eastAsiaTheme="minorHAnsi"/>
      <w:color w:val="5B9BD5" w:themeColor="accent1"/>
      <w:sz w:val="18"/>
      <w:szCs w:val="18"/>
    </w:rPr>
  </w:style>
  <w:style w:type="paragraph" w:customStyle="1" w:styleId="D24BFF142CA34C428BF6836753A9AC8B33">
    <w:name w:val="D24BFF142CA34C428BF6836753A9AC8B33"/>
    <w:pPr>
      <w:spacing w:after="180" w:line="288" w:lineRule="auto"/>
    </w:pPr>
    <w:rPr>
      <w:rFonts w:eastAsiaTheme="minorHAnsi"/>
      <w:color w:val="404040" w:themeColor="text1" w:themeTint="BF"/>
      <w:sz w:val="20"/>
      <w:szCs w:val="20"/>
    </w:rPr>
  </w:style>
  <w:style w:type="paragraph" w:customStyle="1" w:styleId="0E366F24C7FB4E7BBD4223B7E78C122343">
    <w:name w:val="0E366F24C7FB4E7BBD4223B7E78C122343"/>
    <w:pPr>
      <w:spacing w:after="0" w:line="288" w:lineRule="auto"/>
      <w:ind w:right="144"/>
    </w:pPr>
    <w:rPr>
      <w:rFonts w:eastAsiaTheme="minorHAnsi"/>
      <w:color w:val="5B9BD5" w:themeColor="accent1"/>
      <w:sz w:val="18"/>
      <w:szCs w:val="18"/>
    </w:rPr>
  </w:style>
  <w:style w:type="paragraph" w:customStyle="1" w:styleId="D24BFF142CA34C428BF6836753A9AC8B34">
    <w:name w:val="D24BFF142CA34C428BF6836753A9AC8B34"/>
    <w:pPr>
      <w:spacing w:after="180" w:line="288" w:lineRule="auto"/>
    </w:pPr>
    <w:rPr>
      <w:rFonts w:eastAsiaTheme="minorHAnsi"/>
      <w:color w:val="404040" w:themeColor="text1" w:themeTint="BF"/>
      <w:sz w:val="20"/>
      <w:szCs w:val="20"/>
    </w:rPr>
  </w:style>
  <w:style w:type="paragraph" w:customStyle="1" w:styleId="0E366F24C7FB4E7BBD4223B7E78C122344">
    <w:name w:val="0E366F24C7FB4E7BBD4223B7E78C122344"/>
    <w:pPr>
      <w:spacing w:after="0" w:line="288" w:lineRule="auto"/>
      <w:ind w:right="144"/>
    </w:pPr>
    <w:rPr>
      <w:rFonts w:eastAsiaTheme="minorHAnsi"/>
      <w:color w:val="5B9BD5" w:themeColor="accent1"/>
      <w:sz w:val="18"/>
      <w:szCs w:val="18"/>
    </w:rPr>
  </w:style>
  <w:style w:type="paragraph" w:customStyle="1" w:styleId="D24BFF142CA34C428BF6836753A9AC8B35">
    <w:name w:val="D24BFF142CA34C428BF6836753A9AC8B35"/>
    <w:pPr>
      <w:spacing w:after="180" w:line="288" w:lineRule="auto"/>
    </w:pPr>
    <w:rPr>
      <w:rFonts w:eastAsiaTheme="minorHAnsi"/>
      <w:color w:val="404040" w:themeColor="text1" w:themeTint="BF"/>
      <w:sz w:val="20"/>
      <w:szCs w:val="20"/>
    </w:rPr>
  </w:style>
  <w:style w:type="paragraph" w:customStyle="1" w:styleId="0E366F24C7FB4E7BBD4223B7E78C122345">
    <w:name w:val="0E366F24C7FB4E7BBD4223B7E78C122345"/>
    <w:pPr>
      <w:spacing w:after="0" w:line="288" w:lineRule="auto"/>
      <w:ind w:right="144"/>
    </w:pPr>
    <w:rPr>
      <w:rFonts w:eastAsiaTheme="minorHAnsi"/>
      <w:color w:val="5B9BD5" w:themeColor="accent1"/>
      <w:sz w:val="18"/>
      <w:szCs w:val="18"/>
    </w:rPr>
  </w:style>
  <w:style w:type="paragraph" w:customStyle="1" w:styleId="D24BFF142CA34C428BF6836753A9AC8B36">
    <w:name w:val="D24BFF142CA34C428BF6836753A9AC8B36"/>
    <w:pPr>
      <w:spacing w:after="180" w:line="288" w:lineRule="auto"/>
    </w:pPr>
    <w:rPr>
      <w:rFonts w:eastAsiaTheme="minorHAnsi"/>
      <w:color w:val="404040" w:themeColor="text1" w:themeTint="BF"/>
      <w:sz w:val="20"/>
      <w:szCs w:val="20"/>
    </w:rPr>
  </w:style>
  <w:style w:type="paragraph" w:customStyle="1" w:styleId="0E366F24C7FB4E7BBD4223B7E78C122346">
    <w:name w:val="0E366F24C7FB4E7BBD4223B7E78C122346"/>
    <w:pPr>
      <w:spacing w:after="0" w:line="288" w:lineRule="auto"/>
      <w:ind w:right="144"/>
    </w:pPr>
    <w:rPr>
      <w:rFonts w:eastAsiaTheme="minorHAnsi"/>
      <w:color w:val="5B9BD5" w:themeColor="accent1"/>
      <w:sz w:val="18"/>
      <w:szCs w:val="18"/>
    </w:rPr>
  </w:style>
  <w:style w:type="paragraph" w:customStyle="1" w:styleId="D24BFF142CA34C428BF6836753A9AC8B37">
    <w:name w:val="D24BFF142CA34C428BF6836753A9AC8B37"/>
    <w:pPr>
      <w:spacing w:after="180" w:line="288" w:lineRule="auto"/>
    </w:pPr>
    <w:rPr>
      <w:rFonts w:eastAsiaTheme="minorHAnsi"/>
      <w:color w:val="404040" w:themeColor="text1" w:themeTint="BF"/>
      <w:sz w:val="20"/>
      <w:szCs w:val="20"/>
    </w:rPr>
  </w:style>
  <w:style w:type="paragraph" w:customStyle="1" w:styleId="0E366F24C7FB4E7BBD4223B7E78C122347">
    <w:name w:val="0E366F24C7FB4E7BBD4223B7E78C122347"/>
    <w:pPr>
      <w:spacing w:after="0" w:line="288" w:lineRule="auto"/>
      <w:ind w:right="144"/>
    </w:pPr>
    <w:rPr>
      <w:rFonts w:eastAsiaTheme="minorHAnsi"/>
      <w:color w:val="5B9BD5" w:themeColor="accent1"/>
      <w:sz w:val="18"/>
      <w:szCs w:val="18"/>
    </w:rPr>
  </w:style>
  <w:style w:type="paragraph" w:customStyle="1" w:styleId="D24BFF142CA34C428BF6836753A9AC8B38">
    <w:name w:val="D24BFF142CA34C428BF6836753A9AC8B38"/>
    <w:pPr>
      <w:spacing w:after="180" w:line="288" w:lineRule="auto"/>
    </w:pPr>
    <w:rPr>
      <w:rFonts w:eastAsiaTheme="minorHAnsi"/>
      <w:color w:val="404040" w:themeColor="text1" w:themeTint="BF"/>
      <w:sz w:val="20"/>
      <w:szCs w:val="20"/>
    </w:rPr>
  </w:style>
  <w:style w:type="paragraph" w:customStyle="1" w:styleId="0E366F24C7FB4E7BBD4223B7E78C122348">
    <w:name w:val="0E366F24C7FB4E7BBD4223B7E78C122348"/>
    <w:pPr>
      <w:spacing w:after="0" w:line="288" w:lineRule="auto"/>
      <w:ind w:right="144"/>
    </w:pPr>
    <w:rPr>
      <w:rFonts w:eastAsiaTheme="minorHAnsi"/>
      <w:color w:val="5B9BD5" w:themeColor="accent1"/>
      <w:sz w:val="18"/>
      <w:szCs w:val="18"/>
    </w:rPr>
  </w:style>
  <w:style w:type="paragraph" w:customStyle="1" w:styleId="7038BAF764024C4D8A49C093D1655283">
    <w:name w:val="7038BAF764024C4D8A49C093D1655283"/>
  </w:style>
  <w:style w:type="paragraph" w:customStyle="1" w:styleId="DFFCD1ED1B734EF1ADBC55D299788664">
    <w:name w:val="DFFCD1ED1B734EF1ADBC55D299788664"/>
  </w:style>
  <w:style w:type="paragraph" w:customStyle="1" w:styleId="B107407007294C5E90D9BB499FDE6CBB">
    <w:name w:val="B107407007294C5E90D9BB499FDE6CBB"/>
  </w:style>
  <w:style w:type="paragraph" w:customStyle="1" w:styleId="D24BFF142CA34C428BF6836753A9AC8B39">
    <w:name w:val="D24BFF142CA34C428BF6836753A9AC8B39"/>
    <w:pPr>
      <w:spacing w:after="180" w:line="288" w:lineRule="auto"/>
    </w:pPr>
    <w:rPr>
      <w:rFonts w:eastAsiaTheme="minorHAnsi"/>
      <w:color w:val="404040" w:themeColor="text1" w:themeTint="BF"/>
      <w:sz w:val="20"/>
      <w:szCs w:val="20"/>
    </w:rPr>
  </w:style>
  <w:style w:type="paragraph" w:customStyle="1" w:styleId="BC94D7DA2E8B422081C21A1040FA4C78">
    <w:name w:val="BC94D7DA2E8B422081C21A1040FA4C78"/>
  </w:style>
  <w:style w:type="paragraph" w:customStyle="1" w:styleId="0295268D712C472F8B5EA1EC335DA2C3">
    <w:name w:val="0295268D712C472F8B5EA1EC335DA2C3"/>
  </w:style>
  <w:style w:type="paragraph" w:customStyle="1" w:styleId="8786B00BC19C4D1492828DC29BC3D0FF">
    <w:name w:val="8786B00BC19C4D1492828DC29BC3D0FF"/>
  </w:style>
  <w:style w:type="paragraph" w:customStyle="1" w:styleId="52B103891CD44CC7A1232A09F820DD04">
    <w:name w:val="52B103891CD44CC7A1232A09F820DD04"/>
  </w:style>
  <w:style w:type="paragraph" w:customStyle="1" w:styleId="A53A1A95670E4C3E94B9DBDFF2C94130">
    <w:name w:val="A53A1A95670E4C3E94B9DBDFF2C94130"/>
  </w:style>
  <w:style w:type="paragraph" w:customStyle="1" w:styleId="1C3D6A551DEC41CC83E01936298ABD2E">
    <w:name w:val="1C3D6A551DEC41CC83E01936298ABD2E"/>
  </w:style>
  <w:style w:type="paragraph" w:customStyle="1" w:styleId="5CE022A8A4DC484C84299BAAAF92C14F">
    <w:name w:val="5CE022A8A4DC484C84299BAAAF92C14F"/>
  </w:style>
  <w:style w:type="paragraph" w:customStyle="1" w:styleId="B2BB4FC555AA4559B0FD15B47E448021">
    <w:name w:val="B2BB4FC555AA4559B0FD15B47E448021"/>
  </w:style>
  <w:style w:type="paragraph" w:customStyle="1" w:styleId="250482E6F0E94C1D811FA3023199A57B">
    <w:name w:val="250482E6F0E94C1D811FA3023199A57B"/>
  </w:style>
  <w:style w:type="paragraph" w:customStyle="1" w:styleId="250482E6F0E94C1D811FA3023199A57B1">
    <w:name w:val="250482E6F0E94C1D811FA3023199A57B1"/>
    <w:pPr>
      <w:spacing w:after="0" w:line="288" w:lineRule="auto"/>
      <w:ind w:right="144"/>
    </w:pPr>
    <w:rPr>
      <w:rFonts w:eastAsiaTheme="minorHAnsi"/>
      <w:color w:val="5B9BD5" w:themeColor="accent1"/>
      <w:sz w:val="18"/>
      <w:szCs w:val="18"/>
    </w:rPr>
  </w:style>
  <w:style w:type="paragraph" w:customStyle="1" w:styleId="D7386DDC20AF4260A07901D80E133C9B">
    <w:name w:val="D7386DDC20AF4260A07901D80E133C9B"/>
  </w:style>
  <w:style w:type="paragraph" w:customStyle="1" w:styleId="A40B84BC9CFC41FE867947F099599AD3">
    <w:name w:val="A40B84BC9CFC41FE867947F099599AD3"/>
  </w:style>
  <w:style w:type="paragraph" w:customStyle="1" w:styleId="FC0F89EC58C04CA5B61EE8548ED78340">
    <w:name w:val="FC0F89EC58C04CA5B61EE8548ED78340"/>
  </w:style>
  <w:style w:type="paragraph" w:customStyle="1" w:styleId="E8A991D3D92B4470B534E3FAA0494E45">
    <w:name w:val="E8A991D3D92B4470B534E3FAA0494E45"/>
  </w:style>
  <w:style w:type="paragraph" w:customStyle="1" w:styleId="C89690604E14408393A974CE0DF69C6C">
    <w:name w:val="C89690604E14408393A974CE0DF69C6C"/>
  </w:style>
  <w:style w:type="paragraph" w:customStyle="1" w:styleId="374600E5E6934C2090CF5544FD07DC1C">
    <w:name w:val="374600E5E6934C2090CF5544FD07DC1C"/>
  </w:style>
  <w:style w:type="paragraph" w:customStyle="1" w:styleId="6D0F42A60BAC4CF4AA857CCB898742BD">
    <w:name w:val="6D0F42A60BAC4CF4AA857CCB898742BD"/>
  </w:style>
  <w:style w:type="paragraph" w:customStyle="1" w:styleId="F0BBEC8E037E49D59743925616BD1F04">
    <w:name w:val="F0BBEC8E037E49D59743925616BD1F04"/>
  </w:style>
  <w:style w:type="paragraph" w:customStyle="1" w:styleId="EFC0274EF49E4A0AAD32495FE3208D0D">
    <w:name w:val="EFC0274EF49E4A0AAD32495FE3208D0D"/>
  </w:style>
  <w:style w:type="paragraph" w:customStyle="1" w:styleId="6E493AB0BF01405AB75BEB08DB55583B">
    <w:name w:val="6E493AB0BF01405AB75BEB08DB55583B"/>
  </w:style>
  <w:style w:type="paragraph" w:customStyle="1" w:styleId="BBFBCF5665C54D9CBA340C614350CE07">
    <w:name w:val="BBFBCF5665C54D9CBA340C614350CE07"/>
  </w:style>
  <w:style w:type="paragraph" w:customStyle="1" w:styleId="782926C73BE845BBBC90D02B6510EFEF">
    <w:name w:val="782926C73BE845BBBC90D02B6510EFEF"/>
  </w:style>
  <w:style w:type="paragraph" w:customStyle="1" w:styleId="9AD80C2AEAC743BE9F30B2C9E053ADCA">
    <w:name w:val="9AD80C2AEAC743BE9F30B2C9E053ADCA"/>
  </w:style>
  <w:style w:type="paragraph" w:customStyle="1" w:styleId="72DE644675184C25A968ABFE7CF526CC">
    <w:name w:val="72DE644675184C25A968ABFE7CF526CC"/>
  </w:style>
  <w:style w:type="paragraph" w:customStyle="1" w:styleId="5BE6D4AA703B4F098EC38553FC69469A">
    <w:name w:val="5BE6D4AA703B4F098EC38553FC69469A"/>
  </w:style>
  <w:style w:type="paragraph" w:customStyle="1" w:styleId="1D4C1B2F41B84B27B1A0A1485C6E5B91">
    <w:name w:val="1D4C1B2F41B84B27B1A0A1485C6E5B91"/>
  </w:style>
  <w:style w:type="paragraph" w:customStyle="1" w:styleId="5FF91734CEF14F9E8CBADC05D1C70E28">
    <w:name w:val="5FF91734CEF14F9E8CBADC05D1C70E28"/>
  </w:style>
  <w:style w:type="paragraph" w:customStyle="1" w:styleId="A5A18BDB4B704C6196D53899C69886B0">
    <w:name w:val="A5A18BDB4B704C6196D53899C69886B0"/>
  </w:style>
  <w:style w:type="paragraph" w:customStyle="1" w:styleId="DB6710D12FB84447A658DE0A9F6D3579">
    <w:name w:val="DB6710D12FB84447A658DE0A9F6D3579"/>
  </w:style>
  <w:style w:type="paragraph" w:customStyle="1" w:styleId="DCE7D6DD66BF42D3BF5CBF326E53BC0D">
    <w:name w:val="DCE7D6DD66BF42D3BF5CBF326E53BC0D"/>
    <w:rsid w:val="008D61DE"/>
  </w:style>
  <w:style w:type="paragraph" w:customStyle="1" w:styleId="9AFA79A86CC240F5976C879A8D9FA369">
    <w:name w:val="9AFA79A86CC240F5976C879A8D9FA369"/>
    <w:rsid w:val="008D61DE"/>
  </w:style>
  <w:style w:type="paragraph" w:customStyle="1" w:styleId="B4F2EC7C0B4344DBA690BDF89E021037">
    <w:name w:val="B4F2EC7C0B4344DBA690BDF89E021037"/>
    <w:rsid w:val="008D61DE"/>
  </w:style>
  <w:style w:type="paragraph" w:customStyle="1" w:styleId="1D33E5AAB6354F5CAD37DC5432DA7C81">
    <w:name w:val="1D33E5AAB6354F5CAD37DC5432DA7C81"/>
    <w:rsid w:val="008D61DE"/>
  </w:style>
  <w:style w:type="paragraph" w:customStyle="1" w:styleId="758EDCB58B8F43C7AA422827DBDD05B6">
    <w:name w:val="758EDCB58B8F43C7AA422827DBDD05B6"/>
    <w:rsid w:val="008D61DE"/>
  </w:style>
  <w:style w:type="paragraph" w:customStyle="1" w:styleId="8240F9BD9D4C4EFC94DDC98D2C743FDD">
    <w:name w:val="8240F9BD9D4C4EFC94DDC98D2C743FDD"/>
    <w:rsid w:val="008D61DE"/>
  </w:style>
  <w:style w:type="paragraph" w:customStyle="1" w:styleId="0F72A92C077546DEAA8C2BAD4F22254E">
    <w:name w:val="0F72A92C077546DEAA8C2BAD4F22254E"/>
    <w:rsid w:val="008D61DE"/>
  </w:style>
  <w:style w:type="paragraph" w:customStyle="1" w:styleId="5E8766BF9BE04183B480CF96B7718689">
    <w:name w:val="5E8766BF9BE04183B480CF96B7718689"/>
    <w:rsid w:val="008D61DE"/>
  </w:style>
  <w:style w:type="paragraph" w:customStyle="1" w:styleId="D75178E0A6CE48F5B4D2FBDD8F254AB1">
    <w:name w:val="D75178E0A6CE48F5B4D2FBDD8F254AB1"/>
    <w:rsid w:val="008D61DE"/>
  </w:style>
  <w:style w:type="paragraph" w:customStyle="1" w:styleId="33EF140BDABF4B6DB69E5F5EB5EFD47D">
    <w:name w:val="33EF140BDABF4B6DB69E5F5EB5EFD47D"/>
    <w:rsid w:val="008D61DE"/>
  </w:style>
  <w:style w:type="paragraph" w:customStyle="1" w:styleId="4DE0771E627B44C68A445BD5ADF80DA6">
    <w:name w:val="4DE0771E627B44C68A445BD5ADF80DA6"/>
    <w:rsid w:val="008D61DE"/>
  </w:style>
  <w:style w:type="paragraph" w:customStyle="1" w:styleId="A35DACF7DA55448181EA130CA6613D43">
    <w:name w:val="A35DACF7DA55448181EA130CA6613D43"/>
    <w:rsid w:val="008D61DE"/>
  </w:style>
  <w:style w:type="paragraph" w:customStyle="1" w:styleId="E78D838C03AA4D03B0A20DF5E2072361">
    <w:name w:val="E78D838C03AA4D03B0A20DF5E2072361"/>
    <w:rsid w:val="008D61DE"/>
  </w:style>
  <w:style w:type="paragraph" w:customStyle="1" w:styleId="8D6B7D9653E7495BA3A5063807B68828">
    <w:name w:val="8D6B7D9653E7495BA3A5063807B68828"/>
    <w:rsid w:val="008D61DE"/>
  </w:style>
  <w:style w:type="paragraph" w:customStyle="1" w:styleId="9556AD525881496FA17C7938B1F676A8">
    <w:name w:val="9556AD525881496FA17C7938B1F676A8"/>
    <w:rsid w:val="008D61DE"/>
  </w:style>
  <w:style w:type="paragraph" w:customStyle="1" w:styleId="EB6A27428C44446FAF9A3D53B72A52EB">
    <w:name w:val="EB6A27428C44446FAF9A3D53B72A52EB"/>
    <w:rsid w:val="008D61DE"/>
  </w:style>
  <w:style w:type="paragraph" w:customStyle="1" w:styleId="BC23C70A5A934C30BEFDEECE8413094D">
    <w:name w:val="BC23C70A5A934C30BEFDEECE8413094D"/>
    <w:rsid w:val="008D61DE"/>
  </w:style>
  <w:style w:type="paragraph" w:customStyle="1" w:styleId="1D33E5AAB6354F5CAD37DC5432DA7C811">
    <w:name w:val="1D33E5AAB6354F5CAD37DC5432DA7C811"/>
    <w:rsid w:val="00700188"/>
    <w:pPr>
      <w:keepNext/>
      <w:keepLines/>
      <w:pBdr>
        <w:bottom w:val="single" w:sz="8" w:space="8" w:color="000000" w:themeColor="text1"/>
      </w:pBdr>
      <w:spacing w:before="480" w:after="240" w:line="288" w:lineRule="auto"/>
      <w:outlineLvl w:val="0"/>
    </w:pPr>
    <w:rPr>
      <w:rFonts w:asciiTheme="majorHAnsi" w:eastAsiaTheme="majorEastAsia" w:hAnsiTheme="majorHAnsi" w:cstheme="majorBidi"/>
      <w:b/>
      <w:bCs/>
      <w:color w:val="5B9BD5" w:themeColor="accent1"/>
      <w:sz w:val="32"/>
      <w:szCs w:val="32"/>
    </w:rPr>
  </w:style>
  <w:style w:type="paragraph" w:customStyle="1" w:styleId="9CD74AF9C11645A98BDB9B42DFFD19E1">
    <w:name w:val="9CD74AF9C11645A98BDB9B42DFFD19E1"/>
    <w:rsid w:val="00700188"/>
    <w:pPr>
      <w:spacing w:after="0" w:line="288" w:lineRule="auto"/>
      <w:ind w:right="144"/>
    </w:pPr>
    <w:rPr>
      <w:rFonts w:eastAsiaTheme="minorHAnsi"/>
      <w:color w:val="5B9BD5" w:themeColor="accent1"/>
      <w:sz w:val="18"/>
      <w:szCs w:val="18"/>
    </w:rPr>
  </w:style>
  <w:style w:type="paragraph" w:customStyle="1" w:styleId="33EF140BDABF4B6DB69E5F5EB5EFD47D1">
    <w:name w:val="33EF140BDABF4B6DB69E5F5EB5EFD47D1"/>
    <w:rsid w:val="00700188"/>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32"/>
    </w:rPr>
  </w:style>
  <w:style w:type="paragraph" w:customStyle="1" w:styleId="1D33E5AAB6354F5CAD37DC5432DA7C812">
    <w:name w:val="1D33E5AAB6354F5CAD37DC5432DA7C812"/>
    <w:rsid w:val="00E625DE"/>
    <w:pPr>
      <w:keepNext/>
      <w:keepLines/>
      <w:pBdr>
        <w:bottom w:val="single" w:sz="8" w:space="8" w:color="000000" w:themeColor="text1"/>
      </w:pBdr>
      <w:spacing w:before="480" w:after="240" w:line="288" w:lineRule="auto"/>
      <w:outlineLvl w:val="0"/>
    </w:pPr>
    <w:rPr>
      <w:rFonts w:asciiTheme="majorHAnsi" w:eastAsiaTheme="majorEastAsia" w:hAnsiTheme="majorHAnsi" w:cstheme="majorBidi"/>
      <w:b/>
      <w:bCs/>
      <w:color w:val="5B9BD5" w:themeColor="accent1"/>
      <w:sz w:val="32"/>
      <w:szCs w:val="32"/>
    </w:rPr>
  </w:style>
  <w:style w:type="paragraph" w:customStyle="1" w:styleId="9CD74AF9C11645A98BDB9B42DFFD19E11">
    <w:name w:val="9CD74AF9C11645A98BDB9B42DFFD19E11"/>
    <w:rsid w:val="00E625DE"/>
    <w:pPr>
      <w:spacing w:after="0" w:line="288" w:lineRule="auto"/>
      <w:ind w:right="144"/>
    </w:pPr>
    <w:rPr>
      <w:rFonts w:eastAsiaTheme="minorHAnsi"/>
      <w:color w:val="5B9BD5" w:themeColor="accent1"/>
      <w:sz w:val="18"/>
      <w:szCs w:val="18"/>
    </w:rPr>
  </w:style>
  <w:style w:type="paragraph" w:customStyle="1" w:styleId="4DE0771E627B44C68A445BD5ADF80DA61">
    <w:name w:val="4DE0771E627B44C68A445BD5ADF80DA61"/>
    <w:rsid w:val="00E625DE"/>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32"/>
    </w:rPr>
  </w:style>
  <w:style w:type="paragraph" w:customStyle="1" w:styleId="33EF140BDABF4B6DB69E5F5EB5EFD47D2">
    <w:name w:val="33EF140BDABF4B6DB69E5F5EB5EFD47D2"/>
    <w:rsid w:val="00E625DE"/>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32"/>
    </w:rPr>
  </w:style>
  <w:style w:type="paragraph" w:customStyle="1" w:styleId="1D33E5AAB6354F5CAD37DC5432DA7C813">
    <w:name w:val="1D33E5AAB6354F5CAD37DC5432DA7C813"/>
    <w:rsid w:val="00E625DE"/>
    <w:pPr>
      <w:keepNext/>
      <w:keepLines/>
      <w:pBdr>
        <w:bottom w:val="single" w:sz="8" w:space="8" w:color="000000" w:themeColor="text1"/>
      </w:pBdr>
      <w:spacing w:before="480" w:after="240" w:line="288" w:lineRule="auto"/>
      <w:outlineLvl w:val="0"/>
    </w:pPr>
    <w:rPr>
      <w:rFonts w:asciiTheme="majorHAnsi" w:eastAsiaTheme="majorEastAsia" w:hAnsiTheme="majorHAnsi" w:cstheme="majorBidi"/>
      <w:b/>
      <w:bCs/>
      <w:color w:val="5B9BD5" w:themeColor="accent1"/>
      <w:sz w:val="32"/>
      <w:szCs w:val="32"/>
    </w:rPr>
  </w:style>
  <w:style w:type="paragraph" w:customStyle="1" w:styleId="9CD74AF9C11645A98BDB9B42DFFD19E12">
    <w:name w:val="9CD74AF9C11645A98BDB9B42DFFD19E12"/>
    <w:rsid w:val="00E625DE"/>
    <w:pPr>
      <w:spacing w:after="0" w:line="288" w:lineRule="auto"/>
      <w:ind w:right="144"/>
    </w:pPr>
    <w:rPr>
      <w:rFonts w:eastAsiaTheme="minorHAnsi"/>
      <w:color w:val="5B9BD5" w:themeColor="accent1"/>
      <w:sz w:val="18"/>
      <w:szCs w:val="18"/>
    </w:rPr>
  </w:style>
  <w:style w:type="paragraph" w:customStyle="1" w:styleId="4DE0771E627B44C68A445BD5ADF80DA62">
    <w:name w:val="4DE0771E627B44C68A445BD5ADF80DA62"/>
    <w:rsid w:val="00E625DE"/>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32"/>
    </w:rPr>
  </w:style>
  <w:style w:type="paragraph" w:customStyle="1" w:styleId="33EF140BDABF4B6DB69E5F5EB5EFD47D3">
    <w:name w:val="33EF140BDABF4B6DB69E5F5EB5EFD47D3"/>
    <w:rsid w:val="00E625DE"/>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32"/>
    </w:rPr>
  </w:style>
  <w:style w:type="paragraph" w:customStyle="1" w:styleId="1D33E5AAB6354F5CAD37DC5432DA7C814">
    <w:name w:val="1D33E5AAB6354F5CAD37DC5432DA7C814"/>
    <w:rsid w:val="00E625DE"/>
    <w:pPr>
      <w:keepNext/>
      <w:keepLines/>
      <w:pBdr>
        <w:bottom w:val="single" w:sz="8" w:space="8" w:color="000000" w:themeColor="text1"/>
      </w:pBdr>
      <w:spacing w:before="480" w:after="240" w:line="288" w:lineRule="auto"/>
      <w:outlineLvl w:val="0"/>
    </w:pPr>
    <w:rPr>
      <w:rFonts w:asciiTheme="majorHAnsi" w:eastAsiaTheme="majorEastAsia" w:hAnsiTheme="majorHAnsi" w:cstheme="majorBidi"/>
      <w:b/>
      <w:bCs/>
      <w:color w:val="5B9BD5" w:themeColor="accent1"/>
      <w:sz w:val="32"/>
      <w:szCs w:val="32"/>
    </w:rPr>
  </w:style>
  <w:style w:type="paragraph" w:customStyle="1" w:styleId="9CD74AF9C11645A98BDB9B42DFFD19E13">
    <w:name w:val="9CD74AF9C11645A98BDB9B42DFFD19E13"/>
    <w:rsid w:val="00E625DE"/>
    <w:pPr>
      <w:spacing w:after="0" w:line="288" w:lineRule="auto"/>
      <w:ind w:right="144"/>
    </w:pPr>
    <w:rPr>
      <w:rFonts w:eastAsiaTheme="minorHAnsi"/>
      <w:color w:val="5B9BD5" w:themeColor="accent1"/>
      <w:sz w:val="18"/>
      <w:szCs w:val="18"/>
    </w:rPr>
  </w:style>
  <w:style w:type="paragraph" w:customStyle="1" w:styleId="4DE0771E627B44C68A445BD5ADF80DA63">
    <w:name w:val="4DE0771E627B44C68A445BD5ADF80DA63"/>
    <w:rsid w:val="00E625DE"/>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32"/>
    </w:rPr>
  </w:style>
  <w:style w:type="paragraph" w:customStyle="1" w:styleId="33EF140BDABF4B6DB69E5F5EB5EFD47D4">
    <w:name w:val="33EF140BDABF4B6DB69E5F5EB5EFD47D4"/>
    <w:rsid w:val="00E625DE"/>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32"/>
    </w:rPr>
  </w:style>
  <w:style w:type="paragraph" w:customStyle="1" w:styleId="1D33E5AAB6354F5CAD37DC5432DA7C815">
    <w:name w:val="1D33E5AAB6354F5CAD37DC5432DA7C815"/>
    <w:rsid w:val="00E625DE"/>
    <w:pPr>
      <w:keepNext/>
      <w:keepLines/>
      <w:pBdr>
        <w:bottom w:val="single" w:sz="8" w:space="8" w:color="000000" w:themeColor="text1"/>
      </w:pBdr>
      <w:spacing w:before="480" w:after="240" w:line="288" w:lineRule="auto"/>
      <w:outlineLvl w:val="0"/>
    </w:pPr>
    <w:rPr>
      <w:rFonts w:asciiTheme="majorHAnsi" w:eastAsiaTheme="majorEastAsia" w:hAnsiTheme="majorHAnsi" w:cstheme="majorBidi"/>
      <w:b/>
      <w:bCs/>
      <w:color w:val="5B9BD5" w:themeColor="accent1"/>
      <w:sz w:val="32"/>
      <w:szCs w:val="32"/>
    </w:rPr>
  </w:style>
  <w:style w:type="paragraph" w:customStyle="1" w:styleId="9CD74AF9C11645A98BDB9B42DFFD19E14">
    <w:name w:val="9CD74AF9C11645A98BDB9B42DFFD19E14"/>
    <w:rsid w:val="00E625DE"/>
    <w:pPr>
      <w:spacing w:after="0" w:line="288" w:lineRule="auto"/>
      <w:ind w:right="144"/>
    </w:pPr>
    <w:rPr>
      <w:rFonts w:eastAsiaTheme="minorHAnsi"/>
      <w:color w:val="5B9BD5" w:themeColor="accent1"/>
      <w:sz w:val="18"/>
      <w:szCs w:val="18"/>
    </w:rPr>
  </w:style>
  <w:style w:type="paragraph" w:customStyle="1" w:styleId="4DE0771E627B44C68A445BD5ADF80DA64">
    <w:name w:val="4DE0771E627B44C68A445BD5ADF80DA64"/>
    <w:rsid w:val="00E625DE"/>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32"/>
    </w:rPr>
  </w:style>
  <w:style w:type="paragraph" w:customStyle="1" w:styleId="33EF140BDABF4B6DB69E5F5EB5EFD47D5">
    <w:name w:val="33EF140BDABF4B6DB69E5F5EB5EFD47D5"/>
    <w:rsid w:val="00E625DE"/>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3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optimizeForBrowser/>
  <w:allowPNG/>
</w:webSettings>
</file>

<file path=word/theme/theme1.xml><?xml version="1.0" encoding="utf-8"?>
<a:theme xmlns:a="http://schemas.openxmlformats.org/drawingml/2006/main" name="Red and Black Business Set">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fc403f3-6638-4b0f-a325-695180172705">english</DirectSourceMarket>
    <ApprovalStatus xmlns="4fc403f3-6638-4b0f-a325-695180172705">InProgress</ApprovalStatus>
    <MarketSpecific xmlns="4fc403f3-6638-4b0f-a325-695180172705">false</MarketSpecific>
    <LocComments xmlns="4fc403f3-6638-4b0f-a325-695180172705" xsi:nil="true"/>
    <ThumbnailAssetId xmlns="4fc403f3-6638-4b0f-a325-695180172705" xsi:nil="true"/>
    <PrimaryImageGen xmlns="4fc403f3-6638-4b0f-a325-695180172705">true</PrimaryImageGen>
    <LegacyData xmlns="4fc403f3-6638-4b0f-a325-695180172705" xsi:nil="true"/>
    <LocRecommendedHandoff xmlns="4fc403f3-6638-4b0f-a325-695180172705" xsi:nil="true"/>
    <BusinessGroup xmlns="4fc403f3-6638-4b0f-a325-695180172705" xsi:nil="true"/>
    <BlockPublish xmlns="4fc403f3-6638-4b0f-a325-695180172705">false</BlockPublish>
    <TPFriendlyName xmlns="4fc403f3-6638-4b0f-a325-695180172705" xsi:nil="true"/>
    <NumericId xmlns="4fc403f3-6638-4b0f-a325-695180172705" xsi:nil="true"/>
    <APEditor xmlns="4fc403f3-6638-4b0f-a325-695180172705">
      <UserInfo>
        <DisplayName/>
        <AccountId xsi:nil="true"/>
        <AccountType/>
      </UserInfo>
    </APEditor>
    <SourceTitle xmlns="4fc403f3-6638-4b0f-a325-695180172705" xsi:nil="true"/>
    <OpenTemplate xmlns="4fc403f3-6638-4b0f-a325-695180172705">true</OpenTemplate>
    <UALocComments xmlns="4fc403f3-6638-4b0f-a325-695180172705" xsi:nil="true"/>
    <ParentAssetId xmlns="4fc403f3-6638-4b0f-a325-695180172705" xsi:nil="true"/>
    <IntlLangReviewDate xmlns="4fc403f3-6638-4b0f-a325-695180172705" xsi:nil="true"/>
    <FeatureTagsTaxHTField0 xmlns="4fc403f3-6638-4b0f-a325-695180172705">
      <Terms xmlns="http://schemas.microsoft.com/office/infopath/2007/PartnerControls"/>
    </FeatureTagsTaxHTField0>
    <PublishStatusLookup xmlns="4fc403f3-6638-4b0f-a325-695180172705">
      <Value>209671</Value>
    </PublishStatusLookup>
    <Providers xmlns="4fc403f3-6638-4b0f-a325-695180172705" xsi:nil="true"/>
    <MachineTranslated xmlns="4fc403f3-6638-4b0f-a325-695180172705">false</MachineTranslated>
    <OriginalSourceMarket xmlns="4fc403f3-6638-4b0f-a325-695180172705">english</OriginalSourceMarket>
    <APDescription xmlns="4fc403f3-6638-4b0f-a325-695180172705">This classic tri-fold brochure is just one part of an entire set of business documents. Add your own photos and fill in your business information to use the template as it is, or use Word themes to change the colors and font.
</APDescription>
    <ClipArtFilename xmlns="4fc403f3-6638-4b0f-a325-695180172705" xsi:nil="true"/>
    <ContentItem xmlns="4fc403f3-6638-4b0f-a325-695180172705" xsi:nil="true"/>
    <TPInstallLocation xmlns="4fc403f3-6638-4b0f-a325-695180172705" xsi:nil="true"/>
    <PublishTargets xmlns="4fc403f3-6638-4b0f-a325-695180172705">OfficeOnlineVNext</PublishTargets>
    <TimesCloned xmlns="4fc403f3-6638-4b0f-a325-695180172705" xsi:nil="true"/>
    <AssetStart xmlns="4fc403f3-6638-4b0f-a325-695180172705">2011-12-20T00:56:00+00:00</AssetStart>
    <Provider xmlns="4fc403f3-6638-4b0f-a325-695180172705" xsi:nil="true"/>
    <AcquiredFrom xmlns="4fc403f3-6638-4b0f-a325-695180172705">Internal MS</AcquiredFrom>
    <FriendlyTitle xmlns="4fc403f3-6638-4b0f-a325-695180172705" xsi:nil="true"/>
    <LastHandOff xmlns="4fc403f3-6638-4b0f-a325-695180172705" xsi:nil="true"/>
    <TPClientViewer xmlns="4fc403f3-6638-4b0f-a325-695180172705" xsi:nil="true"/>
    <UACurrentWords xmlns="4fc403f3-6638-4b0f-a325-695180172705" xsi:nil="true"/>
    <ArtSampleDocs xmlns="4fc403f3-6638-4b0f-a325-695180172705" xsi:nil="true"/>
    <UALocRecommendation xmlns="4fc403f3-6638-4b0f-a325-695180172705">Localize</UALocRecommendation>
    <Manager xmlns="4fc403f3-6638-4b0f-a325-695180172705" xsi:nil="true"/>
    <ShowIn xmlns="4fc403f3-6638-4b0f-a325-695180172705">Show everywhere</ShowIn>
    <UANotes xmlns="4fc403f3-6638-4b0f-a325-695180172705" xsi:nil="true"/>
    <TemplateStatus xmlns="4fc403f3-6638-4b0f-a325-695180172705">Complete</TemplateStatus>
    <InternalTagsTaxHTField0 xmlns="4fc403f3-6638-4b0f-a325-695180172705">
      <Terms xmlns="http://schemas.microsoft.com/office/infopath/2007/PartnerControls"/>
    </InternalTagsTaxHTField0>
    <CSXHash xmlns="4fc403f3-6638-4b0f-a325-695180172705" xsi:nil="true"/>
    <Downloads xmlns="4fc403f3-6638-4b0f-a325-695180172705">0</Downloads>
    <VoteCount xmlns="4fc403f3-6638-4b0f-a325-695180172705" xsi:nil="true"/>
    <OOCacheId xmlns="4fc403f3-6638-4b0f-a325-695180172705" xsi:nil="true"/>
    <IsDeleted xmlns="4fc403f3-6638-4b0f-a325-695180172705">false</IsDeleted>
    <AssetExpire xmlns="4fc403f3-6638-4b0f-a325-695180172705">2035-01-01T08:00:00+00:00</AssetExpire>
    <DSATActionTaken xmlns="4fc403f3-6638-4b0f-a325-695180172705" xsi:nil="true"/>
    <CSXSubmissionMarket xmlns="4fc403f3-6638-4b0f-a325-695180172705" xsi:nil="true"/>
    <TPExecutable xmlns="4fc403f3-6638-4b0f-a325-695180172705" xsi:nil="true"/>
    <SubmitterId xmlns="4fc403f3-6638-4b0f-a325-695180172705" xsi:nil="true"/>
    <EditorialTags xmlns="4fc403f3-6638-4b0f-a325-695180172705" xsi:nil="true"/>
    <ApprovalLog xmlns="4fc403f3-6638-4b0f-a325-695180172705" xsi:nil="true"/>
    <AssetType xmlns="4fc403f3-6638-4b0f-a325-695180172705">TP</AssetType>
    <BugNumber xmlns="4fc403f3-6638-4b0f-a325-695180172705" xsi:nil="true"/>
    <CSXSubmissionDate xmlns="4fc403f3-6638-4b0f-a325-695180172705" xsi:nil="true"/>
    <CSXUpdate xmlns="4fc403f3-6638-4b0f-a325-695180172705">false</CSXUpdate>
    <Milestone xmlns="4fc403f3-6638-4b0f-a325-695180172705" xsi:nil="true"/>
    <RecommendationsModifier xmlns="4fc403f3-6638-4b0f-a325-695180172705">1000</RecommendationsModifier>
    <OriginAsset xmlns="4fc403f3-6638-4b0f-a325-695180172705" xsi:nil="true"/>
    <TPComponent xmlns="4fc403f3-6638-4b0f-a325-695180172705" xsi:nil="true"/>
    <AssetId xmlns="4fc403f3-6638-4b0f-a325-695180172705">TP102805102</AssetId>
    <IntlLocPriority xmlns="4fc403f3-6638-4b0f-a325-695180172705" xsi:nil="true"/>
    <PolicheckWords xmlns="4fc403f3-6638-4b0f-a325-695180172705" xsi:nil="true"/>
    <TPLaunchHelpLink xmlns="4fc403f3-6638-4b0f-a325-695180172705" xsi:nil="true"/>
    <TPApplication xmlns="4fc403f3-6638-4b0f-a325-695180172705" xsi:nil="true"/>
    <CrawlForDependencies xmlns="4fc403f3-6638-4b0f-a325-695180172705">false</CrawlForDependencies>
    <HandoffToMSDN xmlns="4fc403f3-6638-4b0f-a325-695180172705" xsi:nil="true"/>
    <PlannedPubDate xmlns="4fc403f3-6638-4b0f-a325-695180172705" xsi:nil="true"/>
    <IntlLangReviewer xmlns="4fc403f3-6638-4b0f-a325-695180172705" xsi:nil="true"/>
    <TrustLevel xmlns="4fc403f3-6638-4b0f-a325-695180172705">1 Microsoft Managed Content</TrustLevel>
    <LocLastLocAttemptVersionLookup xmlns="4fc403f3-6638-4b0f-a325-695180172705">725729</LocLastLocAttemptVersionLookup>
    <IsSearchable xmlns="4fc403f3-6638-4b0f-a325-695180172705">true</IsSearchable>
    <TemplateTemplateType xmlns="4fc403f3-6638-4b0f-a325-695180172705">Word Document Template</TemplateTemplateType>
    <CampaignTagsTaxHTField0 xmlns="4fc403f3-6638-4b0f-a325-695180172705">
      <Terms xmlns="http://schemas.microsoft.com/office/infopath/2007/PartnerControls"/>
    </CampaignTagsTaxHTField0>
    <TPNamespace xmlns="4fc403f3-6638-4b0f-a325-695180172705" xsi:nil="true"/>
    <TaxCatchAll xmlns="4fc403f3-6638-4b0f-a325-695180172705"/>
    <Markets xmlns="4fc403f3-6638-4b0f-a325-695180172705"/>
    <UAProjectedTotalWords xmlns="4fc403f3-6638-4b0f-a325-695180172705" xsi:nil="true"/>
    <IntlLangReview xmlns="4fc403f3-6638-4b0f-a325-695180172705">false</IntlLangReview>
    <OutputCachingOn xmlns="4fc403f3-6638-4b0f-a325-695180172705">false</OutputCachingOn>
    <APAuthor xmlns="4fc403f3-6638-4b0f-a325-695180172705">
      <UserInfo>
        <DisplayName>REDMOND\v-anij</DisplayName>
        <AccountId>2469</AccountId>
        <AccountType/>
      </UserInfo>
    </APAuthor>
    <LocManualTestRequired xmlns="4fc403f3-6638-4b0f-a325-695180172705">false</LocManualTestRequired>
    <TPCommandLine xmlns="4fc403f3-6638-4b0f-a325-695180172705" xsi:nil="true"/>
    <TPAppVersion xmlns="4fc403f3-6638-4b0f-a325-695180172705" xsi:nil="true"/>
    <EditorialStatus xmlns="4fc403f3-6638-4b0f-a325-695180172705">Complete</EditorialStatus>
    <LastModifiedDateTime xmlns="4fc403f3-6638-4b0f-a325-695180172705" xsi:nil="true"/>
    <ScenarioTagsTaxHTField0 xmlns="4fc403f3-6638-4b0f-a325-695180172705">
      <Terms xmlns="http://schemas.microsoft.com/office/infopath/2007/PartnerControls"/>
    </ScenarioTagsTaxHTField0>
    <OriginalRelease xmlns="4fc403f3-6638-4b0f-a325-695180172705">14</OriginalRelease>
    <TPLaunchHelpLinkType xmlns="4fc403f3-6638-4b0f-a325-695180172705">Template</TPLaunchHelpLinkType>
    <LocalizationTagsTaxHTField0 xmlns="4fc403f3-6638-4b0f-a325-695180172705">
      <Terms xmlns="http://schemas.microsoft.com/office/infopath/2007/PartnerControls"/>
    </LocalizationTagsTaxHTField0>
    <LocMarketGroupTiers2 xmlns="4fc403f3-6638-4b0f-a325-695180172705"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77D6477B49DEA6468EC6760640DBD86104009BBABD6BD604BA4782DF6C0D22726446" ma:contentTypeVersion="54" ma:contentTypeDescription="Create a new document." ma:contentTypeScope="" ma:versionID="57fa229c073d5b000b5c5095f4e5ae42">
  <xsd:schema xmlns:xsd="http://www.w3.org/2001/XMLSchema" xmlns:xs="http://www.w3.org/2001/XMLSchema" xmlns:p="http://schemas.microsoft.com/office/2006/metadata/properties" xmlns:ns2="4fc403f3-6638-4b0f-a325-695180172705" targetNamespace="http://schemas.microsoft.com/office/2006/metadata/properties" ma:root="true" ma:fieldsID="3d5e13a8fca2882c32ce19816fbcca3a" ns2:_="">
    <xsd:import namespace="4fc403f3-6638-4b0f-a325-695180172705"/>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403f3-6638-4b0f-a325-695180172705"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b1141eab-62a4-458d-b3e2-4220f0510a7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2A809D4C-E113-45E3-A30F-59662AD1ACC6}" ma:internalName="CSXSubmissionMarket" ma:readOnly="false" ma:showField="MarketName" ma:web="4fc403f3-6638-4b0f-a325-695180172705">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072fbcc7-27c9-4dfd-95d0-36fee2cb2bc6}"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FB7CD6ED-136B-4B22-8611-46FB7C175F80}" ma:internalName="InProjectListLookup" ma:readOnly="true" ma:showField="InProjectList"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74d55b9e-4785-4771-b41e-78e5a6ee800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FB7CD6ED-136B-4B22-8611-46FB7C175F80}" ma:internalName="LastCompleteVersionLookup" ma:readOnly="true" ma:showField="LastCompleteVersion"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FB7CD6ED-136B-4B22-8611-46FB7C175F80}" ma:internalName="LastPreviewErrorLookup" ma:readOnly="true" ma:showField="LastPreviewError"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FB7CD6ED-136B-4B22-8611-46FB7C175F80}" ma:internalName="LastPreviewResultLookup" ma:readOnly="true" ma:showField="LastPreviewResult"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FB7CD6ED-136B-4B22-8611-46FB7C175F80}" ma:internalName="LastPreviewAttemptDateLookup" ma:readOnly="true" ma:showField="LastPreviewAttemptDate"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FB7CD6ED-136B-4B22-8611-46FB7C175F80}" ma:internalName="LastPreviewedByLookup" ma:readOnly="true" ma:showField="LastPreviewedBy"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FB7CD6ED-136B-4B22-8611-46FB7C175F80}" ma:internalName="LastPreviewTimeLookup" ma:readOnly="true" ma:showField="LastPreviewTime"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FB7CD6ED-136B-4B22-8611-46FB7C175F80}" ma:internalName="LastPreviewVersionLookup" ma:readOnly="true" ma:showField="LastPreviewVersion"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FB7CD6ED-136B-4B22-8611-46FB7C175F80}" ma:internalName="LastPublishErrorLookup" ma:readOnly="true" ma:showField="LastPublishError"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FB7CD6ED-136B-4B22-8611-46FB7C175F80}" ma:internalName="LastPublishResultLookup" ma:readOnly="true" ma:showField="LastPublishResult"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FB7CD6ED-136B-4B22-8611-46FB7C175F80}" ma:internalName="LastPublishAttemptDateLookup" ma:readOnly="true" ma:showField="LastPublishAttemptDate"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FB7CD6ED-136B-4B22-8611-46FB7C175F80}" ma:internalName="LastPublishedByLookup" ma:readOnly="true" ma:showField="LastPublishedBy"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FB7CD6ED-136B-4B22-8611-46FB7C175F80}" ma:internalName="LastPublishTimeLookup" ma:readOnly="true" ma:showField="LastPublishTime"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FB7CD6ED-136B-4B22-8611-46FB7C175F80}" ma:internalName="LastPublishVersionLookup" ma:readOnly="true" ma:showField="LastPublishVersion"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6BD027B8-295A-49F3-BE8D-F40F7DC7D6D1}" ma:internalName="LocLastLocAttemptVersionLookup" ma:readOnly="false" ma:showField="LastLocAttemptVersion" ma:web="4fc403f3-6638-4b0f-a325-695180172705">
      <xsd:simpleType>
        <xsd:restriction base="dms:Lookup"/>
      </xsd:simpleType>
    </xsd:element>
    <xsd:element name="LocLastLocAttemptVersionTypeLookup" ma:index="71" nillable="true" ma:displayName="Loc Last Loc Attempt Version Type" ma:default="" ma:list="{6BD027B8-295A-49F3-BE8D-F40F7DC7D6D1}" ma:internalName="LocLastLocAttemptVersionTypeLookup" ma:readOnly="true" ma:showField="LastLocAttemptVersionType" ma:web="4fc403f3-6638-4b0f-a325-695180172705">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6BD027B8-295A-49F3-BE8D-F40F7DC7D6D1}" ma:internalName="LocNewPublishedVersionLookup" ma:readOnly="true" ma:showField="NewPublishedVersion" ma:web="4fc403f3-6638-4b0f-a325-695180172705">
      <xsd:simpleType>
        <xsd:restriction base="dms:Lookup"/>
      </xsd:simpleType>
    </xsd:element>
    <xsd:element name="LocOverallHandbackStatusLookup" ma:index="75" nillable="true" ma:displayName="Loc Overall Handback Status" ma:default="" ma:list="{6BD027B8-295A-49F3-BE8D-F40F7DC7D6D1}" ma:internalName="LocOverallHandbackStatusLookup" ma:readOnly="true" ma:showField="OverallHandbackStatus" ma:web="4fc403f3-6638-4b0f-a325-695180172705">
      <xsd:simpleType>
        <xsd:restriction base="dms:Lookup"/>
      </xsd:simpleType>
    </xsd:element>
    <xsd:element name="LocOverallLocStatusLookup" ma:index="76" nillable="true" ma:displayName="Loc Overall Localize Status" ma:default="" ma:list="{6BD027B8-295A-49F3-BE8D-F40F7DC7D6D1}" ma:internalName="LocOverallLocStatusLookup" ma:readOnly="true" ma:showField="OverallLocStatus" ma:web="4fc403f3-6638-4b0f-a325-695180172705">
      <xsd:simpleType>
        <xsd:restriction base="dms:Lookup"/>
      </xsd:simpleType>
    </xsd:element>
    <xsd:element name="LocOverallPreviewStatusLookup" ma:index="77" nillable="true" ma:displayName="Loc Overall Preview Status" ma:default="" ma:list="{6BD027B8-295A-49F3-BE8D-F40F7DC7D6D1}" ma:internalName="LocOverallPreviewStatusLookup" ma:readOnly="true" ma:showField="OverallPreviewStatus" ma:web="4fc403f3-6638-4b0f-a325-695180172705">
      <xsd:simpleType>
        <xsd:restriction base="dms:Lookup"/>
      </xsd:simpleType>
    </xsd:element>
    <xsd:element name="LocOverallPublishStatusLookup" ma:index="78" nillable="true" ma:displayName="Loc Overall Publish Status" ma:default="" ma:list="{6BD027B8-295A-49F3-BE8D-F40F7DC7D6D1}" ma:internalName="LocOverallPublishStatusLookup" ma:readOnly="true" ma:showField="OverallPublishStatus" ma:web="4fc403f3-6638-4b0f-a325-695180172705">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6BD027B8-295A-49F3-BE8D-F40F7DC7D6D1}" ma:internalName="LocProcessedForHandoffsLookup" ma:readOnly="true" ma:showField="ProcessedForHandoffs" ma:web="4fc403f3-6638-4b0f-a325-695180172705">
      <xsd:simpleType>
        <xsd:restriction base="dms:Lookup"/>
      </xsd:simpleType>
    </xsd:element>
    <xsd:element name="LocProcessedForMarketsLookup" ma:index="81" nillable="true" ma:displayName="Loc Processed For Markets" ma:default="" ma:list="{6BD027B8-295A-49F3-BE8D-F40F7DC7D6D1}" ma:internalName="LocProcessedForMarketsLookup" ma:readOnly="true" ma:showField="ProcessedForMarkets" ma:web="4fc403f3-6638-4b0f-a325-695180172705">
      <xsd:simpleType>
        <xsd:restriction base="dms:Lookup"/>
      </xsd:simpleType>
    </xsd:element>
    <xsd:element name="LocPublishedDependentAssetsLookup" ma:index="82" nillable="true" ma:displayName="Loc Published Dependent Assets" ma:default="" ma:list="{6BD027B8-295A-49F3-BE8D-F40F7DC7D6D1}" ma:internalName="LocPublishedDependentAssetsLookup" ma:readOnly="true" ma:showField="PublishedDependentAssets" ma:web="4fc403f3-6638-4b0f-a325-695180172705">
      <xsd:simpleType>
        <xsd:restriction base="dms:Lookup"/>
      </xsd:simpleType>
    </xsd:element>
    <xsd:element name="LocPublishedLinkedAssetsLookup" ma:index="83" nillable="true" ma:displayName="Loc Published Linked Assets" ma:default="" ma:list="{6BD027B8-295A-49F3-BE8D-F40F7DC7D6D1}" ma:internalName="LocPublishedLinkedAssetsLookup" ma:readOnly="true" ma:showField="PublishedLinkedAssets" ma:web="4fc403f3-6638-4b0f-a325-695180172705">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41bda365-df73-488a-a307-416d42b3cbcc}"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2A809D4C-E113-45E3-A30F-59662AD1ACC6}" ma:internalName="Markets" ma:readOnly="false" ma:showField="MarketName"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FB7CD6ED-136B-4B22-8611-46FB7C175F80}" ma:internalName="NumOfRatingsLookup" ma:readOnly="true" ma:showField="NumOfRatings"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FB7CD6ED-136B-4B22-8611-46FB7C175F80}" ma:internalName="PublishStatusLookup" ma:readOnly="false" ma:showField="PublishStatus"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0e25a913-6218-4661-ad8b-e405a624bb22}"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c5dcac47-b73b-4f9b-afe1-c36f15434834}" ma:internalName="TaxCatchAll" ma:showField="CatchAllData"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c5dcac47-b73b-4f9b-afe1-c36f15434834}" ma:internalName="TaxCatchAllLabel" ma:readOnly="true" ma:showField="CatchAllDataLabel"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5FD51E-A759-4E4D-9EAB-09C34B164A54}"/>
</file>

<file path=customXml/itemProps2.xml><?xml version="1.0" encoding="utf-8"?>
<ds:datastoreItem xmlns:ds="http://schemas.openxmlformats.org/officeDocument/2006/customXml" ds:itemID="{4C1CDF83-4069-465A-99D0-7988FD0C1C47}"/>
</file>

<file path=customXml/itemProps3.xml><?xml version="1.0" encoding="utf-8"?>
<ds:datastoreItem xmlns:ds="http://schemas.openxmlformats.org/officeDocument/2006/customXml" ds:itemID="{1F2A163A-7B2B-4573-B5F9-B12DED1C71ED}"/>
</file>

<file path=customXml/itemProps4.xml><?xml version="1.0" encoding="utf-8"?>
<ds:datastoreItem xmlns:ds="http://schemas.openxmlformats.org/officeDocument/2006/customXml" ds:itemID="{165A6EEA-EC51-4FC8-982F-C4A63497BF0F}"/>
</file>

<file path=docProps/app.xml><?xml version="1.0" encoding="utf-8"?>
<Properties xmlns="http://schemas.openxmlformats.org/officeDocument/2006/extended-properties" xmlns:vt="http://schemas.openxmlformats.org/officeDocument/2006/docPropsVTypes">
  <Template>Red and Black Brochure_15_TP102805102.dotx</Template>
  <TotalTime>29</TotalTime>
  <Pages>2</Pages>
  <Words>306</Words>
  <Characters>1750</Characters>
  <Application>Microsoft Office Word</Application>
  <DocSecurity>0</DocSecurity>
  <Lines>14</Lines>
  <Paragraphs>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[име на фирма]</vt:lpstr>
      <vt:lpstr>[име на фирма]</vt:lpstr>
    </vt:vector>
  </TitlesOfParts>
  <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[име на фирма]</dc:title>
  <dcterms:created xsi:type="dcterms:W3CDTF">2012-06-13T09:15:00Z</dcterms:created>
  <dcterms:modified xsi:type="dcterms:W3CDTF">2012-07-18T07:56:00Z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0x01010077D6477B49DEA6468EC6760640DBD86104009BBABD6BD604BA4782DF6C0D22726446</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