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34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234"/>
        <w:gridCol w:w="142"/>
        <w:gridCol w:w="8335"/>
      </w:tblGrid>
      <w:tr w:rsidR="00127937" w:rsidTr="00421917">
        <w:trPr>
          <w:trHeight w:hRule="exact" w:val="720"/>
        </w:trPr>
        <w:tc>
          <w:tcPr>
            <w:tcW w:w="2234" w:type="dxa"/>
            <w:vAlign w:val="bottom"/>
          </w:tcPr>
          <w:p w:rsidR="00127937" w:rsidRDefault="00421917">
            <w:pPr>
              <w:pStyle w:val="Datum"/>
            </w:pPr>
            <w:sdt>
              <w:sdtPr>
                <w:alias w:val="дата"/>
                <w:tag w:val=""/>
                <w:id w:val="1592654403"/>
                <w:placeholder>
                  <w:docPart w:val="6E8B0A023569413BB9F25385A744A201"/>
                </w:placeholder>
                <w:showingPlcHdr/>
                <w:dataBinding w:prefixMappings="xmlns:ns0='http://schemas.microsoft.com/office/2006/coverСтраницаProps' " w:xpath="/ns0:CoverСтраницаProperties[1]/ns0:PublishDate[1]" w:storeItemID="{55AF091B-3C7A-41E3-B477-F2FDAA23CFDA}"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="00D51B56">
                  <w:t>[</w:t>
                </w:r>
                <w:r w:rsidR="003917DD" w:rsidRPr="00BF3FB7">
                  <w:t>дата</w:t>
                </w:r>
                <w:r w:rsidR="00D51B56">
                  <w:t>]</w:t>
                </w:r>
              </w:sdtContent>
            </w:sdt>
          </w:p>
        </w:tc>
        <w:tc>
          <w:tcPr>
            <w:tcW w:w="142" w:type="dxa"/>
            <w:vAlign w:val="bottom"/>
          </w:tcPr>
          <w:p w:rsidR="00127937" w:rsidRDefault="00127937">
            <w:bookmarkStart w:id="0" w:name="_GoBack"/>
            <w:bookmarkEnd w:id="0"/>
          </w:p>
        </w:tc>
        <w:tc>
          <w:tcPr>
            <w:tcW w:w="8335" w:type="dxa"/>
            <w:vAlign w:val="bottom"/>
          </w:tcPr>
          <w:p w:rsidR="00127937" w:rsidRDefault="00421917">
            <w:pPr>
              <w:pStyle w:val="Nzev"/>
            </w:pPr>
            <w:sdt>
              <w:sdtPr>
                <w:rPr>
                  <w:lang w:val="ru-RU"/>
                </w:rPr>
                <w:alias w:val="Заглавие"/>
                <w:tag w:val=""/>
                <w:id w:val="21604194"/>
                <w:placeholder>
                  <w:docPart w:val="8618A7A233744C43A4B3C429D8C688A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135B5" w:rsidRPr="008135B5">
                  <w:rPr>
                    <w:lang w:val="ru-RU"/>
                  </w:rPr>
                  <w:t>Отчет за състоянието на проект</w:t>
                </w:r>
              </w:sdtContent>
            </w:sdt>
          </w:p>
        </w:tc>
      </w:tr>
      <w:tr w:rsidR="00127937" w:rsidTr="00421917">
        <w:trPr>
          <w:trHeight w:hRule="exact" w:val="86"/>
        </w:trPr>
        <w:tc>
          <w:tcPr>
            <w:tcW w:w="2234" w:type="dxa"/>
            <w:shd w:val="clear" w:color="auto" w:fill="000000" w:themeFill="text1"/>
          </w:tcPr>
          <w:p w:rsidR="00127937" w:rsidRDefault="00127937">
            <w:pPr>
              <w:rPr>
                <w:sz w:val="10"/>
              </w:rPr>
            </w:pPr>
          </w:p>
        </w:tc>
        <w:tc>
          <w:tcPr>
            <w:tcW w:w="142" w:type="dxa"/>
          </w:tcPr>
          <w:p w:rsidR="00127937" w:rsidRDefault="00127937">
            <w:pPr>
              <w:rPr>
                <w:sz w:val="10"/>
              </w:rPr>
            </w:pPr>
          </w:p>
        </w:tc>
        <w:tc>
          <w:tcPr>
            <w:tcW w:w="8335" w:type="dxa"/>
            <w:shd w:val="clear" w:color="auto" w:fill="000000" w:themeFill="text1"/>
          </w:tcPr>
          <w:p w:rsidR="00127937" w:rsidRDefault="00127937">
            <w:pPr>
              <w:rPr>
                <w:sz w:val="10"/>
              </w:rPr>
            </w:pPr>
          </w:p>
        </w:tc>
      </w:tr>
    </w:tbl>
    <w:p w:rsidR="00127937" w:rsidRPr="00BF3FB7" w:rsidRDefault="00304882">
      <w:pPr>
        <w:pStyle w:val="Nadpis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5CA46" wp14:editId="62ADC9C0">
                <wp:simplePos x="0" y="0"/>
                <wp:positionH relativeFrom="page">
                  <wp:posOffset>457200</wp:posOffset>
                </wp:positionH>
                <wp:positionV relativeFrom="paragraph">
                  <wp:posOffset>310514</wp:posOffset>
                </wp:positionV>
                <wp:extent cx="1323975" cy="2981325"/>
                <wp:effectExtent l="0" t="0" r="9525" b="9525"/>
                <wp:wrapNone/>
                <wp:docPr id="1" name="Текстово поле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37" w:rsidRPr="00BF3FB7" w:rsidRDefault="003917DD">
                            <w:pPr>
                              <w:pStyle w:val="a"/>
                            </w:pPr>
                            <w:r w:rsidRPr="00BF3FB7">
                              <w:t>Име на проект</w:t>
                            </w:r>
                          </w:p>
                          <w:p w:rsidR="00127937" w:rsidRDefault="00421917">
                            <w:pPr>
                              <w:pStyle w:val="a3"/>
                            </w:pPr>
                            <w:sdt>
                              <w:sdtPr>
                                <w:id w:val="-190845037"/>
                                <w:placeholder>
                                  <w:docPart w:val="E986B55FC835419499915F974C40063E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D51B56" w:rsidRPr="00BF3FB7">
                                  <w:t>[</w:t>
                                </w:r>
                                <w:r w:rsidR="003917DD" w:rsidRPr="00BF3FB7">
                                  <w:t>име на проект</w:t>
                                </w:r>
                                <w:r w:rsidR="00D51B56" w:rsidRPr="00BF3FB7">
                                  <w:t>]</w:t>
                                </w:r>
                              </w:sdtContent>
                            </w:sdt>
                          </w:p>
                          <w:p w:rsidR="003917DD" w:rsidRPr="00BF3FB7" w:rsidRDefault="003917DD" w:rsidP="003917DD">
                            <w:pPr>
                              <w:pStyle w:val="a"/>
                            </w:pPr>
                            <w:r w:rsidRPr="00BF3FB7">
                              <w:t>Име на клиент</w:t>
                            </w:r>
                          </w:p>
                          <w:p w:rsidR="00127937" w:rsidRDefault="00421917">
                            <w:pPr>
                              <w:pStyle w:val="a3"/>
                            </w:pPr>
                            <w:sdt>
                              <w:sdtPr>
                                <w:id w:val="-786579127"/>
                                <w:placeholder>
                                  <w:docPart w:val="7AF0561EC52942318092BC32D1EDE987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D51B56" w:rsidRPr="00BF3FB7">
                                  <w:t>[</w:t>
                                </w:r>
                                <w:r w:rsidR="003917DD" w:rsidRPr="00BF3FB7">
                                  <w:t>име на клиент</w:t>
                                </w:r>
                                <w:r w:rsidR="00D51B56" w:rsidRPr="00BF3FB7">
                                  <w:t>]</w:t>
                                </w:r>
                              </w:sdtContent>
                            </w:sdt>
                          </w:p>
                          <w:p w:rsidR="00127937" w:rsidRPr="00BF3FB7" w:rsidRDefault="003917DD">
                            <w:pPr>
                              <w:pStyle w:val="a"/>
                            </w:pPr>
                            <w:r w:rsidRPr="00BF3FB7">
                              <w:t>Ръководител на проект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0158E6FF8D0E469FA2A25DDAA4F85E5B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27937" w:rsidRDefault="00D51B56">
                                <w:pPr>
                                  <w:pStyle w:val="a3"/>
                                </w:pPr>
                                <w:r w:rsidRPr="007333B3">
                                  <w:t>[</w:t>
                                </w:r>
                                <w:r w:rsidR="003917DD" w:rsidRPr="007333B3">
                                  <w:t>ръководител на проект</w:t>
                                </w:r>
                                <w:r w:rsidRPr="007333B3">
                                  <w:t>]</w:t>
                                </w:r>
                              </w:p>
                            </w:sdtContent>
                          </w:sdt>
                          <w:p w:rsidR="00127937" w:rsidRPr="007333B3" w:rsidRDefault="003917DD">
                            <w:pPr>
                              <w:pStyle w:val="a"/>
                            </w:pPr>
                            <w:r w:rsidRPr="007333B3">
                              <w:t>Подготвен от</w:t>
                            </w:r>
                          </w:p>
                          <w:sdt>
                            <w:sdtPr>
                              <w:id w:val="-1467733057"/>
                              <w:placeholder>
                                <w:docPart w:val="383A266EB3B24152B55DB1384F9A7543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27937" w:rsidRDefault="00D51B56">
                                <w:pPr>
                                  <w:pStyle w:val="a3"/>
                                </w:pPr>
                                <w:r w:rsidRPr="007333B3">
                                  <w:t>[</w:t>
                                </w:r>
                                <w:r w:rsidR="003917DD" w:rsidRPr="007333B3">
                                  <w:t>име</w:t>
                                </w:r>
                                <w:r w:rsidRPr="007333B3"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5CA4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alt="Status report form heading" style="position:absolute;left:0;text-align:left;margin-left:36pt;margin-top:24.45pt;width:104.2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" filled="f" stroked="f" strokeweight=".5pt">
                <v:textbox inset="0,0,0,0">
                  <w:txbxContent>
                    <w:p w:rsidR="00127937" w:rsidRPr="00BF3FB7" w:rsidRDefault="003917DD">
                      <w:pPr>
                        <w:pStyle w:val="FormHeading"/>
                        <w:rPr>
                          <w:lang w:val="bg-bg"/>
                        </w:rPr>
                      </w:pPr>
                      <w:r w:rsidRPr="00BF3FB7">
                        <w:rPr>
                          <w:lang w:val="bg-bg"/>
                        </w:rPr>
                        <w:t>Име на проект</w:t>
                      </w:r>
                    </w:p>
                    <w:p w:rsidR="00127937" w:rsidRDefault="00730AE5">
                      <w:pPr>
                        <w:pStyle w:val="FormText"/>
                      </w:pPr>
                      <w:sdt>
                        <w:sdtPr>
                          <w:id w:val="-190845037"/>
                          <w:placeholder>
                            <w:docPart w:val="E986B55FC835419499915F974C40063E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D51B56" w:rsidRPr="00BF3FB7">
                            <w:rPr>
                              <w:lang w:val="bg-bg"/>
                            </w:rPr>
                            <w:t>[</w:t>
                          </w:r>
                          <w:r w:rsidR="003917DD" w:rsidRPr="00BF3FB7">
                            <w:rPr>
                              <w:lang w:val="bg-bg"/>
                            </w:rPr>
                            <w:t>име на проект</w:t>
                          </w:r>
                          <w:r w:rsidR="00D51B56" w:rsidRPr="00BF3FB7">
                            <w:rPr>
                              <w:lang w:val="bg-bg"/>
                            </w:rPr>
                            <w:t>]</w:t>
                          </w:r>
                        </w:sdtContent>
                      </w:sdt>
                    </w:p>
                    <w:p w:rsidR="003917DD" w:rsidRPr="00BF3FB7" w:rsidRDefault="003917DD" w:rsidP="003917DD">
                      <w:pPr>
                        <w:pStyle w:val="FormHeading"/>
                        <w:rPr>
                          <w:lang w:val="bg-bg"/>
                        </w:rPr>
                      </w:pPr>
                      <w:r w:rsidRPr="00BF3FB7">
                        <w:rPr>
                          <w:lang w:val="bg-bg"/>
                        </w:rPr>
                        <w:t>Име на клиент</w:t>
                      </w:r>
                    </w:p>
                    <w:p w:rsidR="00127937" w:rsidRDefault="00730AE5">
                      <w:pPr>
                        <w:pStyle w:val="FormText"/>
                      </w:pPr>
                      <w:sdt>
                        <w:sdtPr>
                          <w:id w:val="-786579127"/>
                          <w:placeholder>
                            <w:docPart w:val="7AF0561EC52942318092BC32D1EDE987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D51B56" w:rsidRPr="00BF3FB7">
                            <w:rPr>
                              <w:lang w:val="bg-bg"/>
                            </w:rPr>
                            <w:t>[</w:t>
                          </w:r>
                          <w:r w:rsidR="003917DD" w:rsidRPr="00BF3FB7">
                            <w:rPr>
                              <w:lang w:val="bg-bg"/>
                            </w:rPr>
                            <w:t>име на клиент</w:t>
                          </w:r>
                          <w:r w:rsidR="00D51B56" w:rsidRPr="00BF3FB7">
                            <w:rPr>
                              <w:lang w:val="bg-bg"/>
                            </w:rPr>
                            <w:t>]</w:t>
                          </w:r>
                        </w:sdtContent>
                      </w:sdt>
                    </w:p>
                    <w:p w:rsidR="00127937" w:rsidRPr="00BF3FB7" w:rsidRDefault="003917DD">
                      <w:pPr>
                        <w:pStyle w:val="FormHeading"/>
                        <w:rPr>
                          <w:lang w:val="bg-bg"/>
                        </w:rPr>
                      </w:pPr>
                      <w:r w:rsidRPr="00BF3FB7">
                        <w:rPr>
                          <w:lang w:val="bg-bg"/>
                        </w:rPr>
                        <w:t>Ръководител на проект</w:t>
                      </w:r>
                    </w:p>
                    <w:sdt>
                      <w:sdtPr>
                        <w:rPr>
                          <w:lang w:val="bg-bg"/>
                        </w:rPr>
                        <w:id w:val="1664363053"/>
                        <w:placeholder>
                          <w:docPart w:val="0158E6FF8D0E469FA2A25DDAA4F85E5B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lang w:val="bg-bg"/>
                        </w:rPr>
                      </w:sdtEndPr>
                      <w:sdtContent>
                        <w:p w:rsidR="00127937" w:rsidRDefault="00D51B56">
                          <w:pPr>
                            <w:pStyle w:val="FormText"/>
                          </w:pPr>
                          <w:r w:rsidRPr="007333B3">
                            <w:rPr>
                              <w:lang w:val="bg-bg"/>
                            </w:rPr>
                            <w:t>[</w:t>
                          </w:r>
                          <w:r w:rsidR="003917DD" w:rsidRPr="007333B3">
                            <w:rPr>
                              <w:lang w:val="bg-bg"/>
                            </w:rPr>
                            <w:t>ръководител на проект</w:t>
                          </w:r>
                          <w:r w:rsidRPr="007333B3">
                            <w:rPr>
                              <w:lang w:val="bg-bg"/>
                            </w:rPr>
                            <w:t>]</w:t>
                          </w:r>
                        </w:p>
                      </w:sdtContent>
                    </w:sdt>
                    <w:p w:rsidR="00127937" w:rsidRPr="007333B3" w:rsidRDefault="003917DD">
                      <w:pPr>
                        <w:pStyle w:val="FormHeading"/>
                        <w:rPr>
                          <w:lang w:val="bg-bg"/>
                        </w:rPr>
                      </w:pPr>
                      <w:r w:rsidRPr="007333B3">
                        <w:rPr>
                          <w:lang w:val="bg-bg"/>
                        </w:rPr>
                        <w:t>Подготвен от</w:t>
                      </w:r>
                    </w:p>
                    <w:sdt>
                      <w:sdtPr>
                        <w:id w:val="-1467733057"/>
                        <w:placeholder>
                          <w:docPart w:val="383A266EB3B24152B55DB1384F9A7543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127937" w:rsidRDefault="00D51B56">
                          <w:pPr>
                            <w:pStyle w:val="FormText"/>
                          </w:pPr>
                          <w:r w:rsidRPr="007333B3">
                            <w:rPr>
                              <w:lang w:val="bg-bg"/>
                            </w:rPr>
                            <w:t>[</w:t>
                          </w:r>
                          <w:r w:rsidR="003917DD" w:rsidRPr="007333B3">
                            <w:rPr>
                              <w:lang w:val="bg-bg"/>
                            </w:rPr>
                            <w:t>име</w:t>
                          </w:r>
                          <w:r w:rsidRPr="007333B3">
                            <w:rPr>
                              <w:lang w:val="bg-bg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3917DD" w:rsidRPr="003917DD">
        <w:t xml:space="preserve"> </w:t>
      </w:r>
      <w:r w:rsidR="003917DD" w:rsidRPr="00BF3FB7">
        <w:t>Резюме на проекта</w:t>
      </w:r>
    </w:p>
    <w:tbl>
      <w:tblPr>
        <w:tblStyle w:val="Mkatabulky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166"/>
        <w:gridCol w:w="2069"/>
        <w:gridCol w:w="1351"/>
        <w:gridCol w:w="2182"/>
        <w:gridCol w:w="1418"/>
      </w:tblGrid>
      <w:tr w:rsidR="00127937" w:rsidTr="00813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2" w:type="pct"/>
            <w:vAlign w:val="bottom"/>
          </w:tcPr>
          <w:p w:rsidR="00127937" w:rsidRPr="00BF3FB7" w:rsidRDefault="003917DD">
            <w:r w:rsidRPr="00BF3FB7">
              <w:rPr>
                <w:rFonts w:ascii="Arial" w:eastAsia="Arial" w:hAnsi="Arial" w:cs="Times New Roman"/>
                <w:color w:val="404040"/>
              </w:rPr>
              <w:t>Дейност</w:t>
            </w:r>
          </w:p>
        </w:tc>
        <w:tc>
          <w:tcPr>
            <w:tcW w:w="1264" w:type="pct"/>
            <w:vAlign w:val="bottom"/>
          </w:tcPr>
          <w:p w:rsidR="00127937" w:rsidRPr="00BF3FB7" w:rsidRDefault="00D51B56">
            <w:r w:rsidRPr="00BF3FB7">
              <w:t xml:space="preserve">% </w:t>
            </w:r>
            <w:r w:rsidR="003917DD" w:rsidRPr="00BF3FB7">
              <w:rPr>
                <w:rFonts w:ascii="Arial" w:eastAsia="Arial" w:hAnsi="Arial" w:cs="Times New Roman"/>
                <w:color w:val="404040"/>
              </w:rPr>
              <w:t>на завършване</w:t>
            </w:r>
          </w:p>
        </w:tc>
        <w:tc>
          <w:tcPr>
            <w:tcW w:w="825" w:type="pct"/>
            <w:vAlign w:val="bottom"/>
          </w:tcPr>
          <w:p w:rsidR="00127937" w:rsidRPr="00BF3FB7" w:rsidRDefault="003917DD">
            <w:r w:rsidRPr="00BF3FB7">
              <w:rPr>
                <w:rFonts w:ascii="Arial" w:eastAsia="Arial" w:hAnsi="Arial" w:cs="Times New Roman"/>
                <w:color w:val="404040"/>
              </w:rPr>
              <w:t>Проблеми</w:t>
            </w:r>
          </w:p>
        </w:tc>
        <w:tc>
          <w:tcPr>
            <w:tcW w:w="1333" w:type="pct"/>
            <w:vAlign w:val="bottom"/>
          </w:tcPr>
          <w:p w:rsidR="00127937" w:rsidRPr="00BF3FB7" w:rsidRDefault="003917DD">
            <w:r w:rsidRPr="00BF3FB7">
              <w:rPr>
                <w:rFonts w:ascii="Arial" w:eastAsia="Arial" w:hAnsi="Arial" w:cs="Times New Roman"/>
                <w:color w:val="404040"/>
              </w:rPr>
              <w:t>Дата на предаване</w:t>
            </w:r>
          </w:p>
        </w:tc>
        <w:tc>
          <w:tcPr>
            <w:tcW w:w="866" w:type="pct"/>
            <w:vAlign w:val="bottom"/>
          </w:tcPr>
          <w:p w:rsidR="00127937" w:rsidRPr="00BF3FB7" w:rsidRDefault="003917DD">
            <w:r w:rsidRPr="00BF3FB7">
              <w:rPr>
                <w:rFonts w:ascii="Arial" w:eastAsia="Arial" w:hAnsi="Arial" w:cs="Times New Roman"/>
                <w:color w:val="404040"/>
              </w:rPr>
              <w:t>Собственик</w:t>
            </w:r>
          </w:p>
        </w:tc>
      </w:tr>
      <w:tr w:rsidR="00127937" w:rsidTr="008135B5">
        <w:tc>
          <w:tcPr>
            <w:tcW w:w="712" w:type="pct"/>
          </w:tcPr>
          <w:p w:rsidR="00127937" w:rsidRDefault="00127937"/>
        </w:tc>
        <w:tc>
          <w:tcPr>
            <w:tcW w:w="1264" w:type="pct"/>
          </w:tcPr>
          <w:p w:rsidR="00127937" w:rsidRDefault="00127937"/>
        </w:tc>
        <w:tc>
          <w:tcPr>
            <w:tcW w:w="825" w:type="pct"/>
          </w:tcPr>
          <w:p w:rsidR="00127937" w:rsidRDefault="00127937"/>
        </w:tc>
        <w:tc>
          <w:tcPr>
            <w:tcW w:w="1333" w:type="pct"/>
          </w:tcPr>
          <w:p w:rsidR="00127937" w:rsidRDefault="00127937"/>
        </w:tc>
        <w:tc>
          <w:tcPr>
            <w:tcW w:w="866" w:type="pct"/>
          </w:tcPr>
          <w:p w:rsidR="00127937" w:rsidRDefault="00127937"/>
        </w:tc>
      </w:tr>
      <w:tr w:rsidR="00127937" w:rsidTr="008135B5">
        <w:tc>
          <w:tcPr>
            <w:tcW w:w="712" w:type="pct"/>
          </w:tcPr>
          <w:p w:rsidR="00127937" w:rsidRDefault="00127937"/>
        </w:tc>
        <w:tc>
          <w:tcPr>
            <w:tcW w:w="1264" w:type="pct"/>
          </w:tcPr>
          <w:p w:rsidR="00127937" w:rsidRDefault="00127937"/>
        </w:tc>
        <w:tc>
          <w:tcPr>
            <w:tcW w:w="825" w:type="pct"/>
          </w:tcPr>
          <w:p w:rsidR="00127937" w:rsidRDefault="00127937"/>
        </w:tc>
        <w:tc>
          <w:tcPr>
            <w:tcW w:w="1333" w:type="pct"/>
          </w:tcPr>
          <w:p w:rsidR="00127937" w:rsidRDefault="00127937"/>
        </w:tc>
        <w:tc>
          <w:tcPr>
            <w:tcW w:w="866" w:type="pct"/>
          </w:tcPr>
          <w:p w:rsidR="00127937" w:rsidRDefault="00127937"/>
        </w:tc>
      </w:tr>
      <w:tr w:rsidR="00127937" w:rsidTr="008135B5">
        <w:tc>
          <w:tcPr>
            <w:tcW w:w="712" w:type="pct"/>
          </w:tcPr>
          <w:p w:rsidR="00127937" w:rsidRDefault="00127937"/>
        </w:tc>
        <w:tc>
          <w:tcPr>
            <w:tcW w:w="1264" w:type="pct"/>
          </w:tcPr>
          <w:p w:rsidR="00127937" w:rsidRDefault="00127937"/>
        </w:tc>
        <w:tc>
          <w:tcPr>
            <w:tcW w:w="825" w:type="pct"/>
          </w:tcPr>
          <w:p w:rsidR="00127937" w:rsidRDefault="00127937"/>
        </w:tc>
        <w:tc>
          <w:tcPr>
            <w:tcW w:w="1333" w:type="pct"/>
          </w:tcPr>
          <w:p w:rsidR="00127937" w:rsidRDefault="00127937"/>
        </w:tc>
        <w:tc>
          <w:tcPr>
            <w:tcW w:w="866" w:type="pct"/>
          </w:tcPr>
          <w:p w:rsidR="00127937" w:rsidRDefault="00127937"/>
        </w:tc>
      </w:tr>
      <w:tr w:rsidR="00127937" w:rsidTr="008135B5">
        <w:tc>
          <w:tcPr>
            <w:tcW w:w="712" w:type="pct"/>
          </w:tcPr>
          <w:p w:rsidR="00127937" w:rsidRDefault="00127937"/>
        </w:tc>
        <w:tc>
          <w:tcPr>
            <w:tcW w:w="1264" w:type="pct"/>
          </w:tcPr>
          <w:p w:rsidR="00127937" w:rsidRDefault="00127937"/>
        </w:tc>
        <w:tc>
          <w:tcPr>
            <w:tcW w:w="825" w:type="pct"/>
          </w:tcPr>
          <w:p w:rsidR="00127937" w:rsidRDefault="00127937"/>
        </w:tc>
        <w:tc>
          <w:tcPr>
            <w:tcW w:w="1333" w:type="pct"/>
          </w:tcPr>
          <w:p w:rsidR="00127937" w:rsidRDefault="00127937"/>
        </w:tc>
        <w:tc>
          <w:tcPr>
            <w:tcW w:w="866" w:type="pct"/>
          </w:tcPr>
          <w:p w:rsidR="00127937" w:rsidRDefault="00127937"/>
        </w:tc>
      </w:tr>
      <w:tr w:rsidR="00127937" w:rsidTr="008135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12" w:type="pct"/>
          </w:tcPr>
          <w:p w:rsidR="00127937" w:rsidRDefault="00127937"/>
        </w:tc>
        <w:tc>
          <w:tcPr>
            <w:tcW w:w="1264" w:type="pct"/>
          </w:tcPr>
          <w:p w:rsidR="00127937" w:rsidRDefault="00127937"/>
        </w:tc>
        <w:tc>
          <w:tcPr>
            <w:tcW w:w="825" w:type="pct"/>
          </w:tcPr>
          <w:p w:rsidR="00127937" w:rsidRDefault="00127937"/>
        </w:tc>
        <w:tc>
          <w:tcPr>
            <w:tcW w:w="1333" w:type="pct"/>
          </w:tcPr>
          <w:p w:rsidR="00127937" w:rsidRDefault="00127937"/>
        </w:tc>
        <w:tc>
          <w:tcPr>
            <w:tcW w:w="866" w:type="pct"/>
          </w:tcPr>
          <w:p w:rsidR="00127937" w:rsidRDefault="00127937"/>
        </w:tc>
      </w:tr>
    </w:tbl>
    <w:p w:rsidR="003917DD" w:rsidRPr="007333B3" w:rsidRDefault="003917DD" w:rsidP="003917DD">
      <w:pPr>
        <w:pStyle w:val="Nadpis1"/>
      </w:pPr>
      <w:r w:rsidRPr="007333B3">
        <w:t>Резюме на състоянието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186"/>
      </w:tblGrid>
      <w:tr w:rsidR="00127937">
        <w:sdt>
          <w:sdtPr>
            <w:id w:val="154348348"/>
            <w:placeholder>
              <w:docPart w:val="8C17A6CF58DD4DBAAED4D845104265ED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127937" w:rsidRDefault="00D51B56">
                <w:pPr>
                  <w:pStyle w:val="a4"/>
                </w:pPr>
                <w:r>
                  <w:t>[</w:t>
                </w:r>
                <w:r w:rsidR="003917DD" w:rsidRPr="007333B3">
                  <w:t>Тук започнете текста</w:t>
                </w:r>
                <w:r>
                  <w:t>.]</w:t>
                </w:r>
              </w:p>
            </w:tc>
          </w:sdtContent>
        </w:sdt>
      </w:tr>
    </w:tbl>
    <w:p w:rsidR="00127937" w:rsidRDefault="00127937"/>
    <w:p w:rsidR="00127937" w:rsidRPr="007333B3" w:rsidRDefault="003917DD">
      <w:pPr>
        <w:pStyle w:val="Nadpis1"/>
      </w:pPr>
      <w:r w:rsidRPr="007333B3">
        <w:t>Общ преглед на бюджета</w:t>
      </w:r>
    </w:p>
    <w:tbl>
      <w:tblPr>
        <w:tblStyle w:val="Mkatabulky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092"/>
        <w:gridCol w:w="1418"/>
        <w:gridCol w:w="1600"/>
        <w:gridCol w:w="3076"/>
      </w:tblGrid>
      <w:tr w:rsidR="00127937" w:rsidTr="0039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6" w:type="pct"/>
            <w:vAlign w:val="bottom"/>
          </w:tcPr>
          <w:p w:rsidR="00127937" w:rsidRPr="007333B3" w:rsidRDefault="003917DD">
            <w:r w:rsidRPr="007333B3">
              <w:rPr>
                <w:rFonts w:ascii="Arial" w:eastAsia="Arial" w:hAnsi="Arial" w:cs="Times New Roman"/>
                <w:color w:val="404040"/>
              </w:rPr>
              <w:t>Елемент</w:t>
            </w:r>
          </w:p>
        </w:tc>
        <w:tc>
          <w:tcPr>
            <w:tcW w:w="843" w:type="pct"/>
            <w:vAlign w:val="bottom"/>
          </w:tcPr>
          <w:p w:rsidR="00127937" w:rsidRPr="007333B3" w:rsidRDefault="003917DD">
            <w:r w:rsidRPr="007333B3">
              <w:rPr>
                <w:rFonts w:ascii="Arial" w:eastAsia="Arial" w:hAnsi="Arial" w:cs="Times New Roman"/>
                <w:color w:val="404040"/>
              </w:rPr>
              <w:t>Собственик</w:t>
            </w:r>
          </w:p>
        </w:tc>
        <w:tc>
          <w:tcPr>
            <w:tcW w:w="985" w:type="pct"/>
            <w:vAlign w:val="bottom"/>
          </w:tcPr>
          <w:p w:rsidR="00127937" w:rsidRPr="007333B3" w:rsidRDefault="003917DD">
            <w:r w:rsidRPr="007333B3">
              <w:rPr>
                <w:rFonts w:ascii="Arial" w:eastAsia="Arial" w:hAnsi="Arial" w:cs="Times New Roman"/>
                <w:color w:val="404040"/>
              </w:rPr>
              <w:t>Следи ли се?</w:t>
            </w:r>
          </w:p>
        </w:tc>
        <w:tc>
          <w:tcPr>
            <w:tcW w:w="1886" w:type="pct"/>
            <w:vAlign w:val="bottom"/>
          </w:tcPr>
          <w:p w:rsidR="00127937" w:rsidRPr="007333B3" w:rsidRDefault="003917DD">
            <w:r w:rsidRPr="007333B3">
              <w:rPr>
                <w:rFonts w:ascii="Arial" w:eastAsia="Arial" w:hAnsi="Arial" w:cs="Times New Roman"/>
                <w:color w:val="404040"/>
              </w:rPr>
              <w:t>Забележки</w:t>
            </w:r>
          </w:p>
        </w:tc>
      </w:tr>
      <w:tr w:rsidR="00127937" w:rsidTr="003917DD">
        <w:tc>
          <w:tcPr>
            <w:tcW w:w="1286" w:type="pct"/>
          </w:tcPr>
          <w:p w:rsidR="00127937" w:rsidRDefault="00127937"/>
        </w:tc>
        <w:tc>
          <w:tcPr>
            <w:tcW w:w="843" w:type="pct"/>
          </w:tcPr>
          <w:p w:rsidR="00127937" w:rsidRDefault="00127937"/>
        </w:tc>
        <w:tc>
          <w:tcPr>
            <w:tcW w:w="985" w:type="pct"/>
          </w:tcPr>
          <w:p w:rsidR="00127937" w:rsidRDefault="00127937"/>
        </w:tc>
        <w:tc>
          <w:tcPr>
            <w:tcW w:w="1886" w:type="pct"/>
          </w:tcPr>
          <w:p w:rsidR="00127937" w:rsidRDefault="00127937"/>
        </w:tc>
      </w:tr>
      <w:tr w:rsidR="00127937" w:rsidTr="003917DD">
        <w:tc>
          <w:tcPr>
            <w:tcW w:w="1286" w:type="pct"/>
          </w:tcPr>
          <w:p w:rsidR="00127937" w:rsidRDefault="00127937"/>
        </w:tc>
        <w:tc>
          <w:tcPr>
            <w:tcW w:w="843" w:type="pct"/>
          </w:tcPr>
          <w:p w:rsidR="00127937" w:rsidRDefault="00127937"/>
        </w:tc>
        <w:tc>
          <w:tcPr>
            <w:tcW w:w="985" w:type="pct"/>
          </w:tcPr>
          <w:p w:rsidR="00127937" w:rsidRDefault="00127937"/>
        </w:tc>
        <w:tc>
          <w:tcPr>
            <w:tcW w:w="1886" w:type="pct"/>
          </w:tcPr>
          <w:p w:rsidR="00127937" w:rsidRDefault="00127937"/>
        </w:tc>
      </w:tr>
      <w:tr w:rsidR="00127937" w:rsidTr="003917DD">
        <w:tc>
          <w:tcPr>
            <w:tcW w:w="1286" w:type="pct"/>
          </w:tcPr>
          <w:p w:rsidR="00127937" w:rsidRDefault="00127937"/>
        </w:tc>
        <w:tc>
          <w:tcPr>
            <w:tcW w:w="843" w:type="pct"/>
          </w:tcPr>
          <w:p w:rsidR="00127937" w:rsidRDefault="00127937"/>
        </w:tc>
        <w:tc>
          <w:tcPr>
            <w:tcW w:w="985" w:type="pct"/>
          </w:tcPr>
          <w:p w:rsidR="00127937" w:rsidRDefault="00127937"/>
        </w:tc>
        <w:tc>
          <w:tcPr>
            <w:tcW w:w="1886" w:type="pct"/>
          </w:tcPr>
          <w:p w:rsidR="00127937" w:rsidRDefault="00127937"/>
        </w:tc>
      </w:tr>
      <w:tr w:rsidR="00127937" w:rsidTr="003917DD">
        <w:tc>
          <w:tcPr>
            <w:tcW w:w="1286" w:type="pct"/>
          </w:tcPr>
          <w:p w:rsidR="00127937" w:rsidRDefault="00127937"/>
        </w:tc>
        <w:tc>
          <w:tcPr>
            <w:tcW w:w="843" w:type="pct"/>
          </w:tcPr>
          <w:p w:rsidR="00127937" w:rsidRDefault="00127937"/>
        </w:tc>
        <w:tc>
          <w:tcPr>
            <w:tcW w:w="985" w:type="pct"/>
          </w:tcPr>
          <w:p w:rsidR="00127937" w:rsidRDefault="00127937"/>
        </w:tc>
        <w:tc>
          <w:tcPr>
            <w:tcW w:w="1886" w:type="pct"/>
          </w:tcPr>
          <w:p w:rsidR="00127937" w:rsidRDefault="00127937"/>
        </w:tc>
      </w:tr>
      <w:tr w:rsidR="00127937" w:rsidTr="003917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6" w:type="pct"/>
          </w:tcPr>
          <w:p w:rsidR="00127937" w:rsidRDefault="00127937"/>
        </w:tc>
        <w:tc>
          <w:tcPr>
            <w:tcW w:w="843" w:type="pct"/>
          </w:tcPr>
          <w:p w:rsidR="00127937" w:rsidRDefault="00127937"/>
        </w:tc>
        <w:tc>
          <w:tcPr>
            <w:tcW w:w="985" w:type="pct"/>
          </w:tcPr>
          <w:p w:rsidR="00127937" w:rsidRDefault="00127937"/>
        </w:tc>
        <w:tc>
          <w:tcPr>
            <w:tcW w:w="1886" w:type="pct"/>
          </w:tcPr>
          <w:p w:rsidR="00127937" w:rsidRDefault="00127937"/>
        </w:tc>
      </w:tr>
    </w:tbl>
    <w:p w:rsidR="00127937" w:rsidRDefault="00127937"/>
    <w:sectPr w:rsidR="00127937" w:rsidSect="00D455FA">
      <w:headerReference w:type="default" r:id="rId11"/>
      <w:footerReference w:type="default" r:id="rId12"/>
      <w:footerReference w:type="first" r:id="rId13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E5" w:rsidRDefault="00730AE5">
      <w:pPr>
        <w:spacing w:after="0" w:line="240" w:lineRule="auto"/>
      </w:pPr>
      <w:r>
        <w:separator/>
      </w:r>
    </w:p>
    <w:p w:rsidR="00730AE5" w:rsidRDefault="00730AE5"/>
  </w:endnote>
  <w:endnote w:type="continuationSeparator" w:id="0">
    <w:p w:rsidR="00730AE5" w:rsidRDefault="00730AE5">
      <w:pPr>
        <w:spacing w:after="0" w:line="240" w:lineRule="auto"/>
      </w:pPr>
      <w:r>
        <w:continuationSeparator/>
      </w:r>
    </w:p>
    <w:p w:rsidR="00730AE5" w:rsidRDefault="00730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27937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127937" w:rsidRDefault="00127937">
          <w:pPr>
            <w:pStyle w:val="Zpat"/>
            <w:rPr>
              <w:sz w:val="10"/>
              <w:szCs w:val="10"/>
            </w:rPr>
          </w:pPr>
        </w:p>
      </w:tc>
    </w:tr>
  </w:tbl>
  <w:p w:rsidR="00127937" w:rsidRDefault="001279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Информация за връзкаrmation"/>
    </w:tblPr>
    <w:tblGrid>
      <w:gridCol w:w="8194"/>
      <w:gridCol w:w="281"/>
      <w:gridCol w:w="2032"/>
    </w:tblGrid>
    <w:tr w:rsidR="00127937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127937" w:rsidRDefault="008135B5">
              <w:pPr>
                <w:pStyle w:val="a1"/>
              </w:pPr>
              <w:r w:rsidRPr="007333B3">
                <w:t>[фирма]</w:t>
              </w:r>
            </w:p>
          </w:sdtContent>
        </w:sdt>
        <w:tbl>
          <w:tblPr>
            <w:tblW w:w="8873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96"/>
            <w:gridCol w:w="3690"/>
            <w:gridCol w:w="2987"/>
          </w:tblGrid>
          <w:tr w:rsidR="00127937" w:rsidTr="008135B5">
            <w:trPr>
              <w:trHeight w:hRule="exact" w:val="144"/>
            </w:trPr>
            <w:tc>
              <w:tcPr>
                <w:tcW w:w="1237" w:type="pct"/>
              </w:tcPr>
              <w:p w:rsidR="00127937" w:rsidRDefault="00127937"/>
            </w:tc>
            <w:tc>
              <w:tcPr>
                <w:tcW w:w="2079" w:type="pct"/>
              </w:tcPr>
              <w:p w:rsidR="00127937" w:rsidRDefault="00127937"/>
            </w:tc>
            <w:tc>
              <w:tcPr>
                <w:tcW w:w="1683" w:type="pct"/>
              </w:tcPr>
              <w:p w:rsidR="00127937" w:rsidRDefault="00127937"/>
            </w:tc>
          </w:tr>
          <w:tr w:rsidR="00127937" w:rsidTr="008135B5">
            <w:tc>
              <w:tcPr>
                <w:tcW w:w="1237" w:type="pct"/>
                <w:tcMar>
                  <w:bottom w:w="144" w:type="dxa"/>
                </w:tcMar>
              </w:tcPr>
              <w:p w:rsidR="00127937" w:rsidRDefault="007D4A60">
                <w:pPr>
                  <w:pStyle w:val="Zpat"/>
                </w:pPr>
                <w:r w:rsidRPr="007333B3">
                  <w:rPr>
                    <w:rStyle w:val="Siln"/>
                  </w:rPr>
                  <w:t>Тел</w:t>
                </w:r>
                <w:r w:rsidR="00D51B56">
                  <w:t xml:space="preserve"> </w:t>
                </w:r>
                <w:sdt>
                  <w:sdtPr>
                    <w:alias w:val="телефон"/>
                    <w:tag w:val="телефон"/>
                    <w:id w:val="2050645240"/>
                    <w:temporary/>
                    <w:showingPlcHdr/>
                    <w:dataBinding w:prefixMappings="xmlns:ns0='http://schemas.microsoft.com/office/2006/coverСтраницаProps' " w:xpath="/ns0:CoverСтраницаProperties[1]/ns0:CompanyPhone[1]" w:storeItemID="{55AF091B-3C7A-41E3-B477-F2FDAA23CFDA}"/>
                    <w:text/>
                  </w:sdtPr>
                  <w:sdtEndPr/>
                  <w:sdtContent>
                    <w:r w:rsidR="008135B5">
                      <w:t>[телефон]</w:t>
                    </w:r>
                  </w:sdtContent>
                </w:sdt>
              </w:p>
              <w:p w:rsidR="00127937" w:rsidRDefault="007D4A60">
                <w:pPr>
                  <w:pStyle w:val="Zpat"/>
                </w:pPr>
                <w:r w:rsidRPr="007333B3">
                  <w:rPr>
                    <w:rStyle w:val="Siln"/>
                  </w:rPr>
                  <w:t>Факс</w:t>
                </w:r>
                <w:r>
                  <w:t xml:space="preserve">  </w:t>
                </w:r>
                <w:sdt>
                  <w:sdtPr>
                    <w:alias w:val="факс"/>
                    <w:tag w:val="факс"/>
                    <w:id w:val="-371922971"/>
                    <w:temporary/>
                    <w:showingPlcHdr/>
                    <w:dataBinding w:prefixMappings="xmlns:ns0='http://schemas.microsoft.com/office/2006/coverСтраницаProps' " w:xpath="/ns0:CoverСтраницаProperties[1]/ns0:CompanyFax[1]" w:storeItemID="{55AF091B-3C7A-41E3-B477-F2FDAA23CFDA}"/>
                    <w:text/>
                  </w:sdtPr>
                  <w:sdtEndPr/>
                  <w:sdtContent>
                    <w:r w:rsidR="00D51B56" w:rsidRPr="007333B3">
                      <w:t>[</w:t>
                    </w:r>
                    <w:r w:rsidRPr="007333B3">
                      <w:t>факс</w:t>
                    </w:r>
                    <w:r w:rsidR="00D51B56" w:rsidRPr="007333B3">
                      <w:t>]</w:t>
                    </w:r>
                  </w:sdtContent>
                </w:sdt>
              </w:p>
            </w:tc>
            <w:sdt>
              <w:sdtPr>
                <w:alias w:val="адрес"/>
                <w:tag w:val="адрес"/>
                <w:id w:val="-1189594973"/>
                <w:temporary/>
                <w:showingPlcHdr/>
                <w:dataBinding w:prefixMappings="xmlns:ns0='http://schemas.microsoft.com/office/2006/coverСтраницаProps' " w:xpath="/ns0:CoverСтраница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2079" w:type="pct"/>
                    <w:tcMar>
                      <w:bottom w:w="144" w:type="dxa"/>
                    </w:tcMar>
                  </w:tcPr>
                  <w:p w:rsidR="00127937" w:rsidRDefault="00D51B56">
                    <w:pPr>
                      <w:pStyle w:val="Zpat"/>
                    </w:pPr>
                    <w:r w:rsidRPr="007333B3">
                      <w:t>[</w:t>
                    </w:r>
                    <w:r w:rsidR="007D4A60" w:rsidRPr="007333B3">
                      <w:t>адрес</w:t>
                    </w:r>
                    <w:r w:rsidRPr="007333B3">
                      <w:t>]</w:t>
                    </w:r>
                    <w:r w:rsidRPr="007333B3">
                      <w:br/>
                      <w:t>[</w:t>
                    </w:r>
                    <w:r w:rsidR="007D4A60" w:rsidRPr="007333B3">
                      <w:t>град, област, пощенски код</w:t>
                    </w:r>
                    <w:r w:rsidRPr="007333B3">
                      <w:t>]</w:t>
                    </w:r>
                  </w:p>
                </w:tc>
              </w:sdtContent>
            </w:sdt>
            <w:tc>
              <w:tcPr>
                <w:tcW w:w="1683" w:type="pct"/>
                <w:tcMar>
                  <w:bottom w:w="144" w:type="dxa"/>
                </w:tcMar>
              </w:tcPr>
              <w:sdt>
                <w:sdtPr>
                  <w:alias w:val="уеб сайт"/>
                  <w:tag w:val="уеб сайт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127937" w:rsidRDefault="00D51B56">
                    <w:pPr>
                      <w:pStyle w:val="Zpat"/>
                    </w:pPr>
                    <w:r w:rsidRPr="007333B3">
                      <w:t>[</w:t>
                    </w:r>
                    <w:r w:rsidR="007D4A60" w:rsidRPr="007333B3">
                      <w:t>уеб сайт</w:t>
                    </w:r>
                    <w:r w:rsidRPr="007333B3">
                      <w:t>]</w:t>
                    </w:r>
                  </w:p>
                </w:sdtContent>
              </w:sdt>
              <w:sdt>
                <w:sdtPr>
                  <w:alias w:val="имейл"/>
                  <w:tag w:val="имейл"/>
                  <w:id w:val="1908571517"/>
                  <w:temporary/>
                  <w:showingPlcHdr/>
                  <w:dataBinding w:prefixMappings="xmlns:ns0='http://schemas.microsoft.com/office/2006/coverСтраницаProps' " w:xpath="/ns0:CoverСтраницаProperties[1]/ns0:CompanyEmail[1]" w:storeItemID="{55AF091B-3C7A-41E3-B477-F2FDAA23CFDA}"/>
                  <w:text/>
                </w:sdtPr>
                <w:sdtEndPr/>
                <w:sdtContent>
                  <w:p w:rsidR="00127937" w:rsidRDefault="00D51B56">
                    <w:pPr>
                      <w:pStyle w:val="Zpat"/>
                    </w:pPr>
                    <w:r w:rsidRPr="007333B3">
                      <w:t>[</w:t>
                    </w:r>
                    <w:r w:rsidR="007D4A60" w:rsidRPr="007333B3">
                      <w:t>имейл</w:t>
                    </w:r>
                    <w:r w:rsidRPr="007333B3">
                      <w:t>]</w:t>
                    </w:r>
                  </w:p>
                </w:sdtContent>
              </w:sdt>
            </w:tc>
          </w:tr>
        </w:tbl>
        <w:p w:rsidR="00127937" w:rsidRDefault="00127937">
          <w:pPr>
            <w:pStyle w:val="Zpat"/>
          </w:pPr>
        </w:p>
      </w:tc>
      <w:tc>
        <w:tcPr>
          <w:tcW w:w="288" w:type="dxa"/>
        </w:tcPr>
        <w:p w:rsidR="00127937" w:rsidRDefault="00127937">
          <w:pPr>
            <w:pStyle w:val="Zpat"/>
          </w:pPr>
        </w:p>
      </w:tc>
      <w:sdt>
        <w:sdtPr>
          <w:alias w:val="Щракнете върху иконата вдясно, за да замените изображението"/>
          <w:tag w:val="Щракнете върху иконата вдясно, за да замените изображението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127937" w:rsidRDefault="00DC2D0B">
              <w:pPr>
                <w:pStyle w:val="a0"/>
              </w:pPr>
              <w:r>
                <w:rPr>
                  <w:noProof/>
                  <w:lang w:val="pt-BR" w:eastAsia="pt-BR"/>
                </w:rPr>
                <w:drawing>
                  <wp:inline distT="0" distB="0" distL="0" distR="0">
                    <wp:extent cx="1248251" cy="556774"/>
                    <wp:effectExtent l="0" t="0" r="0" b="0"/>
                    <wp:docPr id="2" name="Картина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place with LO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48251" cy="55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27937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127937" w:rsidRDefault="00127937">
          <w:pPr>
            <w:pStyle w:val="Zpat"/>
            <w:rPr>
              <w:sz w:val="10"/>
              <w:szCs w:val="10"/>
            </w:rPr>
          </w:pPr>
        </w:p>
      </w:tc>
      <w:tc>
        <w:tcPr>
          <w:tcW w:w="288" w:type="dxa"/>
        </w:tcPr>
        <w:p w:rsidR="00127937" w:rsidRDefault="00127937">
          <w:pPr>
            <w:pStyle w:val="Zpa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127937" w:rsidRDefault="00127937">
          <w:pPr>
            <w:pStyle w:val="Zpat"/>
            <w:rPr>
              <w:sz w:val="10"/>
              <w:szCs w:val="10"/>
            </w:rPr>
          </w:pPr>
        </w:p>
      </w:tc>
    </w:tr>
  </w:tbl>
  <w:p w:rsidR="00127937" w:rsidRDefault="001279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E5" w:rsidRDefault="00730AE5">
      <w:pPr>
        <w:spacing w:after="0" w:line="240" w:lineRule="auto"/>
      </w:pPr>
      <w:r>
        <w:separator/>
      </w:r>
    </w:p>
    <w:p w:rsidR="00730AE5" w:rsidRDefault="00730AE5"/>
  </w:footnote>
  <w:footnote w:type="continuationSeparator" w:id="0">
    <w:p w:rsidR="00730AE5" w:rsidRDefault="00730AE5">
      <w:pPr>
        <w:spacing w:after="0" w:line="240" w:lineRule="auto"/>
      </w:pPr>
      <w:r>
        <w:continuationSeparator/>
      </w:r>
    </w:p>
    <w:p w:rsidR="00730AE5" w:rsidRDefault="00730A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127937">
      <w:trPr>
        <w:trHeight w:hRule="exact" w:val="720"/>
      </w:trPr>
      <w:sdt>
        <w:sdtPr>
          <w:alias w:val="Date"/>
          <w:tag w:val=""/>
          <w:id w:val="2064987651"/>
          <w:placeholder>
            <w:docPart w:val="8618A7A233744C43A4B3C429D8C688A8"/>
          </w:placeholder>
          <w:showingPlcHdr/>
          <w:dataBinding w:prefixMappings="xmlns:ns0='http://schemas.microsoft.com/office/2006/coverСтраницаProps' " w:xpath="/ns0:CoverСтраницаProperties[1]/ns0:PublishDate[1]" w:storeItemID="{55AF091B-3C7A-41E3-B477-F2FDAA23CFDA}"/>
          <w:date w:fullDate="2011-11-04T00:00:00Z">
            <w:dateFormat w:val="MM.d.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127937" w:rsidRDefault="008135B5">
              <w:pPr>
                <w:pStyle w:val="Da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127937" w:rsidRDefault="00127937"/>
      </w:tc>
      <w:tc>
        <w:tcPr>
          <w:tcW w:w="5544" w:type="dxa"/>
          <w:vAlign w:val="bottom"/>
        </w:tcPr>
        <w:p w:rsidR="00127937" w:rsidRDefault="00421917">
          <w:pPr>
            <w:pStyle w:val="Nzev"/>
          </w:pPr>
          <w:sdt>
            <w:sdtPr>
              <w:rPr>
                <w:lang w:val="ru-RU"/>
              </w:rPr>
              <w:alias w:val="Title"/>
              <w:tag w:val=""/>
              <w:id w:val="534769955"/>
              <w:placeholder>
                <w:docPart w:val="383A266EB3B24152B55DB1384F9A754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135B5" w:rsidRPr="008135B5">
                <w:rPr>
                  <w:lang w:val="ru-RU"/>
                </w:rPr>
                <w:t>Отчет за състоянието на проект</w:t>
              </w:r>
            </w:sdtContent>
          </w:sdt>
        </w:p>
      </w:tc>
      <w:tc>
        <w:tcPr>
          <w:tcW w:w="2880" w:type="dxa"/>
          <w:vAlign w:val="bottom"/>
        </w:tcPr>
        <w:p w:rsidR="00127937" w:rsidRDefault="00D51B56">
          <w:pPr>
            <w:pStyle w:val="a2"/>
          </w:pPr>
          <w:r>
            <w:t>Pg.</w:t>
          </w:r>
          <w:r>
            <w:fldChar w:fldCharType="begin"/>
          </w:r>
          <w:r>
            <w:instrText xml:space="preserve"> Страница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127937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127937" w:rsidRDefault="00127937">
          <w:pPr>
            <w:rPr>
              <w:sz w:val="10"/>
            </w:rPr>
          </w:pPr>
        </w:p>
      </w:tc>
      <w:tc>
        <w:tcPr>
          <w:tcW w:w="288" w:type="dxa"/>
        </w:tcPr>
        <w:p w:rsidR="00127937" w:rsidRDefault="0012793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127937" w:rsidRDefault="0012793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127937" w:rsidRDefault="00127937">
          <w:pPr>
            <w:rPr>
              <w:sz w:val="10"/>
            </w:rPr>
          </w:pPr>
        </w:p>
      </w:tc>
    </w:tr>
  </w:tbl>
  <w:p w:rsidR="00127937" w:rsidRDefault="001279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0B"/>
    <w:rsid w:val="00127937"/>
    <w:rsid w:val="002E5712"/>
    <w:rsid w:val="00304882"/>
    <w:rsid w:val="003917DD"/>
    <w:rsid w:val="00421917"/>
    <w:rsid w:val="00451299"/>
    <w:rsid w:val="00730AE5"/>
    <w:rsid w:val="007333B3"/>
    <w:rsid w:val="007C5803"/>
    <w:rsid w:val="007D4A60"/>
    <w:rsid w:val="008135B5"/>
    <w:rsid w:val="008822B7"/>
    <w:rsid w:val="00940DC0"/>
    <w:rsid w:val="00BF3FB7"/>
    <w:rsid w:val="00D455FA"/>
    <w:rsid w:val="00D51B56"/>
    <w:rsid w:val="00D77128"/>
    <w:rsid w:val="00D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bg-BG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rdnpsmoodstavce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bg-BG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EF4623" w:themeColor="accent1"/>
      <w:lang w:val="bg-BG"/>
    </w:rPr>
  </w:style>
  <w:style w:type="paragraph" w:customStyle="1" w:styleId="a">
    <w:name w:val="Заглавие на формуляр"/>
    <w:basedOn w:val="Normln"/>
    <w:qFormat/>
    <w:pPr>
      <w:spacing w:before="320" w:after="0" w:line="240" w:lineRule="auto"/>
    </w:pPr>
    <w:rPr>
      <w:b/>
      <w:szCs w:val="26"/>
    </w:rPr>
  </w:style>
  <w:style w:type="paragraph" w:customStyle="1" w:styleId="a0">
    <w:name w:val="Графика"/>
    <w:basedOn w:val="Normln"/>
    <w:uiPriority w:val="99"/>
    <w:pPr>
      <w:spacing w:after="80" w:line="240" w:lineRule="auto"/>
      <w:jc w:val="center"/>
    </w:pPr>
  </w:style>
  <w:style w:type="paragraph" w:styleId="Zhlav">
    <w:name w:val="header"/>
    <w:basedOn w:val="Normln"/>
    <w:link w:val="ZhlavChar"/>
    <w:uiPriority w:val="99"/>
    <w:qFormat/>
    <w:pPr>
      <w:spacing w:after="38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04040" w:themeColor="text1" w:themeTint="BF"/>
      <w:sz w:val="20"/>
      <w:szCs w:val="20"/>
      <w:lang w:val="bg-BG"/>
    </w:rPr>
  </w:style>
  <w:style w:type="table" w:styleId="Mkatabulky">
    <w:name w:val="Table Grid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1">
    <w:name w:val="Организация"/>
    <w:basedOn w:val="Normln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2">
    <w:name w:val="Страница"/>
    <w:basedOn w:val="Normln"/>
    <w:next w:val="Normln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lostrnky">
    <w:name w:val="page number"/>
    <w:basedOn w:val="Standardnpsmoodstavce"/>
    <w:uiPriority w:val="99"/>
    <w:unhideWhenUsed/>
    <w:rPr>
      <w:b w:val="0"/>
      <w:color w:val="000000" w:themeColor="text1"/>
      <w:sz w:val="44"/>
    </w:rPr>
  </w:style>
  <w:style w:type="paragraph" w:styleId="Nzev">
    <w:name w:val="Title"/>
    <w:basedOn w:val="Normln"/>
    <w:next w:val="Normln"/>
    <w:link w:val="Nzev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2"/>
    <w:rPr>
      <w:b/>
      <w:color w:val="EF4623" w:themeColor="accent1"/>
      <w:sz w:val="44"/>
      <w:szCs w:val="44"/>
      <w:lang w:val="bg-BG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a3">
    <w:name w:val="Текст на формуляр"/>
    <w:basedOn w:val="Normln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bg-BG"/>
    </w:rPr>
  </w:style>
  <w:style w:type="paragraph" w:customStyle="1" w:styleId="a4">
    <w:name w:val="Текст на таблица"/>
    <w:basedOn w:val="Normln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8B0A023569413BB9F25385A744A20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1E21C64-7507-4613-92D0-661469B66862}"/>
      </w:docPartPr>
      <w:docPartBody>
        <w:p w:rsidR="00403485" w:rsidRDefault="00A37CC9" w:rsidP="00860F77">
          <w:pPr>
            <w:pStyle w:val="6E8B0A023569413BB9F25385A744A2014"/>
          </w:pPr>
          <w:r>
            <w:t>[</w:t>
          </w:r>
          <w:r w:rsidRPr="00BF3FB7">
            <w:t>дата</w:t>
          </w:r>
          <w:r>
            <w:t>]</w:t>
          </w:r>
        </w:p>
      </w:docPartBody>
    </w:docPart>
    <w:docPart>
      <w:docPartPr>
        <w:name w:val="8618A7A233744C43A4B3C429D8C688A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E0E5849-10A3-4BFA-B525-016C6FFB52BA}"/>
      </w:docPartPr>
      <w:docPartBody>
        <w:p w:rsidR="00403485" w:rsidRDefault="00A37CC9">
          <w:pPr>
            <w:pStyle w:val="8618A7A233744C43A4B3C429D8C688A8"/>
          </w:pPr>
          <w:r>
            <w:t>[Date]</w:t>
          </w:r>
        </w:p>
      </w:docPartBody>
    </w:docPart>
    <w:docPart>
      <w:docPartPr>
        <w:name w:val="8C17A6CF58DD4DBAAED4D845104265E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6D555FF-45FB-427B-A8A9-0DC1FF29074D}"/>
      </w:docPartPr>
      <w:docPartBody>
        <w:p w:rsidR="00403485" w:rsidRDefault="00A37CC9" w:rsidP="00860F77">
          <w:pPr>
            <w:pStyle w:val="8C17A6CF58DD4DBAAED4D845104265ED4"/>
          </w:pPr>
          <w:r>
            <w:t>[</w:t>
          </w:r>
          <w:r w:rsidRPr="007333B3">
            <w:t>Тук започнете текста</w:t>
          </w:r>
          <w:r>
            <w:t>.]</w:t>
          </w:r>
        </w:p>
      </w:docPartBody>
    </w:docPart>
    <w:docPart>
      <w:docPartPr>
        <w:name w:val="E986B55FC835419499915F974C40063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9B0AB4D-B60C-45F8-A1A0-9FD690B846C6}"/>
      </w:docPartPr>
      <w:docPartBody>
        <w:p w:rsidR="00403485" w:rsidRDefault="00A37CC9" w:rsidP="00860F77">
          <w:pPr>
            <w:pStyle w:val="E986B55FC835419499915F974C40063E4"/>
          </w:pPr>
          <w:r w:rsidRPr="00BF3FB7">
            <w:t>[име на проект]</w:t>
          </w:r>
        </w:p>
      </w:docPartBody>
    </w:docPart>
    <w:docPart>
      <w:docPartPr>
        <w:name w:val="7AF0561EC52942318092BC32D1EDE98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956E5FD-04E6-437D-ADDA-BEB85E6AE7D1}"/>
      </w:docPartPr>
      <w:docPartBody>
        <w:p w:rsidR="00403485" w:rsidRDefault="00A37CC9" w:rsidP="00860F77">
          <w:pPr>
            <w:pStyle w:val="7AF0561EC52942318092BC32D1EDE9874"/>
          </w:pPr>
          <w:r w:rsidRPr="00BF3FB7">
            <w:t>[име на клиент]</w:t>
          </w:r>
        </w:p>
      </w:docPartBody>
    </w:docPart>
    <w:docPart>
      <w:docPartPr>
        <w:name w:val="0158E6FF8D0E469FA2A25DDAA4F85E5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49A6BD9-1114-404F-A0CD-6AF6C22118D8}"/>
      </w:docPartPr>
      <w:docPartBody>
        <w:p w:rsidR="00403485" w:rsidRDefault="00A37CC9" w:rsidP="00860F77">
          <w:pPr>
            <w:pStyle w:val="0158E6FF8D0E469FA2A25DDAA4F85E5B4"/>
          </w:pPr>
          <w:r w:rsidRPr="007333B3">
            <w:t>[ръководител на проект]</w:t>
          </w:r>
        </w:p>
      </w:docPartBody>
    </w:docPart>
    <w:docPart>
      <w:docPartPr>
        <w:name w:val="383A266EB3B24152B55DB1384F9A754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8F2807B-877C-4051-96F6-8D282780AABA}"/>
      </w:docPartPr>
      <w:docPartBody>
        <w:p w:rsidR="00403485" w:rsidRDefault="00A37CC9" w:rsidP="00860F77">
          <w:pPr>
            <w:pStyle w:val="383A266EB3B24152B55DB1384F9A75434"/>
          </w:pPr>
          <w:r w:rsidRPr="007333B3">
            <w:t>[име]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F2"/>
    <w:rsid w:val="00403485"/>
    <w:rsid w:val="005179F8"/>
    <w:rsid w:val="00860F77"/>
    <w:rsid w:val="00A37CC9"/>
    <w:rsid w:val="00A635F2"/>
    <w:rsid w:val="00D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8B0A023569413BB9F25385A744A201">
    <w:name w:val="6E8B0A023569413BB9F25385A744A201"/>
  </w:style>
  <w:style w:type="paragraph" w:customStyle="1" w:styleId="8618A7A233744C43A4B3C429D8C688A8">
    <w:name w:val="8618A7A233744C43A4B3C429D8C688A8"/>
  </w:style>
  <w:style w:type="paragraph" w:customStyle="1" w:styleId="8C17A6CF58DD4DBAAED4D845104265ED">
    <w:name w:val="8C17A6CF58DD4DBAAED4D845104265ED"/>
  </w:style>
  <w:style w:type="paragraph" w:customStyle="1" w:styleId="E986B55FC835419499915F974C40063E">
    <w:name w:val="E986B55FC835419499915F974C40063E"/>
  </w:style>
  <w:style w:type="paragraph" w:customStyle="1" w:styleId="7AF0561EC52942318092BC32D1EDE987">
    <w:name w:val="7AF0561EC52942318092BC32D1EDE987"/>
  </w:style>
  <w:style w:type="paragraph" w:customStyle="1" w:styleId="0158E6FF8D0E469FA2A25DDAA4F85E5B">
    <w:name w:val="0158E6FF8D0E469FA2A25DDAA4F85E5B"/>
  </w:style>
  <w:style w:type="paragraph" w:customStyle="1" w:styleId="383A266EB3B24152B55DB1384F9A7543">
    <w:name w:val="383A266EB3B24152B55DB1384F9A7543"/>
  </w:style>
  <w:style w:type="character" w:styleId="Zstupntext">
    <w:name w:val="Placeholder Text"/>
    <w:basedOn w:val="Standardnpsmoodstavce"/>
    <w:uiPriority w:val="99"/>
    <w:semiHidden/>
    <w:rsid w:val="00A37CC9"/>
    <w:rPr>
      <w:color w:val="808080"/>
    </w:rPr>
  </w:style>
  <w:style w:type="paragraph" w:customStyle="1" w:styleId="6E8B0A023569413BB9F25385A744A2011">
    <w:name w:val="6E8B0A023569413BB9F25385A744A2011"/>
    <w:rsid w:val="00A635F2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8C17A6CF58DD4DBAAED4D845104265ED1">
    <w:name w:val="8C17A6CF58DD4DBAAED4D845104265ED1"/>
    <w:rsid w:val="00A635F2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E986B55FC835419499915F974C40063E1">
    <w:name w:val="E986B55FC835419499915F974C40063E1"/>
    <w:rsid w:val="00A635F2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7AF0561EC52942318092BC32D1EDE9871">
    <w:name w:val="7AF0561EC52942318092BC32D1EDE9871"/>
    <w:rsid w:val="00A635F2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0158E6FF8D0E469FA2A25DDAA4F85E5B1">
    <w:name w:val="0158E6FF8D0E469FA2A25DDAA4F85E5B1"/>
    <w:rsid w:val="00A635F2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383A266EB3B24152B55DB1384F9A75431">
    <w:name w:val="383A266EB3B24152B55DB1384F9A75431"/>
    <w:rsid w:val="00A635F2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efaultPlaceholder1081868576">
    <w:name w:val="DefaultPlaceholder_1081868576"/>
    <w:rsid w:val="00A635F2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DefaultPlaceholder1081868574">
    <w:name w:val="DefaultPlaceholder_1081868574"/>
    <w:rsid w:val="00A635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DefaultPlaceholder10818685741">
    <w:name w:val="DefaultPlaceholder_10818685741"/>
    <w:rsid w:val="00A635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DefaultPlaceholder10818685742">
    <w:name w:val="DefaultPlaceholder_10818685742"/>
    <w:rsid w:val="00A635F2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6E8B0A023569413BB9F25385A744A2012">
    <w:name w:val="6E8B0A023569413BB9F25385A744A2012"/>
    <w:rsid w:val="00860F77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8C17A6CF58DD4DBAAED4D845104265ED2">
    <w:name w:val="8C17A6CF58DD4DBAAED4D845104265ED2"/>
    <w:rsid w:val="00860F77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E986B55FC835419499915F974C40063E2">
    <w:name w:val="E986B55FC835419499915F974C40063E2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7AF0561EC52942318092BC32D1EDE9872">
    <w:name w:val="7AF0561EC52942318092BC32D1EDE9872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0158E6FF8D0E469FA2A25DDAA4F85E5B2">
    <w:name w:val="0158E6FF8D0E469FA2A25DDAA4F85E5B2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383A266EB3B24152B55DB1384F9A75432">
    <w:name w:val="383A266EB3B24152B55DB1384F9A75432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efaultPlaceholder10818685761">
    <w:name w:val="DefaultPlaceholder_10818685761"/>
    <w:rsid w:val="00860F7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1166ADBEB4B146E087641BF543DF32FD">
    <w:name w:val="1166ADBEB4B146E087641BF543DF32FD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92457FAB68D643338CFBA59FA8283F5C">
    <w:name w:val="92457FAB68D643338CFBA59FA8283F5C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C3D9B60AD9040B8A42994EC0B994B1F">
    <w:name w:val="5C3D9B60AD9040B8A42994EC0B994B1F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FA8FAD2ED5114293B78BC19483ECBED7">
    <w:name w:val="FA8FAD2ED5114293B78BC19483ECBED7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79AF2459A7D74E40B11012C7C9183CF3">
    <w:name w:val="79AF2459A7D74E40B11012C7C9183CF3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6E8B0A023569413BB9F25385A744A2013">
    <w:name w:val="6E8B0A023569413BB9F25385A744A2013"/>
    <w:rsid w:val="00860F77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8C17A6CF58DD4DBAAED4D845104265ED3">
    <w:name w:val="8C17A6CF58DD4DBAAED4D845104265ED3"/>
    <w:rsid w:val="00860F77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E986B55FC835419499915F974C40063E3">
    <w:name w:val="E986B55FC835419499915F974C40063E3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7AF0561EC52942318092BC32D1EDE9873">
    <w:name w:val="7AF0561EC52942318092BC32D1EDE9873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0158E6FF8D0E469FA2A25DDAA4F85E5B3">
    <w:name w:val="0158E6FF8D0E469FA2A25DDAA4F85E5B3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383A266EB3B24152B55DB1384F9A75433">
    <w:name w:val="383A266EB3B24152B55DB1384F9A75433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efaultPlaceholder10818685762">
    <w:name w:val="DefaultPlaceholder_10818685762"/>
    <w:rsid w:val="00860F7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1166ADBEB4B146E087641BF543DF32FD1">
    <w:name w:val="1166ADBEB4B146E087641BF543DF32FD1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92457FAB68D643338CFBA59FA8283F5C1">
    <w:name w:val="92457FAB68D643338CFBA59FA8283F5C1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C3D9B60AD9040B8A42994EC0B994B1F1">
    <w:name w:val="5C3D9B60AD9040B8A42994EC0B994B1F1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FA8FAD2ED5114293B78BC19483ECBED71">
    <w:name w:val="FA8FAD2ED5114293B78BC19483ECBED71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79AF2459A7D74E40B11012C7C9183CF31">
    <w:name w:val="79AF2459A7D74E40B11012C7C9183CF31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6E8B0A023569413BB9F25385A744A2014">
    <w:name w:val="6E8B0A023569413BB9F25385A744A2014"/>
    <w:rsid w:val="00860F77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8C17A6CF58DD4DBAAED4D845104265ED4">
    <w:name w:val="8C17A6CF58DD4DBAAED4D845104265ED4"/>
    <w:rsid w:val="00860F77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E986B55FC835419499915F974C40063E4">
    <w:name w:val="E986B55FC835419499915F974C40063E4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7AF0561EC52942318092BC32D1EDE9874">
    <w:name w:val="7AF0561EC52942318092BC32D1EDE9874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0158E6FF8D0E469FA2A25DDAA4F85E5B4">
    <w:name w:val="0158E6FF8D0E469FA2A25DDAA4F85E5B4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383A266EB3B24152B55DB1384F9A75434">
    <w:name w:val="383A266EB3B24152B55DB1384F9A75434"/>
    <w:rsid w:val="00860F77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efaultPlaceholder10818685763">
    <w:name w:val="DefaultPlaceholder_10818685763"/>
    <w:rsid w:val="00860F77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1166ADBEB4B146E087641BF543DF32FD2">
    <w:name w:val="1166ADBEB4B146E087641BF543DF32FD2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92457FAB68D643338CFBA59FA8283F5C2">
    <w:name w:val="92457FAB68D643338CFBA59FA8283F5C2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C3D9B60AD9040B8A42994EC0B994B1F2">
    <w:name w:val="5C3D9B60AD9040B8A42994EC0B994B1F2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FA8FAD2ED5114293B78BC19483ECBED72">
    <w:name w:val="FA8FAD2ED5114293B78BC19483ECBED72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79AF2459A7D74E40B11012C7C9183CF32">
    <w:name w:val="79AF2459A7D74E40B11012C7C9183CF32"/>
    <w:rsid w:val="00860F7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>Update your project status with this ready-made status report template.</APDescription>
    <AssetExpire xmlns="4fc403f3-6638-4b0f-a325-695180172705">2029-05-12T07:00:00+00:00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 xsi:nil="true"/>
    <LocLastLocAttemptVersionLookup xmlns="4fc403f3-6638-4b0f-a325-695180172705">694826</LocLastLocAttemptVersionLookup>
    <LocLastLocAttemptVersionTypeLookup xmlns="4fc403f3-6638-4b0f-a325-695180172705" xsi:nil="true"/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2011-12-02T20:34:00+00:00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209611</Value>
    </PublishStatusLookup>
    <APAuthor xmlns="4fc403f3-6638-4b0f-a325-695180172705">
      <UserInfo>
        <DisplayName>REDMOND\ncrowell</DisplayName>
        <AccountId>81</AccountId>
        <AccountType/>
      </UserInfo>
    </APAuthor>
    <TPCommandLine xmlns="4fc403f3-6638-4b0f-a325-695180172705" xsi:nil="true"/>
    <IntlLangReviewer xmlns="4fc403f3-6638-4b0f-a325-695180172705" xsi:nil="true"/>
    <LocOverallPreviewStatusLookup xmlns="4fc403f3-6638-4b0f-a325-695180172705" xsi:nil="true"/>
    <LocOverallPublishStatusLookup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LocNewPublishedVersionLookup xmlns="4fc403f3-6638-4b0f-a325-695180172705" xsi:nil="true"/>
    <LocPublishedDependentAssetsLookup xmlns="4fc403f3-6638-4b0f-a325-695180172705" xsi:nil="true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ProcessedForMarketsLookup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LocProcessedForHandoffsLookup xmlns="4fc403f3-6638-4b0f-a325-695180172705" xsi:nil="true"/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LocOverallHandbackStatusLookup xmlns="4fc403f3-6638-4b0f-a325-695180172705" xsi:nil="true"/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LocOverallLocStatusLookup xmlns="4fc403f3-6638-4b0f-a325-695180172705" xsi:nil="true"/>
    <LocPublishedLinkedAssetsLookup xmlns="4fc403f3-6638-4b0f-a325-695180172705" xsi:nil="true"/>
    <Provider xmlns="4fc403f3-6638-4b0f-a325-695180172705" xsi:nil="true"/>
    <UACurrentWords xmlns="4fc403f3-6638-4b0f-a325-695180172705" xsi:nil="true"/>
    <AssetId xmlns="4fc403f3-6638-4b0f-a325-695180172705">TP102790967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  <OriginalRelease xmlns="4fc403f3-6638-4b0f-a325-695180172705">14</OriginalRelease>
    <LocMarketGroupTiers2 xmlns="4fc403f3-6638-4b0f-a325-6951801727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E13FF88-8F7F-4BD4-9F6A-C4345907D9A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AB3C8A9-601E-46EB-8223-30A73BE85985}"/>
</file>

<file path=customXml/itemProps4.xml><?xml version="1.0" encoding="utf-8"?>
<ds:datastoreItem xmlns:ds="http://schemas.openxmlformats.org/officeDocument/2006/customXml" ds:itemID="{65A8D989-CE9B-4279-9EA1-FA81125F8F45}"/>
</file>

<file path=customXml/itemProps5.xml><?xml version="1.0" encoding="utf-8"?>
<ds:datastoreItem xmlns:ds="http://schemas.openxmlformats.org/officeDocument/2006/customXml" ds:itemID="{9EBE7476-2432-41B6-9B84-5218396799B4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16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Отчет за състоянието на проект</vt:lpstr>
      <vt:lpstr>Project Status Report</vt:lpstr>
      <vt:lpstr>/Snapshot of Project</vt:lpstr>
      <vt:lpstr>Status Summary</vt:lpstr>
      <vt:lpstr>Budget Overview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състоянието на проект</dc:title>
  <dc:creator/>
  <cp:lastModifiedBy>Petr Barborik</cp:lastModifiedBy>
  <cp:revision>3</cp:revision>
  <dcterms:created xsi:type="dcterms:W3CDTF">2012-06-11T02:33:00Z</dcterms:created>
  <dcterms:modified xsi:type="dcterms:W3CDTF">2012-10-23T15:09:00Z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