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12616" w:type="dxa"/>
        <w:tblLayout w:type="fixed"/>
        <w:tblLook w:val="04A0" w:firstRow="1" w:lastRow="0" w:firstColumn="1" w:lastColumn="0" w:noHBand="0" w:noVBand="1"/>
      </w:tblPr>
      <w:tblGrid>
        <w:gridCol w:w="6379"/>
        <w:gridCol w:w="101"/>
        <w:gridCol w:w="6136"/>
      </w:tblGrid>
      <w:tr w:rsidR="00D20263" w:rsidRPr="00A91E1C" w:rsidTr="006C7B18">
        <w:trPr>
          <w:trHeight w:hRule="exact" w:val="1584"/>
        </w:trPr>
        <w:tc>
          <w:tcPr>
            <w:tcW w:w="6379" w:type="dxa"/>
            <w:shd w:val="clear" w:color="auto" w:fill="DFF2F2" w:themeFill="accent1" w:themeFillTint="33"/>
          </w:tcPr>
          <w:bookmarkStart w:id="0" w:name="_GoBack" w:displacedByCustomXml="next"/>
          <w:bookmarkEnd w:id="0" w:displacedByCustomXml="next"/>
          <w:sdt>
            <w:sdtPr>
              <w:alias w:val="Обявление"/>
              <w:tag w:val=""/>
              <w:id w:val="-733702193"/>
              <w:placeholder>
                <w:docPart w:val="A39CCAFCA2EE4F1C9E36643C9B9581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20263" w:rsidRPr="00A91E1C" w:rsidRDefault="00A11E43" w:rsidP="00A11E43">
                <w:r w:rsidRPr="00A91E1C">
                  <w:t>вяра съобщава за раждането на братчето си</w:t>
                </w:r>
              </w:p>
            </w:sdtContent>
          </w:sdt>
          <w:sdt>
            <w:sdtPr>
              <w:rPr>
                <w:rFonts w:ascii="Cambria" w:hAnsi="Cambria" w:cs="Cambria"/>
                <w:sz w:val="76"/>
                <w:szCs w:val="76"/>
              </w:rPr>
              <w:alias w:val="Име"/>
              <w:tag w:val=""/>
              <w:id w:val="1026601145"/>
              <w:placeholder>
                <w:docPart w:val="EB1309611D9C4CA4B9F6C7A609C738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20263" w:rsidRPr="00A91E1C" w:rsidRDefault="0078711A">
                <w:pPr>
                  <w:pStyle w:val="Име"/>
                  <w:rPr>
                    <w:sz w:val="76"/>
                    <w:szCs w:val="76"/>
                  </w:rPr>
                </w:pPr>
                <w:r w:rsidRPr="00A91E1C">
                  <w:rPr>
                    <w:rFonts w:ascii="Cambria" w:hAnsi="Cambria" w:cs="Cambria"/>
                    <w:sz w:val="76"/>
                    <w:szCs w:val="76"/>
                  </w:rPr>
                  <w:t>теодор тодоров</w:t>
                </w:r>
              </w:p>
            </w:sdtContent>
          </w:sdt>
        </w:tc>
        <w:tc>
          <w:tcPr>
            <w:tcW w:w="101" w:type="dxa"/>
          </w:tcPr>
          <w:p w:rsidR="00D20263" w:rsidRPr="00A91E1C" w:rsidRDefault="00D20263"/>
        </w:tc>
        <w:tc>
          <w:tcPr>
            <w:tcW w:w="6136" w:type="dxa"/>
            <w:shd w:val="clear" w:color="auto" w:fill="DFF2F2" w:themeFill="accent1" w:themeFillTint="33"/>
          </w:tcPr>
          <w:sdt>
            <w:sdtPr>
              <w:alias w:val="Обявление"/>
              <w:tag w:val=""/>
              <w:id w:val="1571847145"/>
              <w:placeholder>
                <w:docPart w:val="8CF362694BEA427FB1A43BAC2B70CC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20263" w:rsidRPr="00A91E1C" w:rsidRDefault="00A11E43" w:rsidP="00A11E43">
                <w:r w:rsidRPr="00A91E1C">
                  <w:t>вяра съобщава за раждането на братчето си</w:t>
                </w:r>
              </w:p>
            </w:sdtContent>
          </w:sdt>
          <w:sdt>
            <w:sdtPr>
              <w:rPr>
                <w:sz w:val="76"/>
                <w:szCs w:val="76"/>
              </w:rPr>
              <w:alias w:val="Име"/>
              <w:tag w:val=""/>
              <w:id w:val="-407995897"/>
              <w:placeholder>
                <w:docPart w:val="970817A89E034F8090D203B65AD744D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20263" w:rsidRPr="00A91E1C" w:rsidRDefault="0078711A">
                <w:pPr>
                  <w:pStyle w:val="Име"/>
                  <w:rPr>
                    <w:sz w:val="76"/>
                    <w:szCs w:val="76"/>
                  </w:rPr>
                </w:pPr>
                <w:r w:rsidRPr="00A91E1C">
                  <w:rPr>
                    <w:rFonts w:ascii="Cambria" w:hAnsi="Cambria" w:cs="Cambria"/>
                    <w:sz w:val="76"/>
                    <w:szCs w:val="76"/>
                  </w:rPr>
                  <w:t>теодор</w:t>
                </w:r>
                <w:r w:rsidRPr="00A91E1C">
                  <w:rPr>
                    <w:sz w:val="76"/>
                    <w:szCs w:val="76"/>
                  </w:rPr>
                  <w:t xml:space="preserve"> </w:t>
                </w:r>
                <w:r w:rsidRPr="00A91E1C">
                  <w:rPr>
                    <w:rFonts w:ascii="Cambria" w:hAnsi="Cambria" w:cs="Cambria"/>
                    <w:sz w:val="76"/>
                    <w:szCs w:val="76"/>
                  </w:rPr>
                  <w:t>тодоров</w:t>
                </w:r>
              </w:p>
            </w:sdtContent>
          </w:sdt>
        </w:tc>
      </w:tr>
      <w:tr w:rsidR="00D20263" w:rsidRPr="00A91E1C" w:rsidTr="006C7B18">
        <w:trPr>
          <w:trHeight w:hRule="exact" w:val="1224"/>
        </w:trPr>
        <w:tc>
          <w:tcPr>
            <w:tcW w:w="6379" w:type="dxa"/>
            <w:vAlign w:val="center"/>
          </w:tcPr>
          <w:p w:rsidR="00D20263" w:rsidRPr="00A91E1C" w:rsidRDefault="00A11E43">
            <w:pPr>
              <w:pStyle w:val="NoSpacing"/>
            </w:pPr>
            <w:r w:rsidRPr="00A91E1C">
              <w:rPr>
                <w:rStyle w:val="Strong"/>
              </w:rPr>
              <w:t>Дата</w:t>
            </w:r>
            <w:r w:rsidRPr="00A91E1C">
              <w:t xml:space="preserve">: </w:t>
            </w:r>
            <w:sdt>
              <w:sdtPr>
                <w:alias w:val="Дата на раждане"/>
                <w:tag w:val=""/>
                <w:id w:val="1322156390"/>
                <w:placeholder>
                  <w:docPart w:val="C2CDBA0860594BDCB7CE476364B05868"/>
                </w:placeholder>
                <w:showingPlcHdr/>
                <w:dataBinding w:prefixMappings="xmlns:ns0='http://schemas.microsoft.com/office/2006/coverСтраницаProps' " w:xpath="/ns0:CoverСтраницаProperties[1]/ns0:PublishDate[1]" w:storeItemID="{55AF091B-3C7A-41E3-B477-F2FDAA23CFDA}"/>
                <w:date>
                  <w:dateFormat w:val="MMMM d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A91E1C">
                  <w:t>19 декември</w:t>
                </w:r>
              </w:sdtContent>
            </w:sdt>
            <w:r w:rsidRPr="00A91E1C">
              <w:t xml:space="preserve">, </w:t>
            </w:r>
            <w:r w:rsidRPr="00A91E1C">
              <w:rPr>
                <w:rStyle w:val="Strong"/>
              </w:rPr>
              <w:t>Час</w:t>
            </w:r>
            <w:r w:rsidRPr="00A91E1C">
              <w:t xml:space="preserve">: </w:t>
            </w:r>
            <w:sdt>
              <w:sdtPr>
                <w:alias w:val="Час на раждане"/>
                <w:tag w:val=""/>
                <w:id w:val="-1372608847"/>
                <w:placeholder>
                  <w:docPart w:val="E3D536DC98524518AF278DD64EC288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A91E1C">
                  <w:t>3:47</w:t>
                </w:r>
              </w:sdtContent>
            </w:sdt>
            <w:r w:rsidRPr="00A91E1C">
              <w:br/>
            </w:r>
            <w:r w:rsidRPr="00A91E1C">
              <w:rPr>
                <w:rStyle w:val="Strong"/>
              </w:rPr>
              <w:t>Тегло</w:t>
            </w:r>
            <w:r w:rsidRPr="00A91E1C">
              <w:t xml:space="preserve">: </w:t>
            </w:r>
            <w:sdt>
              <w:sdtPr>
                <w:alias w:val="Тегло"/>
                <w:tag w:val=""/>
                <w:id w:val="-1218660561"/>
                <w:placeholder>
                  <w:docPart w:val="F16879B242964E8492D709A011ABC5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A91E1C">
                  <w:t>3 кг 500 г</w:t>
                </w:r>
              </w:sdtContent>
            </w:sdt>
            <w:r w:rsidRPr="00A91E1C">
              <w:t xml:space="preserve">, </w:t>
            </w:r>
            <w:r w:rsidRPr="00A91E1C">
              <w:rPr>
                <w:rStyle w:val="Strong"/>
              </w:rPr>
              <w:t>Дължина</w:t>
            </w:r>
            <w:r w:rsidRPr="00A91E1C">
              <w:t xml:space="preserve">: </w:t>
            </w:r>
            <w:sdt>
              <w:sdtPr>
                <w:alias w:val="Дължина"/>
                <w:tag w:val=""/>
                <w:id w:val="-1873064265"/>
                <w:placeholder>
                  <w:docPart w:val="A9EFDB383BC04CFD95F12D516261C7A5"/>
                </w:placeholder>
                <w:showingPlcHdr/>
                <w:dataBinding w:prefixMappings="xmlns:ns0='http://schemas.microsoft.com/office/2006/coverСтраницаProps' " w:xpath="/ns0:CoverСтраницаProperties[1]/ns0:Abstract[1]" w:storeItemID="{55AF091B-3C7A-41E3-B477-F2FDAA23CFDA}"/>
                <w:text/>
              </w:sdtPr>
              <w:sdtEndPr/>
              <w:sdtContent>
                <w:r w:rsidR="008C7C3B" w:rsidRPr="00A91E1C">
                  <w:t>51 см</w:t>
                </w:r>
              </w:sdtContent>
            </w:sdt>
          </w:p>
          <w:sdt>
            <w:sdtPr>
              <w:alias w:val="Заключителна фраза"/>
              <w:tag w:val=""/>
              <w:id w:val="-1926182277"/>
              <w:placeholder>
                <w:docPart w:val="1ED5D5A26B2C46EBB669859364B9EC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D20263" w:rsidRPr="00A91E1C" w:rsidRDefault="008C7C3B">
                <w:r w:rsidRPr="00A91E1C">
                  <w:t>С любов Мартин, Христина, Петър и Вяра</w:t>
                </w:r>
              </w:p>
            </w:sdtContent>
          </w:sdt>
        </w:tc>
        <w:tc>
          <w:tcPr>
            <w:tcW w:w="101" w:type="dxa"/>
          </w:tcPr>
          <w:p w:rsidR="00D20263" w:rsidRPr="00A91E1C" w:rsidRDefault="00D20263"/>
        </w:tc>
        <w:tc>
          <w:tcPr>
            <w:tcW w:w="6136" w:type="dxa"/>
            <w:vAlign w:val="center"/>
          </w:tcPr>
          <w:p w:rsidR="00D20263" w:rsidRPr="00A91E1C" w:rsidRDefault="00A11E43">
            <w:pPr>
              <w:pStyle w:val="NoSpacing"/>
            </w:pPr>
            <w:r w:rsidRPr="00A91E1C">
              <w:rPr>
                <w:rStyle w:val="Strong"/>
              </w:rPr>
              <w:t>Дата</w:t>
            </w:r>
            <w:r w:rsidRPr="00A91E1C">
              <w:t xml:space="preserve">: </w:t>
            </w:r>
            <w:sdt>
              <w:sdtPr>
                <w:alias w:val="Дата на раждане"/>
                <w:tag w:val=""/>
                <w:id w:val="-2075657494"/>
                <w:placeholder>
                  <w:docPart w:val="4AE2C7D95F7F41AFAA3F5235AD692260"/>
                </w:placeholder>
                <w:showingPlcHdr/>
                <w:dataBinding w:prefixMappings="xmlns:ns0='http://schemas.microsoft.com/office/2006/coverСтраницаProps' " w:xpath="/ns0:CoverСтраницаProperties[1]/ns0:PublishDate[1]" w:storeItemID="{55AF091B-3C7A-41E3-B477-F2FDAA23CFDA}"/>
                <w:date>
                  <w:dateFormat w:val="MMMM d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A91E1C">
                  <w:t>19 декември</w:t>
                </w:r>
              </w:sdtContent>
            </w:sdt>
            <w:r w:rsidRPr="00A91E1C">
              <w:t xml:space="preserve">, </w:t>
            </w:r>
            <w:r w:rsidRPr="00A91E1C">
              <w:rPr>
                <w:rStyle w:val="Strong"/>
              </w:rPr>
              <w:t>Час</w:t>
            </w:r>
            <w:r w:rsidRPr="00A91E1C">
              <w:t xml:space="preserve">: </w:t>
            </w:r>
            <w:sdt>
              <w:sdtPr>
                <w:alias w:val="Час на раждане"/>
                <w:tag w:val=""/>
                <w:id w:val="1251699571"/>
                <w:placeholder>
                  <w:docPart w:val="0E06E3F737BE445FB1A04462FD94D9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A91E1C">
                  <w:t>3:47</w:t>
                </w:r>
              </w:sdtContent>
            </w:sdt>
            <w:r w:rsidRPr="00A91E1C">
              <w:br/>
            </w:r>
            <w:r w:rsidRPr="00A91E1C">
              <w:rPr>
                <w:rStyle w:val="Strong"/>
              </w:rPr>
              <w:t>Тегло</w:t>
            </w:r>
            <w:r w:rsidRPr="00A91E1C">
              <w:t xml:space="preserve">: </w:t>
            </w:r>
            <w:sdt>
              <w:sdtPr>
                <w:alias w:val="Тегло"/>
                <w:tag w:val=""/>
                <w:id w:val="2008933443"/>
                <w:placeholder>
                  <w:docPart w:val="72DF4D65CFBE41498E9C48246DD1A5F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A91E1C">
                  <w:t>3 кг 500 г</w:t>
                </w:r>
              </w:sdtContent>
            </w:sdt>
            <w:r w:rsidRPr="00A91E1C">
              <w:t xml:space="preserve">, </w:t>
            </w:r>
            <w:r w:rsidRPr="00A91E1C">
              <w:rPr>
                <w:rStyle w:val="Strong"/>
              </w:rPr>
              <w:t>Дължина</w:t>
            </w:r>
            <w:r w:rsidRPr="00A91E1C">
              <w:t xml:space="preserve">: </w:t>
            </w:r>
            <w:sdt>
              <w:sdtPr>
                <w:alias w:val="Дължина"/>
                <w:tag w:val=""/>
                <w:id w:val="1509032335"/>
                <w:placeholder>
                  <w:docPart w:val="E7D5D898272A4B4BB1B6AEA51641F4B3"/>
                </w:placeholder>
                <w:showingPlcHdr/>
                <w:dataBinding w:prefixMappings="xmlns:ns0='http://schemas.microsoft.com/office/2006/coverСтраницаProps' " w:xpath="/ns0:CoverСтраницаProperties[1]/ns0:Abstract[1]" w:storeItemID="{55AF091B-3C7A-41E3-B477-F2FDAA23CFDA}"/>
                <w:text/>
              </w:sdtPr>
              <w:sdtEndPr/>
              <w:sdtContent>
                <w:r w:rsidR="008C7C3B" w:rsidRPr="00A91E1C">
                  <w:t>51 см</w:t>
                </w:r>
              </w:sdtContent>
            </w:sdt>
          </w:p>
          <w:sdt>
            <w:sdtPr>
              <w:alias w:val="Заключителна фраза"/>
              <w:tag w:val=""/>
              <w:id w:val="60840124"/>
              <w:placeholder>
                <w:docPart w:val="131657E743FE4C488FAB6452E0233A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D20263" w:rsidRPr="00A91E1C" w:rsidRDefault="008C7C3B">
                <w:r w:rsidRPr="00A91E1C">
                  <w:t>С любов Мартин, Христина, Петър и Вяра</w:t>
                </w:r>
              </w:p>
            </w:sdtContent>
          </w:sdt>
        </w:tc>
      </w:tr>
      <w:tr w:rsidR="00D20263" w:rsidRPr="00A91E1C" w:rsidTr="006C7B18">
        <w:trPr>
          <w:trHeight w:hRule="exact" w:val="5544"/>
        </w:trPr>
        <w:tc>
          <w:tcPr>
            <w:tcW w:w="6379" w:type="dxa"/>
          </w:tcPr>
          <w:p w:rsidR="00D20263" w:rsidRPr="00A91E1C" w:rsidRDefault="00A11E43">
            <w:pPr>
              <w:pStyle w:val="NoSpacing"/>
            </w:pPr>
            <w:r w:rsidRPr="00A91E1C">
              <w:rPr>
                <w:noProof/>
                <w:lang w:val="en-US"/>
              </w:rPr>
              <w:drawing>
                <wp:inline distT="0" distB="0" distL="0" distR="0" wp14:anchorId="3A65673B" wp14:editId="5F360D96">
                  <wp:extent cx="4010025" cy="3524250"/>
                  <wp:effectExtent l="0" t="0" r="9525" b="0"/>
                  <wp:docPr id="3" name="Картина 6"/>
                  <wp:cNvГрафикаFramePr>
                    <a:graphicFrameLocks xmlns:a="http://schemas.openxmlformats.org/drawingml/2006/main" noChangeAspect="1"/>
                  </wp:cNvГрафика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401002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" w:type="dxa"/>
          </w:tcPr>
          <w:p w:rsidR="00D20263" w:rsidRPr="00A91E1C" w:rsidRDefault="00D20263">
            <w:pPr>
              <w:pStyle w:val="NoSpacing"/>
            </w:pPr>
          </w:p>
        </w:tc>
        <w:tc>
          <w:tcPr>
            <w:tcW w:w="6136" w:type="dxa"/>
          </w:tcPr>
          <w:p w:rsidR="00D20263" w:rsidRPr="00A91E1C" w:rsidRDefault="00A11E43">
            <w:pPr>
              <w:pStyle w:val="NoSpacing"/>
            </w:pPr>
            <w:r w:rsidRPr="00A91E1C">
              <w:rPr>
                <w:noProof/>
                <w:lang w:val="en-US"/>
              </w:rPr>
              <w:drawing>
                <wp:inline distT="0" distB="0" distL="0" distR="0" wp14:anchorId="37B41473" wp14:editId="12815B45">
                  <wp:extent cx="3933825" cy="3524250"/>
                  <wp:effectExtent l="0" t="0" r="9525" b="0"/>
                  <wp:docPr id="5" name="Картина 6"/>
                  <wp:cNvГрафикаFramePr>
                    <a:graphicFrameLocks xmlns:a="http://schemas.openxmlformats.org/drawingml/2006/main" noChangeAspect="1"/>
                  </wp:cNvГрафика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93382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63" w:rsidRPr="00A91E1C" w:rsidTr="006C7B18">
        <w:trPr>
          <w:trHeight w:hRule="exact" w:val="288"/>
        </w:trPr>
        <w:tc>
          <w:tcPr>
            <w:tcW w:w="6379" w:type="dxa"/>
            <w:shd w:val="clear" w:color="auto" w:fill="DFF2F2" w:themeFill="accent1" w:themeFillTint="33"/>
          </w:tcPr>
          <w:p w:rsidR="00D20263" w:rsidRPr="00A91E1C" w:rsidRDefault="00D20263">
            <w:pPr>
              <w:pStyle w:val="NoSpacing"/>
            </w:pPr>
          </w:p>
        </w:tc>
        <w:tc>
          <w:tcPr>
            <w:tcW w:w="101" w:type="dxa"/>
          </w:tcPr>
          <w:p w:rsidR="00D20263" w:rsidRPr="00A91E1C" w:rsidRDefault="00D20263">
            <w:pPr>
              <w:pStyle w:val="NoSpacing"/>
            </w:pPr>
          </w:p>
        </w:tc>
        <w:tc>
          <w:tcPr>
            <w:tcW w:w="6136" w:type="dxa"/>
            <w:shd w:val="clear" w:color="auto" w:fill="DFF2F2" w:themeFill="accent1" w:themeFillTint="33"/>
          </w:tcPr>
          <w:p w:rsidR="00D20263" w:rsidRPr="00A91E1C" w:rsidRDefault="00D20263">
            <w:pPr>
              <w:pStyle w:val="NoSpacing"/>
            </w:pPr>
          </w:p>
        </w:tc>
      </w:tr>
    </w:tbl>
    <w:p w:rsidR="00D20263" w:rsidRPr="00A91E1C" w:rsidRDefault="00D20263"/>
    <w:sectPr w:rsidR="00D20263" w:rsidRPr="00A91E1C" w:rsidSect="004708B1">
      <w:headerReference w:type="default" r:id="rId11"/>
      <w:pgSz w:w="16839" w:h="11907" w:orient="landscape" w:code="9"/>
      <w:pgMar w:top="1800" w:right="1800" w:bottom="720" w:left="1800" w:header="49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EC" w:rsidRDefault="00C57BEC">
      <w:pPr>
        <w:spacing w:before="0"/>
      </w:pPr>
      <w:r>
        <w:separator/>
      </w:r>
    </w:p>
  </w:endnote>
  <w:endnote w:type="continuationSeparator" w:id="0">
    <w:p w:rsidR="00C57BEC" w:rsidRDefault="00C57B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EC" w:rsidRDefault="00C57BEC">
      <w:pPr>
        <w:spacing w:before="0"/>
      </w:pPr>
      <w:r>
        <w:separator/>
      </w:r>
    </w:p>
  </w:footnote>
  <w:footnote w:type="continuationSeparator" w:id="0">
    <w:p w:rsidR="00C57BEC" w:rsidRDefault="00C57B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2432"/>
      <w:placeholder>
        <w:docPart w:val="BC83CAD9FE874F0ABACE55070B936FEB"/>
      </w:placeholder>
      <w:temporary/>
      <w:showingPlcHdr/>
      <w:text/>
    </w:sdtPr>
    <w:sdtEndPr/>
    <w:sdtContent>
      <w:p w:rsidR="00A11E43" w:rsidRDefault="001A4E4A">
        <w:pPr>
          <w:pStyle w:val="Header"/>
        </w:pPr>
        <w:r>
          <w:t>За да заместите картината с ваша картина, просто щракнете с десния бутон върху нея и след това щракнете върху "Промяна на картина". За да заместите текста на контейнера с ваш текст, щракнете в него и след това започнете да въвеждате. Когато заместите текста на контейнера в една карта, другата карта ще се попълни автоматично.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8"/>
    <w:rsid w:val="00054CCA"/>
    <w:rsid w:val="001A4E4A"/>
    <w:rsid w:val="002037F9"/>
    <w:rsid w:val="004708B1"/>
    <w:rsid w:val="006C7B18"/>
    <w:rsid w:val="0078711A"/>
    <w:rsid w:val="007F3CE5"/>
    <w:rsid w:val="00882DE5"/>
    <w:rsid w:val="008C7C3B"/>
    <w:rsid w:val="00A11E43"/>
    <w:rsid w:val="00A91E1C"/>
    <w:rsid w:val="00C57BEC"/>
    <w:rsid w:val="00D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bg-BG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Име">
    <w:name w:val="Име"/>
    <w:basedOn w:val="Normal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Strong">
    <w:name w:val="Strong"/>
    <w:basedOn w:val="DefaultParagraphFont"/>
    <w:uiPriority w:val="1"/>
    <w:qFormat/>
    <w:rPr>
      <w:b w:val="0"/>
      <w:bCs/>
      <w:caps/>
      <w:smallCap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CCAFCA2EE4F1C9E36643C9B95818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CD305EC-CE0E-4153-A44E-173B85731866}"/>
      </w:docPartPr>
      <w:docPartBody>
        <w:p w:rsidR="00CF3213" w:rsidRDefault="00DB4BD5" w:rsidP="00CF3213">
          <w:pPr>
            <w:pStyle w:val="A39CCAFCA2EE4F1C9E36643C9B9581842"/>
          </w:pPr>
          <w:r w:rsidRPr="006C7B18">
            <w:t>вяра съобщава за раждането</w:t>
          </w:r>
          <w:r>
            <w:t xml:space="preserve"> на братчето си</w:t>
          </w:r>
        </w:p>
      </w:docPartBody>
    </w:docPart>
    <w:docPart>
      <w:docPartPr>
        <w:name w:val="EB1309611D9C4CA4B9F6C7A609C738F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98ED39B-D958-4017-89D4-00201C3E0B9B}"/>
      </w:docPartPr>
      <w:docPartBody>
        <w:p w:rsidR="00CF3213" w:rsidRDefault="00DB4BD5">
          <w:pPr>
            <w:pStyle w:val="EB1309611D9C4CA4B9F6C7A609C738F0"/>
          </w:pPr>
          <w:r>
            <w:t>carter oliver</w:t>
          </w:r>
        </w:p>
      </w:docPartBody>
    </w:docPart>
    <w:docPart>
      <w:docPartPr>
        <w:name w:val="8CF362694BEA427FB1A43BAC2B70CCF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1737156-18EA-47C2-B872-A761686C14B4}"/>
      </w:docPartPr>
      <w:docPartBody>
        <w:p w:rsidR="00CF3213" w:rsidRDefault="00DB4BD5">
          <w:pPr>
            <w:pStyle w:val="8CF362694BEA427FB1A43BAC2B70CCF0"/>
          </w:pPr>
          <w:r>
            <w:t>вяра съобщава за раждането на братчето си</w:t>
          </w:r>
        </w:p>
      </w:docPartBody>
    </w:docPart>
    <w:docPart>
      <w:docPartPr>
        <w:name w:val="970817A89E034F8090D203B65AD744D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8A392F2-94F3-4E97-B3B8-DB1FAD7F4D84}"/>
      </w:docPartPr>
      <w:docPartBody>
        <w:p w:rsidR="00CF3213" w:rsidRDefault="00DB4BD5">
          <w:pPr>
            <w:pStyle w:val="970817A89E034F8090D203B65AD744D1"/>
          </w:pPr>
          <w:r>
            <w:t>carter oliver</w:t>
          </w:r>
        </w:p>
      </w:docPartBody>
    </w:docPart>
    <w:docPart>
      <w:docPartPr>
        <w:name w:val="C2CDBA0860594BDCB7CE476364B058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7450182-FD2A-4C06-806C-94330591E9F2}"/>
      </w:docPartPr>
      <w:docPartBody>
        <w:p w:rsidR="00CF3213" w:rsidRDefault="00DB4BD5">
          <w:pPr>
            <w:pStyle w:val="C2CDBA0860594BDCB7CE476364B05868"/>
          </w:pPr>
          <w:r>
            <w:t>19 декември</w:t>
          </w:r>
        </w:p>
      </w:docPartBody>
    </w:docPart>
    <w:docPart>
      <w:docPartPr>
        <w:name w:val="E3D536DC98524518AF278DD64EC2883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05D2295-ED86-4D81-AE4C-AF40D7E55AFB}"/>
      </w:docPartPr>
      <w:docPartBody>
        <w:p w:rsidR="00CF3213" w:rsidRDefault="00DB4BD5">
          <w:pPr>
            <w:pStyle w:val="E3D536DC98524518AF278DD64EC2883C"/>
          </w:pPr>
          <w:r>
            <w:t>3:47</w:t>
          </w:r>
        </w:p>
      </w:docPartBody>
    </w:docPart>
    <w:docPart>
      <w:docPartPr>
        <w:name w:val="F16879B242964E8492D709A011ABC54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C25AA5D-CA44-4657-8BC5-8B84E73D9823}"/>
      </w:docPartPr>
      <w:docPartBody>
        <w:p w:rsidR="00CF3213" w:rsidRDefault="00DB4BD5">
          <w:pPr>
            <w:pStyle w:val="F16879B242964E8492D709A011ABC54D"/>
          </w:pPr>
          <w:r>
            <w:t>3 кг 500 г</w:t>
          </w:r>
        </w:p>
      </w:docPartBody>
    </w:docPart>
    <w:docPart>
      <w:docPartPr>
        <w:name w:val="A9EFDB383BC04CFD95F12D516261C7A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9159E40-7A55-42E0-B6BC-B690C3339502}"/>
      </w:docPartPr>
      <w:docPartBody>
        <w:p w:rsidR="00CF3213" w:rsidRDefault="00DB4BD5">
          <w:pPr>
            <w:pStyle w:val="A9EFDB383BC04CFD95F12D516261C7A5"/>
          </w:pPr>
          <w:r>
            <w:t>51 см</w:t>
          </w:r>
        </w:p>
      </w:docPartBody>
    </w:docPart>
    <w:docPart>
      <w:docPartPr>
        <w:name w:val="1ED5D5A26B2C46EBB669859364B9EC2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B6248EE-D461-4BA7-B57C-B0B3AB82E2F6}"/>
      </w:docPartPr>
      <w:docPartBody>
        <w:p w:rsidR="00CF3213" w:rsidRDefault="00DB4BD5">
          <w:pPr>
            <w:pStyle w:val="1ED5D5A26B2C46EBB669859364B9EC2B"/>
          </w:pPr>
          <w:r>
            <w:t>С любов Мартин, Христина, Петър и Вяра</w:t>
          </w:r>
        </w:p>
      </w:docPartBody>
    </w:docPart>
    <w:docPart>
      <w:docPartPr>
        <w:name w:val="4AE2C7D95F7F41AFAA3F5235AD69226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4FC1D00-9FE7-43E2-9373-3091178CFF3B}"/>
      </w:docPartPr>
      <w:docPartBody>
        <w:p w:rsidR="00CF3213" w:rsidRDefault="00DB4BD5">
          <w:pPr>
            <w:pStyle w:val="4AE2C7D95F7F41AFAA3F5235AD692260"/>
          </w:pPr>
          <w:r>
            <w:t>19 декември</w:t>
          </w:r>
        </w:p>
      </w:docPartBody>
    </w:docPart>
    <w:docPart>
      <w:docPartPr>
        <w:name w:val="0E06E3F737BE445FB1A04462FD94D93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8F8CF53-3EE9-48D6-B558-35A48C588AF2}"/>
      </w:docPartPr>
      <w:docPartBody>
        <w:p w:rsidR="00CF3213" w:rsidRDefault="00DB4BD5">
          <w:pPr>
            <w:pStyle w:val="0E06E3F737BE445FB1A04462FD94D93D"/>
          </w:pPr>
          <w:r>
            <w:t>3:47</w:t>
          </w:r>
        </w:p>
      </w:docPartBody>
    </w:docPart>
    <w:docPart>
      <w:docPartPr>
        <w:name w:val="72DF4D65CFBE41498E9C48246DD1A5F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9E4563-A8A7-4045-BB34-62C9F8E66BF9}"/>
      </w:docPartPr>
      <w:docPartBody>
        <w:p w:rsidR="00CF3213" w:rsidRDefault="00DB4BD5">
          <w:pPr>
            <w:pStyle w:val="72DF4D65CFBE41498E9C48246DD1A5F0"/>
          </w:pPr>
          <w:r>
            <w:t>3 кг 500 г</w:t>
          </w:r>
        </w:p>
      </w:docPartBody>
    </w:docPart>
    <w:docPart>
      <w:docPartPr>
        <w:name w:val="E7D5D898272A4B4BB1B6AEA51641F4B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DA3DE47-32EE-4FFF-ACCD-A34902F1D033}"/>
      </w:docPartPr>
      <w:docPartBody>
        <w:p w:rsidR="00CF3213" w:rsidRDefault="00DB4BD5" w:rsidP="00CF3213">
          <w:pPr>
            <w:pStyle w:val="E7D5D898272A4B4BB1B6AEA51641F4B32"/>
          </w:pPr>
          <w:r>
            <w:t xml:space="preserve">51 </w:t>
          </w:r>
          <w:r w:rsidRPr="006C7B18">
            <w:t>см</w:t>
          </w:r>
        </w:p>
      </w:docPartBody>
    </w:docPart>
    <w:docPart>
      <w:docPartPr>
        <w:name w:val="131657E743FE4C488FAB6452E0233AA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079D122-9207-44A0-A030-FD1D4C628316}"/>
      </w:docPartPr>
      <w:docPartBody>
        <w:p w:rsidR="00CF3213" w:rsidRDefault="00DB4BD5">
          <w:pPr>
            <w:pStyle w:val="131657E743FE4C488FAB6452E0233AA8"/>
          </w:pPr>
          <w:r>
            <w:t>С любов Мартин, Христина, Петър и Вяра</w:t>
          </w:r>
        </w:p>
      </w:docPartBody>
    </w:docPart>
    <w:docPart>
      <w:docPartPr>
        <w:name w:val="BC83CAD9FE874F0ABACE55070B936F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0A4A8E4-B07D-4CF9-A396-7E7B95C8FE23}"/>
      </w:docPartPr>
      <w:docPartBody>
        <w:p w:rsidR="00CF3213" w:rsidRDefault="00DB4BD5" w:rsidP="00185645">
          <w:pPr>
            <w:pStyle w:val="BC83CAD9FE874F0ABACE55070B936FEB"/>
          </w:pPr>
          <w:r>
            <w:t>За да заместите картината с ваша картина, просто щракнете с десния бутон върху нея и след това щракнете върху "Промяна на картина". За да заместите текста на контейнера с ваш текст, щракнете в него и след това започнете да въвеждате. Когато заместите текста на контейнера в една карта, другата карта ще се попълни автоматично.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5"/>
    <w:rsid w:val="00185645"/>
    <w:rsid w:val="00823698"/>
    <w:rsid w:val="009F5FC0"/>
    <w:rsid w:val="00CF3213"/>
    <w:rsid w:val="00D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CCAFCA2EE4F1C9E36643C9B958184">
    <w:name w:val="A39CCAFCA2EE4F1C9E36643C9B958184"/>
  </w:style>
  <w:style w:type="paragraph" w:customStyle="1" w:styleId="EB1309611D9C4CA4B9F6C7A609C738F0">
    <w:name w:val="EB1309611D9C4CA4B9F6C7A609C738F0"/>
  </w:style>
  <w:style w:type="paragraph" w:customStyle="1" w:styleId="8CF362694BEA427FB1A43BAC2B70CCF0">
    <w:name w:val="8CF362694BEA427FB1A43BAC2B70CCF0"/>
  </w:style>
  <w:style w:type="paragraph" w:customStyle="1" w:styleId="970817A89E034F8090D203B65AD744D1">
    <w:name w:val="970817A89E034F8090D203B65AD744D1"/>
  </w:style>
  <w:style w:type="paragraph" w:customStyle="1" w:styleId="C2CDBA0860594BDCB7CE476364B05868">
    <w:name w:val="C2CDBA0860594BDCB7CE476364B05868"/>
  </w:style>
  <w:style w:type="paragraph" w:customStyle="1" w:styleId="E3D536DC98524518AF278DD64EC2883C">
    <w:name w:val="E3D536DC98524518AF278DD64EC2883C"/>
  </w:style>
  <w:style w:type="paragraph" w:customStyle="1" w:styleId="F16879B242964E8492D709A011ABC54D">
    <w:name w:val="F16879B242964E8492D709A011ABC54D"/>
  </w:style>
  <w:style w:type="paragraph" w:customStyle="1" w:styleId="A9EFDB383BC04CFD95F12D516261C7A5">
    <w:name w:val="A9EFDB383BC04CFD95F12D516261C7A5"/>
  </w:style>
  <w:style w:type="paragraph" w:customStyle="1" w:styleId="1ED5D5A26B2C46EBB669859364B9EC2B">
    <w:name w:val="1ED5D5A26B2C46EBB669859364B9EC2B"/>
  </w:style>
  <w:style w:type="paragraph" w:customStyle="1" w:styleId="4AE2C7D95F7F41AFAA3F5235AD692260">
    <w:name w:val="4AE2C7D95F7F41AFAA3F5235AD692260"/>
  </w:style>
  <w:style w:type="paragraph" w:customStyle="1" w:styleId="0E06E3F737BE445FB1A04462FD94D93D">
    <w:name w:val="0E06E3F737BE445FB1A04462FD94D93D"/>
  </w:style>
  <w:style w:type="paragraph" w:customStyle="1" w:styleId="72DF4D65CFBE41498E9C48246DD1A5F0">
    <w:name w:val="72DF4D65CFBE41498E9C48246DD1A5F0"/>
  </w:style>
  <w:style w:type="paragraph" w:customStyle="1" w:styleId="E7D5D898272A4B4BB1B6AEA51641F4B3">
    <w:name w:val="E7D5D898272A4B4BB1B6AEA51641F4B3"/>
  </w:style>
  <w:style w:type="paragraph" w:customStyle="1" w:styleId="131657E743FE4C488FAB6452E0233AA8">
    <w:name w:val="131657E743FE4C488FAB6452E0233AA8"/>
  </w:style>
  <w:style w:type="paragraph" w:customStyle="1" w:styleId="BC83CAD9FE874F0ABACE55070B936FEB">
    <w:name w:val="BC83CAD9FE874F0ABACE55070B936FEB"/>
    <w:rsid w:val="00185645"/>
  </w:style>
  <w:style w:type="paragraph" w:customStyle="1" w:styleId="2B0A869DC02E43FC8016E8996E78CC07">
    <w:name w:val="2B0A869DC02E43FC8016E8996E78CC07"/>
    <w:rsid w:val="00185645"/>
  </w:style>
  <w:style w:type="paragraph" w:customStyle="1" w:styleId="02B57AF117D9452C849B1703BD843496">
    <w:name w:val="02B57AF117D9452C849B1703BD843496"/>
    <w:rsid w:val="00185645"/>
  </w:style>
  <w:style w:type="paragraph" w:customStyle="1" w:styleId="9D303FEA41D14F0FA5F0264C0C45B2D7">
    <w:name w:val="9D303FEA41D14F0FA5F0264C0C45B2D7"/>
    <w:rsid w:val="00185645"/>
  </w:style>
  <w:style w:type="paragraph" w:customStyle="1" w:styleId="0D72C7EB290D45DE9F84A847C707773C">
    <w:name w:val="0D72C7EB290D45DE9F84A847C707773C"/>
    <w:rsid w:val="00185645"/>
  </w:style>
  <w:style w:type="paragraph" w:customStyle="1" w:styleId="284D1685BD31423EB6B536A6F4870302">
    <w:name w:val="284D1685BD31423EB6B536A6F4870302"/>
    <w:rsid w:val="00185645"/>
  </w:style>
  <w:style w:type="paragraph" w:customStyle="1" w:styleId="E1DAF12E1D4749ACB4F2CDA8336F3FAF">
    <w:name w:val="E1DAF12E1D4749ACB4F2CDA8336F3FAF"/>
    <w:rsid w:val="00185645"/>
  </w:style>
  <w:style w:type="paragraph" w:customStyle="1" w:styleId="9B8B980EF9CC44A8BCE03542CC580149">
    <w:name w:val="9B8B980EF9CC44A8BCE03542CC580149"/>
    <w:rsid w:val="00185645"/>
  </w:style>
  <w:style w:type="paragraph" w:customStyle="1" w:styleId="9B921234B25D4E26BA9A6D517290F9B1">
    <w:name w:val="9B921234B25D4E26BA9A6D517290F9B1"/>
    <w:rsid w:val="00185645"/>
  </w:style>
  <w:style w:type="paragraph" w:customStyle="1" w:styleId="3AD17693064F4C07A62FD537AAC23404">
    <w:name w:val="3AD17693064F4C07A62FD537AAC23404"/>
    <w:rsid w:val="00185645"/>
  </w:style>
  <w:style w:type="paragraph" w:customStyle="1" w:styleId="83E4EAA2D20F448D88BE78B8CF92E138">
    <w:name w:val="83E4EAA2D20F448D88BE78B8CF92E138"/>
    <w:rsid w:val="00185645"/>
  </w:style>
  <w:style w:type="paragraph" w:customStyle="1" w:styleId="C224108E108F43D5BFFD47DA36B2403E">
    <w:name w:val="C224108E108F43D5BFFD47DA36B2403E"/>
    <w:rsid w:val="00185645"/>
  </w:style>
  <w:style w:type="character" w:styleId="PlaceholderText">
    <w:name w:val="Placeholder Text"/>
    <w:basedOn w:val="DefaultParagraphFont"/>
    <w:uiPriority w:val="99"/>
    <w:semiHidden/>
    <w:rsid w:val="00DB4BD5"/>
    <w:rPr>
      <w:color w:val="808080"/>
    </w:rPr>
  </w:style>
  <w:style w:type="paragraph" w:customStyle="1" w:styleId="A39CCAFCA2EE4F1C9E36643C9B9581841">
    <w:name w:val="A39CCAFCA2EE4F1C9E36643C9B9581841"/>
    <w:rsid w:val="00185645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7D5D898272A4B4BB1B6AEA51641F4B31">
    <w:name w:val="E7D5D898272A4B4BB1B6AEA51641F4B31"/>
    <w:rsid w:val="00185645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A39CCAFCA2EE4F1C9E36643C9B9581842">
    <w:name w:val="A39CCAFCA2EE4F1C9E36643C9B9581842"/>
    <w:rsid w:val="00CF3213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7D5D898272A4B4BB1B6AEA51641F4B32">
    <w:name w:val="E7D5D898272A4B4BB1B6AEA51641F4B32"/>
    <w:rsid w:val="00CF3213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fc403f3-6638-4b0f-a325-695180172705" xsi:nil="true"/>
    <ApprovalStatus xmlns="4fc403f3-6638-4b0f-a325-695180172705">InProgress</ApprovalStatus>
    <MarketSpecific xmlns="4fc403f3-6638-4b0f-a325-695180172705">false</MarketSpecific>
    <LocComments xmlns="4fc403f3-6638-4b0f-a325-695180172705" xsi:nil="true"/>
    <LocLastLocAttemptVersionTypeLookup xmlns="4fc403f3-6638-4b0f-a325-695180172705" xsi:nil="true"/>
    <DirectSourceMarket xmlns="4fc403f3-6638-4b0f-a325-695180172705">english</DirectSourceMarket>
    <ThumbnailAssetId xmlns="4fc403f3-6638-4b0f-a325-695180172705" xsi:nil="true"/>
    <PrimaryImageGen xmlns="4fc403f3-6638-4b0f-a325-695180172705">true</PrimaryImageGen>
    <LocNewPublishedVersionLookup xmlns="4fc403f3-6638-4b0f-a325-695180172705" xsi:nil="true"/>
    <LegacyData xmlns="4fc403f3-6638-4b0f-a325-695180172705" xsi:nil="true"/>
    <LocRecommendedHandoff xmlns="4fc403f3-6638-4b0f-a325-695180172705" xsi:nil="true"/>
    <BusinessGroup xmlns="4fc403f3-6638-4b0f-a325-695180172705" xsi:nil="true"/>
    <BlockPublish xmlns="4fc403f3-6638-4b0f-a325-695180172705">false</BlockPublish>
    <TPFriendlyName xmlns="4fc403f3-6638-4b0f-a325-695180172705" xsi:nil="true"/>
    <LocOverallPublishStatusLookup xmlns="4fc403f3-6638-4b0f-a325-695180172705" xsi:nil="true"/>
    <NumericId xmlns="4fc403f3-6638-4b0f-a325-695180172705" xsi:nil="true"/>
    <APEditor xmlns="4fc403f3-6638-4b0f-a325-695180172705">
      <UserInfo>
        <DisplayName/>
        <AccountId xsi:nil="true"/>
        <AccountType/>
      </UserInfo>
    </APEditor>
    <SourceTitle xmlns="4fc403f3-6638-4b0f-a325-695180172705" xsi:nil="true"/>
    <OpenTemplate xmlns="4fc403f3-6638-4b0f-a325-695180172705">true</OpenTemplate>
    <LocOverallLocStatusLookup xmlns="4fc403f3-6638-4b0f-a325-695180172705" xsi:nil="true"/>
    <UALocComments xmlns="4fc403f3-6638-4b0f-a325-695180172705" xsi:nil="true"/>
    <ParentAssetId xmlns="4fc403f3-6638-4b0f-a325-695180172705" xsi:nil="true"/>
    <IntlLangReviewDate xmlns="4fc403f3-6638-4b0f-a325-695180172705" xsi:nil="true"/>
    <FeatureTagsTaxHTField0 xmlns="4fc403f3-6638-4b0f-a325-695180172705">
      <Terms xmlns="http://schemas.microsoft.com/office/infopath/2007/PartnerControls"/>
    </FeatureTagsTaxHTField0>
    <PublishStatusLookup xmlns="4fc403f3-6638-4b0f-a325-695180172705">
      <Value>209581</Value>
    </PublishStatusLookup>
    <Providers xmlns="4fc403f3-6638-4b0f-a325-695180172705" xsi:nil="true"/>
    <MachineTranslated xmlns="4fc403f3-6638-4b0f-a325-695180172705">false</MachineTranslated>
    <OriginalSourceMarket xmlns="4fc403f3-6638-4b0f-a325-695180172705">english</OriginalSourceMarket>
    <APDescription xmlns="4fc403f3-6638-4b0f-a325-695180172705">Personalize this photo card to create your own baby boy birth announcement. Works with standard 4 X 6 inch card stock.</APDescription>
    <ClipArtFilename xmlns="4fc403f3-6638-4b0f-a325-695180172705" xsi:nil="true"/>
    <ContentItem xmlns="4fc403f3-6638-4b0f-a325-695180172705" xsi:nil="true"/>
    <TPInstallLocation xmlns="4fc403f3-6638-4b0f-a325-695180172705" xsi:nil="true"/>
    <PublishTargets xmlns="4fc403f3-6638-4b0f-a325-695180172705">OfficeOnlineVNext</PublishTargets>
    <TimesCloned xmlns="4fc403f3-6638-4b0f-a325-695180172705" xsi:nil="true"/>
    <AssetStart xmlns="4fc403f3-6638-4b0f-a325-695180172705">2011-12-02T19:42:00+00:00</AssetStart>
    <Provider xmlns="4fc403f3-6638-4b0f-a325-695180172705" xsi:nil="true"/>
    <AcquiredFrom xmlns="4fc403f3-6638-4b0f-a325-695180172705">Internal MS</AcquiredFrom>
    <FriendlyTitle xmlns="4fc403f3-6638-4b0f-a325-695180172705" xsi:nil="true"/>
    <LastHandOff xmlns="4fc403f3-6638-4b0f-a325-695180172705" xsi:nil="true"/>
    <TPClientViewer xmlns="4fc403f3-6638-4b0f-a325-695180172705" xsi:nil="true"/>
    <ShowIn xmlns="4fc403f3-6638-4b0f-a325-695180172705">Show everywhere</ShowIn>
    <UANotes xmlns="4fc403f3-6638-4b0f-a325-695180172705" xsi:nil="true"/>
    <TemplateStatus xmlns="4fc403f3-6638-4b0f-a325-695180172705">Complete</TemplateStatus>
    <InternalTagsTaxHTField0 xmlns="4fc403f3-6638-4b0f-a325-695180172705">
      <Terms xmlns="http://schemas.microsoft.com/office/infopath/2007/PartnerControls"/>
    </InternalTagsTaxHTField0>
    <CSXHash xmlns="4fc403f3-6638-4b0f-a325-695180172705" xsi:nil="true"/>
    <Downloads xmlns="4fc403f3-6638-4b0f-a325-695180172705">0</Downloads>
    <VoteCount xmlns="4fc403f3-6638-4b0f-a325-695180172705" xsi:nil="true"/>
    <OOCacheId xmlns="4fc403f3-6638-4b0f-a325-695180172705" xsi:nil="true"/>
    <IsDeleted xmlns="4fc403f3-6638-4b0f-a325-695180172705">false</IsDeleted>
    <AssetExpire xmlns="4fc403f3-6638-4b0f-a325-695180172705">2029-05-12T07:00:00+00:00</AssetExpire>
    <DSATActionTaken xmlns="4fc403f3-6638-4b0f-a325-695180172705" xsi:nil="true"/>
    <LocPublishedDependentAssetsLookup xmlns="4fc403f3-6638-4b0f-a325-695180172705" xsi:nil="true"/>
    <CSXSubmissionMarket xmlns="4fc403f3-6638-4b0f-a325-695180172705" xsi:nil="true"/>
    <TPExecutable xmlns="4fc403f3-6638-4b0f-a325-695180172705" xsi:nil="true"/>
    <EditorialTags xmlns="4fc403f3-6638-4b0f-a325-695180172705" xsi:nil="true"/>
    <SubmitterId xmlns="4fc403f3-6638-4b0f-a325-695180172705" xsi:nil="true"/>
    <ApprovalLog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Milestone xmlns="4fc403f3-6638-4b0f-a325-695180172705" xsi:nil="true"/>
    <RecommendationsModifier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TP102790939</AssetId>
    <IntlLocPriority xmlns="4fc403f3-6638-4b0f-a325-695180172705" xsi:nil="true"/>
    <PolicheckWords xmlns="4fc403f3-6638-4b0f-a325-695180172705" xsi:nil="true"/>
    <TPLaunchHelpLink xmlns="4fc403f3-6638-4b0f-a325-695180172705" xsi:nil="true"/>
    <TPApplication xmlns="4fc403f3-6638-4b0f-a325-695180172705" xsi:nil="true"/>
    <CrawlForDependencies xmlns="4fc403f3-6638-4b0f-a325-695180172705">false</CrawlForDependencies>
    <HandoffToMSDN xmlns="4fc403f3-6638-4b0f-a325-695180172705" xsi:nil="true"/>
    <PlannedPubDate xmlns="4fc403f3-6638-4b0f-a325-695180172705" xsi:nil="true"/>
    <IntlLangReviewer xmlns="4fc403f3-6638-4b0f-a325-695180172705" xsi:nil="true"/>
    <TrustLevel xmlns="4fc403f3-6638-4b0f-a325-695180172705">1 Microsoft Managed Content</TrustLevel>
    <LocLastLocAttemptVersionLookup xmlns="4fc403f3-6638-4b0f-a325-695180172705">694798</LocLastLocAttemptVersionLookup>
    <LocProcessedForHandoffsLookup xmlns="4fc403f3-6638-4b0f-a325-695180172705" xsi:nil="true"/>
    <IsSearchable xmlns="4fc403f3-6638-4b0f-a325-695180172705">true</IsSearchable>
    <TemplateTemplateType xmlns="4fc403f3-6638-4b0f-a325-695180172705">Word Document Template</TemplateTemplateType>
    <CampaignTagsTaxHTField0 xmlns="4fc403f3-6638-4b0f-a325-695180172705">
      <Terms xmlns="http://schemas.microsoft.com/office/infopath/2007/PartnerControls"/>
    </CampaignTagsTaxHTField0>
    <TPNamespace xmlns="4fc403f3-6638-4b0f-a325-695180172705" xsi:nil="true"/>
    <LocOverallPreviewStatusLookup xmlns="4fc403f3-6638-4b0f-a325-695180172705" xsi:nil="true"/>
    <TaxCatchAll xmlns="4fc403f3-6638-4b0f-a325-695180172705"/>
    <Markets xmlns="4fc403f3-6638-4b0f-a325-695180172705"/>
    <UAProjectedTotalWords xmlns="4fc403f3-6638-4b0f-a325-695180172705" xsi:nil="true"/>
    <IntlLangReview xmlns="4fc403f3-6638-4b0f-a325-695180172705" xsi:nil="true"/>
    <OutputCachingOn xmlns="4fc403f3-6638-4b0f-a325-695180172705">false</OutputCachingOn>
    <APAuthor xmlns="4fc403f3-6638-4b0f-a325-695180172705">
      <UserInfo>
        <DisplayName>REDMOND\ncrowell</DisplayName>
        <AccountId>81</AccountId>
        <AccountType/>
      </UserInfo>
    </APAuthor>
    <LocManualTestRequired xmlns="4fc403f3-6638-4b0f-a325-695180172705">false</LocManualTestRequired>
    <TPCommandLine xmlns="4fc403f3-6638-4b0f-a325-695180172705" xsi:nil="true"/>
    <TPAppVersion xmlns="4fc403f3-6638-4b0f-a325-695180172705" xsi:nil="true"/>
    <EditorialStatus xmlns="4fc403f3-6638-4b0f-a325-695180172705">Complete</EditorialStatus>
    <LastModifiedDateTime xmlns="4fc403f3-6638-4b0f-a325-695180172705" xsi:nil="true"/>
    <ScenarioTagsTaxHTField0 xmlns="4fc403f3-6638-4b0f-a325-695180172705">
      <Terms xmlns="http://schemas.microsoft.com/office/infopath/2007/PartnerControls"/>
    </ScenarioTagsTaxHTField0>
    <LocProcessedForMarketsLookup xmlns="4fc403f3-6638-4b0f-a325-695180172705" xsi:nil="true"/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UACurrentWords xmlns="4fc403f3-6638-4b0f-a325-695180172705" xsi:nil="true"/>
    <ArtSampleDocs xmlns="4fc403f3-6638-4b0f-a325-695180172705" xsi:nil="true"/>
    <UALocRecommendation xmlns="4fc403f3-6638-4b0f-a325-695180172705">Localize</UALocRecommendation>
    <Manager xmlns="4fc403f3-6638-4b0f-a325-695180172705" xsi:nil="true"/>
    <LocOverallHandbackStatusLookup xmlns="4fc403f3-6638-4b0f-a325-695180172705" xsi:nil="true"/>
    <OriginalRelease xmlns="4fc403f3-6638-4b0f-a325-695180172705">15</OriginalRelease>
    <LocMarketGroupTiers2 xmlns="4fc403f3-6638-4b0f-a325-695180172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7A778-34BD-43A9-8BDF-93EEEA29A30B}"/>
</file>

<file path=customXml/itemProps2.xml><?xml version="1.0" encoding="utf-8"?>
<ds:datastoreItem xmlns:ds="http://schemas.openxmlformats.org/officeDocument/2006/customXml" ds:itemID="{AB16B917-26D6-4504-AA46-9E65DC272E89}"/>
</file>

<file path=customXml/itemProps3.xml><?xml version="1.0" encoding="utf-8"?>
<ds:datastoreItem xmlns:ds="http://schemas.openxmlformats.org/officeDocument/2006/customXml" ds:itemID="{EC73B4D3-2975-46D8-9258-FEE06DE8ACED}"/>
</file>

<file path=customXml/itemProps4.xml><?xml version="1.0" encoding="utf-8"?>
<ds:datastoreItem xmlns:ds="http://schemas.openxmlformats.org/officeDocument/2006/customXml" ds:itemID="{62297356-EF7A-4750-9558-A81E82F3AD89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Announcement_Boy_15_TP102790939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теодор</vt:lpstr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теодор тодоров</dc:title>
  <dc:creator/>
  <dcterms:created xsi:type="dcterms:W3CDTF">2012-06-08T05:59:00Z</dcterms:created>
  <dcterms:modified xsi:type="dcterms:W3CDTF">2012-07-03T06:00:00Z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