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6549D" w14:textId="77777777" w:rsidR="00F37651" w:rsidRPr="006D4348" w:rsidRDefault="006D4348" w:rsidP="005673B8">
      <w:pPr>
        <w:pStyle w:val="Title"/>
      </w:pPr>
      <w:sdt>
        <w:sdtPr>
          <w:alias w:val="Въведете заглавие:"/>
          <w:tag w:val="Въведете заглавие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6D4348">
            <w:rPr>
              <w:lang w:bidi="bg-BG"/>
            </w:rPr>
            <w:t>вътрешнофирмена бележка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информация за бележката"/>
      </w:tblPr>
      <w:tblGrid>
        <w:gridCol w:w="1357"/>
        <w:gridCol w:w="7283"/>
      </w:tblGrid>
      <w:tr w:rsidR="005673B8" w:rsidRPr="006D4348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6D4348" w:rsidRDefault="006D4348" w:rsidP="005673B8">
            <w:pPr>
              <w:pStyle w:val="Heading1"/>
              <w:outlineLvl w:val="0"/>
            </w:pPr>
            <w:sdt>
              <w:sdtPr>
                <w:alias w:val="До:"/>
                <w:tag w:val="До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D4348">
                  <w:rPr>
                    <w:lang w:bidi="bg-BG"/>
                  </w:rPr>
                  <w:t>до</w:t>
                </w:r>
              </w:sdtContent>
            </w:sdt>
            <w:r w:rsidR="005673B8" w:rsidRPr="006D4348">
              <w:rPr>
                <w:lang w:bidi="bg-BG"/>
              </w:rPr>
              <w:t>:</w:t>
            </w:r>
          </w:p>
        </w:tc>
        <w:sdt>
          <w:sdtPr>
            <w:alias w:val="Въведете име на получателя:"/>
            <w:tag w:val="Въведете име на получателя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6D4348" w:rsidRDefault="005673B8" w:rsidP="007A1081">
                <w:pPr>
                  <w:pStyle w:val="Heading2"/>
                  <w:outlineLvl w:val="1"/>
                </w:pPr>
                <w:r w:rsidRPr="006D4348">
                  <w:rPr>
                    <w:lang w:bidi="bg-BG"/>
                  </w:rPr>
                  <w:t>Име на получателя</w:t>
                </w:r>
              </w:p>
            </w:tc>
          </w:sdtContent>
        </w:sdt>
      </w:tr>
      <w:tr w:rsidR="005673B8" w:rsidRPr="006D4348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6D4348" w:rsidRDefault="006D4348" w:rsidP="005673B8">
            <w:pPr>
              <w:pStyle w:val="Heading1"/>
              <w:outlineLvl w:val="0"/>
            </w:pPr>
            <w:sdt>
              <w:sdtPr>
                <w:alias w:val="От:"/>
                <w:tag w:val="От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D4348">
                  <w:rPr>
                    <w:lang w:bidi="bg-BG"/>
                  </w:rPr>
                  <w:t>от</w:t>
                </w:r>
              </w:sdtContent>
            </w:sdt>
            <w:r w:rsidR="005673B8" w:rsidRPr="006D4348">
              <w:rPr>
                <w:lang w:bidi="bg-BG"/>
              </w:rPr>
              <w:t>:</w:t>
            </w:r>
          </w:p>
        </w:tc>
        <w:sdt>
          <w:sdtPr>
            <w:alias w:val="Въведете името си:"/>
            <w:tag w:val="Въведете името си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6D4348" w:rsidRDefault="005673B8" w:rsidP="007A1081">
                <w:pPr>
                  <w:pStyle w:val="Heading2"/>
                  <w:outlineLvl w:val="1"/>
                </w:pPr>
                <w:r w:rsidRPr="006D4348">
                  <w:rPr>
                    <w:lang w:bidi="bg-BG"/>
                  </w:rPr>
                  <w:t>Вашето име</w:t>
                </w:r>
              </w:p>
            </w:tc>
          </w:sdtContent>
        </w:sdt>
      </w:tr>
      <w:tr w:rsidR="005673B8" w:rsidRPr="006D4348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6D4348" w:rsidRDefault="006D4348" w:rsidP="005673B8">
            <w:pPr>
              <w:pStyle w:val="Heading1"/>
              <w:outlineLvl w:val="0"/>
            </w:pPr>
            <w:sdt>
              <w:sdtPr>
                <w:alias w:val="Тема:"/>
                <w:tag w:val="Тема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D4348">
                  <w:rPr>
                    <w:lang w:bidi="bg-BG"/>
                  </w:rPr>
                  <w:t>тема</w:t>
                </w:r>
              </w:sdtContent>
            </w:sdt>
            <w:r w:rsidR="005673B8" w:rsidRPr="006D4348">
              <w:rPr>
                <w:lang w:bidi="bg-BG"/>
              </w:rPr>
              <w:t>:</w:t>
            </w:r>
          </w:p>
        </w:tc>
        <w:sdt>
          <w:sdtPr>
            <w:alias w:val="Въведете тема:"/>
            <w:tag w:val="Въведете тема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6D4348" w:rsidRDefault="00BB0495" w:rsidP="007A1081">
                <w:pPr>
                  <w:pStyle w:val="Heading2"/>
                  <w:outlineLvl w:val="1"/>
                </w:pPr>
                <w:r w:rsidRPr="006D4348">
                  <w:rPr>
                    <w:lang w:bidi="bg-BG"/>
                  </w:rPr>
                  <w:t>Въведете тема</w:t>
                </w:r>
              </w:p>
            </w:tc>
          </w:sdtContent>
        </w:sdt>
      </w:tr>
      <w:tr w:rsidR="005673B8" w:rsidRPr="006D4348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6D4348" w:rsidRDefault="006D4348" w:rsidP="005673B8">
            <w:pPr>
              <w:pStyle w:val="Heading1"/>
              <w:outlineLvl w:val="0"/>
            </w:pPr>
            <w:sdt>
              <w:sdtPr>
                <w:alias w:val="Дата:"/>
                <w:tag w:val="Дата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D4348">
                  <w:rPr>
                    <w:lang w:bidi="bg-BG"/>
                  </w:rPr>
                  <w:t>дата</w:t>
                </w:r>
              </w:sdtContent>
            </w:sdt>
            <w:r w:rsidR="005673B8" w:rsidRPr="006D4348">
              <w:rPr>
                <w:lang w:bidi="bg-BG"/>
              </w:rPr>
              <w:t>:</w:t>
            </w:r>
          </w:p>
        </w:tc>
        <w:sdt>
          <w:sdtPr>
            <w:alias w:val="Въведете дата:"/>
            <w:tag w:val="Въведете дата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6D4348" w:rsidRDefault="00020E86" w:rsidP="007A1081">
                <w:pPr>
                  <w:pStyle w:val="Heading2"/>
                  <w:outlineLvl w:val="1"/>
                </w:pPr>
                <w:r w:rsidRPr="006D4348">
                  <w:rPr>
                    <w:lang w:bidi="bg-BG"/>
                  </w:rPr>
                  <w:t>Въведете дата</w:t>
                </w:r>
              </w:p>
            </w:tc>
          </w:sdtContent>
        </w:sdt>
      </w:tr>
      <w:tr w:rsidR="005673B8" w:rsidRPr="006D4348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6D4348" w:rsidRDefault="006D4348" w:rsidP="005673B8">
            <w:pPr>
              <w:pStyle w:val="Heading1"/>
              <w:outlineLvl w:val="0"/>
            </w:pPr>
            <w:sdt>
              <w:sdtPr>
                <w:alias w:val="Як:"/>
                <w:tag w:val="Як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D4348">
                  <w:rPr>
                    <w:lang w:bidi="bg-BG"/>
                  </w:rPr>
                  <w:t>ЯК</w:t>
                </w:r>
              </w:sdtContent>
            </w:sdt>
            <w:r w:rsidR="005673B8" w:rsidRPr="006D4348">
              <w:rPr>
                <w:lang w:bidi="bg-BG"/>
              </w:rPr>
              <w:t>:</w:t>
            </w:r>
          </w:p>
        </w:tc>
        <w:sdt>
          <w:sdtPr>
            <w:alias w:val="Въведете име за &quot;Як&quot;:"/>
            <w:tag w:val="Въведете име за &quot;Як&quot;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6D4348" w:rsidRDefault="00C8765D" w:rsidP="007A1081">
                <w:pPr>
                  <w:pStyle w:val="Heading2"/>
                  <w:outlineLvl w:val="1"/>
                </w:pPr>
                <w:r w:rsidRPr="006D4348">
                  <w:rPr>
                    <w:lang w:bidi="bg-BG"/>
                  </w:rPr>
                  <w:t>Име на "Як"</w:t>
                </w:r>
              </w:p>
            </w:tc>
          </w:sdtContent>
        </w:sdt>
      </w:tr>
    </w:tbl>
    <w:sdt>
      <w:sdtPr>
        <w:alias w:val="Въведете текста на бележката тук:"/>
        <w:tag w:val="Въведете текста на бележката тук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6D4348" w:rsidRDefault="00C8765D" w:rsidP="007A1081">
          <w:r w:rsidRPr="006D4348">
            <w:rPr>
              <w:lang w:bidi="bg-BG"/>
            </w:rPr>
            <w:t>За да започнете веднага, изберете който и да е текст в контейнер (например този) и започнете да въвеждате, за да го заместите със свой собствен текст.</w:t>
          </w:r>
        </w:p>
      </w:sdtContent>
    </w:sdt>
    <w:sectPr w:rsidR="00C8765D" w:rsidRPr="006D4348" w:rsidSect="006D4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0B83637A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bg-BG"/>
      </w:rPr>
      <w:fldChar w:fldCharType="begin"/>
    </w:r>
    <w:r>
      <w:rPr>
        <w:rStyle w:val="PageNumber"/>
        <w:lang w:bidi="bg-BG"/>
      </w:rPr>
      <w:instrText xml:space="preserve">PAGE  </w:instrText>
    </w:r>
    <w:r>
      <w:rPr>
        <w:rStyle w:val="PageNumber"/>
        <w:lang w:bidi="bg-BG"/>
      </w:rPr>
      <w:fldChar w:fldCharType="separate"/>
    </w:r>
    <w:r w:rsidR="006D4348">
      <w:rPr>
        <w:rStyle w:val="PageNumber"/>
        <w:noProof/>
        <w:lang w:bidi="bg-BG"/>
      </w:rPr>
      <w:t>0</w:t>
    </w:r>
    <w:r>
      <w:rPr>
        <w:rStyle w:val="PageNumber"/>
        <w:lang w:bidi="bg-BG"/>
      </w:rPr>
      <w:fldChar w:fldCharType="end"/>
    </w:r>
  </w:p>
  <w:p w14:paraId="2FFBFECF" w14:textId="77777777" w:rsidR="005673B8" w:rsidRDefault="005673B8">
    <w:pPr>
      <w:pStyle w:val="Footer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76220B73" w:rsidR="00C8765D" w:rsidRPr="006D4348" w:rsidRDefault="00C8765D" w:rsidP="00C8765D">
        <w:pPr>
          <w:pStyle w:val="Footer"/>
        </w:pPr>
        <w:r w:rsidRPr="006D4348">
          <w:rPr>
            <w:lang w:bidi="bg-BG"/>
          </w:rPr>
          <w:fldChar w:fldCharType="begin"/>
        </w:r>
        <w:r w:rsidRPr="006D4348">
          <w:rPr>
            <w:lang w:bidi="bg-BG"/>
          </w:rPr>
          <w:instrText xml:space="preserve"> PAGE   \* MERGEFORMAT </w:instrText>
        </w:r>
        <w:r w:rsidRPr="006D4348">
          <w:rPr>
            <w:lang w:bidi="bg-BG"/>
          </w:rPr>
          <w:fldChar w:fldCharType="separate"/>
        </w:r>
        <w:r w:rsidR="006D4348" w:rsidRPr="006D4348">
          <w:rPr>
            <w:noProof/>
            <w:lang w:bidi="bg-BG"/>
          </w:rPr>
          <w:t>0</w:t>
        </w:r>
        <w:r w:rsidRPr="006D4348">
          <w:rPr>
            <w:noProof/>
            <w:lang w:bidi="bg-BG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D877" w14:textId="77777777" w:rsidR="006D4348" w:rsidRDefault="006D4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819E" w14:textId="77777777" w:rsidR="006D4348" w:rsidRDefault="006D4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6A05" w14:textId="77777777" w:rsidR="006D4348" w:rsidRPr="006D4348" w:rsidRDefault="006D4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EAAD" w14:textId="77777777" w:rsidR="006D4348" w:rsidRDefault="006D4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200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E9514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F5707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6D4348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348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6D4348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6D4348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4348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D4348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D4348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348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348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348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348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  <w:rsid w:val="006D4348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4348"/>
  </w:style>
  <w:style w:type="paragraph" w:styleId="Closing">
    <w:name w:val="Closing"/>
    <w:basedOn w:val="Normal"/>
    <w:next w:val="Normal"/>
    <w:uiPriority w:val="99"/>
    <w:semiHidden/>
    <w:rsid w:val="006D4348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6D4348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6D4348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6D4348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6D4348"/>
    <w:pPr>
      <w:ind w:left="720"/>
    </w:pPr>
  </w:style>
  <w:style w:type="character" w:styleId="PageNumber">
    <w:name w:val="page number"/>
    <w:uiPriority w:val="99"/>
    <w:semiHidden/>
    <w:rsid w:val="006D4348"/>
    <w:rPr>
      <w:rFonts w:ascii="Times New Roman" w:hAnsi="Times New Roman" w:cs="Times New Roman"/>
    </w:rPr>
  </w:style>
  <w:style w:type="paragraph" w:styleId="Signature">
    <w:name w:val="Signature"/>
    <w:basedOn w:val="Normal"/>
    <w:next w:val="Normal"/>
    <w:uiPriority w:val="99"/>
    <w:semiHidden/>
    <w:rsid w:val="006D4348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4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48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6D434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6D4348"/>
    <w:rPr>
      <w:rFonts w:ascii="Garamond" w:hAnsi="Garamond" w:cs="Times New Roman"/>
      <w:b/>
      <w:caps/>
      <w:spacing w:val="20"/>
    </w:rPr>
  </w:style>
  <w:style w:type="table" w:styleId="TableGrid">
    <w:name w:val="Table Grid"/>
    <w:basedOn w:val="TableNormal"/>
    <w:uiPriority w:val="59"/>
    <w:rsid w:val="006D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4348"/>
    <w:rPr>
      <w:rFonts w:ascii="Times New Roman" w:hAnsi="Times New Roman" w:cs="Times New Roman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4348"/>
  </w:style>
  <w:style w:type="paragraph" w:styleId="BlockText">
    <w:name w:val="Block Text"/>
    <w:basedOn w:val="Normal"/>
    <w:uiPriority w:val="99"/>
    <w:semiHidden/>
    <w:unhideWhenUsed/>
    <w:rsid w:val="006D434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4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34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4348"/>
    <w:rPr>
      <w:rFonts w:ascii="Times New Roman" w:hAnsi="Times New Roman" w:cs="Times New Roman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6D4348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6D434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43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4348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434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434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43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4348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434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4348"/>
    <w:rPr>
      <w:rFonts w:ascii="Times New Roman" w:hAnsi="Times New Roman" w:cs="Times New Roman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4348"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4348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434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434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434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434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434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434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D434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4348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48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48"/>
    <w:rPr>
      <w:rFonts w:ascii="Times New Roman" w:hAnsi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D434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434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434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434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434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434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D434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4348"/>
  </w:style>
  <w:style w:type="character" w:customStyle="1" w:styleId="DateChar">
    <w:name w:val="Date Char"/>
    <w:basedOn w:val="DefaultParagraphFont"/>
    <w:link w:val="Date"/>
    <w:uiPriority w:val="99"/>
    <w:semiHidden/>
    <w:rsid w:val="006D4348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348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34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43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4348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6D4348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434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34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348"/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4348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D4348"/>
    <w:rPr>
      <w:rFonts w:ascii="Garamond" w:eastAsiaTheme="majorEastAsia" w:hAnsi="Garamond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348"/>
    <w:rPr>
      <w:rFonts w:ascii="Times New Roman" w:hAnsi="Times New Roman"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4348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34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348"/>
    <w:rPr>
      <w:rFonts w:ascii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6D43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3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434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434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43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434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434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43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434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434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434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43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434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434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4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4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4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4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4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4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4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43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43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43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43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43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43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43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43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43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43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43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43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43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43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4348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348"/>
    <w:rPr>
      <w:rFonts w:ascii="Garamond" w:eastAsiaTheme="majorEastAsia" w:hAnsi="Garamond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348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348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348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4348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43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4348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D4348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4348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4348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4348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34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348"/>
    <w:rPr>
      <w:rFonts w:ascii="Consolas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4348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4348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4348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4348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434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434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434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434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434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434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434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434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434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4348"/>
    <w:rPr>
      <w:rFonts w:ascii="Garamond" w:eastAsiaTheme="majorEastAsia" w:hAnsi="Garamon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4348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43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4348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4348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6D43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D43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43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43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43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43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43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43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43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434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434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43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43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43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43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43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43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43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43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43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43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4348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6D434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D434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D434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D434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D434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D434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434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434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434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434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434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434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434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434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434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D434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434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434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434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434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434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D43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434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434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434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434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434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434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43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43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43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434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434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434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434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434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434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43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43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43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43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43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43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43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43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434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434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434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434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434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434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43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4348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6D43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43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43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43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43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43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43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43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43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43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43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43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43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434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434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4348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434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D434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434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434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434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43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434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4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D4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4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4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4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4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43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4348"/>
    <w:rPr>
      <w:rFonts w:ascii="Times New Roman" w:hAnsi="Times New Roman" w:cs="Times New Roman"/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6D4348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6D4348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43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4348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6D43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43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43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43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43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4348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348"/>
    <w:rPr>
      <w:rFonts w:ascii="Consolas" w:hAnsi="Consolas" w:cs="Times New Roman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43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4348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43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4348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6D4348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D434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D434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434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4348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4348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43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43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43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43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43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43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43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43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43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43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43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43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43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43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43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43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43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D43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43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43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43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4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4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43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43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43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43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43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43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4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43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43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43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43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434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4348"/>
  </w:style>
  <w:style w:type="table" w:styleId="TableProfessional">
    <w:name w:val="Table Professional"/>
    <w:basedOn w:val="TableNormal"/>
    <w:uiPriority w:val="99"/>
    <w:semiHidden/>
    <w:unhideWhenUsed/>
    <w:rsid w:val="006D43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43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43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43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43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43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43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43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43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D4348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434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43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434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43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43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43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43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43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434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348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434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D4348"/>
    <w:rPr>
      <w:rFonts w:ascii="Garamond" w:eastAsiaTheme="majorEastAsia" w:hAnsi="Garamond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D4348"/>
    <w:rPr>
      <w:rFonts w:ascii="Times New Roman" w:hAnsi="Times New Roman" w:cs="Times New Roman"/>
      <w:kern w:val="18"/>
    </w:rPr>
  </w:style>
  <w:style w:type="numbering" w:styleId="111111">
    <w:name w:val="Outline List 2"/>
    <w:basedOn w:val="NoList"/>
    <w:uiPriority w:val="99"/>
    <w:semiHidden/>
    <w:unhideWhenUsed/>
    <w:rsid w:val="006D434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6D434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6D4348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D4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3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bidi="bg-BG"/>
            </w:rPr>
            <w:t>Име на получателя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bidi="bg-BG"/>
            </w:rPr>
            <w:t>Вашето име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bidi="bg-BG"/>
            </w:rPr>
            <w:t>Въведете тема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bidi="bg-BG"/>
            </w:rPr>
            <w:t>Име на "Як"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bidi="bg-BG"/>
            </w:rPr>
            <w:t>За да започнете веднага, изберете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bidi="bg-BG"/>
            </w:rPr>
            <w:t>вътрешнофирмена бележка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bidi="bg-BG"/>
            </w:rPr>
            <w:t>от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bidi="bg-BG"/>
            </w:rPr>
            <w:t>тема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bidi="bg-BG"/>
            </w:rPr>
            <w:t>до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bidi="bg-BG"/>
            </w:rPr>
            <w:t>дата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bidi="bg-BG"/>
            </w:rPr>
            <w:t>Въведете дата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bidi="bg-BG"/>
            </w:rPr>
            <w:t>ЯК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Office_18808799_TF02790080.dotx</Template>
  <TotalTime>83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2017-09-19T10:10:00Z</dcterms:created>
  <dcterms:modified xsi:type="dcterms:W3CDTF">2018-04-30T14:58:00Z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