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Първата таблица съдържа името и адреса на фирмата на подателя, а втората таблица съдържа датата, заглавието на факса и информацията за факса"/>
      </w:tblPr>
      <w:tblGrid>
        <w:gridCol w:w="9747"/>
      </w:tblGrid>
      <w:tr w:rsidR="00EB7F9C" w:rsidRPr="00FB442A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FB442A" w:rsidRDefault="009A71EE" w:rsidP="00123BA3">
            <w:pPr>
              <w:pStyle w:val="Heading2"/>
              <w:outlineLvl w:val="1"/>
            </w:pPr>
            <w:sdt>
              <w:sdtPr>
                <w:alias w:val="Въведете името на фирмата на подателя:"/>
                <w:tag w:val="Въведете името на фирмата на подателя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FB442A">
                  <w:rPr>
                    <w:lang w:bidi="bg-BG"/>
                  </w:rPr>
                  <w:t>ИМЕ НА ФИРМАТА НА ПОДАТЕЛЯ</w:t>
                </w:r>
              </w:sdtContent>
            </w:sdt>
          </w:p>
          <w:p w14:paraId="6E939EE3" w14:textId="5386B1C7" w:rsidR="00EB7F9C" w:rsidRPr="00FB442A" w:rsidRDefault="009A71EE" w:rsidP="008979A1">
            <w:sdt>
              <w:sdtPr>
                <w:alias w:val="Въведете адреса на фирмата на подателя:"/>
                <w:tag w:val="Въведете адреса на фирмата на подателя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FB442A">
                  <w:rPr>
                    <w:lang w:bidi="bg-BG"/>
                  </w:rPr>
                  <w:t>А</w:t>
                </w:r>
                <w:r w:rsidR="00EB7F9C" w:rsidRPr="00FB442A">
                  <w:rPr>
                    <w:lang w:bidi="bg-BG"/>
                  </w:rPr>
                  <w:t>дрес на фирмата на подателя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Първата таблица съдържа името и адреса на фирмата на подателя, а втората таблица съдържа датата, заглавието на факса и информацията за факса"/>
      </w:tblPr>
      <w:tblGrid>
        <w:gridCol w:w="1854"/>
        <w:gridCol w:w="285"/>
        <w:gridCol w:w="7607"/>
      </w:tblGrid>
      <w:tr w:rsidR="00E4486A" w:rsidRPr="00FB442A" w14:paraId="05821B50" w14:textId="77777777" w:rsidTr="005D4B2A">
        <w:trPr>
          <w:jc w:val="center"/>
        </w:trPr>
        <w:sdt>
          <w:sdtPr>
            <w:alias w:val="Въведете дата:"/>
            <w:tag w:val="Въведете дата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FB442A" w:rsidRDefault="00E4486A" w:rsidP="00624D7F">
                <w:pPr>
                  <w:pStyle w:val="Date"/>
                </w:pPr>
                <w:r w:rsidRPr="00FB442A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FB442A" w:rsidRDefault="00E4486A" w:rsidP="00624D7F"/>
        </w:tc>
        <w:sdt>
          <w:sdtPr>
            <w:alias w:val="Факс:"/>
            <w:tag w:val="Факс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FB442A" w:rsidRDefault="00E4486A" w:rsidP="00624D7F">
                <w:pPr>
                  <w:pStyle w:val="Title"/>
                </w:pPr>
                <w:r w:rsidRPr="00FB442A">
                  <w:rPr>
                    <w:lang w:bidi="bg-BG"/>
                  </w:rPr>
                  <w:t>ФАКС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Първата таблица съдържа името и адреса на фирмата на подателя, а втората таблица съдържа датата, заглавието на факса и информацията за факса"/>
      </w:tblPr>
      <w:tblGrid>
        <w:gridCol w:w="7488"/>
      </w:tblGrid>
      <w:tr w:rsidR="0034233B" w:rsidRPr="00FB442A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2504345" w:rsidR="00E303D4" w:rsidRPr="00FB442A" w:rsidRDefault="009A71EE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До:"/>
                <w:tag w:val="До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До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r w:rsidR="00126B29" w:rsidRPr="00FB442A">
              <w:rPr>
                <w:lang w:bidi="bg-BG"/>
              </w:rPr>
              <w:fldChar w:fldCharType="begin"/>
            </w:r>
            <w:r w:rsidR="00126B29" w:rsidRPr="00FB442A">
              <w:rPr>
                <w:lang w:bidi="bg-BG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FB442A">
              <w:rPr>
                <w:lang w:bidi="bg-BG"/>
              </w:rPr>
              <w:fldChar w:fldCharType="separate"/>
            </w:r>
            <w:r w:rsidR="00FB442A" w:rsidRPr="00FB442A">
              <w:rPr>
                <w:noProof/>
                <w:lang w:bidi="bg-BG"/>
              </w:rPr>
              <w:t>«</w:t>
            </w:r>
            <w:r>
              <w:rPr>
                <w:rFonts w:ascii="Calibri" w:hAnsi="Calibri" w:cs="Calibri"/>
                <w:noProof/>
                <w:lang w:bidi="bg-BG"/>
              </w:rPr>
              <w:t>Ред</w:t>
            </w:r>
            <w:r>
              <w:rPr>
                <w:noProof/>
                <w:lang w:bidi="bg-BG"/>
              </w:rPr>
              <w:t xml:space="preserve"> </w:t>
            </w:r>
            <w:r>
              <w:rPr>
                <w:rFonts w:ascii="Calibri" w:hAnsi="Calibri" w:cs="Calibri"/>
                <w:noProof/>
                <w:lang w:bidi="bg-BG"/>
              </w:rPr>
              <w:t>за</w:t>
            </w:r>
            <w:r>
              <w:rPr>
                <w:noProof/>
                <w:lang w:bidi="bg-BG"/>
              </w:rPr>
              <w:t xml:space="preserve"> </w:t>
            </w:r>
            <w:r>
              <w:rPr>
                <w:rFonts w:ascii="Calibri" w:hAnsi="Calibri" w:cs="Calibri"/>
                <w:noProof/>
                <w:lang w:bidi="bg-BG"/>
              </w:rPr>
              <w:t>поздрав</w:t>
            </w:r>
            <w:r w:rsidR="00FB442A" w:rsidRPr="00FB442A">
              <w:rPr>
                <w:noProof/>
                <w:lang w:bidi="bg-BG"/>
              </w:rPr>
              <w:t>»</w:t>
            </w:r>
            <w:r w:rsidR="00126B29" w:rsidRPr="00FB442A">
              <w:rPr>
                <w:noProof/>
                <w:lang w:bidi="bg-BG"/>
              </w:rPr>
              <w:fldChar w:fldCharType="end"/>
            </w:r>
          </w:p>
        </w:tc>
      </w:tr>
      <w:tr w:rsidR="0034233B" w:rsidRPr="00FB442A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23FD5ED4" w:rsidR="00E303D4" w:rsidRPr="00FB442A" w:rsidRDefault="009A71EE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Телефон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r w:rsidR="00126B29" w:rsidRPr="00FB442A">
              <w:rPr>
                <w:lang w:bidi="bg-BG"/>
              </w:rPr>
              <w:fldChar w:fldCharType="begin"/>
            </w:r>
            <w:r w:rsidR="00126B29" w:rsidRPr="00FB442A">
              <w:rPr>
                <w:lang w:bidi="bg-BG"/>
              </w:rPr>
              <w:instrText xml:space="preserve"> MERGEFIELD  "</w:instrText>
            </w:r>
            <w:r>
              <w:rPr>
                <w:rFonts w:ascii="Calibri" w:hAnsi="Calibri" w:cs="Calibri"/>
                <w:lang w:bidi="bg-BG"/>
              </w:rPr>
              <w:instrText>Служебен</w:instrText>
            </w:r>
            <w:r>
              <w:rPr>
                <w:lang w:bidi="bg-BG"/>
              </w:rPr>
              <w:instrText xml:space="preserve"> </w:instrText>
            </w:r>
            <w:r>
              <w:rPr>
                <w:rFonts w:ascii="Calibri" w:hAnsi="Calibri" w:cs="Calibri"/>
                <w:lang w:bidi="bg-BG"/>
              </w:rPr>
              <w:instrText>телефон</w:instrText>
            </w:r>
            <w:r w:rsidR="00126B29" w:rsidRPr="00FB442A">
              <w:rPr>
                <w:lang w:bidi="bg-BG"/>
              </w:rPr>
              <w:instrText xml:space="preserve">" \m </w:instrText>
            </w:r>
            <w:r w:rsidR="00126B29" w:rsidRPr="00FB442A">
              <w:rPr>
                <w:lang w:bidi="bg-BG"/>
              </w:rPr>
              <w:fldChar w:fldCharType="separate"/>
            </w:r>
            <w:r w:rsidR="00FB442A" w:rsidRPr="00FB442A">
              <w:rPr>
                <w:noProof/>
                <w:lang w:bidi="bg-BG"/>
              </w:rPr>
              <w:t>«</w:t>
            </w:r>
            <w:r>
              <w:rPr>
                <w:rFonts w:ascii="Calibri" w:hAnsi="Calibri" w:cs="Calibri"/>
                <w:noProof/>
                <w:lang w:bidi="bg-BG"/>
              </w:rPr>
              <w:t>Служебен</w:t>
            </w:r>
            <w:r>
              <w:rPr>
                <w:noProof/>
                <w:lang w:bidi="bg-BG"/>
              </w:rPr>
              <w:t xml:space="preserve"> </w:t>
            </w:r>
            <w:r>
              <w:rPr>
                <w:rFonts w:ascii="Calibri" w:hAnsi="Calibri" w:cs="Calibri"/>
                <w:noProof/>
                <w:lang w:bidi="bg-BG"/>
              </w:rPr>
              <w:t>телефон</w:t>
            </w:r>
            <w:r w:rsidR="00FB442A" w:rsidRPr="00FB442A">
              <w:rPr>
                <w:noProof/>
                <w:lang w:bidi="bg-BG"/>
              </w:rPr>
              <w:t>»</w:t>
            </w:r>
            <w:r w:rsidR="00126B29" w:rsidRPr="00FB442A">
              <w:rPr>
                <w:noProof/>
                <w:lang w:bidi="bg-BG"/>
              </w:rPr>
              <w:fldChar w:fldCharType="end"/>
            </w:r>
          </w:p>
        </w:tc>
      </w:tr>
      <w:tr w:rsidR="0034233B" w:rsidRPr="00FB442A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27A926E7" w:rsidR="00E303D4" w:rsidRPr="00FB442A" w:rsidRDefault="009A71EE" w:rsidP="002F2D39">
            <w:sdt>
              <w:sdtPr>
                <w:rPr>
                  <w:rStyle w:val="Strong"/>
                </w:rPr>
                <w:alias w:val="Име на фирма"/>
                <w:tag w:val="Име на фирма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Име на фирма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r w:rsidR="00126B29" w:rsidRPr="00FB442A">
              <w:rPr>
                <w:lang w:bidi="bg-BG"/>
              </w:rPr>
              <w:fldChar w:fldCharType="begin"/>
            </w:r>
            <w:r w:rsidR="00126B29" w:rsidRPr="00FB442A">
              <w:rPr>
                <w:lang w:bidi="bg-BG"/>
              </w:rPr>
              <w:instrText xml:space="preserve"> MERGEFIELD  "</w:instrText>
            </w:r>
            <w:r>
              <w:rPr>
                <w:rFonts w:ascii="Calibri" w:hAnsi="Calibri" w:cs="Calibri"/>
                <w:lang w:bidi="bg-BG"/>
              </w:rPr>
              <w:instrText>Име</w:instrText>
            </w:r>
            <w:r>
              <w:rPr>
                <w:lang w:bidi="bg-BG"/>
              </w:rPr>
              <w:instrText xml:space="preserve"> </w:instrText>
            </w:r>
            <w:r>
              <w:rPr>
                <w:rFonts w:ascii="Calibri" w:hAnsi="Calibri" w:cs="Calibri"/>
                <w:lang w:bidi="bg-BG"/>
              </w:rPr>
              <w:instrText>на</w:instrText>
            </w:r>
            <w:r>
              <w:rPr>
                <w:lang w:bidi="bg-BG"/>
              </w:rPr>
              <w:instrText xml:space="preserve"> </w:instrText>
            </w:r>
            <w:r>
              <w:rPr>
                <w:rFonts w:ascii="Calibri" w:hAnsi="Calibri" w:cs="Calibri"/>
                <w:lang w:bidi="bg-BG"/>
              </w:rPr>
              <w:instrText>фирма</w:instrText>
            </w:r>
            <w:r w:rsidR="00126B29" w:rsidRPr="00FB442A">
              <w:rPr>
                <w:lang w:bidi="bg-BG"/>
              </w:rPr>
              <w:instrText xml:space="preserve">" \m </w:instrText>
            </w:r>
            <w:r w:rsidR="00126B29" w:rsidRPr="00FB442A">
              <w:rPr>
                <w:lang w:bidi="bg-BG"/>
              </w:rPr>
              <w:fldChar w:fldCharType="separate"/>
            </w:r>
            <w:r w:rsidR="00FB442A" w:rsidRPr="00FB442A">
              <w:rPr>
                <w:noProof/>
                <w:lang w:bidi="bg-BG"/>
              </w:rPr>
              <w:t>«</w:t>
            </w:r>
            <w:r>
              <w:rPr>
                <w:rFonts w:ascii="Calibri" w:hAnsi="Calibri" w:cs="Calibri"/>
                <w:noProof/>
                <w:lang w:bidi="bg-BG"/>
              </w:rPr>
              <w:t>Име</w:t>
            </w:r>
            <w:r>
              <w:rPr>
                <w:noProof/>
                <w:lang w:bidi="bg-BG"/>
              </w:rPr>
              <w:t xml:space="preserve"> </w:t>
            </w:r>
            <w:r>
              <w:rPr>
                <w:rFonts w:ascii="Calibri" w:hAnsi="Calibri" w:cs="Calibri"/>
                <w:noProof/>
                <w:lang w:bidi="bg-BG"/>
              </w:rPr>
              <w:t>на</w:t>
            </w:r>
            <w:r>
              <w:rPr>
                <w:noProof/>
                <w:lang w:bidi="bg-BG"/>
              </w:rPr>
              <w:t xml:space="preserve"> </w:t>
            </w:r>
            <w:r>
              <w:rPr>
                <w:rFonts w:ascii="Calibri" w:hAnsi="Calibri" w:cs="Calibri"/>
                <w:noProof/>
                <w:lang w:bidi="bg-BG"/>
              </w:rPr>
              <w:t>фирма</w:t>
            </w:r>
            <w:r w:rsidR="00FB442A" w:rsidRPr="00FB442A">
              <w:rPr>
                <w:noProof/>
                <w:lang w:bidi="bg-BG"/>
              </w:rPr>
              <w:t>»</w:t>
            </w:r>
            <w:r w:rsidR="00126B29" w:rsidRPr="00FB442A">
              <w:rPr>
                <w:noProof/>
                <w:lang w:bidi="bg-BG"/>
              </w:rPr>
              <w:fldChar w:fldCharType="end"/>
            </w:r>
          </w:p>
        </w:tc>
      </w:tr>
      <w:tr w:rsidR="0034233B" w:rsidRPr="00FB442A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6C0D51E2" w:rsidR="00E303D4" w:rsidRPr="00FB442A" w:rsidRDefault="009A71EE" w:rsidP="002F2D39">
            <w:sdt>
              <w:sdtPr>
                <w:rPr>
                  <w:rStyle w:val="Strong"/>
                </w:rPr>
                <w:alias w:val="Факс:"/>
                <w:tag w:val="Факс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Факс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r w:rsidR="00126B29" w:rsidRPr="00FB442A">
              <w:rPr>
                <w:lang w:bidi="bg-BG"/>
              </w:rPr>
              <w:fldChar w:fldCharType="begin"/>
            </w:r>
            <w:r w:rsidR="00126B29" w:rsidRPr="00FB442A">
              <w:rPr>
                <w:lang w:bidi="bg-BG"/>
              </w:rPr>
              <w:instrText xml:space="preserve"> MERGEFIELD "</w:instrText>
            </w:r>
            <w:r>
              <w:rPr>
                <w:rFonts w:ascii="Calibri" w:hAnsi="Calibri" w:cs="Calibri"/>
                <w:lang w:bidi="bg-BG"/>
              </w:rPr>
              <w:instrText>Служебен факс</w:instrText>
            </w:r>
            <w:r w:rsidR="00126B29" w:rsidRPr="00FB442A">
              <w:rPr>
                <w:lang w:bidi="bg-BG"/>
              </w:rPr>
              <w:instrText xml:space="preserve">" \m </w:instrText>
            </w:r>
            <w:r w:rsidR="00126B29" w:rsidRPr="00FB442A">
              <w:rPr>
                <w:lang w:bidi="bg-BG"/>
              </w:rPr>
              <w:fldChar w:fldCharType="separate"/>
            </w:r>
            <w:r w:rsidR="00FB442A" w:rsidRPr="00FB442A">
              <w:rPr>
                <w:noProof/>
                <w:lang w:bidi="bg-BG"/>
              </w:rPr>
              <w:t>«</w:t>
            </w:r>
            <w:r w:rsidRPr="009A71EE">
              <w:rPr>
                <w:rFonts w:ascii="Calibri" w:hAnsi="Calibri" w:cs="Calibri" w:hint="cs"/>
                <w:noProof/>
                <w:lang w:bidi="bg-BG"/>
              </w:rPr>
              <w:t>Служебен</w:t>
            </w:r>
            <w:r w:rsidRPr="009A71EE">
              <w:rPr>
                <w:rFonts w:ascii="Calibri" w:hAnsi="Calibri" w:cs="Calibri"/>
                <w:noProof/>
                <w:lang w:bidi="bg-BG"/>
              </w:rPr>
              <w:t xml:space="preserve"> </w:t>
            </w:r>
            <w:r w:rsidRPr="009A71EE">
              <w:rPr>
                <w:rFonts w:ascii="Calibri" w:hAnsi="Calibri" w:cs="Calibri" w:hint="cs"/>
                <w:noProof/>
                <w:lang w:bidi="bg-BG"/>
              </w:rPr>
              <w:t>факс</w:t>
            </w:r>
            <w:r w:rsidR="00FB442A" w:rsidRPr="00FB442A">
              <w:rPr>
                <w:noProof/>
                <w:lang w:bidi="bg-BG"/>
              </w:rPr>
              <w:t>»</w:t>
            </w:r>
            <w:r w:rsidR="00126B29" w:rsidRPr="00FB442A">
              <w:rPr>
                <w:noProof/>
                <w:lang w:bidi="bg-BG"/>
              </w:rPr>
              <w:fldChar w:fldCharType="end"/>
            </w:r>
          </w:p>
        </w:tc>
      </w:tr>
      <w:tr w:rsidR="00123BA3" w:rsidRPr="00FB442A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FB442A" w:rsidRDefault="009A71EE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От:"/>
                <w:tag w:val="От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От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Въведете име на подателя:"/>
                <w:tag w:val="Въведете име на подателя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B442A">
                  <w:rPr>
                    <w:lang w:bidi="bg-BG"/>
                  </w:rPr>
                  <w:t>Име на подателя</w:t>
                </w:r>
              </w:sdtContent>
            </w:sdt>
          </w:p>
        </w:tc>
      </w:tr>
      <w:tr w:rsidR="0034233B" w:rsidRPr="00FB442A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FB442A" w:rsidRDefault="009A71EE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Телефон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Въведете телефонния номер на подателя:"/>
                <w:tag w:val="Въведете телефонния номер на подателя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B442A">
                  <w:rPr>
                    <w:lang w:bidi="bg-BG"/>
                  </w:rPr>
                  <w:t>Телефон на подателя</w:t>
                </w:r>
              </w:sdtContent>
            </w:sdt>
          </w:p>
        </w:tc>
      </w:tr>
      <w:tr w:rsidR="0034233B" w:rsidRPr="00FB442A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FB442A" w:rsidRDefault="009A71EE" w:rsidP="002F2D39">
            <w:sdt>
              <w:sdtPr>
                <w:rPr>
                  <w:rStyle w:val="Strong"/>
                </w:rPr>
                <w:alias w:val="Име на фирма:"/>
                <w:tag w:val="Име на фирма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Име на фирма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Име на фирмата на подателя:"/>
                <w:tag w:val="Име на фирмата на подателя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FB442A">
                  <w:rPr>
                    <w:lang w:bidi="bg-BG"/>
                  </w:rPr>
                  <w:t>Име на фирмата на подателя</w:t>
                </w:r>
              </w:sdtContent>
            </w:sdt>
          </w:p>
        </w:tc>
      </w:tr>
      <w:tr w:rsidR="0034233B" w:rsidRPr="00FB442A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FB442A" w:rsidRDefault="009A71EE" w:rsidP="002F2D39">
            <w:sdt>
              <w:sdtPr>
                <w:rPr>
                  <w:rStyle w:val="Strong"/>
                </w:rPr>
                <w:alias w:val="Факс:"/>
                <w:tag w:val="Факс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Факс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Въведете номер на факс на подателя:"/>
                <w:tag w:val="Въведете номер на факс на подателя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B442A">
                  <w:rPr>
                    <w:lang w:bidi="bg-BG"/>
                  </w:rPr>
                  <w:t>Номер на факс на подателя</w:t>
                </w:r>
              </w:sdtContent>
            </w:sdt>
          </w:p>
        </w:tc>
      </w:tr>
      <w:tr w:rsidR="0034233B" w:rsidRPr="00FB442A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FB442A" w:rsidRDefault="009A71EE" w:rsidP="002F2D39">
            <w:sdt>
              <w:sdtPr>
                <w:rPr>
                  <w:rStyle w:val="Strong"/>
                </w:rPr>
                <w:alias w:val="Брой страници:"/>
                <w:tag w:val="Брой страници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Брой страници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Въведете броя на изпратените страници:"/>
                <w:tag w:val="Въведете броя на изпратените страници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B442A">
                  <w:rPr>
                    <w:lang w:bidi="bg-BG"/>
                  </w:rPr>
                  <w:t>Брой изпратени страници</w:t>
                </w:r>
              </w:sdtContent>
            </w:sdt>
          </w:p>
        </w:tc>
      </w:tr>
      <w:tr w:rsidR="0034233B" w:rsidRPr="00FB442A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FB442A" w:rsidRDefault="009A71EE" w:rsidP="002F2D39">
            <w:sdt>
              <w:sdtPr>
                <w:rPr>
                  <w:rStyle w:val="Strong"/>
                </w:rPr>
                <w:alias w:val="Спешно:"/>
                <w:tag w:val="Спешно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Спешно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Въведете &quot;да&quot; или &quot;не&quot;:"/>
                <w:tag w:val="Въведете &quot;да&quot; или &quot;не&quot;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B442A">
                  <w:rPr>
                    <w:lang w:bidi="bg-BG"/>
                  </w:rPr>
                  <w:t>Да или не</w:t>
                </w:r>
              </w:sdtContent>
            </w:sdt>
          </w:p>
        </w:tc>
      </w:tr>
      <w:tr w:rsidR="0034233B" w:rsidRPr="00FB442A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FB442A" w:rsidRDefault="009A71EE" w:rsidP="002F2D39">
            <w:sdt>
              <w:sdtPr>
                <w:rPr>
                  <w:rStyle w:val="Strong"/>
                </w:rPr>
                <w:alias w:val="Изисквано действие:"/>
                <w:tag w:val="Изисквано действие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B442A">
                  <w:rPr>
                    <w:rStyle w:val="Strong"/>
                    <w:lang w:bidi="bg-BG"/>
                  </w:rPr>
                  <w:t>Изисквано действие</w:t>
                </w:r>
              </w:sdtContent>
            </w:sdt>
            <w:r w:rsidR="00E303D4" w:rsidRPr="00FB442A">
              <w:rPr>
                <w:rStyle w:val="Strong"/>
                <w:lang w:bidi="bg-BG"/>
              </w:rPr>
              <w:t xml:space="preserve">: </w:t>
            </w:r>
            <w:sdt>
              <w:sdtPr>
                <w:alias w:val="Въведете изискваното действие:"/>
                <w:tag w:val="Въведете изискваното действие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B442A">
                  <w:rPr>
                    <w:lang w:bidi="bg-BG"/>
                  </w:rPr>
                  <w:t>Въведете изискваното действие</w:t>
                </w:r>
              </w:sdtContent>
            </w:sdt>
          </w:p>
        </w:tc>
      </w:tr>
    </w:tbl>
    <w:p w14:paraId="0F33806C" w14:textId="54F305AB" w:rsidR="00531081" w:rsidRPr="00FB442A" w:rsidRDefault="00531081"/>
    <w:sectPr w:rsidR="00531081" w:rsidRPr="00FB442A" w:rsidSect="00FB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9122" w14:textId="77777777" w:rsidR="00FB442A" w:rsidRDefault="00FB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35A4A419" w:rsidR="00531081" w:rsidRPr="00FB442A" w:rsidRDefault="004D5F43" w:rsidP="002F2D39">
    <w:pPr>
      <w:pStyle w:val="Footer"/>
      <w:rPr>
        <w:color w:val="000000"/>
      </w:rPr>
    </w:pPr>
    <w:r w:rsidRPr="00FB442A">
      <w:rPr>
        <w:color w:val="000000"/>
        <w:lang w:bidi="bg-BG"/>
      </w:rPr>
      <w:t xml:space="preserve">Страница </w:t>
    </w:r>
    <w:r w:rsidRPr="00FB442A">
      <w:rPr>
        <w:color w:val="775F55" w:themeColor="text2"/>
        <w:sz w:val="20"/>
        <w:szCs w:val="20"/>
        <w:lang w:bidi="bg-BG"/>
      </w:rPr>
      <w:fldChar w:fldCharType="begin"/>
    </w:r>
    <w:r w:rsidRPr="00FB442A">
      <w:rPr>
        <w:lang w:bidi="bg-BG"/>
      </w:rPr>
      <w:instrText xml:space="preserve"> PAGE   \* MERGEFORMAT </w:instrText>
    </w:r>
    <w:r w:rsidRPr="00FB442A">
      <w:rPr>
        <w:color w:val="775F55" w:themeColor="text2"/>
        <w:sz w:val="20"/>
        <w:szCs w:val="20"/>
        <w:lang w:bidi="bg-BG"/>
      </w:rPr>
      <w:fldChar w:fldCharType="separate"/>
    </w:r>
    <w:r w:rsidR="00FB442A" w:rsidRPr="00FB442A">
      <w:rPr>
        <w:noProof/>
        <w:color w:val="000000"/>
        <w:sz w:val="24"/>
        <w:lang w:bidi="bg-BG"/>
      </w:rPr>
      <w:t>0</w:t>
    </w:r>
    <w:r w:rsidRPr="00FB442A">
      <w:rPr>
        <w:noProof/>
        <w:color w:val="000000"/>
        <w:sz w:val="24"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15B6" w14:textId="77777777" w:rsidR="00FB442A" w:rsidRDefault="00FB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7F28CB2E" w:rsidR="00531081" w:rsidRDefault="009A71EE">
        <w:pPr>
          <w:pStyle w:val="a4"/>
        </w:pPr>
        <w:r>
          <w:rPr>
            <w:lang w:bidi="bg-BG"/>
          </w:rPr>
          <w:t>[</w:t>
        </w:r>
        <w:r>
          <w:rPr>
            <w:rFonts w:ascii="Calibri" w:hAnsi="Calibri" w:cs="Calibri"/>
            <w:lang w:bidi="bg-BG"/>
          </w:rPr>
          <w:t>Изберете</w:t>
        </w:r>
        <w:r>
          <w:rPr>
            <w:lang w:bidi="bg-BG"/>
          </w:rPr>
          <w:t xml:space="preserve"> </w:t>
        </w:r>
        <w:r>
          <w:rPr>
            <w:rFonts w:ascii="Calibri" w:hAnsi="Calibri" w:cs="Calibri"/>
            <w:lang w:bidi="bg-BG"/>
          </w:rPr>
          <w:t>датата</w:t>
        </w:r>
        <w:r>
          <w:rPr>
            <w:lang w:bidi="bg-BG"/>
          </w:rPr>
          <w:t>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0EB2" w14:textId="77777777" w:rsidR="00FB442A" w:rsidRPr="00FB442A" w:rsidRDefault="00FB4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6FFB" w14:textId="77777777" w:rsidR="00FB442A" w:rsidRDefault="00FB4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211B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7035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D21B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A71E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bg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42A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FB442A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FB442A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B442A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FB442A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B442A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B442A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B442A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B442A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B442A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B442A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2A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2A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442A"/>
  </w:style>
  <w:style w:type="paragraph" w:styleId="BlockText">
    <w:name w:val="Block Text"/>
    <w:basedOn w:val="Normal"/>
    <w:uiPriority w:val="40"/>
    <w:semiHidden/>
    <w:unhideWhenUsed/>
    <w:rsid w:val="00FB442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442A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FB442A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FB442A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FB442A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FB442A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442A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FB442A"/>
  </w:style>
  <w:style w:type="character" w:customStyle="1" w:styleId="HeaderChar">
    <w:name w:val="Header Char"/>
    <w:basedOn w:val="DefaultParagraphFont"/>
    <w:link w:val="Header"/>
    <w:uiPriority w:val="99"/>
    <w:rsid w:val="00FB442A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FB442A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B442A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B442A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B442A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B442A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B442A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B442A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B442A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B442A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B442A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42A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4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442A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42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42A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44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442A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44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442A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442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442A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442A"/>
    <w:pPr>
      <w:spacing w:after="120" w:line="480" w:lineRule="auto"/>
      <w:ind w:left="360"/>
    </w:pPr>
  </w:style>
  <w:style w:type="numbering" w:customStyle="1" w:styleId="a">
    <w:name w:val="Медиана – стил на списък"/>
    <w:uiPriority w:val="99"/>
    <w:rsid w:val="00FB442A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442A"/>
    <w:rPr>
      <w:rFonts w:ascii="Tw Cen MT" w:hAnsi="Tw Cen MT"/>
    </w:rPr>
  </w:style>
  <w:style w:type="paragraph" w:customStyle="1" w:styleId="a0">
    <w:name w:val="Лично име"/>
    <w:basedOn w:val="Normal"/>
    <w:uiPriority w:val="8"/>
    <w:semiHidden/>
    <w:unhideWhenUsed/>
    <w:qFormat/>
    <w:rsid w:val="00FB442A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FB442A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442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442A"/>
    <w:rPr>
      <w:rFonts w:ascii="Tw Cen MT" w:hAnsi="Tw Cen MT"/>
      <w:sz w:val="22"/>
      <w:szCs w:val="16"/>
    </w:rPr>
  </w:style>
  <w:style w:type="paragraph" w:customStyle="1" w:styleId="a1">
    <w:name w:val="Раздел"/>
    <w:basedOn w:val="Normal"/>
    <w:uiPriority w:val="48"/>
    <w:semiHidden/>
    <w:unhideWhenUsed/>
    <w:rsid w:val="00FB442A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FB442A"/>
    <w:rPr>
      <w:rFonts w:ascii="Tw Cen MT" w:hAnsi="Tw Cen MT"/>
      <w:b/>
      <w:bCs/>
      <w:i/>
      <w:iCs/>
      <w:spacing w:val="0"/>
    </w:rPr>
  </w:style>
  <w:style w:type="paragraph" w:customStyle="1" w:styleId="a2">
    <w:name w:val="Подраздел"/>
    <w:basedOn w:val="Normal"/>
    <w:uiPriority w:val="48"/>
    <w:semiHidden/>
    <w:unhideWhenUsed/>
    <w:rsid w:val="00FB442A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42A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442A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FB442A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B442A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Долен колонтитул (четна страница)"/>
    <w:basedOn w:val="Normal"/>
    <w:uiPriority w:val="49"/>
    <w:semiHidden/>
    <w:unhideWhenUsed/>
    <w:rsid w:val="00FB442A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4">
    <w:name w:val="Горен колонтитул (четна страница)"/>
    <w:basedOn w:val="Normal"/>
    <w:uiPriority w:val="49"/>
    <w:semiHidden/>
    <w:unhideWhenUsed/>
    <w:rsid w:val="00FB442A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5">
    <w:name w:val="Горен колонтитул (нечетна страница)"/>
    <w:basedOn w:val="Normal"/>
    <w:uiPriority w:val="49"/>
    <w:semiHidden/>
    <w:unhideWhenUsed/>
    <w:rsid w:val="00FB442A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FB442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442A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2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2A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2A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FB442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FB442A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FB442A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42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42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442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442A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FB442A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42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42A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442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B442A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442A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442A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42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42A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442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442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44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442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442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442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442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442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442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44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442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442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442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442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442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442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442A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B442A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442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442A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442A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442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442A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442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42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42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442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442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442A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442A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442A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442A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442A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442A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442A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442A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442A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442A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442A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442A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442A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442A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442A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FB4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FB442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FB442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FB442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FB442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FB442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FB442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FB4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FB442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FB442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FB442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FB442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FB442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FB442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FB44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FB442A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FB442A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FB442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FB442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FB442A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FB442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442A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FB442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442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442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442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442A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FB442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FB442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FB442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FB442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FB442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442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442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442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442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442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442A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442A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442A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442A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442A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442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442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442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442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442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442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442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442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442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442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442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442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442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442A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442A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442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442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442A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442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44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42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FB4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FB442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FB442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FB442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FB442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FB442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FB442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FB4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FB442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FB442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FB4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FB442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FB442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FB442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FB442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FB442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FB442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FB4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442A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4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442A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B442A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FB442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442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442A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FB442A"/>
    <w:rPr>
      <w:rFonts w:ascii="Tw Cen MT" w:hAnsi="Tw Cen MT"/>
    </w:rPr>
  </w:style>
  <w:style w:type="table" w:styleId="PlainTable1">
    <w:name w:val="Plain Table 1"/>
    <w:basedOn w:val="TableNormal"/>
    <w:uiPriority w:val="41"/>
    <w:rsid w:val="00FB44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44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44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44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44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442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42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442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442A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442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442A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FB442A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442A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442A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44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44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4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4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4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44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44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44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44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44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44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44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44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44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44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44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44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4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44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44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44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4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4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44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44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B44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B44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44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44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4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4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4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44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4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B442A"/>
  </w:style>
  <w:style w:type="table" w:styleId="TableProfessional">
    <w:name w:val="Table Professional"/>
    <w:basedOn w:val="TableNormal"/>
    <w:uiPriority w:val="99"/>
    <w:semiHidden/>
    <w:unhideWhenUsed/>
    <w:rsid w:val="00FB4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44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44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4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44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44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44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44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44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442A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42A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B442A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FB442A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FB442A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FB442A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FB442A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442A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442A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FB442A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FB442A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FB442A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FB442A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A025A5" w:rsidP="00A025A5">
          <w:pPr>
            <w:pStyle w:val="5073C28B8A3A4B639C7C1F306CFF2DA6"/>
          </w:pPr>
          <w:r>
            <w:rPr>
              <w:lang w:bidi="bg-BG"/>
            </w:rPr>
            <w:t>[Изберете датата]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A025A5" w:rsidP="00A025A5">
          <w:pPr>
            <w:pStyle w:val="AB39CFAD9F4B4D96AC2BA050DFB8403D3"/>
          </w:pPr>
          <w:r w:rsidRPr="00FB442A">
            <w:rPr>
              <w:lang w:bidi="bg-BG"/>
            </w:rPr>
            <w:t>ИМЕ НА ФИРМАТА НА ПОДАТЕЛЯ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A025A5" w:rsidP="00A025A5">
          <w:pPr>
            <w:pStyle w:val="E20E1E3298D14241B357851269A8112A30"/>
          </w:pPr>
          <w:r w:rsidRPr="00FB442A">
            <w:rPr>
              <w:lang w:bidi="bg-BG"/>
            </w:rPr>
            <w:t>Адрес на фирмата на подателя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A025A5" w:rsidP="00A025A5">
          <w:pPr>
            <w:pStyle w:val="6E945E1FC266427EBC647680984C7C583"/>
          </w:pPr>
          <w:r w:rsidRPr="00FB442A">
            <w:rPr>
              <w:rStyle w:val="Strong"/>
              <w:lang w:bidi="bg-BG"/>
            </w:rPr>
            <w:t>До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A025A5" w:rsidP="00A025A5">
          <w:pPr>
            <w:pStyle w:val="5D87F4BD679043AB86477ACF9AA1FC4A3"/>
          </w:pPr>
          <w:r w:rsidRPr="00FB442A">
            <w:rPr>
              <w:rStyle w:val="Strong"/>
              <w:lang w:bidi="bg-BG"/>
            </w:rPr>
            <w:t>Телефон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A025A5" w:rsidP="00A025A5">
          <w:pPr>
            <w:pStyle w:val="3DE310D7D0D3406D9F1515B27E83B6B83"/>
          </w:pPr>
          <w:r w:rsidRPr="00FB442A">
            <w:rPr>
              <w:rStyle w:val="Strong"/>
              <w:lang w:bidi="bg-BG"/>
            </w:rPr>
            <w:t>Име на фирма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A025A5" w:rsidP="00A025A5">
          <w:pPr>
            <w:pStyle w:val="D6C7176BCF7748078D1D2F82910AAFC93"/>
          </w:pPr>
          <w:r w:rsidRPr="00FB442A">
            <w:rPr>
              <w:rStyle w:val="Strong"/>
              <w:lang w:bidi="bg-BG"/>
            </w:rPr>
            <w:t>Факс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A025A5" w:rsidP="00A025A5">
          <w:pPr>
            <w:pStyle w:val="270825CAB9854F4892F325B94B8B1CFB3"/>
          </w:pPr>
          <w:r w:rsidRPr="00FB442A">
            <w:rPr>
              <w:rStyle w:val="Strong"/>
              <w:lang w:bidi="bg-BG"/>
            </w:rPr>
            <w:t>От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A025A5" w:rsidP="00A025A5">
          <w:pPr>
            <w:pStyle w:val="7AFD07F41786412D864F030CAFFCB0981"/>
          </w:pPr>
          <w:r w:rsidRPr="00FB442A">
            <w:rPr>
              <w:lang w:bidi="bg-BG"/>
            </w:rPr>
            <w:t>Име на подателя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A025A5" w:rsidP="00A025A5">
          <w:pPr>
            <w:pStyle w:val="5B82ED0FB3274CC7A99944611B93DBC63"/>
          </w:pPr>
          <w:r w:rsidRPr="00FB442A">
            <w:rPr>
              <w:rStyle w:val="Strong"/>
              <w:lang w:bidi="bg-BG"/>
            </w:rPr>
            <w:t>Телефон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A025A5" w:rsidP="00A025A5">
          <w:pPr>
            <w:pStyle w:val="DED587A81EF4435A9D413738CBD9EAC61"/>
          </w:pPr>
          <w:r w:rsidRPr="00FB442A">
            <w:rPr>
              <w:lang w:bidi="bg-BG"/>
            </w:rPr>
            <w:t>Телефон на подателя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A025A5" w:rsidP="00A025A5">
          <w:pPr>
            <w:pStyle w:val="19ECEF2C31684FE895EAB5987C2BBA613"/>
          </w:pPr>
          <w:r w:rsidRPr="00FB442A">
            <w:rPr>
              <w:rStyle w:val="Strong"/>
              <w:lang w:bidi="bg-BG"/>
            </w:rPr>
            <w:t>Име на фирма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A025A5" w:rsidP="00A025A5">
          <w:pPr>
            <w:pStyle w:val="71DD45042E164302AF1D571C9A16D04A1"/>
          </w:pPr>
          <w:r w:rsidRPr="00FB442A">
            <w:rPr>
              <w:lang w:bidi="bg-BG"/>
            </w:rPr>
            <w:t>Име на фирмата на подателя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A025A5" w:rsidP="00A025A5">
          <w:pPr>
            <w:pStyle w:val="4323F835A30C44CA9FCBDC76C567126C3"/>
          </w:pPr>
          <w:r w:rsidRPr="00FB442A">
            <w:rPr>
              <w:rStyle w:val="Strong"/>
              <w:lang w:bidi="bg-BG"/>
            </w:rPr>
            <w:t>Факс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A025A5" w:rsidP="00A025A5">
          <w:pPr>
            <w:pStyle w:val="7B36AF44DCFC413B9980826B17ED51011"/>
          </w:pPr>
          <w:r w:rsidRPr="00FB442A">
            <w:rPr>
              <w:lang w:bidi="bg-BG"/>
            </w:rPr>
            <w:t>Номер на факс на подателя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A025A5" w:rsidP="00A025A5">
          <w:pPr>
            <w:pStyle w:val="F82FA51474D24A748C08FA4AFC31C0853"/>
          </w:pPr>
          <w:r w:rsidRPr="00FB442A">
            <w:rPr>
              <w:rStyle w:val="Strong"/>
              <w:lang w:bidi="bg-BG"/>
            </w:rPr>
            <w:t>Брой страници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A025A5" w:rsidP="00A025A5">
          <w:pPr>
            <w:pStyle w:val="31DB22B394AB4C91B31770CB9D5D28931"/>
          </w:pPr>
          <w:r w:rsidRPr="00FB442A">
            <w:rPr>
              <w:lang w:bidi="bg-BG"/>
            </w:rPr>
            <w:t>Брой изпратени страници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A025A5" w:rsidP="00A025A5">
          <w:pPr>
            <w:pStyle w:val="113088C0305A4E0AB67F3F399797EBA03"/>
          </w:pPr>
          <w:r w:rsidRPr="00FB442A">
            <w:rPr>
              <w:rStyle w:val="Strong"/>
              <w:lang w:bidi="bg-BG"/>
            </w:rPr>
            <w:t>Спешно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A025A5" w:rsidP="00A025A5">
          <w:pPr>
            <w:pStyle w:val="1834E32E02B64D62BBD782758E3B7A231"/>
          </w:pPr>
          <w:r w:rsidRPr="00FB442A">
            <w:rPr>
              <w:lang w:bidi="bg-BG"/>
            </w:rPr>
            <w:t>Да или не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A025A5" w:rsidP="00A025A5">
          <w:pPr>
            <w:pStyle w:val="0071486F019F4F80BC4C27A9EFFD43CC3"/>
          </w:pPr>
          <w:r w:rsidRPr="00FB442A">
            <w:rPr>
              <w:rStyle w:val="Strong"/>
              <w:lang w:bidi="bg-BG"/>
            </w:rPr>
            <w:t>Изисквано действие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A025A5" w:rsidP="00A025A5">
          <w:pPr>
            <w:pStyle w:val="6B375362BEBF4249B68C92683A6631731"/>
          </w:pPr>
          <w:r w:rsidRPr="00FB442A">
            <w:rPr>
              <w:lang w:bidi="bg-BG"/>
            </w:rPr>
            <w:t>Въведете изискваното действие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A025A5" w:rsidP="00A025A5">
          <w:pPr>
            <w:pStyle w:val="0478E329F60E493FA0B216A48B3305AF1"/>
          </w:pPr>
          <w:r w:rsidRPr="00FB442A">
            <w:rPr>
              <w:lang w:bidi="bg-BG"/>
            </w:rPr>
            <w:t>Дата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A025A5" w:rsidP="00A025A5">
          <w:pPr>
            <w:pStyle w:val="D617A57CBE004037B76F1276B86A68611"/>
          </w:pPr>
          <w:r w:rsidRPr="00FB442A">
            <w:rPr>
              <w:lang w:bidi="bg-BG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025A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5A5"/>
    <w:rPr>
      <w:rFonts w:ascii="Tw Cen MT" w:hAnsi="Tw Cen MT"/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A025A5"/>
    <w:rPr>
      <w:rFonts w:ascii="Tw Cen MT" w:hAnsi="Tw Cen MT"/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3">
    <w:name w:val="AB39CFAD9F4B4D96AC2BA050DFB8403D3"/>
    <w:rsid w:val="00A025A5"/>
    <w:pPr>
      <w:spacing w:after="0" w:line="240" w:lineRule="auto"/>
      <w:contextualSpacing/>
      <w:outlineLvl w:val="1"/>
    </w:pPr>
    <w:rPr>
      <w:rFonts w:ascii="Tw Cen MT" w:eastAsiaTheme="minorHAnsi" w:hAnsi="Tw Cen MT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30">
    <w:name w:val="E20E1E3298D14241B357851269A8112A30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0478E329F60E493FA0B216A48B3305AF1">
    <w:name w:val="0478E329F60E493FA0B216A48B3305AF1"/>
    <w:rsid w:val="00A025A5"/>
    <w:pPr>
      <w:spacing w:after="0" w:line="240" w:lineRule="auto"/>
      <w:contextualSpacing/>
      <w:jc w:val="center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617A57CBE004037B76F1276B86A68611">
    <w:name w:val="D617A57CBE004037B76F1276B86A68611"/>
    <w:rsid w:val="00A025A5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spacing w:after="0" w:line="240" w:lineRule="auto"/>
      <w:contextualSpacing/>
    </w:pPr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14:ligatures w14:val="standardContextual"/>
    </w:rPr>
  </w:style>
  <w:style w:type="paragraph" w:customStyle="1" w:styleId="6E945E1FC266427EBC647680984C7C583">
    <w:name w:val="6E945E1FC266427EBC647680984C7C583"/>
    <w:rsid w:val="00A025A5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5D87F4BD679043AB86477ACF9AA1FC4A3">
    <w:name w:val="5D87F4BD679043AB86477ACF9AA1FC4A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3DE310D7D0D3406D9F1515B27E83B6B83">
    <w:name w:val="3DE310D7D0D3406D9F1515B27E83B6B8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6C7176BCF7748078D1D2F82910AAFC93">
    <w:name w:val="D6C7176BCF7748078D1D2F82910AAFC9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270825CAB9854F4892F325B94B8B1CFB3">
    <w:name w:val="270825CAB9854F4892F325B94B8B1CFB3"/>
    <w:rsid w:val="00A025A5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7AFD07F41786412D864F030CAFFCB0981">
    <w:name w:val="7AFD07F41786412D864F030CAFFCB0981"/>
    <w:rsid w:val="00A025A5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5B82ED0FB3274CC7A99944611B93DBC63">
    <w:name w:val="5B82ED0FB3274CC7A99944611B93DBC6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ED587A81EF4435A9D413738CBD9EAC61">
    <w:name w:val="DED587A81EF4435A9D413738CBD9EAC61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9ECEF2C31684FE895EAB5987C2BBA613">
    <w:name w:val="19ECEF2C31684FE895EAB5987C2BBA61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71DD45042E164302AF1D571C9A16D04A1">
    <w:name w:val="71DD45042E164302AF1D571C9A16D04A1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4323F835A30C44CA9FCBDC76C567126C3">
    <w:name w:val="4323F835A30C44CA9FCBDC76C567126C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7B36AF44DCFC413B9980826B17ED51011">
    <w:name w:val="7B36AF44DCFC413B9980826B17ED51011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F82FA51474D24A748C08FA4AFC31C0853">
    <w:name w:val="F82FA51474D24A748C08FA4AFC31C085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31DB22B394AB4C91B31770CB9D5D28931">
    <w:name w:val="31DB22B394AB4C91B31770CB9D5D28931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13088C0305A4E0AB67F3F399797EBA03">
    <w:name w:val="113088C0305A4E0AB67F3F399797EBA0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834E32E02B64D62BBD782758E3B7A231">
    <w:name w:val="1834E32E02B64D62BBD782758E3B7A231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0071486F019F4F80BC4C27A9EFFD43CC3">
    <w:name w:val="0071486F019F4F80BC4C27A9EFFD43CC3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6B375362BEBF4249B68C92683A6631731">
    <w:name w:val="6B375362BEBF4249B68C92683A6631731"/>
    <w:rsid w:val="00A025A5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5073C28B8A3A4B639C7C1F306CFF2DA6">
    <w:name w:val="5073C28B8A3A4B639C7C1F306CFF2DA6"/>
    <w:rsid w:val="00A025A5"/>
    <w:pPr>
      <w:pBdr>
        <w:bottom w:val="single" w:sz="4" w:space="1" w:color="4472C4" w:themeColor="accent1"/>
      </w:pBdr>
      <w:spacing w:after="0" w:line="240" w:lineRule="auto"/>
    </w:pPr>
    <w:rPr>
      <w:rFonts w:ascii="Tw Cen MT" w:eastAsiaTheme="minorHAnsi" w:hAnsi="Tw Cen MT" w:cs="Times New Roman"/>
      <w:b/>
      <w:color w:val="44546A" w:themeColor="text2"/>
      <w:kern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