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лавка на факс"/>
      </w:tblPr>
      <w:tblGrid>
        <w:gridCol w:w="2089"/>
        <w:gridCol w:w="287"/>
        <w:gridCol w:w="8424"/>
      </w:tblGrid>
      <w:tr w:rsidR="00665656" w14:paraId="50C50311" w14:textId="77777777" w:rsidTr="00633FD8">
        <w:trPr>
          <w:trHeight w:hRule="exact" w:val="720"/>
        </w:trPr>
        <w:tc>
          <w:tcPr>
            <w:tcW w:w="2089" w:type="dxa"/>
            <w:vAlign w:val="bottom"/>
          </w:tcPr>
          <w:p w14:paraId="31F53475" w14:textId="77777777" w:rsidR="00665656" w:rsidRPr="00633FD8" w:rsidRDefault="006F72E6" w:rsidP="006F72E6">
            <w:pPr>
              <w:pStyle w:val="a9"/>
              <w:rPr>
                <w:sz w:val="36"/>
                <w:szCs w:val="36"/>
              </w:rPr>
            </w:pPr>
            <w:r w:rsidRPr="00633FD8">
              <w:rPr>
                <w:color w:val="000000" w:themeColor="text1"/>
                <w:sz w:val="36"/>
                <w:szCs w:val="36"/>
              </w:rPr>
              <w:t>[Дата]</w:t>
            </w:r>
          </w:p>
        </w:tc>
        <w:tc>
          <w:tcPr>
            <w:tcW w:w="287" w:type="dxa"/>
            <w:vAlign w:val="bottom"/>
          </w:tcPr>
          <w:p w14:paraId="459EF66F" w14:textId="77777777" w:rsidR="00665656" w:rsidRDefault="00665656"/>
        </w:tc>
        <w:tc>
          <w:tcPr>
            <w:tcW w:w="8424" w:type="dxa"/>
            <w:vAlign w:val="bottom"/>
          </w:tcPr>
          <w:p w14:paraId="388A6CCB" w14:textId="77777777" w:rsidR="00665656" w:rsidRDefault="006F72E6">
            <w:pPr>
              <w:pStyle w:val="ad"/>
            </w:pPr>
            <w:r>
              <w:t>Факс</w:t>
            </w:r>
          </w:p>
        </w:tc>
      </w:tr>
      <w:tr w:rsidR="00665656" w14:paraId="6D4C6D4E" w14:textId="77777777" w:rsidTr="00633FD8">
        <w:trPr>
          <w:trHeight w:hRule="exact" w:val="86"/>
        </w:trPr>
        <w:tc>
          <w:tcPr>
            <w:tcW w:w="2089" w:type="dxa"/>
            <w:shd w:val="clear" w:color="auto" w:fill="000000" w:themeFill="text1"/>
          </w:tcPr>
          <w:p w14:paraId="1F20497B" w14:textId="77777777" w:rsidR="00665656" w:rsidRDefault="00665656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665656" w:rsidRDefault="00665656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665656" w:rsidRDefault="00665656">
            <w:pPr>
              <w:rPr>
                <w:sz w:val="10"/>
              </w:rPr>
            </w:pPr>
          </w:p>
        </w:tc>
      </w:tr>
    </w:tbl>
    <w:p w14:paraId="344DF7E7" w14:textId="77777777" w:rsidR="00665656" w:rsidRDefault="00665656">
      <w:pPr>
        <w:pStyle w:val="a9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665656" w14:paraId="24200866" w14:textId="77777777">
        <w:tc>
          <w:tcPr>
            <w:tcW w:w="2085" w:type="dxa"/>
          </w:tcPr>
          <w:p w14:paraId="05C7DBF0" w14:textId="77777777" w:rsidR="00665656" w:rsidRDefault="006F72E6">
            <w:pPr>
              <w:pStyle w:val="a7"/>
              <w:spacing w:before="0"/>
            </w:pPr>
            <w:r>
              <w:t>До</w:t>
            </w:r>
          </w:p>
          <w:p w14:paraId="05AB21AF" w14:textId="77777777" w:rsidR="00665656" w:rsidRDefault="006F72E6">
            <w:pPr>
              <w:pStyle w:val="a9"/>
            </w:pPr>
            <w:r>
              <w:t>[Име(на)]</w:t>
            </w:r>
          </w:p>
          <w:p w14:paraId="77478FA7" w14:textId="77777777" w:rsidR="00665656" w:rsidRDefault="006F72E6">
            <w:pPr>
              <w:pStyle w:val="a7"/>
            </w:pPr>
            <w:r>
              <w:t>От</w:t>
            </w:r>
          </w:p>
          <w:p w14:paraId="5A670CD6" w14:textId="77777777" w:rsidR="00665656" w:rsidRDefault="006F72E6">
            <w:pPr>
              <w:pStyle w:val="a9"/>
            </w:pPr>
            <w:r>
              <w:t>[Име]</w:t>
            </w:r>
          </w:p>
          <w:p w14:paraId="15302279" w14:textId="77777777" w:rsidR="00665656" w:rsidRDefault="006F72E6">
            <w:pPr>
              <w:pStyle w:val="a7"/>
            </w:pPr>
            <w:r>
              <w:t>Як</w:t>
            </w:r>
          </w:p>
          <w:p w14:paraId="63BA86F9" w14:textId="77777777" w:rsidR="00665656" w:rsidRDefault="006F72E6">
            <w:pPr>
              <w:pStyle w:val="a9"/>
            </w:pPr>
            <w:r>
              <w:t>[Име(на)]</w:t>
            </w:r>
          </w:p>
          <w:p w14:paraId="4DFDF6C9" w14:textId="77777777" w:rsidR="00665656" w:rsidRDefault="006F72E6">
            <w:pPr>
              <w:pStyle w:val="a7"/>
            </w:pPr>
            <w:proofErr w:type="spellStart"/>
            <w:r>
              <w:t>Отн</w:t>
            </w:r>
            <w:proofErr w:type="spellEnd"/>
          </w:p>
          <w:p w14:paraId="7052479A" w14:textId="77777777" w:rsidR="00665656" w:rsidRDefault="006F72E6">
            <w:pPr>
              <w:pStyle w:val="a9"/>
            </w:pPr>
            <w:r>
              <w:t>[Тема]</w:t>
            </w:r>
          </w:p>
          <w:p w14:paraId="50250E45" w14:textId="77777777" w:rsidR="00665656" w:rsidRDefault="006F72E6">
            <w:pPr>
              <w:pStyle w:val="a7"/>
            </w:pPr>
            <w:r>
              <w:t>Факс</w:t>
            </w:r>
          </w:p>
          <w:p w14:paraId="54F0BBB0" w14:textId="77777777" w:rsidR="00665656" w:rsidRDefault="006F72E6">
            <w:pPr>
              <w:pStyle w:val="a9"/>
            </w:pPr>
            <w:r>
              <w:t>[Факс]</w:t>
            </w:r>
          </w:p>
          <w:p w14:paraId="4078D0A8" w14:textId="77777777" w:rsidR="00665656" w:rsidRDefault="006F72E6">
            <w:pPr>
              <w:pStyle w:val="a7"/>
            </w:pPr>
            <w:r>
              <w:t>Телефон</w:t>
            </w:r>
          </w:p>
          <w:p w14:paraId="256F74D6" w14:textId="77777777" w:rsidR="00665656" w:rsidRDefault="006F72E6">
            <w:pPr>
              <w:pStyle w:val="a9"/>
            </w:pPr>
            <w:r>
              <w:t>[Телефон]</w:t>
            </w:r>
          </w:p>
          <w:p w14:paraId="482AFF91" w14:textId="77777777" w:rsidR="00665656" w:rsidRDefault="006F72E6">
            <w:pPr>
              <w:pStyle w:val="a7"/>
            </w:pPr>
            <w:r>
              <w:t>Страници</w:t>
            </w:r>
          </w:p>
          <w:p w14:paraId="01BC26B7" w14:textId="77777777" w:rsidR="00665656" w:rsidRDefault="006F72E6">
            <w:pPr>
              <w:pStyle w:val="a9"/>
            </w:pPr>
            <w:r>
              <w:t>[Брой страници]</w:t>
            </w:r>
          </w:p>
        </w:tc>
        <w:tc>
          <w:tcPr>
            <w:tcW w:w="289" w:type="dxa"/>
          </w:tcPr>
          <w:p w14:paraId="3DBA0480" w14:textId="77777777" w:rsidR="00665656" w:rsidRDefault="00665656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904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До / Спешно / За преглед / Моля за коментар / Моля за отговор"/>
            </w:tblPr>
            <w:tblGrid>
              <w:gridCol w:w="437"/>
              <w:gridCol w:w="1301"/>
              <w:gridCol w:w="431"/>
              <w:gridCol w:w="1554"/>
              <w:gridCol w:w="430"/>
              <w:gridCol w:w="2119"/>
              <w:gridCol w:w="430"/>
              <w:gridCol w:w="2340"/>
            </w:tblGrid>
            <w:tr w:rsidR="00096613" w14:paraId="20C4FD1B" w14:textId="77777777" w:rsidTr="00096613">
              <w:tc>
                <w:tcPr>
                  <w:tcW w:w="24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665656" w:rsidRDefault="00665656">
                  <w:pPr>
                    <w:pStyle w:val="a9"/>
                  </w:pPr>
                </w:p>
              </w:tc>
              <w:tc>
                <w:tcPr>
                  <w:tcW w:w="719" w:type="pct"/>
                </w:tcPr>
                <w:p w14:paraId="2CAB9C3F" w14:textId="77777777" w:rsidR="00665656" w:rsidRDefault="006F72E6">
                  <w:pPr>
                    <w:pStyle w:val="a9"/>
                  </w:pPr>
                  <w:r>
                    <w:t>Спешно</w:t>
                  </w:r>
                </w:p>
              </w:tc>
              <w:tc>
                <w:tcPr>
                  <w:tcW w:w="2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665656" w:rsidRDefault="00665656">
                  <w:pPr>
                    <w:pStyle w:val="a9"/>
                  </w:pPr>
                </w:p>
              </w:tc>
              <w:tc>
                <w:tcPr>
                  <w:tcW w:w="859" w:type="pct"/>
                </w:tcPr>
                <w:p w14:paraId="72F947A2" w14:textId="77777777" w:rsidR="00665656" w:rsidRDefault="006F72E6">
                  <w:pPr>
                    <w:pStyle w:val="a9"/>
                  </w:pPr>
                  <w:r>
                    <w:t>За преглед</w:t>
                  </w:r>
                </w:p>
              </w:tc>
              <w:tc>
                <w:tcPr>
                  <w:tcW w:w="2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665656" w:rsidRDefault="00665656">
                  <w:pPr>
                    <w:pStyle w:val="a9"/>
                  </w:pPr>
                </w:p>
              </w:tc>
              <w:tc>
                <w:tcPr>
                  <w:tcW w:w="1172" w:type="pct"/>
                </w:tcPr>
                <w:p w14:paraId="75E2AE21" w14:textId="77777777" w:rsidR="00665656" w:rsidRDefault="006F72E6">
                  <w:pPr>
                    <w:pStyle w:val="a9"/>
                  </w:pPr>
                  <w:r>
                    <w:t>Моля за коментар</w:t>
                  </w:r>
                </w:p>
              </w:tc>
              <w:tc>
                <w:tcPr>
                  <w:tcW w:w="2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665656" w:rsidRDefault="00665656">
                  <w:pPr>
                    <w:pStyle w:val="a9"/>
                  </w:pPr>
                  <w:bookmarkStart w:id="0" w:name="_GoBack"/>
                  <w:bookmarkEnd w:id="0"/>
                </w:p>
              </w:tc>
              <w:tc>
                <w:tcPr>
                  <w:tcW w:w="1293" w:type="pct"/>
                </w:tcPr>
                <w:p w14:paraId="5BF7C01B" w14:textId="77777777" w:rsidR="00665656" w:rsidRDefault="006F72E6">
                  <w:pPr>
                    <w:pStyle w:val="a9"/>
                  </w:pPr>
                  <w:r>
                    <w:t>Моля за отговор</w:t>
                  </w:r>
                </w:p>
              </w:tc>
            </w:tr>
          </w:tbl>
          <w:p w14:paraId="170C4092" w14:textId="77777777" w:rsidR="00665656" w:rsidRDefault="00665656">
            <w:pPr>
              <w:spacing w:after="0" w:line="240" w:lineRule="auto"/>
            </w:pPr>
          </w:p>
        </w:tc>
      </w:tr>
    </w:tbl>
    <w:p w14:paraId="0E90CEC4" w14:textId="77777777" w:rsidR="00665656" w:rsidRDefault="006F72E6">
      <w:pPr>
        <w:pStyle w:val="1"/>
      </w:pPr>
      <w:r>
        <w:t>Коментари:</w:t>
      </w:r>
    </w:p>
    <w:p w14:paraId="487F4586" w14:textId="77777777" w:rsidR="00665656" w:rsidRDefault="006F72E6">
      <w:pPr>
        <w:pStyle w:val="af4"/>
      </w:pPr>
      <w:r>
        <w:t xml:space="preserve">[Начало на текста тук. За да заместите текст в контейнер (като този) с ваш собствен, просто го изберете и започнете да пишете. </w:t>
      </w:r>
      <w:r>
        <w:rPr>
          <w:color w:val="auto"/>
        </w:rPr>
        <w:t>Не включвайте в селекцията интервала вляво или вдясно от знаците.]</w:t>
      </w:r>
    </w:p>
    <w:sectPr w:rsidR="00665656" w:rsidSect="004A4B41">
      <w:headerReference w:type="default" r:id="rId8"/>
      <w:footerReference w:type="first" r:id="rId9"/>
      <w:pgSz w:w="11907" w:h="16839" w:code="9"/>
      <w:pgMar w:top="1080" w:right="567" w:bottom="2880" w:left="567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BAFDE" w14:textId="77777777" w:rsidR="003E2C25" w:rsidRDefault="003E2C25">
      <w:pPr>
        <w:spacing w:after="0" w:line="240" w:lineRule="auto"/>
      </w:pPr>
      <w:r>
        <w:separator/>
      </w:r>
    </w:p>
  </w:endnote>
  <w:endnote w:type="continuationSeparator" w:id="0">
    <w:p w14:paraId="25E426B4" w14:textId="77777777" w:rsidR="003E2C25" w:rsidRDefault="003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Информация за връзка"/>
    </w:tblPr>
    <w:tblGrid>
      <w:gridCol w:w="8424"/>
      <w:gridCol w:w="288"/>
      <w:gridCol w:w="2088"/>
    </w:tblGrid>
    <w:tr w:rsidR="00665656" w14:paraId="687A30A1" w14:textId="77777777">
      <w:trPr>
        <w:jc w:val="right"/>
      </w:trPr>
      <w:tc>
        <w:tcPr>
          <w:tcW w:w="8424" w:type="dxa"/>
        </w:tcPr>
        <w:p w14:paraId="324CC70C" w14:textId="77777777" w:rsidR="00665656" w:rsidRDefault="006F72E6">
          <w:pPr>
            <w:pStyle w:val="aa"/>
          </w:pPr>
          <w:r>
            <w:t>[Фирма]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2975"/>
            <w:gridCol w:w="2755"/>
          </w:tblGrid>
          <w:tr w:rsidR="00665656" w14:paraId="0BB28936" w14:textId="77777777" w:rsidTr="004A4B41">
            <w:trPr>
              <w:trHeight w:hRule="exact" w:val="144"/>
            </w:trPr>
            <w:tc>
              <w:tcPr>
                <w:tcW w:w="1599" w:type="pct"/>
              </w:tcPr>
              <w:p w14:paraId="1B73D70F" w14:textId="77777777" w:rsidR="00665656" w:rsidRDefault="00665656"/>
            </w:tc>
            <w:tc>
              <w:tcPr>
                <w:tcW w:w="1766" w:type="pct"/>
              </w:tcPr>
              <w:p w14:paraId="567A1ED0" w14:textId="77777777" w:rsidR="00665656" w:rsidRDefault="00665656"/>
            </w:tc>
            <w:tc>
              <w:tcPr>
                <w:tcW w:w="1635" w:type="pct"/>
              </w:tcPr>
              <w:p w14:paraId="156BF265" w14:textId="77777777" w:rsidR="00665656" w:rsidRDefault="00665656"/>
            </w:tc>
          </w:tr>
          <w:tr w:rsidR="00665656" w14:paraId="7030958D" w14:textId="77777777" w:rsidTr="004A4B41">
            <w:trPr>
              <w:trHeight w:val="648"/>
            </w:trPr>
            <w:tc>
              <w:tcPr>
                <w:tcW w:w="1599" w:type="pct"/>
              </w:tcPr>
              <w:p w14:paraId="2746C6C5" w14:textId="77777777" w:rsidR="00665656" w:rsidRDefault="006F72E6">
                <w:pPr>
                  <w:pStyle w:val="a5"/>
                </w:pPr>
                <w:r>
                  <w:rPr>
                    <w:rStyle w:val="af3"/>
                  </w:rPr>
                  <w:t>Тел.</w:t>
                </w:r>
                <w:r>
                  <w:t xml:space="preserve"> [Телефон]</w:t>
                </w:r>
              </w:p>
              <w:p w14:paraId="6761EA0C" w14:textId="77777777" w:rsidR="00665656" w:rsidRDefault="006F72E6">
                <w:pPr>
                  <w:pStyle w:val="a5"/>
                </w:pPr>
                <w:r>
                  <w:rPr>
                    <w:rStyle w:val="af3"/>
                  </w:rPr>
                  <w:t>Факс</w:t>
                </w:r>
                <w:r>
                  <w:t xml:space="preserve"> [Факс]</w:t>
                </w:r>
              </w:p>
            </w:tc>
            <w:tc>
              <w:tcPr>
                <w:tcW w:w="1766" w:type="pct"/>
              </w:tcPr>
              <w:p w14:paraId="4CB352D3" w14:textId="77777777" w:rsidR="00665656" w:rsidRDefault="006F72E6">
                <w:pPr>
                  <w:pStyle w:val="a5"/>
                </w:pPr>
                <w:r>
                  <w:t>[Адрес]</w:t>
                </w:r>
              </w:p>
              <w:p w14:paraId="78149F82" w14:textId="77777777" w:rsidR="00665656" w:rsidRDefault="006F72E6">
                <w:pPr>
                  <w:pStyle w:val="a5"/>
                </w:pPr>
                <w:r>
                  <w:t>[Град, област, пощенски код]</w:t>
                </w:r>
              </w:p>
            </w:tc>
            <w:tc>
              <w:tcPr>
                <w:tcW w:w="1635" w:type="pct"/>
              </w:tcPr>
              <w:p w14:paraId="57239D3E" w14:textId="77777777" w:rsidR="00665656" w:rsidRDefault="006F72E6">
                <w:pPr>
                  <w:pStyle w:val="a5"/>
                </w:pPr>
                <w:r>
                  <w:t>[Уеб сайт]</w:t>
                </w:r>
              </w:p>
              <w:p w14:paraId="5283A47C" w14:textId="77777777" w:rsidR="00665656" w:rsidRDefault="006F72E6">
                <w:pPr>
                  <w:pStyle w:val="a5"/>
                </w:pPr>
                <w:r>
                  <w:t>[Имейл]</w:t>
                </w:r>
              </w:p>
            </w:tc>
          </w:tr>
        </w:tbl>
        <w:p w14:paraId="0A89CACD" w14:textId="77777777" w:rsidR="00665656" w:rsidRDefault="00665656">
          <w:pPr>
            <w:pStyle w:val="a5"/>
          </w:pPr>
        </w:p>
      </w:tc>
      <w:tc>
        <w:tcPr>
          <w:tcW w:w="288" w:type="dxa"/>
        </w:tcPr>
        <w:p w14:paraId="7CEBD64E" w14:textId="77777777" w:rsidR="00665656" w:rsidRDefault="00665656">
          <w:pPr>
            <w:pStyle w:val="a5"/>
          </w:pPr>
        </w:p>
      </w:tc>
      <w:tc>
        <w:tcPr>
          <w:tcW w:w="2088" w:type="dxa"/>
          <w:vAlign w:val="bottom"/>
        </w:tcPr>
        <w:p w14:paraId="28774ABA" w14:textId="77777777" w:rsidR="00665656" w:rsidRDefault="006F72E6">
          <w:pPr>
            <w:pStyle w:val="a8"/>
          </w:pPr>
          <w:r>
            <w:rPr>
              <w:noProof/>
            </w:rPr>
            <w:drawing>
              <wp:inline distT="0" distB="0" distL="0" distR="0" wp14:anchorId="50C50311" wp14:editId="1F13FD99">
                <wp:extent cx="917450" cy="409221"/>
                <wp:effectExtent l="0" t="0" r="0" b="0"/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09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65656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665656" w:rsidRDefault="00665656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665656" w:rsidRDefault="00665656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665656" w:rsidRDefault="00665656">
          <w:pPr>
            <w:pStyle w:val="a5"/>
            <w:rPr>
              <w:sz w:val="10"/>
              <w:szCs w:val="10"/>
            </w:rPr>
          </w:pPr>
        </w:p>
      </w:tc>
    </w:tr>
  </w:tbl>
  <w:p w14:paraId="43E2CFB8" w14:textId="77777777" w:rsidR="00665656" w:rsidRDefault="006656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862AA" w14:textId="77777777" w:rsidR="003E2C25" w:rsidRDefault="003E2C25">
      <w:pPr>
        <w:spacing w:after="0" w:line="240" w:lineRule="auto"/>
      </w:pPr>
      <w:r>
        <w:separator/>
      </w:r>
    </w:p>
  </w:footnote>
  <w:footnote w:type="continuationSeparator" w:id="0">
    <w:p w14:paraId="760FC489" w14:textId="77777777" w:rsidR="003E2C25" w:rsidRDefault="003E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Заглавка на таблица"/>
    </w:tblPr>
    <w:tblGrid>
      <w:gridCol w:w="2089"/>
      <w:gridCol w:w="287"/>
      <w:gridCol w:w="5545"/>
      <w:gridCol w:w="2879"/>
    </w:tblGrid>
    <w:tr w:rsidR="00665656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665656" w:rsidRDefault="006F72E6">
          <w:pPr>
            <w:pStyle w:val="a3"/>
          </w:pPr>
          <w:r>
            <w:t>[Дата]</w:t>
          </w:r>
        </w:p>
      </w:tc>
      <w:tc>
        <w:tcPr>
          <w:tcW w:w="287" w:type="dxa"/>
          <w:vAlign w:val="bottom"/>
        </w:tcPr>
        <w:p w14:paraId="4AD32954" w14:textId="77777777" w:rsidR="00665656" w:rsidRDefault="00665656"/>
      </w:tc>
      <w:tc>
        <w:tcPr>
          <w:tcW w:w="5545" w:type="dxa"/>
          <w:vAlign w:val="bottom"/>
        </w:tcPr>
        <w:p w14:paraId="0C66D022" w14:textId="77777777" w:rsidR="00665656" w:rsidRDefault="006F72E6">
          <w:pPr>
            <w:pStyle w:val="ad"/>
          </w:pPr>
          <w:r>
            <w:t>Факс</w:t>
          </w:r>
        </w:p>
      </w:tc>
      <w:tc>
        <w:tcPr>
          <w:tcW w:w="2879" w:type="dxa"/>
          <w:vAlign w:val="bottom"/>
        </w:tcPr>
        <w:p w14:paraId="171DD862" w14:textId="77777777" w:rsidR="00665656" w:rsidRDefault="006F72E6">
          <w:pPr>
            <w:pStyle w:val="ab"/>
          </w:pPr>
          <w:r>
            <w:t>Стр.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665656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665656" w:rsidRDefault="00665656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665656" w:rsidRDefault="00665656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665656" w:rsidRDefault="00665656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665656" w:rsidRDefault="00665656">
          <w:pPr>
            <w:rPr>
              <w:sz w:val="10"/>
            </w:rPr>
          </w:pPr>
        </w:p>
      </w:tc>
    </w:tr>
  </w:tbl>
  <w:p w14:paraId="435ACC44" w14:textId="77777777" w:rsidR="00665656" w:rsidRDefault="006656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6"/>
    <w:rsid w:val="00096613"/>
    <w:rsid w:val="003E2C25"/>
    <w:rsid w:val="004A4B41"/>
    <w:rsid w:val="00633FD8"/>
    <w:rsid w:val="00665656"/>
    <w:rsid w:val="006F72E6"/>
    <w:rsid w:val="007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bg-BG" w:eastAsia="bg-BG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</w:style>
  <w:style w:type="paragraph" w:styleId="1">
    <w:name w:val="heading 1"/>
    <w:basedOn w:val="a"/>
    <w:next w:val="a"/>
    <w:link w:val="10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a4">
    <w:name w:val="Дата Знак"/>
    <w:basedOn w:val="a0"/>
    <w:link w:val="a3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a6">
    <w:name w:val="Долен колонтитул Знак"/>
    <w:basedOn w:val="a0"/>
    <w:link w:val="a5"/>
    <w:uiPriority w:val="99"/>
    <w:rPr>
      <w:color w:val="595959" w:themeColor="text1" w:themeTint="A6"/>
    </w:rPr>
  </w:style>
  <w:style w:type="paragraph" w:customStyle="1" w:styleId="a7">
    <w:name w:val="Заглавие на формуляр"/>
    <w:basedOn w:val="a"/>
    <w:uiPriority w:val="3"/>
    <w:qFormat/>
    <w:pPr>
      <w:spacing w:before="200" w:after="0" w:line="240" w:lineRule="auto"/>
    </w:pPr>
    <w:rPr>
      <w:b/>
      <w:bCs/>
    </w:rPr>
  </w:style>
  <w:style w:type="paragraph" w:customStyle="1" w:styleId="a8">
    <w:name w:val="Графика"/>
    <w:basedOn w:val="a"/>
    <w:uiPriority w:val="19"/>
    <w:pPr>
      <w:spacing w:after="80" w:line="240" w:lineRule="auto"/>
      <w:jc w:val="center"/>
    </w:pPr>
  </w:style>
  <w:style w:type="paragraph" w:styleId="a9">
    <w:name w:val="No Spacing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aa">
    <w:name w:val="Организация"/>
    <w:basedOn w:val="a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b">
    <w:name w:val="Страница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0">
    <w:name w:val="Заглавие 1 Знак"/>
    <w:basedOn w:val="a0"/>
    <w:link w:val="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ac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d">
    <w:name w:val="Title"/>
    <w:basedOn w:val="a"/>
    <w:next w:val="a"/>
    <w:link w:val="ae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ae">
    <w:name w:val="Заглавие Знак"/>
    <w:basedOn w:val="a0"/>
    <w:link w:val="ad"/>
    <w:uiPriority w:val="4"/>
    <w:rPr>
      <w:b/>
      <w:bCs/>
      <w:color w:val="000000" w:themeColor="text1"/>
      <w:sz w:val="44"/>
      <w:szCs w:val="44"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unhideWhenUsed/>
    <w:qFormat/>
    <w:rPr>
      <w:b/>
      <w:bCs/>
      <w:color w:val="000000" w:themeColor="text1"/>
    </w:rPr>
  </w:style>
  <w:style w:type="paragraph" w:styleId="af4">
    <w:name w:val="Body Text"/>
    <w:basedOn w:val="a"/>
    <w:link w:val="af5"/>
    <w:uiPriority w:val="1"/>
    <w:unhideWhenUsed/>
    <w:qFormat/>
    <w:pPr>
      <w:ind w:left="2376"/>
    </w:pPr>
  </w:style>
  <w:style w:type="character" w:customStyle="1" w:styleId="af5">
    <w:name w:val="Основен текст Знак"/>
    <w:basedOn w:val="a0"/>
    <w:link w:val="af4"/>
    <w:uiPriority w:val="1"/>
  </w:style>
  <w:style w:type="paragraph" w:styleId="af6">
    <w:name w:val="header"/>
    <w:basedOn w:val="a"/>
    <w:link w:val="af7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тема">
  <a:themeElements>
    <a:clrScheme name="С нива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8C6A6-AFDC-401B-8F98-6D0E9C9A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2</cp:revision>
  <dcterms:created xsi:type="dcterms:W3CDTF">2013-06-20T16:29:00Z</dcterms:created>
  <dcterms:modified xsi:type="dcterms:W3CDTF">2013-08-22T14:24:00Z</dcterms:modified>
</cp:coreProperties>
</file>