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tl/>
        </w:rPr>
        <w:alias w:val="أدخل عنوان القائمة:"/>
        <w:tag w:val="أدخل عنوان القائمة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1"/>
            <w:bidi/>
          </w:pPr>
          <w:r w:rsidRPr="00B75702">
            <w:rPr>
              <w:rtl/>
              <w:lang w:eastAsia="ar"/>
            </w:rPr>
            <w:t>عنوان القائمة</w:t>
          </w:r>
        </w:p>
      </w:sdtContent>
    </w:sdt>
    <w:sdt>
      <w:sdtPr>
        <w:rPr>
          <w:rtl/>
        </w:rPr>
        <w:alias w:val="أدخل نصاً أساسياً:"/>
        <w:tag w:val="أدخل نصاً أساسياً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5A756F">
          <w:pPr>
            <w:bidi/>
          </w:pPr>
          <w:r w:rsidRPr="005A756F">
            <w:rPr>
              <w:rFonts w:cs="Arial"/>
              <w:rtl/>
              <w:lang w:eastAsia="ar"/>
            </w:rPr>
            <w:t>إذا كنت مستعداً للكتابة، فما عليك سوى تحديد سطر من النص وبدء الكتابة لاستبداله بالنص الذي تريده.</w:t>
          </w:r>
        </w:p>
      </w:sdtContent>
    </w:sdt>
    <w:sdt>
      <w:sdtPr>
        <w:rPr>
          <w:rtl/>
        </w:rPr>
        <w:alias w:val="أدخل محتوى القائمة:"/>
        <w:tag w:val="أدخل محتوى القائمة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a0"/>
            <w:bidi/>
          </w:pPr>
          <w:r w:rsidRPr="00CD666D">
            <w:rPr>
              <w:rtl/>
              <w:lang w:eastAsia="ar"/>
            </w:rPr>
            <w:t>هل تحتاج إلى وضع عنوان؟ ضمن علامة التبويب "الصفحة الرئيسية"، في "معرض الأنماط"، انقر فوق نمط العنوان الذي تريده.</w:t>
          </w:r>
        </w:p>
        <w:p w:rsidR="00CD666D" w:rsidRPr="00CD666D" w:rsidRDefault="00CD666D" w:rsidP="00CD666D">
          <w:pPr>
            <w:pStyle w:val="a0"/>
            <w:bidi/>
          </w:pPr>
          <w:r w:rsidRPr="00CD666D">
            <w:rPr>
              <w:rtl/>
              <w:lang w:eastAsia="ar"/>
            </w:rPr>
            <w:t>يسمى هذا النمط بـ "قائمة ذات تعداد نقطي."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جدول تخطيط رقم تذييل الصفحة"/>
    </w:tblPr>
    <w:tblGrid>
      <w:gridCol w:w="3116"/>
      <w:gridCol w:w="3117"/>
      <w:gridCol w:w="3117"/>
    </w:tblGrid>
    <w:sdt>
      <w:sdtPr>
        <w:rPr>
          <w:rtl/>
        </w:r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a6"/>
                <w:bidi/>
              </w:pPr>
              <w:r>
                <w:rPr>
                  <w:rtl/>
                  <w:lang w:eastAsia="ar"/>
                </w:rPr>
                <w:fldChar w:fldCharType="begin"/>
              </w:r>
              <w:r>
                <w:rPr>
                  <w:rtl/>
                  <w:lang w:eastAsia="ar"/>
                </w:rPr>
                <w:instrText xml:space="preserve"> PAGE   \* MERGEFORMAT </w:instrText>
              </w:r>
              <w:r>
                <w:rPr>
                  <w:rtl/>
                  <w:lang w:eastAsia="ar"/>
                </w:rPr>
                <w:fldChar w:fldCharType="separate"/>
              </w:r>
              <w:r w:rsidR="00CD666D">
                <w:rPr>
                  <w:noProof/>
                  <w:rtl/>
                  <w:lang w:eastAsia="ar"/>
                </w:rPr>
                <w:t>2</w:t>
              </w:r>
              <w:r>
                <w:rPr>
                  <w:noProof/>
                  <w:rtl/>
                  <w:lang w:eastAsia="ar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a6"/>
                <w:bidi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a6"/>
                <w:bidi/>
                <w:jc w:val="right"/>
              </w:pPr>
            </w:p>
          </w:tc>
        </w:tr>
      </w:sdtContent>
    </w:sdt>
  </w:tbl>
  <w:p w:rsidR="009225CF" w:rsidRDefault="009225CF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6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A756F"/>
    <w:rsid w:val="005D08CF"/>
    <w:rsid w:val="005D59EC"/>
    <w:rsid w:val="006F22E5"/>
    <w:rsid w:val="007B01B5"/>
    <w:rsid w:val="00907B60"/>
    <w:rsid w:val="009225CF"/>
    <w:rsid w:val="00B12859"/>
    <w:rsid w:val="00B75702"/>
    <w:rsid w:val="00B75EE5"/>
    <w:rsid w:val="00BC1511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ar-SA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42563"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Char">
    <w:name w:val="العنوان 1 Char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qFormat/>
    <w:pPr>
      <w:spacing w:after="0" w:line="240" w:lineRule="auto"/>
    </w:pPr>
  </w:style>
  <w:style w:type="character" w:customStyle="1" w:styleId="Char0">
    <w:name w:val="تذييل الصفحة Char"/>
    <w:basedOn w:val="a2"/>
    <w:link w:val="a6"/>
    <w:uiPriority w:val="99"/>
  </w:style>
  <w:style w:type="character" w:styleId="a7">
    <w:name w:val="Placeholder Text"/>
    <w:basedOn w:val="a2"/>
    <w:uiPriority w:val="99"/>
    <w:semiHidden/>
    <w:rsid w:val="00D42563"/>
    <w:rPr>
      <w:color w:val="595959" w:themeColor="text1" w:themeTint="A6"/>
    </w:rPr>
  </w:style>
  <w:style w:type="paragraph" w:styleId="a8">
    <w:name w:val="Title"/>
    <w:basedOn w:val="a1"/>
    <w:link w:val="Char1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har1">
    <w:name w:val="العنوان Char"/>
    <w:basedOn w:val="a2"/>
    <w:link w:val="a8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Char2">
    <w:name w:val="عنوان فرعي Char"/>
    <w:basedOn w:val="a2"/>
    <w:link w:val="a9"/>
    <w:uiPriority w:val="11"/>
    <w:semiHidden/>
    <w:rPr>
      <w:rFonts w:eastAsiaTheme="minorEastAsia"/>
      <w:caps/>
      <w:sz w:val="40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b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Char">
    <w:name w:val="عنوان 2 Char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Char">
    <w:name w:val="عنوان 3 Char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Char">
    <w:name w:val="عنوان 4 Char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Char">
    <w:name w:val="عنوان 5 Char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d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">
    <w:name w:val="Strong"/>
    <w:basedOn w:val="a2"/>
    <w:uiPriority w:val="22"/>
    <w:semiHidden/>
    <w:unhideWhenUsed/>
    <w:qFormat/>
    <w:rPr>
      <w:b/>
      <w:bCs/>
    </w:rPr>
  </w:style>
  <w:style w:type="paragraph" w:styleId="af0">
    <w:name w:val="Quote"/>
    <w:basedOn w:val="a1"/>
    <w:next w:val="a1"/>
    <w:link w:val="Char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har3">
    <w:name w:val="اقتباس Char"/>
    <w:basedOn w:val="a2"/>
    <w:link w:val="af0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Char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har4">
    <w:name w:val="اقتباس مكثف Char"/>
    <w:basedOn w:val="a2"/>
    <w:link w:val="af1"/>
    <w:uiPriority w:val="30"/>
    <w:semiHidden/>
    <w:rPr>
      <w:b/>
      <w:i/>
      <w:iCs/>
      <w:sz w:val="36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Char5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نص في بالون Char"/>
    <w:basedOn w:val="a2"/>
    <w:link w:val="af6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BE379B"/>
    <w:rPr>
      <w:sz w:val="22"/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BE379B"/>
    <w:rPr>
      <w:sz w:val="22"/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BE379B"/>
    <w:rPr>
      <w:sz w:val="22"/>
      <w:szCs w:val="16"/>
    </w:rPr>
  </w:style>
  <w:style w:type="character" w:styleId="af7">
    <w:name w:val="annotation reference"/>
    <w:basedOn w:val="a2"/>
    <w:uiPriority w:val="99"/>
    <w:semiHidden/>
    <w:unhideWhenUsed/>
    <w:rsid w:val="00BE379B"/>
    <w:rPr>
      <w:sz w:val="22"/>
      <w:szCs w:val="16"/>
    </w:rPr>
  </w:style>
  <w:style w:type="paragraph" w:styleId="af8">
    <w:name w:val="annotation text"/>
    <w:basedOn w:val="a1"/>
    <w:link w:val="Char6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har6">
    <w:name w:val="نص تعليق Char"/>
    <w:basedOn w:val="a2"/>
    <w:link w:val="af8"/>
    <w:uiPriority w:val="99"/>
    <w:semiHidden/>
    <w:rsid w:val="00BE379B"/>
    <w:rPr>
      <w:sz w:val="22"/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BE379B"/>
    <w:rPr>
      <w:b/>
      <w:bCs/>
    </w:rPr>
  </w:style>
  <w:style w:type="character" w:customStyle="1" w:styleId="Char7">
    <w:name w:val="موضوع تعليق Char"/>
    <w:basedOn w:val="Char6"/>
    <w:link w:val="af9"/>
    <w:uiPriority w:val="99"/>
    <w:semiHidden/>
    <w:rsid w:val="00BE379B"/>
    <w:rPr>
      <w:b/>
      <w:bCs/>
      <w:sz w:val="22"/>
      <w:szCs w:val="20"/>
    </w:rPr>
  </w:style>
  <w:style w:type="paragraph" w:styleId="afa">
    <w:name w:val="Document Map"/>
    <w:basedOn w:val="a1"/>
    <w:link w:val="Char8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خريطة المستند Char"/>
    <w:basedOn w:val="a2"/>
    <w:link w:val="afa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afb">
    <w:name w:val="endnote text"/>
    <w:basedOn w:val="a1"/>
    <w:link w:val="Char9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Char9">
    <w:name w:val="نص تعليق ختامي Char"/>
    <w:basedOn w:val="a2"/>
    <w:link w:val="afb"/>
    <w:uiPriority w:val="99"/>
    <w:semiHidden/>
    <w:rsid w:val="00BE379B"/>
    <w:rPr>
      <w:sz w:val="22"/>
      <w:szCs w:val="20"/>
    </w:rPr>
  </w:style>
  <w:style w:type="paragraph" w:styleId="afc">
    <w:name w:val="envelope return"/>
    <w:basedOn w:val="a1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d">
    <w:name w:val="footnote text"/>
    <w:basedOn w:val="a1"/>
    <w:link w:val="Chara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Chara">
    <w:name w:val="نص حاشية سفلية Char"/>
    <w:basedOn w:val="a2"/>
    <w:link w:val="afd"/>
    <w:uiPriority w:val="99"/>
    <w:semiHidden/>
    <w:rsid w:val="00BE379B"/>
    <w:rPr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BE379B"/>
    <w:rPr>
      <w:rFonts w:ascii="Consolas" w:hAnsi="Consolas"/>
      <w:sz w:val="22"/>
      <w:szCs w:val="20"/>
    </w:rPr>
  </w:style>
  <w:style w:type="character" w:styleId="HTML1">
    <w:name w:val="HTML Typewriter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afe">
    <w:name w:val="macro"/>
    <w:link w:val="Charb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نص ماكرو Char"/>
    <w:basedOn w:val="a2"/>
    <w:link w:val="afe"/>
    <w:uiPriority w:val="99"/>
    <w:semiHidden/>
    <w:rsid w:val="00BE379B"/>
    <w:rPr>
      <w:rFonts w:ascii="Consolas" w:hAnsi="Consolas"/>
      <w:sz w:val="22"/>
      <w:szCs w:val="20"/>
    </w:rPr>
  </w:style>
  <w:style w:type="paragraph" w:styleId="aff">
    <w:name w:val="Plain Text"/>
    <w:basedOn w:val="a1"/>
    <w:link w:val="Charc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نص عادي Char"/>
    <w:basedOn w:val="a2"/>
    <w:link w:val="aff"/>
    <w:uiPriority w:val="99"/>
    <w:semiHidden/>
    <w:rsid w:val="00BE379B"/>
    <w:rPr>
      <w:rFonts w:ascii="Consolas" w:hAnsi="Consolas"/>
      <w:sz w:val="22"/>
      <w:szCs w:val="21"/>
    </w:rPr>
  </w:style>
  <w:style w:type="paragraph" w:styleId="aff0">
    <w:name w:val="Message Header"/>
    <w:basedOn w:val="a1"/>
    <w:link w:val="Chard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d">
    <w:name w:val="رأس رسالة Char"/>
    <w:basedOn w:val="a2"/>
    <w:link w:val="aff0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1">
    <w:name w:val="Normal (Web)"/>
    <w:basedOn w:val="a1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D03AB2" w:rsidP="00D03AB2">
          <w:pPr>
            <w:pStyle w:val="175D2BE256254702A8120EC400264DDA2"/>
          </w:pPr>
          <w:r w:rsidRPr="00B75702">
            <w:rPr>
              <w:rtl/>
              <w:lang w:eastAsia="ar"/>
            </w:rPr>
            <w:t>عنوان القائمة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D03AB2" w:rsidP="00D03AB2">
          <w:pPr>
            <w:pStyle w:val="87E5DBF3AA36404685E661A6A74B0B9C2"/>
          </w:pPr>
          <w:r w:rsidRPr="005A756F">
            <w:rPr>
              <w:rFonts w:cs="Arial"/>
              <w:rtl/>
              <w:lang w:eastAsia="ar"/>
            </w:rPr>
            <w:t>إذا كنت مستعداً للكتابة، فما عليك سوى تحديد سطر من النص وبدء الكتابة لاستبداله بالنص الذي تريده.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D03AB2" w:rsidRPr="00CD666D" w:rsidRDefault="00D03AB2" w:rsidP="00CD666D">
          <w:pPr>
            <w:pStyle w:val="a"/>
            <w:bidi/>
          </w:pPr>
          <w:r w:rsidRPr="00CD666D">
            <w:rPr>
              <w:rtl/>
              <w:lang w:eastAsia="ar"/>
            </w:rPr>
            <w:t>هل تحتاج إلى وضع عنوان؟ ضمن علامة التبويب "الصفحة الرئيسية"، في "معرض الأنماط"، انقر فوق نمط العنوان الذي تريده.</w:t>
          </w:r>
        </w:p>
        <w:p w:rsidR="00070FA1" w:rsidRDefault="00D03AB2" w:rsidP="00D03AB2">
          <w:pPr>
            <w:pStyle w:val="A6C5EAD44A6E4858925D61A362B40D572"/>
          </w:pPr>
          <w:r w:rsidRPr="00CD666D">
            <w:rPr>
              <w:rtl/>
              <w:lang w:eastAsia="ar"/>
            </w:rPr>
            <w:t>يسمى هذا النمط بـ "قائمة ذات تعداد نقطي."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D03AB2"/>
    <w:rsid w:val="00E07630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D03AB2"/>
    <w:rPr>
      <w:color w:val="595959" w:themeColor="text1" w:themeTint="A6"/>
    </w:rPr>
  </w:style>
  <w:style w:type="paragraph" w:styleId="a">
    <w:name w:val="List Bullet"/>
    <w:basedOn w:val="a0"/>
    <w:uiPriority w:val="9"/>
    <w:qFormat/>
    <w:rsid w:val="00D03AB2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">
    <w:name w:val="175D2BE256254702A8120EC400264DDA"/>
    <w:rsid w:val="00E07630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">
    <w:name w:val="87E5DBF3AA36404685E661A6A74B0B9C"/>
    <w:rsid w:val="00E07630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A6C5EAD44A6E4858925D61A362B40D57">
    <w:name w:val="A6C5EAD44A6E4858925D61A362B40D57"/>
    <w:rsid w:val="00E07630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1">
    <w:name w:val="175D2BE256254702A8120EC400264DDA1"/>
    <w:rsid w:val="00D03AB2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1">
    <w:name w:val="87E5DBF3AA36404685E661A6A74B0B9C1"/>
    <w:rsid w:val="00D03AB2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styleId="a5">
    <w:name w:val="header"/>
    <w:basedOn w:val="a0"/>
    <w:link w:val="Char"/>
    <w:uiPriority w:val="99"/>
    <w:unhideWhenUsed/>
    <w:qFormat/>
    <w:rsid w:val="00D03AB2"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Char">
    <w:name w:val="رأس الصفحة Char"/>
    <w:basedOn w:val="a1"/>
    <w:link w:val="a5"/>
    <w:uiPriority w:val="99"/>
    <w:rsid w:val="00D03AB2"/>
    <w:rPr>
      <w:rFonts w:eastAsiaTheme="minorHAnsi"/>
      <w:color w:val="595959" w:themeColor="text1" w:themeTint="A6"/>
      <w:sz w:val="30"/>
      <w:szCs w:val="30"/>
    </w:rPr>
  </w:style>
  <w:style w:type="paragraph" w:customStyle="1" w:styleId="A6C5EAD44A6E4858925D61A362B40D571">
    <w:name w:val="A6C5EAD44A6E4858925D61A362B40D571"/>
    <w:rsid w:val="00D03AB2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2">
    <w:name w:val="175D2BE256254702A8120EC400264DDA2"/>
    <w:rsid w:val="00D03AB2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2">
    <w:name w:val="87E5DBF3AA36404685E661A6A74B0B9C2"/>
    <w:rsid w:val="00D03AB2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styleId="a6">
    <w:name w:val="Title"/>
    <w:basedOn w:val="a0"/>
    <w:link w:val="Char0"/>
    <w:uiPriority w:val="10"/>
    <w:unhideWhenUsed/>
    <w:qFormat/>
    <w:rsid w:val="00D03AB2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har0">
    <w:name w:val="العنوان Char"/>
    <w:basedOn w:val="a1"/>
    <w:link w:val="a6"/>
    <w:uiPriority w:val="10"/>
    <w:rsid w:val="00D03AB2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customStyle="1" w:styleId="A6C5EAD44A6E4858925D61A362B40D572">
    <w:name w:val="A6C5EAD44A6E4858925D61A362B40D572"/>
    <w:rsid w:val="00D03AB2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Office_9527092_TF16392903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2016-07-22T10:24:00Z</dcterms:created>
  <dcterms:modified xsi:type="dcterms:W3CDTF">2017-01-30T14:30:00Z</dcterms:modified>
</cp:coreProperties>
</file>