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c"/>
        <w:bidiVisual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CellMar>
          <w:left w:w="115" w:type="dxa"/>
          <w:bottom w:w="144" w:type="dxa"/>
          <w:right w:w="115" w:type="dxa"/>
        </w:tblCellMar>
        <w:tblLook w:val="0600" w:firstRow="0" w:lastRow="0" w:firstColumn="0" w:lastColumn="0" w:noHBand="1" w:noVBand="1"/>
        <w:tblDescription w:val="الجدول الأول للاسم، الجدول الثاني لمعلومات جهة الاتصال، الجدول الثالث هو الجزء الرئيسي للسيرة الذاتية"/>
      </w:tblPr>
      <w:tblGrid>
        <w:gridCol w:w="9026"/>
      </w:tblGrid>
      <w:tr w:rsidR="00384F21" w:rsidRPr="0083614D" w:rsidTr="00D22188">
        <w:tc>
          <w:tcPr>
            <w:tcW w:w="9360" w:type="dxa"/>
          </w:tcPr>
          <w:p w:rsidR="00384F21" w:rsidRPr="0083614D" w:rsidRDefault="007A38D1" w:rsidP="004F54F0">
            <w:pPr>
              <w:pStyle w:val="afffb"/>
              <w:bidi/>
              <w:rPr>
                <w:rFonts w:ascii="Tahoma" w:hAnsi="Tahoma"/>
                <w:b w:val="0"/>
                <w:bCs w:val="0"/>
              </w:rPr>
            </w:pPr>
            <w:sdt>
              <w:sdtPr>
                <w:rPr>
                  <w:rFonts w:ascii="Tahoma" w:hAnsi="Tahoma"/>
                  <w:b w:val="0"/>
                  <w:bCs w:val="0"/>
                  <w:rtl/>
                </w:rPr>
                <w:alias w:val="أدخل اسمك:"/>
                <w:tag w:val="أدخل اسمك:"/>
                <w:id w:val="5444133"/>
                <w:placeholder>
                  <w:docPart w:val="C60BB8021CE64C7F8EA5AE9A635A0E71"/>
                </w:placeholder>
                <w:temporary/>
                <w:showingPlcHdr/>
                <w15:appearance w15:val="hidden"/>
              </w:sdtPr>
              <w:sdtEndPr/>
              <w:sdtContent>
                <w:r w:rsidR="00384F21" w:rsidRPr="0083614D">
                  <w:rPr>
                    <w:rFonts w:ascii="Tahoma" w:hAnsi="Tahoma"/>
                    <w:b w:val="0"/>
                    <w:rtl/>
                    <w:lang w:eastAsia="ar"/>
                  </w:rPr>
                  <w:t>الاسم</w:t>
                </w:r>
              </w:sdtContent>
            </w:sdt>
          </w:p>
        </w:tc>
      </w:tr>
    </w:tbl>
    <w:tbl>
      <w:tblPr>
        <w:tblStyle w:val="afff4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432" w:type="dxa"/>
          <w:right w:w="115" w:type="dxa"/>
        </w:tblCellMar>
        <w:tblLook w:val="0600" w:firstRow="0" w:lastRow="0" w:firstColumn="0" w:lastColumn="0" w:noHBand="1" w:noVBand="1"/>
        <w:tblDescription w:val="الجدول الأول للاسم، الجدول الثاني لمعلومات جهة الاتصال، الجدول الثالث هو الجزء الرئيسي للسيرة الذاتية"/>
      </w:tblPr>
      <w:tblGrid>
        <w:gridCol w:w="4513"/>
        <w:gridCol w:w="4513"/>
      </w:tblGrid>
      <w:tr w:rsidR="00910CBB" w:rsidRPr="0083614D" w:rsidTr="00D22188">
        <w:trPr>
          <w:trHeight w:val="598"/>
        </w:trPr>
        <w:tc>
          <w:tcPr>
            <w:tcW w:w="4680" w:type="dxa"/>
          </w:tcPr>
          <w:p w:rsidR="00910CBB" w:rsidRPr="0083614D" w:rsidRDefault="007A38D1" w:rsidP="00F14524">
            <w:pPr>
              <w:pStyle w:val="ContactInfo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هاتف:"/>
                <w:tag w:val="أدخل الهاتف:"/>
                <w:id w:val="5444137"/>
                <w:placeholder>
                  <w:docPart w:val="109B27422ECC406FA7DC0788098716FE"/>
                </w:placeholder>
                <w:temporary/>
                <w:showingPlcHdr/>
                <w15:appearance w15:val="hidden"/>
              </w:sdtPr>
              <w:sdtEndPr>
                <w:rPr>
                  <w:rStyle w:val="ContactInfoChar"/>
                  <w:b w:val="0"/>
                  <w:bCs w:val="0"/>
                </w:rPr>
              </w:sdtEndPr>
              <w:sdtContent>
                <w:r w:rsidR="004513B2" w:rsidRPr="0083614D">
                  <w:rPr>
                    <w:rStyle w:val="ContactInfoChar"/>
                    <w:rFonts w:ascii="Tahoma" w:hAnsi="Tahoma"/>
                    <w:b/>
                    <w:bCs/>
                    <w:rtl/>
                    <w:lang w:eastAsia="ar"/>
                  </w:rPr>
                  <w:t>الهاتف</w:t>
                </w:r>
              </w:sdtContent>
            </w:sdt>
          </w:p>
          <w:p w:rsidR="00910CBB" w:rsidRPr="0083614D" w:rsidRDefault="007A38D1" w:rsidP="00F14524">
            <w:pPr>
              <w:pStyle w:val="ContactInfo"/>
              <w:bidi/>
              <w:rPr>
                <w:rFonts w:ascii="Tahoma" w:hAnsi="Tahoma"/>
                <w:b w:val="0"/>
                <w:bCs w:val="0"/>
              </w:rPr>
            </w:pPr>
            <w:sdt>
              <w:sdtPr>
                <w:rPr>
                  <w:rFonts w:ascii="Tahoma" w:hAnsi="Tahoma"/>
                  <w:b w:val="0"/>
                  <w:bCs w:val="0"/>
                  <w:rtl/>
                </w:rPr>
                <w:alias w:val="أدخل عنوان الشارع والمدينة والرمز البريدي للشارع:"/>
                <w:tag w:val="أدخل عنوان الشارع والمدينة والرمز البريدي للشارع:"/>
                <w:id w:val="5444139"/>
                <w:placeholder>
                  <w:docPart w:val="E67229D321E340A7869429212BC42310"/>
                </w:placeholder>
                <w:temporary/>
                <w:showingPlcHdr/>
                <w15:appearance w15:val="hidden"/>
              </w:sdtPr>
              <w:sdtEndPr/>
              <w:sdtContent>
                <w:r w:rsidR="0083614D" w:rsidRPr="0083614D">
                  <w:rPr>
                    <w:rFonts w:ascii="Tahoma" w:hAnsi="Tahoma"/>
                    <w:b w:val="0"/>
                    <w:rtl/>
                    <w:lang w:eastAsia="ar"/>
                  </w:rPr>
                  <w:t>عنوان الشارع والمدينة</w:t>
                </w:r>
                <w:r w:rsidR="00C87C9D" w:rsidRPr="0083614D">
                  <w:rPr>
                    <w:rFonts w:ascii="Tahoma" w:hAnsi="Tahoma"/>
                    <w:b w:val="0"/>
                    <w:rtl/>
                    <w:lang w:eastAsia="ar"/>
                  </w:rPr>
                  <w:t xml:space="preserve"> </w:t>
                </w:r>
                <w:r w:rsidR="004513B2" w:rsidRPr="0083614D">
                  <w:rPr>
                    <w:rFonts w:ascii="Tahoma" w:hAnsi="Tahoma"/>
                    <w:b w:val="0"/>
                    <w:rtl/>
                    <w:lang w:eastAsia="ar"/>
                  </w:rPr>
                  <w:t>والرمز البريدي للشارع</w:t>
                </w:r>
              </w:sdtContent>
            </w:sdt>
          </w:p>
        </w:tc>
        <w:tc>
          <w:tcPr>
            <w:tcW w:w="4680" w:type="dxa"/>
          </w:tcPr>
          <w:p w:rsidR="00910CBB" w:rsidRPr="0083614D" w:rsidRDefault="007A38D1" w:rsidP="00F14524">
            <w:pPr>
              <w:pStyle w:val="ContactInfoRight"/>
              <w:bidi/>
              <w:rPr>
                <w:rFonts w:ascii="Tahoma" w:hAnsi="Tahoma"/>
                <w:b w:val="0"/>
                <w:bCs w:val="0"/>
              </w:rPr>
            </w:pPr>
            <w:sdt>
              <w:sdtPr>
                <w:rPr>
                  <w:rFonts w:ascii="Tahoma" w:hAnsi="Tahoma"/>
                  <w:b w:val="0"/>
                  <w:bCs w:val="0"/>
                  <w:rtl/>
                </w:rPr>
                <w:alias w:val="أدخل البريد الإلكتروني:"/>
                <w:tag w:val="أدخل البريد الإلكتروني:"/>
                <w:id w:val="5444140"/>
                <w:placeholder>
                  <w:docPart w:val="B460925612964018AFE85875CE5BFDD2"/>
                </w:placeholder>
                <w:temporary/>
                <w:showingPlcHdr/>
                <w15:appearance w15:val="hidden"/>
              </w:sdtPr>
              <w:sdtEndPr/>
              <w:sdtContent>
                <w:r w:rsidR="00B67141" w:rsidRPr="0083614D">
                  <w:rPr>
                    <w:rFonts w:ascii="Tahoma" w:hAnsi="Tahoma"/>
                    <w:b w:val="0"/>
                    <w:rtl/>
                    <w:lang w:eastAsia="ar"/>
                  </w:rPr>
                  <w:t>البريد</w:t>
                </w:r>
                <w:r w:rsidR="00C87C9D" w:rsidRPr="0083614D">
                  <w:rPr>
                    <w:rFonts w:ascii="Tahoma" w:hAnsi="Tahoma"/>
                    <w:b w:val="0"/>
                    <w:rtl/>
                    <w:lang w:eastAsia="ar"/>
                  </w:rPr>
                  <w:t xml:space="preserve"> </w:t>
                </w:r>
                <w:r w:rsidR="004513B2" w:rsidRPr="0083614D">
                  <w:rPr>
                    <w:rFonts w:ascii="Tahoma" w:hAnsi="Tahoma"/>
                    <w:b w:val="0"/>
                    <w:rtl/>
                    <w:lang w:eastAsia="ar"/>
                  </w:rPr>
                  <w:t>الإلكتروني</w:t>
                </w:r>
              </w:sdtContent>
            </w:sdt>
          </w:p>
          <w:p w:rsidR="00910CBB" w:rsidRPr="0083614D" w:rsidRDefault="007A38D1" w:rsidP="00F14524">
            <w:pPr>
              <w:pStyle w:val="ContactInfoRight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b w:val="0"/>
                  <w:bCs w:val="0"/>
                  <w:rtl/>
                </w:rPr>
                <w:alias w:val="أدخل موقع الويب:"/>
                <w:tag w:val="أدخل موقع الويب:"/>
                <w:id w:val="5444141"/>
                <w:placeholder>
                  <w:docPart w:val="AE01D123AA62422283B36839784E1861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83614D">
                  <w:rPr>
                    <w:rFonts w:ascii="Tahoma" w:hAnsi="Tahoma"/>
                    <w:b w:val="0"/>
                    <w:rtl/>
                    <w:lang w:eastAsia="ar"/>
                  </w:rPr>
                  <w:t>موقع الويب</w:t>
                </w:r>
              </w:sdtContent>
            </w:sdt>
          </w:p>
        </w:tc>
      </w:tr>
    </w:tbl>
    <w:tbl>
      <w:tblPr>
        <w:tblStyle w:val="a5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الجدول الأول للاسم، الجدول الثاني لمعلومات جهة الاتصال، الجدول الثالث هو الجزء الرئيسي للسيرة الذاتية"/>
      </w:tblPr>
      <w:tblGrid>
        <w:gridCol w:w="1966"/>
        <w:gridCol w:w="7060"/>
      </w:tblGrid>
      <w:tr w:rsidR="001E5C69" w:rsidRPr="0083614D" w:rsidTr="00D22188">
        <w:tc>
          <w:tcPr>
            <w:tcW w:w="2033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1E5C69" w:rsidRPr="0083614D" w:rsidRDefault="007A38D1" w:rsidP="002B7E4E">
            <w:pPr>
              <w:pStyle w:val="1"/>
              <w:bidi/>
              <w:rPr>
                <w:rFonts w:ascii="Tahoma" w:hAnsi="Tahoma"/>
                <w:b w:val="0"/>
                <w:bCs w:val="0"/>
              </w:rPr>
            </w:pPr>
            <w:sdt>
              <w:sdtPr>
                <w:rPr>
                  <w:rFonts w:ascii="Tahoma" w:hAnsi="Tahoma"/>
                  <w:b w:val="0"/>
                  <w:bCs w:val="0"/>
                  <w:rtl/>
                </w:rPr>
                <w:alias w:val="الهدف:"/>
                <w:tag w:val="الهدف:"/>
                <w:id w:val="5444144"/>
                <w:placeholder>
                  <w:docPart w:val="88612BEEA9D94CCDAB707F0D2B381F59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83614D">
                  <w:rPr>
                    <w:rFonts w:ascii="Tahoma" w:hAnsi="Tahoma"/>
                    <w:b w:val="0"/>
                    <w:rtl/>
                    <w:lang w:eastAsia="ar"/>
                  </w:rPr>
                  <w:t>الهدف</w:t>
                </w:r>
              </w:sdtContent>
            </w:sdt>
          </w:p>
        </w:tc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384F21" w:rsidRPr="0083614D" w:rsidRDefault="007A38D1" w:rsidP="006E1E22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هدف:"/>
                <w:tag w:val="أدخل الهدف:"/>
                <w:id w:val="5444185"/>
                <w:placeholder>
                  <w:docPart w:val="09A955C56B6243B5ABF8E508567CEE78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D13586" w:rsidRPr="0083614D">
                  <w:rPr>
                    <w:rFonts w:ascii="Tahoma" w:hAnsi="Tahoma"/>
                    <w:rtl/>
                    <w:lang w:eastAsia="ar"/>
                  </w:rPr>
                  <w:t xml:space="preserve">ألقِ نظرة على بعض التلميحات السريعة أدناه لمساعدتك على بدء الاستخدام. لاستبدال أي نص تلميح بآخر من اختيارك، ما عليك سوى </w:t>
                </w:r>
                <w:r w:rsidR="00C87C9D" w:rsidRPr="0083614D">
                  <w:rPr>
                    <w:rFonts w:ascii="Tahoma" w:hAnsi="Tahoma"/>
                    <w:rtl/>
                    <w:lang w:eastAsia="ar"/>
                  </w:rPr>
                  <w:t>‏</w:t>
                </w:r>
                <w:r w:rsidR="00D13586" w:rsidRPr="0083614D">
                  <w:rPr>
                    <w:rFonts w:ascii="Tahoma" w:hAnsi="Tahoma"/>
                    <w:rtl/>
                    <w:lang w:eastAsia="ar"/>
                  </w:rPr>
                  <w:t>تحديده</w:t>
                </w:r>
                <w:r w:rsidR="00C87C9D" w:rsidRPr="0083614D">
                  <w:rPr>
                    <w:rFonts w:ascii="Tahoma" w:hAnsi="Tahoma"/>
                    <w:rtl/>
                    <w:lang w:eastAsia="ar"/>
                  </w:rPr>
                  <w:t>‏</w:t>
                </w:r>
                <w:r w:rsidR="00D13586" w:rsidRPr="0083614D">
                  <w:rPr>
                    <w:rFonts w:ascii="Tahoma" w:hAnsi="Tahoma"/>
                    <w:rtl/>
                    <w:lang w:eastAsia="ar"/>
                  </w:rPr>
                  <w:t xml:space="preserve"> وبدء الكتابة.</w:t>
                </w:r>
                <w:bookmarkEnd w:id="0"/>
              </w:sdtContent>
            </w:sdt>
          </w:p>
        </w:tc>
      </w:tr>
      <w:tr w:rsidR="00910CBB" w:rsidRPr="0083614D" w:rsidTr="00D22188">
        <w:sdt>
          <w:sdtPr>
            <w:rPr>
              <w:rFonts w:ascii="Tahoma" w:hAnsi="Tahoma"/>
              <w:b w:val="0"/>
              <w:bCs w:val="0"/>
              <w:rtl/>
            </w:rPr>
            <w:alias w:val="المهارات والقدرات:"/>
            <w:tag w:val="المهارات والقدرات:"/>
            <w:id w:val="5444160"/>
            <w:placeholder>
              <w:docPart w:val="486EF954F8524C96A6DA2719022B1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83614D" w:rsidRDefault="00D13586" w:rsidP="002B7E4E">
                <w:pPr>
                  <w:pStyle w:val="1"/>
                  <w:bidi/>
                  <w:rPr>
                    <w:rFonts w:ascii="Tahoma" w:hAnsi="Tahoma"/>
                    <w:b w:val="0"/>
                    <w:bCs w:val="0"/>
                  </w:rPr>
                </w:pPr>
                <w:r w:rsidRPr="0083614D">
                  <w:rPr>
                    <w:rFonts w:ascii="Tahoma" w:hAnsi="Tahoma"/>
                    <w:b w:val="0"/>
                    <w:rtl/>
                    <w:lang w:eastAsia="ar"/>
                  </w:rPr>
                  <w:t>المهارات والقدرات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9541B" w:rsidRPr="0083614D" w:rsidRDefault="007A38D1" w:rsidP="00D13586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مهارات والقدرات:"/>
                <w:tag w:val="أدخل المهارات والقدرات:"/>
                <w:id w:val="5444201"/>
                <w:placeholder>
                  <w:docPart w:val="E5F040AF3EAA411893588D52A94511F6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83614D">
                  <w:rPr>
                    <w:rFonts w:ascii="Tahoma" w:hAnsi="Tahoma"/>
                    <w:rtl/>
                    <w:lang w:eastAsia="ar"/>
                  </w:rPr>
                  <w:t>في علامة التبويب "تصميم" على الشريط، اطَّلِع على معارض "نُسق" و"ألوان" و"خطوط" للحصول على مظهر مخصص بنقرة واحدة فقط.</w:t>
                </w:r>
              </w:sdtContent>
            </w:sdt>
          </w:p>
        </w:tc>
      </w:tr>
      <w:tr w:rsidR="00910CBB" w:rsidRPr="0083614D" w:rsidTr="00D22188">
        <w:sdt>
          <w:sdtPr>
            <w:rPr>
              <w:rFonts w:ascii="Tahoma" w:hAnsi="Tahoma"/>
              <w:b w:val="0"/>
              <w:bCs w:val="0"/>
              <w:rtl/>
            </w:rPr>
            <w:alias w:val="الخبرة:"/>
            <w:tag w:val="الخبرة:"/>
            <w:id w:val="5444170"/>
            <w:placeholder>
              <w:docPart w:val="01D4D0F9CF0249EBAFD82B6708C826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83614D" w:rsidRDefault="00D13586" w:rsidP="002B7E4E">
                <w:pPr>
                  <w:pStyle w:val="1"/>
                  <w:bidi/>
                  <w:rPr>
                    <w:rFonts w:ascii="Tahoma" w:hAnsi="Tahoma"/>
                    <w:b w:val="0"/>
                    <w:bCs w:val="0"/>
                  </w:rPr>
                </w:pPr>
                <w:r w:rsidRPr="0083614D">
                  <w:rPr>
                    <w:rFonts w:ascii="Tahoma" w:hAnsi="Tahoma"/>
                    <w:b w:val="0"/>
                    <w:rtl/>
                    <w:lang w:eastAsia="ar"/>
                  </w:rPr>
                  <w:t>الخبرة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83614D" w:rsidRDefault="007A38D1" w:rsidP="00AE7A54">
            <w:pPr>
              <w:pStyle w:val="21"/>
              <w:bidi/>
              <w:rPr>
                <w:rFonts w:ascii="Tahoma" w:hAnsi="Tahoma"/>
                <w:b w:val="0"/>
                <w:bCs w:val="0"/>
              </w:rPr>
            </w:pPr>
            <w:sdt>
              <w:sdtPr>
                <w:rPr>
                  <w:rFonts w:ascii="Tahoma" w:hAnsi="Tahoma"/>
                  <w:b w:val="0"/>
                  <w:bCs w:val="0"/>
                  <w:rtl/>
                </w:rPr>
                <w:alias w:val="أدخل تاريخ بدء التوظيف #1:"/>
                <w:tag w:val="أدخل تاريخ بدء التوظيف #1:"/>
                <w:id w:val="-836917658"/>
                <w:placeholder>
                  <w:docPart w:val="063EA9C4313147E7B9D92ADEDE414967"/>
                </w:placeholder>
                <w:temporary/>
                <w:showingPlcHdr/>
                <w15:appearance w15:val="hidden"/>
              </w:sdtPr>
              <w:sdtEndPr/>
              <w:sdtContent>
                <w:r w:rsidR="00EE0B8D" w:rsidRPr="0083614D">
                  <w:rPr>
                    <w:rFonts w:ascii="Tahoma" w:hAnsi="Tahoma"/>
                    <w:b w:val="0"/>
                    <w:rtl/>
                    <w:lang w:eastAsia="ar"/>
                  </w:rPr>
                  <w:t>تاريخ التوظيف #</w:t>
                </w:r>
                <w:r w:rsidR="00EE0B8D" w:rsidRPr="0083614D">
                  <w:rPr>
                    <w:rFonts w:ascii="Tahoma" w:hAnsi="Tahoma"/>
                    <w:b w:val="0"/>
                    <w:lang w:eastAsia="ar"/>
                  </w:rPr>
                  <w:t>1</w:t>
                </w:r>
                <w:r w:rsidR="00EE0B8D" w:rsidRPr="0083614D">
                  <w:rPr>
                    <w:rFonts w:ascii="Tahoma" w:hAnsi="Tahoma"/>
                    <w:b w:val="0"/>
                    <w:rtl/>
                    <w:lang w:eastAsia="ar"/>
                  </w:rPr>
                  <w:t xml:space="preserve"> من</w:t>
                </w:r>
              </w:sdtContent>
            </w:sdt>
            <w:r w:rsidR="00EE0B8D" w:rsidRPr="0083614D">
              <w:rPr>
                <w:rFonts w:ascii="Tahoma" w:hAnsi="Tahoma"/>
                <w:b w:val="0"/>
                <w:rtl/>
                <w:lang w:eastAsia="ar"/>
              </w:rPr>
              <w:t xml:space="preserve"> – </w:t>
            </w:r>
            <w:sdt>
              <w:sdtPr>
                <w:rPr>
                  <w:rFonts w:ascii="Tahoma" w:hAnsi="Tahoma"/>
                  <w:b w:val="0"/>
                  <w:bCs w:val="0"/>
                  <w:rtl/>
                </w:rPr>
                <w:alias w:val="أدخل تاريخ ترك التوظيف 1:"/>
                <w:tag w:val="أدخل تاريخ ترك التوظيف 1:"/>
                <w:id w:val="32009747"/>
                <w:placeholder>
                  <w:docPart w:val="B951F0C815A545E39227106183467BF1"/>
                </w:placeholder>
                <w:temporary/>
                <w:showingPlcHdr/>
                <w15:appearance w15:val="hidden"/>
              </w:sdtPr>
              <w:sdtEndPr/>
              <w:sdtContent>
                <w:r w:rsidR="00EE0B8D" w:rsidRPr="0083614D">
                  <w:rPr>
                    <w:rFonts w:ascii="Tahoma" w:hAnsi="Tahoma"/>
                    <w:b w:val="0"/>
                    <w:rtl/>
                    <w:lang w:eastAsia="ar"/>
                  </w:rPr>
                  <w:t>إلى</w:t>
                </w:r>
              </w:sdtContent>
            </w:sdt>
          </w:p>
          <w:p w:rsidR="00D13586" w:rsidRPr="0083614D" w:rsidRDefault="007A38D1" w:rsidP="001A2DAF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مسمى الوظيفي 1:"/>
                <w:tag w:val="أدخل المسمى الوظيفي 1:"/>
                <w:id w:val="5444263"/>
                <w:placeholder>
                  <w:docPart w:val="CECDC4BAE9AB4A979B75AF176F3A5FFE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83614D">
                  <w:rPr>
                    <w:rFonts w:ascii="Tahoma" w:hAnsi="Tahoma"/>
                    <w:rtl/>
                    <w:lang w:eastAsia="ar"/>
                  </w:rPr>
                  <w:t>المسمى الوظيفي</w:t>
                </w:r>
                <w:r w:rsidR="00D13586" w:rsidRPr="0083614D">
                  <w:rPr>
                    <w:rFonts w:ascii="Tahoma" w:hAnsi="Tahoma"/>
                    <w:rtl/>
                    <w:lang w:eastAsia="ar"/>
                  </w:rPr>
                  <w:t xml:space="preserve"> </w:t>
                </w:r>
                <w:r w:rsidR="00D13586" w:rsidRPr="0083614D">
                  <w:rPr>
                    <w:rFonts w:ascii="Tahoma" w:hAnsi="Tahoma"/>
                    <w:lang w:eastAsia="ar"/>
                  </w:rPr>
                  <w:t>1</w:t>
                </w:r>
                <w:r w:rsidR="00D13586" w:rsidRPr="0083614D">
                  <w:rPr>
                    <w:rFonts w:ascii="Tahoma" w:hAnsi="Tahoma"/>
                    <w:rtl/>
                    <w:lang w:eastAsia="ar"/>
                  </w:rPr>
                  <w:t>#</w:t>
                </w:r>
              </w:sdtContent>
            </w:sdt>
            <w:r w:rsidR="004513B2" w:rsidRPr="0083614D">
              <w:rPr>
                <w:rFonts w:ascii="Tahoma" w:hAnsi="Tahoma"/>
                <w:rtl/>
                <w:lang w:eastAsia="ar"/>
              </w:rPr>
              <w:t xml:space="preserve">، </w:t>
            </w:r>
            <w:sdt>
              <w:sdtPr>
                <w:rPr>
                  <w:rFonts w:ascii="Tahoma" w:hAnsi="Tahoma"/>
                  <w:rtl/>
                </w:rPr>
                <w:alias w:val="أدخل اسم الشركة 1:"/>
                <w:tag w:val="أدخل اسم الشركة 1:"/>
                <w:id w:val="5444233"/>
                <w:placeholder>
                  <w:docPart w:val="1F1331AB27EA46708AC94E7C4A77E7A4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83614D">
                  <w:rPr>
                    <w:rFonts w:ascii="Tahoma" w:hAnsi="Tahoma"/>
                    <w:rtl/>
                    <w:lang w:eastAsia="ar"/>
                  </w:rPr>
                  <w:t>اسم الشركة</w:t>
                </w:r>
                <w:r w:rsidR="00D13586" w:rsidRPr="0083614D">
                  <w:rPr>
                    <w:rFonts w:ascii="Tahoma" w:hAnsi="Tahoma"/>
                    <w:rtl/>
                    <w:lang w:eastAsia="ar"/>
                  </w:rPr>
                  <w:t xml:space="preserve"> #</w:t>
                </w:r>
                <w:r w:rsidR="00D13586" w:rsidRPr="0083614D">
                  <w:rPr>
                    <w:rFonts w:ascii="Tahoma" w:hAnsi="Tahoma"/>
                    <w:lang w:eastAsia="ar"/>
                  </w:rPr>
                  <w:t>1</w:t>
                </w:r>
                <w:r w:rsidR="00D13586" w:rsidRPr="0083614D">
                  <w:rPr>
                    <w:rFonts w:ascii="Tahoma" w:hAnsi="Tahoma"/>
                    <w:rtl/>
                    <w:lang w:eastAsia="ar"/>
                  </w:rPr>
                  <w:t>‏</w:t>
                </w:r>
              </w:sdtContent>
            </w:sdt>
          </w:p>
          <w:p w:rsidR="00910CBB" w:rsidRPr="0083614D" w:rsidRDefault="007A38D1" w:rsidP="00D13586">
            <w:pPr>
              <w:pStyle w:val="a0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مُلخص الخبرة 1:"/>
                <w:tag w:val="أدخل مُلخص الخبرة 1:"/>
                <w:id w:val="5444234"/>
                <w:placeholder>
                  <w:docPart w:val="E4B40BE2ED6E4897BD89218E95C2A703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83614D">
                  <w:rPr>
                    <w:rFonts w:ascii="Tahoma" w:hAnsi="Tahoma"/>
                    <w:rtl/>
                    <w:lang w:eastAsia="ar"/>
                  </w:rPr>
                  <w:t xml:space="preserve">هذا هو المكان المناسب لكتابة ملخص موجز عن مسؤولياتك الرئيسية وأبرز إنجازاتك للشركة </w:t>
                </w:r>
                <w:r w:rsidR="00D13586" w:rsidRPr="0083614D">
                  <w:rPr>
                    <w:rFonts w:ascii="Tahoma" w:hAnsi="Tahoma"/>
                    <w:lang w:eastAsia="ar"/>
                  </w:rPr>
                  <w:t>1</w:t>
                </w:r>
                <w:r w:rsidR="00D13586" w:rsidRPr="0083614D">
                  <w:rPr>
                    <w:rFonts w:ascii="Tahoma" w:hAnsi="Tahoma"/>
                    <w:rtl/>
                    <w:lang w:eastAsia="ar"/>
                  </w:rPr>
                  <w:t xml:space="preserve"># </w:t>
                </w:r>
              </w:sdtContent>
            </w:sdt>
          </w:p>
          <w:p w:rsidR="00D13586" w:rsidRPr="0083614D" w:rsidRDefault="007A38D1" w:rsidP="007A38D1">
            <w:pPr>
              <w:pStyle w:val="a0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إنجاز 1 للشركة 1:"/>
                <w:tag w:val="أدخل إنجاز 1 للشركة 1:"/>
                <w:id w:val="-440838962"/>
                <w:placeholder>
                  <w:docPart w:val="AE8F1447BD1A42C8A2A8E4203E7E40EB"/>
                </w:placeholder>
                <w:temporary/>
                <w:showingPlcHdr/>
                <w15:appearance w15:val="hidden"/>
              </w:sdtPr>
              <w:sdtEndPr/>
              <w:sdtContent>
                <w:r w:rsidR="00B71752" w:rsidRPr="0083614D">
                  <w:rPr>
                    <w:rFonts w:ascii="Tahoma" w:hAnsi="Tahoma"/>
                    <w:rtl/>
                    <w:lang w:eastAsia="ar"/>
                  </w:rPr>
                  <w:t>إن</w:t>
                </w:r>
                <w:r w:rsidR="00D13586" w:rsidRPr="0083614D">
                  <w:rPr>
                    <w:rFonts w:ascii="Tahoma" w:hAnsi="Tahoma"/>
                    <w:rtl/>
                    <w:lang w:eastAsia="ar"/>
                  </w:rPr>
                  <w:t>جازات</w:t>
                </w:r>
                <w:r w:rsidR="0048154B" w:rsidRPr="0083614D">
                  <w:rPr>
                    <w:rFonts w:ascii="Tahoma" w:hAnsi="Tahoma"/>
                    <w:rtl/>
                    <w:lang w:eastAsia="ar"/>
                  </w:rPr>
                  <w:t xml:space="preserve"> #</w:t>
                </w:r>
                <w:r w:rsidRPr="0083614D">
                  <w:rPr>
                    <w:rFonts w:ascii="Tahoma" w:hAnsi="Tahoma"/>
                    <w:lang w:eastAsia="ar"/>
                  </w:rPr>
                  <w:t>1</w:t>
                </w:r>
                <w:r w:rsidR="0048154B" w:rsidRPr="0083614D">
                  <w:rPr>
                    <w:rFonts w:ascii="Tahoma" w:hAnsi="Tahoma"/>
                    <w:rtl/>
                    <w:lang w:eastAsia="ar"/>
                  </w:rPr>
                  <w:t>‏</w:t>
                </w:r>
              </w:sdtContent>
            </w:sdt>
          </w:p>
          <w:p w:rsidR="00D13586" w:rsidRPr="0083614D" w:rsidRDefault="007A38D1" w:rsidP="00EE0B8D">
            <w:pPr>
              <w:pStyle w:val="21"/>
              <w:bidi/>
              <w:rPr>
                <w:rFonts w:ascii="Tahoma" w:hAnsi="Tahoma"/>
                <w:b w:val="0"/>
                <w:bCs w:val="0"/>
              </w:rPr>
            </w:pPr>
            <w:sdt>
              <w:sdtPr>
                <w:rPr>
                  <w:rFonts w:ascii="Tahoma" w:hAnsi="Tahoma"/>
                  <w:b w:val="0"/>
                  <w:bCs w:val="0"/>
                  <w:rtl/>
                </w:rPr>
                <w:alias w:val="أدخل تاريخ بدء التوظيف #2:"/>
                <w:tag w:val="أدخل تاريخ بدء التوظيف #2:"/>
                <w:id w:val="-1839072698"/>
                <w:placeholder>
                  <w:docPart w:val="A850A07E04F543A684105BE07E35506E"/>
                </w:placeholder>
                <w:temporary/>
                <w:showingPlcHdr/>
                <w15:appearance w15:val="hidden"/>
              </w:sdtPr>
              <w:sdtEndPr/>
              <w:sdtContent>
                <w:r w:rsidR="00C87C9D" w:rsidRPr="0083614D">
                  <w:rPr>
                    <w:rFonts w:ascii="Tahoma" w:hAnsi="Tahoma"/>
                    <w:b w:val="0"/>
                    <w:rtl/>
                    <w:lang w:eastAsia="ar"/>
                  </w:rPr>
                  <w:t>‏</w:t>
                </w:r>
                <w:r w:rsidR="00D13586" w:rsidRPr="0083614D">
                  <w:rPr>
                    <w:rFonts w:ascii="Tahoma" w:hAnsi="Tahoma"/>
                    <w:b w:val="0"/>
                    <w:rtl/>
                    <w:lang w:eastAsia="ar"/>
                  </w:rPr>
                  <w:t>تاريخ التوظيف</w:t>
                </w:r>
                <w:r w:rsidR="00C87C9D" w:rsidRPr="0083614D">
                  <w:rPr>
                    <w:rFonts w:ascii="Tahoma" w:hAnsi="Tahoma"/>
                    <w:b w:val="0"/>
                    <w:rtl/>
                    <w:lang w:eastAsia="ar"/>
                  </w:rPr>
                  <w:t>‏</w:t>
                </w:r>
                <w:r w:rsidR="00EE0B8D" w:rsidRPr="0083614D">
                  <w:rPr>
                    <w:rFonts w:ascii="Tahoma" w:hAnsi="Tahoma"/>
                    <w:b w:val="0"/>
                    <w:rtl/>
                    <w:lang w:eastAsia="ar"/>
                  </w:rPr>
                  <w:t>‏#2 من</w:t>
                </w:r>
                <w:r w:rsidR="00C87C9D" w:rsidRPr="0083614D">
                  <w:rPr>
                    <w:rFonts w:ascii="Tahoma" w:hAnsi="Tahoma"/>
                    <w:b w:val="0"/>
                    <w:rtl/>
                    <w:lang w:eastAsia="ar"/>
                  </w:rPr>
                  <w:t>‏</w:t>
                </w:r>
              </w:sdtContent>
            </w:sdt>
            <w:r w:rsidR="00EE0B8D" w:rsidRPr="0083614D">
              <w:rPr>
                <w:rFonts w:ascii="Tahoma" w:hAnsi="Tahoma"/>
                <w:b w:val="0"/>
                <w:rtl/>
                <w:lang w:eastAsia="ar"/>
              </w:rPr>
              <w:t xml:space="preserve"> – </w:t>
            </w:r>
            <w:sdt>
              <w:sdtPr>
                <w:rPr>
                  <w:rFonts w:ascii="Tahoma" w:hAnsi="Tahoma"/>
                  <w:b w:val="0"/>
                  <w:bCs w:val="0"/>
                  <w:rtl/>
                </w:rPr>
                <w:alias w:val="أدخل تاريخ ترك التوظيف #2:"/>
                <w:tag w:val="أدخل تاريخ ترك التوظيف #2:"/>
                <w:id w:val="1624578835"/>
                <w:placeholder>
                  <w:docPart w:val="5C0F59382D2E48999A0C05E9F50188F6"/>
                </w:placeholder>
                <w:temporary/>
                <w:showingPlcHdr/>
                <w15:appearance w15:val="hidden"/>
              </w:sdtPr>
              <w:sdtEndPr/>
              <w:sdtContent>
                <w:r w:rsidR="00EE0B8D" w:rsidRPr="0083614D">
                  <w:rPr>
                    <w:rFonts w:ascii="Tahoma" w:hAnsi="Tahoma"/>
                    <w:b w:val="0"/>
                    <w:rtl/>
                    <w:lang w:eastAsia="ar"/>
                  </w:rPr>
                  <w:t>إلى</w:t>
                </w:r>
              </w:sdtContent>
            </w:sdt>
          </w:p>
          <w:p w:rsidR="00D13586" w:rsidRPr="0083614D" w:rsidRDefault="00D13586" w:rsidP="00D13586">
            <w:pPr>
              <w:tabs>
                <w:tab w:val="left" w:pos="1891"/>
              </w:tabs>
              <w:bidi/>
              <w:rPr>
                <w:rFonts w:ascii="Tahoma" w:hAnsi="Tahoma"/>
              </w:rPr>
            </w:pPr>
            <w:r w:rsidRPr="0083614D">
              <w:rPr>
                <w:rFonts w:ascii="Tahoma" w:hAnsi="Tahoma"/>
                <w:rtl/>
                <w:lang w:eastAsia="ar"/>
              </w:rPr>
              <w:t>‏</w:t>
            </w:r>
            <w:sdt>
              <w:sdtPr>
                <w:rPr>
                  <w:rFonts w:ascii="Tahoma" w:hAnsi="Tahoma"/>
                  <w:rtl/>
                </w:rPr>
                <w:alias w:val="أدخل المسمى الوظيفي 2:"/>
                <w:tag w:val="أدخل المسمى الوظيفي 2:"/>
                <w:id w:val="-1234704065"/>
                <w:placeholder>
                  <w:docPart w:val="44B00D28F80742F3824A61ED6B6D0D2B"/>
                </w:placeholder>
                <w:temporary/>
                <w:showingPlcHdr/>
                <w15:appearance w15:val="hidden"/>
              </w:sdtPr>
              <w:sdtEndPr/>
              <w:sdtContent>
                <w:r w:rsidRPr="0083614D">
                  <w:rPr>
                    <w:rFonts w:ascii="Tahoma" w:hAnsi="Tahoma"/>
                    <w:rtl/>
                    <w:lang w:eastAsia="ar"/>
                  </w:rPr>
                  <w:t>المسمى الوظيفي‏ 2‏#‏</w:t>
                </w:r>
              </w:sdtContent>
            </w:sdt>
            <w:r w:rsidRPr="0083614D">
              <w:rPr>
                <w:rFonts w:ascii="Tahoma" w:hAnsi="Tahoma"/>
                <w:rtl/>
                <w:lang w:eastAsia="ar"/>
              </w:rPr>
              <w:t xml:space="preserve">، </w:t>
            </w:r>
            <w:sdt>
              <w:sdtPr>
                <w:rPr>
                  <w:rFonts w:ascii="Tahoma" w:hAnsi="Tahoma"/>
                  <w:rtl/>
                </w:rPr>
                <w:alias w:val="أدخل اسم الشركة 2:"/>
                <w:tag w:val="أدخل اسم الشركة 2:"/>
                <w:id w:val="2144233262"/>
                <w:placeholder>
                  <w:docPart w:val="4F68FE78CB9E48729634A3E2FA45BBDD"/>
                </w:placeholder>
                <w:temporary/>
                <w:showingPlcHdr/>
                <w15:appearance w15:val="hidden"/>
              </w:sdtPr>
              <w:sdtEndPr/>
              <w:sdtContent>
                <w:r w:rsidRPr="0083614D">
                  <w:rPr>
                    <w:rFonts w:ascii="Tahoma" w:hAnsi="Tahoma"/>
                    <w:rtl/>
                    <w:lang w:eastAsia="ar"/>
                  </w:rPr>
                  <w:t>اسم الشركة #</w:t>
                </w:r>
                <w:r w:rsidRPr="0083614D">
                  <w:rPr>
                    <w:rFonts w:ascii="Tahoma" w:hAnsi="Tahoma"/>
                    <w:lang w:eastAsia="ar"/>
                  </w:rPr>
                  <w:t>2</w:t>
                </w:r>
                <w:r w:rsidRPr="0083614D">
                  <w:rPr>
                    <w:rFonts w:ascii="Tahoma" w:hAnsi="Tahoma"/>
                    <w:rtl/>
                    <w:lang w:eastAsia="ar"/>
                  </w:rPr>
                  <w:t>‏</w:t>
                </w:r>
              </w:sdtContent>
            </w:sdt>
          </w:p>
          <w:p w:rsidR="00910CBB" w:rsidRPr="0083614D" w:rsidRDefault="007A38D1" w:rsidP="00B656B9">
            <w:pPr>
              <w:pStyle w:val="a0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مُلخص الخبرة 2:"/>
                <w:tag w:val="أدخل مُلخص الخبرة 2:"/>
                <w:id w:val="-1391267217"/>
                <w:placeholder>
                  <w:docPart w:val="73D17F490CE04B2194A103FB9377AEBC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83614D">
                  <w:rPr>
                    <w:rFonts w:ascii="Tahoma" w:hAnsi="Tahoma"/>
                    <w:rtl/>
                    <w:lang w:eastAsia="ar"/>
                  </w:rPr>
                  <w:t xml:space="preserve">هذا هو المكان المناسب لكتابة ملخص موجز عن مسؤولياتك الرئيسية وأبرز إنجازاتك للشركة </w:t>
                </w:r>
                <w:r w:rsidR="00D13586" w:rsidRPr="0083614D">
                  <w:rPr>
                    <w:rFonts w:ascii="Tahoma" w:hAnsi="Tahoma"/>
                    <w:lang w:eastAsia="ar"/>
                  </w:rPr>
                  <w:t>2</w:t>
                </w:r>
                <w:r w:rsidR="00D13586" w:rsidRPr="0083614D">
                  <w:rPr>
                    <w:rFonts w:ascii="Tahoma" w:hAnsi="Tahoma"/>
                    <w:rtl/>
                    <w:lang w:eastAsia="ar"/>
                  </w:rPr>
                  <w:t xml:space="preserve"># </w:t>
                </w:r>
              </w:sdtContent>
            </w:sdt>
          </w:p>
          <w:p w:rsidR="00B656B9" w:rsidRPr="0083614D" w:rsidRDefault="007A38D1" w:rsidP="00B656B9">
            <w:pPr>
              <w:pStyle w:val="a0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إنجاز 2 للشركة 2:"/>
                <w:tag w:val="أدخل إنجاز 2 للشركة 2:"/>
                <w:id w:val="1194037589"/>
                <w:placeholder>
                  <w:docPart w:val="7B4F1685916148F6BB04D7EBE91EE215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83614D">
                  <w:rPr>
                    <w:rFonts w:ascii="Tahoma" w:hAnsi="Tahoma"/>
                    <w:rtl/>
                    <w:lang w:eastAsia="ar"/>
                  </w:rPr>
                  <w:t xml:space="preserve">الإنجازات </w:t>
                </w:r>
                <w:r w:rsidR="00B656B9" w:rsidRPr="0083614D">
                  <w:rPr>
                    <w:rFonts w:ascii="Tahoma" w:hAnsi="Tahoma"/>
                    <w:lang w:eastAsia="ar"/>
                  </w:rPr>
                  <w:t>2</w:t>
                </w:r>
                <w:r w:rsidR="00B656B9" w:rsidRPr="0083614D">
                  <w:rPr>
                    <w:rFonts w:ascii="Tahoma" w:hAnsi="Tahoma"/>
                    <w:rtl/>
                    <w:lang w:eastAsia="ar"/>
                  </w:rPr>
                  <w:t>#</w:t>
                </w:r>
              </w:sdtContent>
            </w:sdt>
          </w:p>
        </w:tc>
      </w:tr>
      <w:tr w:rsidR="00910CBB" w:rsidRPr="0083614D" w:rsidTr="00D22188">
        <w:sdt>
          <w:sdtPr>
            <w:rPr>
              <w:rFonts w:ascii="Tahoma" w:hAnsi="Tahoma"/>
              <w:b w:val="0"/>
              <w:bCs w:val="0"/>
              <w:rtl/>
            </w:rPr>
            <w:alias w:val="التعليم:"/>
            <w:tag w:val="التعليم:"/>
            <w:id w:val="5444174"/>
            <w:placeholder>
              <w:docPart w:val="526BBEC34A594B5CAC603BCDE9BFC6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83614D" w:rsidRDefault="004513B2" w:rsidP="002B7E4E">
                <w:pPr>
                  <w:pStyle w:val="1"/>
                  <w:bidi/>
                  <w:rPr>
                    <w:rFonts w:ascii="Tahoma" w:hAnsi="Tahoma"/>
                    <w:b w:val="0"/>
                    <w:bCs w:val="0"/>
                  </w:rPr>
                </w:pPr>
                <w:r w:rsidRPr="0083614D">
                  <w:rPr>
                    <w:rFonts w:ascii="Tahoma" w:hAnsi="Tahoma"/>
                    <w:b w:val="0"/>
                    <w:rtl/>
                    <w:lang w:eastAsia="ar"/>
                  </w:rPr>
                  <w:t>التعليم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83614D" w:rsidRDefault="007A38D1" w:rsidP="00B656B9">
            <w:pPr>
              <w:pStyle w:val="21"/>
              <w:bidi/>
              <w:rPr>
                <w:rFonts w:ascii="Tahoma" w:hAnsi="Tahoma"/>
                <w:b w:val="0"/>
                <w:bCs w:val="0"/>
              </w:rPr>
            </w:pPr>
            <w:sdt>
              <w:sdtPr>
                <w:rPr>
                  <w:rFonts w:ascii="Tahoma" w:hAnsi="Tahoma"/>
                  <w:b w:val="0"/>
                  <w:bCs w:val="0"/>
                  <w:rtl/>
                </w:rPr>
                <w:alias w:val="أدخل اسم المؤسسة التعليمية:"/>
                <w:tag w:val="أدخل اسم المؤسسة التعليمية:"/>
                <w:id w:val="5444250"/>
                <w:placeholder>
                  <w:docPart w:val="BACC218799DF4FCE93DA6778450D90FC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83614D">
                  <w:rPr>
                    <w:rFonts w:ascii="Tahoma" w:hAnsi="Tahoma"/>
                    <w:b w:val="0"/>
                    <w:rtl/>
                    <w:lang w:eastAsia="ar"/>
                  </w:rPr>
                  <w:t>اسم المؤسسة التعليمية</w:t>
                </w:r>
              </w:sdtContent>
            </w:sdt>
            <w:r w:rsidR="00B656B9" w:rsidRPr="0083614D">
              <w:rPr>
                <w:rFonts w:ascii="Tahoma" w:hAnsi="Tahoma"/>
                <w:b w:val="0"/>
                <w:rtl/>
                <w:lang w:eastAsia="ar"/>
              </w:rPr>
              <w:t xml:space="preserve">— </w:t>
            </w:r>
            <w:sdt>
              <w:sdtPr>
                <w:rPr>
                  <w:rFonts w:ascii="Tahoma" w:hAnsi="Tahoma"/>
                  <w:b w:val="0"/>
                  <w:bCs w:val="0"/>
                  <w:rtl/>
                </w:rPr>
                <w:alias w:val="أدخل الموقع:"/>
                <w:tag w:val="أدخل الموقع:"/>
                <w:id w:val="5444256"/>
                <w:placeholder>
                  <w:docPart w:val="77302600269A475BBBD2F2BFC22CD6A1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83614D">
                  <w:rPr>
                    <w:rFonts w:ascii="Tahoma" w:hAnsi="Tahoma"/>
                    <w:b w:val="0"/>
                    <w:rtl/>
                    <w:lang w:eastAsia="ar"/>
                  </w:rPr>
                  <w:t>الموقع</w:t>
                </w:r>
              </w:sdtContent>
            </w:sdt>
            <w:r w:rsidR="00B656B9" w:rsidRPr="0083614D">
              <w:rPr>
                <w:rFonts w:ascii="Tahoma" w:hAnsi="Tahoma"/>
                <w:b w:val="0"/>
                <w:rtl/>
                <w:lang w:eastAsia="ar"/>
              </w:rPr>
              <w:t xml:space="preserve"> —</w:t>
            </w:r>
            <w:sdt>
              <w:sdtPr>
                <w:rPr>
                  <w:rFonts w:ascii="Tahoma" w:hAnsi="Tahoma"/>
                  <w:b w:val="0"/>
                  <w:bCs w:val="0"/>
                  <w:rtl/>
                </w:rPr>
                <w:alias w:val="أدخل الدرجة العلمية:"/>
                <w:tag w:val="أدخل الدرجة العلمية:"/>
                <w:id w:val="5444249"/>
                <w:placeholder>
                  <w:docPart w:val="9D8EFCD428C4440E88C5590A956CDF01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83614D">
                  <w:rPr>
                    <w:rFonts w:ascii="Tahoma" w:hAnsi="Tahoma"/>
                    <w:b w:val="0"/>
                    <w:rtl/>
                    <w:lang w:eastAsia="ar"/>
                  </w:rPr>
                  <w:t>الدرجة العلمية</w:t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أدخل تاريخ التخرج:"/>
              <w:tag w:val="أدخل تاريخ التخرج:"/>
              <w:id w:val="-1936119422"/>
              <w:placeholder>
                <w:docPart w:val="BBEA9266E07A4A9DB84534D0281D5A43"/>
              </w:placeholder>
              <w:temporary/>
              <w:showingPlcHdr/>
              <w15:appearance w15:val="hidden"/>
            </w:sdtPr>
            <w:sdtEndPr/>
            <w:sdtContent>
              <w:p w:rsidR="00910CBB" w:rsidRPr="0083614D" w:rsidRDefault="00413583" w:rsidP="001A2DAF">
                <w:pPr>
                  <w:bidi/>
                  <w:rPr>
                    <w:rFonts w:ascii="Tahoma" w:hAnsi="Tahoma"/>
                  </w:rPr>
                </w:pPr>
                <w:r w:rsidRPr="0083614D">
                  <w:rPr>
                    <w:rFonts w:ascii="Tahoma" w:hAnsi="Tahoma"/>
                    <w:rtl/>
                    <w:lang w:eastAsia="ar"/>
                  </w:rPr>
                  <w:t>تاريخ التخرج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أدخل تفاصيل التعليم:"/>
              <w:tag w:val="أدخل تفاصيل التعليم:"/>
              <w:id w:val="282457496"/>
              <w:placeholder>
                <w:docPart w:val="1245C115810A4B8D8FFCB487FC64FF20"/>
              </w:placeholder>
              <w:temporary/>
              <w:showingPlcHdr/>
              <w15:appearance w15:val="hidden"/>
            </w:sdtPr>
            <w:sdtEndPr/>
            <w:sdtContent>
              <w:p w:rsidR="00B656B9" w:rsidRPr="0083614D" w:rsidRDefault="00B656B9" w:rsidP="001A2DAF">
                <w:pPr>
                  <w:bidi/>
                  <w:rPr>
                    <w:rFonts w:ascii="Tahoma" w:hAnsi="Tahoma"/>
                  </w:rPr>
                </w:pPr>
                <w:r w:rsidRPr="0083614D">
                  <w:rPr>
                    <w:rFonts w:ascii="Tahoma" w:hAnsi="Tahoma"/>
                    <w:rtl/>
                    <w:lang w:eastAsia="ar"/>
                  </w:rPr>
                  <w:t>قد ترغب في تضمين المعدل التراكمي هنا مع ملخص موجز عن المقررات العلمية ذات الصلة والجوائز والشهادات التقديرية التي حصلت عليها.</w:t>
                </w:r>
              </w:p>
            </w:sdtContent>
          </w:sdt>
        </w:tc>
      </w:tr>
      <w:tr w:rsidR="00B656B9" w:rsidRPr="0083614D" w:rsidTr="00D22188">
        <w:sdt>
          <w:sdtPr>
            <w:rPr>
              <w:rFonts w:ascii="Tahoma" w:hAnsi="Tahoma"/>
              <w:b w:val="0"/>
              <w:bCs w:val="0"/>
              <w:rtl/>
            </w:rPr>
            <w:alias w:val="التواصل:"/>
            <w:tag w:val="التواصل:"/>
            <w:id w:val="-90782651"/>
            <w:placeholder>
              <w:docPart w:val="483DFDB925894144A5C92D6B4081E2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656B9" w:rsidRPr="0083614D" w:rsidRDefault="00B656B9" w:rsidP="002B7E4E">
                <w:pPr>
                  <w:pStyle w:val="1"/>
                  <w:bidi/>
                  <w:rPr>
                    <w:rFonts w:ascii="Tahoma" w:hAnsi="Tahoma"/>
                    <w:b w:val="0"/>
                    <w:bCs w:val="0"/>
                  </w:rPr>
                </w:pPr>
                <w:r w:rsidRPr="0083614D">
                  <w:rPr>
                    <w:rFonts w:ascii="Tahoma" w:hAnsi="Tahoma"/>
                    <w:b w:val="0"/>
                    <w:rtl/>
                    <w:lang w:eastAsia="ar"/>
                  </w:rPr>
                  <w:t>التواصل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Pr="0083614D" w:rsidRDefault="007A38D1" w:rsidP="001A2DAF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مهارات التواصل:"/>
                <w:tag w:val="أدخل مهارات التواصل:"/>
                <w:id w:val="53979895"/>
                <w:placeholder>
                  <w:docPart w:val="449CE6CB07B348A38A04E4DA71A5C04A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83614D">
                  <w:rPr>
                    <w:rFonts w:ascii="Tahoma" w:hAnsi="Tahoma"/>
                    <w:rtl/>
                    <w:lang w:eastAsia="ar"/>
                  </w:rPr>
                  <w:t>لقد قدمت عرضاً تقديمياً رائعاً لتنال الإعجاب. فلا تخجل من ذكر ذلك! هذا هو المكان المناسب لإظهار براعتك في التواصل مع الآخرين.</w:t>
                </w:r>
              </w:sdtContent>
            </w:sdt>
          </w:p>
        </w:tc>
      </w:tr>
      <w:tr w:rsidR="00B656B9" w:rsidRPr="0083614D" w:rsidTr="00D22188">
        <w:sdt>
          <w:sdtPr>
            <w:rPr>
              <w:rFonts w:ascii="Tahoma" w:hAnsi="Tahoma"/>
              <w:b w:val="0"/>
              <w:bCs w:val="0"/>
              <w:rtl/>
            </w:rPr>
            <w:alias w:val="مهارات القيادة:"/>
            <w:tag w:val="مهارات القيادة:"/>
            <w:id w:val="1214616063"/>
            <w:placeholder>
              <w:docPart w:val="11B2C113C7ED4E74B68E9D9EF724BA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656B9" w:rsidRPr="0083614D" w:rsidRDefault="00B656B9" w:rsidP="002B7E4E">
                <w:pPr>
                  <w:pStyle w:val="1"/>
                  <w:bidi/>
                  <w:rPr>
                    <w:rFonts w:ascii="Tahoma" w:hAnsi="Tahoma"/>
                    <w:b w:val="0"/>
                    <w:bCs w:val="0"/>
                  </w:rPr>
                </w:pPr>
                <w:r w:rsidRPr="0083614D">
                  <w:rPr>
                    <w:rFonts w:ascii="Tahoma" w:hAnsi="Tahoma"/>
                    <w:b w:val="0"/>
                    <w:rtl/>
                    <w:lang w:eastAsia="ar"/>
                  </w:rPr>
                  <w:t>مهارات القيادة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Pr="0083614D" w:rsidRDefault="007A38D1" w:rsidP="001A2DAF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مهارات القيادة:"/>
                <w:tag w:val="أدخل مهارات القيادة:"/>
                <w:id w:val="2087343447"/>
                <w:placeholder>
                  <w:docPart w:val="E1BDE96F07C54F2EB9E7487EAC432268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83614D">
                  <w:rPr>
                    <w:rFonts w:ascii="Tahoma" w:hAnsi="Tahoma"/>
                    <w:rtl/>
                    <w:lang w:eastAsia="ar"/>
                  </w:rPr>
                  <w:t>هل أنت رئيس رابطة، أم رئيس مجلس أم قائد فريق عملك الخيري المفضل؟ أنت قائد بالفطرة — تحدث عن هذا بثقة!</w:t>
                </w:r>
              </w:sdtContent>
            </w:sdt>
          </w:p>
        </w:tc>
      </w:tr>
      <w:tr w:rsidR="00910CBB" w:rsidRPr="0083614D" w:rsidTr="00D22188">
        <w:sdt>
          <w:sdtPr>
            <w:rPr>
              <w:rFonts w:ascii="Tahoma" w:hAnsi="Tahoma"/>
              <w:b w:val="0"/>
              <w:bCs w:val="0"/>
              <w:rtl/>
            </w:rPr>
            <w:alias w:val="المراجع:"/>
            <w:tag w:val="المراجع:"/>
            <w:id w:val="5444177"/>
            <w:placeholder>
              <w:docPart w:val="D08CD431E8524AB5B88F439487FA1A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83614D" w:rsidRDefault="004513B2" w:rsidP="002B7E4E">
                <w:pPr>
                  <w:pStyle w:val="1"/>
                  <w:bidi/>
                  <w:rPr>
                    <w:rFonts w:ascii="Tahoma" w:hAnsi="Tahoma"/>
                    <w:b w:val="0"/>
                    <w:bCs w:val="0"/>
                  </w:rPr>
                </w:pPr>
                <w:r w:rsidRPr="0083614D">
                  <w:rPr>
                    <w:rFonts w:ascii="Tahoma" w:hAnsi="Tahoma"/>
                    <w:b w:val="0"/>
                    <w:rtl/>
                    <w:lang w:eastAsia="ar"/>
                  </w:rPr>
                  <w:t>المراجع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rPr>
                <w:rFonts w:ascii="Tahoma" w:hAnsi="Tahoma"/>
                <w:b w:val="0"/>
                <w:bCs w:val="0"/>
                <w:rtl/>
              </w:rPr>
              <w:alias w:val="أدخل اسم المرجع:"/>
              <w:tag w:val="أدخل اسم المرجع:"/>
              <w:id w:val="-402922108"/>
              <w:placeholder>
                <w:docPart w:val="458071D49AC0474CA2FD8422BF8298F0"/>
              </w:placeholder>
              <w:temporary/>
              <w:showingPlcHdr/>
              <w15:appearance w15:val="hidden"/>
            </w:sdtPr>
            <w:sdtEndPr/>
            <w:sdtContent>
              <w:p w:rsidR="00B656B9" w:rsidRPr="0083614D" w:rsidRDefault="00B656B9" w:rsidP="00B656B9">
                <w:pPr>
                  <w:pStyle w:val="21"/>
                  <w:bidi/>
                  <w:rPr>
                    <w:rFonts w:ascii="Tahoma" w:hAnsi="Tahoma"/>
                    <w:b w:val="0"/>
                    <w:bCs w:val="0"/>
                  </w:rPr>
                </w:pPr>
                <w:r w:rsidRPr="0083614D">
                  <w:rPr>
                    <w:rFonts w:ascii="Tahoma" w:hAnsi="Tahoma"/>
                    <w:b w:val="0"/>
                    <w:rtl/>
                    <w:lang w:eastAsia="ar"/>
                  </w:rPr>
                  <w:t>اسم المرجع</w:t>
                </w:r>
              </w:p>
            </w:sdtContent>
          </w:sdt>
          <w:p w:rsidR="00B656B9" w:rsidRPr="0083614D" w:rsidRDefault="007A38D1" w:rsidP="00B656B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مسمى الوظيفي للمرجع والشركة:"/>
                <w:tag w:val="أدخل المسمى الوظيفي للمرجع والشركة:"/>
                <w:id w:val="-1806465052"/>
                <w:placeholder>
                  <w:docPart w:val="F1281C549C94466A9DA1361D5A438E24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83614D">
                  <w:rPr>
                    <w:rFonts w:ascii="Tahoma" w:hAnsi="Tahoma"/>
                    <w:rtl/>
                    <w:lang w:eastAsia="ar"/>
                  </w:rPr>
                  <w:t>المسمى الوظيفي والشركة</w:t>
                </w:r>
              </w:sdtContent>
            </w:sdt>
          </w:p>
          <w:p w:rsidR="00910CBB" w:rsidRPr="0083614D" w:rsidRDefault="007A38D1" w:rsidP="00B656B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معلومات جهة اتصال المرجع:"/>
                <w:tag w:val="أدخل معلومات جهة اتصال المرجع:"/>
                <w:id w:val="167372823"/>
                <w:placeholder>
                  <w:docPart w:val="C28C2A1C536C455D9026333AFE68B164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83614D">
                  <w:rPr>
                    <w:rFonts w:ascii="Tahoma" w:hAnsi="Tahoma"/>
                    <w:rtl/>
                    <w:lang w:eastAsia="ar"/>
                  </w:rPr>
                  <w:t>معلومات جهة الاتصال</w:t>
                </w:r>
              </w:sdtContent>
            </w:sdt>
          </w:p>
        </w:tc>
      </w:tr>
    </w:tbl>
    <w:p w:rsidR="007A2648" w:rsidRPr="0083614D" w:rsidRDefault="007A2648" w:rsidP="007A2648">
      <w:pPr>
        <w:pStyle w:val="aa"/>
        <w:bidi/>
        <w:rPr>
          <w:rFonts w:ascii="Tahoma" w:hAnsi="Tahoma"/>
        </w:rPr>
      </w:pPr>
    </w:p>
    <w:sectPr w:rsidR="007A2648" w:rsidRPr="0083614D" w:rsidSect="0083614D">
      <w:headerReference w:type="default" r:id="rId7"/>
      <w:footerReference w:type="default" r:id="rId8"/>
      <w:headerReference w:type="first" r:id="rId9"/>
      <w:pgSz w:w="11906" w:h="16838" w:code="9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405" w:rsidRDefault="004D5405">
      <w:r>
        <w:separator/>
      </w:r>
    </w:p>
  </w:endnote>
  <w:endnote w:type="continuationSeparator" w:id="0">
    <w:p w:rsidR="004D5405" w:rsidRDefault="004D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/>
        <w:rtl/>
      </w:rPr>
      <w:id w:val="-430354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4BB6" w:rsidRPr="0083614D" w:rsidRDefault="00474BB6">
        <w:pPr>
          <w:pStyle w:val="a7"/>
          <w:bidi/>
          <w:rPr>
            <w:rFonts w:ascii="Tahoma" w:hAnsi="Tahoma"/>
          </w:rPr>
        </w:pPr>
        <w:r w:rsidRPr="0083614D">
          <w:rPr>
            <w:rFonts w:ascii="Tahoma" w:hAnsi="Tahoma"/>
            <w:rtl/>
            <w:lang w:eastAsia="ar"/>
          </w:rPr>
          <w:fldChar w:fldCharType="begin"/>
        </w:r>
        <w:r w:rsidRPr="0083614D">
          <w:rPr>
            <w:rFonts w:ascii="Tahoma" w:hAnsi="Tahoma"/>
            <w:rtl/>
            <w:lang w:eastAsia="ar"/>
          </w:rPr>
          <w:instrText xml:space="preserve"> PAGE   \* MERGEFORMAT </w:instrText>
        </w:r>
        <w:r w:rsidRPr="0083614D">
          <w:rPr>
            <w:rFonts w:ascii="Tahoma" w:hAnsi="Tahoma"/>
            <w:rtl/>
            <w:lang w:eastAsia="ar"/>
          </w:rPr>
          <w:fldChar w:fldCharType="separate"/>
        </w:r>
        <w:r w:rsidR="007A38D1">
          <w:rPr>
            <w:rFonts w:ascii="Tahoma" w:hAnsi="Tahoma"/>
            <w:noProof/>
            <w:rtl/>
            <w:lang w:eastAsia="ar"/>
          </w:rPr>
          <w:t>2</w:t>
        </w:r>
        <w:r w:rsidRPr="0083614D">
          <w:rPr>
            <w:rFonts w:ascii="Tahoma" w:hAnsi="Tahoma"/>
            <w:noProof/>
            <w:rtl/>
            <w:lang w:eastAsia="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405" w:rsidRDefault="004D5405">
      <w:r>
        <w:separator/>
      </w:r>
    </w:p>
  </w:footnote>
  <w:footnote w:type="continuationSeparator" w:id="0">
    <w:p w:rsidR="004D5405" w:rsidRDefault="004D5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B6" w:rsidRDefault="00474BB6">
    <w:pPr>
      <w:pStyle w:val="a6"/>
      <w:bidi/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مستطيل 2" descr="حد بخط واحد حول الصفحة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00DE6469" id="مستطيل 2" o:spid="_x0000_s1026" alt="حد بخط واحد حول الصفحة" style="position:absolute;left:0;text-align:left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B6" w:rsidRDefault="00474BB6">
    <w:pPr>
      <w:pStyle w:val="a6"/>
      <w:bidi/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3" name="مستطيل 3" descr="حد بخط واحد حول الصفحة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7D25E319" id="مستطيل 3" o:spid="_x0000_s1026" alt="حد بخط واحد حول الصفحة" style="position:absolute;left:0;text-align:left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6E111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28BB5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6859E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D8FEE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32F68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1B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A1F2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281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819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4E35D0"/>
    <w:lvl w:ilvl="0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A1248AB"/>
    <w:multiLevelType w:val="hybridMultilevel"/>
    <w:tmpl w:val="6A141A20"/>
    <w:lvl w:ilvl="0" w:tplc="7D442A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A7F2F"/>
    <w:multiLevelType w:val="hybridMultilevel"/>
    <w:tmpl w:val="F288D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30"/>
    <w:rsid w:val="0001722C"/>
    <w:rsid w:val="00024E30"/>
    <w:rsid w:val="00045CE7"/>
    <w:rsid w:val="00066481"/>
    <w:rsid w:val="00102CBC"/>
    <w:rsid w:val="00127BC3"/>
    <w:rsid w:val="001A2DAF"/>
    <w:rsid w:val="001E5C69"/>
    <w:rsid w:val="001F30A4"/>
    <w:rsid w:val="002001BF"/>
    <w:rsid w:val="002275F6"/>
    <w:rsid w:val="00243B94"/>
    <w:rsid w:val="00247188"/>
    <w:rsid w:val="00261DE3"/>
    <w:rsid w:val="002B7E4E"/>
    <w:rsid w:val="002F22D0"/>
    <w:rsid w:val="002F6D4F"/>
    <w:rsid w:val="00307B41"/>
    <w:rsid w:val="003105DA"/>
    <w:rsid w:val="003755F2"/>
    <w:rsid w:val="00384F21"/>
    <w:rsid w:val="003E2599"/>
    <w:rsid w:val="00413583"/>
    <w:rsid w:val="004513B2"/>
    <w:rsid w:val="00474BB6"/>
    <w:rsid w:val="0048154B"/>
    <w:rsid w:val="004A13BA"/>
    <w:rsid w:val="004B46B6"/>
    <w:rsid w:val="004B572C"/>
    <w:rsid w:val="004D5405"/>
    <w:rsid w:val="00525C3F"/>
    <w:rsid w:val="00531EC3"/>
    <w:rsid w:val="0058321E"/>
    <w:rsid w:val="005C3A84"/>
    <w:rsid w:val="00617226"/>
    <w:rsid w:val="00647056"/>
    <w:rsid w:val="006704FF"/>
    <w:rsid w:val="00673C26"/>
    <w:rsid w:val="006B4888"/>
    <w:rsid w:val="006D2999"/>
    <w:rsid w:val="006E1E22"/>
    <w:rsid w:val="00730614"/>
    <w:rsid w:val="007A2648"/>
    <w:rsid w:val="007A38D1"/>
    <w:rsid w:val="0083614D"/>
    <w:rsid w:val="008F1622"/>
    <w:rsid w:val="00910CBB"/>
    <w:rsid w:val="00923D54"/>
    <w:rsid w:val="00933AC4"/>
    <w:rsid w:val="009F50CC"/>
    <w:rsid w:val="00A90A26"/>
    <w:rsid w:val="00A9541B"/>
    <w:rsid w:val="00AA4E22"/>
    <w:rsid w:val="00AA6298"/>
    <w:rsid w:val="00AD1F23"/>
    <w:rsid w:val="00AE7A54"/>
    <w:rsid w:val="00AF3A64"/>
    <w:rsid w:val="00AF7026"/>
    <w:rsid w:val="00B1053A"/>
    <w:rsid w:val="00B44326"/>
    <w:rsid w:val="00B656B9"/>
    <w:rsid w:val="00B67141"/>
    <w:rsid w:val="00B71752"/>
    <w:rsid w:val="00C23BE0"/>
    <w:rsid w:val="00C87C9D"/>
    <w:rsid w:val="00CC1D1E"/>
    <w:rsid w:val="00CC7FC2"/>
    <w:rsid w:val="00CD5910"/>
    <w:rsid w:val="00D13586"/>
    <w:rsid w:val="00D17647"/>
    <w:rsid w:val="00D207B5"/>
    <w:rsid w:val="00D22188"/>
    <w:rsid w:val="00D313CE"/>
    <w:rsid w:val="00D835A4"/>
    <w:rsid w:val="00E02D4E"/>
    <w:rsid w:val="00E20F9E"/>
    <w:rsid w:val="00E5147C"/>
    <w:rsid w:val="00E9289A"/>
    <w:rsid w:val="00EC0619"/>
    <w:rsid w:val="00EE0B8D"/>
    <w:rsid w:val="00F068E1"/>
    <w:rsid w:val="00F1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C732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3614D"/>
    <w:rPr>
      <w:rFonts w:cs="Tahoma"/>
    </w:rPr>
  </w:style>
  <w:style w:type="paragraph" w:styleId="1">
    <w:name w:val="heading 1"/>
    <w:basedOn w:val="a1"/>
    <w:link w:val="1Char"/>
    <w:uiPriority w:val="9"/>
    <w:qFormat/>
    <w:rsid w:val="007A38D1"/>
    <w:pPr>
      <w:jc w:val="right"/>
      <w:outlineLvl w:val="0"/>
    </w:pPr>
    <w:rPr>
      <w:rFonts w:eastAsiaTheme="majorEastAsia"/>
      <w:b/>
      <w:bCs/>
      <w:color w:val="984806" w:themeColor="accent6" w:themeShade="80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7A38D1"/>
    <w:pPr>
      <w:contextualSpacing/>
      <w:outlineLvl w:val="1"/>
    </w:pPr>
    <w:rPr>
      <w:rFonts w:eastAsiaTheme="majorEastAsia"/>
      <w:b/>
      <w:bCs/>
      <w:color w:val="000000" w:themeColor="text1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7A38D1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673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673C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127B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673C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673C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673C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10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1"/>
    <w:link w:val="Char"/>
    <w:uiPriority w:val="99"/>
    <w:unhideWhenUsed/>
    <w:rsid w:val="0058321E"/>
  </w:style>
  <w:style w:type="character" w:customStyle="1" w:styleId="Char">
    <w:name w:val="رأس الصفحة Char"/>
    <w:basedOn w:val="a2"/>
    <w:link w:val="a6"/>
    <w:uiPriority w:val="99"/>
    <w:rsid w:val="0058321E"/>
  </w:style>
  <w:style w:type="paragraph" w:styleId="a7">
    <w:name w:val="footer"/>
    <w:basedOn w:val="a1"/>
    <w:link w:val="Char0"/>
    <w:uiPriority w:val="99"/>
    <w:unhideWhenUsed/>
    <w:rsid w:val="0058321E"/>
  </w:style>
  <w:style w:type="character" w:customStyle="1" w:styleId="Char0">
    <w:name w:val="تذييل الصفحة Char"/>
    <w:basedOn w:val="a2"/>
    <w:link w:val="a7"/>
    <w:uiPriority w:val="99"/>
    <w:rsid w:val="0058321E"/>
  </w:style>
  <w:style w:type="character" w:styleId="a8">
    <w:name w:val="Placeholder Text"/>
    <w:basedOn w:val="a2"/>
    <w:uiPriority w:val="99"/>
    <w:semiHidden/>
    <w:rsid w:val="003105DA"/>
    <w:rPr>
      <w:color w:val="595959" w:themeColor="text1" w:themeTint="A6"/>
    </w:rPr>
  </w:style>
  <w:style w:type="paragraph" w:styleId="a9">
    <w:name w:val="Balloon Text"/>
    <w:basedOn w:val="a1"/>
    <w:link w:val="Char1"/>
    <w:uiPriority w:val="99"/>
    <w:semiHidden/>
    <w:unhideWhenUsed/>
    <w:rsid w:val="00910CBB"/>
    <w:rPr>
      <w:rFonts w:ascii="Tahoma" w:hAnsi="Tahoma"/>
      <w:szCs w:val="16"/>
    </w:rPr>
  </w:style>
  <w:style w:type="character" w:customStyle="1" w:styleId="Char1">
    <w:name w:val="نص في بالون Char"/>
    <w:basedOn w:val="a2"/>
    <w:link w:val="a9"/>
    <w:uiPriority w:val="99"/>
    <w:semiHidden/>
    <w:rsid w:val="00910CBB"/>
    <w:rPr>
      <w:rFonts w:ascii="Tahoma" w:hAnsi="Tahoma" w:cs="Tahoma"/>
      <w:szCs w:val="16"/>
    </w:rPr>
  </w:style>
  <w:style w:type="paragraph" w:customStyle="1" w:styleId="ContactInfo">
    <w:name w:val="Contact Info"/>
    <w:basedOn w:val="a1"/>
    <w:link w:val="ContactInfoChar"/>
    <w:uiPriority w:val="2"/>
    <w:qFormat/>
    <w:rsid w:val="007A38D1"/>
    <w:rPr>
      <w:b/>
      <w:bCs/>
      <w:color w:val="262626" w:themeColor="text1" w:themeTint="D9"/>
    </w:rPr>
  </w:style>
  <w:style w:type="character" w:customStyle="1" w:styleId="ContactInfoChar">
    <w:name w:val="Contact Info Char"/>
    <w:basedOn w:val="a2"/>
    <w:link w:val="ContactInfo"/>
    <w:uiPriority w:val="2"/>
    <w:rsid w:val="007A38D1"/>
    <w:rPr>
      <w:rFonts w:cs="Tahoma"/>
      <w:b/>
      <w:bCs/>
      <w:color w:val="262626" w:themeColor="text1" w:themeTint="D9"/>
    </w:rPr>
  </w:style>
  <w:style w:type="paragraph" w:customStyle="1" w:styleId="ContactInfoRight">
    <w:name w:val="Contact Info_Right"/>
    <w:basedOn w:val="a1"/>
    <w:link w:val="ContactInfoRightChar"/>
    <w:uiPriority w:val="3"/>
    <w:qFormat/>
    <w:rsid w:val="007A38D1"/>
    <w:pPr>
      <w:jc w:val="right"/>
    </w:pPr>
    <w:rPr>
      <w:b/>
      <w:bCs/>
    </w:rPr>
  </w:style>
  <w:style w:type="character" w:customStyle="1" w:styleId="ContactInfoRightChar">
    <w:name w:val="Contact Info_Right Char"/>
    <w:basedOn w:val="a2"/>
    <w:link w:val="ContactInfoRight"/>
    <w:uiPriority w:val="3"/>
    <w:rsid w:val="007A38D1"/>
    <w:rPr>
      <w:rFonts w:cs="Tahoma"/>
      <w:b/>
      <w:bCs/>
    </w:rPr>
  </w:style>
  <w:style w:type="paragraph" w:styleId="aa">
    <w:name w:val="No Spacing"/>
    <w:uiPriority w:val="14"/>
    <w:qFormat/>
    <w:rsid w:val="0083614D"/>
    <w:rPr>
      <w:rFonts w:cs="Tahoma"/>
    </w:rPr>
  </w:style>
  <w:style w:type="paragraph" w:styleId="ab">
    <w:name w:val="Bibliography"/>
    <w:basedOn w:val="a1"/>
    <w:next w:val="a1"/>
    <w:uiPriority w:val="37"/>
    <w:semiHidden/>
    <w:unhideWhenUsed/>
    <w:rsid w:val="00673C26"/>
  </w:style>
  <w:style w:type="paragraph" w:styleId="ac">
    <w:name w:val="Block Text"/>
    <w:basedOn w:val="a1"/>
    <w:uiPriority w:val="99"/>
    <w:semiHidden/>
    <w:unhideWhenUsed/>
    <w:rsid w:val="003105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22">
    <w:name w:val="Body Text 2"/>
    <w:basedOn w:val="a1"/>
    <w:link w:val="2Char0"/>
    <w:uiPriority w:val="99"/>
    <w:semiHidden/>
    <w:unhideWhenUsed/>
    <w:rsid w:val="00673C26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673C26"/>
  </w:style>
  <w:style w:type="paragraph" w:styleId="32">
    <w:name w:val="Body Text 3"/>
    <w:basedOn w:val="a1"/>
    <w:link w:val="3Char0"/>
    <w:uiPriority w:val="99"/>
    <w:semiHidden/>
    <w:unhideWhenUsed/>
    <w:rsid w:val="00673C26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673C26"/>
    <w:rPr>
      <w:szCs w:val="16"/>
    </w:rPr>
  </w:style>
  <w:style w:type="paragraph" w:styleId="ad">
    <w:name w:val="Body Text First Indent"/>
    <w:basedOn w:val="a1"/>
    <w:link w:val="Char2"/>
    <w:uiPriority w:val="99"/>
    <w:semiHidden/>
    <w:unhideWhenUsed/>
    <w:rsid w:val="00D207B5"/>
    <w:pPr>
      <w:spacing w:after="200"/>
      <w:ind w:firstLine="360"/>
    </w:pPr>
  </w:style>
  <w:style w:type="character" w:customStyle="1" w:styleId="Char2">
    <w:name w:val="نص أساسي بمسافة بادئة للسطر الأول Char"/>
    <w:basedOn w:val="a2"/>
    <w:link w:val="ad"/>
    <w:uiPriority w:val="99"/>
    <w:semiHidden/>
    <w:rsid w:val="00D207B5"/>
    <w:rPr>
      <w:color w:val="404040" w:themeColor="text1" w:themeTint="BF"/>
    </w:rPr>
  </w:style>
  <w:style w:type="paragraph" w:styleId="ae">
    <w:name w:val="Body Text Indent"/>
    <w:basedOn w:val="a1"/>
    <w:link w:val="Char3"/>
    <w:uiPriority w:val="99"/>
    <w:semiHidden/>
    <w:unhideWhenUsed/>
    <w:rsid w:val="00673C26"/>
    <w:pPr>
      <w:spacing w:after="120"/>
      <w:ind w:left="360"/>
    </w:pPr>
  </w:style>
  <w:style w:type="character" w:customStyle="1" w:styleId="Char3">
    <w:name w:val="نص أساسي بمسافة بادئة Char"/>
    <w:basedOn w:val="a2"/>
    <w:link w:val="ae"/>
    <w:uiPriority w:val="99"/>
    <w:semiHidden/>
    <w:rsid w:val="00673C26"/>
  </w:style>
  <w:style w:type="paragraph" w:styleId="23">
    <w:name w:val="Body Text First Indent 2"/>
    <w:basedOn w:val="ae"/>
    <w:link w:val="2Char1"/>
    <w:uiPriority w:val="99"/>
    <w:semiHidden/>
    <w:unhideWhenUsed/>
    <w:rsid w:val="00673C26"/>
    <w:pPr>
      <w:spacing w:after="200"/>
      <w:ind w:firstLine="360"/>
    </w:pPr>
  </w:style>
  <w:style w:type="character" w:customStyle="1" w:styleId="2Char1">
    <w:name w:val="نص أساسي بمسافة بادئة للسطر الأول 2 Char"/>
    <w:basedOn w:val="Char3"/>
    <w:link w:val="23"/>
    <w:uiPriority w:val="99"/>
    <w:semiHidden/>
    <w:rsid w:val="00673C26"/>
  </w:style>
  <w:style w:type="paragraph" w:styleId="24">
    <w:name w:val="Body Text Indent 2"/>
    <w:basedOn w:val="a1"/>
    <w:link w:val="2Char2"/>
    <w:uiPriority w:val="99"/>
    <w:semiHidden/>
    <w:unhideWhenUsed/>
    <w:rsid w:val="00673C26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673C26"/>
  </w:style>
  <w:style w:type="paragraph" w:styleId="33">
    <w:name w:val="Body Text Indent 3"/>
    <w:basedOn w:val="a1"/>
    <w:link w:val="3Char1"/>
    <w:uiPriority w:val="99"/>
    <w:semiHidden/>
    <w:unhideWhenUsed/>
    <w:rsid w:val="00673C26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673C26"/>
    <w:rPr>
      <w:szCs w:val="16"/>
    </w:rPr>
  </w:style>
  <w:style w:type="paragraph" w:styleId="af">
    <w:name w:val="caption"/>
    <w:basedOn w:val="a1"/>
    <w:next w:val="a1"/>
    <w:uiPriority w:val="35"/>
    <w:semiHidden/>
    <w:unhideWhenUsed/>
    <w:qFormat/>
    <w:rsid w:val="00673C26"/>
    <w:rPr>
      <w:i/>
      <w:iCs/>
      <w:color w:val="1F497D" w:themeColor="text2"/>
      <w:szCs w:val="18"/>
    </w:rPr>
  </w:style>
  <w:style w:type="paragraph" w:styleId="af0">
    <w:name w:val="Closing"/>
    <w:basedOn w:val="a1"/>
    <w:link w:val="Char4"/>
    <w:uiPriority w:val="99"/>
    <w:semiHidden/>
    <w:unhideWhenUsed/>
    <w:rsid w:val="00673C26"/>
    <w:pPr>
      <w:ind w:left="4320"/>
    </w:pPr>
  </w:style>
  <w:style w:type="character" w:customStyle="1" w:styleId="Char4">
    <w:name w:val="خاتمة Char"/>
    <w:basedOn w:val="a2"/>
    <w:link w:val="af0"/>
    <w:uiPriority w:val="99"/>
    <w:semiHidden/>
    <w:rsid w:val="00673C26"/>
  </w:style>
  <w:style w:type="table" w:styleId="af1">
    <w:name w:val="Colorful Grid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2">
    <w:name w:val="Colorful List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3">
    <w:name w:val="Colorful Shading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4">
    <w:name w:val="annotation reference"/>
    <w:basedOn w:val="a2"/>
    <w:uiPriority w:val="99"/>
    <w:semiHidden/>
    <w:unhideWhenUsed/>
    <w:rsid w:val="00673C26"/>
    <w:rPr>
      <w:sz w:val="22"/>
      <w:szCs w:val="16"/>
    </w:rPr>
  </w:style>
  <w:style w:type="paragraph" w:styleId="af5">
    <w:name w:val="annotation text"/>
    <w:basedOn w:val="a1"/>
    <w:link w:val="Char5"/>
    <w:uiPriority w:val="99"/>
    <w:semiHidden/>
    <w:unhideWhenUsed/>
    <w:rsid w:val="00673C26"/>
    <w:rPr>
      <w:szCs w:val="20"/>
    </w:rPr>
  </w:style>
  <w:style w:type="character" w:customStyle="1" w:styleId="Char5">
    <w:name w:val="نص تعليق Char"/>
    <w:basedOn w:val="a2"/>
    <w:link w:val="af5"/>
    <w:uiPriority w:val="99"/>
    <w:semiHidden/>
    <w:rsid w:val="00673C26"/>
    <w:rPr>
      <w:szCs w:val="20"/>
    </w:rPr>
  </w:style>
  <w:style w:type="paragraph" w:styleId="af6">
    <w:name w:val="annotation subject"/>
    <w:basedOn w:val="af5"/>
    <w:next w:val="af5"/>
    <w:link w:val="Char6"/>
    <w:uiPriority w:val="99"/>
    <w:semiHidden/>
    <w:unhideWhenUsed/>
    <w:rsid w:val="00673C26"/>
    <w:rPr>
      <w:b/>
      <w:bCs/>
    </w:rPr>
  </w:style>
  <w:style w:type="character" w:customStyle="1" w:styleId="Char6">
    <w:name w:val="موضوع تعليق Char"/>
    <w:basedOn w:val="Char5"/>
    <w:link w:val="af6"/>
    <w:uiPriority w:val="99"/>
    <w:semiHidden/>
    <w:rsid w:val="00673C26"/>
    <w:rPr>
      <w:b/>
      <w:bCs/>
      <w:szCs w:val="20"/>
    </w:rPr>
  </w:style>
  <w:style w:type="table" w:styleId="af7">
    <w:name w:val="Dark List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8">
    <w:name w:val="Date"/>
    <w:basedOn w:val="a1"/>
    <w:next w:val="a1"/>
    <w:link w:val="Char7"/>
    <w:uiPriority w:val="99"/>
    <w:semiHidden/>
    <w:unhideWhenUsed/>
    <w:rsid w:val="00673C26"/>
  </w:style>
  <w:style w:type="character" w:customStyle="1" w:styleId="Char7">
    <w:name w:val="تاريخ Char"/>
    <w:basedOn w:val="a2"/>
    <w:link w:val="af8"/>
    <w:uiPriority w:val="99"/>
    <w:semiHidden/>
    <w:rsid w:val="00673C26"/>
  </w:style>
  <w:style w:type="paragraph" w:styleId="af9">
    <w:name w:val="Document Map"/>
    <w:basedOn w:val="a1"/>
    <w:link w:val="Char8"/>
    <w:uiPriority w:val="99"/>
    <w:semiHidden/>
    <w:unhideWhenUsed/>
    <w:rsid w:val="00673C26"/>
    <w:rPr>
      <w:rFonts w:ascii="Segoe UI" w:hAnsi="Segoe UI" w:cs="Segoe UI"/>
      <w:szCs w:val="16"/>
    </w:rPr>
  </w:style>
  <w:style w:type="character" w:customStyle="1" w:styleId="Char8">
    <w:name w:val="خريطة المستند Char"/>
    <w:basedOn w:val="a2"/>
    <w:link w:val="af9"/>
    <w:uiPriority w:val="99"/>
    <w:semiHidden/>
    <w:rsid w:val="00673C26"/>
    <w:rPr>
      <w:rFonts w:ascii="Segoe UI" w:hAnsi="Segoe UI" w:cs="Segoe UI"/>
      <w:szCs w:val="16"/>
    </w:rPr>
  </w:style>
  <w:style w:type="paragraph" w:styleId="afa">
    <w:name w:val="E-mail Signature"/>
    <w:basedOn w:val="a1"/>
    <w:link w:val="Char9"/>
    <w:uiPriority w:val="99"/>
    <w:semiHidden/>
    <w:unhideWhenUsed/>
    <w:rsid w:val="00673C26"/>
  </w:style>
  <w:style w:type="character" w:customStyle="1" w:styleId="Char9">
    <w:name w:val="توقيع البريد الإلكتروني Char"/>
    <w:basedOn w:val="a2"/>
    <w:link w:val="afa"/>
    <w:uiPriority w:val="99"/>
    <w:semiHidden/>
    <w:rsid w:val="00673C26"/>
  </w:style>
  <w:style w:type="character" w:styleId="afb">
    <w:name w:val="endnote reference"/>
    <w:basedOn w:val="a2"/>
    <w:uiPriority w:val="99"/>
    <w:semiHidden/>
    <w:unhideWhenUsed/>
    <w:rsid w:val="00673C26"/>
    <w:rPr>
      <w:vertAlign w:val="superscript"/>
    </w:rPr>
  </w:style>
  <w:style w:type="paragraph" w:styleId="afc">
    <w:name w:val="endnote text"/>
    <w:basedOn w:val="a1"/>
    <w:link w:val="Chara"/>
    <w:uiPriority w:val="99"/>
    <w:semiHidden/>
    <w:unhideWhenUsed/>
    <w:rsid w:val="00673C26"/>
    <w:rPr>
      <w:szCs w:val="20"/>
    </w:rPr>
  </w:style>
  <w:style w:type="character" w:customStyle="1" w:styleId="Chara">
    <w:name w:val="نص تعليق ختامي Char"/>
    <w:basedOn w:val="a2"/>
    <w:link w:val="afc"/>
    <w:uiPriority w:val="99"/>
    <w:semiHidden/>
    <w:rsid w:val="00673C26"/>
    <w:rPr>
      <w:szCs w:val="20"/>
    </w:rPr>
  </w:style>
  <w:style w:type="paragraph" w:styleId="afd">
    <w:name w:val="envelope address"/>
    <w:basedOn w:val="a1"/>
    <w:uiPriority w:val="99"/>
    <w:semiHidden/>
    <w:unhideWhenUsed/>
    <w:rsid w:val="00673C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e">
    <w:name w:val="envelope return"/>
    <w:basedOn w:val="a1"/>
    <w:uiPriority w:val="99"/>
    <w:semiHidden/>
    <w:unhideWhenUsed/>
    <w:rsid w:val="00673C26"/>
    <w:rPr>
      <w:rFonts w:asciiTheme="majorHAnsi" w:eastAsiaTheme="majorEastAsia" w:hAnsiTheme="majorHAnsi" w:cstheme="majorBidi"/>
      <w:szCs w:val="20"/>
    </w:rPr>
  </w:style>
  <w:style w:type="character" w:styleId="aff">
    <w:name w:val="FollowedHyperlink"/>
    <w:basedOn w:val="a2"/>
    <w:uiPriority w:val="99"/>
    <w:semiHidden/>
    <w:unhideWhenUsed/>
    <w:rsid w:val="00673C26"/>
    <w:rPr>
      <w:color w:val="800080" w:themeColor="followedHyperlink"/>
      <w:u w:val="single"/>
    </w:rPr>
  </w:style>
  <w:style w:type="character" w:styleId="aff0">
    <w:name w:val="footnote reference"/>
    <w:basedOn w:val="a2"/>
    <w:uiPriority w:val="99"/>
    <w:semiHidden/>
    <w:unhideWhenUsed/>
    <w:rsid w:val="00673C26"/>
    <w:rPr>
      <w:vertAlign w:val="superscript"/>
    </w:rPr>
  </w:style>
  <w:style w:type="paragraph" w:styleId="aff1">
    <w:name w:val="footnote text"/>
    <w:basedOn w:val="a1"/>
    <w:link w:val="Charb"/>
    <w:uiPriority w:val="99"/>
    <w:semiHidden/>
    <w:unhideWhenUsed/>
    <w:rsid w:val="00673C26"/>
    <w:rPr>
      <w:szCs w:val="20"/>
    </w:rPr>
  </w:style>
  <w:style w:type="character" w:customStyle="1" w:styleId="Charb">
    <w:name w:val="نص حاشية سفلية Char"/>
    <w:basedOn w:val="a2"/>
    <w:link w:val="aff1"/>
    <w:uiPriority w:val="99"/>
    <w:semiHidden/>
    <w:rsid w:val="00673C26"/>
    <w:rPr>
      <w:szCs w:val="20"/>
    </w:rPr>
  </w:style>
  <w:style w:type="table" w:styleId="10">
    <w:name w:val="Grid Table 1 Light"/>
    <w:basedOn w:val="a3"/>
    <w:uiPriority w:val="46"/>
    <w:rsid w:val="00673C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73C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73C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73C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73C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73C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73C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673C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73C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673C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673C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673C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673C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673C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3"/>
    <w:uiPriority w:val="48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3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3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3"/>
    <w:uiPriority w:val="52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Char">
    <w:name w:val="العنوان 1 Char"/>
    <w:basedOn w:val="a2"/>
    <w:link w:val="1"/>
    <w:uiPriority w:val="9"/>
    <w:rsid w:val="007A38D1"/>
    <w:rPr>
      <w:rFonts w:eastAsiaTheme="majorEastAsia" w:cs="Tahoma"/>
      <w:b/>
      <w:bCs/>
      <w:color w:val="984806" w:themeColor="accent6" w:themeShade="80"/>
    </w:rPr>
  </w:style>
  <w:style w:type="character" w:customStyle="1" w:styleId="2Char">
    <w:name w:val="عنوان 2 Char"/>
    <w:basedOn w:val="a2"/>
    <w:link w:val="21"/>
    <w:uiPriority w:val="9"/>
    <w:rsid w:val="007A38D1"/>
    <w:rPr>
      <w:rFonts w:eastAsiaTheme="majorEastAsia" w:cs="Tahoma"/>
      <w:b/>
      <w:bCs/>
      <w:color w:val="000000" w:themeColor="text1"/>
    </w:rPr>
  </w:style>
  <w:style w:type="character" w:customStyle="1" w:styleId="4Char">
    <w:name w:val="عنوان 4 Char"/>
    <w:basedOn w:val="a2"/>
    <w:link w:val="41"/>
    <w:uiPriority w:val="9"/>
    <w:semiHidden/>
    <w:rsid w:val="00673C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Char">
    <w:name w:val="عنوان 5 Char"/>
    <w:basedOn w:val="a2"/>
    <w:link w:val="51"/>
    <w:uiPriority w:val="9"/>
    <w:semiHidden/>
    <w:rsid w:val="00673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Char">
    <w:name w:val="عنوان 6 Char"/>
    <w:basedOn w:val="a2"/>
    <w:link w:val="6"/>
    <w:uiPriority w:val="9"/>
    <w:semiHidden/>
    <w:rsid w:val="00127BC3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7Char">
    <w:name w:val="عنوان 7 Char"/>
    <w:basedOn w:val="a2"/>
    <w:link w:val="7"/>
    <w:uiPriority w:val="9"/>
    <w:semiHidden/>
    <w:rsid w:val="00673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عنوان 8 Char"/>
    <w:basedOn w:val="a2"/>
    <w:link w:val="8"/>
    <w:uiPriority w:val="9"/>
    <w:semiHidden/>
    <w:rsid w:val="00673C2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673C2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673C26"/>
  </w:style>
  <w:style w:type="paragraph" w:styleId="HTML0">
    <w:name w:val="HTML Address"/>
    <w:basedOn w:val="a1"/>
    <w:link w:val="HTMLChar"/>
    <w:uiPriority w:val="99"/>
    <w:semiHidden/>
    <w:unhideWhenUsed/>
    <w:rsid w:val="00673C26"/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673C26"/>
    <w:rPr>
      <w:i/>
      <w:iCs/>
    </w:rPr>
  </w:style>
  <w:style w:type="character" w:styleId="HTML1">
    <w:name w:val="HTML Cite"/>
    <w:basedOn w:val="a2"/>
    <w:uiPriority w:val="99"/>
    <w:semiHidden/>
    <w:unhideWhenUsed/>
    <w:rsid w:val="00673C26"/>
    <w:rPr>
      <w:i/>
      <w:iCs/>
    </w:rPr>
  </w:style>
  <w:style w:type="character" w:styleId="HTMLCode">
    <w:name w:val="HTML Code"/>
    <w:basedOn w:val="a2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673C26"/>
    <w:rPr>
      <w:i/>
      <w:iCs/>
    </w:rPr>
  </w:style>
  <w:style w:type="character" w:styleId="HTML2">
    <w:name w:val="HTML Keyboard"/>
    <w:basedOn w:val="a2"/>
    <w:uiPriority w:val="99"/>
    <w:semiHidden/>
    <w:unhideWhenUsed/>
    <w:rsid w:val="00673C26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673C26"/>
    <w:rPr>
      <w:rFonts w:ascii="Consolas" w:hAnsi="Consolas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673C26"/>
    <w:rPr>
      <w:rFonts w:ascii="Consolas" w:hAnsi="Consolas"/>
      <w:szCs w:val="20"/>
    </w:rPr>
  </w:style>
  <w:style w:type="character" w:styleId="HTML4">
    <w:name w:val="HTML Sample"/>
    <w:basedOn w:val="a2"/>
    <w:uiPriority w:val="99"/>
    <w:semiHidden/>
    <w:unhideWhenUsed/>
    <w:rsid w:val="00673C26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673C26"/>
    <w:rPr>
      <w:i/>
      <w:iCs/>
    </w:rPr>
  </w:style>
  <w:style w:type="character" w:styleId="Hyperlink">
    <w:name w:val="Hyperlink"/>
    <w:basedOn w:val="a2"/>
    <w:uiPriority w:val="99"/>
    <w:semiHidden/>
    <w:unhideWhenUsed/>
    <w:rsid w:val="00673C26"/>
    <w:rPr>
      <w:color w:val="0000FF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673C26"/>
    <w:pPr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673C26"/>
    <w:pPr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673C26"/>
    <w:pPr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673C26"/>
    <w:pPr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673C26"/>
    <w:pPr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673C26"/>
    <w:pPr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673C26"/>
    <w:pPr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673C26"/>
    <w:pPr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673C26"/>
    <w:pPr>
      <w:ind w:left="1980" w:hanging="220"/>
    </w:pPr>
  </w:style>
  <w:style w:type="paragraph" w:styleId="aff2">
    <w:name w:val="index heading"/>
    <w:basedOn w:val="a1"/>
    <w:next w:val="Index1"/>
    <w:uiPriority w:val="99"/>
    <w:semiHidden/>
    <w:unhideWhenUsed/>
    <w:rsid w:val="00673C26"/>
    <w:rPr>
      <w:rFonts w:asciiTheme="majorHAnsi" w:eastAsiaTheme="majorEastAsia" w:hAnsiTheme="majorHAnsi" w:cstheme="majorBidi"/>
      <w:b/>
      <w:bCs/>
    </w:rPr>
  </w:style>
  <w:style w:type="table" w:styleId="aff3">
    <w:name w:val="Light Grid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4">
    <w:name w:val="Light List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5">
    <w:name w:val="Light Shading"/>
    <w:basedOn w:val="a3"/>
    <w:uiPriority w:val="60"/>
    <w:semiHidden/>
    <w:unhideWhenUsed/>
    <w:rsid w:val="00673C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6">
    <w:name w:val="line number"/>
    <w:basedOn w:val="a2"/>
    <w:uiPriority w:val="99"/>
    <w:semiHidden/>
    <w:unhideWhenUsed/>
    <w:rsid w:val="00673C26"/>
  </w:style>
  <w:style w:type="paragraph" w:styleId="aff7">
    <w:name w:val="List"/>
    <w:basedOn w:val="a1"/>
    <w:uiPriority w:val="99"/>
    <w:semiHidden/>
    <w:unhideWhenUsed/>
    <w:rsid w:val="00673C26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673C26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673C26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673C26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673C26"/>
    <w:pPr>
      <w:ind w:left="1800" w:hanging="360"/>
      <w:contextualSpacing/>
    </w:pPr>
  </w:style>
  <w:style w:type="paragraph" w:styleId="a0">
    <w:name w:val="List Bullet"/>
    <w:basedOn w:val="a1"/>
    <w:uiPriority w:val="11"/>
    <w:unhideWhenUsed/>
    <w:qFormat/>
    <w:rsid w:val="004B572C"/>
    <w:pPr>
      <w:numPr>
        <w:numId w:val="2"/>
      </w:numPr>
      <w:spacing w:after="120"/>
      <w:contextualSpacing/>
    </w:pPr>
  </w:style>
  <w:style w:type="paragraph" w:styleId="20">
    <w:name w:val="List Bullet 2"/>
    <w:basedOn w:val="a1"/>
    <w:uiPriority w:val="99"/>
    <w:semiHidden/>
    <w:unhideWhenUsed/>
    <w:rsid w:val="00673C26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73C26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73C26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73C26"/>
    <w:pPr>
      <w:numPr>
        <w:numId w:val="6"/>
      </w:numPr>
      <w:contextualSpacing/>
    </w:pPr>
  </w:style>
  <w:style w:type="paragraph" w:styleId="aff8">
    <w:name w:val="List Continue"/>
    <w:basedOn w:val="a1"/>
    <w:uiPriority w:val="99"/>
    <w:semiHidden/>
    <w:unhideWhenUsed/>
    <w:rsid w:val="00673C26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673C26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673C26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673C26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673C26"/>
    <w:pPr>
      <w:spacing w:after="120"/>
      <w:ind w:left="1800"/>
      <w:contextualSpacing/>
    </w:pPr>
  </w:style>
  <w:style w:type="paragraph" w:styleId="a">
    <w:name w:val="List Number"/>
    <w:basedOn w:val="a1"/>
    <w:uiPriority w:val="12"/>
    <w:qFormat/>
    <w:rsid w:val="00673C26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73C26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73C26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73C26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73C26"/>
    <w:pPr>
      <w:numPr>
        <w:numId w:val="11"/>
      </w:numPr>
      <w:contextualSpacing/>
    </w:pPr>
  </w:style>
  <w:style w:type="table" w:styleId="11">
    <w:name w:val="List Table 1 Light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8">
    <w:name w:val="List Table 2"/>
    <w:basedOn w:val="a3"/>
    <w:uiPriority w:val="47"/>
    <w:rsid w:val="00673C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73C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673C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673C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673C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673C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673C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List Table 3"/>
    <w:basedOn w:val="a3"/>
    <w:uiPriority w:val="48"/>
    <w:rsid w:val="00673C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73C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73C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73C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73C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73C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73C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5">
    <w:name w:val="List Table 5 Dark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List Table 7 Colorful"/>
    <w:basedOn w:val="a3"/>
    <w:uiPriority w:val="52"/>
    <w:rsid w:val="00673C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73C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73C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73C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73C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73C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73C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9">
    <w:name w:val="macro"/>
    <w:link w:val="Charc"/>
    <w:uiPriority w:val="99"/>
    <w:semiHidden/>
    <w:unhideWhenUsed/>
    <w:rsid w:val="00673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Charc">
    <w:name w:val="نص ماكرو Char"/>
    <w:basedOn w:val="a2"/>
    <w:link w:val="aff9"/>
    <w:uiPriority w:val="99"/>
    <w:semiHidden/>
    <w:rsid w:val="00673C26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a">
    <w:name w:val="Message Header"/>
    <w:basedOn w:val="a1"/>
    <w:link w:val="Chard"/>
    <w:uiPriority w:val="99"/>
    <w:semiHidden/>
    <w:unhideWhenUsed/>
    <w:rsid w:val="00673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d">
    <w:name w:val="رأس رسالة Char"/>
    <w:basedOn w:val="a2"/>
    <w:link w:val="affa"/>
    <w:uiPriority w:val="99"/>
    <w:semiHidden/>
    <w:rsid w:val="00673C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b">
    <w:name w:val="Normal (Web)"/>
    <w:basedOn w:val="a1"/>
    <w:uiPriority w:val="99"/>
    <w:semiHidden/>
    <w:unhideWhenUsed/>
    <w:rsid w:val="00673C26"/>
    <w:rPr>
      <w:rFonts w:ascii="Times New Roman" w:hAnsi="Times New Roman" w:cs="Times New Roman"/>
      <w:sz w:val="24"/>
      <w:szCs w:val="24"/>
    </w:rPr>
  </w:style>
  <w:style w:type="paragraph" w:styleId="affc">
    <w:name w:val="Normal Indent"/>
    <w:basedOn w:val="a1"/>
    <w:uiPriority w:val="99"/>
    <w:semiHidden/>
    <w:unhideWhenUsed/>
    <w:rsid w:val="00673C26"/>
    <w:pPr>
      <w:ind w:left="720"/>
    </w:pPr>
  </w:style>
  <w:style w:type="paragraph" w:styleId="affd">
    <w:name w:val="Note Heading"/>
    <w:basedOn w:val="a1"/>
    <w:next w:val="a1"/>
    <w:link w:val="Chare"/>
    <w:uiPriority w:val="99"/>
    <w:semiHidden/>
    <w:unhideWhenUsed/>
    <w:rsid w:val="00673C26"/>
  </w:style>
  <w:style w:type="character" w:customStyle="1" w:styleId="Chare">
    <w:name w:val="عنوان ملاحظة Char"/>
    <w:basedOn w:val="a2"/>
    <w:link w:val="affd"/>
    <w:uiPriority w:val="99"/>
    <w:semiHidden/>
    <w:rsid w:val="00673C26"/>
  </w:style>
  <w:style w:type="character" w:styleId="affe">
    <w:name w:val="page number"/>
    <w:basedOn w:val="a2"/>
    <w:uiPriority w:val="99"/>
    <w:semiHidden/>
    <w:unhideWhenUsed/>
    <w:rsid w:val="00673C26"/>
  </w:style>
  <w:style w:type="table" w:styleId="15">
    <w:name w:val="Plain Table 1"/>
    <w:basedOn w:val="a3"/>
    <w:uiPriority w:val="41"/>
    <w:rsid w:val="00673C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673C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673C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673C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673C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">
    <w:name w:val="Plain Text"/>
    <w:basedOn w:val="a1"/>
    <w:link w:val="Charf"/>
    <w:uiPriority w:val="99"/>
    <w:semiHidden/>
    <w:unhideWhenUsed/>
    <w:rsid w:val="00673C26"/>
    <w:rPr>
      <w:rFonts w:ascii="Consolas" w:hAnsi="Consolas"/>
      <w:szCs w:val="21"/>
    </w:rPr>
  </w:style>
  <w:style w:type="character" w:customStyle="1" w:styleId="Charf">
    <w:name w:val="نص عادي Char"/>
    <w:basedOn w:val="a2"/>
    <w:link w:val="afff"/>
    <w:uiPriority w:val="99"/>
    <w:semiHidden/>
    <w:rsid w:val="00673C26"/>
    <w:rPr>
      <w:rFonts w:ascii="Consolas" w:hAnsi="Consolas"/>
      <w:szCs w:val="21"/>
    </w:rPr>
  </w:style>
  <w:style w:type="paragraph" w:styleId="afff0">
    <w:name w:val="Salutation"/>
    <w:basedOn w:val="a1"/>
    <w:next w:val="a1"/>
    <w:link w:val="Charf0"/>
    <w:uiPriority w:val="99"/>
    <w:semiHidden/>
    <w:unhideWhenUsed/>
    <w:rsid w:val="00673C26"/>
  </w:style>
  <w:style w:type="character" w:customStyle="1" w:styleId="Charf0">
    <w:name w:val="تحية Char"/>
    <w:basedOn w:val="a2"/>
    <w:link w:val="afff0"/>
    <w:uiPriority w:val="99"/>
    <w:semiHidden/>
    <w:rsid w:val="00673C26"/>
  </w:style>
  <w:style w:type="paragraph" w:styleId="afff1">
    <w:name w:val="Signature"/>
    <w:basedOn w:val="a1"/>
    <w:link w:val="Charf1"/>
    <w:uiPriority w:val="99"/>
    <w:semiHidden/>
    <w:unhideWhenUsed/>
    <w:rsid w:val="00673C26"/>
    <w:pPr>
      <w:ind w:left="4320"/>
    </w:pPr>
  </w:style>
  <w:style w:type="character" w:customStyle="1" w:styleId="Charf1">
    <w:name w:val="توقيع Char"/>
    <w:basedOn w:val="a2"/>
    <w:link w:val="afff1"/>
    <w:uiPriority w:val="99"/>
    <w:semiHidden/>
    <w:rsid w:val="00673C26"/>
  </w:style>
  <w:style w:type="table" w:styleId="16">
    <w:name w:val="Table 3D effects 1"/>
    <w:basedOn w:val="a3"/>
    <w:uiPriority w:val="99"/>
    <w:semiHidden/>
    <w:unhideWhenUsed/>
    <w:rsid w:val="00673C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673C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73C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673C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673C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673C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673C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673C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673C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73C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673C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673C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2">
    <w:name w:val="Table Contemporary"/>
    <w:basedOn w:val="a3"/>
    <w:uiPriority w:val="99"/>
    <w:semiHidden/>
    <w:unhideWhenUsed/>
    <w:rsid w:val="00673C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3">
    <w:name w:val="Table Elegant"/>
    <w:basedOn w:val="a3"/>
    <w:uiPriority w:val="99"/>
    <w:semiHidden/>
    <w:unhideWhenUsed/>
    <w:rsid w:val="00673C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73C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673C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673C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73C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673C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4">
    <w:name w:val="Grid Table Light"/>
    <w:basedOn w:val="a3"/>
    <w:uiPriority w:val="40"/>
    <w:rsid w:val="00673C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673C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673C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673C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table of authorities"/>
    <w:basedOn w:val="a1"/>
    <w:next w:val="a1"/>
    <w:uiPriority w:val="99"/>
    <w:semiHidden/>
    <w:unhideWhenUsed/>
    <w:rsid w:val="00673C26"/>
    <w:pPr>
      <w:ind w:left="220" w:hanging="220"/>
    </w:pPr>
  </w:style>
  <w:style w:type="paragraph" w:styleId="afff6">
    <w:name w:val="table of figures"/>
    <w:basedOn w:val="a1"/>
    <w:next w:val="a1"/>
    <w:uiPriority w:val="99"/>
    <w:semiHidden/>
    <w:unhideWhenUsed/>
    <w:rsid w:val="00673C26"/>
  </w:style>
  <w:style w:type="table" w:styleId="afff7">
    <w:name w:val="Table Professional"/>
    <w:basedOn w:val="a3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73C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673C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73C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673C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8">
    <w:name w:val="Table Theme"/>
    <w:basedOn w:val="a3"/>
    <w:uiPriority w:val="99"/>
    <w:semiHidden/>
    <w:unhideWhenUsed/>
    <w:rsid w:val="0067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673C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673C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673C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oa heading"/>
    <w:basedOn w:val="a1"/>
    <w:next w:val="a1"/>
    <w:uiPriority w:val="99"/>
    <w:semiHidden/>
    <w:unhideWhenUsed/>
    <w:rsid w:val="00673C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673C26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673C26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673C26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673C26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673C26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673C26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673C26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673C26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673C26"/>
    <w:pPr>
      <w:spacing w:after="100"/>
      <w:ind w:left="1760"/>
    </w:pPr>
  </w:style>
  <w:style w:type="paragraph" w:styleId="afffa">
    <w:name w:val="TOC Heading"/>
    <w:basedOn w:val="1"/>
    <w:next w:val="a1"/>
    <w:uiPriority w:val="39"/>
    <w:semiHidden/>
    <w:unhideWhenUsed/>
    <w:qFormat/>
    <w:rsid w:val="00673C26"/>
    <w:pPr>
      <w:outlineLvl w:val="9"/>
    </w:pPr>
  </w:style>
  <w:style w:type="paragraph" w:styleId="afffb">
    <w:name w:val="Title"/>
    <w:basedOn w:val="a1"/>
    <w:link w:val="Charf2"/>
    <w:uiPriority w:val="1"/>
    <w:qFormat/>
    <w:rsid w:val="007A38D1"/>
    <w:rPr>
      <w:rFonts w:eastAsiaTheme="majorEastAsia"/>
      <w:b/>
      <w:bCs/>
      <w:color w:val="215868" w:themeColor="accent5" w:themeShade="80"/>
      <w:sz w:val="32"/>
      <w:szCs w:val="32"/>
    </w:rPr>
  </w:style>
  <w:style w:type="character" w:customStyle="1" w:styleId="Charf2">
    <w:name w:val="العنوان Char"/>
    <w:basedOn w:val="a2"/>
    <w:link w:val="afffb"/>
    <w:uiPriority w:val="1"/>
    <w:rsid w:val="007A38D1"/>
    <w:rPr>
      <w:rFonts w:eastAsiaTheme="majorEastAsia" w:cs="Tahoma"/>
      <w:b/>
      <w:bCs/>
      <w:color w:val="215868" w:themeColor="accent5" w:themeShade="80"/>
      <w:sz w:val="32"/>
      <w:szCs w:val="32"/>
    </w:rPr>
  </w:style>
  <w:style w:type="character" w:styleId="afffc">
    <w:name w:val="Intense Emphasis"/>
    <w:basedOn w:val="a2"/>
    <w:uiPriority w:val="21"/>
    <w:semiHidden/>
    <w:unhideWhenUsed/>
    <w:rsid w:val="003105DA"/>
    <w:rPr>
      <w:i/>
      <w:iCs/>
      <w:color w:val="365F91" w:themeColor="accent1" w:themeShade="BF"/>
    </w:rPr>
  </w:style>
  <w:style w:type="paragraph" w:styleId="afffd">
    <w:name w:val="Quote"/>
    <w:basedOn w:val="a1"/>
    <w:next w:val="a1"/>
    <w:link w:val="Charf3"/>
    <w:uiPriority w:val="29"/>
    <w:semiHidden/>
    <w:unhideWhenUsed/>
    <w:rsid w:val="003105DA"/>
    <w:pPr>
      <w:spacing w:before="200" w:after="160"/>
      <w:jc w:val="center"/>
    </w:pPr>
    <w:rPr>
      <w:i/>
      <w:iCs/>
    </w:rPr>
  </w:style>
  <w:style w:type="character" w:customStyle="1" w:styleId="Charf3">
    <w:name w:val="اقتباس Char"/>
    <w:basedOn w:val="a2"/>
    <w:link w:val="afffd"/>
    <w:uiPriority w:val="29"/>
    <w:semiHidden/>
    <w:rsid w:val="003105DA"/>
    <w:rPr>
      <w:i/>
      <w:iCs/>
      <w:color w:val="404040" w:themeColor="text1" w:themeTint="BF"/>
    </w:rPr>
  </w:style>
  <w:style w:type="paragraph" w:styleId="afffe">
    <w:name w:val="Intense Quote"/>
    <w:basedOn w:val="a1"/>
    <w:next w:val="a1"/>
    <w:link w:val="Charf4"/>
    <w:uiPriority w:val="30"/>
    <w:semiHidden/>
    <w:unhideWhenUsed/>
    <w:rsid w:val="003105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harf4">
    <w:name w:val="اقتباس مكثف Char"/>
    <w:basedOn w:val="a2"/>
    <w:link w:val="afffe"/>
    <w:uiPriority w:val="30"/>
    <w:semiHidden/>
    <w:rsid w:val="003105DA"/>
    <w:rPr>
      <w:i/>
      <w:iCs/>
      <w:color w:val="365F91" w:themeColor="accent1" w:themeShade="BF"/>
    </w:rPr>
  </w:style>
  <w:style w:type="character" w:styleId="affff">
    <w:name w:val="Intense Reference"/>
    <w:basedOn w:val="a2"/>
    <w:uiPriority w:val="32"/>
    <w:semiHidden/>
    <w:unhideWhenUsed/>
    <w:rsid w:val="003105DA"/>
    <w:rPr>
      <w:b/>
      <w:bCs/>
      <w:caps w:val="0"/>
      <w:smallCaps/>
      <w:color w:val="365F91" w:themeColor="accent1" w:themeShade="BF"/>
      <w:spacing w:val="0"/>
    </w:rPr>
  </w:style>
  <w:style w:type="character" w:styleId="affff0">
    <w:name w:val="Book Title"/>
    <w:basedOn w:val="a2"/>
    <w:uiPriority w:val="33"/>
    <w:semiHidden/>
    <w:unhideWhenUsed/>
    <w:rsid w:val="003105DA"/>
    <w:rPr>
      <w:b/>
      <w:bCs/>
      <w:i/>
      <w:iCs/>
      <w:spacing w:val="0"/>
    </w:rPr>
  </w:style>
  <w:style w:type="character" w:customStyle="1" w:styleId="3Char">
    <w:name w:val="عنوان 3 Char"/>
    <w:basedOn w:val="a2"/>
    <w:link w:val="31"/>
    <w:uiPriority w:val="9"/>
    <w:semiHidden/>
    <w:rsid w:val="007A38D1"/>
    <w:rPr>
      <w:rFonts w:asciiTheme="majorHAnsi" w:eastAsiaTheme="majorEastAsia" w:hAnsiTheme="majorHAnsi" w:cs="Tahoma"/>
      <w:color w:val="243F60" w:themeColor="accent1" w:themeShade="7F"/>
    </w:rPr>
  </w:style>
  <w:style w:type="paragraph" w:styleId="affff1">
    <w:name w:val="Subtitle"/>
    <w:basedOn w:val="afffb"/>
    <w:link w:val="Charf5"/>
    <w:uiPriority w:val="11"/>
    <w:semiHidden/>
    <w:unhideWhenUsed/>
    <w:rsid w:val="00C87C9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Charf5">
    <w:name w:val="عنوان فرعي Char"/>
    <w:basedOn w:val="a2"/>
    <w:link w:val="affff1"/>
    <w:uiPriority w:val="11"/>
    <w:semiHidden/>
    <w:rsid w:val="00C87C9D"/>
    <w:rPr>
      <w:rFonts w:eastAsiaTheme="minorEastAsia" w:cstheme="majorBidi"/>
      <w:b/>
      <w:color w:val="5A5A5A" w:themeColor="text1" w:themeTint="A5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9B27422ECC406FA7DC078809871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85E1-73C3-4DF9-9EF5-4F3DB04853CC}"/>
      </w:docPartPr>
      <w:docPartBody>
        <w:p w:rsidR="00856C50" w:rsidRDefault="003B7909" w:rsidP="003B7909">
          <w:pPr>
            <w:pStyle w:val="109B27422ECC406FA7DC0788098716FE40"/>
          </w:pPr>
          <w:r w:rsidRPr="0083614D">
            <w:rPr>
              <w:rStyle w:val="ContactInfoChar"/>
              <w:rFonts w:ascii="Tahoma" w:hAnsi="Tahoma"/>
              <w:rtl/>
              <w:lang w:eastAsia="ar"/>
            </w:rPr>
            <w:t>الهاتف</w:t>
          </w:r>
        </w:p>
      </w:docPartBody>
    </w:docPart>
    <w:docPart>
      <w:docPartPr>
        <w:name w:val="E67229D321E340A7869429212BC4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A31ED-A5EF-4052-A809-1690E114E3A0}"/>
      </w:docPartPr>
      <w:docPartBody>
        <w:p w:rsidR="00856C50" w:rsidRDefault="003B7909" w:rsidP="003B7909">
          <w:pPr>
            <w:pStyle w:val="E67229D321E340A7869429212BC423109"/>
          </w:pPr>
          <w:r w:rsidRPr="0083614D">
            <w:rPr>
              <w:rFonts w:ascii="Tahoma" w:hAnsi="Tahoma"/>
              <w:b w:val="0"/>
              <w:rtl/>
              <w:lang w:eastAsia="ar"/>
            </w:rPr>
            <w:t>عنوان الشارع والمدينة والرمز البريدي للشارع</w:t>
          </w:r>
        </w:p>
      </w:docPartBody>
    </w:docPart>
    <w:docPart>
      <w:docPartPr>
        <w:name w:val="B460925612964018AFE85875CE5B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85BD-87E8-48E6-89E5-B1232DC8BC55}"/>
      </w:docPartPr>
      <w:docPartBody>
        <w:p w:rsidR="00856C50" w:rsidRDefault="003B7909" w:rsidP="003B7909">
          <w:pPr>
            <w:pStyle w:val="B460925612964018AFE85875CE5BFDD29"/>
          </w:pPr>
          <w:r w:rsidRPr="0083614D">
            <w:rPr>
              <w:rFonts w:ascii="Tahoma" w:hAnsi="Tahoma"/>
              <w:b w:val="0"/>
              <w:rtl/>
              <w:lang w:eastAsia="ar"/>
            </w:rPr>
            <w:t>البريد الإلكتروني</w:t>
          </w:r>
        </w:p>
      </w:docPartBody>
    </w:docPart>
    <w:docPart>
      <w:docPartPr>
        <w:name w:val="AE01D123AA62422283B36839784E1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1BD8-A701-410F-AB29-9F014B266D7E}"/>
      </w:docPartPr>
      <w:docPartBody>
        <w:p w:rsidR="00856C50" w:rsidRDefault="003B7909" w:rsidP="003B7909">
          <w:pPr>
            <w:pStyle w:val="AE01D123AA62422283B36839784E18619"/>
          </w:pPr>
          <w:r w:rsidRPr="0083614D">
            <w:rPr>
              <w:rFonts w:ascii="Tahoma" w:hAnsi="Tahoma"/>
              <w:b w:val="0"/>
              <w:rtl/>
              <w:lang w:eastAsia="ar"/>
            </w:rPr>
            <w:t>موقع الويب</w:t>
          </w:r>
        </w:p>
      </w:docPartBody>
    </w:docPart>
    <w:docPart>
      <w:docPartPr>
        <w:name w:val="486EF954F8524C96A6DA2719022B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AA48-DECB-44E6-99BD-0F1381C8857E}"/>
      </w:docPartPr>
      <w:docPartBody>
        <w:p w:rsidR="00856C50" w:rsidRDefault="003B7909" w:rsidP="003B7909">
          <w:pPr>
            <w:pStyle w:val="486EF954F8524C96A6DA2719022B18A59"/>
          </w:pPr>
          <w:r w:rsidRPr="0083614D">
            <w:rPr>
              <w:rFonts w:ascii="Tahoma" w:hAnsi="Tahoma"/>
              <w:b w:val="0"/>
              <w:rtl/>
              <w:lang w:eastAsia="ar"/>
            </w:rPr>
            <w:t>المهارات والقدرات</w:t>
          </w:r>
        </w:p>
      </w:docPartBody>
    </w:docPart>
    <w:docPart>
      <w:docPartPr>
        <w:name w:val="E5F040AF3EAA411893588D52A945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010B-4CAC-48C0-9B7B-EC46252DC20A}"/>
      </w:docPartPr>
      <w:docPartBody>
        <w:p w:rsidR="00856C50" w:rsidRDefault="003B7909" w:rsidP="003B7909">
          <w:pPr>
            <w:pStyle w:val="E5F040AF3EAA411893588D52A94511F614"/>
          </w:pPr>
          <w:r w:rsidRPr="0083614D">
            <w:rPr>
              <w:rFonts w:ascii="Tahoma" w:hAnsi="Tahoma"/>
              <w:rtl/>
              <w:lang w:eastAsia="ar"/>
            </w:rPr>
            <w:t>في علامة التبويب "تصميم" على الشريط، اطَّلِع على معارض "نُسق" و"ألوان" و"خطوط" للحصول على مظهر مخصص بنقرة واحدة فقط.</w:t>
          </w:r>
        </w:p>
      </w:docPartBody>
    </w:docPart>
    <w:docPart>
      <w:docPartPr>
        <w:name w:val="01D4D0F9CF0249EBAFD82B6708C8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D083F-7983-4B10-98DB-991D42A669F5}"/>
      </w:docPartPr>
      <w:docPartBody>
        <w:p w:rsidR="00856C50" w:rsidRDefault="003B7909" w:rsidP="003B7909">
          <w:pPr>
            <w:pStyle w:val="01D4D0F9CF0249EBAFD82B6708C8263B9"/>
          </w:pPr>
          <w:r w:rsidRPr="0083614D">
            <w:rPr>
              <w:rFonts w:ascii="Tahoma" w:hAnsi="Tahoma"/>
              <w:b w:val="0"/>
              <w:rtl/>
              <w:lang w:eastAsia="ar"/>
            </w:rPr>
            <w:t>الخبرة</w:t>
          </w:r>
        </w:p>
      </w:docPartBody>
    </w:docPart>
    <w:docPart>
      <w:docPartPr>
        <w:name w:val="CECDC4BAE9AB4A979B75AF176F3A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22F10-3AFC-4705-BBB7-F6DDDBF73F8F}"/>
      </w:docPartPr>
      <w:docPartBody>
        <w:p w:rsidR="00856C50" w:rsidRDefault="003B7909" w:rsidP="003B7909">
          <w:pPr>
            <w:pStyle w:val="CECDC4BAE9AB4A979B75AF176F3A5FFE22"/>
          </w:pPr>
          <w:r w:rsidRPr="0083614D">
            <w:rPr>
              <w:rFonts w:ascii="Tahoma" w:hAnsi="Tahoma"/>
              <w:rtl/>
              <w:lang w:eastAsia="ar"/>
            </w:rPr>
            <w:t xml:space="preserve">المسمى الوظيفي </w:t>
          </w:r>
          <w:r w:rsidRPr="0083614D">
            <w:rPr>
              <w:rFonts w:ascii="Tahoma" w:hAnsi="Tahoma"/>
              <w:lang w:eastAsia="ar"/>
            </w:rPr>
            <w:t>1</w:t>
          </w:r>
          <w:r w:rsidRPr="0083614D">
            <w:rPr>
              <w:rFonts w:ascii="Tahoma" w:hAnsi="Tahoma"/>
              <w:rtl/>
              <w:lang w:eastAsia="ar"/>
            </w:rPr>
            <w:t>#</w:t>
          </w:r>
        </w:p>
      </w:docPartBody>
    </w:docPart>
    <w:docPart>
      <w:docPartPr>
        <w:name w:val="1F1331AB27EA46708AC94E7C4A77E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C3A1-9E82-4F33-8287-3AE8E6CA31EB}"/>
      </w:docPartPr>
      <w:docPartBody>
        <w:p w:rsidR="00856C50" w:rsidRDefault="003B7909" w:rsidP="003B7909">
          <w:pPr>
            <w:pStyle w:val="1F1331AB27EA46708AC94E7C4A77E7A414"/>
          </w:pPr>
          <w:r w:rsidRPr="0083614D">
            <w:rPr>
              <w:rFonts w:ascii="Tahoma" w:hAnsi="Tahoma"/>
              <w:rtl/>
              <w:lang w:eastAsia="ar"/>
            </w:rPr>
            <w:t>اسم الشركة #</w:t>
          </w:r>
          <w:r w:rsidRPr="0083614D">
            <w:rPr>
              <w:rFonts w:ascii="Tahoma" w:hAnsi="Tahoma"/>
              <w:lang w:eastAsia="ar"/>
            </w:rPr>
            <w:t>1</w:t>
          </w:r>
          <w:r w:rsidRPr="0083614D">
            <w:rPr>
              <w:rFonts w:ascii="Tahoma" w:hAnsi="Tahoma"/>
              <w:rtl/>
              <w:lang w:eastAsia="ar"/>
            </w:rPr>
            <w:t>‏</w:t>
          </w:r>
        </w:p>
      </w:docPartBody>
    </w:docPart>
    <w:docPart>
      <w:docPartPr>
        <w:name w:val="E4B40BE2ED6E4897BD89218E95C2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E30E-FAE4-4BC4-9BA6-DC3CB4331A2E}"/>
      </w:docPartPr>
      <w:docPartBody>
        <w:p w:rsidR="00856C50" w:rsidRDefault="003B7909" w:rsidP="003B7909">
          <w:pPr>
            <w:pStyle w:val="E4B40BE2ED6E4897BD89218E95C2A70314"/>
          </w:pPr>
          <w:r w:rsidRPr="0083614D">
            <w:rPr>
              <w:rFonts w:ascii="Tahoma" w:hAnsi="Tahoma"/>
              <w:rtl/>
              <w:lang w:eastAsia="ar"/>
            </w:rPr>
            <w:t xml:space="preserve">هذا هو المكان المناسب لكتابة ملخص موجز عن مسؤولياتك الرئيسية وأبرز إنجازاتك للشركة </w:t>
          </w:r>
          <w:r w:rsidRPr="0083614D">
            <w:rPr>
              <w:rFonts w:ascii="Tahoma" w:hAnsi="Tahoma"/>
              <w:lang w:eastAsia="ar"/>
            </w:rPr>
            <w:t>1</w:t>
          </w:r>
          <w:r w:rsidRPr="0083614D">
            <w:rPr>
              <w:rFonts w:ascii="Tahoma" w:hAnsi="Tahoma"/>
              <w:rtl/>
              <w:lang w:eastAsia="ar"/>
            </w:rPr>
            <w:t xml:space="preserve"># </w:t>
          </w:r>
        </w:p>
      </w:docPartBody>
    </w:docPart>
    <w:docPart>
      <w:docPartPr>
        <w:name w:val="526BBEC34A594B5CAC603BCDE9BFC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96139-39B9-426C-9122-45E04C00F67C}"/>
      </w:docPartPr>
      <w:docPartBody>
        <w:p w:rsidR="00856C50" w:rsidRDefault="003B7909" w:rsidP="003B7909">
          <w:pPr>
            <w:pStyle w:val="526BBEC34A594B5CAC603BCDE9BFC6229"/>
          </w:pPr>
          <w:r w:rsidRPr="0083614D">
            <w:rPr>
              <w:rFonts w:ascii="Tahoma" w:hAnsi="Tahoma"/>
              <w:b w:val="0"/>
              <w:rtl/>
              <w:lang w:eastAsia="ar"/>
            </w:rPr>
            <w:t>التعليم</w:t>
          </w:r>
        </w:p>
      </w:docPartBody>
    </w:docPart>
    <w:docPart>
      <w:docPartPr>
        <w:name w:val="9D8EFCD428C4440E88C5590A956CD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B77E-5286-46D8-AAA6-057EB2FE4A21}"/>
      </w:docPartPr>
      <w:docPartBody>
        <w:p w:rsidR="00856C50" w:rsidRDefault="003B7909" w:rsidP="003B7909">
          <w:pPr>
            <w:pStyle w:val="9D8EFCD428C4440E88C5590A956CDF0114"/>
          </w:pPr>
          <w:r w:rsidRPr="0083614D">
            <w:rPr>
              <w:rFonts w:ascii="Tahoma" w:hAnsi="Tahoma"/>
              <w:b w:val="0"/>
              <w:rtl/>
              <w:lang w:eastAsia="ar"/>
            </w:rPr>
            <w:t>الدرجة العلمية</w:t>
          </w:r>
        </w:p>
      </w:docPartBody>
    </w:docPart>
    <w:docPart>
      <w:docPartPr>
        <w:name w:val="D08CD431E8524AB5B88F439487FA1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283AB-1F9E-4B95-98C7-DE8FE4E9F6B6}"/>
      </w:docPartPr>
      <w:docPartBody>
        <w:p w:rsidR="00856C50" w:rsidRDefault="003B7909" w:rsidP="003B7909">
          <w:pPr>
            <w:pStyle w:val="D08CD431E8524AB5B88F439487FA1A879"/>
          </w:pPr>
          <w:r w:rsidRPr="0083614D">
            <w:rPr>
              <w:rFonts w:ascii="Tahoma" w:hAnsi="Tahoma"/>
              <w:b w:val="0"/>
              <w:rtl/>
              <w:lang w:eastAsia="ar"/>
            </w:rPr>
            <w:t>المراجع</w:t>
          </w:r>
        </w:p>
      </w:docPartBody>
    </w:docPart>
    <w:docPart>
      <w:docPartPr>
        <w:name w:val="88612BEEA9D94CCDAB707F0D2B38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191FF-D811-4CBF-8FD2-720A42E265A0}"/>
      </w:docPartPr>
      <w:docPartBody>
        <w:p w:rsidR="00856C50" w:rsidRDefault="003B7909" w:rsidP="003B7909">
          <w:pPr>
            <w:pStyle w:val="88612BEEA9D94CCDAB707F0D2B381F599"/>
          </w:pPr>
          <w:r w:rsidRPr="0083614D">
            <w:rPr>
              <w:rFonts w:ascii="Tahoma" w:hAnsi="Tahoma"/>
              <w:b w:val="0"/>
              <w:rtl/>
              <w:lang w:eastAsia="ar"/>
            </w:rPr>
            <w:t>الهدف</w:t>
          </w:r>
        </w:p>
      </w:docPartBody>
    </w:docPart>
    <w:docPart>
      <w:docPartPr>
        <w:name w:val="09A955C56B6243B5ABF8E508567C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205E-30AA-447D-A238-C072EAA9A654}"/>
      </w:docPartPr>
      <w:docPartBody>
        <w:p w:rsidR="00856C50" w:rsidRDefault="003B7909" w:rsidP="003B7909">
          <w:pPr>
            <w:pStyle w:val="09A955C56B6243B5ABF8E508567CEE7815"/>
          </w:pPr>
          <w:r w:rsidRPr="0083614D">
            <w:rPr>
              <w:rFonts w:ascii="Tahoma" w:hAnsi="Tahoma"/>
              <w:rtl/>
              <w:lang w:eastAsia="ar"/>
            </w:rPr>
            <w:t>ألقِ نظرة على بعض التلميحات السريعة أدناه لمساعدتك على بدء الاستخدام. لاستبدال أي نص تلميح بآخر من اختيارك، ما عليك سوى ‏تحديده‏ وبدء الكتابة.</w:t>
          </w:r>
        </w:p>
      </w:docPartBody>
    </w:docPart>
    <w:docPart>
      <w:docPartPr>
        <w:name w:val="063EA9C4313147E7B9D92ADEDE41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5CE0-8B3B-4CF8-9252-DCB8C9F4716E}"/>
      </w:docPartPr>
      <w:docPartBody>
        <w:p w:rsidR="00F674CC" w:rsidRDefault="003B7909" w:rsidP="003B7909">
          <w:pPr>
            <w:pStyle w:val="063EA9C4313147E7B9D92ADEDE4149678"/>
          </w:pPr>
          <w:r w:rsidRPr="0083614D">
            <w:rPr>
              <w:rFonts w:ascii="Tahoma" w:hAnsi="Tahoma"/>
              <w:b w:val="0"/>
              <w:rtl/>
              <w:lang w:eastAsia="ar"/>
            </w:rPr>
            <w:t>تاريخ التوظيف #</w:t>
          </w:r>
          <w:r w:rsidRPr="0083614D">
            <w:rPr>
              <w:rFonts w:ascii="Tahoma" w:hAnsi="Tahoma"/>
              <w:b w:val="0"/>
              <w:lang w:eastAsia="ar"/>
            </w:rPr>
            <w:t>1</w:t>
          </w:r>
          <w:r w:rsidRPr="0083614D">
            <w:rPr>
              <w:rFonts w:ascii="Tahoma" w:hAnsi="Tahoma"/>
              <w:b w:val="0"/>
              <w:rtl/>
              <w:lang w:eastAsia="ar"/>
            </w:rPr>
            <w:t xml:space="preserve"> من</w:t>
          </w:r>
        </w:p>
      </w:docPartBody>
    </w:docPart>
    <w:docPart>
      <w:docPartPr>
        <w:name w:val="BBEA9266E07A4A9DB84534D0281D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B3C84-E5AF-4451-9FE3-D17E528AE033}"/>
      </w:docPartPr>
      <w:docPartBody>
        <w:p w:rsidR="00F674CC" w:rsidRDefault="003B7909" w:rsidP="003B7909">
          <w:pPr>
            <w:pStyle w:val="BBEA9266E07A4A9DB84534D0281D5A438"/>
          </w:pPr>
          <w:r w:rsidRPr="0083614D">
            <w:rPr>
              <w:rFonts w:ascii="Tahoma" w:hAnsi="Tahoma"/>
              <w:rtl/>
              <w:lang w:eastAsia="ar"/>
            </w:rPr>
            <w:t>تاريخ التخرج</w:t>
          </w:r>
        </w:p>
      </w:docPartBody>
    </w:docPart>
    <w:docPart>
      <w:docPartPr>
        <w:name w:val="C60BB8021CE64C7F8EA5AE9A635A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2A98-1E00-4D0C-ABDC-9151BF4F654A}"/>
      </w:docPartPr>
      <w:docPartBody>
        <w:p w:rsidR="009A5ADF" w:rsidRDefault="003B7909" w:rsidP="003B7909">
          <w:pPr>
            <w:pStyle w:val="C60BB8021CE64C7F8EA5AE9A635A0E719"/>
          </w:pPr>
          <w:r w:rsidRPr="0083614D">
            <w:rPr>
              <w:rFonts w:ascii="Tahoma" w:hAnsi="Tahoma"/>
              <w:b w:val="0"/>
              <w:rtl/>
              <w:lang w:eastAsia="ar"/>
            </w:rPr>
            <w:t>الاسم</w:t>
          </w:r>
        </w:p>
      </w:docPartBody>
    </w:docPart>
    <w:docPart>
      <w:docPartPr>
        <w:name w:val="A850A07E04F543A684105BE07E355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33C8-9503-430A-BEAD-C2C5E799D0D5}"/>
      </w:docPartPr>
      <w:docPartBody>
        <w:p w:rsidR="009657B8" w:rsidRDefault="003B7909" w:rsidP="003B7909">
          <w:pPr>
            <w:pStyle w:val="A850A07E04F543A684105BE07E35506E9"/>
          </w:pPr>
          <w:r w:rsidRPr="0083614D">
            <w:rPr>
              <w:rFonts w:ascii="Tahoma" w:hAnsi="Tahoma"/>
              <w:b w:val="0"/>
              <w:rtl/>
              <w:lang w:eastAsia="ar"/>
            </w:rPr>
            <w:t>‏تاريخ التوظيف‏‏#2 من‏</w:t>
          </w:r>
        </w:p>
      </w:docPartBody>
    </w:docPart>
    <w:docPart>
      <w:docPartPr>
        <w:name w:val="44B00D28F80742F3824A61ED6B6D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EFD33-5FB1-44BE-BDE3-BED8525898F8}"/>
      </w:docPartPr>
      <w:docPartBody>
        <w:p w:rsidR="009657B8" w:rsidRDefault="003B7909" w:rsidP="003B7909">
          <w:pPr>
            <w:pStyle w:val="44B00D28F80742F3824A61ED6B6D0D2B9"/>
          </w:pPr>
          <w:r w:rsidRPr="0083614D">
            <w:rPr>
              <w:rFonts w:ascii="Tahoma" w:hAnsi="Tahoma"/>
              <w:rtl/>
              <w:lang w:eastAsia="ar"/>
            </w:rPr>
            <w:t>المسمى الوظيفي‏ 2‏#‏</w:t>
          </w:r>
        </w:p>
      </w:docPartBody>
    </w:docPart>
    <w:docPart>
      <w:docPartPr>
        <w:name w:val="4F68FE78CB9E48729634A3E2FA45B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D526-6AC7-4BF1-B2D9-4AEB1AF1CA0C}"/>
      </w:docPartPr>
      <w:docPartBody>
        <w:p w:rsidR="009657B8" w:rsidRDefault="003B7909" w:rsidP="003B7909">
          <w:pPr>
            <w:pStyle w:val="4F68FE78CB9E48729634A3E2FA45BBDD9"/>
          </w:pPr>
          <w:r w:rsidRPr="0083614D">
            <w:rPr>
              <w:rFonts w:ascii="Tahoma" w:hAnsi="Tahoma"/>
              <w:rtl/>
              <w:lang w:eastAsia="ar"/>
            </w:rPr>
            <w:t>اسم الشركة #</w:t>
          </w:r>
          <w:r w:rsidRPr="0083614D">
            <w:rPr>
              <w:rFonts w:ascii="Tahoma" w:hAnsi="Tahoma"/>
              <w:lang w:eastAsia="ar"/>
            </w:rPr>
            <w:t>2</w:t>
          </w:r>
          <w:r w:rsidRPr="0083614D">
            <w:rPr>
              <w:rFonts w:ascii="Tahoma" w:hAnsi="Tahoma"/>
              <w:rtl/>
              <w:lang w:eastAsia="ar"/>
            </w:rPr>
            <w:t>‏</w:t>
          </w:r>
        </w:p>
      </w:docPartBody>
    </w:docPart>
    <w:docPart>
      <w:docPartPr>
        <w:name w:val="73D17F490CE04B2194A103FB9377A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6EAF-A7F3-44C2-B4ED-363E0AB3C0A1}"/>
      </w:docPartPr>
      <w:docPartBody>
        <w:p w:rsidR="009657B8" w:rsidRDefault="003B7909" w:rsidP="003B7909">
          <w:pPr>
            <w:pStyle w:val="73D17F490CE04B2194A103FB9377AEBC9"/>
          </w:pPr>
          <w:r w:rsidRPr="0083614D">
            <w:rPr>
              <w:rFonts w:ascii="Tahoma" w:hAnsi="Tahoma"/>
              <w:rtl/>
              <w:lang w:eastAsia="ar"/>
            </w:rPr>
            <w:t xml:space="preserve">هذا هو المكان المناسب لكتابة ملخص موجز عن مسؤولياتك الرئيسية وأبرز إنجازاتك للشركة </w:t>
          </w:r>
          <w:r w:rsidRPr="0083614D">
            <w:rPr>
              <w:rFonts w:ascii="Tahoma" w:hAnsi="Tahoma"/>
              <w:lang w:eastAsia="ar"/>
            </w:rPr>
            <w:t>2</w:t>
          </w:r>
          <w:r w:rsidRPr="0083614D">
            <w:rPr>
              <w:rFonts w:ascii="Tahoma" w:hAnsi="Tahoma"/>
              <w:rtl/>
              <w:lang w:eastAsia="ar"/>
            </w:rPr>
            <w:t xml:space="preserve"># </w:t>
          </w:r>
        </w:p>
      </w:docPartBody>
    </w:docPart>
    <w:docPart>
      <w:docPartPr>
        <w:name w:val="AE8F1447BD1A42C8A2A8E4203E7E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E0F5-E2A7-4B58-8C7E-35F1E3FA0A02}"/>
      </w:docPartPr>
      <w:docPartBody>
        <w:p w:rsidR="009657B8" w:rsidRDefault="003B7909" w:rsidP="003B7909">
          <w:pPr>
            <w:pStyle w:val="AE8F1447BD1A42C8A2A8E4203E7E40EB9"/>
          </w:pPr>
          <w:r w:rsidRPr="0083614D">
            <w:rPr>
              <w:rFonts w:ascii="Tahoma" w:hAnsi="Tahoma"/>
              <w:rtl/>
              <w:lang w:eastAsia="ar"/>
            </w:rPr>
            <w:t>إنجازات #</w:t>
          </w:r>
          <w:r w:rsidRPr="0083614D">
            <w:rPr>
              <w:rFonts w:ascii="Tahoma" w:hAnsi="Tahoma"/>
              <w:lang w:eastAsia="ar"/>
            </w:rPr>
            <w:t>1</w:t>
          </w:r>
          <w:r w:rsidRPr="0083614D">
            <w:rPr>
              <w:rFonts w:ascii="Tahoma" w:hAnsi="Tahoma"/>
              <w:rtl/>
              <w:lang w:eastAsia="ar"/>
            </w:rPr>
            <w:t>‏</w:t>
          </w:r>
        </w:p>
      </w:docPartBody>
    </w:docPart>
    <w:docPart>
      <w:docPartPr>
        <w:name w:val="7B4F1685916148F6BB04D7EBE91EE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180FC-55EF-4FAC-9BD8-03EF2BB04D0A}"/>
      </w:docPartPr>
      <w:docPartBody>
        <w:p w:rsidR="009657B8" w:rsidRDefault="003B7909" w:rsidP="003B7909">
          <w:pPr>
            <w:pStyle w:val="7B4F1685916148F6BB04D7EBE91EE2159"/>
          </w:pPr>
          <w:r w:rsidRPr="0083614D">
            <w:rPr>
              <w:rFonts w:ascii="Tahoma" w:hAnsi="Tahoma"/>
              <w:rtl/>
              <w:lang w:eastAsia="ar"/>
            </w:rPr>
            <w:t xml:space="preserve">الإنجازات </w:t>
          </w:r>
          <w:r w:rsidRPr="0083614D">
            <w:rPr>
              <w:rFonts w:ascii="Tahoma" w:hAnsi="Tahoma"/>
              <w:lang w:eastAsia="ar"/>
            </w:rPr>
            <w:t>2</w:t>
          </w:r>
          <w:r w:rsidRPr="0083614D">
            <w:rPr>
              <w:rFonts w:ascii="Tahoma" w:hAnsi="Tahoma"/>
              <w:rtl/>
              <w:lang w:eastAsia="ar"/>
            </w:rPr>
            <w:t>#</w:t>
          </w:r>
        </w:p>
      </w:docPartBody>
    </w:docPart>
    <w:docPart>
      <w:docPartPr>
        <w:name w:val="483DFDB925894144A5C92D6B4081E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F5E4-8E50-45DA-8055-1F75E9837B9F}"/>
      </w:docPartPr>
      <w:docPartBody>
        <w:p w:rsidR="009657B8" w:rsidRDefault="003B7909" w:rsidP="003B7909">
          <w:pPr>
            <w:pStyle w:val="483DFDB925894144A5C92D6B4081E2819"/>
          </w:pPr>
          <w:r w:rsidRPr="0083614D">
            <w:rPr>
              <w:rFonts w:ascii="Tahoma" w:hAnsi="Tahoma"/>
              <w:b w:val="0"/>
              <w:rtl/>
              <w:lang w:eastAsia="ar"/>
            </w:rPr>
            <w:t>التواصل</w:t>
          </w:r>
        </w:p>
      </w:docPartBody>
    </w:docPart>
    <w:docPart>
      <w:docPartPr>
        <w:name w:val="11B2C113C7ED4E74B68E9D9EF724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B436-BF4A-4D88-A160-B659793E643D}"/>
      </w:docPartPr>
      <w:docPartBody>
        <w:p w:rsidR="009657B8" w:rsidRDefault="003B7909" w:rsidP="003B7909">
          <w:pPr>
            <w:pStyle w:val="11B2C113C7ED4E74B68E9D9EF724BA629"/>
          </w:pPr>
          <w:r w:rsidRPr="0083614D">
            <w:rPr>
              <w:rFonts w:ascii="Tahoma" w:hAnsi="Tahoma"/>
              <w:b w:val="0"/>
              <w:rtl/>
              <w:lang w:eastAsia="ar"/>
            </w:rPr>
            <w:t>مهارات القيادة</w:t>
          </w:r>
        </w:p>
      </w:docPartBody>
    </w:docPart>
    <w:docPart>
      <w:docPartPr>
        <w:name w:val="449CE6CB07B348A38A04E4DA71A5C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6A6EC-8D5D-42E8-B3E1-3DD4F0B08C8F}"/>
      </w:docPartPr>
      <w:docPartBody>
        <w:p w:rsidR="009657B8" w:rsidRDefault="003B7909" w:rsidP="003B7909">
          <w:pPr>
            <w:pStyle w:val="449CE6CB07B348A38A04E4DA71A5C04A9"/>
          </w:pPr>
          <w:r w:rsidRPr="0083614D">
            <w:rPr>
              <w:rFonts w:ascii="Tahoma" w:hAnsi="Tahoma"/>
              <w:rtl/>
              <w:lang w:eastAsia="ar"/>
            </w:rPr>
            <w:t>لقد قدمت عرضاً تقديمياً رائعاً لتنال الإعجاب. فلا تخجل من ذكر ذلك! هذا هو المكان المناسب لإظهار براعتك في التواصل مع الآخرين.</w:t>
          </w:r>
        </w:p>
      </w:docPartBody>
    </w:docPart>
    <w:docPart>
      <w:docPartPr>
        <w:name w:val="E1BDE96F07C54F2EB9E7487EAC432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2CD3F-E024-41A1-882D-E3A36F80DA54}"/>
      </w:docPartPr>
      <w:docPartBody>
        <w:p w:rsidR="009657B8" w:rsidRDefault="003B7909" w:rsidP="003B7909">
          <w:pPr>
            <w:pStyle w:val="E1BDE96F07C54F2EB9E7487EAC4322689"/>
          </w:pPr>
          <w:r w:rsidRPr="0083614D">
            <w:rPr>
              <w:rFonts w:ascii="Tahoma" w:hAnsi="Tahoma"/>
              <w:rtl/>
              <w:lang w:eastAsia="ar"/>
            </w:rPr>
            <w:t>هل أنت رئيس رابطة، أم رئيس مجلس أم قائد فريق عملك الخيري المفضل؟ أنت قائد بالفطرة — تحدث عن هذا بثقة!</w:t>
          </w:r>
        </w:p>
      </w:docPartBody>
    </w:docPart>
    <w:docPart>
      <w:docPartPr>
        <w:name w:val="458071D49AC0474CA2FD8422BF829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2991-B02B-48F6-9AC3-EB35806954E2}"/>
      </w:docPartPr>
      <w:docPartBody>
        <w:p w:rsidR="009657B8" w:rsidRDefault="003B7909" w:rsidP="003B7909">
          <w:pPr>
            <w:pStyle w:val="458071D49AC0474CA2FD8422BF8298F09"/>
          </w:pPr>
          <w:r w:rsidRPr="0083614D">
            <w:rPr>
              <w:rFonts w:ascii="Tahoma" w:hAnsi="Tahoma"/>
              <w:b w:val="0"/>
              <w:rtl/>
              <w:lang w:eastAsia="ar"/>
            </w:rPr>
            <w:t>اسم المرجع</w:t>
          </w:r>
        </w:p>
      </w:docPartBody>
    </w:docPart>
    <w:docPart>
      <w:docPartPr>
        <w:name w:val="F1281C549C94466A9DA1361D5A438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1EBB-67D7-4E5F-819A-029AD8A0FA28}"/>
      </w:docPartPr>
      <w:docPartBody>
        <w:p w:rsidR="009657B8" w:rsidRDefault="003B7909" w:rsidP="003B7909">
          <w:pPr>
            <w:pStyle w:val="F1281C549C94466A9DA1361D5A438E249"/>
          </w:pPr>
          <w:r w:rsidRPr="0083614D">
            <w:rPr>
              <w:rFonts w:ascii="Tahoma" w:hAnsi="Tahoma"/>
              <w:rtl/>
              <w:lang w:eastAsia="ar"/>
            </w:rPr>
            <w:t>المسمى الوظيفي والشركة</w:t>
          </w:r>
        </w:p>
      </w:docPartBody>
    </w:docPart>
    <w:docPart>
      <w:docPartPr>
        <w:name w:val="C28C2A1C536C455D9026333AFE68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D5BA-2B66-4A0F-B925-3CA81C5D7169}"/>
      </w:docPartPr>
      <w:docPartBody>
        <w:p w:rsidR="009657B8" w:rsidRDefault="003B7909" w:rsidP="003B7909">
          <w:pPr>
            <w:pStyle w:val="C28C2A1C536C455D9026333AFE68B1649"/>
          </w:pPr>
          <w:r w:rsidRPr="0083614D">
            <w:rPr>
              <w:rFonts w:ascii="Tahoma" w:hAnsi="Tahoma"/>
              <w:rtl/>
              <w:lang w:eastAsia="ar"/>
            </w:rPr>
            <w:t>معلومات جهة الاتصال</w:t>
          </w:r>
        </w:p>
      </w:docPartBody>
    </w:docPart>
    <w:docPart>
      <w:docPartPr>
        <w:name w:val="BACC218799DF4FCE93DA6778450D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41110-2052-46C8-85C0-3CBEA97F4F17}"/>
      </w:docPartPr>
      <w:docPartBody>
        <w:p w:rsidR="009657B8" w:rsidRDefault="003B7909" w:rsidP="003B7909">
          <w:pPr>
            <w:pStyle w:val="BACC218799DF4FCE93DA6778450D90FC9"/>
          </w:pPr>
          <w:r w:rsidRPr="0083614D">
            <w:rPr>
              <w:rFonts w:ascii="Tahoma" w:hAnsi="Tahoma"/>
              <w:b w:val="0"/>
              <w:rtl/>
              <w:lang w:eastAsia="ar"/>
            </w:rPr>
            <w:t>اسم المؤسسة التعليمية</w:t>
          </w:r>
        </w:p>
      </w:docPartBody>
    </w:docPart>
    <w:docPart>
      <w:docPartPr>
        <w:name w:val="77302600269A475BBBD2F2BFC22C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74FC-E1E6-4EE0-81D0-B9AC4CE280F0}"/>
      </w:docPartPr>
      <w:docPartBody>
        <w:p w:rsidR="009657B8" w:rsidRDefault="003B7909" w:rsidP="003B7909">
          <w:pPr>
            <w:pStyle w:val="77302600269A475BBBD2F2BFC22CD6A19"/>
          </w:pPr>
          <w:r w:rsidRPr="0083614D">
            <w:rPr>
              <w:rFonts w:ascii="Tahoma" w:hAnsi="Tahoma"/>
              <w:b w:val="0"/>
              <w:rtl/>
              <w:lang w:eastAsia="ar"/>
            </w:rPr>
            <w:t>الموقع</w:t>
          </w:r>
        </w:p>
      </w:docPartBody>
    </w:docPart>
    <w:docPart>
      <w:docPartPr>
        <w:name w:val="1245C115810A4B8D8FFCB487FC64F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4B444-7F40-42EB-862E-D9B87A4B615D}"/>
      </w:docPartPr>
      <w:docPartBody>
        <w:p w:rsidR="009657B8" w:rsidRDefault="003B7909" w:rsidP="003B7909">
          <w:pPr>
            <w:pStyle w:val="1245C115810A4B8D8FFCB487FC64FF209"/>
          </w:pPr>
          <w:r w:rsidRPr="0083614D">
            <w:rPr>
              <w:rFonts w:ascii="Tahoma" w:hAnsi="Tahoma"/>
              <w:rtl/>
              <w:lang w:eastAsia="ar"/>
            </w:rPr>
            <w:t>قد ترغب في تضمين المعدل التراكمي هنا مع ملخص موجز عن المقررات العلمية ذات الصلة والجوائز والشهادات التقديرية التي حصلت عليها.</w:t>
          </w:r>
        </w:p>
      </w:docPartBody>
    </w:docPart>
    <w:docPart>
      <w:docPartPr>
        <w:name w:val="5C0F59382D2E48999A0C05E9F5018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5E2B-E091-43F7-9D4B-FE7CFA586646}"/>
      </w:docPartPr>
      <w:docPartBody>
        <w:p w:rsidR="00185A73" w:rsidRDefault="003B7909" w:rsidP="003B7909">
          <w:pPr>
            <w:pStyle w:val="5C0F59382D2E48999A0C05E9F50188F69"/>
          </w:pPr>
          <w:r w:rsidRPr="0083614D">
            <w:rPr>
              <w:rFonts w:ascii="Tahoma" w:hAnsi="Tahoma"/>
              <w:b w:val="0"/>
              <w:rtl/>
              <w:lang w:eastAsia="ar"/>
            </w:rPr>
            <w:t>إلى</w:t>
          </w:r>
        </w:p>
      </w:docPartBody>
    </w:docPart>
    <w:docPart>
      <w:docPartPr>
        <w:name w:val="B951F0C815A545E3922710618346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A5AC9-89B6-4283-A6C5-FA6B6A07133E}"/>
      </w:docPartPr>
      <w:docPartBody>
        <w:p w:rsidR="00185A73" w:rsidRDefault="003B7909" w:rsidP="003B7909">
          <w:pPr>
            <w:pStyle w:val="B951F0C815A545E39227106183467BF18"/>
          </w:pPr>
          <w:r w:rsidRPr="0083614D">
            <w:rPr>
              <w:rFonts w:ascii="Tahoma" w:hAnsi="Tahoma"/>
              <w:b w:val="0"/>
              <w:rtl/>
              <w:lang w:eastAsia="ar"/>
            </w:rPr>
            <w:t>إلى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3548A"/>
    <w:multiLevelType w:val="multilevel"/>
    <w:tmpl w:val="0CB0056E"/>
    <w:lvl w:ilvl="0">
      <w:start w:val="1"/>
      <w:numFmt w:val="decimal"/>
      <w:pStyle w:val="E4B40BE2ED6E4897BD89218E95C2A703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47"/>
    <w:rsid w:val="000672F9"/>
    <w:rsid w:val="00185A73"/>
    <w:rsid w:val="001C6BD9"/>
    <w:rsid w:val="00240CEE"/>
    <w:rsid w:val="00354B77"/>
    <w:rsid w:val="003B7909"/>
    <w:rsid w:val="00410650"/>
    <w:rsid w:val="00462DB0"/>
    <w:rsid w:val="0048024A"/>
    <w:rsid w:val="005032FD"/>
    <w:rsid w:val="00527548"/>
    <w:rsid w:val="005C3A47"/>
    <w:rsid w:val="005E63A6"/>
    <w:rsid w:val="005F549E"/>
    <w:rsid w:val="00625707"/>
    <w:rsid w:val="007243DB"/>
    <w:rsid w:val="00842981"/>
    <w:rsid w:val="00856C50"/>
    <w:rsid w:val="00864D8C"/>
    <w:rsid w:val="009657B8"/>
    <w:rsid w:val="009800C4"/>
    <w:rsid w:val="009A5ADF"/>
    <w:rsid w:val="009D38B6"/>
    <w:rsid w:val="00B93E14"/>
    <w:rsid w:val="00BE4E32"/>
    <w:rsid w:val="00D5205C"/>
    <w:rsid w:val="00D818ED"/>
    <w:rsid w:val="00DA7813"/>
    <w:rsid w:val="00E10D32"/>
    <w:rsid w:val="00EF327D"/>
    <w:rsid w:val="00F674CC"/>
    <w:rsid w:val="00FB349E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B4EB0BD0EA41F1A12C98E39D0FBF52">
    <w:name w:val="82B4EB0BD0EA41F1A12C98E39D0FBF52"/>
    <w:rsid w:val="00856C50"/>
  </w:style>
  <w:style w:type="paragraph" w:customStyle="1" w:styleId="PersonalInfo">
    <w:name w:val="Personal Info"/>
    <w:basedOn w:val="a"/>
    <w:link w:val="PersonalInfoChar"/>
    <w:qFormat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PersonalInfoChar">
    <w:name w:val="Personal Info Char"/>
    <w:basedOn w:val="a0"/>
    <w:link w:val="PersonalInfo"/>
    <w:rsid w:val="00FB349E"/>
    <w:rPr>
      <w:rFonts w:eastAsiaTheme="minorHAnsi"/>
      <w:b/>
      <w:color w:val="262626" w:themeColor="text1" w:themeTint="D9"/>
    </w:rPr>
  </w:style>
  <w:style w:type="paragraph" w:customStyle="1" w:styleId="109B27422ECC406FA7DC0788098716FE">
    <w:name w:val="109B27422ECC406FA7DC0788098716FE"/>
    <w:rsid w:val="00856C50"/>
  </w:style>
  <w:style w:type="paragraph" w:customStyle="1" w:styleId="E67229D321E340A7869429212BC42310">
    <w:name w:val="E67229D321E340A7869429212BC42310"/>
    <w:rsid w:val="00856C50"/>
  </w:style>
  <w:style w:type="paragraph" w:customStyle="1" w:styleId="B460925612964018AFE85875CE5BFDD2">
    <w:name w:val="B460925612964018AFE85875CE5BFDD2"/>
    <w:rsid w:val="00856C50"/>
  </w:style>
  <w:style w:type="paragraph" w:customStyle="1" w:styleId="AE01D123AA62422283B36839784E1861">
    <w:name w:val="AE01D123AA62422283B36839784E1861"/>
    <w:rsid w:val="00856C50"/>
  </w:style>
  <w:style w:type="paragraph" w:customStyle="1" w:styleId="02B53027E11041B89DFD5333D734B450">
    <w:name w:val="02B53027E11041B89DFD5333D734B450"/>
    <w:rsid w:val="00856C50"/>
  </w:style>
  <w:style w:type="paragraph" w:customStyle="1" w:styleId="12668CFEB7204762B573013D10950F62">
    <w:name w:val="12668CFEB7204762B573013D10950F62"/>
    <w:rsid w:val="00856C50"/>
  </w:style>
  <w:style w:type="paragraph" w:customStyle="1" w:styleId="64F0F9C20CE941CD9EA36C3C7A4A3375">
    <w:name w:val="64F0F9C20CE941CD9EA36C3C7A4A3375"/>
    <w:rsid w:val="00856C50"/>
  </w:style>
  <w:style w:type="paragraph" w:customStyle="1" w:styleId="14571482FF404C69A9284A219097DB81">
    <w:name w:val="14571482FF404C69A9284A219097DB81"/>
    <w:rsid w:val="00856C50"/>
  </w:style>
  <w:style w:type="paragraph" w:customStyle="1" w:styleId="1E5874EED9E34F3491130E696B2A3BAA">
    <w:name w:val="1E5874EED9E34F3491130E696B2A3BAA"/>
    <w:rsid w:val="00856C50"/>
  </w:style>
  <w:style w:type="paragraph" w:customStyle="1" w:styleId="4B562B4ED80E40979943A78D1D3AA1CC">
    <w:name w:val="4B562B4ED80E40979943A78D1D3AA1CC"/>
    <w:rsid w:val="00856C50"/>
  </w:style>
  <w:style w:type="paragraph" w:customStyle="1" w:styleId="B991B110102E40E784DEF545F431BD7D">
    <w:name w:val="B991B110102E40E784DEF545F431BD7D"/>
    <w:rsid w:val="00856C50"/>
  </w:style>
  <w:style w:type="paragraph" w:customStyle="1" w:styleId="5AC70188EF6B4604950DAB839F655D6C">
    <w:name w:val="5AC70188EF6B4604950DAB839F655D6C"/>
    <w:rsid w:val="00856C50"/>
  </w:style>
  <w:style w:type="paragraph" w:customStyle="1" w:styleId="A3C5253518AA42BAAB939ABC40ACDBBB">
    <w:name w:val="A3C5253518AA42BAAB939ABC40ACDBBB"/>
    <w:rsid w:val="00856C50"/>
  </w:style>
  <w:style w:type="paragraph" w:customStyle="1" w:styleId="9A5E26C15EE042A5AD6EA80E77791B45">
    <w:name w:val="9A5E26C15EE042A5AD6EA80E77791B45"/>
    <w:rsid w:val="00856C50"/>
  </w:style>
  <w:style w:type="paragraph" w:customStyle="1" w:styleId="486EF954F8524C96A6DA2719022B18A5">
    <w:name w:val="486EF954F8524C96A6DA2719022B18A5"/>
    <w:rsid w:val="00856C50"/>
  </w:style>
  <w:style w:type="paragraph" w:customStyle="1" w:styleId="E5F040AF3EAA411893588D52A94511F6">
    <w:name w:val="E5F040AF3EAA411893588D52A94511F6"/>
    <w:rsid w:val="00856C50"/>
  </w:style>
  <w:style w:type="paragraph" w:customStyle="1" w:styleId="159C31B2EF294B35817B3B1ABC1DBEA2">
    <w:name w:val="159C31B2EF294B35817B3B1ABC1DBEA2"/>
    <w:rsid w:val="00856C50"/>
  </w:style>
  <w:style w:type="paragraph" w:customStyle="1" w:styleId="5DE719970EC7465890EFF69F32D6CDAE">
    <w:name w:val="5DE719970EC7465890EFF69F32D6CDAE"/>
    <w:rsid w:val="00856C50"/>
  </w:style>
  <w:style w:type="paragraph" w:customStyle="1" w:styleId="EF5C53C9DB4B4A42A53C5DCE6BF85A63">
    <w:name w:val="EF5C53C9DB4B4A42A53C5DCE6BF85A63"/>
    <w:rsid w:val="00856C50"/>
  </w:style>
  <w:style w:type="paragraph" w:customStyle="1" w:styleId="D7722D67004E4CEF9E6BF6E12E2FC774">
    <w:name w:val="D7722D67004E4CEF9E6BF6E12E2FC774"/>
    <w:rsid w:val="00856C50"/>
  </w:style>
  <w:style w:type="paragraph" w:customStyle="1" w:styleId="C376ABE4296F404F97B917C87C97B8CB">
    <w:name w:val="C376ABE4296F404F97B917C87C97B8CB"/>
    <w:rsid w:val="00856C50"/>
  </w:style>
  <w:style w:type="paragraph" w:customStyle="1" w:styleId="7ED7A59059F0414E8A511106B0540476">
    <w:name w:val="7ED7A59059F0414E8A511106B0540476"/>
    <w:rsid w:val="00856C50"/>
  </w:style>
  <w:style w:type="paragraph" w:customStyle="1" w:styleId="05AC575279124B939EACD8105723C1E1">
    <w:name w:val="05AC575279124B939EACD8105723C1E1"/>
    <w:rsid w:val="00856C50"/>
  </w:style>
  <w:style w:type="paragraph" w:customStyle="1" w:styleId="5BDA747D3CD24561B85F635CC1C1A0C8">
    <w:name w:val="5BDA747D3CD24561B85F635CC1C1A0C8"/>
    <w:rsid w:val="00856C50"/>
  </w:style>
  <w:style w:type="paragraph" w:customStyle="1" w:styleId="46C092CE20C54210A8B3AD5016BFB702">
    <w:name w:val="46C092CE20C54210A8B3AD5016BFB702"/>
    <w:rsid w:val="00856C50"/>
  </w:style>
  <w:style w:type="paragraph" w:customStyle="1" w:styleId="644B11A8314F48F9B3BDE819E4F7F0EF">
    <w:name w:val="644B11A8314F48F9B3BDE819E4F7F0EF"/>
    <w:rsid w:val="00856C50"/>
  </w:style>
  <w:style w:type="paragraph" w:customStyle="1" w:styleId="0FDBA219276D46C2B46F728C1FDC06E1">
    <w:name w:val="0FDBA219276D46C2B46F728C1FDC06E1"/>
    <w:rsid w:val="00856C50"/>
  </w:style>
  <w:style w:type="paragraph" w:customStyle="1" w:styleId="BC15F6CE57104064B51CB758CC2F1F9C">
    <w:name w:val="BC15F6CE57104064B51CB758CC2F1F9C"/>
    <w:rsid w:val="00856C50"/>
  </w:style>
  <w:style w:type="paragraph" w:customStyle="1" w:styleId="1EF824E5DA4E485AB8FDD01BB46C7A07">
    <w:name w:val="1EF824E5DA4E485AB8FDD01BB46C7A07"/>
    <w:rsid w:val="00856C50"/>
  </w:style>
  <w:style w:type="paragraph" w:customStyle="1" w:styleId="DEA486848D714A2B801C554B634E949F">
    <w:name w:val="DEA486848D714A2B801C554B634E949F"/>
    <w:rsid w:val="00856C50"/>
  </w:style>
  <w:style w:type="paragraph" w:customStyle="1" w:styleId="01D4D0F9CF0249EBAFD82B6708C8263B">
    <w:name w:val="01D4D0F9CF0249EBAFD82B6708C8263B"/>
    <w:rsid w:val="00856C50"/>
  </w:style>
  <w:style w:type="character" w:styleId="a3">
    <w:name w:val="Placeholder Text"/>
    <w:basedOn w:val="a0"/>
    <w:uiPriority w:val="99"/>
    <w:semiHidden/>
    <w:rsid w:val="003B7909"/>
    <w:rPr>
      <w:color w:val="595959" w:themeColor="text1" w:themeTint="A6"/>
    </w:rPr>
  </w:style>
  <w:style w:type="paragraph" w:customStyle="1" w:styleId="8A8F905A8CB445CDAF2A3A1F47FE5AEB">
    <w:name w:val="8A8F905A8CB445CDAF2A3A1F47FE5AEB"/>
    <w:rsid w:val="00856C50"/>
  </w:style>
  <w:style w:type="paragraph" w:customStyle="1" w:styleId="ContentBody">
    <w:name w:val="Content Body"/>
    <w:basedOn w:val="a"/>
    <w:link w:val="ContentBodyChar"/>
    <w:uiPriority w:val="10"/>
    <w:qFormat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character" w:customStyle="1" w:styleId="ContentBodyChar">
    <w:name w:val="Content Body Char"/>
    <w:basedOn w:val="a0"/>
    <w:link w:val="ContentBody"/>
    <w:uiPriority w:val="10"/>
    <w:rsid w:val="0048024A"/>
    <w:rPr>
      <w:rFonts w:eastAsiaTheme="minorHAnsi"/>
      <w:color w:val="404040" w:themeColor="text1" w:themeTint="BF"/>
    </w:rPr>
  </w:style>
  <w:style w:type="paragraph" w:customStyle="1" w:styleId="CECDC4BAE9AB4A979B75AF176F3A5FFE">
    <w:name w:val="CECDC4BAE9AB4A979B75AF176F3A5FFE"/>
    <w:rsid w:val="00856C50"/>
  </w:style>
  <w:style w:type="paragraph" w:customStyle="1" w:styleId="1F1331AB27EA46708AC94E7C4A77E7A4">
    <w:name w:val="1F1331AB27EA46708AC94E7C4A77E7A4"/>
    <w:rsid w:val="00856C50"/>
  </w:style>
  <w:style w:type="paragraph" w:customStyle="1" w:styleId="E4B40BE2ED6E4897BD89218E95C2A703">
    <w:name w:val="E4B40BE2ED6E4897BD89218E95C2A703"/>
    <w:rsid w:val="00856C50"/>
  </w:style>
  <w:style w:type="paragraph" w:customStyle="1" w:styleId="3263D872ECBE4FC3B27AA0FF24616681">
    <w:name w:val="3263D872ECBE4FC3B27AA0FF24616681"/>
    <w:rsid w:val="00856C50"/>
  </w:style>
  <w:style w:type="paragraph" w:customStyle="1" w:styleId="5F631A579B8449468B98ECE410334154">
    <w:name w:val="5F631A579B8449468B98ECE410334154"/>
    <w:rsid w:val="00856C50"/>
  </w:style>
  <w:style w:type="paragraph" w:customStyle="1" w:styleId="9F9412B1D09E4ADD9FB9D792B726F061">
    <w:name w:val="9F9412B1D09E4ADD9FB9D792B726F061"/>
    <w:rsid w:val="00856C50"/>
  </w:style>
  <w:style w:type="paragraph" w:customStyle="1" w:styleId="4D1378DBA762405892636BB28F8F282C">
    <w:name w:val="4D1378DBA762405892636BB28F8F282C"/>
    <w:rsid w:val="00856C50"/>
  </w:style>
  <w:style w:type="paragraph" w:customStyle="1" w:styleId="D0BCE4A1DB9C4BF4938138D216170780">
    <w:name w:val="D0BCE4A1DB9C4BF4938138D216170780"/>
    <w:rsid w:val="00856C50"/>
  </w:style>
  <w:style w:type="paragraph" w:customStyle="1" w:styleId="5F4D3DDE2DC241A6BEBD20A220F10E7B">
    <w:name w:val="5F4D3DDE2DC241A6BEBD20A220F10E7B"/>
    <w:rsid w:val="00856C50"/>
  </w:style>
  <w:style w:type="paragraph" w:customStyle="1" w:styleId="E1EFD51877C74C02BD163C18971E284E">
    <w:name w:val="E1EFD51877C74C02BD163C18971E284E"/>
    <w:rsid w:val="00856C50"/>
  </w:style>
  <w:style w:type="paragraph" w:customStyle="1" w:styleId="AC6D28D8A0EC4EE4AFDC2E612C38B8E8">
    <w:name w:val="AC6D28D8A0EC4EE4AFDC2E612C38B8E8"/>
    <w:rsid w:val="00856C50"/>
  </w:style>
  <w:style w:type="paragraph" w:customStyle="1" w:styleId="26B897067B8E4FB7ADB42952397875C1">
    <w:name w:val="26B897067B8E4FB7ADB42952397875C1"/>
    <w:rsid w:val="00856C50"/>
  </w:style>
  <w:style w:type="paragraph" w:customStyle="1" w:styleId="A4FA48D7FF434809A3C3EFBFBA84CE1C">
    <w:name w:val="A4FA48D7FF434809A3C3EFBFBA84CE1C"/>
    <w:rsid w:val="00856C50"/>
  </w:style>
  <w:style w:type="paragraph" w:customStyle="1" w:styleId="D2867850755F428B8C021D2DB3585869">
    <w:name w:val="D2867850755F428B8C021D2DB3585869"/>
    <w:rsid w:val="00856C50"/>
  </w:style>
  <w:style w:type="paragraph" w:customStyle="1" w:styleId="2BEB5F61AC2D4C40A881297B4CBCF591">
    <w:name w:val="2BEB5F61AC2D4C40A881297B4CBCF591"/>
    <w:rsid w:val="00856C50"/>
  </w:style>
  <w:style w:type="paragraph" w:customStyle="1" w:styleId="526BBEC34A594B5CAC603BCDE9BFC622">
    <w:name w:val="526BBEC34A594B5CAC603BCDE9BFC622"/>
    <w:rsid w:val="00856C50"/>
  </w:style>
  <w:style w:type="paragraph" w:customStyle="1" w:styleId="9D8EFCD428C4440E88C5590A956CDF01">
    <w:name w:val="9D8EFCD428C4440E88C5590A956CDF01"/>
    <w:rsid w:val="00856C50"/>
  </w:style>
  <w:style w:type="paragraph" w:customStyle="1" w:styleId="507991143CC046E5B50092CB9DA0E0EB">
    <w:name w:val="507991143CC046E5B50092CB9DA0E0EB"/>
    <w:rsid w:val="00856C50"/>
  </w:style>
  <w:style w:type="paragraph" w:customStyle="1" w:styleId="197365B34B9845A784FED7A07F99CE35">
    <w:name w:val="197365B34B9845A784FED7A07F99CE35"/>
    <w:rsid w:val="00856C50"/>
  </w:style>
  <w:style w:type="paragraph" w:customStyle="1" w:styleId="01269A0DA1E3485F919B4D56169608A6">
    <w:name w:val="01269A0DA1E3485F919B4D56169608A6"/>
    <w:rsid w:val="00856C50"/>
  </w:style>
  <w:style w:type="paragraph" w:customStyle="1" w:styleId="D08CD431E8524AB5B88F439487FA1A87">
    <w:name w:val="D08CD431E8524AB5B88F439487FA1A87"/>
    <w:rsid w:val="00856C50"/>
  </w:style>
  <w:style w:type="paragraph" w:customStyle="1" w:styleId="607B3A34C5E34C91A2A559F945F61700">
    <w:name w:val="607B3A34C5E34C91A2A559F945F61700"/>
    <w:rsid w:val="00856C50"/>
  </w:style>
  <w:style w:type="paragraph" w:customStyle="1" w:styleId="6ADB4A7D16414D2DAD042644FDF7973C">
    <w:name w:val="6ADB4A7D16414D2DAD042644FDF7973C"/>
    <w:rsid w:val="005C3A47"/>
  </w:style>
  <w:style w:type="paragraph" w:customStyle="1" w:styleId="7B4EA81D688C4FA1AE47DF57E5DFD77C">
    <w:name w:val="7B4EA81D688C4FA1AE47DF57E5DFD77C"/>
    <w:rsid w:val="005C3A47"/>
  </w:style>
  <w:style w:type="paragraph" w:customStyle="1" w:styleId="FB0A5980B53243D9A0F3F5559ADEF3DC">
    <w:name w:val="FB0A5980B53243D9A0F3F5559ADEF3DC"/>
    <w:rsid w:val="005C3A47"/>
  </w:style>
  <w:style w:type="paragraph" w:customStyle="1" w:styleId="C78C042830DF478EA2DE067C75C8BC16">
    <w:name w:val="C78C042830DF478EA2DE067C75C8BC16"/>
    <w:rsid w:val="005C3A47"/>
  </w:style>
  <w:style w:type="paragraph" w:customStyle="1" w:styleId="87A75DD63B78478C98EF21E60C2AE123">
    <w:name w:val="87A75DD63B78478C98EF21E60C2AE123"/>
    <w:rsid w:val="005C3A47"/>
  </w:style>
  <w:style w:type="paragraph" w:customStyle="1" w:styleId="8A8B9656EAFA47DBB49CF28DC516C20F">
    <w:name w:val="8A8B9656EAFA47DBB49CF28DC516C20F"/>
    <w:rsid w:val="005C3A47"/>
  </w:style>
  <w:style w:type="paragraph" w:customStyle="1" w:styleId="3368E443A05342F695381D6094EADD58">
    <w:name w:val="3368E443A05342F695381D6094EADD58"/>
    <w:rsid w:val="005C3A47"/>
  </w:style>
  <w:style w:type="paragraph" w:customStyle="1" w:styleId="416AB714E66C4504BC3F5BBB16AADEBF">
    <w:name w:val="416AB714E66C4504BC3F5BBB16AADEBF"/>
    <w:rsid w:val="005C3A47"/>
  </w:style>
  <w:style w:type="paragraph" w:customStyle="1" w:styleId="D9A66974288D48F999A114DFCAAE6AA2">
    <w:name w:val="D9A66974288D48F999A114DFCAAE6AA2"/>
    <w:rsid w:val="005C3A47"/>
  </w:style>
  <w:style w:type="paragraph" w:customStyle="1" w:styleId="94D69EB08D7B4738ACC3C26ACBCA4310">
    <w:name w:val="94D69EB08D7B4738ACC3C26ACBCA4310"/>
    <w:rsid w:val="005C3A47"/>
  </w:style>
  <w:style w:type="paragraph" w:customStyle="1" w:styleId="C8C51F2513B24169A2B688860C4E9E17">
    <w:name w:val="C8C51F2513B24169A2B688860C4E9E17"/>
    <w:rsid w:val="005C3A47"/>
  </w:style>
  <w:style w:type="paragraph" w:customStyle="1" w:styleId="9213D31175564C5F82151D9B36827928">
    <w:name w:val="9213D31175564C5F82151D9B36827928"/>
    <w:rsid w:val="005C3A47"/>
  </w:style>
  <w:style w:type="paragraph" w:customStyle="1" w:styleId="F0B4BA1A69B844DFB40F981556FB4064">
    <w:name w:val="F0B4BA1A69B844DFB40F981556FB4064"/>
    <w:rsid w:val="005C3A47"/>
  </w:style>
  <w:style w:type="paragraph" w:customStyle="1" w:styleId="B785EE3D94C44076BD45751F4A217C78">
    <w:name w:val="B785EE3D94C44076BD45751F4A217C78"/>
    <w:rsid w:val="005C3A47"/>
  </w:style>
  <w:style w:type="paragraph" w:customStyle="1" w:styleId="FE2611A02C2C49EE90CF028390999519">
    <w:name w:val="FE2611A02C2C49EE90CF028390999519"/>
    <w:rsid w:val="005C3A47"/>
  </w:style>
  <w:style w:type="paragraph" w:customStyle="1" w:styleId="83793529CF9B4832B25AAF46E8CB1D18">
    <w:name w:val="83793529CF9B4832B25AAF46E8CB1D18"/>
    <w:rsid w:val="005C3A47"/>
  </w:style>
  <w:style w:type="paragraph" w:customStyle="1" w:styleId="147AAC561BAF4A75A88208A0383B4D45">
    <w:name w:val="147AAC561BAF4A75A88208A0383B4D45"/>
    <w:rsid w:val="005C3A47"/>
  </w:style>
  <w:style w:type="paragraph" w:customStyle="1" w:styleId="B8BCE5AF617F4198924BC236FEA34DFE">
    <w:name w:val="B8BCE5AF617F4198924BC236FEA34DFE"/>
    <w:rsid w:val="005C3A47"/>
  </w:style>
  <w:style w:type="paragraph" w:customStyle="1" w:styleId="69C304F86ABC438AA950C3BD36C5AFAA">
    <w:name w:val="69C304F86ABC438AA950C3BD36C5AFAA"/>
    <w:rsid w:val="005C3A47"/>
  </w:style>
  <w:style w:type="paragraph" w:customStyle="1" w:styleId="278700FD613A4851B4A5B2499C2ABA48">
    <w:name w:val="278700FD613A4851B4A5B2499C2ABA48"/>
    <w:rsid w:val="005C3A47"/>
  </w:style>
  <w:style w:type="paragraph" w:customStyle="1" w:styleId="6CBB98ADBA8E4AB08DE184297CFC1020">
    <w:name w:val="6CBB98ADBA8E4AB08DE184297CFC1020"/>
    <w:rsid w:val="005C3A47"/>
  </w:style>
  <w:style w:type="paragraph" w:customStyle="1" w:styleId="6C04810DD19B4E1BA256EE5F6A7178E3">
    <w:name w:val="6C04810DD19B4E1BA256EE5F6A7178E3"/>
    <w:rsid w:val="005C3A47"/>
  </w:style>
  <w:style w:type="paragraph" w:customStyle="1" w:styleId="E3A7D9021DD84AEAB90D7CF5068F7339">
    <w:name w:val="E3A7D9021DD84AEAB90D7CF5068F7339"/>
    <w:rsid w:val="005C3A47"/>
  </w:style>
  <w:style w:type="paragraph" w:customStyle="1" w:styleId="45D35C7259D34F4B9AA968AFC4FDA0AE">
    <w:name w:val="45D35C7259D34F4B9AA968AFC4FDA0AE"/>
    <w:rsid w:val="005C3A47"/>
  </w:style>
  <w:style w:type="paragraph" w:customStyle="1" w:styleId="34ACC199CBAF4A148DD95B87DD073DC3">
    <w:name w:val="34ACC199CBAF4A148DD95B87DD073DC3"/>
    <w:rsid w:val="005C3A47"/>
  </w:style>
  <w:style w:type="paragraph" w:customStyle="1" w:styleId="A5210FD7391C44CEA174CDB95D1D61FD">
    <w:name w:val="A5210FD7391C44CEA174CDB95D1D61FD"/>
    <w:rsid w:val="005C3A47"/>
  </w:style>
  <w:style w:type="paragraph" w:customStyle="1" w:styleId="6BB918BD6BF64A78B588F214680CAC4D">
    <w:name w:val="6BB918BD6BF64A78B588F214680CAC4D"/>
    <w:rsid w:val="005C3A47"/>
  </w:style>
  <w:style w:type="paragraph" w:customStyle="1" w:styleId="BF78792297644C769ADB0767F9151456">
    <w:name w:val="BF78792297644C769ADB0767F9151456"/>
    <w:rsid w:val="005C3A47"/>
  </w:style>
  <w:style w:type="paragraph" w:customStyle="1" w:styleId="07872795DD794E6E9D0DF51F3DB552CE">
    <w:name w:val="07872795DD794E6E9D0DF51F3DB552CE"/>
    <w:rsid w:val="005C3A47"/>
  </w:style>
  <w:style w:type="paragraph" w:customStyle="1" w:styleId="E050FB683EEE48668EB10615CE90D645">
    <w:name w:val="E050FB683EEE48668EB10615CE90D645"/>
    <w:rsid w:val="005C3A47"/>
  </w:style>
  <w:style w:type="paragraph" w:customStyle="1" w:styleId="862621C0AAD04824A59F1E8564B02F77">
    <w:name w:val="862621C0AAD04824A59F1E8564B02F77"/>
    <w:rsid w:val="005C3A47"/>
  </w:style>
  <w:style w:type="paragraph" w:customStyle="1" w:styleId="13BA96FDEFEF461DA8250C0460F052DD">
    <w:name w:val="13BA96FDEFEF461DA8250C0460F052DD"/>
    <w:rsid w:val="005C3A47"/>
  </w:style>
  <w:style w:type="paragraph" w:customStyle="1" w:styleId="B4807FAE29D04D018CAF2B72A058406E">
    <w:name w:val="B4807FAE29D04D018CAF2B72A058406E"/>
    <w:rsid w:val="005C3A47"/>
  </w:style>
  <w:style w:type="paragraph" w:customStyle="1" w:styleId="563D27F987CB40AFA9BC32C44F912629">
    <w:name w:val="563D27F987CB40AFA9BC32C44F912629"/>
    <w:rsid w:val="005C3A47"/>
  </w:style>
  <w:style w:type="paragraph" w:customStyle="1" w:styleId="CE4C07FCC3744CF68990ABB0AC09F3EA">
    <w:name w:val="CE4C07FCC3744CF68990ABB0AC09F3EA"/>
    <w:rsid w:val="005C3A47"/>
  </w:style>
  <w:style w:type="paragraph" w:customStyle="1" w:styleId="8B970404B21946489629928D32793105">
    <w:name w:val="8B970404B21946489629928D32793105"/>
    <w:rsid w:val="005C3A47"/>
  </w:style>
  <w:style w:type="paragraph" w:customStyle="1" w:styleId="97E9D0F2473A4436B522EDEAA385C9EF">
    <w:name w:val="97E9D0F2473A4436B522EDEAA385C9EF"/>
    <w:rsid w:val="005C3A47"/>
  </w:style>
  <w:style w:type="paragraph" w:customStyle="1" w:styleId="FA24050CA9F241A1B9FB9968BC480AB5">
    <w:name w:val="FA24050CA9F241A1B9FB9968BC480AB5"/>
    <w:rsid w:val="005C3A47"/>
  </w:style>
  <w:style w:type="paragraph" w:customStyle="1" w:styleId="2FDA643598C649BCAE36AE00D541CF6B">
    <w:name w:val="2FDA643598C649BCAE36AE00D541CF6B"/>
    <w:rsid w:val="005C3A47"/>
  </w:style>
  <w:style w:type="paragraph" w:customStyle="1" w:styleId="8E1D9E3F33894BE18D945C0DDBDE6343">
    <w:name w:val="8E1D9E3F33894BE18D945C0DDBDE6343"/>
    <w:rsid w:val="005C3A47"/>
  </w:style>
  <w:style w:type="paragraph" w:customStyle="1" w:styleId="0298BF3B13494CD9BD0A8BAAE6D6AFFF">
    <w:name w:val="0298BF3B13494CD9BD0A8BAAE6D6AFFF"/>
    <w:rsid w:val="005C3A47"/>
  </w:style>
  <w:style w:type="paragraph" w:customStyle="1" w:styleId="5F29CEE6558D4B39B2181201B397E522">
    <w:name w:val="5F29CEE6558D4B39B2181201B397E522"/>
    <w:rsid w:val="005C3A47"/>
  </w:style>
  <w:style w:type="paragraph" w:customStyle="1" w:styleId="3ACC07411AEA4A6C90956D307BD4F064">
    <w:name w:val="3ACC07411AEA4A6C90956D307BD4F064"/>
    <w:rsid w:val="005C3A47"/>
  </w:style>
  <w:style w:type="paragraph" w:customStyle="1" w:styleId="C6A548F9A4A149AC8644A232EFA2B254">
    <w:name w:val="C6A548F9A4A149AC8644A232EFA2B254"/>
    <w:rsid w:val="005C3A47"/>
  </w:style>
  <w:style w:type="paragraph" w:customStyle="1" w:styleId="3B6379E2611E4CE48FBD93745760F1CF">
    <w:name w:val="3B6379E2611E4CE48FBD93745760F1CF"/>
    <w:rsid w:val="005C3A47"/>
  </w:style>
  <w:style w:type="paragraph" w:customStyle="1" w:styleId="89798EBBFEFC434290692B1489ADE707">
    <w:name w:val="89798EBBFEFC434290692B1489ADE707"/>
    <w:rsid w:val="005C3A47"/>
  </w:style>
  <w:style w:type="paragraph" w:customStyle="1" w:styleId="2B78E2331E95497BB0BB42DD5830040C">
    <w:name w:val="2B78E2331E95497BB0BB42DD5830040C"/>
    <w:rsid w:val="005C3A47"/>
  </w:style>
  <w:style w:type="paragraph" w:customStyle="1" w:styleId="AA8A417469874510AB0D84FBB26FC2CB">
    <w:name w:val="AA8A417469874510AB0D84FBB26FC2CB"/>
    <w:rsid w:val="005C3A47"/>
  </w:style>
  <w:style w:type="paragraph" w:customStyle="1" w:styleId="88612BEEA9D94CCDAB707F0D2B381F59">
    <w:name w:val="88612BEEA9D94CCDAB707F0D2B381F59"/>
    <w:rsid w:val="005C3A47"/>
  </w:style>
  <w:style w:type="paragraph" w:customStyle="1" w:styleId="09A955C56B6243B5ABF8E508567CEE78">
    <w:name w:val="09A955C56B6243B5ABF8E508567CEE78"/>
    <w:rsid w:val="005C3A47"/>
  </w:style>
  <w:style w:type="paragraph" w:customStyle="1" w:styleId="057F5BD0ADEB42D3B67840F4710DCA49">
    <w:name w:val="057F5BD0ADEB42D3B67840F4710DCA49"/>
    <w:rsid w:val="007243DB"/>
    <w:pPr>
      <w:spacing w:after="160" w:line="259" w:lineRule="auto"/>
    </w:pPr>
  </w:style>
  <w:style w:type="paragraph" w:customStyle="1" w:styleId="A53B7BD66884479FB9D3392449A04AFA">
    <w:name w:val="A53B7BD66884479FB9D3392449A04AFA"/>
    <w:rsid w:val="007243DB"/>
    <w:pPr>
      <w:spacing w:after="160" w:line="259" w:lineRule="auto"/>
    </w:pPr>
  </w:style>
  <w:style w:type="paragraph" w:customStyle="1" w:styleId="CCB4AD22476B438F9245F2A52AA11536">
    <w:name w:val="CCB4AD22476B438F9245F2A52AA11536"/>
    <w:rsid w:val="007243DB"/>
    <w:pPr>
      <w:spacing w:after="160" w:line="259" w:lineRule="auto"/>
    </w:pPr>
  </w:style>
  <w:style w:type="paragraph" w:customStyle="1" w:styleId="A80A9F45C170480D8679DD7179576EFD">
    <w:name w:val="A80A9F45C170480D8679DD7179576EFD"/>
    <w:rsid w:val="007243DB"/>
    <w:pPr>
      <w:spacing w:after="160" w:line="259" w:lineRule="auto"/>
    </w:pPr>
  </w:style>
  <w:style w:type="paragraph" w:customStyle="1" w:styleId="F65D153F98FC4B6D9CF56B018366F7D7">
    <w:name w:val="F65D153F98FC4B6D9CF56B018366F7D7"/>
    <w:rsid w:val="007243DB"/>
    <w:pPr>
      <w:spacing w:after="160" w:line="259" w:lineRule="auto"/>
    </w:pPr>
  </w:style>
  <w:style w:type="paragraph" w:customStyle="1" w:styleId="94F31E0EA7EB4DB2B2D89A490A220C16">
    <w:name w:val="94F31E0EA7EB4DB2B2D89A490A220C16"/>
    <w:rsid w:val="007243DB"/>
    <w:pPr>
      <w:spacing w:after="160" w:line="259" w:lineRule="auto"/>
    </w:pPr>
  </w:style>
  <w:style w:type="paragraph" w:customStyle="1" w:styleId="5FFEA49DA2394B658E00C23B6B530622">
    <w:name w:val="5FFEA49DA2394B658E00C23B6B530622"/>
    <w:rsid w:val="007243DB"/>
    <w:pPr>
      <w:spacing w:after="160" w:line="259" w:lineRule="auto"/>
    </w:pPr>
  </w:style>
  <w:style w:type="paragraph" w:customStyle="1" w:styleId="075B386670064563BB97C2F6AC7CE3C6">
    <w:name w:val="075B386670064563BB97C2F6AC7CE3C6"/>
    <w:rsid w:val="007243DB"/>
    <w:pPr>
      <w:spacing w:after="160" w:line="259" w:lineRule="auto"/>
    </w:pPr>
  </w:style>
  <w:style w:type="paragraph" w:customStyle="1" w:styleId="8F1DE73B2BB4462C9025B1986D0A665D">
    <w:name w:val="8F1DE73B2BB4462C9025B1986D0A665D"/>
    <w:rsid w:val="007243DB"/>
    <w:pPr>
      <w:spacing w:after="160" w:line="259" w:lineRule="auto"/>
    </w:pPr>
  </w:style>
  <w:style w:type="paragraph" w:customStyle="1" w:styleId="8682A9445D5C452F8FCAD4775AD5AF3B">
    <w:name w:val="8682A9445D5C452F8FCAD4775AD5AF3B"/>
    <w:rsid w:val="007243DB"/>
    <w:pPr>
      <w:spacing w:after="160" w:line="259" w:lineRule="auto"/>
    </w:pPr>
  </w:style>
  <w:style w:type="paragraph" w:customStyle="1" w:styleId="9E8756A25A8648139489AA01EF4845EC">
    <w:name w:val="9E8756A25A8648139489AA01EF4845EC"/>
    <w:rsid w:val="007243DB"/>
    <w:pPr>
      <w:spacing w:after="160" w:line="259" w:lineRule="auto"/>
    </w:pPr>
  </w:style>
  <w:style w:type="paragraph" w:customStyle="1" w:styleId="9B2F9DA263D94CB692AC85714891CA7D">
    <w:name w:val="9B2F9DA263D94CB692AC85714891CA7D"/>
    <w:rsid w:val="007243DB"/>
    <w:pPr>
      <w:spacing w:after="160" w:line="259" w:lineRule="auto"/>
    </w:pPr>
  </w:style>
  <w:style w:type="paragraph" w:customStyle="1" w:styleId="D5082D915EF045A4BB078CD862FF3C0F">
    <w:name w:val="D5082D915EF045A4BB078CD862FF3C0F"/>
    <w:rsid w:val="007243DB"/>
    <w:pPr>
      <w:spacing w:after="160" w:line="259" w:lineRule="auto"/>
    </w:pPr>
  </w:style>
  <w:style w:type="paragraph" w:customStyle="1" w:styleId="7CD827B438164A2AA4BDB97046831282">
    <w:name w:val="7CD827B438164A2AA4BDB97046831282"/>
    <w:rsid w:val="007243DB"/>
    <w:pPr>
      <w:spacing w:after="160" w:line="259" w:lineRule="auto"/>
    </w:pPr>
  </w:style>
  <w:style w:type="paragraph" w:customStyle="1" w:styleId="18C1759B52A141F68CAAF21FAC93FB8A">
    <w:name w:val="18C1759B52A141F68CAAF21FAC93FB8A"/>
    <w:rsid w:val="007243DB"/>
    <w:pPr>
      <w:spacing w:after="160" w:line="259" w:lineRule="auto"/>
    </w:pPr>
  </w:style>
  <w:style w:type="paragraph" w:customStyle="1" w:styleId="37B2FEFAA9504D9D8824A72C0B1D27A8">
    <w:name w:val="37B2FEFAA9504D9D8824A72C0B1D27A8"/>
    <w:rsid w:val="007243DB"/>
    <w:pPr>
      <w:spacing w:after="160" w:line="259" w:lineRule="auto"/>
    </w:pPr>
  </w:style>
  <w:style w:type="paragraph" w:customStyle="1" w:styleId="109B27422ECC406FA7DC0788098716FE1">
    <w:name w:val="109B27422ECC406FA7DC0788098716FE1"/>
    <w:rsid w:val="00FB349E"/>
    <w:rPr>
      <w:rFonts w:eastAsiaTheme="minorHAnsi"/>
    </w:rPr>
  </w:style>
  <w:style w:type="paragraph" w:customStyle="1" w:styleId="09A955C56B6243B5ABF8E508567CEE781">
    <w:name w:val="09A955C56B6243B5ABF8E508567CEE781"/>
    <w:rsid w:val="00FB349E"/>
    <w:rPr>
      <w:rFonts w:eastAsiaTheme="minorHAnsi"/>
    </w:rPr>
  </w:style>
  <w:style w:type="paragraph" w:customStyle="1" w:styleId="E5F040AF3EAA411893588D52A94511F61">
    <w:name w:val="E5F040AF3EAA411893588D52A94511F61"/>
    <w:rsid w:val="00FB349E"/>
    <w:rPr>
      <w:rFonts w:eastAsiaTheme="minorHAnsi"/>
    </w:rPr>
  </w:style>
  <w:style w:type="paragraph" w:customStyle="1" w:styleId="C376ABE4296F404F97B917C87C97B8CB1">
    <w:name w:val="C376ABE4296F404F97B917C87C97B8CB1"/>
    <w:rsid w:val="00FB349E"/>
    <w:rPr>
      <w:rFonts w:eastAsiaTheme="minorHAnsi"/>
    </w:rPr>
  </w:style>
  <w:style w:type="paragraph" w:customStyle="1" w:styleId="644B11A8314F48F9B3BDE819E4F7F0EF1">
    <w:name w:val="644B11A8314F48F9B3BDE819E4F7F0EF1"/>
    <w:rsid w:val="00FB349E"/>
    <w:rPr>
      <w:rFonts w:eastAsiaTheme="minorHAnsi"/>
    </w:rPr>
  </w:style>
  <w:style w:type="paragraph" w:customStyle="1" w:styleId="CECDC4BAE9AB4A979B75AF176F3A5FFE1">
    <w:name w:val="CECDC4BAE9AB4A979B75AF176F3A5FFE1"/>
    <w:rsid w:val="00FB349E"/>
    <w:rPr>
      <w:rFonts w:eastAsiaTheme="minorHAnsi"/>
    </w:rPr>
  </w:style>
  <w:style w:type="paragraph" w:customStyle="1" w:styleId="1F1331AB27EA46708AC94E7C4A77E7A41">
    <w:name w:val="1F1331AB27EA46708AC94E7C4A77E7A41"/>
    <w:rsid w:val="00FB349E"/>
    <w:rPr>
      <w:rFonts w:eastAsiaTheme="minorHAnsi"/>
    </w:rPr>
  </w:style>
  <w:style w:type="paragraph" w:customStyle="1" w:styleId="E4B40BE2ED6E4897BD89218E95C2A7031">
    <w:name w:val="E4B40BE2ED6E4897BD89218E95C2A7031"/>
    <w:rsid w:val="00FB349E"/>
    <w:rPr>
      <w:rFonts w:eastAsiaTheme="minorHAnsi"/>
    </w:rPr>
  </w:style>
  <w:style w:type="paragraph" w:customStyle="1" w:styleId="5F631A579B8449468B98ECE4103341541">
    <w:name w:val="5F631A579B8449468B98ECE4103341541"/>
    <w:rsid w:val="00FB349E"/>
    <w:rPr>
      <w:rFonts w:eastAsiaTheme="minorHAnsi"/>
    </w:rPr>
  </w:style>
  <w:style w:type="paragraph" w:customStyle="1" w:styleId="9F9412B1D09E4ADD9FB9D792B726F0611">
    <w:name w:val="9F9412B1D09E4ADD9FB9D792B726F0611"/>
    <w:rsid w:val="00FB349E"/>
    <w:rPr>
      <w:rFonts w:eastAsiaTheme="minorHAnsi"/>
    </w:rPr>
  </w:style>
  <w:style w:type="paragraph" w:customStyle="1" w:styleId="4D1378DBA762405892636BB28F8F282C1">
    <w:name w:val="4D1378DBA762405892636BB28F8F282C1"/>
    <w:rsid w:val="00FB349E"/>
    <w:rPr>
      <w:rFonts w:eastAsiaTheme="minorHAnsi"/>
    </w:rPr>
  </w:style>
  <w:style w:type="paragraph" w:customStyle="1" w:styleId="5F4D3DDE2DC241A6BEBD20A220F10E7B1">
    <w:name w:val="5F4D3DDE2DC241A6BEBD20A220F10E7B1"/>
    <w:rsid w:val="00FB349E"/>
    <w:rPr>
      <w:rFonts w:eastAsiaTheme="minorHAnsi"/>
    </w:rPr>
  </w:style>
  <w:style w:type="paragraph" w:customStyle="1" w:styleId="E1EFD51877C74C02BD163C18971E284E1">
    <w:name w:val="E1EFD51877C74C02BD163C18971E284E1"/>
    <w:rsid w:val="00FB349E"/>
    <w:rPr>
      <w:rFonts w:eastAsiaTheme="minorHAnsi"/>
    </w:rPr>
  </w:style>
  <w:style w:type="paragraph" w:customStyle="1" w:styleId="AC6D28D8A0EC4EE4AFDC2E612C38B8E81">
    <w:name w:val="AC6D28D8A0EC4EE4AFDC2E612C38B8E81"/>
    <w:rsid w:val="00FB349E"/>
    <w:rPr>
      <w:rFonts w:eastAsiaTheme="minorHAnsi"/>
    </w:rPr>
  </w:style>
  <w:style w:type="paragraph" w:customStyle="1" w:styleId="A4FA48D7FF434809A3C3EFBFBA84CE1C1">
    <w:name w:val="A4FA48D7FF434809A3C3EFBFBA84CE1C1"/>
    <w:rsid w:val="00FB349E"/>
    <w:rPr>
      <w:rFonts w:eastAsiaTheme="minorHAnsi"/>
    </w:rPr>
  </w:style>
  <w:style w:type="paragraph" w:customStyle="1" w:styleId="D2867850755F428B8C021D2DB35858691">
    <w:name w:val="D2867850755F428B8C021D2DB35858691"/>
    <w:rsid w:val="00FB349E"/>
    <w:rPr>
      <w:rFonts w:eastAsiaTheme="minorHAnsi"/>
    </w:rPr>
  </w:style>
  <w:style w:type="paragraph" w:customStyle="1" w:styleId="2BEB5F61AC2D4C40A881297B4CBCF5911">
    <w:name w:val="2BEB5F61AC2D4C40A881297B4CBCF5911"/>
    <w:rsid w:val="00FB349E"/>
    <w:rPr>
      <w:rFonts w:eastAsiaTheme="minorHAnsi"/>
    </w:rPr>
  </w:style>
  <w:style w:type="paragraph" w:customStyle="1" w:styleId="9D8EFCD428C4440E88C5590A956CDF011">
    <w:name w:val="9D8EFCD428C4440E88C5590A956CDF011"/>
    <w:rsid w:val="00FB349E"/>
    <w:rPr>
      <w:rFonts w:eastAsiaTheme="minorHAnsi"/>
    </w:rPr>
  </w:style>
  <w:style w:type="paragraph" w:customStyle="1" w:styleId="507991143CC046E5B50092CB9DA0E0EB1">
    <w:name w:val="507991143CC046E5B50092CB9DA0E0EB1"/>
    <w:rsid w:val="00FB349E"/>
    <w:rPr>
      <w:rFonts w:eastAsiaTheme="minorHAnsi"/>
    </w:rPr>
  </w:style>
  <w:style w:type="paragraph" w:customStyle="1" w:styleId="197365B34B9845A784FED7A07F99CE351">
    <w:name w:val="197365B34B9845A784FED7A07F99CE351"/>
    <w:rsid w:val="00FB349E"/>
    <w:rPr>
      <w:rFonts w:eastAsiaTheme="minorHAnsi"/>
    </w:rPr>
  </w:style>
  <w:style w:type="paragraph" w:customStyle="1" w:styleId="607B3A34C5E34C91A2A559F945F617001">
    <w:name w:val="607B3A34C5E34C91A2A559F945F617001"/>
    <w:rsid w:val="00FB349E"/>
    <w:rPr>
      <w:rFonts w:eastAsiaTheme="minorHAnsi"/>
    </w:rPr>
  </w:style>
  <w:style w:type="paragraph" w:customStyle="1" w:styleId="109B27422ECC406FA7DC0788098716FE2">
    <w:name w:val="109B27422ECC406FA7DC0788098716FE2"/>
    <w:rsid w:val="00FB349E"/>
    <w:rPr>
      <w:rFonts w:eastAsiaTheme="minorHAnsi"/>
    </w:rPr>
  </w:style>
  <w:style w:type="paragraph" w:customStyle="1" w:styleId="09A955C56B6243B5ABF8E508567CEE782">
    <w:name w:val="09A955C56B6243B5ABF8E508567CEE782"/>
    <w:rsid w:val="00FB349E"/>
    <w:rPr>
      <w:rFonts w:eastAsiaTheme="minorHAnsi"/>
    </w:rPr>
  </w:style>
  <w:style w:type="paragraph" w:customStyle="1" w:styleId="E5F040AF3EAA411893588D52A94511F62">
    <w:name w:val="E5F040AF3EAA411893588D52A94511F62"/>
    <w:rsid w:val="00FB349E"/>
    <w:rPr>
      <w:rFonts w:eastAsiaTheme="minorHAnsi"/>
    </w:rPr>
  </w:style>
  <w:style w:type="paragraph" w:customStyle="1" w:styleId="C376ABE4296F404F97B917C87C97B8CB2">
    <w:name w:val="C376ABE4296F404F97B917C87C97B8CB2"/>
    <w:rsid w:val="00FB349E"/>
    <w:rPr>
      <w:rFonts w:eastAsiaTheme="minorHAnsi"/>
    </w:rPr>
  </w:style>
  <w:style w:type="paragraph" w:customStyle="1" w:styleId="644B11A8314F48F9B3BDE819E4F7F0EF2">
    <w:name w:val="644B11A8314F48F9B3BDE819E4F7F0EF2"/>
    <w:rsid w:val="00FB349E"/>
    <w:rPr>
      <w:rFonts w:eastAsiaTheme="minorHAnsi"/>
    </w:rPr>
  </w:style>
  <w:style w:type="paragraph" w:customStyle="1" w:styleId="CECDC4BAE9AB4A979B75AF176F3A5FFE2">
    <w:name w:val="CECDC4BAE9AB4A979B75AF176F3A5FFE2"/>
    <w:rsid w:val="00FB349E"/>
    <w:rPr>
      <w:rFonts w:eastAsiaTheme="minorHAnsi"/>
    </w:rPr>
  </w:style>
  <w:style w:type="paragraph" w:customStyle="1" w:styleId="1F1331AB27EA46708AC94E7C4A77E7A42">
    <w:name w:val="1F1331AB27EA46708AC94E7C4A77E7A42"/>
    <w:rsid w:val="00FB349E"/>
    <w:rPr>
      <w:rFonts w:eastAsiaTheme="minorHAnsi"/>
    </w:rPr>
  </w:style>
  <w:style w:type="paragraph" w:customStyle="1" w:styleId="E4B40BE2ED6E4897BD89218E95C2A7032">
    <w:name w:val="E4B40BE2ED6E4897BD89218E95C2A7032"/>
    <w:rsid w:val="00FB349E"/>
    <w:rPr>
      <w:rFonts w:eastAsiaTheme="minorHAnsi"/>
    </w:rPr>
  </w:style>
  <w:style w:type="paragraph" w:customStyle="1" w:styleId="5F631A579B8449468B98ECE4103341542">
    <w:name w:val="5F631A579B8449468B98ECE4103341542"/>
    <w:rsid w:val="00FB349E"/>
    <w:rPr>
      <w:rFonts w:eastAsiaTheme="minorHAnsi"/>
    </w:rPr>
  </w:style>
  <w:style w:type="paragraph" w:customStyle="1" w:styleId="9F9412B1D09E4ADD9FB9D792B726F0612">
    <w:name w:val="9F9412B1D09E4ADD9FB9D792B726F0612"/>
    <w:rsid w:val="00FB349E"/>
    <w:rPr>
      <w:rFonts w:eastAsiaTheme="minorHAnsi"/>
    </w:rPr>
  </w:style>
  <w:style w:type="paragraph" w:customStyle="1" w:styleId="4D1378DBA762405892636BB28F8F282C2">
    <w:name w:val="4D1378DBA762405892636BB28F8F282C2"/>
    <w:rsid w:val="00FB349E"/>
    <w:rPr>
      <w:rFonts w:eastAsiaTheme="minorHAnsi"/>
    </w:rPr>
  </w:style>
  <w:style w:type="paragraph" w:customStyle="1" w:styleId="5F4D3DDE2DC241A6BEBD20A220F10E7B2">
    <w:name w:val="5F4D3DDE2DC241A6BEBD20A220F10E7B2"/>
    <w:rsid w:val="00FB349E"/>
    <w:rPr>
      <w:rFonts w:eastAsiaTheme="minorHAnsi"/>
    </w:rPr>
  </w:style>
  <w:style w:type="paragraph" w:customStyle="1" w:styleId="E1EFD51877C74C02BD163C18971E284E2">
    <w:name w:val="E1EFD51877C74C02BD163C18971E284E2"/>
    <w:rsid w:val="00FB349E"/>
    <w:rPr>
      <w:rFonts w:eastAsiaTheme="minorHAnsi"/>
    </w:rPr>
  </w:style>
  <w:style w:type="paragraph" w:customStyle="1" w:styleId="AC6D28D8A0EC4EE4AFDC2E612C38B8E82">
    <w:name w:val="AC6D28D8A0EC4EE4AFDC2E612C38B8E82"/>
    <w:rsid w:val="00FB349E"/>
    <w:rPr>
      <w:rFonts w:eastAsiaTheme="minorHAnsi"/>
    </w:rPr>
  </w:style>
  <w:style w:type="paragraph" w:customStyle="1" w:styleId="A4FA48D7FF434809A3C3EFBFBA84CE1C2">
    <w:name w:val="A4FA48D7FF434809A3C3EFBFBA84CE1C2"/>
    <w:rsid w:val="00FB349E"/>
    <w:rPr>
      <w:rFonts w:eastAsiaTheme="minorHAnsi"/>
    </w:rPr>
  </w:style>
  <w:style w:type="paragraph" w:customStyle="1" w:styleId="D2867850755F428B8C021D2DB35858692">
    <w:name w:val="D2867850755F428B8C021D2DB35858692"/>
    <w:rsid w:val="00FB349E"/>
    <w:rPr>
      <w:rFonts w:eastAsiaTheme="minorHAnsi"/>
    </w:rPr>
  </w:style>
  <w:style w:type="paragraph" w:customStyle="1" w:styleId="2BEB5F61AC2D4C40A881297B4CBCF5912">
    <w:name w:val="2BEB5F61AC2D4C40A881297B4CBCF5912"/>
    <w:rsid w:val="00FB349E"/>
    <w:rPr>
      <w:rFonts w:eastAsiaTheme="minorHAnsi"/>
    </w:rPr>
  </w:style>
  <w:style w:type="paragraph" w:customStyle="1" w:styleId="9D8EFCD428C4440E88C5590A956CDF012">
    <w:name w:val="9D8EFCD428C4440E88C5590A956CDF012"/>
    <w:rsid w:val="00FB349E"/>
    <w:rPr>
      <w:rFonts w:eastAsiaTheme="minorHAnsi"/>
    </w:rPr>
  </w:style>
  <w:style w:type="paragraph" w:customStyle="1" w:styleId="507991143CC046E5B50092CB9DA0E0EB2">
    <w:name w:val="507991143CC046E5B50092CB9DA0E0EB2"/>
    <w:rsid w:val="00FB349E"/>
    <w:rPr>
      <w:rFonts w:eastAsiaTheme="minorHAnsi"/>
    </w:rPr>
  </w:style>
  <w:style w:type="paragraph" w:customStyle="1" w:styleId="197365B34B9845A784FED7A07F99CE352">
    <w:name w:val="197365B34B9845A784FED7A07F99CE352"/>
    <w:rsid w:val="00FB349E"/>
    <w:rPr>
      <w:rFonts w:eastAsiaTheme="minorHAnsi"/>
    </w:rPr>
  </w:style>
  <w:style w:type="paragraph" w:customStyle="1" w:styleId="607B3A34C5E34C91A2A559F945F617002">
    <w:name w:val="607B3A34C5E34C91A2A559F945F617002"/>
    <w:rsid w:val="00FB349E"/>
    <w:rPr>
      <w:rFonts w:eastAsiaTheme="minorHAnsi"/>
    </w:rPr>
  </w:style>
  <w:style w:type="paragraph" w:customStyle="1" w:styleId="337332A4A8E246CDA0A204B889AD79F1">
    <w:name w:val="337332A4A8E246CDA0A204B889AD79F1"/>
    <w:rsid w:val="00FB349E"/>
    <w:pPr>
      <w:spacing w:after="160" w:line="259" w:lineRule="auto"/>
    </w:pPr>
  </w:style>
  <w:style w:type="paragraph" w:customStyle="1" w:styleId="3CAA793E13F2444098A76F886D20E9A7">
    <w:name w:val="3CAA793E13F2444098A76F886D20E9A7"/>
    <w:rsid w:val="00FB349E"/>
    <w:pPr>
      <w:spacing w:after="160" w:line="259" w:lineRule="auto"/>
    </w:pPr>
  </w:style>
  <w:style w:type="paragraph" w:customStyle="1" w:styleId="E32F54A702CC43AEA9E858C7BB00B902">
    <w:name w:val="E32F54A702CC43AEA9E858C7BB00B902"/>
    <w:rsid w:val="00FB349E"/>
    <w:pPr>
      <w:spacing w:after="160" w:line="259" w:lineRule="auto"/>
    </w:pPr>
  </w:style>
  <w:style w:type="paragraph" w:customStyle="1" w:styleId="8C539A6784954C1E9568ED96A6067EA1">
    <w:name w:val="8C539A6784954C1E9568ED96A6067EA1"/>
    <w:rsid w:val="00FB349E"/>
    <w:pPr>
      <w:spacing w:after="160" w:line="259" w:lineRule="auto"/>
    </w:pPr>
  </w:style>
  <w:style w:type="paragraph" w:customStyle="1" w:styleId="9262C9418AA74C3FBDBE706C0B2FB8B6">
    <w:name w:val="9262C9418AA74C3FBDBE706C0B2FB8B6"/>
    <w:rsid w:val="00FB349E"/>
    <w:pPr>
      <w:spacing w:after="160" w:line="259" w:lineRule="auto"/>
    </w:pPr>
  </w:style>
  <w:style w:type="paragraph" w:customStyle="1" w:styleId="7679CBBDB2884A18AEA6591B2F812852">
    <w:name w:val="7679CBBDB2884A18AEA6591B2F812852"/>
    <w:rsid w:val="00FB349E"/>
    <w:pPr>
      <w:spacing w:after="160" w:line="259" w:lineRule="auto"/>
    </w:pPr>
  </w:style>
  <w:style w:type="paragraph" w:customStyle="1" w:styleId="20403FA28F234BF1AF590A20D1135054">
    <w:name w:val="20403FA28F234BF1AF590A20D1135054"/>
    <w:rsid w:val="00FB349E"/>
    <w:pPr>
      <w:spacing w:after="160" w:line="259" w:lineRule="auto"/>
    </w:pPr>
  </w:style>
  <w:style w:type="paragraph" w:customStyle="1" w:styleId="58F14B4FAD2F4DDDA25F096F70F9AD4A">
    <w:name w:val="58F14B4FAD2F4DDDA25F096F70F9AD4A"/>
    <w:rsid w:val="00FB349E"/>
    <w:pPr>
      <w:spacing w:after="160" w:line="259" w:lineRule="auto"/>
    </w:pPr>
  </w:style>
  <w:style w:type="paragraph" w:customStyle="1" w:styleId="EA2FB419FECF43F0BFC6AE6C1D7F92BC">
    <w:name w:val="EA2FB419FECF43F0BFC6AE6C1D7F92BC"/>
    <w:rsid w:val="00FB349E"/>
    <w:pPr>
      <w:spacing w:after="160" w:line="259" w:lineRule="auto"/>
    </w:pPr>
  </w:style>
  <w:style w:type="paragraph" w:customStyle="1" w:styleId="16051F29036649FA9C8B93D1C4B98699">
    <w:name w:val="16051F29036649FA9C8B93D1C4B98699"/>
    <w:rsid w:val="00FB349E"/>
    <w:pPr>
      <w:spacing w:after="160" w:line="259" w:lineRule="auto"/>
    </w:pPr>
  </w:style>
  <w:style w:type="paragraph" w:customStyle="1" w:styleId="E5BF449EEF3C4487822EDE1EB2FF58B9">
    <w:name w:val="E5BF449EEF3C4487822EDE1EB2FF58B9"/>
    <w:rsid w:val="00FB349E"/>
    <w:pPr>
      <w:spacing w:after="160" w:line="259" w:lineRule="auto"/>
    </w:pPr>
  </w:style>
  <w:style w:type="paragraph" w:customStyle="1" w:styleId="83E445CC23834218B768D52E4C941E0F">
    <w:name w:val="83E445CC23834218B768D52E4C941E0F"/>
    <w:rsid w:val="00FB349E"/>
    <w:pPr>
      <w:spacing w:after="160" w:line="259" w:lineRule="auto"/>
    </w:pPr>
  </w:style>
  <w:style w:type="paragraph" w:customStyle="1" w:styleId="A068DCFF4D0F4C148D749E72225C6973">
    <w:name w:val="A068DCFF4D0F4C148D749E72225C6973"/>
    <w:rsid w:val="00FB349E"/>
    <w:pPr>
      <w:spacing w:after="160" w:line="259" w:lineRule="auto"/>
    </w:pPr>
  </w:style>
  <w:style w:type="paragraph" w:customStyle="1" w:styleId="44FF8A75F050469F90A8DE4BAAD11A05">
    <w:name w:val="44FF8A75F050469F90A8DE4BAAD11A05"/>
    <w:rsid w:val="00FB349E"/>
    <w:pPr>
      <w:spacing w:after="160" w:line="259" w:lineRule="auto"/>
    </w:pPr>
  </w:style>
  <w:style w:type="paragraph" w:customStyle="1" w:styleId="434A14EF2CBC45B6A36A7B388EADF60F">
    <w:name w:val="434A14EF2CBC45B6A36A7B388EADF60F"/>
    <w:rsid w:val="00FB349E"/>
    <w:pPr>
      <w:spacing w:after="160" w:line="259" w:lineRule="auto"/>
    </w:pPr>
  </w:style>
  <w:style w:type="paragraph" w:customStyle="1" w:styleId="DBEE8AA398E543998EA45E68A36DC5FC">
    <w:name w:val="DBEE8AA398E543998EA45E68A36DC5FC"/>
    <w:rsid w:val="00FB349E"/>
    <w:pPr>
      <w:spacing w:after="160" w:line="259" w:lineRule="auto"/>
    </w:pPr>
  </w:style>
  <w:style w:type="paragraph" w:customStyle="1" w:styleId="2E6CF3E15B414A208CEE3E8EC051F1B1">
    <w:name w:val="2E6CF3E15B414A208CEE3E8EC051F1B1"/>
    <w:rsid w:val="00FB349E"/>
    <w:pPr>
      <w:spacing w:after="160" w:line="259" w:lineRule="auto"/>
    </w:pPr>
  </w:style>
  <w:style w:type="paragraph" w:customStyle="1" w:styleId="191E8200CCE049D8B3BBE257CE1601E4">
    <w:name w:val="191E8200CCE049D8B3BBE257CE1601E4"/>
    <w:rsid w:val="00FB349E"/>
    <w:pPr>
      <w:spacing w:after="160" w:line="259" w:lineRule="auto"/>
    </w:pPr>
  </w:style>
  <w:style w:type="paragraph" w:customStyle="1" w:styleId="4F2B3E07B5604E4AAFCF71B65CCBBBD2">
    <w:name w:val="4F2B3E07B5604E4AAFCF71B65CCBBBD2"/>
    <w:rsid w:val="00FB349E"/>
    <w:pPr>
      <w:spacing w:after="160" w:line="259" w:lineRule="auto"/>
    </w:pPr>
  </w:style>
  <w:style w:type="paragraph" w:customStyle="1" w:styleId="EB72011AA8354FEAB6B71A5E0152AEDB">
    <w:name w:val="EB72011AA8354FEAB6B71A5E0152AEDB"/>
    <w:rsid w:val="00FB349E"/>
    <w:pPr>
      <w:spacing w:after="160" w:line="259" w:lineRule="auto"/>
    </w:pPr>
  </w:style>
  <w:style w:type="paragraph" w:customStyle="1" w:styleId="06DFA915BEB94398BF23F8DEFD1E4B15">
    <w:name w:val="06DFA915BEB94398BF23F8DEFD1E4B15"/>
    <w:rsid w:val="00FB349E"/>
    <w:pPr>
      <w:spacing w:after="160" w:line="259" w:lineRule="auto"/>
    </w:pPr>
  </w:style>
  <w:style w:type="paragraph" w:customStyle="1" w:styleId="8BFEEB9DC8CD4EADBF4FCE5B41C8CB41">
    <w:name w:val="8BFEEB9DC8CD4EADBF4FCE5B41C8CB41"/>
    <w:rsid w:val="00FB349E"/>
    <w:pPr>
      <w:spacing w:after="160" w:line="259" w:lineRule="auto"/>
    </w:pPr>
  </w:style>
  <w:style w:type="paragraph" w:customStyle="1" w:styleId="109B27422ECC406FA7DC0788098716FE3">
    <w:name w:val="109B27422ECC406FA7DC0788098716FE3"/>
    <w:rsid w:val="00FB349E"/>
    <w:rPr>
      <w:rFonts w:eastAsiaTheme="minorHAnsi"/>
    </w:rPr>
  </w:style>
  <w:style w:type="paragraph" w:customStyle="1" w:styleId="09A955C56B6243B5ABF8E508567CEE783">
    <w:name w:val="09A955C56B6243B5ABF8E508567CEE783"/>
    <w:rsid w:val="00FB349E"/>
    <w:rPr>
      <w:rFonts w:eastAsiaTheme="minorHAnsi"/>
    </w:rPr>
  </w:style>
  <w:style w:type="paragraph" w:customStyle="1" w:styleId="E5F040AF3EAA411893588D52A94511F63">
    <w:name w:val="E5F040AF3EAA411893588D52A94511F63"/>
    <w:rsid w:val="00FB349E"/>
    <w:rPr>
      <w:rFonts w:eastAsiaTheme="minorHAnsi"/>
    </w:rPr>
  </w:style>
  <w:style w:type="paragraph" w:customStyle="1" w:styleId="C376ABE4296F404F97B917C87C97B8CB3">
    <w:name w:val="C376ABE4296F404F97B917C87C97B8CB3"/>
    <w:rsid w:val="00FB349E"/>
    <w:rPr>
      <w:rFonts w:eastAsiaTheme="minorHAnsi"/>
    </w:rPr>
  </w:style>
  <w:style w:type="paragraph" w:customStyle="1" w:styleId="644B11A8314F48F9B3BDE819E4F7F0EF3">
    <w:name w:val="644B11A8314F48F9B3BDE819E4F7F0EF3"/>
    <w:rsid w:val="00FB349E"/>
    <w:rPr>
      <w:rFonts w:eastAsiaTheme="minorHAnsi"/>
    </w:rPr>
  </w:style>
  <w:style w:type="paragraph" w:customStyle="1" w:styleId="CECDC4BAE9AB4A979B75AF176F3A5FFE3">
    <w:name w:val="CECDC4BAE9AB4A979B75AF176F3A5FFE3"/>
    <w:rsid w:val="00FB349E"/>
    <w:rPr>
      <w:rFonts w:eastAsiaTheme="minorHAnsi"/>
    </w:rPr>
  </w:style>
  <w:style w:type="paragraph" w:customStyle="1" w:styleId="1F1331AB27EA46708AC94E7C4A77E7A43">
    <w:name w:val="1F1331AB27EA46708AC94E7C4A77E7A43"/>
    <w:rsid w:val="00FB349E"/>
    <w:rPr>
      <w:rFonts w:eastAsiaTheme="minorHAnsi"/>
    </w:rPr>
  </w:style>
  <w:style w:type="paragraph" w:customStyle="1" w:styleId="E4B40BE2ED6E4897BD89218E95C2A7033">
    <w:name w:val="E4B40BE2ED6E4897BD89218E95C2A7033"/>
    <w:rsid w:val="00FB349E"/>
    <w:rPr>
      <w:rFonts w:eastAsiaTheme="minorHAnsi"/>
    </w:rPr>
  </w:style>
  <w:style w:type="paragraph" w:customStyle="1" w:styleId="5F631A579B8449468B98ECE4103341543">
    <w:name w:val="5F631A579B8449468B98ECE4103341543"/>
    <w:rsid w:val="00FB349E"/>
    <w:rPr>
      <w:rFonts w:eastAsiaTheme="minorHAnsi"/>
    </w:rPr>
  </w:style>
  <w:style w:type="paragraph" w:customStyle="1" w:styleId="9F9412B1D09E4ADD9FB9D792B726F0613">
    <w:name w:val="9F9412B1D09E4ADD9FB9D792B726F0613"/>
    <w:rsid w:val="00FB349E"/>
    <w:rPr>
      <w:rFonts w:eastAsiaTheme="minorHAnsi"/>
    </w:rPr>
  </w:style>
  <w:style w:type="paragraph" w:customStyle="1" w:styleId="4D1378DBA762405892636BB28F8F282C3">
    <w:name w:val="4D1378DBA762405892636BB28F8F282C3"/>
    <w:rsid w:val="00FB349E"/>
    <w:rPr>
      <w:rFonts w:eastAsiaTheme="minorHAnsi"/>
    </w:rPr>
  </w:style>
  <w:style w:type="paragraph" w:customStyle="1" w:styleId="5F4D3DDE2DC241A6BEBD20A220F10E7B3">
    <w:name w:val="5F4D3DDE2DC241A6BEBD20A220F10E7B3"/>
    <w:rsid w:val="00FB349E"/>
    <w:rPr>
      <w:rFonts w:eastAsiaTheme="minorHAnsi"/>
    </w:rPr>
  </w:style>
  <w:style w:type="paragraph" w:customStyle="1" w:styleId="E1EFD51877C74C02BD163C18971E284E3">
    <w:name w:val="E1EFD51877C74C02BD163C18971E284E3"/>
    <w:rsid w:val="00FB349E"/>
    <w:rPr>
      <w:rFonts w:eastAsiaTheme="minorHAnsi"/>
    </w:rPr>
  </w:style>
  <w:style w:type="paragraph" w:customStyle="1" w:styleId="AC6D28D8A0EC4EE4AFDC2E612C38B8E83">
    <w:name w:val="AC6D28D8A0EC4EE4AFDC2E612C38B8E83"/>
    <w:rsid w:val="00FB349E"/>
    <w:rPr>
      <w:rFonts w:eastAsiaTheme="minorHAnsi"/>
    </w:rPr>
  </w:style>
  <w:style w:type="paragraph" w:customStyle="1" w:styleId="A4FA48D7FF434809A3C3EFBFBA84CE1C3">
    <w:name w:val="A4FA48D7FF434809A3C3EFBFBA84CE1C3"/>
    <w:rsid w:val="00FB349E"/>
    <w:rPr>
      <w:rFonts w:eastAsiaTheme="minorHAnsi"/>
    </w:rPr>
  </w:style>
  <w:style w:type="paragraph" w:customStyle="1" w:styleId="D2867850755F428B8C021D2DB35858693">
    <w:name w:val="D2867850755F428B8C021D2DB35858693"/>
    <w:rsid w:val="00FB349E"/>
    <w:rPr>
      <w:rFonts w:eastAsiaTheme="minorHAnsi"/>
    </w:rPr>
  </w:style>
  <w:style w:type="paragraph" w:customStyle="1" w:styleId="2BEB5F61AC2D4C40A881297B4CBCF5913">
    <w:name w:val="2BEB5F61AC2D4C40A881297B4CBCF5913"/>
    <w:rsid w:val="00FB349E"/>
    <w:rPr>
      <w:rFonts w:eastAsiaTheme="minorHAnsi"/>
    </w:rPr>
  </w:style>
  <w:style w:type="paragraph" w:customStyle="1" w:styleId="9D8EFCD428C4440E88C5590A956CDF013">
    <w:name w:val="9D8EFCD428C4440E88C5590A956CDF013"/>
    <w:rsid w:val="00FB349E"/>
    <w:rPr>
      <w:rFonts w:eastAsiaTheme="minorHAnsi"/>
    </w:rPr>
  </w:style>
  <w:style w:type="paragraph" w:customStyle="1" w:styleId="507991143CC046E5B50092CB9DA0E0EB3">
    <w:name w:val="507991143CC046E5B50092CB9DA0E0EB3"/>
    <w:rsid w:val="00FB349E"/>
    <w:rPr>
      <w:rFonts w:eastAsiaTheme="minorHAnsi"/>
    </w:rPr>
  </w:style>
  <w:style w:type="paragraph" w:customStyle="1" w:styleId="197365B34B9845A784FED7A07F99CE353">
    <w:name w:val="197365B34B9845A784FED7A07F99CE353"/>
    <w:rsid w:val="00FB349E"/>
    <w:rPr>
      <w:rFonts w:eastAsiaTheme="minorHAnsi"/>
    </w:rPr>
  </w:style>
  <w:style w:type="paragraph" w:customStyle="1" w:styleId="607B3A34C5E34C91A2A559F945F617003">
    <w:name w:val="607B3A34C5E34C91A2A559F945F617003"/>
    <w:rsid w:val="00FB349E"/>
    <w:rPr>
      <w:rFonts w:eastAsiaTheme="minorHAnsi"/>
    </w:rPr>
  </w:style>
  <w:style w:type="paragraph" w:customStyle="1" w:styleId="906C36FB589441828DB5B584AA37F552">
    <w:name w:val="906C36FB589441828DB5B584AA37F552"/>
    <w:rsid w:val="00FB349E"/>
    <w:pPr>
      <w:spacing w:after="160" w:line="259" w:lineRule="auto"/>
    </w:pPr>
  </w:style>
  <w:style w:type="paragraph" w:customStyle="1" w:styleId="119F76E27C214F599B323D4EF89AADFD">
    <w:name w:val="119F76E27C214F599B323D4EF89AADFD"/>
    <w:rsid w:val="00FB349E"/>
    <w:pPr>
      <w:spacing w:after="160" w:line="259" w:lineRule="auto"/>
    </w:pPr>
  </w:style>
  <w:style w:type="paragraph" w:customStyle="1" w:styleId="36923D6BCE9B4DAF8798498430516B03">
    <w:name w:val="36923D6BCE9B4DAF8798498430516B03"/>
    <w:rsid w:val="00FB349E"/>
    <w:pPr>
      <w:spacing w:after="160" w:line="259" w:lineRule="auto"/>
    </w:pPr>
  </w:style>
  <w:style w:type="paragraph" w:customStyle="1" w:styleId="50CBB83AD8B0465B9928380B25A634EB">
    <w:name w:val="50CBB83AD8B0465B9928380B25A634EB"/>
    <w:rsid w:val="00FB349E"/>
    <w:pPr>
      <w:spacing w:after="160" w:line="259" w:lineRule="auto"/>
    </w:pPr>
  </w:style>
  <w:style w:type="paragraph" w:customStyle="1" w:styleId="43B21B123D9B47B3B6CD41785A862723">
    <w:name w:val="43B21B123D9B47B3B6CD41785A862723"/>
    <w:rsid w:val="00FB349E"/>
    <w:pPr>
      <w:spacing w:after="160" w:line="259" w:lineRule="auto"/>
    </w:pPr>
  </w:style>
  <w:style w:type="paragraph" w:customStyle="1" w:styleId="8D43C699F98343E28D2551BBC4A88EB9">
    <w:name w:val="8D43C699F98343E28D2551BBC4A88EB9"/>
    <w:rsid w:val="00FB349E"/>
    <w:pPr>
      <w:spacing w:after="160" w:line="259" w:lineRule="auto"/>
    </w:pPr>
  </w:style>
  <w:style w:type="paragraph" w:customStyle="1" w:styleId="A9B65BE8A413466FBE57E5442DDE38FE">
    <w:name w:val="A9B65BE8A413466FBE57E5442DDE38FE"/>
    <w:rsid w:val="00FB349E"/>
    <w:pPr>
      <w:spacing w:after="160" w:line="259" w:lineRule="auto"/>
    </w:pPr>
  </w:style>
  <w:style w:type="paragraph" w:customStyle="1" w:styleId="380BB321EA6D472C8D9C598C34E61202">
    <w:name w:val="380BB321EA6D472C8D9C598C34E61202"/>
    <w:rsid w:val="00FB349E"/>
    <w:pPr>
      <w:spacing w:after="160" w:line="259" w:lineRule="auto"/>
    </w:pPr>
  </w:style>
  <w:style w:type="paragraph" w:customStyle="1" w:styleId="036D6509D9D44E2FA6D12048FA28413D">
    <w:name w:val="036D6509D9D44E2FA6D12048FA28413D"/>
    <w:rsid w:val="00FB349E"/>
    <w:pPr>
      <w:spacing w:after="160" w:line="259" w:lineRule="auto"/>
    </w:pPr>
  </w:style>
  <w:style w:type="paragraph" w:customStyle="1" w:styleId="109B27422ECC406FA7DC0788098716FE4">
    <w:name w:val="109B27422ECC406FA7DC0788098716FE4"/>
    <w:rsid w:val="00FB349E"/>
    <w:rPr>
      <w:rFonts w:eastAsiaTheme="minorHAnsi"/>
    </w:rPr>
  </w:style>
  <w:style w:type="paragraph" w:customStyle="1" w:styleId="09A955C56B6243B5ABF8E508567CEE784">
    <w:name w:val="09A955C56B6243B5ABF8E508567CEE784"/>
    <w:rsid w:val="00FB349E"/>
    <w:rPr>
      <w:rFonts w:eastAsiaTheme="minorHAnsi"/>
    </w:rPr>
  </w:style>
  <w:style w:type="paragraph" w:customStyle="1" w:styleId="E5F040AF3EAA411893588D52A94511F64">
    <w:name w:val="E5F040AF3EAA411893588D52A94511F64"/>
    <w:rsid w:val="00FB349E"/>
    <w:rPr>
      <w:rFonts w:eastAsiaTheme="minorHAnsi"/>
    </w:rPr>
  </w:style>
  <w:style w:type="paragraph" w:customStyle="1" w:styleId="C376ABE4296F404F97B917C87C97B8CB4">
    <w:name w:val="C376ABE4296F404F97B917C87C97B8CB4"/>
    <w:rsid w:val="00FB349E"/>
    <w:rPr>
      <w:rFonts w:eastAsiaTheme="minorHAnsi"/>
    </w:rPr>
  </w:style>
  <w:style w:type="paragraph" w:customStyle="1" w:styleId="644B11A8314F48F9B3BDE819E4F7F0EF4">
    <w:name w:val="644B11A8314F48F9B3BDE819E4F7F0EF4"/>
    <w:rsid w:val="00FB349E"/>
    <w:rPr>
      <w:rFonts w:eastAsiaTheme="minorHAnsi"/>
    </w:rPr>
  </w:style>
  <w:style w:type="paragraph" w:customStyle="1" w:styleId="CECDC4BAE9AB4A979B75AF176F3A5FFE4">
    <w:name w:val="CECDC4BAE9AB4A979B75AF176F3A5FFE4"/>
    <w:rsid w:val="00FB349E"/>
    <w:rPr>
      <w:rFonts w:eastAsiaTheme="minorHAnsi"/>
    </w:rPr>
  </w:style>
  <w:style w:type="paragraph" w:customStyle="1" w:styleId="1F1331AB27EA46708AC94E7C4A77E7A44">
    <w:name w:val="1F1331AB27EA46708AC94E7C4A77E7A44"/>
    <w:rsid w:val="00FB349E"/>
    <w:rPr>
      <w:rFonts w:eastAsiaTheme="minorHAnsi"/>
    </w:rPr>
  </w:style>
  <w:style w:type="paragraph" w:customStyle="1" w:styleId="E4B40BE2ED6E4897BD89218E95C2A7034">
    <w:name w:val="E4B40BE2ED6E4897BD89218E95C2A7034"/>
    <w:rsid w:val="00FB349E"/>
    <w:rPr>
      <w:rFonts w:eastAsiaTheme="minorHAnsi"/>
    </w:rPr>
  </w:style>
  <w:style w:type="paragraph" w:customStyle="1" w:styleId="906C36FB589441828DB5B584AA37F5521">
    <w:name w:val="906C36FB589441828DB5B584AA37F5521"/>
    <w:rsid w:val="00FB349E"/>
    <w:rPr>
      <w:rFonts w:eastAsiaTheme="minorHAnsi"/>
    </w:rPr>
  </w:style>
  <w:style w:type="paragraph" w:customStyle="1" w:styleId="119F76E27C214F599B323D4EF89AADFD1">
    <w:name w:val="119F76E27C214F599B323D4EF89AADFD1"/>
    <w:rsid w:val="00FB349E"/>
    <w:rPr>
      <w:rFonts w:eastAsiaTheme="minorHAnsi"/>
    </w:rPr>
  </w:style>
  <w:style w:type="paragraph" w:customStyle="1" w:styleId="36923D6BCE9B4DAF8798498430516B031">
    <w:name w:val="36923D6BCE9B4DAF8798498430516B031"/>
    <w:rsid w:val="00FB349E"/>
    <w:rPr>
      <w:rFonts w:eastAsiaTheme="minorHAnsi"/>
    </w:rPr>
  </w:style>
  <w:style w:type="paragraph" w:customStyle="1" w:styleId="50CBB83AD8B0465B9928380B25A634EB1">
    <w:name w:val="50CBB83AD8B0465B9928380B25A634EB1"/>
    <w:rsid w:val="00FB349E"/>
    <w:rPr>
      <w:rFonts w:eastAsiaTheme="minorHAnsi"/>
    </w:rPr>
  </w:style>
  <w:style w:type="paragraph" w:customStyle="1" w:styleId="43B21B123D9B47B3B6CD41785A8627231">
    <w:name w:val="43B21B123D9B47B3B6CD41785A8627231"/>
    <w:rsid w:val="00FB349E"/>
    <w:rPr>
      <w:rFonts w:eastAsiaTheme="minorHAnsi"/>
    </w:rPr>
  </w:style>
  <w:style w:type="paragraph" w:customStyle="1" w:styleId="8D43C699F98343E28D2551BBC4A88EB91">
    <w:name w:val="8D43C699F98343E28D2551BBC4A88EB91"/>
    <w:rsid w:val="00FB349E"/>
    <w:rPr>
      <w:rFonts w:eastAsiaTheme="minorHAnsi"/>
    </w:rPr>
  </w:style>
  <w:style w:type="paragraph" w:customStyle="1" w:styleId="A9B65BE8A413466FBE57E5442DDE38FE1">
    <w:name w:val="A9B65BE8A413466FBE57E5442DDE38FE1"/>
    <w:rsid w:val="00FB349E"/>
    <w:rPr>
      <w:rFonts w:eastAsiaTheme="minorHAnsi"/>
    </w:rPr>
  </w:style>
  <w:style w:type="paragraph" w:customStyle="1" w:styleId="380BB321EA6D472C8D9C598C34E612021">
    <w:name w:val="380BB321EA6D472C8D9C598C34E612021"/>
    <w:rsid w:val="00FB349E"/>
    <w:rPr>
      <w:rFonts w:eastAsiaTheme="minorHAnsi"/>
    </w:rPr>
  </w:style>
  <w:style w:type="paragraph" w:customStyle="1" w:styleId="036D6509D9D44E2FA6D12048FA28413D1">
    <w:name w:val="036D6509D9D44E2FA6D12048FA28413D1"/>
    <w:rsid w:val="00FB349E"/>
    <w:rPr>
      <w:rFonts w:eastAsiaTheme="minorHAnsi"/>
    </w:rPr>
  </w:style>
  <w:style w:type="paragraph" w:customStyle="1" w:styleId="9D8EFCD428C4440E88C5590A956CDF014">
    <w:name w:val="9D8EFCD428C4440E88C5590A956CDF014"/>
    <w:rsid w:val="00FB349E"/>
    <w:rPr>
      <w:rFonts w:eastAsiaTheme="minorHAnsi"/>
    </w:rPr>
  </w:style>
  <w:style w:type="paragraph" w:customStyle="1" w:styleId="507991143CC046E5B50092CB9DA0E0EB4">
    <w:name w:val="507991143CC046E5B50092CB9DA0E0EB4"/>
    <w:rsid w:val="00FB349E"/>
    <w:rPr>
      <w:rFonts w:eastAsiaTheme="minorHAnsi"/>
    </w:rPr>
  </w:style>
  <w:style w:type="paragraph" w:customStyle="1" w:styleId="197365B34B9845A784FED7A07F99CE354">
    <w:name w:val="197365B34B9845A784FED7A07F99CE354"/>
    <w:rsid w:val="00FB349E"/>
    <w:rPr>
      <w:rFonts w:eastAsiaTheme="minorHAnsi"/>
    </w:rPr>
  </w:style>
  <w:style w:type="paragraph" w:customStyle="1" w:styleId="607B3A34C5E34C91A2A559F945F617004">
    <w:name w:val="607B3A34C5E34C91A2A559F945F617004"/>
    <w:rsid w:val="00FB349E"/>
    <w:rPr>
      <w:rFonts w:eastAsiaTheme="minorHAnsi"/>
    </w:rPr>
  </w:style>
  <w:style w:type="paragraph" w:customStyle="1" w:styleId="ContactInfo">
    <w:name w:val="Contact Info"/>
    <w:basedOn w:val="a"/>
    <w:link w:val="ContactInfoChar"/>
    <w:uiPriority w:val="2"/>
    <w:qFormat/>
    <w:rsid w:val="003B7909"/>
    <w:pPr>
      <w:spacing w:after="0" w:line="240" w:lineRule="auto"/>
    </w:pPr>
    <w:rPr>
      <w:rFonts w:eastAsiaTheme="minorHAnsi" w:cs="Tahoma"/>
      <w:b/>
      <w:bCs/>
      <w:color w:val="262626" w:themeColor="text1" w:themeTint="D9"/>
    </w:rPr>
  </w:style>
  <w:style w:type="character" w:customStyle="1" w:styleId="ContactInfoChar">
    <w:name w:val="Contact Info Char"/>
    <w:basedOn w:val="a0"/>
    <w:link w:val="ContactInfo"/>
    <w:uiPriority w:val="2"/>
    <w:rsid w:val="003B7909"/>
    <w:rPr>
      <w:rFonts w:eastAsiaTheme="minorHAnsi" w:cs="Tahoma"/>
      <w:b/>
      <w:bCs/>
      <w:color w:val="262626" w:themeColor="text1" w:themeTint="D9"/>
    </w:rPr>
  </w:style>
  <w:style w:type="paragraph" w:customStyle="1" w:styleId="109B27422ECC406FA7DC0788098716FE5">
    <w:name w:val="109B27422ECC406FA7DC0788098716FE5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9A955C56B6243B5ABF8E508567CEE785">
    <w:name w:val="09A955C56B6243B5ABF8E508567CEE785"/>
    <w:rsid w:val="00FB349E"/>
    <w:rPr>
      <w:rFonts w:eastAsiaTheme="minorHAnsi"/>
    </w:rPr>
  </w:style>
  <w:style w:type="paragraph" w:customStyle="1" w:styleId="E5F040AF3EAA411893588D52A94511F65">
    <w:name w:val="E5F040AF3EAA411893588D52A94511F65"/>
    <w:rsid w:val="00FB349E"/>
    <w:rPr>
      <w:rFonts w:eastAsiaTheme="minorHAnsi"/>
    </w:rPr>
  </w:style>
  <w:style w:type="paragraph" w:customStyle="1" w:styleId="C376ABE4296F404F97B917C87C97B8CB5">
    <w:name w:val="C376ABE4296F404F97B917C87C97B8CB5"/>
    <w:rsid w:val="00FB349E"/>
    <w:rPr>
      <w:rFonts w:eastAsiaTheme="minorHAnsi"/>
    </w:rPr>
  </w:style>
  <w:style w:type="paragraph" w:customStyle="1" w:styleId="644B11A8314F48F9B3BDE819E4F7F0EF5">
    <w:name w:val="644B11A8314F48F9B3BDE819E4F7F0EF5"/>
    <w:rsid w:val="00FB349E"/>
    <w:rPr>
      <w:rFonts w:eastAsiaTheme="minorHAnsi"/>
    </w:rPr>
  </w:style>
  <w:style w:type="paragraph" w:customStyle="1" w:styleId="CECDC4BAE9AB4A979B75AF176F3A5FFE5">
    <w:name w:val="CECDC4BAE9AB4A979B75AF176F3A5FFE5"/>
    <w:rsid w:val="00FB349E"/>
    <w:rPr>
      <w:rFonts w:eastAsiaTheme="minorHAnsi"/>
    </w:rPr>
  </w:style>
  <w:style w:type="paragraph" w:customStyle="1" w:styleId="1F1331AB27EA46708AC94E7C4A77E7A45">
    <w:name w:val="1F1331AB27EA46708AC94E7C4A77E7A45"/>
    <w:rsid w:val="00FB349E"/>
    <w:rPr>
      <w:rFonts w:eastAsiaTheme="minorHAnsi"/>
    </w:rPr>
  </w:style>
  <w:style w:type="paragraph" w:customStyle="1" w:styleId="E4B40BE2ED6E4897BD89218E95C2A7035">
    <w:name w:val="E4B40BE2ED6E4897BD89218E95C2A7035"/>
    <w:rsid w:val="00FB349E"/>
    <w:rPr>
      <w:rFonts w:eastAsiaTheme="minorHAnsi"/>
    </w:rPr>
  </w:style>
  <w:style w:type="paragraph" w:customStyle="1" w:styleId="906C36FB589441828DB5B584AA37F5522">
    <w:name w:val="906C36FB589441828DB5B584AA37F5522"/>
    <w:rsid w:val="00FB349E"/>
    <w:rPr>
      <w:rFonts w:eastAsiaTheme="minorHAnsi"/>
    </w:rPr>
  </w:style>
  <w:style w:type="paragraph" w:customStyle="1" w:styleId="119F76E27C214F599B323D4EF89AADFD2">
    <w:name w:val="119F76E27C214F599B323D4EF89AADFD2"/>
    <w:rsid w:val="00FB349E"/>
    <w:rPr>
      <w:rFonts w:eastAsiaTheme="minorHAnsi"/>
    </w:rPr>
  </w:style>
  <w:style w:type="paragraph" w:customStyle="1" w:styleId="36923D6BCE9B4DAF8798498430516B032">
    <w:name w:val="36923D6BCE9B4DAF8798498430516B032"/>
    <w:rsid w:val="00FB349E"/>
    <w:rPr>
      <w:rFonts w:eastAsiaTheme="minorHAnsi"/>
    </w:rPr>
  </w:style>
  <w:style w:type="paragraph" w:customStyle="1" w:styleId="50CBB83AD8B0465B9928380B25A634EB2">
    <w:name w:val="50CBB83AD8B0465B9928380B25A634EB2"/>
    <w:rsid w:val="00FB349E"/>
    <w:rPr>
      <w:rFonts w:eastAsiaTheme="minorHAnsi"/>
    </w:rPr>
  </w:style>
  <w:style w:type="paragraph" w:customStyle="1" w:styleId="43B21B123D9B47B3B6CD41785A8627232">
    <w:name w:val="43B21B123D9B47B3B6CD41785A8627232"/>
    <w:rsid w:val="00FB349E"/>
    <w:rPr>
      <w:rFonts w:eastAsiaTheme="minorHAnsi"/>
    </w:rPr>
  </w:style>
  <w:style w:type="paragraph" w:customStyle="1" w:styleId="8D43C699F98343E28D2551BBC4A88EB92">
    <w:name w:val="8D43C699F98343E28D2551BBC4A88EB92"/>
    <w:rsid w:val="00FB349E"/>
    <w:rPr>
      <w:rFonts w:eastAsiaTheme="minorHAnsi"/>
    </w:rPr>
  </w:style>
  <w:style w:type="paragraph" w:customStyle="1" w:styleId="A9B65BE8A413466FBE57E5442DDE38FE2">
    <w:name w:val="A9B65BE8A413466FBE57E5442DDE38FE2"/>
    <w:rsid w:val="00FB349E"/>
    <w:rPr>
      <w:rFonts w:eastAsiaTheme="minorHAnsi"/>
    </w:rPr>
  </w:style>
  <w:style w:type="paragraph" w:customStyle="1" w:styleId="380BB321EA6D472C8D9C598C34E612022">
    <w:name w:val="380BB321EA6D472C8D9C598C34E612022"/>
    <w:rsid w:val="00FB349E"/>
    <w:rPr>
      <w:rFonts w:eastAsiaTheme="minorHAnsi"/>
    </w:rPr>
  </w:style>
  <w:style w:type="paragraph" w:customStyle="1" w:styleId="036D6509D9D44E2FA6D12048FA28413D2">
    <w:name w:val="036D6509D9D44E2FA6D12048FA28413D2"/>
    <w:rsid w:val="00FB349E"/>
    <w:rPr>
      <w:rFonts w:eastAsiaTheme="minorHAnsi"/>
    </w:rPr>
  </w:style>
  <w:style w:type="paragraph" w:customStyle="1" w:styleId="9D8EFCD428C4440E88C5590A956CDF015">
    <w:name w:val="9D8EFCD428C4440E88C5590A956CDF015"/>
    <w:rsid w:val="00FB349E"/>
    <w:rPr>
      <w:rFonts w:eastAsiaTheme="minorHAnsi"/>
    </w:rPr>
  </w:style>
  <w:style w:type="paragraph" w:customStyle="1" w:styleId="507991143CC046E5B50092CB9DA0E0EB5">
    <w:name w:val="507991143CC046E5B50092CB9DA0E0EB5"/>
    <w:rsid w:val="00FB349E"/>
    <w:rPr>
      <w:rFonts w:eastAsiaTheme="minorHAnsi"/>
    </w:rPr>
  </w:style>
  <w:style w:type="paragraph" w:customStyle="1" w:styleId="197365B34B9845A784FED7A07F99CE355">
    <w:name w:val="197365B34B9845A784FED7A07F99CE355"/>
    <w:rsid w:val="00FB349E"/>
    <w:rPr>
      <w:rFonts w:eastAsiaTheme="minorHAnsi"/>
    </w:rPr>
  </w:style>
  <w:style w:type="paragraph" w:customStyle="1" w:styleId="607B3A34C5E34C91A2A559F945F617005">
    <w:name w:val="607B3A34C5E34C91A2A559F945F617005"/>
    <w:rsid w:val="00FB349E"/>
    <w:rPr>
      <w:rFonts w:eastAsiaTheme="minorHAnsi"/>
    </w:rPr>
  </w:style>
  <w:style w:type="paragraph" w:customStyle="1" w:styleId="109B27422ECC406FA7DC0788098716FE6">
    <w:name w:val="109B27422ECC406FA7DC0788098716FE6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9A955C56B6243B5ABF8E508567CEE786">
    <w:name w:val="09A955C56B6243B5ABF8E508567CEE786"/>
    <w:rsid w:val="00FB349E"/>
    <w:rPr>
      <w:rFonts w:eastAsiaTheme="minorHAnsi"/>
    </w:rPr>
  </w:style>
  <w:style w:type="paragraph" w:customStyle="1" w:styleId="CECDC4BAE9AB4A979B75AF176F3A5FFE6">
    <w:name w:val="CECDC4BAE9AB4A979B75AF176F3A5FFE6"/>
    <w:rsid w:val="00FB34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7">
    <w:name w:val="109B27422ECC406FA7DC0788098716FE7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7">
    <w:name w:val="CECDC4BAE9AB4A979B75AF176F3A5FFE7"/>
    <w:rsid w:val="00FB34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4CFBB3E28B4F2AADEE58105818301E">
    <w:name w:val="EB4CFBB3E28B4F2AADEE58105818301E"/>
    <w:rsid w:val="00F674CC"/>
    <w:pPr>
      <w:spacing w:after="160" w:line="259" w:lineRule="auto"/>
    </w:pPr>
  </w:style>
  <w:style w:type="paragraph" w:customStyle="1" w:styleId="109B27422ECC406FA7DC0788098716FE8">
    <w:name w:val="109B27422ECC406FA7DC0788098716FE8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8">
    <w:name w:val="CECDC4BAE9AB4A979B75AF176F3A5FFE8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3457328DA746448A3D71363C80343C">
    <w:name w:val="573457328DA746448A3D71363C80343C"/>
    <w:rsid w:val="00F674CC"/>
    <w:pPr>
      <w:spacing w:after="160" w:line="259" w:lineRule="auto"/>
    </w:pPr>
  </w:style>
  <w:style w:type="paragraph" w:customStyle="1" w:styleId="7D47E231F1824AAB92DDA83003665D02">
    <w:name w:val="7D47E231F1824AAB92DDA83003665D02"/>
    <w:rsid w:val="00F674CC"/>
    <w:pPr>
      <w:spacing w:after="160" w:line="259" w:lineRule="auto"/>
    </w:pPr>
  </w:style>
  <w:style w:type="paragraph" w:customStyle="1" w:styleId="28649EBC2F6A4DF5AD10D59340866C52">
    <w:name w:val="28649EBC2F6A4DF5AD10D59340866C52"/>
    <w:rsid w:val="00F674CC"/>
    <w:pPr>
      <w:spacing w:after="160" w:line="259" w:lineRule="auto"/>
    </w:pPr>
  </w:style>
  <w:style w:type="paragraph" w:customStyle="1" w:styleId="D079446E9E084633B1787CFFC163A0FC">
    <w:name w:val="D079446E9E084633B1787CFFC163A0FC"/>
    <w:rsid w:val="00F674CC"/>
    <w:pPr>
      <w:spacing w:after="160" w:line="259" w:lineRule="auto"/>
    </w:pPr>
  </w:style>
  <w:style w:type="paragraph" w:customStyle="1" w:styleId="8F22138CF02A4ABE81C0D2EC46F869C1">
    <w:name w:val="8F22138CF02A4ABE81C0D2EC46F869C1"/>
    <w:rsid w:val="00F674CC"/>
    <w:pPr>
      <w:spacing w:after="160" w:line="259" w:lineRule="auto"/>
    </w:pPr>
  </w:style>
  <w:style w:type="paragraph" w:customStyle="1" w:styleId="5071BFD5A7B342C2875C8281BF3E2464">
    <w:name w:val="5071BFD5A7B342C2875C8281BF3E2464"/>
    <w:rsid w:val="00F674CC"/>
    <w:pPr>
      <w:spacing w:after="160" w:line="259" w:lineRule="auto"/>
    </w:pPr>
  </w:style>
  <w:style w:type="paragraph" w:customStyle="1" w:styleId="FF52D4761FD749ADAB2E0D146DD97CDD">
    <w:name w:val="FF52D4761FD749ADAB2E0D146DD97CDD"/>
    <w:rsid w:val="00F674CC"/>
    <w:pPr>
      <w:spacing w:after="160" w:line="259" w:lineRule="auto"/>
    </w:pPr>
  </w:style>
  <w:style w:type="paragraph" w:customStyle="1" w:styleId="A5A615E5162644B3997B82E81AD952B1">
    <w:name w:val="A5A615E5162644B3997B82E81AD952B1"/>
    <w:rsid w:val="00F674CC"/>
    <w:pPr>
      <w:spacing w:after="160" w:line="259" w:lineRule="auto"/>
    </w:pPr>
  </w:style>
  <w:style w:type="paragraph" w:customStyle="1" w:styleId="01F751789C524504A02C01665FFF9C4C">
    <w:name w:val="01F751789C524504A02C01665FFF9C4C"/>
    <w:rsid w:val="00F674CC"/>
    <w:pPr>
      <w:spacing w:after="160" w:line="259" w:lineRule="auto"/>
    </w:pPr>
  </w:style>
  <w:style w:type="paragraph" w:customStyle="1" w:styleId="9AE6DF2615304299A2A9BD955E8BA129">
    <w:name w:val="9AE6DF2615304299A2A9BD955E8BA129"/>
    <w:rsid w:val="00F674CC"/>
    <w:pPr>
      <w:spacing w:after="160" w:line="259" w:lineRule="auto"/>
    </w:pPr>
  </w:style>
  <w:style w:type="paragraph" w:customStyle="1" w:styleId="D7FE1CD95C5D43899DC4A234262E1C2C">
    <w:name w:val="D7FE1CD95C5D43899DC4A234262E1C2C"/>
    <w:rsid w:val="00F674CC"/>
    <w:pPr>
      <w:spacing w:after="160" w:line="259" w:lineRule="auto"/>
    </w:pPr>
  </w:style>
  <w:style w:type="paragraph" w:customStyle="1" w:styleId="0DBAF88A9AA446878A47E594DE8BBE84">
    <w:name w:val="0DBAF88A9AA446878A47E594DE8BBE84"/>
    <w:rsid w:val="00F674CC"/>
    <w:pPr>
      <w:spacing w:after="160" w:line="259" w:lineRule="auto"/>
    </w:pPr>
  </w:style>
  <w:style w:type="paragraph" w:customStyle="1" w:styleId="1208E0530359412887382830706A2AEA">
    <w:name w:val="1208E0530359412887382830706A2AEA"/>
    <w:rsid w:val="00F674CC"/>
    <w:pPr>
      <w:spacing w:after="160" w:line="259" w:lineRule="auto"/>
    </w:pPr>
  </w:style>
  <w:style w:type="paragraph" w:customStyle="1" w:styleId="46B2FBC3BCE54822BE93CAA83D737E4F">
    <w:name w:val="46B2FBC3BCE54822BE93CAA83D737E4F"/>
    <w:rsid w:val="00F674CC"/>
    <w:pPr>
      <w:spacing w:after="160" w:line="259" w:lineRule="auto"/>
    </w:pPr>
  </w:style>
  <w:style w:type="paragraph" w:customStyle="1" w:styleId="95F8046316134F74AC00B95EA3A39B69">
    <w:name w:val="95F8046316134F74AC00B95EA3A39B69"/>
    <w:rsid w:val="00F674CC"/>
    <w:pPr>
      <w:spacing w:after="160" w:line="259" w:lineRule="auto"/>
    </w:pPr>
  </w:style>
  <w:style w:type="paragraph" w:customStyle="1" w:styleId="7CA7E212FC8C471A8E386A9971E859A4">
    <w:name w:val="7CA7E212FC8C471A8E386A9971E859A4"/>
    <w:rsid w:val="00F674CC"/>
    <w:pPr>
      <w:spacing w:after="160" w:line="259" w:lineRule="auto"/>
    </w:pPr>
  </w:style>
  <w:style w:type="paragraph" w:customStyle="1" w:styleId="4131DFF7711E41AA884B5354A01CBF84">
    <w:name w:val="4131DFF7711E41AA884B5354A01CBF84"/>
    <w:rsid w:val="00F674CC"/>
    <w:pPr>
      <w:spacing w:after="160" w:line="259" w:lineRule="auto"/>
    </w:pPr>
  </w:style>
  <w:style w:type="paragraph" w:customStyle="1" w:styleId="B379D12B009C4135AF3A6EC70B52F5AD">
    <w:name w:val="B379D12B009C4135AF3A6EC70B52F5AD"/>
    <w:rsid w:val="00F674CC"/>
    <w:pPr>
      <w:spacing w:after="160" w:line="259" w:lineRule="auto"/>
    </w:pPr>
  </w:style>
  <w:style w:type="paragraph" w:customStyle="1" w:styleId="DF6135CF9C1D421FB8ED8A982C1FB798">
    <w:name w:val="DF6135CF9C1D421FB8ED8A982C1FB798"/>
    <w:rsid w:val="00F674CC"/>
    <w:pPr>
      <w:spacing w:after="160" w:line="259" w:lineRule="auto"/>
    </w:pPr>
  </w:style>
  <w:style w:type="paragraph" w:customStyle="1" w:styleId="109B27422ECC406FA7DC0788098716FE9">
    <w:name w:val="109B27422ECC406FA7DC0788098716FE9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9">
    <w:name w:val="CECDC4BAE9AB4A979B75AF176F3A5FFE9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0">
    <w:name w:val="109B27422ECC406FA7DC0788098716FE10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0">
    <w:name w:val="CECDC4BAE9AB4A979B75AF176F3A5FFE10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1">
    <w:name w:val="109B27422ECC406FA7DC0788098716FE11"/>
    <w:rsid w:val="00354B77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1">
    <w:name w:val="CECDC4BAE9AB4A979B75AF176F3A5FFE11"/>
    <w:rsid w:val="00354B7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2">
    <w:name w:val="109B27422ECC406FA7DC0788098716FE12"/>
    <w:rsid w:val="0048024A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2">
    <w:name w:val="CECDC4BAE9AB4A979B75AF176F3A5FFE12"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3">
    <w:name w:val="109B27422ECC406FA7DC0788098716FE13"/>
    <w:rsid w:val="0048024A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3">
    <w:name w:val="CECDC4BAE9AB4A979B75AF176F3A5FFE13"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4">
    <w:name w:val="109B27422ECC406FA7DC0788098716FE14"/>
    <w:rsid w:val="00B93E14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958F7F1146940C59BB822F8500E814C">
    <w:name w:val="E958F7F1146940C59BB822F8500E814C"/>
    <w:rsid w:val="00410650"/>
    <w:pPr>
      <w:spacing w:after="160" w:line="259" w:lineRule="auto"/>
    </w:pPr>
  </w:style>
  <w:style w:type="paragraph" w:customStyle="1" w:styleId="109B27422ECC406FA7DC0788098716FE15">
    <w:name w:val="109B27422ECC406FA7DC0788098716FE15"/>
    <w:rsid w:val="00410650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6">
    <w:name w:val="109B27422ECC406FA7DC0788098716FE16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7">
    <w:name w:val="109B27422ECC406FA7DC0788098716FE17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8">
    <w:name w:val="109B27422ECC406FA7DC0788098716FE18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A9A18A664864ACD9F965C4459784D27">
    <w:name w:val="0A9A18A664864ACD9F965C4459784D27"/>
    <w:rsid w:val="00DA7813"/>
    <w:pPr>
      <w:spacing w:after="160" w:line="259" w:lineRule="auto"/>
    </w:pPr>
  </w:style>
  <w:style w:type="paragraph" w:customStyle="1" w:styleId="E8D8ADF89C2741648189CDFAE9B19AE2">
    <w:name w:val="E8D8ADF89C2741648189CDFAE9B19AE2"/>
    <w:rsid w:val="00DA7813"/>
    <w:pPr>
      <w:spacing w:after="160" w:line="259" w:lineRule="auto"/>
    </w:pPr>
  </w:style>
  <w:style w:type="paragraph" w:customStyle="1" w:styleId="78340957BF664127BE4907C9701CC9AB">
    <w:name w:val="78340957BF664127BE4907C9701CC9AB"/>
    <w:rsid w:val="00DA7813"/>
    <w:pPr>
      <w:spacing w:after="160" w:line="259" w:lineRule="auto"/>
    </w:pPr>
  </w:style>
  <w:style w:type="paragraph" w:customStyle="1" w:styleId="5AF6E86FA8A94E619EBFDE77D80339AA">
    <w:name w:val="5AF6E86FA8A94E619EBFDE77D80339AA"/>
    <w:rsid w:val="00DA7813"/>
    <w:pPr>
      <w:spacing w:after="160" w:line="259" w:lineRule="auto"/>
    </w:pPr>
  </w:style>
  <w:style w:type="paragraph" w:customStyle="1" w:styleId="3908895B3F114285BFF85058FD5CC335">
    <w:name w:val="3908895B3F114285BFF85058FD5CC335"/>
    <w:rsid w:val="00DA7813"/>
    <w:pPr>
      <w:spacing w:after="160" w:line="259" w:lineRule="auto"/>
    </w:pPr>
  </w:style>
  <w:style w:type="paragraph" w:customStyle="1" w:styleId="2242AC392B3D426784F3776BEE473406">
    <w:name w:val="2242AC392B3D426784F3776BEE473406"/>
    <w:rsid w:val="00DA7813"/>
    <w:pPr>
      <w:spacing w:after="160" w:line="259" w:lineRule="auto"/>
    </w:pPr>
  </w:style>
  <w:style w:type="paragraph" w:customStyle="1" w:styleId="10F061B87C7D43ADB448F3B6FC701742">
    <w:name w:val="10F061B87C7D43ADB448F3B6FC701742"/>
    <w:rsid w:val="00DA7813"/>
    <w:pPr>
      <w:spacing w:after="160" w:line="259" w:lineRule="auto"/>
    </w:pPr>
  </w:style>
  <w:style w:type="paragraph" w:customStyle="1" w:styleId="EEF4607A1EB3409285A7C408E29AE3E6">
    <w:name w:val="EEF4607A1EB3409285A7C408E29AE3E6"/>
    <w:rsid w:val="00DA7813"/>
    <w:pPr>
      <w:spacing w:after="160" w:line="259" w:lineRule="auto"/>
    </w:pPr>
  </w:style>
  <w:style w:type="paragraph" w:customStyle="1" w:styleId="C60BB8021CE64C7F8EA5AE9A635A0E71">
    <w:name w:val="C60BB8021CE64C7F8EA5AE9A635A0E71"/>
    <w:rsid w:val="00DA7813"/>
    <w:pPr>
      <w:spacing w:after="160" w:line="259" w:lineRule="auto"/>
    </w:pPr>
  </w:style>
  <w:style w:type="paragraph" w:customStyle="1" w:styleId="109B27422ECC406FA7DC0788098716FE19">
    <w:name w:val="109B27422ECC406FA7DC0788098716FE19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0">
    <w:name w:val="109B27422ECC406FA7DC0788098716FE20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1">
    <w:name w:val="109B27422ECC406FA7DC0788098716FE21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A850A07E04F543A684105BE07E35506E">
    <w:name w:val="A850A07E04F543A684105BE07E35506E"/>
    <w:rsid w:val="009A5ADF"/>
    <w:pPr>
      <w:spacing w:after="160" w:line="259" w:lineRule="auto"/>
    </w:pPr>
  </w:style>
  <w:style w:type="paragraph" w:customStyle="1" w:styleId="44B00D28F80742F3824A61ED6B6D0D2B">
    <w:name w:val="44B00D28F80742F3824A61ED6B6D0D2B"/>
    <w:rsid w:val="009A5ADF"/>
    <w:pPr>
      <w:spacing w:after="160" w:line="259" w:lineRule="auto"/>
    </w:pPr>
  </w:style>
  <w:style w:type="paragraph" w:customStyle="1" w:styleId="4F68FE78CB9E48729634A3E2FA45BBDD">
    <w:name w:val="4F68FE78CB9E48729634A3E2FA45BBDD"/>
    <w:rsid w:val="009A5ADF"/>
    <w:pPr>
      <w:spacing w:after="160" w:line="259" w:lineRule="auto"/>
    </w:pPr>
  </w:style>
  <w:style w:type="paragraph" w:customStyle="1" w:styleId="73D17F490CE04B2194A103FB9377AEBC">
    <w:name w:val="73D17F490CE04B2194A103FB9377AEBC"/>
    <w:rsid w:val="009A5ADF"/>
    <w:pPr>
      <w:spacing w:after="160" w:line="259" w:lineRule="auto"/>
    </w:pPr>
  </w:style>
  <w:style w:type="paragraph" w:customStyle="1" w:styleId="109B27422ECC406FA7DC0788098716FE22">
    <w:name w:val="109B27422ECC406FA7DC0788098716FE22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3">
    <w:name w:val="109B27422ECC406FA7DC0788098716FE23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AE8F1447BD1A42C8A2A8E4203E7E40EB">
    <w:name w:val="AE8F1447BD1A42C8A2A8E4203E7E40EB"/>
    <w:rsid w:val="009A5ADF"/>
    <w:pPr>
      <w:spacing w:after="160" w:line="259" w:lineRule="auto"/>
    </w:pPr>
  </w:style>
  <w:style w:type="paragraph" w:customStyle="1" w:styleId="7B4F1685916148F6BB04D7EBE91EE215">
    <w:name w:val="7B4F1685916148F6BB04D7EBE91EE215"/>
    <w:rsid w:val="009A5ADF"/>
    <w:pPr>
      <w:spacing w:after="160" w:line="259" w:lineRule="auto"/>
    </w:pPr>
  </w:style>
  <w:style w:type="paragraph" w:customStyle="1" w:styleId="109B27422ECC406FA7DC0788098716FE24">
    <w:name w:val="109B27422ECC406FA7DC0788098716FE24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483DFDB925894144A5C92D6B4081E281">
    <w:name w:val="483DFDB925894144A5C92D6B4081E281"/>
    <w:rsid w:val="009A5ADF"/>
    <w:pPr>
      <w:spacing w:after="160" w:line="259" w:lineRule="auto"/>
    </w:pPr>
  </w:style>
  <w:style w:type="paragraph" w:customStyle="1" w:styleId="11B2C113C7ED4E74B68E9D9EF724BA62">
    <w:name w:val="11B2C113C7ED4E74B68E9D9EF724BA62"/>
    <w:rsid w:val="009A5ADF"/>
    <w:pPr>
      <w:spacing w:after="160" w:line="259" w:lineRule="auto"/>
    </w:pPr>
  </w:style>
  <w:style w:type="paragraph" w:customStyle="1" w:styleId="449CE6CB07B348A38A04E4DA71A5C04A">
    <w:name w:val="449CE6CB07B348A38A04E4DA71A5C04A"/>
    <w:rsid w:val="009A5ADF"/>
    <w:pPr>
      <w:spacing w:after="160" w:line="259" w:lineRule="auto"/>
    </w:pPr>
  </w:style>
  <w:style w:type="paragraph" w:customStyle="1" w:styleId="E1BDE96F07C54F2EB9E7487EAC432268">
    <w:name w:val="E1BDE96F07C54F2EB9E7487EAC432268"/>
    <w:rsid w:val="009A5ADF"/>
    <w:pPr>
      <w:spacing w:after="160" w:line="259" w:lineRule="auto"/>
    </w:pPr>
  </w:style>
  <w:style w:type="paragraph" w:customStyle="1" w:styleId="458071D49AC0474CA2FD8422BF8298F0">
    <w:name w:val="458071D49AC0474CA2FD8422BF8298F0"/>
    <w:rsid w:val="009A5ADF"/>
    <w:pPr>
      <w:spacing w:after="160" w:line="259" w:lineRule="auto"/>
    </w:pPr>
  </w:style>
  <w:style w:type="paragraph" w:customStyle="1" w:styleId="F1281C549C94466A9DA1361D5A438E24">
    <w:name w:val="F1281C549C94466A9DA1361D5A438E24"/>
    <w:rsid w:val="009A5ADF"/>
    <w:pPr>
      <w:spacing w:after="160" w:line="259" w:lineRule="auto"/>
    </w:pPr>
  </w:style>
  <w:style w:type="paragraph" w:customStyle="1" w:styleId="C28C2A1C536C455D9026333AFE68B164">
    <w:name w:val="C28C2A1C536C455D9026333AFE68B164"/>
    <w:rsid w:val="009A5ADF"/>
    <w:pPr>
      <w:spacing w:after="160" w:line="259" w:lineRule="auto"/>
    </w:pPr>
  </w:style>
  <w:style w:type="paragraph" w:customStyle="1" w:styleId="109B27422ECC406FA7DC0788098716FE25">
    <w:name w:val="109B27422ECC406FA7DC0788098716FE25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ACC218799DF4FCE93DA6778450D90FC">
    <w:name w:val="BACC218799DF4FCE93DA6778450D90FC"/>
    <w:rsid w:val="009A5ADF"/>
    <w:pPr>
      <w:spacing w:after="160" w:line="259" w:lineRule="auto"/>
    </w:pPr>
  </w:style>
  <w:style w:type="paragraph" w:customStyle="1" w:styleId="77302600269A475BBBD2F2BFC22CD6A1">
    <w:name w:val="77302600269A475BBBD2F2BFC22CD6A1"/>
    <w:rsid w:val="009A5ADF"/>
    <w:pPr>
      <w:spacing w:after="160" w:line="259" w:lineRule="auto"/>
    </w:pPr>
  </w:style>
  <w:style w:type="paragraph" w:customStyle="1" w:styleId="1245C115810A4B8D8FFCB487FC64FF20">
    <w:name w:val="1245C115810A4B8D8FFCB487FC64FF20"/>
    <w:rsid w:val="009A5ADF"/>
    <w:pPr>
      <w:spacing w:after="160" w:line="259" w:lineRule="auto"/>
    </w:pPr>
  </w:style>
  <w:style w:type="paragraph" w:customStyle="1" w:styleId="109B27422ECC406FA7DC0788098716FE26">
    <w:name w:val="109B27422ECC406FA7DC0788098716FE26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5C0F59382D2E48999A0C05E9F50188F6">
    <w:name w:val="5C0F59382D2E48999A0C05E9F50188F6"/>
    <w:rsid w:val="009657B8"/>
    <w:pPr>
      <w:spacing w:after="160" w:line="259" w:lineRule="auto"/>
    </w:pPr>
  </w:style>
  <w:style w:type="paragraph" w:customStyle="1" w:styleId="109B27422ECC406FA7DC0788098716FE27">
    <w:name w:val="109B27422ECC406FA7DC0788098716FE27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8">
    <w:name w:val="109B27422ECC406FA7DC0788098716FE28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9">
    <w:name w:val="109B27422ECC406FA7DC0788098716FE29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30">
    <w:name w:val="109B27422ECC406FA7DC0788098716FE30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31">
    <w:name w:val="109B27422ECC406FA7DC0788098716FE31"/>
    <w:rsid w:val="00185A7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60BB8021CE64C7F8EA5AE9A635A0E711">
    <w:name w:val="C60BB8021CE64C7F8EA5AE9A635A0E711"/>
    <w:rsid w:val="00625707"/>
    <w:pPr>
      <w:spacing w:after="0" w:line="240" w:lineRule="auto"/>
    </w:pPr>
    <w:rPr>
      <w:rFonts w:eastAsiaTheme="majorEastAsia" w:cs="Tahoma"/>
      <w:b/>
      <w:color w:val="1F3864" w:themeColor="accent5" w:themeShade="80"/>
      <w:sz w:val="32"/>
      <w:szCs w:val="56"/>
    </w:rPr>
  </w:style>
  <w:style w:type="paragraph" w:customStyle="1" w:styleId="109B27422ECC406FA7DC0788098716FE32">
    <w:name w:val="109B27422ECC406FA7DC0788098716FE32"/>
    <w:rsid w:val="00625707"/>
    <w:pPr>
      <w:spacing w:after="0" w:line="240" w:lineRule="auto"/>
    </w:pPr>
    <w:rPr>
      <w:rFonts w:eastAsiaTheme="minorHAnsi" w:cs="Tahoma"/>
      <w:b/>
      <w:color w:val="262626" w:themeColor="text1" w:themeTint="D9"/>
    </w:rPr>
  </w:style>
  <w:style w:type="paragraph" w:customStyle="1" w:styleId="E67229D321E340A7869429212BC423101">
    <w:name w:val="E67229D321E340A7869429212BC423101"/>
    <w:rsid w:val="00625707"/>
    <w:pPr>
      <w:spacing w:after="0" w:line="240" w:lineRule="auto"/>
    </w:pPr>
    <w:rPr>
      <w:rFonts w:eastAsiaTheme="minorHAnsi" w:cs="Tahoma"/>
      <w:b/>
      <w:color w:val="262626" w:themeColor="text1" w:themeTint="D9"/>
    </w:rPr>
  </w:style>
  <w:style w:type="paragraph" w:customStyle="1" w:styleId="B460925612964018AFE85875CE5BFDD21">
    <w:name w:val="B460925612964018AFE85875CE5BFDD21"/>
    <w:rsid w:val="00625707"/>
    <w:pPr>
      <w:spacing w:after="0" w:line="240" w:lineRule="auto"/>
      <w:jc w:val="right"/>
    </w:pPr>
    <w:rPr>
      <w:rFonts w:eastAsiaTheme="minorHAnsi" w:cs="Tahoma"/>
      <w:b/>
      <w:color w:val="404040" w:themeColor="text1" w:themeTint="BF"/>
    </w:rPr>
  </w:style>
  <w:style w:type="paragraph" w:customStyle="1" w:styleId="AE01D123AA62422283B36839784E18611">
    <w:name w:val="AE01D123AA62422283B36839784E18611"/>
    <w:rsid w:val="00625707"/>
    <w:pPr>
      <w:spacing w:after="0" w:line="240" w:lineRule="auto"/>
      <w:jc w:val="right"/>
    </w:pPr>
    <w:rPr>
      <w:rFonts w:eastAsiaTheme="minorHAnsi" w:cs="Tahoma"/>
      <w:b/>
      <w:color w:val="404040" w:themeColor="text1" w:themeTint="BF"/>
    </w:rPr>
  </w:style>
  <w:style w:type="paragraph" w:customStyle="1" w:styleId="88612BEEA9D94CCDAB707F0D2B381F591">
    <w:name w:val="88612BEEA9D94CCDAB707F0D2B381F591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09A955C56B6243B5ABF8E508567CEE787">
    <w:name w:val="09A955C56B6243B5ABF8E508567CEE787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86EF954F8524C96A6DA2719022B18A51">
    <w:name w:val="486EF954F8524C96A6DA2719022B18A51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E5F040AF3EAA411893588D52A94511F66">
    <w:name w:val="E5F040AF3EAA411893588D52A94511F66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1D4D0F9CF0249EBAFD82B6708C8263B1">
    <w:name w:val="01D4D0F9CF0249EBAFD82B6708C8263B1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063EA9C4313147E7B9D92ADEDE414967">
    <w:name w:val="063EA9C4313147E7B9D92ADEDE414967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B951F0C815A545E39227106183467BF1">
    <w:name w:val="B951F0C815A545E39227106183467BF1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CECDC4BAE9AB4A979B75AF176F3A5FFE14">
    <w:name w:val="CECDC4BAE9AB4A979B75AF176F3A5FFE14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F1331AB27EA46708AC94E7C4A77E7A46">
    <w:name w:val="1F1331AB27EA46708AC94E7C4A77E7A46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E4B40BE2ED6E4897BD89218E95C2A7036">
    <w:name w:val="E4B40BE2ED6E4897BD89218E95C2A7036"/>
    <w:rsid w:val="00625707"/>
    <w:pPr>
      <w:numPr>
        <w:numId w:val="1"/>
      </w:numPr>
      <w:spacing w:after="120" w:line="240" w:lineRule="auto"/>
      <w:ind w:left="360" w:hanging="360"/>
      <w:contextualSpacing/>
    </w:pPr>
    <w:rPr>
      <w:rFonts w:eastAsiaTheme="minorHAnsi" w:cs="Tahoma"/>
      <w:color w:val="404040" w:themeColor="text1" w:themeTint="BF"/>
    </w:rPr>
  </w:style>
  <w:style w:type="paragraph" w:customStyle="1" w:styleId="AE8F1447BD1A42C8A2A8E4203E7E40EB1">
    <w:name w:val="AE8F1447BD1A42C8A2A8E4203E7E40EB1"/>
    <w:rsid w:val="00625707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 w:cs="Tahoma"/>
      <w:color w:val="404040" w:themeColor="text1" w:themeTint="BF"/>
    </w:rPr>
  </w:style>
  <w:style w:type="paragraph" w:customStyle="1" w:styleId="A850A07E04F543A684105BE07E35506E1">
    <w:name w:val="A850A07E04F543A684105BE07E35506E1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5C0F59382D2E48999A0C05E9F50188F61">
    <w:name w:val="5C0F59382D2E48999A0C05E9F50188F61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44B00D28F80742F3824A61ED6B6D0D2B1">
    <w:name w:val="44B00D28F80742F3824A61ED6B6D0D2B1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F68FE78CB9E48729634A3E2FA45BBDD1">
    <w:name w:val="4F68FE78CB9E48729634A3E2FA45BBDD1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73D17F490CE04B2194A103FB9377AEBC1">
    <w:name w:val="73D17F490CE04B2194A103FB9377AEBC1"/>
    <w:rsid w:val="00625707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 w:cs="Tahoma"/>
      <w:color w:val="404040" w:themeColor="text1" w:themeTint="BF"/>
    </w:rPr>
  </w:style>
  <w:style w:type="paragraph" w:customStyle="1" w:styleId="7B4F1685916148F6BB04D7EBE91EE2151">
    <w:name w:val="7B4F1685916148F6BB04D7EBE91EE2151"/>
    <w:rsid w:val="00625707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 w:cs="Tahoma"/>
      <w:color w:val="404040" w:themeColor="text1" w:themeTint="BF"/>
    </w:rPr>
  </w:style>
  <w:style w:type="paragraph" w:customStyle="1" w:styleId="526BBEC34A594B5CAC603BCDE9BFC6221">
    <w:name w:val="526BBEC34A594B5CAC603BCDE9BFC6221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BACC218799DF4FCE93DA6778450D90FC1">
    <w:name w:val="BACC218799DF4FCE93DA6778450D90FC1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77302600269A475BBBD2F2BFC22CD6A11">
    <w:name w:val="77302600269A475BBBD2F2BFC22CD6A11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9D8EFCD428C4440E88C5590A956CDF016">
    <w:name w:val="9D8EFCD428C4440E88C5590A956CDF016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BBEA9266E07A4A9DB84534D0281D5A43">
    <w:name w:val="BBEA9266E07A4A9DB84534D0281D5A43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245C115810A4B8D8FFCB487FC64FF201">
    <w:name w:val="1245C115810A4B8D8FFCB487FC64FF201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83DFDB925894144A5C92D6B4081E2811">
    <w:name w:val="483DFDB925894144A5C92D6B4081E2811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449CE6CB07B348A38A04E4DA71A5C04A1">
    <w:name w:val="449CE6CB07B348A38A04E4DA71A5C04A1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1B2C113C7ED4E74B68E9D9EF724BA621">
    <w:name w:val="11B2C113C7ED4E74B68E9D9EF724BA621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E1BDE96F07C54F2EB9E7487EAC4322681">
    <w:name w:val="E1BDE96F07C54F2EB9E7487EAC4322681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08CD431E8524AB5B88F439487FA1A871">
    <w:name w:val="D08CD431E8524AB5B88F439487FA1A871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458071D49AC0474CA2FD8422BF8298F01">
    <w:name w:val="458071D49AC0474CA2FD8422BF8298F01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F1281C549C94466A9DA1361D5A438E241">
    <w:name w:val="F1281C549C94466A9DA1361D5A438E241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C28C2A1C536C455D9026333AFE68B1641">
    <w:name w:val="C28C2A1C536C455D9026333AFE68B1641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C60BB8021CE64C7F8EA5AE9A635A0E712">
    <w:name w:val="C60BB8021CE64C7F8EA5AE9A635A0E712"/>
    <w:rsid w:val="00625707"/>
    <w:pPr>
      <w:spacing w:after="0" w:line="240" w:lineRule="auto"/>
    </w:pPr>
    <w:rPr>
      <w:rFonts w:eastAsiaTheme="majorEastAsia" w:cs="Tahoma"/>
      <w:b/>
      <w:color w:val="1F3864" w:themeColor="accent5" w:themeShade="80"/>
      <w:sz w:val="32"/>
      <w:szCs w:val="56"/>
    </w:rPr>
  </w:style>
  <w:style w:type="paragraph" w:customStyle="1" w:styleId="109B27422ECC406FA7DC0788098716FE33">
    <w:name w:val="109B27422ECC406FA7DC0788098716FE33"/>
    <w:rsid w:val="00625707"/>
    <w:pPr>
      <w:spacing w:after="0" w:line="240" w:lineRule="auto"/>
    </w:pPr>
    <w:rPr>
      <w:rFonts w:eastAsiaTheme="minorHAnsi" w:cs="Tahoma"/>
      <w:b/>
      <w:color w:val="262626" w:themeColor="text1" w:themeTint="D9"/>
    </w:rPr>
  </w:style>
  <w:style w:type="paragraph" w:customStyle="1" w:styleId="E67229D321E340A7869429212BC423102">
    <w:name w:val="E67229D321E340A7869429212BC423102"/>
    <w:rsid w:val="00625707"/>
    <w:pPr>
      <w:spacing w:after="0" w:line="240" w:lineRule="auto"/>
    </w:pPr>
    <w:rPr>
      <w:rFonts w:eastAsiaTheme="minorHAnsi" w:cs="Tahoma"/>
      <w:b/>
      <w:color w:val="262626" w:themeColor="text1" w:themeTint="D9"/>
    </w:rPr>
  </w:style>
  <w:style w:type="paragraph" w:customStyle="1" w:styleId="B460925612964018AFE85875CE5BFDD22">
    <w:name w:val="B460925612964018AFE85875CE5BFDD22"/>
    <w:rsid w:val="00625707"/>
    <w:pPr>
      <w:spacing w:after="0" w:line="240" w:lineRule="auto"/>
      <w:jc w:val="right"/>
    </w:pPr>
    <w:rPr>
      <w:rFonts w:eastAsiaTheme="minorHAnsi" w:cs="Tahoma"/>
      <w:b/>
      <w:color w:val="404040" w:themeColor="text1" w:themeTint="BF"/>
    </w:rPr>
  </w:style>
  <w:style w:type="paragraph" w:customStyle="1" w:styleId="AE01D123AA62422283B36839784E18612">
    <w:name w:val="AE01D123AA62422283B36839784E18612"/>
    <w:rsid w:val="00625707"/>
    <w:pPr>
      <w:spacing w:after="0" w:line="240" w:lineRule="auto"/>
      <w:jc w:val="right"/>
    </w:pPr>
    <w:rPr>
      <w:rFonts w:eastAsiaTheme="minorHAnsi" w:cs="Tahoma"/>
      <w:b/>
      <w:color w:val="404040" w:themeColor="text1" w:themeTint="BF"/>
    </w:rPr>
  </w:style>
  <w:style w:type="paragraph" w:customStyle="1" w:styleId="88612BEEA9D94CCDAB707F0D2B381F592">
    <w:name w:val="88612BEEA9D94CCDAB707F0D2B381F592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09A955C56B6243B5ABF8E508567CEE788">
    <w:name w:val="09A955C56B6243B5ABF8E508567CEE788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86EF954F8524C96A6DA2719022B18A52">
    <w:name w:val="486EF954F8524C96A6DA2719022B18A52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E5F040AF3EAA411893588D52A94511F67">
    <w:name w:val="E5F040AF3EAA411893588D52A94511F67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1D4D0F9CF0249EBAFD82B6708C8263B2">
    <w:name w:val="01D4D0F9CF0249EBAFD82B6708C8263B2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063EA9C4313147E7B9D92ADEDE4149671">
    <w:name w:val="063EA9C4313147E7B9D92ADEDE4149671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B951F0C815A545E39227106183467BF11">
    <w:name w:val="B951F0C815A545E39227106183467BF11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CECDC4BAE9AB4A979B75AF176F3A5FFE15">
    <w:name w:val="CECDC4BAE9AB4A979B75AF176F3A5FFE15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F1331AB27EA46708AC94E7C4A77E7A47">
    <w:name w:val="1F1331AB27EA46708AC94E7C4A77E7A47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E4B40BE2ED6E4897BD89218E95C2A7037">
    <w:name w:val="E4B40BE2ED6E4897BD89218E95C2A7037"/>
    <w:rsid w:val="00625707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 w:cs="Tahoma"/>
      <w:color w:val="404040" w:themeColor="text1" w:themeTint="BF"/>
    </w:rPr>
  </w:style>
  <w:style w:type="paragraph" w:customStyle="1" w:styleId="AE8F1447BD1A42C8A2A8E4203E7E40EB2">
    <w:name w:val="AE8F1447BD1A42C8A2A8E4203E7E40EB2"/>
    <w:rsid w:val="00625707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 w:cs="Tahoma"/>
      <w:color w:val="404040" w:themeColor="text1" w:themeTint="BF"/>
    </w:rPr>
  </w:style>
  <w:style w:type="paragraph" w:customStyle="1" w:styleId="A850A07E04F543A684105BE07E35506E2">
    <w:name w:val="A850A07E04F543A684105BE07E35506E2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5C0F59382D2E48999A0C05E9F50188F62">
    <w:name w:val="5C0F59382D2E48999A0C05E9F50188F62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44B00D28F80742F3824A61ED6B6D0D2B2">
    <w:name w:val="44B00D28F80742F3824A61ED6B6D0D2B2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F68FE78CB9E48729634A3E2FA45BBDD2">
    <w:name w:val="4F68FE78CB9E48729634A3E2FA45BBDD2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73D17F490CE04B2194A103FB9377AEBC2">
    <w:name w:val="73D17F490CE04B2194A103FB9377AEBC2"/>
    <w:rsid w:val="00625707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 w:cs="Tahoma"/>
      <w:color w:val="404040" w:themeColor="text1" w:themeTint="BF"/>
    </w:rPr>
  </w:style>
  <w:style w:type="paragraph" w:customStyle="1" w:styleId="7B4F1685916148F6BB04D7EBE91EE2152">
    <w:name w:val="7B4F1685916148F6BB04D7EBE91EE2152"/>
    <w:rsid w:val="00625707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 w:cs="Tahoma"/>
      <w:color w:val="404040" w:themeColor="text1" w:themeTint="BF"/>
    </w:rPr>
  </w:style>
  <w:style w:type="paragraph" w:customStyle="1" w:styleId="526BBEC34A594B5CAC603BCDE9BFC6222">
    <w:name w:val="526BBEC34A594B5CAC603BCDE9BFC6222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BACC218799DF4FCE93DA6778450D90FC2">
    <w:name w:val="BACC218799DF4FCE93DA6778450D90FC2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77302600269A475BBBD2F2BFC22CD6A12">
    <w:name w:val="77302600269A475BBBD2F2BFC22CD6A12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9D8EFCD428C4440E88C5590A956CDF017">
    <w:name w:val="9D8EFCD428C4440E88C5590A956CDF017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BBEA9266E07A4A9DB84534D0281D5A431">
    <w:name w:val="BBEA9266E07A4A9DB84534D0281D5A431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245C115810A4B8D8FFCB487FC64FF202">
    <w:name w:val="1245C115810A4B8D8FFCB487FC64FF202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83DFDB925894144A5C92D6B4081E2812">
    <w:name w:val="483DFDB925894144A5C92D6B4081E2812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449CE6CB07B348A38A04E4DA71A5C04A2">
    <w:name w:val="449CE6CB07B348A38A04E4DA71A5C04A2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1B2C113C7ED4E74B68E9D9EF724BA622">
    <w:name w:val="11B2C113C7ED4E74B68E9D9EF724BA622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E1BDE96F07C54F2EB9E7487EAC4322682">
    <w:name w:val="E1BDE96F07C54F2EB9E7487EAC4322682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08CD431E8524AB5B88F439487FA1A872">
    <w:name w:val="D08CD431E8524AB5B88F439487FA1A872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458071D49AC0474CA2FD8422BF8298F02">
    <w:name w:val="458071D49AC0474CA2FD8422BF8298F02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F1281C549C94466A9DA1361D5A438E242">
    <w:name w:val="F1281C549C94466A9DA1361D5A438E242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C28C2A1C536C455D9026333AFE68B1642">
    <w:name w:val="C28C2A1C536C455D9026333AFE68B1642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C60BB8021CE64C7F8EA5AE9A635A0E713">
    <w:name w:val="C60BB8021CE64C7F8EA5AE9A635A0E713"/>
    <w:rsid w:val="00625707"/>
    <w:pPr>
      <w:spacing w:after="0" w:line="240" w:lineRule="auto"/>
    </w:pPr>
    <w:rPr>
      <w:rFonts w:eastAsiaTheme="majorEastAsia" w:cs="Tahoma"/>
      <w:b/>
      <w:color w:val="1F3864" w:themeColor="accent5" w:themeShade="80"/>
      <w:sz w:val="32"/>
      <w:szCs w:val="56"/>
    </w:rPr>
  </w:style>
  <w:style w:type="paragraph" w:customStyle="1" w:styleId="109B27422ECC406FA7DC0788098716FE34">
    <w:name w:val="109B27422ECC406FA7DC0788098716FE34"/>
    <w:rsid w:val="00625707"/>
    <w:pPr>
      <w:spacing w:after="0" w:line="240" w:lineRule="auto"/>
    </w:pPr>
    <w:rPr>
      <w:rFonts w:eastAsiaTheme="minorHAnsi" w:cs="Tahoma"/>
      <w:b/>
      <w:color w:val="262626" w:themeColor="text1" w:themeTint="D9"/>
    </w:rPr>
  </w:style>
  <w:style w:type="paragraph" w:customStyle="1" w:styleId="E67229D321E340A7869429212BC423103">
    <w:name w:val="E67229D321E340A7869429212BC423103"/>
    <w:rsid w:val="00625707"/>
    <w:pPr>
      <w:spacing w:after="0" w:line="240" w:lineRule="auto"/>
    </w:pPr>
    <w:rPr>
      <w:rFonts w:eastAsiaTheme="minorHAnsi" w:cs="Tahoma"/>
      <w:b/>
      <w:color w:val="262626" w:themeColor="text1" w:themeTint="D9"/>
    </w:rPr>
  </w:style>
  <w:style w:type="paragraph" w:customStyle="1" w:styleId="B460925612964018AFE85875CE5BFDD23">
    <w:name w:val="B460925612964018AFE85875CE5BFDD23"/>
    <w:rsid w:val="00625707"/>
    <w:pPr>
      <w:spacing w:after="0" w:line="240" w:lineRule="auto"/>
      <w:jc w:val="right"/>
    </w:pPr>
    <w:rPr>
      <w:rFonts w:eastAsiaTheme="minorHAnsi" w:cs="Tahoma"/>
      <w:b/>
      <w:color w:val="404040" w:themeColor="text1" w:themeTint="BF"/>
    </w:rPr>
  </w:style>
  <w:style w:type="paragraph" w:customStyle="1" w:styleId="AE01D123AA62422283B36839784E18613">
    <w:name w:val="AE01D123AA62422283B36839784E18613"/>
    <w:rsid w:val="00625707"/>
    <w:pPr>
      <w:spacing w:after="0" w:line="240" w:lineRule="auto"/>
      <w:jc w:val="right"/>
    </w:pPr>
    <w:rPr>
      <w:rFonts w:eastAsiaTheme="minorHAnsi" w:cs="Tahoma"/>
      <w:b/>
      <w:color w:val="404040" w:themeColor="text1" w:themeTint="BF"/>
    </w:rPr>
  </w:style>
  <w:style w:type="paragraph" w:customStyle="1" w:styleId="88612BEEA9D94CCDAB707F0D2B381F593">
    <w:name w:val="88612BEEA9D94CCDAB707F0D2B381F593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09A955C56B6243B5ABF8E508567CEE789">
    <w:name w:val="09A955C56B6243B5ABF8E508567CEE789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86EF954F8524C96A6DA2719022B18A53">
    <w:name w:val="486EF954F8524C96A6DA2719022B18A53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E5F040AF3EAA411893588D52A94511F68">
    <w:name w:val="E5F040AF3EAA411893588D52A94511F68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1D4D0F9CF0249EBAFD82B6708C8263B3">
    <w:name w:val="01D4D0F9CF0249EBAFD82B6708C8263B3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063EA9C4313147E7B9D92ADEDE4149672">
    <w:name w:val="063EA9C4313147E7B9D92ADEDE4149672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B951F0C815A545E39227106183467BF12">
    <w:name w:val="B951F0C815A545E39227106183467BF12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CECDC4BAE9AB4A979B75AF176F3A5FFE16">
    <w:name w:val="CECDC4BAE9AB4A979B75AF176F3A5FFE16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F1331AB27EA46708AC94E7C4A77E7A48">
    <w:name w:val="1F1331AB27EA46708AC94E7C4A77E7A48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E4B40BE2ED6E4897BD89218E95C2A7038">
    <w:name w:val="E4B40BE2ED6E4897BD89218E95C2A7038"/>
    <w:rsid w:val="00625707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 w:cs="Tahoma"/>
      <w:color w:val="404040" w:themeColor="text1" w:themeTint="BF"/>
    </w:rPr>
  </w:style>
  <w:style w:type="paragraph" w:customStyle="1" w:styleId="AE8F1447BD1A42C8A2A8E4203E7E40EB3">
    <w:name w:val="AE8F1447BD1A42C8A2A8E4203E7E40EB3"/>
    <w:rsid w:val="00625707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 w:cs="Tahoma"/>
      <w:color w:val="404040" w:themeColor="text1" w:themeTint="BF"/>
    </w:rPr>
  </w:style>
  <w:style w:type="paragraph" w:customStyle="1" w:styleId="A850A07E04F543A684105BE07E35506E3">
    <w:name w:val="A850A07E04F543A684105BE07E35506E3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5C0F59382D2E48999A0C05E9F50188F63">
    <w:name w:val="5C0F59382D2E48999A0C05E9F50188F63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44B00D28F80742F3824A61ED6B6D0D2B3">
    <w:name w:val="44B00D28F80742F3824A61ED6B6D0D2B3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F68FE78CB9E48729634A3E2FA45BBDD3">
    <w:name w:val="4F68FE78CB9E48729634A3E2FA45BBDD3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73D17F490CE04B2194A103FB9377AEBC3">
    <w:name w:val="73D17F490CE04B2194A103FB9377AEBC3"/>
    <w:rsid w:val="00625707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 w:cs="Tahoma"/>
      <w:color w:val="404040" w:themeColor="text1" w:themeTint="BF"/>
    </w:rPr>
  </w:style>
  <w:style w:type="paragraph" w:customStyle="1" w:styleId="7B4F1685916148F6BB04D7EBE91EE2153">
    <w:name w:val="7B4F1685916148F6BB04D7EBE91EE2153"/>
    <w:rsid w:val="00625707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 w:cs="Tahoma"/>
      <w:color w:val="404040" w:themeColor="text1" w:themeTint="BF"/>
    </w:rPr>
  </w:style>
  <w:style w:type="paragraph" w:customStyle="1" w:styleId="526BBEC34A594B5CAC603BCDE9BFC6223">
    <w:name w:val="526BBEC34A594B5CAC603BCDE9BFC6223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BACC218799DF4FCE93DA6778450D90FC3">
    <w:name w:val="BACC218799DF4FCE93DA6778450D90FC3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77302600269A475BBBD2F2BFC22CD6A13">
    <w:name w:val="77302600269A475BBBD2F2BFC22CD6A13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9D8EFCD428C4440E88C5590A956CDF018">
    <w:name w:val="9D8EFCD428C4440E88C5590A956CDF018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BBEA9266E07A4A9DB84534D0281D5A432">
    <w:name w:val="BBEA9266E07A4A9DB84534D0281D5A432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245C115810A4B8D8FFCB487FC64FF203">
    <w:name w:val="1245C115810A4B8D8FFCB487FC64FF203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83DFDB925894144A5C92D6B4081E2813">
    <w:name w:val="483DFDB925894144A5C92D6B4081E2813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449CE6CB07B348A38A04E4DA71A5C04A3">
    <w:name w:val="449CE6CB07B348A38A04E4DA71A5C04A3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1B2C113C7ED4E74B68E9D9EF724BA623">
    <w:name w:val="11B2C113C7ED4E74B68E9D9EF724BA623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E1BDE96F07C54F2EB9E7487EAC4322683">
    <w:name w:val="E1BDE96F07C54F2EB9E7487EAC4322683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08CD431E8524AB5B88F439487FA1A873">
    <w:name w:val="D08CD431E8524AB5B88F439487FA1A873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458071D49AC0474CA2FD8422BF8298F03">
    <w:name w:val="458071D49AC0474CA2FD8422BF8298F03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F1281C549C94466A9DA1361D5A438E243">
    <w:name w:val="F1281C549C94466A9DA1361D5A438E243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C28C2A1C536C455D9026333AFE68B1643">
    <w:name w:val="C28C2A1C536C455D9026333AFE68B1643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C60BB8021CE64C7F8EA5AE9A635A0E714">
    <w:name w:val="C60BB8021CE64C7F8EA5AE9A635A0E714"/>
    <w:rsid w:val="00625707"/>
    <w:pPr>
      <w:spacing w:after="0" w:line="240" w:lineRule="auto"/>
    </w:pPr>
    <w:rPr>
      <w:rFonts w:eastAsiaTheme="majorEastAsia" w:cs="Tahoma"/>
      <w:b/>
      <w:color w:val="1F3864" w:themeColor="accent5" w:themeShade="80"/>
      <w:sz w:val="32"/>
      <w:szCs w:val="56"/>
    </w:rPr>
  </w:style>
  <w:style w:type="paragraph" w:customStyle="1" w:styleId="109B27422ECC406FA7DC0788098716FE35">
    <w:name w:val="109B27422ECC406FA7DC0788098716FE35"/>
    <w:rsid w:val="00625707"/>
    <w:pPr>
      <w:spacing w:after="0" w:line="240" w:lineRule="auto"/>
    </w:pPr>
    <w:rPr>
      <w:rFonts w:eastAsiaTheme="minorHAnsi" w:cs="Tahoma"/>
      <w:b/>
      <w:color w:val="262626" w:themeColor="text1" w:themeTint="D9"/>
    </w:rPr>
  </w:style>
  <w:style w:type="paragraph" w:customStyle="1" w:styleId="E67229D321E340A7869429212BC423104">
    <w:name w:val="E67229D321E340A7869429212BC423104"/>
    <w:rsid w:val="00625707"/>
    <w:pPr>
      <w:spacing w:after="0" w:line="240" w:lineRule="auto"/>
    </w:pPr>
    <w:rPr>
      <w:rFonts w:eastAsiaTheme="minorHAnsi" w:cs="Tahoma"/>
      <w:b/>
      <w:color w:val="262626" w:themeColor="text1" w:themeTint="D9"/>
    </w:rPr>
  </w:style>
  <w:style w:type="paragraph" w:customStyle="1" w:styleId="B460925612964018AFE85875CE5BFDD24">
    <w:name w:val="B460925612964018AFE85875CE5BFDD24"/>
    <w:rsid w:val="00625707"/>
    <w:pPr>
      <w:spacing w:after="0" w:line="240" w:lineRule="auto"/>
      <w:jc w:val="right"/>
    </w:pPr>
    <w:rPr>
      <w:rFonts w:eastAsiaTheme="minorHAnsi" w:cs="Tahoma"/>
      <w:b/>
      <w:color w:val="404040" w:themeColor="text1" w:themeTint="BF"/>
    </w:rPr>
  </w:style>
  <w:style w:type="paragraph" w:customStyle="1" w:styleId="AE01D123AA62422283B36839784E18614">
    <w:name w:val="AE01D123AA62422283B36839784E18614"/>
    <w:rsid w:val="00625707"/>
    <w:pPr>
      <w:spacing w:after="0" w:line="240" w:lineRule="auto"/>
      <w:jc w:val="right"/>
    </w:pPr>
    <w:rPr>
      <w:rFonts w:eastAsiaTheme="minorHAnsi" w:cs="Tahoma"/>
      <w:b/>
      <w:color w:val="404040" w:themeColor="text1" w:themeTint="BF"/>
    </w:rPr>
  </w:style>
  <w:style w:type="paragraph" w:customStyle="1" w:styleId="88612BEEA9D94CCDAB707F0D2B381F594">
    <w:name w:val="88612BEEA9D94CCDAB707F0D2B381F594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09A955C56B6243B5ABF8E508567CEE7810">
    <w:name w:val="09A955C56B6243B5ABF8E508567CEE7810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86EF954F8524C96A6DA2719022B18A54">
    <w:name w:val="486EF954F8524C96A6DA2719022B18A54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E5F040AF3EAA411893588D52A94511F69">
    <w:name w:val="E5F040AF3EAA411893588D52A94511F69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1D4D0F9CF0249EBAFD82B6708C8263B4">
    <w:name w:val="01D4D0F9CF0249EBAFD82B6708C8263B4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063EA9C4313147E7B9D92ADEDE4149673">
    <w:name w:val="063EA9C4313147E7B9D92ADEDE4149673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B951F0C815A545E39227106183467BF13">
    <w:name w:val="B951F0C815A545E39227106183467BF13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CECDC4BAE9AB4A979B75AF176F3A5FFE17">
    <w:name w:val="CECDC4BAE9AB4A979B75AF176F3A5FFE17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F1331AB27EA46708AC94E7C4A77E7A49">
    <w:name w:val="1F1331AB27EA46708AC94E7C4A77E7A49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E4B40BE2ED6E4897BD89218E95C2A7039">
    <w:name w:val="E4B40BE2ED6E4897BD89218E95C2A7039"/>
    <w:rsid w:val="00625707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 w:cs="Tahoma"/>
      <w:color w:val="404040" w:themeColor="text1" w:themeTint="BF"/>
    </w:rPr>
  </w:style>
  <w:style w:type="paragraph" w:customStyle="1" w:styleId="AE8F1447BD1A42C8A2A8E4203E7E40EB4">
    <w:name w:val="AE8F1447BD1A42C8A2A8E4203E7E40EB4"/>
    <w:rsid w:val="00625707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 w:cs="Tahoma"/>
      <w:color w:val="404040" w:themeColor="text1" w:themeTint="BF"/>
    </w:rPr>
  </w:style>
  <w:style w:type="paragraph" w:customStyle="1" w:styleId="A850A07E04F543A684105BE07E35506E4">
    <w:name w:val="A850A07E04F543A684105BE07E35506E4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5C0F59382D2E48999A0C05E9F50188F64">
    <w:name w:val="5C0F59382D2E48999A0C05E9F50188F64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44B00D28F80742F3824A61ED6B6D0D2B4">
    <w:name w:val="44B00D28F80742F3824A61ED6B6D0D2B4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F68FE78CB9E48729634A3E2FA45BBDD4">
    <w:name w:val="4F68FE78CB9E48729634A3E2FA45BBDD4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73D17F490CE04B2194A103FB9377AEBC4">
    <w:name w:val="73D17F490CE04B2194A103FB9377AEBC4"/>
    <w:rsid w:val="00625707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 w:cs="Tahoma"/>
      <w:color w:val="404040" w:themeColor="text1" w:themeTint="BF"/>
    </w:rPr>
  </w:style>
  <w:style w:type="paragraph" w:customStyle="1" w:styleId="7B4F1685916148F6BB04D7EBE91EE2154">
    <w:name w:val="7B4F1685916148F6BB04D7EBE91EE2154"/>
    <w:rsid w:val="00625707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 w:cs="Tahoma"/>
      <w:color w:val="404040" w:themeColor="text1" w:themeTint="BF"/>
    </w:rPr>
  </w:style>
  <w:style w:type="paragraph" w:customStyle="1" w:styleId="526BBEC34A594B5CAC603BCDE9BFC6224">
    <w:name w:val="526BBEC34A594B5CAC603BCDE9BFC6224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BACC218799DF4FCE93DA6778450D90FC4">
    <w:name w:val="BACC218799DF4FCE93DA6778450D90FC4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77302600269A475BBBD2F2BFC22CD6A14">
    <w:name w:val="77302600269A475BBBD2F2BFC22CD6A14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9D8EFCD428C4440E88C5590A956CDF019">
    <w:name w:val="9D8EFCD428C4440E88C5590A956CDF019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BBEA9266E07A4A9DB84534D0281D5A433">
    <w:name w:val="BBEA9266E07A4A9DB84534D0281D5A433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245C115810A4B8D8FFCB487FC64FF204">
    <w:name w:val="1245C115810A4B8D8FFCB487FC64FF204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83DFDB925894144A5C92D6B4081E2814">
    <w:name w:val="483DFDB925894144A5C92D6B4081E2814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449CE6CB07B348A38A04E4DA71A5C04A4">
    <w:name w:val="449CE6CB07B348A38A04E4DA71A5C04A4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1B2C113C7ED4E74B68E9D9EF724BA624">
    <w:name w:val="11B2C113C7ED4E74B68E9D9EF724BA624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E1BDE96F07C54F2EB9E7487EAC4322684">
    <w:name w:val="E1BDE96F07C54F2EB9E7487EAC4322684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08CD431E8524AB5B88F439487FA1A874">
    <w:name w:val="D08CD431E8524AB5B88F439487FA1A874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458071D49AC0474CA2FD8422BF8298F04">
    <w:name w:val="458071D49AC0474CA2FD8422BF8298F04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F1281C549C94466A9DA1361D5A438E244">
    <w:name w:val="F1281C549C94466A9DA1361D5A438E244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C28C2A1C536C455D9026333AFE68B1644">
    <w:name w:val="C28C2A1C536C455D9026333AFE68B1644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C60BB8021CE64C7F8EA5AE9A635A0E715">
    <w:name w:val="C60BB8021CE64C7F8EA5AE9A635A0E715"/>
    <w:rsid w:val="00625707"/>
    <w:pPr>
      <w:spacing w:after="0" w:line="240" w:lineRule="auto"/>
    </w:pPr>
    <w:rPr>
      <w:rFonts w:eastAsiaTheme="majorEastAsia" w:cs="Tahoma"/>
      <w:b/>
      <w:color w:val="1F3864" w:themeColor="accent5" w:themeShade="80"/>
      <w:sz w:val="32"/>
      <w:szCs w:val="56"/>
    </w:rPr>
  </w:style>
  <w:style w:type="paragraph" w:customStyle="1" w:styleId="109B27422ECC406FA7DC0788098716FE36">
    <w:name w:val="109B27422ECC406FA7DC0788098716FE36"/>
    <w:rsid w:val="00625707"/>
    <w:pPr>
      <w:spacing w:after="0" w:line="240" w:lineRule="auto"/>
    </w:pPr>
    <w:rPr>
      <w:rFonts w:eastAsiaTheme="minorHAnsi" w:cs="Tahoma"/>
      <w:b/>
      <w:color w:val="262626" w:themeColor="text1" w:themeTint="D9"/>
    </w:rPr>
  </w:style>
  <w:style w:type="paragraph" w:customStyle="1" w:styleId="E67229D321E340A7869429212BC423105">
    <w:name w:val="E67229D321E340A7869429212BC423105"/>
    <w:rsid w:val="00625707"/>
    <w:pPr>
      <w:spacing w:after="0" w:line="240" w:lineRule="auto"/>
    </w:pPr>
    <w:rPr>
      <w:rFonts w:eastAsiaTheme="minorHAnsi" w:cs="Tahoma"/>
      <w:b/>
      <w:color w:val="262626" w:themeColor="text1" w:themeTint="D9"/>
    </w:rPr>
  </w:style>
  <w:style w:type="paragraph" w:customStyle="1" w:styleId="B460925612964018AFE85875CE5BFDD25">
    <w:name w:val="B460925612964018AFE85875CE5BFDD25"/>
    <w:rsid w:val="00625707"/>
    <w:pPr>
      <w:spacing w:after="0" w:line="240" w:lineRule="auto"/>
      <w:jc w:val="right"/>
    </w:pPr>
    <w:rPr>
      <w:rFonts w:eastAsiaTheme="minorHAnsi" w:cs="Tahoma"/>
      <w:b/>
      <w:color w:val="404040" w:themeColor="text1" w:themeTint="BF"/>
    </w:rPr>
  </w:style>
  <w:style w:type="paragraph" w:customStyle="1" w:styleId="AE01D123AA62422283B36839784E18615">
    <w:name w:val="AE01D123AA62422283B36839784E18615"/>
    <w:rsid w:val="00625707"/>
    <w:pPr>
      <w:spacing w:after="0" w:line="240" w:lineRule="auto"/>
      <w:jc w:val="right"/>
    </w:pPr>
    <w:rPr>
      <w:rFonts w:eastAsiaTheme="minorHAnsi" w:cs="Tahoma"/>
      <w:b/>
      <w:color w:val="404040" w:themeColor="text1" w:themeTint="BF"/>
    </w:rPr>
  </w:style>
  <w:style w:type="paragraph" w:customStyle="1" w:styleId="88612BEEA9D94CCDAB707F0D2B381F595">
    <w:name w:val="88612BEEA9D94CCDAB707F0D2B381F595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09A955C56B6243B5ABF8E508567CEE7811">
    <w:name w:val="09A955C56B6243B5ABF8E508567CEE7811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86EF954F8524C96A6DA2719022B18A55">
    <w:name w:val="486EF954F8524C96A6DA2719022B18A55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E5F040AF3EAA411893588D52A94511F610">
    <w:name w:val="E5F040AF3EAA411893588D52A94511F610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1D4D0F9CF0249EBAFD82B6708C8263B5">
    <w:name w:val="01D4D0F9CF0249EBAFD82B6708C8263B5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063EA9C4313147E7B9D92ADEDE4149674">
    <w:name w:val="063EA9C4313147E7B9D92ADEDE4149674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B951F0C815A545E39227106183467BF14">
    <w:name w:val="B951F0C815A545E39227106183467BF14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CECDC4BAE9AB4A979B75AF176F3A5FFE18">
    <w:name w:val="CECDC4BAE9AB4A979B75AF176F3A5FFE18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F1331AB27EA46708AC94E7C4A77E7A410">
    <w:name w:val="1F1331AB27EA46708AC94E7C4A77E7A410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E4B40BE2ED6E4897BD89218E95C2A70310">
    <w:name w:val="E4B40BE2ED6E4897BD89218E95C2A70310"/>
    <w:rsid w:val="00625707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 w:cs="Tahoma"/>
      <w:color w:val="404040" w:themeColor="text1" w:themeTint="BF"/>
    </w:rPr>
  </w:style>
  <w:style w:type="paragraph" w:customStyle="1" w:styleId="AE8F1447BD1A42C8A2A8E4203E7E40EB5">
    <w:name w:val="AE8F1447BD1A42C8A2A8E4203E7E40EB5"/>
    <w:rsid w:val="00625707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 w:cs="Tahoma"/>
      <w:color w:val="404040" w:themeColor="text1" w:themeTint="BF"/>
    </w:rPr>
  </w:style>
  <w:style w:type="paragraph" w:customStyle="1" w:styleId="A850A07E04F543A684105BE07E35506E5">
    <w:name w:val="A850A07E04F543A684105BE07E35506E5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5C0F59382D2E48999A0C05E9F50188F65">
    <w:name w:val="5C0F59382D2E48999A0C05E9F50188F65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44B00D28F80742F3824A61ED6B6D0D2B5">
    <w:name w:val="44B00D28F80742F3824A61ED6B6D0D2B5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F68FE78CB9E48729634A3E2FA45BBDD5">
    <w:name w:val="4F68FE78CB9E48729634A3E2FA45BBDD5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73D17F490CE04B2194A103FB9377AEBC5">
    <w:name w:val="73D17F490CE04B2194A103FB9377AEBC5"/>
    <w:rsid w:val="00625707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 w:cs="Tahoma"/>
      <w:color w:val="404040" w:themeColor="text1" w:themeTint="BF"/>
    </w:rPr>
  </w:style>
  <w:style w:type="paragraph" w:customStyle="1" w:styleId="7B4F1685916148F6BB04D7EBE91EE2155">
    <w:name w:val="7B4F1685916148F6BB04D7EBE91EE2155"/>
    <w:rsid w:val="00625707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 w:cs="Tahoma"/>
      <w:color w:val="404040" w:themeColor="text1" w:themeTint="BF"/>
    </w:rPr>
  </w:style>
  <w:style w:type="paragraph" w:customStyle="1" w:styleId="526BBEC34A594B5CAC603BCDE9BFC6225">
    <w:name w:val="526BBEC34A594B5CAC603BCDE9BFC6225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BACC218799DF4FCE93DA6778450D90FC5">
    <w:name w:val="BACC218799DF4FCE93DA6778450D90FC5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77302600269A475BBBD2F2BFC22CD6A15">
    <w:name w:val="77302600269A475BBBD2F2BFC22CD6A15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9D8EFCD428C4440E88C5590A956CDF0110">
    <w:name w:val="9D8EFCD428C4440E88C5590A956CDF0110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BBEA9266E07A4A9DB84534D0281D5A434">
    <w:name w:val="BBEA9266E07A4A9DB84534D0281D5A434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245C115810A4B8D8FFCB487FC64FF205">
    <w:name w:val="1245C115810A4B8D8FFCB487FC64FF205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83DFDB925894144A5C92D6B4081E2815">
    <w:name w:val="483DFDB925894144A5C92D6B4081E2815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449CE6CB07B348A38A04E4DA71A5C04A5">
    <w:name w:val="449CE6CB07B348A38A04E4DA71A5C04A5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1B2C113C7ED4E74B68E9D9EF724BA625">
    <w:name w:val="11B2C113C7ED4E74B68E9D9EF724BA625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E1BDE96F07C54F2EB9E7487EAC4322685">
    <w:name w:val="E1BDE96F07C54F2EB9E7487EAC4322685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08CD431E8524AB5B88F439487FA1A875">
    <w:name w:val="D08CD431E8524AB5B88F439487FA1A875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458071D49AC0474CA2FD8422BF8298F05">
    <w:name w:val="458071D49AC0474CA2FD8422BF8298F05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F1281C549C94466A9DA1361D5A438E245">
    <w:name w:val="F1281C549C94466A9DA1361D5A438E245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C28C2A1C536C455D9026333AFE68B1645">
    <w:name w:val="C28C2A1C536C455D9026333AFE68B1645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C60BB8021CE64C7F8EA5AE9A635A0E716">
    <w:name w:val="C60BB8021CE64C7F8EA5AE9A635A0E716"/>
    <w:rsid w:val="00625707"/>
    <w:pPr>
      <w:spacing w:after="0" w:line="240" w:lineRule="auto"/>
    </w:pPr>
    <w:rPr>
      <w:rFonts w:eastAsiaTheme="majorEastAsia" w:cs="Tahoma"/>
      <w:b/>
      <w:color w:val="1F3864" w:themeColor="accent5" w:themeShade="80"/>
      <w:sz w:val="32"/>
      <w:szCs w:val="56"/>
    </w:rPr>
  </w:style>
  <w:style w:type="paragraph" w:customStyle="1" w:styleId="109B27422ECC406FA7DC0788098716FE37">
    <w:name w:val="109B27422ECC406FA7DC0788098716FE37"/>
    <w:rsid w:val="00625707"/>
    <w:pPr>
      <w:spacing w:after="0" w:line="240" w:lineRule="auto"/>
    </w:pPr>
    <w:rPr>
      <w:rFonts w:eastAsiaTheme="minorHAnsi" w:cs="Tahoma"/>
      <w:b/>
      <w:color w:val="262626" w:themeColor="text1" w:themeTint="D9"/>
    </w:rPr>
  </w:style>
  <w:style w:type="paragraph" w:customStyle="1" w:styleId="E67229D321E340A7869429212BC423106">
    <w:name w:val="E67229D321E340A7869429212BC423106"/>
    <w:rsid w:val="00625707"/>
    <w:pPr>
      <w:spacing w:after="0" w:line="240" w:lineRule="auto"/>
    </w:pPr>
    <w:rPr>
      <w:rFonts w:eastAsiaTheme="minorHAnsi" w:cs="Tahoma"/>
      <w:b/>
      <w:color w:val="262626" w:themeColor="text1" w:themeTint="D9"/>
    </w:rPr>
  </w:style>
  <w:style w:type="paragraph" w:customStyle="1" w:styleId="B460925612964018AFE85875CE5BFDD26">
    <w:name w:val="B460925612964018AFE85875CE5BFDD26"/>
    <w:rsid w:val="00625707"/>
    <w:pPr>
      <w:spacing w:after="0" w:line="240" w:lineRule="auto"/>
      <w:jc w:val="right"/>
    </w:pPr>
    <w:rPr>
      <w:rFonts w:eastAsiaTheme="minorHAnsi" w:cs="Tahoma"/>
      <w:b/>
      <w:color w:val="404040" w:themeColor="text1" w:themeTint="BF"/>
    </w:rPr>
  </w:style>
  <w:style w:type="paragraph" w:customStyle="1" w:styleId="AE01D123AA62422283B36839784E18616">
    <w:name w:val="AE01D123AA62422283B36839784E18616"/>
    <w:rsid w:val="00625707"/>
    <w:pPr>
      <w:spacing w:after="0" w:line="240" w:lineRule="auto"/>
      <w:jc w:val="right"/>
    </w:pPr>
    <w:rPr>
      <w:rFonts w:eastAsiaTheme="minorHAnsi" w:cs="Tahoma"/>
      <w:b/>
      <w:color w:val="404040" w:themeColor="text1" w:themeTint="BF"/>
    </w:rPr>
  </w:style>
  <w:style w:type="paragraph" w:customStyle="1" w:styleId="88612BEEA9D94CCDAB707F0D2B381F596">
    <w:name w:val="88612BEEA9D94CCDAB707F0D2B381F596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09A955C56B6243B5ABF8E508567CEE7812">
    <w:name w:val="09A955C56B6243B5ABF8E508567CEE7812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86EF954F8524C96A6DA2719022B18A56">
    <w:name w:val="486EF954F8524C96A6DA2719022B18A56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E5F040AF3EAA411893588D52A94511F611">
    <w:name w:val="E5F040AF3EAA411893588D52A94511F611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1D4D0F9CF0249EBAFD82B6708C8263B6">
    <w:name w:val="01D4D0F9CF0249EBAFD82B6708C8263B6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063EA9C4313147E7B9D92ADEDE4149675">
    <w:name w:val="063EA9C4313147E7B9D92ADEDE4149675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B951F0C815A545E39227106183467BF15">
    <w:name w:val="B951F0C815A545E39227106183467BF15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CECDC4BAE9AB4A979B75AF176F3A5FFE19">
    <w:name w:val="CECDC4BAE9AB4A979B75AF176F3A5FFE19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F1331AB27EA46708AC94E7C4A77E7A411">
    <w:name w:val="1F1331AB27EA46708AC94E7C4A77E7A411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E4B40BE2ED6E4897BD89218E95C2A70311">
    <w:name w:val="E4B40BE2ED6E4897BD89218E95C2A70311"/>
    <w:rsid w:val="00625707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 w:cs="Tahoma"/>
      <w:color w:val="404040" w:themeColor="text1" w:themeTint="BF"/>
    </w:rPr>
  </w:style>
  <w:style w:type="paragraph" w:customStyle="1" w:styleId="AE8F1447BD1A42C8A2A8E4203E7E40EB6">
    <w:name w:val="AE8F1447BD1A42C8A2A8E4203E7E40EB6"/>
    <w:rsid w:val="00625707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 w:cs="Tahoma"/>
      <w:color w:val="404040" w:themeColor="text1" w:themeTint="BF"/>
    </w:rPr>
  </w:style>
  <w:style w:type="paragraph" w:customStyle="1" w:styleId="A850A07E04F543A684105BE07E35506E6">
    <w:name w:val="A850A07E04F543A684105BE07E35506E6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5C0F59382D2E48999A0C05E9F50188F66">
    <w:name w:val="5C0F59382D2E48999A0C05E9F50188F66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44B00D28F80742F3824A61ED6B6D0D2B6">
    <w:name w:val="44B00D28F80742F3824A61ED6B6D0D2B6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F68FE78CB9E48729634A3E2FA45BBDD6">
    <w:name w:val="4F68FE78CB9E48729634A3E2FA45BBDD6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73D17F490CE04B2194A103FB9377AEBC6">
    <w:name w:val="73D17F490CE04B2194A103FB9377AEBC6"/>
    <w:rsid w:val="00625707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 w:cs="Tahoma"/>
      <w:color w:val="404040" w:themeColor="text1" w:themeTint="BF"/>
    </w:rPr>
  </w:style>
  <w:style w:type="paragraph" w:customStyle="1" w:styleId="7B4F1685916148F6BB04D7EBE91EE2156">
    <w:name w:val="7B4F1685916148F6BB04D7EBE91EE2156"/>
    <w:rsid w:val="00625707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 w:cs="Tahoma"/>
      <w:color w:val="404040" w:themeColor="text1" w:themeTint="BF"/>
    </w:rPr>
  </w:style>
  <w:style w:type="paragraph" w:customStyle="1" w:styleId="526BBEC34A594B5CAC603BCDE9BFC6226">
    <w:name w:val="526BBEC34A594B5CAC603BCDE9BFC6226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BACC218799DF4FCE93DA6778450D90FC6">
    <w:name w:val="BACC218799DF4FCE93DA6778450D90FC6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77302600269A475BBBD2F2BFC22CD6A16">
    <w:name w:val="77302600269A475BBBD2F2BFC22CD6A16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9D8EFCD428C4440E88C5590A956CDF0111">
    <w:name w:val="9D8EFCD428C4440E88C5590A956CDF0111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BBEA9266E07A4A9DB84534D0281D5A435">
    <w:name w:val="BBEA9266E07A4A9DB84534D0281D5A435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245C115810A4B8D8FFCB487FC64FF206">
    <w:name w:val="1245C115810A4B8D8FFCB487FC64FF206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83DFDB925894144A5C92D6B4081E2816">
    <w:name w:val="483DFDB925894144A5C92D6B4081E2816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449CE6CB07B348A38A04E4DA71A5C04A6">
    <w:name w:val="449CE6CB07B348A38A04E4DA71A5C04A6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1B2C113C7ED4E74B68E9D9EF724BA626">
    <w:name w:val="11B2C113C7ED4E74B68E9D9EF724BA626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E1BDE96F07C54F2EB9E7487EAC4322686">
    <w:name w:val="E1BDE96F07C54F2EB9E7487EAC4322686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08CD431E8524AB5B88F439487FA1A876">
    <w:name w:val="D08CD431E8524AB5B88F439487FA1A876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458071D49AC0474CA2FD8422BF8298F06">
    <w:name w:val="458071D49AC0474CA2FD8422BF8298F06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F1281C549C94466A9DA1361D5A438E246">
    <w:name w:val="F1281C549C94466A9DA1361D5A438E246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C28C2A1C536C455D9026333AFE68B1646">
    <w:name w:val="C28C2A1C536C455D9026333AFE68B1646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C60BB8021CE64C7F8EA5AE9A635A0E717">
    <w:name w:val="C60BB8021CE64C7F8EA5AE9A635A0E717"/>
    <w:rsid w:val="00625707"/>
    <w:pPr>
      <w:spacing w:after="0" w:line="240" w:lineRule="auto"/>
    </w:pPr>
    <w:rPr>
      <w:rFonts w:eastAsiaTheme="majorEastAsia" w:cs="Tahoma"/>
      <w:b/>
      <w:color w:val="1F3864" w:themeColor="accent5" w:themeShade="80"/>
      <w:sz w:val="32"/>
      <w:szCs w:val="56"/>
    </w:rPr>
  </w:style>
  <w:style w:type="paragraph" w:customStyle="1" w:styleId="109B27422ECC406FA7DC0788098716FE38">
    <w:name w:val="109B27422ECC406FA7DC0788098716FE38"/>
    <w:rsid w:val="00625707"/>
    <w:pPr>
      <w:spacing w:after="0" w:line="240" w:lineRule="auto"/>
    </w:pPr>
    <w:rPr>
      <w:rFonts w:eastAsiaTheme="minorHAnsi" w:cs="Tahoma"/>
      <w:b/>
      <w:color w:val="262626" w:themeColor="text1" w:themeTint="D9"/>
    </w:rPr>
  </w:style>
  <w:style w:type="paragraph" w:customStyle="1" w:styleId="E67229D321E340A7869429212BC423107">
    <w:name w:val="E67229D321E340A7869429212BC423107"/>
    <w:rsid w:val="00625707"/>
    <w:pPr>
      <w:spacing w:after="0" w:line="240" w:lineRule="auto"/>
    </w:pPr>
    <w:rPr>
      <w:rFonts w:eastAsiaTheme="minorHAnsi" w:cs="Tahoma"/>
      <w:b/>
      <w:color w:val="262626" w:themeColor="text1" w:themeTint="D9"/>
    </w:rPr>
  </w:style>
  <w:style w:type="paragraph" w:customStyle="1" w:styleId="B460925612964018AFE85875CE5BFDD27">
    <w:name w:val="B460925612964018AFE85875CE5BFDD27"/>
    <w:rsid w:val="00625707"/>
    <w:pPr>
      <w:spacing w:after="0" w:line="240" w:lineRule="auto"/>
      <w:jc w:val="right"/>
    </w:pPr>
    <w:rPr>
      <w:rFonts w:eastAsiaTheme="minorHAnsi" w:cs="Tahoma"/>
      <w:b/>
      <w:color w:val="404040" w:themeColor="text1" w:themeTint="BF"/>
    </w:rPr>
  </w:style>
  <w:style w:type="paragraph" w:customStyle="1" w:styleId="AE01D123AA62422283B36839784E18617">
    <w:name w:val="AE01D123AA62422283B36839784E18617"/>
    <w:rsid w:val="00625707"/>
    <w:pPr>
      <w:spacing w:after="0" w:line="240" w:lineRule="auto"/>
      <w:jc w:val="right"/>
    </w:pPr>
    <w:rPr>
      <w:rFonts w:eastAsiaTheme="minorHAnsi" w:cs="Tahoma"/>
      <w:b/>
      <w:color w:val="404040" w:themeColor="text1" w:themeTint="BF"/>
    </w:rPr>
  </w:style>
  <w:style w:type="paragraph" w:customStyle="1" w:styleId="88612BEEA9D94CCDAB707F0D2B381F597">
    <w:name w:val="88612BEEA9D94CCDAB707F0D2B381F597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09A955C56B6243B5ABF8E508567CEE7813">
    <w:name w:val="09A955C56B6243B5ABF8E508567CEE7813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86EF954F8524C96A6DA2719022B18A57">
    <w:name w:val="486EF954F8524C96A6DA2719022B18A57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E5F040AF3EAA411893588D52A94511F612">
    <w:name w:val="E5F040AF3EAA411893588D52A94511F612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1D4D0F9CF0249EBAFD82B6708C8263B7">
    <w:name w:val="01D4D0F9CF0249EBAFD82B6708C8263B7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063EA9C4313147E7B9D92ADEDE4149676">
    <w:name w:val="063EA9C4313147E7B9D92ADEDE4149676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B951F0C815A545E39227106183467BF16">
    <w:name w:val="B951F0C815A545E39227106183467BF16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CECDC4BAE9AB4A979B75AF176F3A5FFE20">
    <w:name w:val="CECDC4BAE9AB4A979B75AF176F3A5FFE20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F1331AB27EA46708AC94E7C4A77E7A412">
    <w:name w:val="1F1331AB27EA46708AC94E7C4A77E7A412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E4B40BE2ED6E4897BD89218E95C2A70312">
    <w:name w:val="E4B40BE2ED6E4897BD89218E95C2A70312"/>
    <w:rsid w:val="00625707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 w:cs="Tahoma"/>
      <w:color w:val="404040" w:themeColor="text1" w:themeTint="BF"/>
    </w:rPr>
  </w:style>
  <w:style w:type="paragraph" w:customStyle="1" w:styleId="AE8F1447BD1A42C8A2A8E4203E7E40EB7">
    <w:name w:val="AE8F1447BD1A42C8A2A8E4203E7E40EB7"/>
    <w:rsid w:val="00625707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 w:cs="Tahoma"/>
      <w:color w:val="404040" w:themeColor="text1" w:themeTint="BF"/>
    </w:rPr>
  </w:style>
  <w:style w:type="paragraph" w:customStyle="1" w:styleId="A850A07E04F543A684105BE07E35506E7">
    <w:name w:val="A850A07E04F543A684105BE07E35506E7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5C0F59382D2E48999A0C05E9F50188F67">
    <w:name w:val="5C0F59382D2E48999A0C05E9F50188F67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44B00D28F80742F3824A61ED6B6D0D2B7">
    <w:name w:val="44B00D28F80742F3824A61ED6B6D0D2B7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F68FE78CB9E48729634A3E2FA45BBDD7">
    <w:name w:val="4F68FE78CB9E48729634A3E2FA45BBDD7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73D17F490CE04B2194A103FB9377AEBC7">
    <w:name w:val="73D17F490CE04B2194A103FB9377AEBC7"/>
    <w:rsid w:val="00625707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 w:cs="Tahoma"/>
      <w:color w:val="404040" w:themeColor="text1" w:themeTint="BF"/>
    </w:rPr>
  </w:style>
  <w:style w:type="paragraph" w:customStyle="1" w:styleId="7B4F1685916148F6BB04D7EBE91EE2157">
    <w:name w:val="7B4F1685916148F6BB04D7EBE91EE2157"/>
    <w:rsid w:val="00625707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 w:cs="Tahoma"/>
      <w:color w:val="404040" w:themeColor="text1" w:themeTint="BF"/>
    </w:rPr>
  </w:style>
  <w:style w:type="paragraph" w:customStyle="1" w:styleId="526BBEC34A594B5CAC603BCDE9BFC6227">
    <w:name w:val="526BBEC34A594B5CAC603BCDE9BFC6227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BACC218799DF4FCE93DA6778450D90FC7">
    <w:name w:val="BACC218799DF4FCE93DA6778450D90FC7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77302600269A475BBBD2F2BFC22CD6A17">
    <w:name w:val="77302600269A475BBBD2F2BFC22CD6A17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9D8EFCD428C4440E88C5590A956CDF0112">
    <w:name w:val="9D8EFCD428C4440E88C5590A956CDF0112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BBEA9266E07A4A9DB84534D0281D5A436">
    <w:name w:val="BBEA9266E07A4A9DB84534D0281D5A436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245C115810A4B8D8FFCB487FC64FF207">
    <w:name w:val="1245C115810A4B8D8FFCB487FC64FF207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83DFDB925894144A5C92D6B4081E2817">
    <w:name w:val="483DFDB925894144A5C92D6B4081E2817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449CE6CB07B348A38A04E4DA71A5C04A7">
    <w:name w:val="449CE6CB07B348A38A04E4DA71A5C04A7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1B2C113C7ED4E74B68E9D9EF724BA627">
    <w:name w:val="11B2C113C7ED4E74B68E9D9EF724BA627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E1BDE96F07C54F2EB9E7487EAC4322687">
    <w:name w:val="E1BDE96F07C54F2EB9E7487EAC4322687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08CD431E8524AB5B88F439487FA1A877">
    <w:name w:val="D08CD431E8524AB5B88F439487FA1A877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458071D49AC0474CA2FD8422BF8298F07">
    <w:name w:val="458071D49AC0474CA2FD8422BF8298F07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F1281C549C94466A9DA1361D5A438E247">
    <w:name w:val="F1281C549C94466A9DA1361D5A438E247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C28C2A1C536C455D9026333AFE68B1647">
    <w:name w:val="C28C2A1C536C455D9026333AFE68B1647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C60BB8021CE64C7F8EA5AE9A635A0E718">
    <w:name w:val="C60BB8021CE64C7F8EA5AE9A635A0E718"/>
    <w:rsid w:val="00625707"/>
    <w:pPr>
      <w:spacing w:after="0" w:line="240" w:lineRule="auto"/>
    </w:pPr>
    <w:rPr>
      <w:rFonts w:eastAsiaTheme="majorEastAsia" w:cs="Tahoma"/>
      <w:b/>
      <w:color w:val="1F3864" w:themeColor="accent5" w:themeShade="80"/>
      <w:sz w:val="32"/>
      <w:szCs w:val="56"/>
    </w:rPr>
  </w:style>
  <w:style w:type="paragraph" w:customStyle="1" w:styleId="109B27422ECC406FA7DC0788098716FE39">
    <w:name w:val="109B27422ECC406FA7DC0788098716FE39"/>
    <w:rsid w:val="00625707"/>
    <w:pPr>
      <w:spacing w:after="0" w:line="240" w:lineRule="auto"/>
    </w:pPr>
    <w:rPr>
      <w:rFonts w:eastAsiaTheme="minorHAnsi" w:cs="Tahoma"/>
      <w:b/>
      <w:color w:val="262626" w:themeColor="text1" w:themeTint="D9"/>
    </w:rPr>
  </w:style>
  <w:style w:type="paragraph" w:customStyle="1" w:styleId="E67229D321E340A7869429212BC423108">
    <w:name w:val="E67229D321E340A7869429212BC423108"/>
    <w:rsid w:val="00625707"/>
    <w:pPr>
      <w:spacing w:after="0" w:line="240" w:lineRule="auto"/>
    </w:pPr>
    <w:rPr>
      <w:rFonts w:eastAsiaTheme="minorHAnsi" w:cs="Tahoma"/>
      <w:b/>
      <w:color w:val="262626" w:themeColor="text1" w:themeTint="D9"/>
    </w:rPr>
  </w:style>
  <w:style w:type="paragraph" w:customStyle="1" w:styleId="B460925612964018AFE85875CE5BFDD28">
    <w:name w:val="B460925612964018AFE85875CE5BFDD28"/>
    <w:rsid w:val="00625707"/>
    <w:pPr>
      <w:spacing w:after="0" w:line="240" w:lineRule="auto"/>
      <w:jc w:val="right"/>
    </w:pPr>
    <w:rPr>
      <w:rFonts w:eastAsiaTheme="minorHAnsi" w:cs="Tahoma"/>
      <w:b/>
      <w:color w:val="404040" w:themeColor="text1" w:themeTint="BF"/>
    </w:rPr>
  </w:style>
  <w:style w:type="paragraph" w:customStyle="1" w:styleId="AE01D123AA62422283B36839784E18618">
    <w:name w:val="AE01D123AA62422283B36839784E18618"/>
    <w:rsid w:val="00625707"/>
    <w:pPr>
      <w:spacing w:after="0" w:line="240" w:lineRule="auto"/>
      <w:jc w:val="right"/>
    </w:pPr>
    <w:rPr>
      <w:rFonts w:eastAsiaTheme="minorHAnsi" w:cs="Tahoma"/>
      <w:b/>
      <w:color w:val="404040" w:themeColor="text1" w:themeTint="BF"/>
    </w:rPr>
  </w:style>
  <w:style w:type="paragraph" w:customStyle="1" w:styleId="88612BEEA9D94CCDAB707F0D2B381F598">
    <w:name w:val="88612BEEA9D94CCDAB707F0D2B381F598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09A955C56B6243B5ABF8E508567CEE7814">
    <w:name w:val="09A955C56B6243B5ABF8E508567CEE7814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86EF954F8524C96A6DA2719022B18A58">
    <w:name w:val="486EF954F8524C96A6DA2719022B18A58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E5F040AF3EAA411893588D52A94511F613">
    <w:name w:val="E5F040AF3EAA411893588D52A94511F613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1D4D0F9CF0249EBAFD82B6708C8263B8">
    <w:name w:val="01D4D0F9CF0249EBAFD82B6708C8263B8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063EA9C4313147E7B9D92ADEDE4149677">
    <w:name w:val="063EA9C4313147E7B9D92ADEDE4149677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B951F0C815A545E39227106183467BF17">
    <w:name w:val="B951F0C815A545E39227106183467BF17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CECDC4BAE9AB4A979B75AF176F3A5FFE21">
    <w:name w:val="CECDC4BAE9AB4A979B75AF176F3A5FFE21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F1331AB27EA46708AC94E7C4A77E7A413">
    <w:name w:val="1F1331AB27EA46708AC94E7C4A77E7A413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E4B40BE2ED6E4897BD89218E95C2A70313">
    <w:name w:val="E4B40BE2ED6E4897BD89218E95C2A70313"/>
    <w:rsid w:val="00625707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 w:cs="Tahoma"/>
      <w:color w:val="404040" w:themeColor="text1" w:themeTint="BF"/>
    </w:rPr>
  </w:style>
  <w:style w:type="paragraph" w:customStyle="1" w:styleId="AE8F1447BD1A42C8A2A8E4203E7E40EB8">
    <w:name w:val="AE8F1447BD1A42C8A2A8E4203E7E40EB8"/>
    <w:rsid w:val="00625707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 w:cs="Tahoma"/>
      <w:color w:val="404040" w:themeColor="text1" w:themeTint="BF"/>
    </w:rPr>
  </w:style>
  <w:style w:type="paragraph" w:customStyle="1" w:styleId="A850A07E04F543A684105BE07E35506E8">
    <w:name w:val="A850A07E04F543A684105BE07E35506E8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5C0F59382D2E48999A0C05E9F50188F68">
    <w:name w:val="5C0F59382D2E48999A0C05E9F50188F68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44B00D28F80742F3824A61ED6B6D0D2B8">
    <w:name w:val="44B00D28F80742F3824A61ED6B6D0D2B8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F68FE78CB9E48729634A3E2FA45BBDD8">
    <w:name w:val="4F68FE78CB9E48729634A3E2FA45BBDD8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73D17F490CE04B2194A103FB9377AEBC8">
    <w:name w:val="73D17F490CE04B2194A103FB9377AEBC8"/>
    <w:rsid w:val="00625707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 w:cs="Tahoma"/>
      <w:color w:val="404040" w:themeColor="text1" w:themeTint="BF"/>
    </w:rPr>
  </w:style>
  <w:style w:type="paragraph" w:customStyle="1" w:styleId="7B4F1685916148F6BB04D7EBE91EE2158">
    <w:name w:val="7B4F1685916148F6BB04D7EBE91EE2158"/>
    <w:rsid w:val="00625707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 w:cs="Tahoma"/>
      <w:color w:val="404040" w:themeColor="text1" w:themeTint="BF"/>
    </w:rPr>
  </w:style>
  <w:style w:type="paragraph" w:customStyle="1" w:styleId="526BBEC34A594B5CAC603BCDE9BFC6228">
    <w:name w:val="526BBEC34A594B5CAC603BCDE9BFC6228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BACC218799DF4FCE93DA6778450D90FC8">
    <w:name w:val="BACC218799DF4FCE93DA6778450D90FC8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77302600269A475BBBD2F2BFC22CD6A18">
    <w:name w:val="77302600269A475BBBD2F2BFC22CD6A18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9D8EFCD428C4440E88C5590A956CDF0113">
    <w:name w:val="9D8EFCD428C4440E88C5590A956CDF0113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BBEA9266E07A4A9DB84534D0281D5A437">
    <w:name w:val="BBEA9266E07A4A9DB84534D0281D5A437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245C115810A4B8D8FFCB487FC64FF208">
    <w:name w:val="1245C115810A4B8D8FFCB487FC64FF208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83DFDB925894144A5C92D6B4081E2818">
    <w:name w:val="483DFDB925894144A5C92D6B4081E2818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449CE6CB07B348A38A04E4DA71A5C04A8">
    <w:name w:val="449CE6CB07B348A38A04E4DA71A5C04A8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1B2C113C7ED4E74B68E9D9EF724BA628">
    <w:name w:val="11B2C113C7ED4E74B68E9D9EF724BA628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E1BDE96F07C54F2EB9E7487EAC4322688">
    <w:name w:val="E1BDE96F07C54F2EB9E7487EAC4322688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08CD431E8524AB5B88F439487FA1A878">
    <w:name w:val="D08CD431E8524AB5B88F439487FA1A878"/>
    <w:rsid w:val="00625707"/>
    <w:pPr>
      <w:spacing w:after="0" w:line="240" w:lineRule="auto"/>
      <w:jc w:val="right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458071D49AC0474CA2FD8422BF8298F08">
    <w:name w:val="458071D49AC0474CA2FD8422BF8298F08"/>
    <w:rsid w:val="00625707"/>
    <w:pPr>
      <w:spacing w:after="0" w:line="240" w:lineRule="auto"/>
      <w:contextualSpacing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F1281C549C94466A9DA1361D5A438E248">
    <w:name w:val="F1281C549C94466A9DA1361D5A438E248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C28C2A1C536C455D9026333AFE68B1648">
    <w:name w:val="C28C2A1C536C455D9026333AFE68B1648"/>
    <w:rsid w:val="0062570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C60BB8021CE64C7F8EA5AE9A635A0E719">
    <w:name w:val="C60BB8021CE64C7F8EA5AE9A635A0E719"/>
    <w:rsid w:val="003B7909"/>
    <w:pPr>
      <w:spacing w:after="0" w:line="240" w:lineRule="auto"/>
    </w:pPr>
    <w:rPr>
      <w:rFonts w:eastAsiaTheme="majorEastAsia" w:cs="Tahoma"/>
      <w:b/>
      <w:bCs/>
      <w:color w:val="1F3864" w:themeColor="accent5" w:themeShade="80"/>
      <w:sz w:val="32"/>
      <w:szCs w:val="32"/>
    </w:rPr>
  </w:style>
  <w:style w:type="paragraph" w:customStyle="1" w:styleId="109B27422ECC406FA7DC0788098716FE40">
    <w:name w:val="109B27422ECC406FA7DC0788098716FE40"/>
    <w:rsid w:val="003B7909"/>
    <w:pPr>
      <w:spacing w:after="0" w:line="240" w:lineRule="auto"/>
    </w:pPr>
    <w:rPr>
      <w:rFonts w:eastAsiaTheme="minorHAnsi" w:cs="Tahoma"/>
      <w:b/>
      <w:bCs/>
      <w:color w:val="262626" w:themeColor="text1" w:themeTint="D9"/>
    </w:rPr>
  </w:style>
  <w:style w:type="paragraph" w:customStyle="1" w:styleId="E67229D321E340A7869429212BC423109">
    <w:name w:val="E67229D321E340A7869429212BC423109"/>
    <w:rsid w:val="003B7909"/>
    <w:pPr>
      <w:spacing w:after="0" w:line="240" w:lineRule="auto"/>
    </w:pPr>
    <w:rPr>
      <w:rFonts w:eastAsiaTheme="minorHAnsi" w:cs="Tahoma"/>
      <w:b/>
      <w:bCs/>
      <w:color w:val="262626" w:themeColor="text1" w:themeTint="D9"/>
    </w:rPr>
  </w:style>
  <w:style w:type="paragraph" w:customStyle="1" w:styleId="B460925612964018AFE85875CE5BFDD29">
    <w:name w:val="B460925612964018AFE85875CE5BFDD29"/>
    <w:rsid w:val="003B7909"/>
    <w:pPr>
      <w:spacing w:after="0" w:line="240" w:lineRule="auto"/>
      <w:jc w:val="right"/>
    </w:pPr>
    <w:rPr>
      <w:rFonts w:eastAsiaTheme="minorHAnsi" w:cs="Tahoma"/>
      <w:b/>
      <w:bCs/>
      <w:color w:val="404040" w:themeColor="text1" w:themeTint="BF"/>
    </w:rPr>
  </w:style>
  <w:style w:type="paragraph" w:customStyle="1" w:styleId="AE01D123AA62422283B36839784E18619">
    <w:name w:val="AE01D123AA62422283B36839784E18619"/>
    <w:rsid w:val="003B7909"/>
    <w:pPr>
      <w:spacing w:after="0" w:line="240" w:lineRule="auto"/>
      <w:jc w:val="right"/>
    </w:pPr>
    <w:rPr>
      <w:rFonts w:eastAsiaTheme="minorHAnsi" w:cs="Tahoma"/>
      <w:b/>
      <w:bCs/>
      <w:color w:val="404040" w:themeColor="text1" w:themeTint="BF"/>
    </w:rPr>
  </w:style>
  <w:style w:type="paragraph" w:customStyle="1" w:styleId="88612BEEA9D94CCDAB707F0D2B381F599">
    <w:name w:val="88612BEEA9D94CCDAB707F0D2B381F599"/>
    <w:rsid w:val="003B7909"/>
    <w:pPr>
      <w:spacing w:after="0" w:line="240" w:lineRule="auto"/>
      <w:jc w:val="right"/>
      <w:outlineLvl w:val="0"/>
    </w:pPr>
    <w:rPr>
      <w:rFonts w:eastAsiaTheme="majorEastAsia" w:cs="Tahoma"/>
      <w:b/>
      <w:bCs/>
      <w:color w:val="385623" w:themeColor="accent6" w:themeShade="80"/>
    </w:rPr>
  </w:style>
  <w:style w:type="paragraph" w:customStyle="1" w:styleId="09A955C56B6243B5ABF8E508567CEE7815">
    <w:name w:val="09A955C56B6243B5ABF8E508567CEE7815"/>
    <w:rsid w:val="003B790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86EF954F8524C96A6DA2719022B18A59">
    <w:name w:val="486EF954F8524C96A6DA2719022B18A59"/>
    <w:rsid w:val="003B7909"/>
    <w:pPr>
      <w:spacing w:after="0" w:line="240" w:lineRule="auto"/>
      <w:jc w:val="right"/>
      <w:outlineLvl w:val="0"/>
    </w:pPr>
    <w:rPr>
      <w:rFonts w:eastAsiaTheme="majorEastAsia" w:cs="Tahoma"/>
      <w:b/>
      <w:bCs/>
      <w:color w:val="385623" w:themeColor="accent6" w:themeShade="80"/>
    </w:rPr>
  </w:style>
  <w:style w:type="paragraph" w:customStyle="1" w:styleId="E5F040AF3EAA411893588D52A94511F614">
    <w:name w:val="E5F040AF3EAA411893588D52A94511F614"/>
    <w:rsid w:val="003B790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1D4D0F9CF0249EBAFD82B6708C8263B9">
    <w:name w:val="01D4D0F9CF0249EBAFD82B6708C8263B9"/>
    <w:rsid w:val="003B7909"/>
    <w:pPr>
      <w:spacing w:after="0" w:line="240" w:lineRule="auto"/>
      <w:jc w:val="right"/>
      <w:outlineLvl w:val="0"/>
    </w:pPr>
    <w:rPr>
      <w:rFonts w:eastAsiaTheme="majorEastAsia" w:cs="Tahoma"/>
      <w:b/>
      <w:bCs/>
      <w:color w:val="385623" w:themeColor="accent6" w:themeShade="80"/>
    </w:rPr>
  </w:style>
  <w:style w:type="paragraph" w:customStyle="1" w:styleId="063EA9C4313147E7B9D92ADEDE4149678">
    <w:name w:val="063EA9C4313147E7B9D92ADEDE4149678"/>
    <w:rsid w:val="003B7909"/>
    <w:pPr>
      <w:spacing w:after="0" w:line="240" w:lineRule="auto"/>
      <w:contextualSpacing/>
      <w:outlineLvl w:val="1"/>
    </w:pPr>
    <w:rPr>
      <w:rFonts w:eastAsiaTheme="majorEastAsia" w:cs="Tahoma"/>
      <w:b/>
      <w:bCs/>
      <w:color w:val="000000" w:themeColor="text1"/>
    </w:rPr>
  </w:style>
  <w:style w:type="paragraph" w:customStyle="1" w:styleId="B951F0C815A545E39227106183467BF18">
    <w:name w:val="B951F0C815A545E39227106183467BF18"/>
    <w:rsid w:val="003B7909"/>
    <w:pPr>
      <w:spacing w:after="0" w:line="240" w:lineRule="auto"/>
      <w:contextualSpacing/>
      <w:outlineLvl w:val="1"/>
    </w:pPr>
    <w:rPr>
      <w:rFonts w:eastAsiaTheme="majorEastAsia" w:cs="Tahoma"/>
      <w:b/>
      <w:bCs/>
      <w:color w:val="000000" w:themeColor="text1"/>
    </w:rPr>
  </w:style>
  <w:style w:type="paragraph" w:customStyle="1" w:styleId="CECDC4BAE9AB4A979B75AF176F3A5FFE22">
    <w:name w:val="CECDC4BAE9AB4A979B75AF176F3A5FFE22"/>
    <w:rsid w:val="003B790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F1331AB27EA46708AC94E7C4A77E7A414">
    <w:name w:val="1F1331AB27EA46708AC94E7C4A77E7A414"/>
    <w:rsid w:val="003B790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E4B40BE2ED6E4897BD89218E95C2A70314">
    <w:name w:val="E4B40BE2ED6E4897BD89218E95C2A70314"/>
    <w:rsid w:val="003B7909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 w:cs="Tahoma"/>
      <w:color w:val="404040" w:themeColor="text1" w:themeTint="BF"/>
    </w:rPr>
  </w:style>
  <w:style w:type="paragraph" w:customStyle="1" w:styleId="AE8F1447BD1A42C8A2A8E4203E7E40EB9">
    <w:name w:val="AE8F1447BD1A42C8A2A8E4203E7E40EB9"/>
    <w:rsid w:val="003B7909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 w:cs="Tahoma"/>
      <w:color w:val="404040" w:themeColor="text1" w:themeTint="BF"/>
    </w:rPr>
  </w:style>
  <w:style w:type="paragraph" w:customStyle="1" w:styleId="A850A07E04F543A684105BE07E35506E9">
    <w:name w:val="A850A07E04F543A684105BE07E35506E9"/>
    <w:rsid w:val="003B7909"/>
    <w:pPr>
      <w:spacing w:after="0" w:line="240" w:lineRule="auto"/>
      <w:contextualSpacing/>
      <w:outlineLvl w:val="1"/>
    </w:pPr>
    <w:rPr>
      <w:rFonts w:eastAsiaTheme="majorEastAsia" w:cs="Tahoma"/>
      <w:b/>
      <w:bCs/>
      <w:color w:val="000000" w:themeColor="text1"/>
    </w:rPr>
  </w:style>
  <w:style w:type="paragraph" w:customStyle="1" w:styleId="5C0F59382D2E48999A0C05E9F50188F69">
    <w:name w:val="5C0F59382D2E48999A0C05E9F50188F69"/>
    <w:rsid w:val="003B7909"/>
    <w:pPr>
      <w:spacing w:after="0" w:line="240" w:lineRule="auto"/>
      <w:contextualSpacing/>
      <w:outlineLvl w:val="1"/>
    </w:pPr>
    <w:rPr>
      <w:rFonts w:eastAsiaTheme="majorEastAsia" w:cs="Tahoma"/>
      <w:b/>
      <w:bCs/>
      <w:color w:val="000000" w:themeColor="text1"/>
    </w:rPr>
  </w:style>
  <w:style w:type="paragraph" w:customStyle="1" w:styleId="44B00D28F80742F3824A61ED6B6D0D2B9">
    <w:name w:val="44B00D28F80742F3824A61ED6B6D0D2B9"/>
    <w:rsid w:val="003B790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F68FE78CB9E48729634A3E2FA45BBDD9">
    <w:name w:val="4F68FE78CB9E48729634A3E2FA45BBDD9"/>
    <w:rsid w:val="003B790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73D17F490CE04B2194A103FB9377AEBC9">
    <w:name w:val="73D17F490CE04B2194A103FB9377AEBC9"/>
    <w:rsid w:val="003B7909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 w:cs="Tahoma"/>
      <w:color w:val="404040" w:themeColor="text1" w:themeTint="BF"/>
    </w:rPr>
  </w:style>
  <w:style w:type="paragraph" w:customStyle="1" w:styleId="7B4F1685916148F6BB04D7EBE91EE2159">
    <w:name w:val="7B4F1685916148F6BB04D7EBE91EE2159"/>
    <w:rsid w:val="003B7909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 w:cs="Tahoma"/>
      <w:color w:val="404040" w:themeColor="text1" w:themeTint="BF"/>
    </w:rPr>
  </w:style>
  <w:style w:type="paragraph" w:customStyle="1" w:styleId="526BBEC34A594B5CAC603BCDE9BFC6229">
    <w:name w:val="526BBEC34A594B5CAC603BCDE9BFC6229"/>
    <w:rsid w:val="003B7909"/>
    <w:pPr>
      <w:spacing w:after="0" w:line="240" w:lineRule="auto"/>
      <w:jc w:val="right"/>
      <w:outlineLvl w:val="0"/>
    </w:pPr>
    <w:rPr>
      <w:rFonts w:eastAsiaTheme="majorEastAsia" w:cs="Tahoma"/>
      <w:b/>
      <w:bCs/>
      <w:color w:val="385623" w:themeColor="accent6" w:themeShade="80"/>
    </w:rPr>
  </w:style>
  <w:style w:type="paragraph" w:customStyle="1" w:styleId="BACC218799DF4FCE93DA6778450D90FC9">
    <w:name w:val="BACC218799DF4FCE93DA6778450D90FC9"/>
    <w:rsid w:val="003B7909"/>
    <w:pPr>
      <w:spacing w:after="0" w:line="240" w:lineRule="auto"/>
      <w:contextualSpacing/>
      <w:outlineLvl w:val="1"/>
    </w:pPr>
    <w:rPr>
      <w:rFonts w:eastAsiaTheme="majorEastAsia" w:cs="Tahoma"/>
      <w:b/>
      <w:bCs/>
      <w:color w:val="000000" w:themeColor="text1"/>
    </w:rPr>
  </w:style>
  <w:style w:type="paragraph" w:customStyle="1" w:styleId="77302600269A475BBBD2F2BFC22CD6A19">
    <w:name w:val="77302600269A475BBBD2F2BFC22CD6A19"/>
    <w:rsid w:val="003B7909"/>
    <w:pPr>
      <w:spacing w:after="0" w:line="240" w:lineRule="auto"/>
      <w:contextualSpacing/>
      <w:outlineLvl w:val="1"/>
    </w:pPr>
    <w:rPr>
      <w:rFonts w:eastAsiaTheme="majorEastAsia" w:cs="Tahoma"/>
      <w:b/>
      <w:bCs/>
      <w:color w:val="000000" w:themeColor="text1"/>
    </w:rPr>
  </w:style>
  <w:style w:type="paragraph" w:customStyle="1" w:styleId="9D8EFCD428C4440E88C5590A956CDF0114">
    <w:name w:val="9D8EFCD428C4440E88C5590A956CDF0114"/>
    <w:rsid w:val="003B7909"/>
    <w:pPr>
      <w:spacing w:after="0" w:line="240" w:lineRule="auto"/>
      <w:contextualSpacing/>
      <w:outlineLvl w:val="1"/>
    </w:pPr>
    <w:rPr>
      <w:rFonts w:eastAsiaTheme="majorEastAsia" w:cs="Tahoma"/>
      <w:b/>
      <w:bCs/>
      <w:color w:val="000000" w:themeColor="text1"/>
    </w:rPr>
  </w:style>
  <w:style w:type="paragraph" w:customStyle="1" w:styleId="BBEA9266E07A4A9DB84534D0281D5A438">
    <w:name w:val="BBEA9266E07A4A9DB84534D0281D5A438"/>
    <w:rsid w:val="003B790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245C115810A4B8D8FFCB487FC64FF209">
    <w:name w:val="1245C115810A4B8D8FFCB487FC64FF209"/>
    <w:rsid w:val="003B790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83DFDB925894144A5C92D6B4081E2819">
    <w:name w:val="483DFDB925894144A5C92D6B4081E2819"/>
    <w:rsid w:val="003B7909"/>
    <w:pPr>
      <w:spacing w:after="0" w:line="240" w:lineRule="auto"/>
      <w:jc w:val="right"/>
      <w:outlineLvl w:val="0"/>
    </w:pPr>
    <w:rPr>
      <w:rFonts w:eastAsiaTheme="majorEastAsia" w:cs="Tahoma"/>
      <w:b/>
      <w:bCs/>
      <w:color w:val="385623" w:themeColor="accent6" w:themeShade="80"/>
    </w:rPr>
  </w:style>
  <w:style w:type="paragraph" w:customStyle="1" w:styleId="449CE6CB07B348A38A04E4DA71A5C04A9">
    <w:name w:val="449CE6CB07B348A38A04E4DA71A5C04A9"/>
    <w:rsid w:val="003B790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1B2C113C7ED4E74B68E9D9EF724BA629">
    <w:name w:val="11B2C113C7ED4E74B68E9D9EF724BA629"/>
    <w:rsid w:val="003B7909"/>
    <w:pPr>
      <w:spacing w:after="0" w:line="240" w:lineRule="auto"/>
      <w:jc w:val="right"/>
      <w:outlineLvl w:val="0"/>
    </w:pPr>
    <w:rPr>
      <w:rFonts w:eastAsiaTheme="majorEastAsia" w:cs="Tahoma"/>
      <w:b/>
      <w:bCs/>
      <w:color w:val="385623" w:themeColor="accent6" w:themeShade="80"/>
    </w:rPr>
  </w:style>
  <w:style w:type="paragraph" w:customStyle="1" w:styleId="E1BDE96F07C54F2EB9E7487EAC4322689">
    <w:name w:val="E1BDE96F07C54F2EB9E7487EAC4322689"/>
    <w:rsid w:val="003B790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08CD431E8524AB5B88F439487FA1A879">
    <w:name w:val="D08CD431E8524AB5B88F439487FA1A879"/>
    <w:rsid w:val="003B7909"/>
    <w:pPr>
      <w:spacing w:after="0" w:line="240" w:lineRule="auto"/>
      <w:jc w:val="right"/>
      <w:outlineLvl w:val="0"/>
    </w:pPr>
    <w:rPr>
      <w:rFonts w:eastAsiaTheme="majorEastAsia" w:cs="Tahoma"/>
      <w:b/>
      <w:bCs/>
      <w:color w:val="385623" w:themeColor="accent6" w:themeShade="80"/>
    </w:rPr>
  </w:style>
  <w:style w:type="paragraph" w:customStyle="1" w:styleId="458071D49AC0474CA2FD8422BF8298F09">
    <w:name w:val="458071D49AC0474CA2FD8422BF8298F09"/>
    <w:rsid w:val="003B7909"/>
    <w:pPr>
      <w:spacing w:after="0" w:line="240" w:lineRule="auto"/>
      <w:contextualSpacing/>
      <w:outlineLvl w:val="1"/>
    </w:pPr>
    <w:rPr>
      <w:rFonts w:eastAsiaTheme="majorEastAsia" w:cs="Tahoma"/>
      <w:b/>
      <w:bCs/>
      <w:color w:val="000000" w:themeColor="text1"/>
    </w:rPr>
  </w:style>
  <w:style w:type="paragraph" w:customStyle="1" w:styleId="F1281C549C94466A9DA1361D5A438E249">
    <w:name w:val="F1281C549C94466A9DA1361D5A438E249"/>
    <w:rsid w:val="003B790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C28C2A1C536C455D9026333AFE68B1649">
    <w:name w:val="C28C2A1C536C455D9026333AFE68B1649"/>
    <w:rsid w:val="003B7909"/>
    <w:pPr>
      <w:spacing w:after="0" w:line="240" w:lineRule="auto"/>
    </w:pPr>
    <w:rPr>
      <w:rFonts w:eastAsiaTheme="minorHAnsi" w:cs="Tahoma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Office_15458154_TF10378272</Template>
  <TotalTime>38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2017-07-13T18:46:00Z</dcterms:created>
  <dcterms:modified xsi:type="dcterms:W3CDTF">2017-08-27T10:02:00Z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