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right" w:tblpY="1479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3544"/>
      </w:tblGrid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  <w:tr w:rsidR="009A55BB" w:rsidTr="00BB0D39">
        <w:trPr>
          <w:trHeight w:val="317"/>
        </w:trPr>
        <w:tc>
          <w:tcPr>
            <w:tcW w:w="3544" w:type="dxa"/>
            <w:vAlign w:val="bottom"/>
          </w:tcPr>
          <w:p w:rsidR="009A55BB" w:rsidRDefault="009A55BB" w:rsidP="00BB0D39">
            <w:pPr>
              <w:bidi/>
            </w:pPr>
          </w:p>
        </w:tc>
      </w:tr>
    </w:tbl>
    <w:tbl>
      <w:tblPr>
        <w:tblpPr w:leftFromText="187" w:rightFromText="187" w:vertAnchor="page" w:horzAnchor="margin" w:tblpY="1873"/>
        <w:tblOverlap w:val="never"/>
        <w:bidiVisual/>
        <w:tblW w:w="10348" w:type="dxa"/>
        <w:tblInd w:w="-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560"/>
        <w:gridCol w:w="1417"/>
        <w:gridCol w:w="1418"/>
        <w:gridCol w:w="1559"/>
        <w:gridCol w:w="1417"/>
        <w:gridCol w:w="1560"/>
      </w:tblGrid>
      <w:tr w:rsidR="00C26B59" w:rsidRPr="00F65E65" w:rsidTr="0044334B">
        <w:trPr>
          <w:trHeight w:val="26"/>
        </w:trPr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C26B59" w:rsidRPr="00DD4E64" w:rsidRDefault="00C26B59" w:rsidP="00C26B59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ج</w:t>
            </w:r>
          </w:p>
        </w:tc>
      </w:tr>
      <w:tr w:rsidR="00C26B59" w:rsidRPr="00F65E65" w:rsidTr="00CE40FA">
        <w:trPr>
          <w:trHeight w:val="1104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26B59" w:rsidRPr="00947813">
              <w:rPr>
                <w:rtl/>
              </w:rPr>
              <w:t xml:space="preserve"> </w:t>
            </w:r>
            <w:r w:rsidR="00C26B59">
              <w:rPr>
                <w:rFonts w:hint="cs"/>
                <w:rtl/>
              </w:rPr>
              <w:t>1</w:t>
            </w:r>
            <w:r w:rsidR="00C26B59" w:rsidRPr="00947813">
              <w:rPr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</w:t>
            </w:r>
          </w:p>
        </w:tc>
      </w:tr>
      <w:tr w:rsidR="00C26B59" w:rsidRPr="00F65E65" w:rsidTr="0044334B">
        <w:trPr>
          <w:trHeight w:val="1485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26B59">
              <w:rPr>
                <w:rFonts w:hint="cs"/>
                <w:rtl/>
                <w:lang w:bidi="ar-EG"/>
              </w:rPr>
              <w:t>2</w:t>
            </w:r>
            <w:r w:rsidR="00C26B59"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proofErr w:type="spellStart"/>
            <w:r>
              <w:rPr>
                <w:rtl/>
              </w:rPr>
              <w:t>ي</w:t>
            </w:r>
            <w:r w:rsidR="00080B62">
              <w:rPr>
                <w:rFonts w:hint="cs"/>
                <w:rtl/>
              </w:rPr>
              <w:t>اليوم</w:t>
            </w:r>
            <w:proofErr w:type="spellEnd"/>
            <w:r w:rsidR="00080B6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8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tl/>
              </w:rPr>
              <w:t>8</w:t>
            </w:r>
          </w:p>
        </w:tc>
      </w:tr>
      <w:tr w:rsidR="00C26B59" w:rsidRPr="00F65E65" w:rsidTr="0044334B">
        <w:trPr>
          <w:trHeight w:val="1454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9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26B59">
              <w:rPr>
                <w:rFonts w:hint="cs"/>
                <w:rtl/>
                <w:lang w:bidi="ar-EG"/>
              </w:rPr>
              <w:t>3</w:t>
            </w:r>
            <w:r w:rsidR="00C26B59"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tl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1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2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3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5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tl/>
              </w:rPr>
              <w:t>1</w:t>
            </w:r>
            <w:r w:rsidR="00C26B59">
              <w:rPr>
                <w:rFonts w:hint="cs"/>
                <w:rtl/>
              </w:rPr>
              <w:t>5</w:t>
            </w:r>
          </w:p>
        </w:tc>
      </w:tr>
      <w:tr w:rsidR="00C26B59" w:rsidRPr="00F65E65" w:rsidTr="0044334B">
        <w:trPr>
          <w:trHeight w:val="1452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6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26B59">
              <w:rPr>
                <w:rFonts w:hint="cs"/>
                <w:rtl/>
                <w:lang w:bidi="ar-EG"/>
              </w:rPr>
              <w:t>4</w:t>
            </w:r>
            <w:r w:rsidR="00C26B59"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19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19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0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1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2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 xml:space="preserve">اليوم </w:t>
            </w:r>
            <w:r w:rsidR="00C26B59">
              <w:rPr>
                <w:rtl/>
              </w:rPr>
              <w:t>22</w:t>
            </w:r>
          </w:p>
        </w:tc>
      </w:tr>
      <w:tr w:rsidR="00C26B59" w:rsidRPr="00F65E65" w:rsidTr="0044334B">
        <w:trPr>
          <w:trHeight w:val="1516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3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 xml:space="preserve">الأسبوع </w:t>
            </w:r>
            <w:r w:rsidR="00C26B59">
              <w:rPr>
                <w:rFonts w:hint="cs"/>
                <w:rtl/>
                <w:lang w:bidi="ar-EG"/>
              </w:rPr>
              <w:t>5</w:t>
            </w:r>
            <w:r w:rsidR="00C26B59"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tl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ي</w:t>
            </w:r>
            <w:r w:rsidR="00080B62">
              <w:rPr>
                <w:rtl/>
              </w:rPr>
              <w:t>اليوم</w:t>
            </w:r>
            <w:proofErr w:type="spellEnd"/>
            <w:r w:rsidR="00080B6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26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C26B59">
              <w:rPr>
                <w:rFonts w:hint="cs"/>
                <w:rtl/>
              </w:rPr>
              <w:t>27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proofErr w:type="spellStart"/>
            <w:r>
              <w:rPr>
                <w:rtl/>
              </w:rPr>
              <w:t>أ</w:t>
            </w:r>
            <w:r w:rsidR="00080B62">
              <w:rPr>
                <w:rFonts w:hint="cs"/>
                <w:rtl/>
              </w:rPr>
              <w:t>اليوم</w:t>
            </w:r>
            <w:proofErr w:type="spellEnd"/>
            <w:r w:rsidR="00080B6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29</w:t>
            </w:r>
          </w:p>
          <w:p w:rsidR="00C26B59" w:rsidRPr="00947813" w:rsidRDefault="00C26B59" w:rsidP="00C26B59">
            <w:pPr>
              <w:pStyle w:val="Weekday"/>
              <w:framePr w:hSpace="0" w:wrap="auto" w:vAnchor="margin" w:hAnchor="text" w:xAlign="left" w:yAlign="inline"/>
              <w:bidi/>
              <w:ind w:left="0"/>
              <w:suppressOverlap w:val="0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/</w:t>
            </w:r>
            <w:r w:rsidR="00080B62">
              <w:rPr>
                <w:rtl/>
              </w:rPr>
              <w:t xml:space="preserve">اليوم </w:t>
            </w:r>
            <w:r>
              <w:rPr>
                <w:color w:val="92CDDC"/>
                <w:rtl/>
              </w:rPr>
              <w:t>2</w:t>
            </w:r>
            <w:r>
              <w:rPr>
                <w:rFonts w:hint="cs"/>
                <w:rtl/>
              </w:rPr>
              <w:t>9</w:t>
            </w:r>
          </w:p>
        </w:tc>
      </w:tr>
      <w:tr w:rsidR="00C26B59" w:rsidRPr="00F65E65" w:rsidTr="00CE40FA">
        <w:trPr>
          <w:trHeight w:val="1449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30</w:t>
            </w:r>
          </w:p>
          <w:p w:rsidR="00C26B59" w:rsidRPr="00947813" w:rsidRDefault="00080B62" w:rsidP="00C26B59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 xml:space="preserve">الأسبوع </w:t>
            </w:r>
            <w:r w:rsidR="00C26B59">
              <w:rPr>
                <w:rFonts w:hint="cs"/>
                <w:rtl/>
                <w:lang w:bidi="ar-EG"/>
              </w:rPr>
              <w:t>6</w:t>
            </w:r>
            <w:r w:rsidR="00C26B59"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C26B59">
              <w:rPr>
                <w:rtl/>
              </w:rPr>
              <w:t>3</w:t>
            </w:r>
            <w:r w:rsidR="00C26B59">
              <w:rPr>
                <w:rFonts w:hint="cs"/>
                <w:rtl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Pr="00947813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  <w:p w:rsidR="00C26B59" w:rsidRPr="000C28AE" w:rsidRDefault="00080B62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color w:val="92CDDC"/>
                <w:sz w:val="14"/>
                <w:szCs w:val="14"/>
                <w:rtl/>
              </w:rPr>
            </w:pPr>
            <w:r>
              <w:rPr>
                <w:color w:val="92CDDC"/>
                <w:sz w:val="14"/>
                <w:szCs w:val="14"/>
                <w:rtl/>
              </w:rPr>
              <w:t xml:space="preserve">اليوم </w:t>
            </w:r>
            <w:r w:rsidR="00C26B59">
              <w:rPr>
                <w:rFonts w:hint="cs"/>
                <w:color w:val="92CDDC"/>
                <w:sz w:val="14"/>
                <w:szCs w:val="14"/>
                <w:rtl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C26B59" w:rsidRDefault="00C26B59" w:rsidP="00C26B59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</w:tr>
    </w:tbl>
    <w:p w:rsidR="00A4349E" w:rsidRDefault="00C55E08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33.25pt;margin-top:51.25pt;width:731.75pt;height:520.75pt;z-index:-251681280;mso-position-horizontal-relative:page;mso-position-vertical-relative:page" filled="f" stroked="f">
            <v:textbox style="mso-next-textbox:#_x0000_s1166">
              <w:txbxContent>
                <w:p w:rsidR="00C26B59" w:rsidRPr="001720EC" w:rsidRDefault="00C26B59" w:rsidP="000C28AE">
                  <w:r>
                    <w:rPr>
                      <w:noProof/>
                    </w:rPr>
                    <w:drawing>
                      <wp:inline distT="0" distB="0" distL="0" distR="0">
                        <wp:extent cx="9110227" cy="6851650"/>
                        <wp:effectExtent l="19050" t="0" r="0" b="0"/>
                        <wp:docPr id="21" name="Picture 20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227" cy="685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5.85pt;margin-top:57.2pt;width:351.3pt;height:44pt;z-index:-251673088;mso-position-horizontal-relative:page;mso-position-vertical-relative:page" filled="f" stroked="f">
            <v:textbox style="mso-next-textbox:#_x0000_s1076;mso-fit-shape-to-text:t">
              <w:txbxContent>
                <w:p w:rsidR="00C26B59" w:rsidRPr="001B767C" w:rsidRDefault="00C26B59" w:rsidP="00FD39C9">
                  <w:pPr>
                    <w:pStyle w:val="Month"/>
                    <w:rPr>
                      <w:b w:val="0"/>
                      <w:bCs/>
                      <w:rtl/>
                      <w:lang w:bidi="ar-EG"/>
                    </w:rPr>
                  </w:pPr>
                  <w:r w:rsidRPr="001B767C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يناير</w:t>
                  </w:r>
                </w:p>
              </w:txbxContent>
            </v:textbox>
            <w10:wrap anchorx="page" anchory="page"/>
          </v:shape>
        </w:pict>
      </w:r>
      <w:r>
        <w:pict>
          <v:rect id="_x0000_s1027" style="position:absolute;margin-left:576.5pt;margin-top:70.7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 style="mso-next-textbox:#_x0000_s1074">
              <w:txbxContent>
                <w:p w:rsidR="00C26B59" w:rsidRPr="00FD39C9" w:rsidRDefault="00C26B59" w:rsidP="00FD39C9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441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3452"/>
      </w:tblGrid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  <w:tr w:rsidR="0049605F" w:rsidTr="00BB0D39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BB0D39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166"/>
      </w:tblGrid>
      <w:tr w:rsidR="0049605F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tbl>
      <w:tblPr>
        <w:tblpPr w:leftFromText="187" w:rightFromText="187" w:vertAnchor="page" w:horzAnchor="margin" w:tblpY="1585"/>
        <w:tblOverlap w:val="never"/>
        <w:bidiVisual/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418"/>
        <w:gridCol w:w="1559"/>
        <w:gridCol w:w="1417"/>
        <w:gridCol w:w="1560"/>
        <w:gridCol w:w="1417"/>
        <w:gridCol w:w="1418"/>
      </w:tblGrid>
      <w:tr w:rsidR="00A93AB8" w:rsidRPr="00F65E65" w:rsidTr="00A93AB8">
        <w:trPr>
          <w:trHeight w:val="225"/>
        </w:trPr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A93AB8" w:rsidRPr="00DD4E64" w:rsidRDefault="00A93AB8" w:rsidP="00A93AB8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ج</w:t>
            </w:r>
          </w:p>
        </w:tc>
      </w:tr>
      <w:tr w:rsidR="00A93AB8" w:rsidRPr="00F65E65" w:rsidTr="00A93AB8">
        <w:trPr>
          <w:trHeight w:val="1196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33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36</w:t>
            </w:r>
          </w:p>
        </w:tc>
      </w:tr>
      <w:tr w:rsidR="00A93AB8" w:rsidRPr="00F65E65" w:rsidTr="00A93AB8">
        <w:trPr>
          <w:trHeight w:val="1467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Fonts w:hint="eastAsia"/>
                <w:rtl/>
              </w:rPr>
              <w:t xml:space="preserve">الأسبوع </w:t>
            </w:r>
            <w:r w:rsidR="00A93AB8" w:rsidRPr="00424D9E">
              <w:rPr>
                <w:rtl/>
              </w:rPr>
              <w:t xml:space="preserve"> 7/</w:t>
            </w: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39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40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1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42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2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43</w:t>
            </w:r>
          </w:p>
        </w:tc>
      </w:tr>
      <w:tr w:rsidR="00A93AB8" w:rsidRPr="00F65E65" w:rsidTr="00A93AB8">
        <w:trPr>
          <w:trHeight w:val="1485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1</w:t>
            </w:r>
            <w:r>
              <w:rPr>
                <w:rtl/>
              </w:rPr>
              <w:t>3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A93AB8" w:rsidRPr="00947813">
              <w:rPr>
                <w:rtl/>
              </w:rPr>
              <w:t xml:space="preserve"> </w:t>
            </w:r>
            <w:r w:rsidR="00A93AB8">
              <w:rPr>
                <w:rtl/>
              </w:rPr>
              <w:t>8</w:t>
            </w:r>
            <w:r w:rsidR="00A93AB8" w:rsidRPr="00947813">
              <w:rPr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47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48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49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50</w:t>
            </w:r>
          </w:p>
        </w:tc>
      </w:tr>
      <w:tr w:rsidR="00A93AB8" w:rsidRPr="00F65E65" w:rsidTr="00A93AB8">
        <w:trPr>
          <w:trHeight w:val="1457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0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A93AB8" w:rsidRPr="00947813">
              <w:rPr>
                <w:rtl/>
              </w:rPr>
              <w:t xml:space="preserve"> </w:t>
            </w:r>
            <w:r w:rsidR="00A93AB8">
              <w:rPr>
                <w:rtl/>
              </w:rPr>
              <w:t>9</w:t>
            </w:r>
            <w:r w:rsidR="00A93AB8" w:rsidRPr="00947813">
              <w:rPr>
                <w:rtl/>
              </w:rPr>
              <w:t>/</w:t>
            </w: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1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 w:rsidRPr="00947813">
              <w:rPr>
                <w:rtl/>
              </w:rPr>
              <w:t>2</w:t>
            </w:r>
            <w:r>
              <w:rPr>
                <w:rtl/>
              </w:rPr>
              <w:t>2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54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55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56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57</w:t>
            </w:r>
          </w:p>
        </w:tc>
      </w:tr>
      <w:tr w:rsidR="00A93AB8" w:rsidRPr="00F65E65" w:rsidTr="00A93AB8">
        <w:trPr>
          <w:trHeight w:val="1520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A93AB8">
              <w:rPr>
                <w:rtl/>
              </w:rPr>
              <w:t xml:space="preserve"> 10/</w:t>
            </w: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A93AB8" w:rsidRPr="00947813" w:rsidRDefault="00080B62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A93AB8">
              <w:rPr>
                <w:rtl/>
              </w:rPr>
              <w:t>59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A93AB8" w:rsidRPr="00947813" w:rsidRDefault="00A93AB8" w:rsidP="00A93AB8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p w:rsidR="0049605F" w:rsidRDefault="00C55E0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5" type="#_x0000_t202" style="position:absolute;margin-left:32.45pt;margin-top:39.2pt;width:731.75pt;height:547.2pt;z-index:-251680256;mso-position-horizontal-relative:page;mso-position-vertical-relative:page" filled="f" stroked="f">
            <v:textbox style="mso-next-textbox:#_x0000_s1165;mso-fit-shape-to-text:t">
              <w:txbxContent>
                <w:p w:rsidR="00C26B59" w:rsidRPr="001720EC" w:rsidRDefault="00C26B59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pt;z-index:-251670016;mso-position-horizontal-relative:page;mso-position-vertical-relative:page" filled="f" stroked="f">
            <v:textbox style="mso-next-textbox:#_x0000_s1080;mso-fit-shape-to-text:t">
              <w:txbxContent>
                <w:p w:rsidR="00C26B59" w:rsidRPr="00E32A2B" w:rsidRDefault="00C26B59" w:rsidP="00FD39C9">
                  <w:pPr>
                    <w:pStyle w:val="Month"/>
                    <w:rPr>
                      <w:b w:val="0"/>
                      <w:bCs/>
                      <w:rtl/>
                      <w:lang w:bidi="ar-EG"/>
                    </w:rPr>
                  </w:pPr>
                  <w:r w:rsidRPr="00E32A2B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فبراير</w:t>
                  </w:r>
                </w:p>
              </w:txbxContent>
            </v:textbox>
            <w10:wrap anchorx="page" anchory="page"/>
          </v:shape>
        </w:pict>
      </w: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>
                  <w:pPr>
                    <w:rPr>
                      <w:szCs w:val="18"/>
                      <w:rtl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Y="1531"/>
        <w:tblOverlap w:val="never"/>
        <w:bidiVisual/>
        <w:tblW w:w="10348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340"/>
        <w:gridCol w:w="1559"/>
        <w:gridCol w:w="1418"/>
        <w:gridCol w:w="1559"/>
        <w:gridCol w:w="1417"/>
        <w:gridCol w:w="1560"/>
      </w:tblGrid>
      <w:tr w:rsidR="005135A0" w:rsidRPr="00F65E65" w:rsidTr="008D6408">
        <w:trPr>
          <w:trHeight w:val="207"/>
        </w:trPr>
        <w:tc>
          <w:tcPr>
            <w:tcW w:w="1495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lastRenderedPageBreak/>
              <w:t>س</w:t>
            </w:r>
          </w:p>
        </w:tc>
        <w:tc>
          <w:tcPr>
            <w:tcW w:w="1340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5135A0" w:rsidRPr="00DD4E64" w:rsidRDefault="005135A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D4E64">
              <w:rPr>
                <w:rFonts w:ascii="Arial" w:hAnsi="Arial" w:cs="Arial"/>
                <w:b w:val="0"/>
                <w:bCs/>
                <w:sz w:val="20"/>
                <w:szCs w:val="20"/>
                <w:rtl/>
              </w:rPr>
              <w:t>ج</w:t>
            </w:r>
          </w:p>
        </w:tc>
      </w:tr>
      <w:tr w:rsidR="00EB6F3C" w:rsidRPr="00F65E65" w:rsidTr="00CE40FA">
        <w:trPr>
          <w:trHeight w:val="1094"/>
        </w:trPr>
        <w:tc>
          <w:tcPr>
            <w:tcW w:w="1495" w:type="dxa"/>
            <w:shd w:val="clear" w:color="auto" w:fill="auto"/>
            <w:tcMar>
              <w:bottom w:w="58" w:type="dxa"/>
            </w:tcMar>
            <w:vAlign w:val="bottom"/>
          </w:tcPr>
          <w:p w:rsidR="00EB6F3C" w:rsidRPr="00F65E65" w:rsidRDefault="00EB6F3C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  <w:tcMar>
              <w:bottom w:w="58" w:type="dxa"/>
            </w:tcMar>
            <w:vAlign w:val="bottom"/>
          </w:tcPr>
          <w:p w:rsidR="00EB6F3C" w:rsidRPr="00F65E65" w:rsidRDefault="00EB6F3C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61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63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64</w:t>
            </w:r>
          </w:p>
        </w:tc>
      </w:tr>
      <w:tr w:rsidR="00EB6F3C" w:rsidRPr="00F65E65" w:rsidTr="008D6408">
        <w:trPr>
          <w:trHeight w:val="1498"/>
        </w:trPr>
        <w:tc>
          <w:tcPr>
            <w:tcW w:w="1495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6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026FD0">
              <w:rPr>
                <w:rtl/>
              </w:rPr>
              <w:t xml:space="preserve"> 11/</w:t>
            </w: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65</w:t>
            </w:r>
          </w:p>
        </w:tc>
        <w:tc>
          <w:tcPr>
            <w:tcW w:w="134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68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69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70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71</w:t>
            </w:r>
          </w:p>
        </w:tc>
      </w:tr>
      <w:tr w:rsidR="00EB6F3C" w:rsidRPr="00F65E65" w:rsidTr="008D6408">
        <w:trPr>
          <w:trHeight w:val="1453"/>
        </w:trPr>
        <w:tc>
          <w:tcPr>
            <w:tcW w:w="1495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026FD0">
              <w:rPr>
                <w:rtl/>
              </w:rPr>
              <w:t xml:space="preserve"> 12/</w:t>
            </w: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72</w:t>
            </w:r>
          </w:p>
        </w:tc>
        <w:tc>
          <w:tcPr>
            <w:tcW w:w="134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73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77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78</w:t>
            </w:r>
          </w:p>
        </w:tc>
      </w:tr>
      <w:tr w:rsidR="00EB6F3C" w:rsidRPr="00F65E65" w:rsidTr="008D6408">
        <w:trPr>
          <w:trHeight w:val="1448"/>
        </w:trPr>
        <w:tc>
          <w:tcPr>
            <w:tcW w:w="1495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026FD0">
              <w:rPr>
                <w:rtl/>
              </w:rPr>
              <w:t xml:space="preserve"> 13/</w:t>
            </w: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79</w:t>
            </w:r>
          </w:p>
        </w:tc>
        <w:tc>
          <w:tcPr>
            <w:tcW w:w="134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80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84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85</w:t>
            </w:r>
          </w:p>
        </w:tc>
      </w:tr>
      <w:tr w:rsidR="00EB6F3C" w:rsidRPr="00F65E65" w:rsidTr="006159DF">
        <w:trPr>
          <w:trHeight w:val="1470"/>
        </w:trPr>
        <w:tc>
          <w:tcPr>
            <w:tcW w:w="1495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026FD0">
              <w:rPr>
                <w:rtl/>
              </w:rPr>
              <w:t xml:space="preserve"> </w:t>
            </w:r>
            <w:r w:rsidR="00026FD0">
              <w:rPr>
                <w:rFonts w:hint="cs"/>
                <w:rtl/>
              </w:rPr>
              <w:t>1</w:t>
            </w:r>
            <w:r w:rsidR="00026FD0">
              <w:rPr>
                <w:rtl/>
              </w:rPr>
              <w:t>4/</w:t>
            </w: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86</w:t>
            </w:r>
          </w:p>
        </w:tc>
        <w:tc>
          <w:tcPr>
            <w:tcW w:w="134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EB6F3C" w:rsidRPr="00F65E65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87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Pr="00947813" w:rsidRDefault="00EB6F3C" w:rsidP="00EB6F3C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29</w:t>
            </w:r>
          </w:p>
          <w:p w:rsidR="00EB6F3C" w:rsidRPr="00947813" w:rsidRDefault="00080B62" w:rsidP="00EB6F3C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EB6F3C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89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31</w:t>
            </w:r>
          </w:p>
          <w:p w:rsidR="00EB6F3C" w:rsidRDefault="00080B62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B6F3C">
              <w:rPr>
                <w:rtl/>
              </w:rPr>
              <w:t>90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EB6F3C" w:rsidRDefault="00EB6F3C" w:rsidP="00EB6F3C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tbl>
      <w:tblPr>
        <w:tblpPr w:leftFromText="187" w:rightFromText="187" w:vertAnchor="page" w:horzAnchor="margin" w:tblpXSpec="right" w:tblpY="1441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4"/>
      </w:tblGrid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180"/>
      </w:tblGrid>
      <w:tr w:rsidR="00F123C4" w:rsidTr="00F123C4">
        <w:trPr>
          <w:trHeight w:hRule="exact" w:val="356"/>
        </w:trPr>
        <w:tc>
          <w:tcPr>
            <w:tcW w:w="10180" w:type="dxa"/>
            <w:vAlign w:val="center"/>
          </w:tcPr>
          <w:p w:rsidR="00F123C4" w:rsidRDefault="00F123C4" w:rsidP="00EC64E8"/>
        </w:tc>
      </w:tr>
      <w:tr w:rsidR="00F123C4" w:rsidTr="00F123C4">
        <w:trPr>
          <w:trHeight w:hRule="exact" w:val="356"/>
        </w:trPr>
        <w:tc>
          <w:tcPr>
            <w:tcW w:w="10180" w:type="dxa"/>
            <w:vAlign w:val="center"/>
          </w:tcPr>
          <w:p w:rsidR="00F123C4" w:rsidRDefault="00F123C4" w:rsidP="00EC64E8"/>
        </w:tc>
      </w:tr>
      <w:tr w:rsidR="00F123C4" w:rsidTr="00F123C4">
        <w:trPr>
          <w:trHeight w:hRule="exact" w:val="356"/>
        </w:trPr>
        <w:tc>
          <w:tcPr>
            <w:tcW w:w="10180" w:type="dxa"/>
            <w:vAlign w:val="center"/>
          </w:tcPr>
          <w:p w:rsidR="00F123C4" w:rsidRDefault="00F123C4" w:rsidP="00EC64E8"/>
        </w:tc>
      </w:tr>
      <w:tr w:rsidR="00F123C4" w:rsidTr="00F123C4">
        <w:trPr>
          <w:trHeight w:hRule="exact" w:val="356"/>
        </w:trPr>
        <w:tc>
          <w:tcPr>
            <w:tcW w:w="10180" w:type="dxa"/>
            <w:vAlign w:val="center"/>
          </w:tcPr>
          <w:p w:rsidR="00F123C4" w:rsidRDefault="00F123C4" w:rsidP="00EC64E8"/>
        </w:tc>
      </w:tr>
      <w:tr w:rsidR="00F123C4" w:rsidTr="00F123C4">
        <w:trPr>
          <w:trHeight w:hRule="exact" w:val="356"/>
        </w:trPr>
        <w:tc>
          <w:tcPr>
            <w:tcW w:w="10180" w:type="dxa"/>
            <w:vAlign w:val="center"/>
          </w:tcPr>
          <w:p w:rsidR="00F123C4" w:rsidRDefault="00F123C4" w:rsidP="00EC64E8"/>
        </w:tc>
      </w:tr>
    </w:tbl>
    <w:p w:rsidR="0049605F" w:rsidRDefault="00C55E0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2" type="#_x0000_t202" style="position:absolute;margin-left:30pt;margin-top:33.95pt;width:731.75pt;height:545.75pt;z-index:-251683328;mso-position-horizontal-relative:page;mso-position-vertical-relative:page" filled="f" stroked="f">
            <v:textbox style="mso-next-textbox:#_x0000_s1182;mso-fit-shape-to-text:t">
              <w:txbxContent>
                <w:p w:rsidR="00C26B59" w:rsidRPr="001720EC" w:rsidRDefault="00C26B59" w:rsidP="00476EDA">
                  <w:r w:rsidRPr="00EC4904">
                    <w:rPr>
                      <w:noProof/>
                    </w:rPr>
                    <w:drawing>
                      <wp:inline distT="0" distB="0" distL="0" distR="0">
                        <wp:extent cx="9094582" cy="6839884"/>
                        <wp:effectExtent l="19050" t="0" r="0" b="0"/>
                        <wp:docPr id="24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4582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06" style="position:absolute;margin-left:51.35pt;margin-top:480.5pt;width:516.6pt;height:89.15pt;z-index:-251623936;mso-position-horizontal-relative:page;mso-position-vertical-relative:page" o:allowincell="f" stroked="f">
            <v:fill opacity="45875f"/>
            <w10:wrap anchorx="page" anchory="page"/>
          </v:rect>
        </w:pict>
      </w:r>
      <w:r>
        <w:rPr>
          <w:noProof/>
        </w:rPr>
        <w:pict>
          <v:shape id="_x0000_s1205" type="#_x0000_t202" style="position:absolute;margin-left:51.75pt;margin-top:469.5pt;width:525pt;height:89.25pt;z-index:251690496;mso-position-horizontal-relative:page;mso-position-vertical-relative:page" filled="f" stroked="f">
            <v:textbox style="mso-next-textbox:#_x0000_s1205;mso-fit-shape-to-text:t">
              <w:txbxContent>
                <w:p w:rsidR="00C26B59" w:rsidRDefault="00C26B59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1" style="position:absolute;margin-left:576.75pt;margin-top:70.75pt;width:180.75pt;height:388.2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26B59" w:rsidRPr="008D6408" w:rsidRDefault="00C26B59" w:rsidP="00FD39C9">
                  <w:pPr>
                    <w:pStyle w:val="Month"/>
                    <w:rPr>
                      <w:b w:val="0"/>
                      <w:bCs/>
                      <w:rtl/>
                      <w:lang w:bidi="ar-EG"/>
                    </w:rPr>
                  </w:pPr>
                  <w:r w:rsidRPr="008D6408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مارس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518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9939"/>
      </w:tblGrid>
      <w:tr w:rsidR="00195731" w:rsidTr="00F123C4">
        <w:trPr>
          <w:trHeight w:hRule="exact" w:val="341"/>
        </w:trPr>
        <w:tc>
          <w:tcPr>
            <w:tcW w:w="9939" w:type="dxa"/>
            <w:vAlign w:val="center"/>
          </w:tcPr>
          <w:p w:rsidR="00195731" w:rsidRDefault="00195731" w:rsidP="00F91BC8"/>
        </w:tc>
      </w:tr>
      <w:tr w:rsidR="00195731" w:rsidTr="00F123C4">
        <w:trPr>
          <w:trHeight w:hRule="exact" w:val="341"/>
        </w:trPr>
        <w:tc>
          <w:tcPr>
            <w:tcW w:w="9939" w:type="dxa"/>
            <w:vAlign w:val="center"/>
          </w:tcPr>
          <w:p w:rsidR="00195731" w:rsidRDefault="00195731" w:rsidP="00F91BC8"/>
        </w:tc>
      </w:tr>
      <w:tr w:rsidR="00195731" w:rsidTr="00F123C4">
        <w:trPr>
          <w:trHeight w:hRule="exact" w:val="341"/>
        </w:trPr>
        <w:tc>
          <w:tcPr>
            <w:tcW w:w="9939" w:type="dxa"/>
            <w:vAlign w:val="center"/>
          </w:tcPr>
          <w:p w:rsidR="00195731" w:rsidRDefault="00195731" w:rsidP="00F91BC8"/>
        </w:tc>
      </w:tr>
      <w:tr w:rsidR="00195731" w:rsidTr="00F123C4">
        <w:trPr>
          <w:trHeight w:hRule="exact" w:val="341"/>
        </w:trPr>
        <w:tc>
          <w:tcPr>
            <w:tcW w:w="9939" w:type="dxa"/>
            <w:vAlign w:val="center"/>
          </w:tcPr>
          <w:p w:rsidR="00195731" w:rsidRDefault="00195731" w:rsidP="00F91BC8"/>
        </w:tc>
      </w:tr>
      <w:tr w:rsidR="00195731" w:rsidTr="00F123C4">
        <w:trPr>
          <w:trHeight w:hRule="exact" w:val="341"/>
        </w:trPr>
        <w:tc>
          <w:tcPr>
            <w:tcW w:w="9939" w:type="dxa"/>
            <w:vAlign w:val="center"/>
          </w:tcPr>
          <w:p w:rsidR="00195731" w:rsidRDefault="00195731" w:rsidP="00F91BC8"/>
        </w:tc>
      </w:tr>
    </w:tbl>
    <w:tbl>
      <w:tblPr>
        <w:tblpPr w:leftFromText="187" w:rightFromText="187" w:vertAnchor="page" w:horzAnchor="margin" w:tblpY="1489"/>
        <w:tblOverlap w:val="never"/>
        <w:bidiVisual/>
        <w:tblW w:w="10490" w:type="dxa"/>
        <w:tblInd w:w="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418"/>
        <w:gridCol w:w="1559"/>
        <w:gridCol w:w="1559"/>
        <w:gridCol w:w="1418"/>
        <w:gridCol w:w="1417"/>
        <w:gridCol w:w="1560"/>
      </w:tblGrid>
      <w:tr w:rsidR="008B3447" w:rsidRPr="00F65E65" w:rsidTr="00CE40FA">
        <w:trPr>
          <w:trHeight w:val="203"/>
        </w:trPr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س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8B3447" w:rsidRPr="00E32A2B" w:rsidRDefault="008B3447" w:rsidP="008B3447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8B3447" w:rsidRPr="00F65E65" w:rsidTr="00CE40FA">
        <w:trPr>
          <w:trHeight w:val="1195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91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CE40FA">
            <w:pPr>
              <w:pStyle w:val="Dates"/>
              <w:framePr w:hSpace="0" w:wrap="auto" w:vAnchor="margin" w:hAnchor="text" w:xAlign="left" w:yAlign="inline"/>
              <w:ind w:left="284" w:hanging="198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92</w:t>
            </w:r>
          </w:p>
        </w:tc>
      </w:tr>
      <w:tr w:rsidR="008B3447" w:rsidRPr="00F65E65" w:rsidTr="00CE40FA">
        <w:trPr>
          <w:trHeight w:val="1469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1</w:t>
            </w:r>
            <w:r w:rsidR="008B3447">
              <w:rPr>
                <w:rtl/>
              </w:rPr>
              <w:t>5/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94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96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98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99</w:t>
            </w:r>
          </w:p>
        </w:tc>
      </w:tr>
      <w:tr w:rsidR="008B3447" w:rsidRPr="00F65E65" w:rsidTr="00CE40FA">
        <w:trPr>
          <w:trHeight w:val="1469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1</w:t>
            </w:r>
            <w:r w:rsidR="008B3447">
              <w:rPr>
                <w:rtl/>
              </w:rPr>
              <w:t>6/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101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105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106</w:t>
            </w:r>
          </w:p>
        </w:tc>
      </w:tr>
      <w:tr w:rsidR="008B3447" w:rsidRPr="00F65E65" w:rsidTr="00CE40FA">
        <w:trPr>
          <w:trHeight w:val="1469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1</w:t>
            </w:r>
            <w:r w:rsidR="008B3447">
              <w:rPr>
                <w:rtl/>
              </w:rPr>
              <w:t>7/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108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109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112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113</w:t>
            </w:r>
          </w:p>
        </w:tc>
      </w:tr>
      <w:tr w:rsidR="008B3447" w:rsidRPr="00F65E65" w:rsidTr="00CE40FA">
        <w:trPr>
          <w:trHeight w:val="1498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1</w:t>
            </w:r>
            <w:r w:rsidR="008B3447">
              <w:rPr>
                <w:rtl/>
              </w:rPr>
              <w:t>8/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118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119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120</w:t>
            </w:r>
          </w:p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71" style="position:absolute;margin-left:47.5pt;margin-top:478.1pt;width:510.45pt;height:94.25pt;z-index:-251634176;mso-position-horizontal-relative:page;mso-position-vertical-relative:page" o:allowincell="f" stroked="f">
            <v:fill opacity="45875f"/>
            <w10:wrap anchorx="page" anchory="page"/>
          </v:rect>
        </w:pict>
      </w:r>
      <w:r>
        <w:rPr>
          <w:noProof/>
        </w:rPr>
        <w:pict>
          <v:shape id="_x0000_s1093" type="#_x0000_t202" style="position:absolute;margin-left:30.75pt;margin-top:34pt;width:730.35pt;height:548.8pt;z-index:-251667968;mso-position-horizontal-relative:page;mso-position-vertical-relative:page" filled="f" stroked="f">
            <v:textbox style="mso-next-textbox:#_x0000_s1093">
              <w:txbxContent>
                <w:p w:rsidR="00C26B59" w:rsidRPr="001720EC" w:rsidRDefault="00C26B59" w:rsidP="00361051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B59" w:rsidRPr="001720EC" w:rsidRDefault="00C26B59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7.15pt;margin-top:74.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next-textbox:#_x0000_s1096;mso-fit-shape-to-text:t">
              <w:txbxContent>
                <w:p w:rsidR="00C26B59" w:rsidRPr="008B3447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8B3447">
                    <w:rPr>
                      <w:rFonts w:hint="cs"/>
                      <w:b w:val="0"/>
                      <w:bCs/>
                      <w:rtl/>
                      <w:lang w:bidi="ar-EG"/>
                    </w:rPr>
                    <w:t>أبريل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28" w:tblpY="1527"/>
        <w:tblOverlap w:val="never"/>
        <w:bidiVisual/>
        <w:tblW w:w="10089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559"/>
        <w:gridCol w:w="1483"/>
        <w:gridCol w:w="1541"/>
        <w:gridCol w:w="1401"/>
        <w:gridCol w:w="1542"/>
        <w:gridCol w:w="1121"/>
      </w:tblGrid>
      <w:tr w:rsidR="002D7C5D" w:rsidRPr="00F65E65" w:rsidTr="000150EE">
        <w:trPr>
          <w:trHeight w:val="300"/>
        </w:trPr>
        <w:tc>
          <w:tcPr>
            <w:tcW w:w="1442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lastRenderedPageBreak/>
              <w:t>س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483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01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542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121" w:type="dxa"/>
            <w:shd w:val="clear" w:color="auto" w:fill="auto"/>
            <w:noWrap/>
            <w:tcMar>
              <w:top w:w="58" w:type="dxa"/>
            </w:tcMar>
          </w:tcPr>
          <w:p w:rsidR="002D7C5D" w:rsidRPr="00E32A2B" w:rsidRDefault="002D7C5D" w:rsidP="0010603C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E32A2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EF038F" w:rsidRPr="00F65E65" w:rsidTr="000150EE">
        <w:trPr>
          <w:trHeight w:val="1155"/>
        </w:trPr>
        <w:tc>
          <w:tcPr>
            <w:tcW w:w="14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E36B5">
              <w:rPr>
                <w:rtl/>
              </w:rPr>
              <w:t xml:space="preserve"> </w:t>
            </w:r>
            <w:r w:rsidR="00DE36B5">
              <w:rPr>
                <w:rFonts w:hint="cs"/>
                <w:rtl/>
              </w:rPr>
              <w:t>1</w:t>
            </w:r>
            <w:r w:rsidR="00DE36B5">
              <w:rPr>
                <w:rtl/>
              </w:rPr>
              <w:t>9/</w:t>
            </w: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121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122</w:t>
            </w:r>
          </w:p>
        </w:tc>
        <w:tc>
          <w:tcPr>
            <w:tcW w:w="1483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123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020D5C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124</w:t>
            </w:r>
          </w:p>
        </w:tc>
        <w:tc>
          <w:tcPr>
            <w:tcW w:w="140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125</w:t>
            </w:r>
          </w:p>
        </w:tc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126</w:t>
            </w:r>
          </w:p>
        </w:tc>
        <w:tc>
          <w:tcPr>
            <w:tcW w:w="112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127</w:t>
            </w:r>
          </w:p>
        </w:tc>
      </w:tr>
      <w:tr w:rsidR="00EF038F" w:rsidRPr="00F65E65" w:rsidTr="000150EE">
        <w:trPr>
          <w:trHeight w:val="1461"/>
        </w:trPr>
        <w:tc>
          <w:tcPr>
            <w:tcW w:w="14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E36B5">
              <w:rPr>
                <w:rtl/>
              </w:rPr>
              <w:t xml:space="preserve"> 20/</w:t>
            </w: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128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129</w:t>
            </w:r>
          </w:p>
        </w:tc>
        <w:tc>
          <w:tcPr>
            <w:tcW w:w="1483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130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131</w:t>
            </w:r>
          </w:p>
        </w:tc>
        <w:tc>
          <w:tcPr>
            <w:tcW w:w="140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132</w:t>
            </w:r>
          </w:p>
        </w:tc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133</w:t>
            </w:r>
          </w:p>
        </w:tc>
        <w:tc>
          <w:tcPr>
            <w:tcW w:w="112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134</w:t>
            </w:r>
          </w:p>
        </w:tc>
      </w:tr>
      <w:tr w:rsidR="00EF038F" w:rsidRPr="00F65E65" w:rsidTr="000150EE">
        <w:trPr>
          <w:trHeight w:val="1479"/>
        </w:trPr>
        <w:tc>
          <w:tcPr>
            <w:tcW w:w="14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15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DE36B5">
              <w:rPr>
                <w:rtl/>
              </w:rPr>
              <w:t xml:space="preserve"> 21/</w:t>
            </w: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135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136</w:t>
            </w:r>
          </w:p>
        </w:tc>
        <w:tc>
          <w:tcPr>
            <w:tcW w:w="1483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137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138</w:t>
            </w:r>
          </w:p>
        </w:tc>
        <w:tc>
          <w:tcPr>
            <w:tcW w:w="140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139</w:t>
            </w:r>
          </w:p>
        </w:tc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140</w:t>
            </w:r>
          </w:p>
        </w:tc>
        <w:tc>
          <w:tcPr>
            <w:tcW w:w="112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141</w:t>
            </w:r>
          </w:p>
        </w:tc>
      </w:tr>
      <w:tr w:rsidR="00EF038F" w:rsidRPr="00F65E65" w:rsidTr="000150EE">
        <w:trPr>
          <w:trHeight w:val="1452"/>
        </w:trPr>
        <w:tc>
          <w:tcPr>
            <w:tcW w:w="14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22/</w:t>
            </w: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143</w:t>
            </w:r>
          </w:p>
        </w:tc>
        <w:tc>
          <w:tcPr>
            <w:tcW w:w="1483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144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145</w:t>
            </w:r>
          </w:p>
        </w:tc>
        <w:tc>
          <w:tcPr>
            <w:tcW w:w="140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146</w:t>
            </w:r>
          </w:p>
        </w:tc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EF038F" w:rsidRPr="00F65E65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147</w:t>
            </w:r>
          </w:p>
        </w:tc>
        <w:tc>
          <w:tcPr>
            <w:tcW w:w="112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EF038F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148</w:t>
            </w:r>
          </w:p>
        </w:tc>
      </w:tr>
      <w:tr w:rsidR="00EF038F" w:rsidRPr="00F65E65" w:rsidTr="000150EE">
        <w:trPr>
          <w:trHeight w:val="1470"/>
        </w:trPr>
        <w:tc>
          <w:tcPr>
            <w:tcW w:w="14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EF038F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23/</w:t>
            </w: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149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EF038F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150</w:t>
            </w:r>
          </w:p>
        </w:tc>
        <w:tc>
          <w:tcPr>
            <w:tcW w:w="1483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31</w:t>
            </w:r>
          </w:p>
          <w:p w:rsidR="00EF038F" w:rsidRDefault="00080B62" w:rsidP="00EF038F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F038F">
              <w:rPr>
                <w:rtl/>
              </w:rPr>
              <w:t>151</w:t>
            </w: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0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121" w:type="dxa"/>
            <w:shd w:val="clear" w:color="auto" w:fill="auto"/>
            <w:tcMar>
              <w:bottom w:w="58" w:type="dxa"/>
            </w:tcMar>
            <w:vAlign w:val="bottom"/>
          </w:tcPr>
          <w:p w:rsidR="00EF038F" w:rsidRDefault="00EF038F" w:rsidP="00EF038F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tbl>
      <w:tblPr>
        <w:tblpPr w:leftFromText="187" w:rightFromText="187" w:vertAnchor="page" w:horzAnchor="margin" w:tblpXSpec="right" w:tblpY="1499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9939"/>
      </w:tblGrid>
      <w:tr w:rsidR="002C7E63" w:rsidTr="00C26B59">
        <w:trPr>
          <w:trHeight w:hRule="exact" w:val="341"/>
        </w:trPr>
        <w:tc>
          <w:tcPr>
            <w:tcW w:w="9939" w:type="dxa"/>
            <w:vAlign w:val="center"/>
          </w:tcPr>
          <w:p w:rsidR="002C7E63" w:rsidRDefault="00C55E08" w:rsidP="00C26B59">
            <w:r>
              <w:rPr>
                <w:noProof/>
              </w:rPr>
              <w:pict>
                <v:rect id="_x0000_s1224" style="position:absolute;margin-left:47.5pt;margin-top:478.1pt;width:516.6pt;height:89.15pt;z-index:-25161267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2C7E63" w:rsidTr="00C26B59">
        <w:trPr>
          <w:trHeight w:hRule="exact" w:val="341"/>
        </w:trPr>
        <w:tc>
          <w:tcPr>
            <w:tcW w:w="9939" w:type="dxa"/>
            <w:vAlign w:val="center"/>
          </w:tcPr>
          <w:p w:rsidR="002C7E63" w:rsidRDefault="002C7E63" w:rsidP="00C26B59"/>
        </w:tc>
      </w:tr>
      <w:tr w:rsidR="002C7E63" w:rsidTr="00C26B59">
        <w:trPr>
          <w:trHeight w:hRule="exact" w:val="341"/>
        </w:trPr>
        <w:tc>
          <w:tcPr>
            <w:tcW w:w="9939" w:type="dxa"/>
            <w:vAlign w:val="center"/>
          </w:tcPr>
          <w:p w:rsidR="002C7E63" w:rsidRDefault="002C7E63" w:rsidP="00C26B59"/>
        </w:tc>
      </w:tr>
      <w:tr w:rsidR="002C7E63" w:rsidTr="00C26B59">
        <w:trPr>
          <w:trHeight w:hRule="exact" w:val="341"/>
        </w:trPr>
        <w:tc>
          <w:tcPr>
            <w:tcW w:w="9939" w:type="dxa"/>
            <w:vAlign w:val="center"/>
          </w:tcPr>
          <w:p w:rsidR="002C7E63" w:rsidRDefault="002C7E63" w:rsidP="00C26B59"/>
        </w:tc>
      </w:tr>
      <w:tr w:rsidR="002C7E63" w:rsidTr="00C26B59">
        <w:trPr>
          <w:trHeight w:hRule="exact" w:val="341"/>
        </w:trPr>
        <w:tc>
          <w:tcPr>
            <w:tcW w:w="9939" w:type="dxa"/>
            <w:vAlign w:val="center"/>
          </w:tcPr>
          <w:p w:rsidR="002C7E63" w:rsidRDefault="002C7E63" w:rsidP="00C26B59"/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223" style="position:absolute;margin-left:52.5pt;margin-top:476.05pt;width:511.6pt;height:89.15pt;z-index:-251614720;mso-position-horizontal-relative:page;mso-position-vertical-relative:page" o:allowincell="f" stroked="f">
            <v:fill opacity="45875f"/>
            <w10:wrap anchorx="page" anchory="page"/>
          </v:rect>
        </w:pict>
      </w: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26B59" w:rsidRPr="001720EC" w:rsidRDefault="00C26B59" w:rsidP="00C60516">
                  <w:r w:rsidRPr="00567DC2">
                    <w:rPr>
                      <w:noProof/>
                    </w:rPr>
                    <w:drawing>
                      <wp:inline distT="0" distB="0" distL="0" distR="0">
                        <wp:extent cx="9084946" cy="6752492"/>
                        <wp:effectExtent l="19050" t="0" r="1904" b="0"/>
                        <wp:docPr id="25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4582" cy="675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7.5pt;margin-top:74.1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next-textbox:#_x0000_s1101;mso-fit-shape-to-text:t">
              <w:txbxContent>
                <w:p w:rsidR="00C26B59" w:rsidRPr="008B3447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8B3447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مايو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Y="1541"/>
        <w:tblOverlap w:val="never"/>
        <w:bidiVisual/>
        <w:tblW w:w="10492" w:type="dxa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1"/>
        <w:gridCol w:w="1418"/>
        <w:gridCol w:w="1559"/>
        <w:gridCol w:w="1418"/>
        <w:gridCol w:w="1559"/>
        <w:gridCol w:w="1417"/>
        <w:gridCol w:w="1560"/>
      </w:tblGrid>
      <w:tr w:rsidR="00676DFB" w:rsidRPr="00F65E65" w:rsidTr="00CE40FA">
        <w:trPr>
          <w:trHeight w:val="289"/>
        </w:trPr>
        <w:tc>
          <w:tcPr>
            <w:tcW w:w="1561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lastRenderedPageBreak/>
              <w:t>س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C97440" w:rsidRPr="00C84D69" w:rsidRDefault="00C97440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C84D69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3A3074" w:rsidRPr="00F65E65" w:rsidTr="00CE40FA">
        <w:trPr>
          <w:trHeight w:val="1210"/>
        </w:trPr>
        <w:tc>
          <w:tcPr>
            <w:tcW w:w="1561" w:type="dxa"/>
            <w:shd w:val="clear" w:color="auto" w:fill="auto"/>
            <w:tcMar>
              <w:bottom w:w="58" w:type="dxa"/>
            </w:tcMar>
            <w:vAlign w:val="bottom"/>
          </w:tcPr>
          <w:p w:rsidR="003A3074" w:rsidRPr="00F65E65" w:rsidRDefault="003A3074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Pr="00F65E65" w:rsidRDefault="003A3074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Pr="00F65E65" w:rsidRDefault="003A3074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152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154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155</w:t>
            </w:r>
          </w:p>
        </w:tc>
      </w:tr>
      <w:tr w:rsidR="003A3074" w:rsidRPr="00F65E65" w:rsidTr="00CE40FA">
        <w:trPr>
          <w:trHeight w:val="1356"/>
        </w:trPr>
        <w:tc>
          <w:tcPr>
            <w:tcW w:w="1561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</w:t>
            </w:r>
            <w:r w:rsidR="00DA5A1A">
              <w:rPr>
                <w:rFonts w:hint="cs"/>
                <w:rtl/>
              </w:rPr>
              <w:t>2</w:t>
            </w:r>
            <w:r w:rsidR="00DA5A1A">
              <w:rPr>
                <w:rtl/>
              </w:rPr>
              <w:t>4/</w:t>
            </w: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156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157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159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161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162</w:t>
            </w:r>
          </w:p>
        </w:tc>
      </w:tr>
      <w:tr w:rsidR="003A3074" w:rsidRPr="00F65E65" w:rsidTr="00CE40FA">
        <w:trPr>
          <w:trHeight w:val="1504"/>
        </w:trPr>
        <w:tc>
          <w:tcPr>
            <w:tcW w:w="1561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</w:t>
            </w:r>
            <w:r w:rsidR="00DA5A1A">
              <w:rPr>
                <w:rFonts w:hint="cs"/>
                <w:rtl/>
              </w:rPr>
              <w:t>2</w:t>
            </w:r>
            <w:r w:rsidR="00DA5A1A">
              <w:rPr>
                <w:rtl/>
              </w:rPr>
              <w:t>5/</w:t>
            </w: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164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165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168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169</w:t>
            </w:r>
          </w:p>
        </w:tc>
      </w:tr>
      <w:tr w:rsidR="003A3074" w:rsidRPr="00F65E65" w:rsidTr="00CE40FA">
        <w:trPr>
          <w:trHeight w:val="1498"/>
        </w:trPr>
        <w:tc>
          <w:tcPr>
            <w:tcW w:w="1561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</w:t>
            </w:r>
            <w:r w:rsidR="00DA5A1A">
              <w:rPr>
                <w:rFonts w:hint="cs"/>
                <w:rtl/>
              </w:rPr>
              <w:t>2</w:t>
            </w:r>
            <w:r w:rsidR="00DA5A1A">
              <w:rPr>
                <w:rtl/>
              </w:rPr>
              <w:t>6/</w:t>
            </w: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171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172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173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175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176</w:t>
            </w:r>
          </w:p>
        </w:tc>
      </w:tr>
      <w:tr w:rsidR="003A3074" w:rsidRPr="00F65E65" w:rsidTr="00CE40FA">
        <w:trPr>
          <w:trHeight w:val="1505"/>
        </w:trPr>
        <w:tc>
          <w:tcPr>
            <w:tcW w:w="1561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DA5A1A">
              <w:rPr>
                <w:rtl/>
              </w:rPr>
              <w:t xml:space="preserve"> </w:t>
            </w:r>
            <w:r w:rsidR="00DA5A1A">
              <w:rPr>
                <w:rFonts w:hint="cs"/>
                <w:rtl/>
              </w:rPr>
              <w:t>2</w:t>
            </w:r>
            <w:r w:rsidR="00DA5A1A">
              <w:rPr>
                <w:rtl/>
              </w:rPr>
              <w:t>7/</w:t>
            </w: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178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179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180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3A3074" w:rsidRDefault="003A3074" w:rsidP="003A307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3A3074" w:rsidRPr="00F65E65" w:rsidRDefault="00080B62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3A3074">
              <w:rPr>
                <w:rtl/>
              </w:rPr>
              <w:t>181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3A3074" w:rsidRPr="00F65E65" w:rsidRDefault="003A3074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3A3074" w:rsidRPr="00F65E65" w:rsidRDefault="003A3074" w:rsidP="003A307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tbl>
      <w:tblPr>
        <w:tblpPr w:leftFromText="187" w:rightFromText="187" w:vertAnchor="page" w:horzAnchor="page" w:tblpX="10181" w:tblpY="1441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736B4C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  <w:tr w:rsidR="00361051" w:rsidTr="00736B4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736B4C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166"/>
      </w:tblGrid>
      <w:tr w:rsidR="00361051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1" type="#_x0000_t202" style="position:absolute;margin-left:30.05pt;margin-top:35.4pt;width:731.75pt;height:547.2pt;z-index:-251678208;mso-position-horizontal-relative:page;mso-position-vertical-relative:page" filled="f" stroked="f">
            <v:textbox style="mso-next-textbox:#_x0000_s1151;mso-fit-shape-to-text:t">
              <w:txbxContent>
                <w:p w:rsidR="00C26B59" w:rsidRPr="001720EC" w:rsidRDefault="00C26B59" w:rsidP="007563EF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 style="mso-next-textbox:#_x0000_s1107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next-textbox:#_x0000_s1106;mso-fit-shape-to-text:t">
              <w:txbxContent>
                <w:p w:rsidR="00C26B59" w:rsidRPr="008B3447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8B3447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يونيو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498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margin" w:tblpY="1505"/>
        <w:tblOverlap w:val="never"/>
        <w:bidiVisual/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560"/>
        <w:gridCol w:w="1417"/>
        <w:gridCol w:w="1559"/>
        <w:gridCol w:w="1418"/>
        <w:gridCol w:w="1417"/>
        <w:gridCol w:w="1560"/>
      </w:tblGrid>
      <w:tr w:rsidR="008B3447" w:rsidRPr="00F65E65" w:rsidTr="008B3447">
        <w:trPr>
          <w:trHeight w:val="285"/>
        </w:trPr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س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8B3447" w:rsidRPr="008B3447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8B3447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8B3447" w:rsidRPr="00F65E65" w:rsidTr="008B3447">
        <w:trPr>
          <w:trHeight w:val="1164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182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183</w:t>
            </w:r>
          </w:p>
        </w:tc>
      </w:tr>
      <w:tr w:rsidR="008B3447" w:rsidRPr="00F65E65" w:rsidTr="008B3447">
        <w:trPr>
          <w:trHeight w:val="1431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</w:pPr>
            <w:r>
              <w:rPr>
                <w:rtl/>
              </w:rPr>
              <w:t>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2</w:t>
            </w:r>
            <w:r w:rsidR="008B3447">
              <w:rPr>
                <w:rtl/>
              </w:rPr>
              <w:t>8/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184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185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188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189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</w:pPr>
            <w:r>
              <w:rPr>
                <w:rtl/>
              </w:rPr>
              <w:t>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190</w:t>
            </w:r>
          </w:p>
        </w:tc>
      </w:tr>
      <w:tr w:rsidR="008B3447" w:rsidRPr="00F65E65" w:rsidTr="008B3447">
        <w:trPr>
          <w:trHeight w:val="1431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2</w:t>
            </w:r>
            <w:r w:rsidR="008B3447">
              <w:rPr>
                <w:rtl/>
              </w:rPr>
              <w:t>9/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191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193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195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196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197</w:t>
            </w:r>
          </w:p>
        </w:tc>
      </w:tr>
      <w:tr w:rsidR="008B3447" w:rsidRPr="00F65E65" w:rsidTr="008B3447">
        <w:trPr>
          <w:trHeight w:val="1418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30/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198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199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203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204</w:t>
            </w:r>
          </w:p>
        </w:tc>
      </w:tr>
      <w:tr w:rsidR="008B3447" w:rsidRPr="00F65E65" w:rsidTr="008B3447">
        <w:trPr>
          <w:trHeight w:val="1456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31/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205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207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209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210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30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211</w:t>
            </w:r>
          </w:p>
        </w:tc>
      </w:tr>
      <w:tr w:rsidR="008B3447" w:rsidRPr="00F65E65" w:rsidTr="008B3447">
        <w:trPr>
          <w:trHeight w:val="1537"/>
        </w:trPr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31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32/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212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30.75pt;margin-top:33.4pt;width:730.35pt;height:548.8pt;z-index:-251679232;mso-position-horizontal-relative:page;mso-position-vertical-relative:page" filled="f" stroked="f">
            <v:textbox style="mso-next-textbox:#_x0000_s1153">
              <w:txbxContent>
                <w:p w:rsidR="00C26B59" w:rsidRPr="001720EC" w:rsidRDefault="00C26B59" w:rsidP="005E2EA2">
                  <w:r>
                    <w:rPr>
                      <w:noProof/>
                    </w:rPr>
                    <w:drawing>
                      <wp:inline distT="0" distB="0" distL="0" distR="0">
                        <wp:extent cx="9118670" cy="6858000"/>
                        <wp:effectExtent l="19050" t="0" r="6280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867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B59" w:rsidRPr="001720EC" w:rsidRDefault="00C26B59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7.45pt;margin-top:74.1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 style="mso-next-textbox:#_x0000_s1112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next-textbox:#_x0000_s1111;mso-fit-shape-to-text:t">
              <w:txbxContent>
                <w:p w:rsidR="00C26B59" w:rsidRPr="008B3447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8B3447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يوليو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499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4"/>
      </w:tblGrid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544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p w:rsidR="00D66955" w:rsidRDefault="00C55E08">
      <w:pPr>
        <w:rPr>
          <w:noProof/>
        </w:rPr>
      </w:pPr>
      <w:r>
        <w:rPr>
          <w:noProof/>
        </w:rPr>
        <w:pict>
          <v:shape id="_x0000_s1210" type="#_x0000_t202" style="position:absolute;margin-left:308.95pt;margin-top:43.55pt;width:236.05pt;height:47.35pt;z-index:251696640;mso-position-horizontal-relative:page;mso-position-vertical-relative:page" filled="f" stroked="f">
            <v:textbox style="mso-next-textbox:#_x0000_s1210">
              <w:txbxContent>
                <w:p w:rsidR="00C26B59" w:rsidRPr="008B3447" w:rsidRDefault="00C26B59" w:rsidP="0084788A">
                  <w:pPr>
                    <w:pStyle w:val="Month"/>
                    <w:rPr>
                      <w:b w:val="0"/>
                      <w:bCs/>
                      <w:rtl/>
                    </w:rPr>
                  </w:pPr>
                  <w:r w:rsidRPr="008B3447">
                    <w:rPr>
                      <w:rFonts w:hint="cs"/>
                      <w:b w:val="0"/>
                      <w:bCs/>
                      <w:rtl/>
                    </w:rPr>
                    <w:t>أغسطس</w:t>
                  </w:r>
                </w:p>
                <w:p w:rsidR="00C26B59" w:rsidRPr="0084788A" w:rsidRDefault="00C26B59" w:rsidP="0084788A"/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082"/>
      </w:tblGrid>
      <w:tr w:rsidR="00D66955" w:rsidTr="00D66955">
        <w:trPr>
          <w:trHeight w:hRule="exact" w:val="333"/>
        </w:trPr>
        <w:tc>
          <w:tcPr>
            <w:tcW w:w="10082" w:type="dxa"/>
            <w:vAlign w:val="center"/>
          </w:tcPr>
          <w:p w:rsidR="00D66955" w:rsidRDefault="00C55E08" w:rsidP="00EC64E8">
            <w:r>
              <w:rPr>
                <w:noProof/>
              </w:rPr>
              <w:pict>
                <v:rect id="_x0000_s1212" style="position:absolute;margin-left:47.5pt;margin-top:478.1pt;width:516.95pt;height:89.3pt;z-index:-251616768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D66955" w:rsidTr="00D66955">
        <w:trPr>
          <w:trHeight w:hRule="exact" w:val="333"/>
        </w:trPr>
        <w:tc>
          <w:tcPr>
            <w:tcW w:w="10082" w:type="dxa"/>
            <w:vAlign w:val="center"/>
          </w:tcPr>
          <w:p w:rsidR="00D66955" w:rsidRDefault="00D66955" w:rsidP="00EC64E8"/>
        </w:tc>
      </w:tr>
      <w:tr w:rsidR="00D66955" w:rsidTr="00D66955">
        <w:trPr>
          <w:trHeight w:hRule="exact" w:val="333"/>
        </w:trPr>
        <w:tc>
          <w:tcPr>
            <w:tcW w:w="10082" w:type="dxa"/>
            <w:vAlign w:val="center"/>
          </w:tcPr>
          <w:p w:rsidR="00D66955" w:rsidRDefault="00D66955" w:rsidP="00EC64E8"/>
        </w:tc>
      </w:tr>
      <w:tr w:rsidR="00D66955" w:rsidTr="00D66955">
        <w:trPr>
          <w:trHeight w:hRule="exact" w:val="333"/>
        </w:trPr>
        <w:tc>
          <w:tcPr>
            <w:tcW w:w="10082" w:type="dxa"/>
            <w:vAlign w:val="center"/>
          </w:tcPr>
          <w:p w:rsidR="00D66955" w:rsidRDefault="00D66955" w:rsidP="00EC64E8"/>
        </w:tc>
      </w:tr>
      <w:tr w:rsidR="00D66955" w:rsidTr="00D66955">
        <w:trPr>
          <w:trHeight w:hRule="exact" w:val="333"/>
        </w:trPr>
        <w:tc>
          <w:tcPr>
            <w:tcW w:w="10082" w:type="dxa"/>
            <w:vAlign w:val="center"/>
          </w:tcPr>
          <w:p w:rsidR="00D66955" w:rsidRDefault="00D66955" w:rsidP="00EC64E8"/>
        </w:tc>
      </w:tr>
    </w:tbl>
    <w:tbl>
      <w:tblPr>
        <w:tblpPr w:leftFromText="187" w:rightFromText="187" w:vertAnchor="page" w:horzAnchor="margin" w:tblpY="1473"/>
        <w:tblOverlap w:val="never"/>
        <w:bidiVisual/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59"/>
        <w:gridCol w:w="1418"/>
        <w:gridCol w:w="1417"/>
        <w:gridCol w:w="1418"/>
        <w:gridCol w:w="1559"/>
        <w:gridCol w:w="1418"/>
      </w:tblGrid>
      <w:tr w:rsidR="008B3447" w:rsidRPr="00F65E65" w:rsidTr="008B3447">
        <w:trPr>
          <w:trHeight w:val="203"/>
        </w:trPr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س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  <w:rtl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B3447" w:rsidRPr="00B16C8B" w:rsidRDefault="008B3447" w:rsidP="008B3447">
            <w:pPr>
              <w:pStyle w:val="Weekdays"/>
              <w:bidi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8B3447" w:rsidRPr="00F65E65" w:rsidTr="008B3447">
        <w:trPr>
          <w:trHeight w:val="1196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Pr="00F65E65" w:rsidRDefault="008B3447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215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</w:pPr>
            <w:r>
              <w:rPr>
                <w:rtl/>
              </w:rPr>
              <w:t>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218</w:t>
            </w:r>
          </w:p>
        </w:tc>
      </w:tr>
      <w:tr w:rsidR="008B3447" w:rsidRPr="00F65E65" w:rsidTr="008B3447">
        <w:trPr>
          <w:trHeight w:val="1485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</w:pPr>
            <w:r>
              <w:rPr>
                <w:rtl/>
              </w:rPr>
              <w:t>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33/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219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222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223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225</w:t>
            </w:r>
          </w:p>
        </w:tc>
      </w:tr>
      <w:tr w:rsidR="008B3447" w:rsidRPr="00F65E65" w:rsidTr="008B3447">
        <w:trPr>
          <w:trHeight w:val="1422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3</w:t>
            </w:r>
            <w:r w:rsidR="008B3447">
              <w:rPr>
                <w:rtl/>
              </w:rPr>
              <w:t>4/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226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228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229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230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19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232</w:t>
            </w:r>
          </w:p>
        </w:tc>
      </w:tr>
      <w:tr w:rsidR="008B3447" w:rsidRPr="00F65E65" w:rsidTr="008B3447">
        <w:trPr>
          <w:trHeight w:val="1512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3</w:t>
            </w:r>
            <w:r w:rsidR="008B3447">
              <w:rPr>
                <w:rtl/>
              </w:rPr>
              <w:t>5/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233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235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24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236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25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237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26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27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239</w:t>
            </w:r>
          </w:p>
        </w:tc>
      </w:tr>
      <w:tr w:rsidR="008B3447" w:rsidRPr="00F65E65" w:rsidTr="008B3447">
        <w:trPr>
          <w:trHeight w:val="1449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28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8B3447">
              <w:rPr>
                <w:rtl/>
              </w:rPr>
              <w:t xml:space="preserve"> </w:t>
            </w:r>
            <w:r w:rsidR="008B3447">
              <w:rPr>
                <w:rFonts w:hint="cs"/>
                <w:rtl/>
              </w:rPr>
              <w:t>3</w:t>
            </w:r>
            <w:r w:rsidR="008B3447">
              <w:rPr>
                <w:rtl/>
              </w:rPr>
              <w:t>6/</w:t>
            </w: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241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242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Dates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>31</w:t>
            </w:r>
          </w:p>
          <w:p w:rsidR="008B3447" w:rsidRPr="00F65E65" w:rsidRDefault="00080B62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8B3447">
              <w:rPr>
                <w:rtl/>
              </w:rPr>
              <w:t>243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8B3447" w:rsidRDefault="008B3447" w:rsidP="008B3447">
            <w:pPr>
              <w:pStyle w:val="Weekday"/>
              <w:framePr w:hSpace="0" w:wrap="auto" w:vAnchor="margin" w:hAnchor="text" w:xAlign="left" w:yAlign="inline"/>
              <w:bidi/>
              <w:suppressOverlap w:val="0"/>
              <w:rPr>
                <w:rtl/>
              </w:rPr>
            </w:pPr>
          </w:p>
        </w:tc>
      </w:tr>
    </w:tbl>
    <w:p w:rsidR="00361051" w:rsidRDefault="0084788A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27006" behindDoc="1" locked="0" layoutInCell="1" allowOverlap="1">
            <wp:simplePos x="0" y="0"/>
            <wp:positionH relativeFrom="page">
              <wp:posOffset>486883</wp:posOffset>
            </wp:positionH>
            <wp:positionV relativeFrom="page">
              <wp:posOffset>457200</wp:posOffset>
            </wp:positionV>
            <wp:extent cx="9146215" cy="6879265"/>
            <wp:effectExtent l="19050" t="0" r="0" b="0"/>
            <wp:wrapNone/>
            <wp:docPr id="12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15" cy="68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E08">
        <w:rPr>
          <w:noProof/>
        </w:rPr>
        <w:pict>
          <v:rect id="_x0000_s1114" style="position:absolute;margin-left:578.9pt;margin-top:74.1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 w:rsidR="00C55E08"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 style="mso-next-textbox:#_x0000_s1117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441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4"/>
      </w:tblGrid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D80BC5" w:rsidP="002A7648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  <w:tr w:rsidR="00361051" w:rsidTr="006C1E6B">
        <w:trPr>
          <w:trHeight w:val="317"/>
        </w:trPr>
        <w:tc>
          <w:tcPr>
            <w:tcW w:w="3594" w:type="dxa"/>
            <w:vAlign w:val="bottom"/>
          </w:tcPr>
          <w:p w:rsidR="00361051" w:rsidRDefault="00361051" w:rsidP="002A7648">
            <w:pPr>
              <w:bidi/>
            </w:pPr>
          </w:p>
        </w:tc>
      </w:tr>
    </w:tbl>
    <w:tbl>
      <w:tblPr>
        <w:tblpPr w:leftFromText="187" w:rightFromText="187" w:vertAnchor="page" w:horzAnchor="page" w:tblpX="1123" w:tblpY="1558"/>
        <w:tblOverlap w:val="never"/>
        <w:bidiVisual/>
        <w:tblW w:w="99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1469"/>
        <w:gridCol w:w="1566"/>
        <w:gridCol w:w="1418"/>
        <w:gridCol w:w="1450"/>
        <w:gridCol w:w="1486"/>
        <w:gridCol w:w="1175"/>
      </w:tblGrid>
      <w:tr w:rsidR="008C55F1" w:rsidRPr="00F65E65" w:rsidTr="00C84D69">
        <w:trPr>
          <w:trHeight w:val="195"/>
        </w:trPr>
        <w:tc>
          <w:tcPr>
            <w:tcW w:w="1391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س</w:t>
            </w:r>
          </w:p>
        </w:tc>
        <w:tc>
          <w:tcPr>
            <w:tcW w:w="1469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566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50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86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175" w:type="dxa"/>
            <w:shd w:val="clear" w:color="auto" w:fill="auto"/>
            <w:noWrap/>
            <w:tcMar>
              <w:top w:w="58" w:type="dxa"/>
            </w:tcMar>
          </w:tcPr>
          <w:p w:rsidR="008C55F1" w:rsidRPr="00B16C8B" w:rsidRDefault="008C55F1" w:rsidP="00676DFB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176AA2" w:rsidRPr="00F65E65" w:rsidTr="00C84D69">
        <w:trPr>
          <w:trHeight w:val="1157"/>
        </w:trPr>
        <w:tc>
          <w:tcPr>
            <w:tcW w:w="1391" w:type="dxa"/>
            <w:shd w:val="clear" w:color="auto" w:fill="auto"/>
            <w:tcMar>
              <w:bottom w:w="58" w:type="dxa"/>
            </w:tcMar>
            <w:vAlign w:val="bottom"/>
          </w:tcPr>
          <w:p w:rsidR="00176AA2" w:rsidRPr="00F65E65" w:rsidRDefault="00176AA2" w:rsidP="00176AA2">
            <w:pPr>
              <w:pStyle w:val="Weekday"/>
              <w:framePr w:hSpace="0" w:wrap="auto" w:vAnchor="margin" w:hAnchor="text" w:xAlign="left" w:yAlign="inline"/>
              <w:ind w:right="-15"/>
              <w:suppressOverlap w:val="0"/>
              <w:jc w:val="right"/>
              <w:rPr>
                <w:rtl/>
              </w:rPr>
            </w:pPr>
          </w:p>
        </w:tc>
        <w:tc>
          <w:tcPr>
            <w:tcW w:w="1469" w:type="dxa"/>
            <w:shd w:val="clear" w:color="auto" w:fill="auto"/>
            <w:tcMar>
              <w:bottom w:w="58" w:type="dxa"/>
            </w:tcMar>
            <w:vAlign w:val="bottom"/>
          </w:tcPr>
          <w:p w:rsidR="00176AA2" w:rsidRPr="00F65E65" w:rsidRDefault="00176AA2" w:rsidP="00176AA2">
            <w:pPr>
              <w:pStyle w:val="Weekday"/>
              <w:framePr w:hSpace="0" w:wrap="auto" w:vAnchor="margin" w:hAnchor="text" w:xAlign="left" w:yAlign="inline"/>
              <w:ind w:right="-15"/>
              <w:suppressOverlap w:val="0"/>
              <w:jc w:val="right"/>
              <w:rPr>
                <w:rtl/>
              </w:rPr>
            </w:pPr>
          </w:p>
        </w:tc>
        <w:tc>
          <w:tcPr>
            <w:tcW w:w="1566" w:type="dxa"/>
            <w:shd w:val="clear" w:color="auto" w:fill="auto"/>
            <w:tcMar>
              <w:bottom w:w="58" w:type="dxa"/>
            </w:tcMar>
            <w:vAlign w:val="bottom"/>
          </w:tcPr>
          <w:p w:rsidR="00176AA2" w:rsidRPr="00F65E65" w:rsidRDefault="00176AA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76AA2" w:rsidRPr="00F65E65" w:rsidRDefault="00176AA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50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244</w:t>
            </w:r>
          </w:p>
        </w:tc>
        <w:tc>
          <w:tcPr>
            <w:tcW w:w="148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245</w:t>
            </w:r>
          </w:p>
        </w:tc>
        <w:tc>
          <w:tcPr>
            <w:tcW w:w="1175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246</w:t>
            </w:r>
          </w:p>
        </w:tc>
      </w:tr>
      <w:tr w:rsidR="00176AA2" w:rsidRPr="00F65E65" w:rsidTr="00C84D69">
        <w:trPr>
          <w:trHeight w:val="1450"/>
        </w:trPr>
        <w:tc>
          <w:tcPr>
            <w:tcW w:w="1391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</w:t>
            </w:r>
            <w:r w:rsidR="00C84D69">
              <w:rPr>
                <w:rFonts w:hint="cs"/>
                <w:rtl/>
              </w:rPr>
              <w:t>3</w:t>
            </w:r>
            <w:r w:rsidR="00C84D69">
              <w:rPr>
                <w:rtl/>
              </w:rPr>
              <w:t>7/</w:t>
            </w: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247</w:t>
            </w:r>
          </w:p>
        </w:tc>
        <w:tc>
          <w:tcPr>
            <w:tcW w:w="1469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248</w:t>
            </w:r>
          </w:p>
        </w:tc>
        <w:tc>
          <w:tcPr>
            <w:tcW w:w="156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249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250</w:t>
            </w:r>
          </w:p>
        </w:tc>
        <w:tc>
          <w:tcPr>
            <w:tcW w:w="1450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251</w:t>
            </w:r>
          </w:p>
        </w:tc>
        <w:tc>
          <w:tcPr>
            <w:tcW w:w="148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252</w:t>
            </w:r>
          </w:p>
        </w:tc>
        <w:tc>
          <w:tcPr>
            <w:tcW w:w="1175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253</w:t>
            </w:r>
          </w:p>
        </w:tc>
      </w:tr>
      <w:tr w:rsidR="00176AA2" w:rsidRPr="00F65E65" w:rsidTr="00C84D69">
        <w:trPr>
          <w:trHeight w:val="1513"/>
        </w:trPr>
        <w:tc>
          <w:tcPr>
            <w:tcW w:w="1391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11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38/</w:t>
            </w: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254</w:t>
            </w:r>
          </w:p>
        </w:tc>
        <w:tc>
          <w:tcPr>
            <w:tcW w:w="1469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255</w:t>
            </w:r>
          </w:p>
        </w:tc>
        <w:tc>
          <w:tcPr>
            <w:tcW w:w="156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256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257</w:t>
            </w:r>
          </w:p>
        </w:tc>
        <w:tc>
          <w:tcPr>
            <w:tcW w:w="1450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258</w:t>
            </w:r>
          </w:p>
        </w:tc>
        <w:tc>
          <w:tcPr>
            <w:tcW w:w="148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259</w:t>
            </w:r>
          </w:p>
        </w:tc>
        <w:tc>
          <w:tcPr>
            <w:tcW w:w="1175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260</w:t>
            </w:r>
          </w:p>
        </w:tc>
      </w:tr>
      <w:tr w:rsidR="00176AA2" w:rsidRPr="00F65E65" w:rsidTr="00C84D69">
        <w:trPr>
          <w:trHeight w:val="1494"/>
        </w:trPr>
        <w:tc>
          <w:tcPr>
            <w:tcW w:w="1391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</w:t>
            </w:r>
            <w:r w:rsidR="00C84D69">
              <w:rPr>
                <w:rFonts w:hint="cs"/>
                <w:rtl/>
              </w:rPr>
              <w:t>3</w:t>
            </w:r>
            <w:r w:rsidR="00C84D69">
              <w:rPr>
                <w:rtl/>
              </w:rPr>
              <w:t>9/</w:t>
            </w: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261</w:t>
            </w:r>
          </w:p>
        </w:tc>
        <w:tc>
          <w:tcPr>
            <w:tcW w:w="1469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262</w:t>
            </w:r>
          </w:p>
        </w:tc>
        <w:tc>
          <w:tcPr>
            <w:tcW w:w="156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263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264</w:t>
            </w:r>
          </w:p>
        </w:tc>
        <w:tc>
          <w:tcPr>
            <w:tcW w:w="1450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265</w:t>
            </w:r>
          </w:p>
        </w:tc>
        <w:tc>
          <w:tcPr>
            <w:tcW w:w="148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266</w:t>
            </w:r>
          </w:p>
        </w:tc>
        <w:tc>
          <w:tcPr>
            <w:tcW w:w="1175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267</w:t>
            </w:r>
          </w:p>
        </w:tc>
      </w:tr>
      <w:tr w:rsidR="00176AA2" w:rsidRPr="00F65E65" w:rsidTr="00C84D69">
        <w:trPr>
          <w:trHeight w:val="1502"/>
        </w:trPr>
        <w:tc>
          <w:tcPr>
            <w:tcW w:w="1391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40/</w:t>
            </w: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268</w:t>
            </w:r>
          </w:p>
        </w:tc>
        <w:tc>
          <w:tcPr>
            <w:tcW w:w="1469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269</w:t>
            </w:r>
          </w:p>
        </w:tc>
        <w:tc>
          <w:tcPr>
            <w:tcW w:w="156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270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271</w:t>
            </w:r>
          </w:p>
        </w:tc>
        <w:tc>
          <w:tcPr>
            <w:tcW w:w="1450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272</w:t>
            </w:r>
          </w:p>
        </w:tc>
        <w:tc>
          <w:tcPr>
            <w:tcW w:w="1486" w:type="dxa"/>
            <w:shd w:val="clear" w:color="auto" w:fill="auto"/>
            <w:tcMar>
              <w:bottom w:w="58" w:type="dxa"/>
            </w:tcMar>
            <w:vAlign w:val="bottom"/>
          </w:tcPr>
          <w:p w:rsidR="00176AA2" w:rsidRDefault="00176AA2" w:rsidP="00176AA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176AA2" w:rsidRPr="00F65E65" w:rsidRDefault="00080B6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76AA2">
              <w:rPr>
                <w:rtl/>
              </w:rPr>
              <w:t>273</w:t>
            </w:r>
          </w:p>
        </w:tc>
        <w:tc>
          <w:tcPr>
            <w:tcW w:w="1175" w:type="dxa"/>
            <w:shd w:val="clear" w:color="auto" w:fill="auto"/>
            <w:tcMar>
              <w:bottom w:w="58" w:type="dxa"/>
            </w:tcMar>
            <w:vAlign w:val="bottom"/>
          </w:tcPr>
          <w:p w:rsidR="00176AA2" w:rsidRPr="00F65E65" w:rsidRDefault="00176AA2" w:rsidP="00176AA2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166"/>
      </w:tblGrid>
      <w:tr w:rsidR="00FB1314" w:rsidTr="002D4DAD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C55E08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2D4DAD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2D4DAD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2D4DAD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2D4DAD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30.05pt;margin-top:36.6pt;width:731.75pt;height:547.2pt;z-index:-251685376;mso-position-horizontal-relative:page;mso-position-vertical-relative:page" filled="f" stroked="f">
            <v:textbox style="mso-next-textbox:#_x0000_s1185;mso-fit-shape-to-text:t">
              <w:txbxContent>
                <w:p w:rsidR="00C26B59" w:rsidRPr="001720EC" w:rsidRDefault="00C26B59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7.45pt;margin-top:74.1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26B59" w:rsidRPr="008A7BCC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8A7BCC">
                    <w:rPr>
                      <w:rFonts w:hint="cs"/>
                      <w:b w:val="0"/>
                      <w:bCs/>
                      <w:rtl/>
                      <w:lang w:bidi="ar-EG"/>
                    </w:rPr>
                    <w:t>سبتمبر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page" w:tblpX="1217" w:tblpY="1697"/>
        <w:tblOverlap w:val="never"/>
        <w:bidiVisual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1417"/>
        <w:gridCol w:w="1602"/>
        <w:gridCol w:w="1487"/>
        <w:gridCol w:w="1447"/>
        <w:gridCol w:w="993"/>
      </w:tblGrid>
      <w:tr w:rsidR="008A2984" w:rsidRPr="00F65E65" w:rsidTr="00984533">
        <w:trPr>
          <w:trHeight w:val="197"/>
        </w:trPr>
        <w:tc>
          <w:tcPr>
            <w:tcW w:w="1134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tabs>
                <w:tab w:val="left" w:pos="1485"/>
              </w:tabs>
              <w:ind w:right="306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lastRenderedPageBreak/>
              <w:t>س</w:t>
            </w:r>
          </w:p>
        </w:tc>
        <w:tc>
          <w:tcPr>
            <w:tcW w:w="1843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602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47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993" w:type="dxa"/>
            <w:shd w:val="clear" w:color="auto" w:fill="auto"/>
            <w:noWrap/>
            <w:tcMar>
              <w:top w:w="58" w:type="dxa"/>
            </w:tcMar>
          </w:tcPr>
          <w:p w:rsidR="000C25B8" w:rsidRPr="00B16C8B" w:rsidRDefault="000C25B8" w:rsidP="00984533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E86979" w:rsidRPr="00F65E65" w:rsidTr="00984533">
        <w:trPr>
          <w:trHeight w:val="1165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274</w:t>
            </w:r>
          </w:p>
        </w:tc>
      </w:tr>
      <w:tr w:rsidR="00E86979" w:rsidRPr="00F65E65" w:rsidTr="00984533">
        <w:trPr>
          <w:trHeight w:val="1452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41/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275</w:t>
            </w: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277</w:t>
            </w: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278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279</w:t>
            </w: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280</w:t>
            </w: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281</w:t>
            </w:r>
          </w:p>
        </w:tc>
      </w:tr>
      <w:tr w:rsidR="00E86979" w:rsidRPr="00F65E65" w:rsidTr="00CE40FA">
        <w:trPr>
          <w:trHeight w:val="1494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>9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42/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282</w:t>
            </w: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284</w:t>
            </w: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726A02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  <w:r w:rsidR="00726A02">
              <w:rPr>
                <w:rFonts w:hint="cs"/>
                <w:rtl/>
              </w:rPr>
              <w:t>2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285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286</w:t>
            </w: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287</w:t>
            </w: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288</w:t>
            </w:r>
          </w:p>
        </w:tc>
      </w:tr>
      <w:tr w:rsidR="00E86979" w:rsidRPr="00F65E65" w:rsidTr="00984533">
        <w:trPr>
          <w:trHeight w:val="1510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43/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289</w:t>
            </w: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291</w:t>
            </w: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292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293</w:t>
            </w: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294</w:t>
            </w: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295</w:t>
            </w:r>
          </w:p>
        </w:tc>
      </w:tr>
      <w:tr w:rsidR="00E86979" w:rsidRPr="00F65E65" w:rsidTr="00984533">
        <w:trPr>
          <w:trHeight w:val="1490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44/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296</w:t>
            </w: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298</w:t>
            </w: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299</w:t>
            </w: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300</w:t>
            </w: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301</w:t>
            </w: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302</w:t>
            </w:r>
          </w:p>
        </w:tc>
      </w:tr>
      <w:tr w:rsidR="00E86979" w:rsidRPr="00F65E65" w:rsidTr="00984533">
        <w:trPr>
          <w:trHeight w:val="1455"/>
        </w:trPr>
        <w:tc>
          <w:tcPr>
            <w:tcW w:w="113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C84D69">
              <w:rPr>
                <w:rtl/>
              </w:rPr>
              <w:t xml:space="preserve"> 45/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303</w:t>
            </w:r>
          </w:p>
        </w:tc>
        <w:tc>
          <w:tcPr>
            <w:tcW w:w="184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31</w:t>
            </w:r>
          </w:p>
          <w:p w:rsidR="00E86979" w:rsidRPr="00F65E65" w:rsidRDefault="00080B62" w:rsidP="00984533">
            <w:pPr>
              <w:pStyle w:val="Weekday"/>
              <w:framePr w:hSpace="0" w:wrap="auto" w:vAnchor="margin" w:hAnchor="text" w:xAlign="left" w:yAlign="inline"/>
              <w:tabs>
                <w:tab w:val="left" w:pos="1485"/>
              </w:tabs>
              <w:ind w:right="306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304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984533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602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4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99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984533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tbl>
      <w:tblPr>
        <w:tblpPr w:leftFromText="187" w:rightFromText="187" w:vertAnchor="page" w:horzAnchor="page" w:tblpX="10181" w:tblpY="1441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200CB1">
            <w:pPr>
              <w:pStyle w:val="Notes"/>
              <w:framePr w:hSpace="0" w:wrap="auto" w:vAnchor="margin" w:hAnchor="text" w:xAlign="left" w:yAlign="inline"/>
              <w:bidi/>
              <w:rPr>
                <w:lang w:bidi="ar-EG"/>
              </w:rPr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  <w:tr w:rsidR="00361051" w:rsidTr="00200CB1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00CB1">
            <w:pPr>
              <w:bidi/>
            </w:pPr>
          </w:p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30.05pt;margin-top:44.2pt;width:731.75pt;height:547.2pt;z-index:-251682304;mso-position-horizontal-relative:page;mso-position-vertical-relative:page" filled="f" stroked="f">
            <v:textbox style="mso-next-textbox:#_x0000_s1169;mso-fit-shape-to-text:t">
              <w:txbxContent>
                <w:p w:rsidR="00C26B59" w:rsidRPr="001720EC" w:rsidRDefault="00C26B59" w:rsidP="00DE3424">
                  <w:r>
                    <w:rPr>
                      <w:noProof/>
                    </w:rPr>
                    <w:drawing>
                      <wp:inline distT="0" distB="0" distL="0" distR="0">
                        <wp:extent cx="9118670" cy="6858000"/>
                        <wp:effectExtent l="19050" t="0" r="628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867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46.8pt;width:351.3pt;height:44pt;z-index:-251645440;mso-position-horizontal-relative:page;mso-position-vertical-relative:page" filled="f" stroked="f">
            <v:textbox style="mso-next-textbox:#_x0000_s1126;mso-fit-shape-to-text:t">
              <w:txbxContent>
                <w:p w:rsidR="00C26B59" w:rsidRPr="004608AD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4608AD">
                    <w:rPr>
                      <w:rFonts w:hint="cs"/>
                      <w:b w:val="0"/>
                      <w:bCs/>
                      <w:rtl/>
                      <w:lang w:bidi="ar-EG"/>
                    </w:rPr>
                    <w:t>أكتوبر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4" style="position:absolute;margin-left:577.45pt;margin-top:74.1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right" w:tblpY="1479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lastRenderedPageBreak/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margin" w:tblpY="1521"/>
        <w:tblOverlap w:val="never"/>
        <w:bidiVisual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418"/>
        <w:gridCol w:w="1417"/>
        <w:gridCol w:w="1560"/>
        <w:gridCol w:w="1417"/>
        <w:gridCol w:w="1418"/>
        <w:gridCol w:w="1701"/>
      </w:tblGrid>
      <w:tr w:rsidR="001965E4" w:rsidRPr="00F65E65" w:rsidTr="001965E4">
        <w:trPr>
          <w:trHeight w:val="203"/>
        </w:trPr>
        <w:tc>
          <w:tcPr>
            <w:tcW w:w="1559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س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560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17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18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701" w:type="dxa"/>
            <w:shd w:val="clear" w:color="auto" w:fill="auto"/>
            <w:noWrap/>
            <w:tcMar>
              <w:top w:w="58" w:type="dxa"/>
            </w:tcMar>
          </w:tcPr>
          <w:p w:rsidR="001965E4" w:rsidRPr="00B16C8B" w:rsidRDefault="001965E4" w:rsidP="001965E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1965E4" w:rsidRPr="00F65E65" w:rsidTr="001965E4">
        <w:trPr>
          <w:trHeight w:val="1196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1965E4" w:rsidRPr="00F65E65" w:rsidRDefault="001965E4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Pr="00F65E65" w:rsidRDefault="001965E4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305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306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307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308</w:t>
            </w:r>
          </w:p>
        </w:tc>
        <w:tc>
          <w:tcPr>
            <w:tcW w:w="1701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309</w:t>
            </w:r>
          </w:p>
        </w:tc>
      </w:tr>
      <w:tr w:rsidR="001965E4" w:rsidRPr="00F65E65" w:rsidTr="001965E4">
        <w:trPr>
          <w:trHeight w:val="1422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1965E4">
              <w:rPr>
                <w:rtl/>
              </w:rPr>
              <w:t xml:space="preserve"> 46/</w:t>
            </w: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310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311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312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313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315</w:t>
            </w:r>
          </w:p>
        </w:tc>
        <w:tc>
          <w:tcPr>
            <w:tcW w:w="1701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316</w:t>
            </w:r>
          </w:p>
        </w:tc>
      </w:tr>
      <w:tr w:rsidR="001965E4" w:rsidRPr="00F65E65" w:rsidTr="00CE40FA">
        <w:trPr>
          <w:trHeight w:val="1493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1965E4">
              <w:rPr>
                <w:rtl/>
              </w:rPr>
              <w:t xml:space="preserve"> 47/</w:t>
            </w: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317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318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319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320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322</w:t>
            </w:r>
          </w:p>
        </w:tc>
        <w:tc>
          <w:tcPr>
            <w:tcW w:w="1701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323</w:t>
            </w:r>
          </w:p>
        </w:tc>
      </w:tr>
      <w:tr w:rsidR="001965E4" w:rsidRPr="00F65E65" w:rsidTr="001965E4">
        <w:trPr>
          <w:trHeight w:val="1494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1965E4">
              <w:rPr>
                <w:rtl/>
              </w:rPr>
              <w:t xml:space="preserve"> 48/</w:t>
            </w: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324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325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326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327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328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329</w:t>
            </w:r>
          </w:p>
        </w:tc>
        <w:tc>
          <w:tcPr>
            <w:tcW w:w="1701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330</w:t>
            </w:r>
          </w:p>
        </w:tc>
      </w:tr>
      <w:tr w:rsidR="001965E4" w:rsidRPr="00F65E65" w:rsidTr="001965E4">
        <w:trPr>
          <w:trHeight w:val="1458"/>
        </w:trPr>
        <w:tc>
          <w:tcPr>
            <w:tcW w:w="1559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1965E4">
              <w:rPr>
                <w:rtl/>
              </w:rPr>
              <w:t xml:space="preserve"> 49/</w:t>
            </w: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331</w:t>
            </w: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332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1965E4" w:rsidRPr="00F65E65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333</w:t>
            </w:r>
          </w:p>
        </w:tc>
        <w:tc>
          <w:tcPr>
            <w:tcW w:w="1560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1965E4" w:rsidRDefault="00080B62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1965E4">
              <w:rPr>
                <w:rtl/>
              </w:rPr>
              <w:t>334</w:t>
            </w:r>
          </w:p>
        </w:tc>
        <w:tc>
          <w:tcPr>
            <w:tcW w:w="1417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  <w:tcMar>
              <w:bottom w:w="58" w:type="dxa"/>
            </w:tcMar>
            <w:vAlign w:val="bottom"/>
          </w:tcPr>
          <w:p w:rsidR="001965E4" w:rsidRDefault="001965E4" w:rsidP="001965E4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</w:tr>
    </w:tbl>
    <w:p w:rsidR="00361051" w:rsidRDefault="00C55E0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214" type="#_x0000_t202" style="position:absolute;margin-left:68.55pt;margin-top:477pt;width:503.2pt;height:84.95pt;z-index:251700736;mso-position-horizontal-relative:page;mso-position-vertical-relative:page" filled="f" stroked="f">
            <v:textbox style="mso-next-textbox:#_x0000_s1214">
              <w:txbxContent>
                <w:tbl>
                  <w:tblPr>
                    <w:tblW w:w="0" w:type="auto"/>
                    <w:tblBorders>
                      <w:top w:val="single" w:sz="4" w:space="0" w:color="D6E5C1"/>
                      <w:left w:val="single" w:sz="4" w:space="0" w:color="D6E5C1"/>
                      <w:bottom w:val="single" w:sz="4" w:space="0" w:color="D6E5C1"/>
                      <w:right w:val="single" w:sz="4" w:space="0" w:color="D6E5C1"/>
                      <w:insideH w:val="single" w:sz="4" w:space="0" w:color="D6E5C1"/>
                      <w:insideV w:val="single" w:sz="4" w:space="0" w:color="D6E5C1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49"/>
                  </w:tblGrid>
                  <w:tr w:rsidR="00C26B59" w:rsidTr="00906B1E">
                    <w:trPr>
                      <w:trHeight w:hRule="exact" w:val="323"/>
                    </w:trPr>
                    <w:tc>
                      <w:tcPr>
                        <w:tcW w:w="9785" w:type="dxa"/>
                      </w:tcPr>
                      <w:p w:rsidR="00C26B59" w:rsidRDefault="00080B62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5" type="#_x0000_t75" style="width:517pt;height:90pt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C26B59" w:rsidTr="00906B1E">
                    <w:trPr>
                      <w:trHeight w:hRule="exact" w:val="323"/>
                    </w:trPr>
                    <w:tc>
                      <w:tcPr>
                        <w:tcW w:w="9785" w:type="dxa"/>
                      </w:tcPr>
                      <w:p w:rsidR="00C26B59" w:rsidRDefault="00080B62">
                        <w:r>
                          <w:pict>
                            <v:shape id="_x0000_i1076" type="#_x0000_t75" style="width:517pt;height:90pt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C26B59" w:rsidTr="00906B1E">
                    <w:trPr>
                      <w:trHeight w:hRule="exact" w:val="323"/>
                    </w:trPr>
                    <w:tc>
                      <w:tcPr>
                        <w:tcW w:w="9785" w:type="dxa"/>
                      </w:tcPr>
                      <w:p w:rsidR="00C26B59" w:rsidRDefault="00080B62">
                        <w:r>
                          <w:pict>
                            <v:shape id="_x0000_i1077" type="#_x0000_t75" style="width:517pt;height:90pt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C26B59" w:rsidTr="00906B1E">
                    <w:trPr>
                      <w:trHeight w:hRule="exact" w:val="323"/>
                    </w:trPr>
                    <w:tc>
                      <w:tcPr>
                        <w:tcW w:w="9785" w:type="dxa"/>
                      </w:tcPr>
                      <w:p w:rsidR="00C26B59" w:rsidRDefault="00080B62">
                        <w:r>
                          <w:pict>
                            <v:shape id="_x0000_i1078" type="#_x0000_t75" style="width:517pt;height:90pt">
                              <v:imagedata r:id="rId10" o:title=""/>
                            </v:shape>
                          </w:pict>
                        </w:r>
                      </w:p>
                    </w:tc>
                  </w:tr>
                  <w:tr w:rsidR="00C26B59" w:rsidTr="00906B1E">
                    <w:trPr>
                      <w:trHeight w:hRule="exact" w:val="323"/>
                    </w:trPr>
                    <w:tc>
                      <w:tcPr>
                        <w:tcW w:w="9785" w:type="dxa"/>
                      </w:tcPr>
                      <w:p w:rsidR="00C26B59" w:rsidRDefault="00080B62">
                        <w:r>
                          <w:pict>
                            <v:shape id="_x0000_i1079" type="#_x0000_t75" style="width:517pt;height:90pt">
                              <v:imagedata r:id="rId10" o:title=""/>
                            </v:shape>
                          </w:pict>
                        </w:r>
                      </w:p>
                    </w:tc>
                  </w:tr>
                </w:tbl>
                <w:p w:rsidR="00C26B59" w:rsidRPr="00906B1E" w:rsidRDefault="00C26B59" w:rsidP="00906B1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0;margin-top:0;width:726.2pt;height:545.75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26B59" w:rsidRPr="001720EC" w:rsidRDefault="00C26B59" w:rsidP="00792282">
                  <w:pPr>
                    <w:ind w:left="142"/>
                  </w:pPr>
                  <w:r w:rsidRPr="00D261FF">
                    <w:rPr>
                      <w:noProof/>
                    </w:rPr>
                    <w:drawing>
                      <wp:inline distT="0" distB="0" distL="0" distR="0">
                        <wp:extent cx="9097801" cy="6839884"/>
                        <wp:effectExtent l="19050" t="0" r="8099" b="0"/>
                        <wp:docPr id="26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7801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8.15pt;margin-top:74.1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 style="mso-next-textbox:#_x0000_s1132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next-textbox:#_x0000_s1131;mso-fit-shape-to-text:t">
              <w:txbxContent>
                <w:p w:rsidR="00C26B59" w:rsidRPr="00BE0D48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BE0D48">
                    <w:rPr>
                      <w:rFonts w:hint="cs"/>
                      <w:b w:val="0"/>
                      <w:bCs/>
                      <w:rtl/>
                      <w:lang w:bidi="ar-EG"/>
                    </w:rPr>
                    <w:t>نوفمبر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28" w:tblpY="1527"/>
        <w:tblOverlap w:val="never"/>
        <w:bidiVisual/>
        <w:tblW w:w="10206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476"/>
        <w:gridCol w:w="1503"/>
        <w:gridCol w:w="1467"/>
        <w:gridCol w:w="1494"/>
        <w:gridCol w:w="1476"/>
        <w:gridCol w:w="1269"/>
      </w:tblGrid>
      <w:tr w:rsidR="00AA6323" w:rsidRPr="00F65E65" w:rsidTr="00B16C8B">
        <w:trPr>
          <w:trHeight w:val="203"/>
        </w:trPr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lastRenderedPageBreak/>
              <w:t>س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ح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ن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ث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ع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خ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AA6323" w:rsidRPr="00B16C8B" w:rsidRDefault="00AA6323" w:rsidP="00310824">
            <w:pPr>
              <w:pStyle w:val="Weekdays"/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B16C8B">
              <w:rPr>
                <w:rFonts w:ascii="Arial" w:hAnsi="Arial" w:cs="Arial"/>
                <w:b w:val="0"/>
                <w:bCs/>
                <w:szCs w:val="18"/>
                <w:rtl/>
              </w:rPr>
              <w:t>ج</w:t>
            </w:r>
          </w:p>
        </w:tc>
      </w:tr>
      <w:tr w:rsidR="00E86979" w:rsidRPr="00F65E65" w:rsidTr="00B16C8B">
        <w:trPr>
          <w:trHeight w:val="1152"/>
        </w:trPr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E86979" w:rsidRPr="00F65E65" w:rsidRDefault="00E86979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335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336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337</w:t>
            </w:r>
          </w:p>
        </w:tc>
      </w:tr>
      <w:tr w:rsidR="00E86979" w:rsidRPr="00F65E65" w:rsidTr="00B16C8B">
        <w:trPr>
          <w:trHeight w:val="1467"/>
        </w:trPr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4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2F3D6F">
              <w:rPr>
                <w:rtl/>
              </w:rPr>
              <w:t xml:space="preserve"> 50/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338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5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339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6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340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7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341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8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342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9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343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10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344</w:t>
            </w:r>
          </w:p>
        </w:tc>
      </w:tr>
      <w:tr w:rsidR="00E86979" w:rsidRPr="00F65E65" w:rsidTr="00B16C8B">
        <w:trPr>
          <w:trHeight w:val="1503"/>
        </w:trPr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11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2F3D6F">
              <w:rPr>
                <w:rtl/>
              </w:rPr>
              <w:t xml:space="preserve"> 51/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345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12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346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13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347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14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348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15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349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16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350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17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351</w:t>
            </w:r>
          </w:p>
        </w:tc>
      </w:tr>
      <w:tr w:rsidR="00E86979" w:rsidRPr="00F65E65" w:rsidTr="00B16C8B">
        <w:trPr>
          <w:trHeight w:val="1476"/>
        </w:trPr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18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2F3D6F">
              <w:rPr>
                <w:rtl/>
              </w:rPr>
              <w:t xml:space="preserve"> 52/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352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19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353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20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354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21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355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22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356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23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357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24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358</w:t>
            </w:r>
          </w:p>
        </w:tc>
      </w:tr>
      <w:tr w:rsidR="00E86979" w:rsidRPr="00F65E65" w:rsidTr="00B16C8B">
        <w:trPr>
          <w:trHeight w:val="1467"/>
        </w:trPr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25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الأسبوع </w:t>
            </w:r>
            <w:r w:rsidR="002F3D6F">
              <w:rPr>
                <w:rtl/>
              </w:rPr>
              <w:t xml:space="preserve"> 53/</w:t>
            </w: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359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26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360</w:t>
            </w: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27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361</w:t>
            </w: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28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362</w:t>
            </w: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29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363</w:t>
            </w: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30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tl/>
              </w:rPr>
              <w:t>364</w:t>
            </w: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E86979" w:rsidRDefault="00E86979" w:rsidP="00E86979">
            <w:pPr>
              <w:pStyle w:val="Dates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>31</w:t>
            </w:r>
          </w:p>
          <w:p w:rsidR="00E86979" w:rsidRPr="00F65E65" w:rsidRDefault="00080B62" w:rsidP="00E86979">
            <w:pPr>
              <w:pStyle w:val="Weekday"/>
              <w:framePr w:hSpace="0" w:wrap="auto" w:vAnchor="margin" w:hAnchor="text" w:xAlign="left" w:yAlign="inline"/>
              <w:suppressOverlap w:val="0"/>
              <w:jc w:val="right"/>
              <w:rPr>
                <w:rtl/>
              </w:rPr>
            </w:pPr>
            <w:r>
              <w:rPr>
                <w:rtl/>
              </w:rPr>
              <w:t xml:space="preserve">اليوم </w:t>
            </w:r>
            <w:r w:rsidR="00E86979">
              <w:rPr>
                <w:rFonts w:hint="cs"/>
                <w:rtl/>
              </w:rPr>
              <w:t>365</w:t>
            </w:r>
          </w:p>
        </w:tc>
      </w:tr>
    </w:tbl>
    <w:tbl>
      <w:tblPr>
        <w:tblpPr w:leftFromText="187" w:rightFromText="187" w:vertAnchor="page" w:horzAnchor="margin" w:tblpXSpec="right" w:tblpY="1480"/>
        <w:bidiVisual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</w:tblGrid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D80BC5" w:rsidP="00BB0D39">
            <w:pPr>
              <w:pStyle w:val="Notes"/>
              <w:framePr w:hSpace="0" w:wrap="auto" w:vAnchor="margin" w:hAnchor="text" w:xAlign="left" w:yAlign="inline"/>
              <w:bidi/>
            </w:pPr>
            <w:r>
              <w:rPr>
                <w:rFonts w:hint="cs"/>
                <w:rtl/>
              </w:rPr>
              <w:t>ملاحظات هذا الشهر:</w:t>
            </w: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  <w:rPr>
                <w:lang w:bidi="ar-EG"/>
              </w:rPr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  <w:tr w:rsidR="00361051" w:rsidTr="00BB0D39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BB0D39">
            <w:pPr>
              <w:bidi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0" w:type="dxa"/>
          <w:right w:w="0" w:type="dxa"/>
        </w:tblCellMar>
        <w:tblLook w:val="01E0"/>
      </w:tblPr>
      <w:tblGrid>
        <w:gridCol w:w="10132"/>
      </w:tblGrid>
      <w:tr w:rsidR="002D4DAD" w:rsidTr="00906B1E">
        <w:trPr>
          <w:trHeight w:hRule="exact" w:val="323"/>
        </w:trPr>
        <w:tc>
          <w:tcPr>
            <w:tcW w:w="10132" w:type="dxa"/>
            <w:vAlign w:val="center"/>
          </w:tcPr>
          <w:p w:rsidR="002D4DAD" w:rsidRDefault="002D4DAD" w:rsidP="002D4DAD"/>
        </w:tc>
      </w:tr>
      <w:tr w:rsidR="002D4DAD" w:rsidTr="00906B1E">
        <w:trPr>
          <w:trHeight w:hRule="exact" w:val="323"/>
        </w:trPr>
        <w:tc>
          <w:tcPr>
            <w:tcW w:w="10132" w:type="dxa"/>
            <w:vAlign w:val="center"/>
          </w:tcPr>
          <w:p w:rsidR="002D4DAD" w:rsidRDefault="002D4DAD" w:rsidP="002D4DAD"/>
        </w:tc>
      </w:tr>
      <w:tr w:rsidR="002D4DAD" w:rsidTr="00906B1E">
        <w:trPr>
          <w:trHeight w:hRule="exact" w:val="323"/>
        </w:trPr>
        <w:tc>
          <w:tcPr>
            <w:tcW w:w="10132" w:type="dxa"/>
            <w:vAlign w:val="center"/>
          </w:tcPr>
          <w:p w:rsidR="002D4DAD" w:rsidRDefault="002D4DAD" w:rsidP="002D4DAD"/>
        </w:tc>
      </w:tr>
      <w:tr w:rsidR="002D4DAD" w:rsidTr="00906B1E">
        <w:trPr>
          <w:trHeight w:hRule="exact" w:val="323"/>
        </w:trPr>
        <w:tc>
          <w:tcPr>
            <w:tcW w:w="10132" w:type="dxa"/>
            <w:vAlign w:val="center"/>
          </w:tcPr>
          <w:p w:rsidR="002D4DAD" w:rsidRDefault="002D4DAD" w:rsidP="002D4DAD"/>
        </w:tc>
      </w:tr>
      <w:tr w:rsidR="002D4DAD" w:rsidTr="00906B1E">
        <w:trPr>
          <w:trHeight w:hRule="exact" w:val="323"/>
        </w:trPr>
        <w:tc>
          <w:tcPr>
            <w:tcW w:w="10132" w:type="dxa"/>
            <w:vAlign w:val="center"/>
          </w:tcPr>
          <w:p w:rsidR="002D4DAD" w:rsidRDefault="002D4DAD" w:rsidP="002D4DAD"/>
        </w:tc>
      </w:tr>
    </w:tbl>
    <w:p w:rsidR="00AF79B7" w:rsidRDefault="00C55E08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30pt;margin-top:33.25pt;width:731.75pt;height:547pt;z-index:-251687424;mso-position-horizontal-relative:page;mso-position-vertical-relative:page" filled="f" stroked="f">
            <v:textbox style="mso-next-textbox:#_x0000_s1194;mso-fit-shape-to-text:t">
              <w:txbxContent>
                <w:p w:rsidR="00C26B59" w:rsidRPr="001720EC" w:rsidRDefault="00C26B59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7.45pt;margin-top:74.1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26B59" w:rsidRPr="00FD39C9" w:rsidRDefault="00C26B59" w:rsidP="00654AF4">
                  <w:pPr>
                    <w:pStyle w:val="Year"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2010</w:t>
                  </w:r>
                </w:p>
                <w:p w:rsidR="00C26B59" w:rsidRPr="00654AF4" w:rsidRDefault="00C26B59" w:rsidP="00654AF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26B59" w:rsidRPr="001965E4" w:rsidRDefault="00C26B59" w:rsidP="00FD39C9">
                  <w:pPr>
                    <w:pStyle w:val="Month"/>
                    <w:rPr>
                      <w:b w:val="0"/>
                      <w:bCs/>
                      <w:lang w:bidi="ar-EG"/>
                    </w:rPr>
                  </w:pPr>
                  <w:r w:rsidRPr="001965E4">
                    <w:rPr>
                      <w:rFonts w:hint="cs"/>
                      <w:b w:val="0"/>
                      <w:bCs/>
                      <w:rtl/>
                      <w:lang w:bidi="ar-EG"/>
                    </w:rPr>
                    <w:t>ديسمبر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/>
  <w:stylePaneFormatFilter w:val="3F01"/>
  <w:defaultTabStop w:val="720"/>
  <w:characterSpacingControl w:val="doNotCompress"/>
  <w:compat/>
  <w:rsids>
    <w:rsidRoot w:val="009A55BB"/>
    <w:rsid w:val="00000760"/>
    <w:rsid w:val="000150EE"/>
    <w:rsid w:val="00020D22"/>
    <w:rsid w:val="00020D5C"/>
    <w:rsid w:val="00026FD0"/>
    <w:rsid w:val="00033DDD"/>
    <w:rsid w:val="00042457"/>
    <w:rsid w:val="00044C3C"/>
    <w:rsid w:val="000455AD"/>
    <w:rsid w:val="00054F84"/>
    <w:rsid w:val="00080347"/>
    <w:rsid w:val="00080B62"/>
    <w:rsid w:val="000871D4"/>
    <w:rsid w:val="00094A9B"/>
    <w:rsid w:val="000B0F22"/>
    <w:rsid w:val="000C25B8"/>
    <w:rsid w:val="000C28AE"/>
    <w:rsid w:val="000D0FFE"/>
    <w:rsid w:val="000E45EC"/>
    <w:rsid w:val="000F3A6F"/>
    <w:rsid w:val="000F639F"/>
    <w:rsid w:val="00102C7E"/>
    <w:rsid w:val="0010603C"/>
    <w:rsid w:val="001064FD"/>
    <w:rsid w:val="00126128"/>
    <w:rsid w:val="00127D8A"/>
    <w:rsid w:val="001352E4"/>
    <w:rsid w:val="00142894"/>
    <w:rsid w:val="001720EC"/>
    <w:rsid w:val="00174034"/>
    <w:rsid w:val="00176AA2"/>
    <w:rsid w:val="00195731"/>
    <w:rsid w:val="001965E4"/>
    <w:rsid w:val="001B4586"/>
    <w:rsid w:val="001B767C"/>
    <w:rsid w:val="001D140A"/>
    <w:rsid w:val="001D3F0F"/>
    <w:rsid w:val="001F3C51"/>
    <w:rsid w:val="001F4299"/>
    <w:rsid w:val="00200CB1"/>
    <w:rsid w:val="002142A4"/>
    <w:rsid w:val="00217C00"/>
    <w:rsid w:val="00241AFA"/>
    <w:rsid w:val="002750AF"/>
    <w:rsid w:val="0028042D"/>
    <w:rsid w:val="002A4D0D"/>
    <w:rsid w:val="002A7648"/>
    <w:rsid w:val="002B6DB7"/>
    <w:rsid w:val="002C7E63"/>
    <w:rsid w:val="002D372D"/>
    <w:rsid w:val="002D4DAD"/>
    <w:rsid w:val="002D635B"/>
    <w:rsid w:val="002D7C5D"/>
    <w:rsid w:val="002E6B85"/>
    <w:rsid w:val="002E6F3C"/>
    <w:rsid w:val="002F17B1"/>
    <w:rsid w:val="002F3D6F"/>
    <w:rsid w:val="002F4916"/>
    <w:rsid w:val="00310824"/>
    <w:rsid w:val="00313579"/>
    <w:rsid w:val="00335F01"/>
    <w:rsid w:val="00361051"/>
    <w:rsid w:val="00365507"/>
    <w:rsid w:val="003A3074"/>
    <w:rsid w:val="003A68F4"/>
    <w:rsid w:val="003B0F90"/>
    <w:rsid w:val="003C1C3B"/>
    <w:rsid w:val="003C49EE"/>
    <w:rsid w:val="003D01CF"/>
    <w:rsid w:val="003D0FCD"/>
    <w:rsid w:val="003F0218"/>
    <w:rsid w:val="00422717"/>
    <w:rsid w:val="00424891"/>
    <w:rsid w:val="00424D9E"/>
    <w:rsid w:val="00425335"/>
    <w:rsid w:val="00431B26"/>
    <w:rsid w:val="0044117B"/>
    <w:rsid w:val="0044334B"/>
    <w:rsid w:val="00443E04"/>
    <w:rsid w:val="00446ECA"/>
    <w:rsid w:val="00450BE2"/>
    <w:rsid w:val="004608AD"/>
    <w:rsid w:val="00476EDA"/>
    <w:rsid w:val="00480AD5"/>
    <w:rsid w:val="00491C46"/>
    <w:rsid w:val="0049605F"/>
    <w:rsid w:val="004A6198"/>
    <w:rsid w:val="004A7FDC"/>
    <w:rsid w:val="004B3349"/>
    <w:rsid w:val="004B5F79"/>
    <w:rsid w:val="004B71DE"/>
    <w:rsid w:val="004C0470"/>
    <w:rsid w:val="004C37A1"/>
    <w:rsid w:val="004E5EA5"/>
    <w:rsid w:val="0050136A"/>
    <w:rsid w:val="005060A6"/>
    <w:rsid w:val="00507D90"/>
    <w:rsid w:val="005135A0"/>
    <w:rsid w:val="00513648"/>
    <w:rsid w:val="005427C4"/>
    <w:rsid w:val="00557345"/>
    <w:rsid w:val="0056668E"/>
    <w:rsid w:val="00567DC2"/>
    <w:rsid w:val="005713F0"/>
    <w:rsid w:val="00573E0E"/>
    <w:rsid w:val="00576286"/>
    <w:rsid w:val="005D310F"/>
    <w:rsid w:val="005D5897"/>
    <w:rsid w:val="005E2EA2"/>
    <w:rsid w:val="005E525F"/>
    <w:rsid w:val="005F05A9"/>
    <w:rsid w:val="00605B30"/>
    <w:rsid w:val="006159DF"/>
    <w:rsid w:val="006366C6"/>
    <w:rsid w:val="00650C44"/>
    <w:rsid w:val="006529BE"/>
    <w:rsid w:val="00654AF4"/>
    <w:rsid w:val="00675843"/>
    <w:rsid w:val="00676206"/>
    <w:rsid w:val="00676DFB"/>
    <w:rsid w:val="006A650D"/>
    <w:rsid w:val="006C0110"/>
    <w:rsid w:val="006C1E6B"/>
    <w:rsid w:val="006E4BD0"/>
    <w:rsid w:val="006F4783"/>
    <w:rsid w:val="006F5A85"/>
    <w:rsid w:val="006F6BDF"/>
    <w:rsid w:val="00701490"/>
    <w:rsid w:val="00714698"/>
    <w:rsid w:val="00726A02"/>
    <w:rsid w:val="00736B4C"/>
    <w:rsid w:val="00742ADA"/>
    <w:rsid w:val="007563EF"/>
    <w:rsid w:val="00792282"/>
    <w:rsid w:val="007B653D"/>
    <w:rsid w:val="007C24E5"/>
    <w:rsid w:val="008110C4"/>
    <w:rsid w:val="00820898"/>
    <w:rsid w:val="00840575"/>
    <w:rsid w:val="00843B9E"/>
    <w:rsid w:val="008451FF"/>
    <w:rsid w:val="0084788A"/>
    <w:rsid w:val="00852D37"/>
    <w:rsid w:val="0086647F"/>
    <w:rsid w:val="008A150E"/>
    <w:rsid w:val="008A2984"/>
    <w:rsid w:val="008A362C"/>
    <w:rsid w:val="008A53A9"/>
    <w:rsid w:val="008A7BCC"/>
    <w:rsid w:val="008B0265"/>
    <w:rsid w:val="008B3447"/>
    <w:rsid w:val="008B5DFA"/>
    <w:rsid w:val="008C3DFF"/>
    <w:rsid w:val="008C55F1"/>
    <w:rsid w:val="008D3108"/>
    <w:rsid w:val="008D6408"/>
    <w:rsid w:val="0090258F"/>
    <w:rsid w:val="00906B1E"/>
    <w:rsid w:val="00953FA5"/>
    <w:rsid w:val="00966225"/>
    <w:rsid w:val="00975D67"/>
    <w:rsid w:val="00982128"/>
    <w:rsid w:val="00984533"/>
    <w:rsid w:val="009A55BB"/>
    <w:rsid w:val="009B529C"/>
    <w:rsid w:val="009B55F9"/>
    <w:rsid w:val="009C6F32"/>
    <w:rsid w:val="009D34CD"/>
    <w:rsid w:val="009D42EE"/>
    <w:rsid w:val="009E390C"/>
    <w:rsid w:val="009E60B4"/>
    <w:rsid w:val="00A06298"/>
    <w:rsid w:val="00A164DF"/>
    <w:rsid w:val="00A2158F"/>
    <w:rsid w:val="00A27392"/>
    <w:rsid w:val="00A4349E"/>
    <w:rsid w:val="00A93AB8"/>
    <w:rsid w:val="00AA0AEC"/>
    <w:rsid w:val="00AA6323"/>
    <w:rsid w:val="00AB0C18"/>
    <w:rsid w:val="00AC202F"/>
    <w:rsid w:val="00AD084E"/>
    <w:rsid w:val="00AD5590"/>
    <w:rsid w:val="00AE258D"/>
    <w:rsid w:val="00AE29C6"/>
    <w:rsid w:val="00AF79B7"/>
    <w:rsid w:val="00B16C8B"/>
    <w:rsid w:val="00B27E9E"/>
    <w:rsid w:val="00B64F9B"/>
    <w:rsid w:val="00B9284C"/>
    <w:rsid w:val="00BB0D39"/>
    <w:rsid w:val="00BB74A8"/>
    <w:rsid w:val="00BD4A83"/>
    <w:rsid w:val="00BE0616"/>
    <w:rsid w:val="00BE0D48"/>
    <w:rsid w:val="00BE438C"/>
    <w:rsid w:val="00BE7F84"/>
    <w:rsid w:val="00C0247C"/>
    <w:rsid w:val="00C109AB"/>
    <w:rsid w:val="00C1332D"/>
    <w:rsid w:val="00C26B04"/>
    <w:rsid w:val="00C26B59"/>
    <w:rsid w:val="00C43E14"/>
    <w:rsid w:val="00C455AD"/>
    <w:rsid w:val="00C47F58"/>
    <w:rsid w:val="00C503B7"/>
    <w:rsid w:val="00C5080C"/>
    <w:rsid w:val="00C55E08"/>
    <w:rsid w:val="00C56CFB"/>
    <w:rsid w:val="00C60516"/>
    <w:rsid w:val="00C62BEE"/>
    <w:rsid w:val="00C741FD"/>
    <w:rsid w:val="00C84D69"/>
    <w:rsid w:val="00C914FE"/>
    <w:rsid w:val="00C934FF"/>
    <w:rsid w:val="00C97440"/>
    <w:rsid w:val="00CB1360"/>
    <w:rsid w:val="00CC5F94"/>
    <w:rsid w:val="00CE40FA"/>
    <w:rsid w:val="00CF0023"/>
    <w:rsid w:val="00D01F48"/>
    <w:rsid w:val="00D13C74"/>
    <w:rsid w:val="00D22449"/>
    <w:rsid w:val="00D261FF"/>
    <w:rsid w:val="00D413EB"/>
    <w:rsid w:val="00D44671"/>
    <w:rsid w:val="00D5264C"/>
    <w:rsid w:val="00D532D4"/>
    <w:rsid w:val="00D56DB4"/>
    <w:rsid w:val="00D66955"/>
    <w:rsid w:val="00D70B84"/>
    <w:rsid w:val="00D80BC5"/>
    <w:rsid w:val="00D83A59"/>
    <w:rsid w:val="00D847E8"/>
    <w:rsid w:val="00DA5A1A"/>
    <w:rsid w:val="00DA6EC5"/>
    <w:rsid w:val="00DC00EF"/>
    <w:rsid w:val="00DC3594"/>
    <w:rsid w:val="00DD3825"/>
    <w:rsid w:val="00DD4E64"/>
    <w:rsid w:val="00DD6F22"/>
    <w:rsid w:val="00DE3424"/>
    <w:rsid w:val="00DE36B5"/>
    <w:rsid w:val="00DF3E7D"/>
    <w:rsid w:val="00E049CC"/>
    <w:rsid w:val="00E12BE5"/>
    <w:rsid w:val="00E32A2B"/>
    <w:rsid w:val="00E32BF0"/>
    <w:rsid w:val="00E36DB3"/>
    <w:rsid w:val="00E472B6"/>
    <w:rsid w:val="00E51F0A"/>
    <w:rsid w:val="00E574B8"/>
    <w:rsid w:val="00E86979"/>
    <w:rsid w:val="00E90FB8"/>
    <w:rsid w:val="00EA1B8C"/>
    <w:rsid w:val="00EB197D"/>
    <w:rsid w:val="00EB6F3C"/>
    <w:rsid w:val="00EC4904"/>
    <w:rsid w:val="00EC64E8"/>
    <w:rsid w:val="00EF038F"/>
    <w:rsid w:val="00F0657C"/>
    <w:rsid w:val="00F123C4"/>
    <w:rsid w:val="00F26189"/>
    <w:rsid w:val="00F311B9"/>
    <w:rsid w:val="00F31F17"/>
    <w:rsid w:val="00F60344"/>
    <w:rsid w:val="00F67F38"/>
    <w:rsid w:val="00F87E03"/>
    <w:rsid w:val="00F91BC8"/>
    <w:rsid w:val="00FA5AEA"/>
    <w:rsid w:val="00FB1314"/>
    <w:rsid w:val="00FB36DA"/>
    <w:rsid w:val="00FC0EE4"/>
    <w:rsid w:val="00FC65A2"/>
    <w:rsid w:val="00FD39C9"/>
    <w:rsid w:val="00FD46D2"/>
    <w:rsid w:val="00FE567F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17"/>
    <w:rPr>
      <w:rFonts w:asciiTheme="minorHAnsi" w:hAnsiTheme="minorHAnsi" w:cs="Arial"/>
      <w:sz w:val="18"/>
    </w:rPr>
  </w:style>
  <w:style w:type="paragraph" w:styleId="1">
    <w:name w:val="heading 1"/>
    <w:basedOn w:val="a"/>
    <w:next w:val="a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link w:val="Dates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Weekdays">
    <w:name w:val="Weekdays"/>
    <w:basedOn w:val="a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Weekday">
    <w:name w:val="Week/day"/>
    <w:basedOn w:val="Dates"/>
    <w:link w:val="WeekdayChar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a3">
    <w:name w:val="Balloon Text"/>
    <w:basedOn w:val="a"/>
    <w:link w:val="Char"/>
    <w:rsid w:val="00422717"/>
    <w:rPr>
      <w:rFonts w:ascii="Tahoma" w:hAnsi="Tahoma" w:cs="Tahoma"/>
      <w:sz w:val="16"/>
      <w:szCs w:val="16"/>
    </w:rPr>
  </w:style>
  <w:style w:type="paragraph" w:customStyle="1" w:styleId="Year">
    <w:name w:val="Year"/>
    <w:basedOn w:val="a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onth">
    <w:name w:val="Month"/>
    <w:basedOn w:val="a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es">
    <w:name w:val="Notes"/>
    <w:basedOn w:val="a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Char">
    <w:name w:val="نص في بالون Char"/>
    <w:basedOn w:val="a0"/>
    <w:link w:val="a3"/>
    <w:rsid w:val="00422717"/>
    <w:rPr>
      <w:rFonts w:ascii="Tahoma" w:hAnsi="Tahoma" w:cs="Tahoma"/>
      <w:sz w:val="16"/>
      <w:szCs w:val="16"/>
    </w:rPr>
  </w:style>
  <w:style w:type="character" w:customStyle="1" w:styleId="DatesChar">
    <w:name w:val="Dates Char"/>
    <w:basedOn w:val="a0"/>
    <w:link w:val="Dates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WeekdayChar">
    <w:name w:val="Week/day Char"/>
    <w:basedOn w:val="DatesChar"/>
    <w:link w:val="Weekday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MarketSpecific xmlns="90312ced-24b1-4a04-9112-3ea331aa5919" xsi:nil="true"/>
    <ApprovalStatus xmlns="90312ced-24b1-4a04-9112-3ea331aa5919">InProgress</ApprovalStatus>
    <PrimaryImageGen xmlns="90312ced-24b1-4a04-9112-3ea331aa5919">true</PrimaryImageGen>
    <ThumbnailAssetId xmlns="90312ced-24b1-4a04-9112-3ea331aa5919" xsi:nil="true"/>
    <LegacyData xmlns="90312ced-24b1-4a04-9112-3ea331aa5919">ListingID:;Manager:;BuildStatus:Publish Pending;MockupPath:</LegacyData>
    <NumericId xmlns="90312ced-24b1-4a04-9112-3ea331aa5919">-1</NumericId>
    <BusinessGroup xmlns="90312ced-24b1-4a04-9112-3ea331aa5919" xsi:nil="true"/>
    <TPFriendlyName xmlns="90312ced-24b1-4a04-9112-3ea331aa5919">التقويم اليوليوسي لعام 2010 (الاثنين-الأحد)</TPFriendlyName>
    <SourceTitle xmlns="90312ced-24b1-4a04-9112-3ea331aa5919">2010 Julian calendar (Mon-Sun)</SourceTitle>
    <APEditor xmlns="90312ced-24b1-4a04-9112-3ea331aa5919">
      <UserInfo>
        <DisplayName/>
        <AccountId>101</AccountId>
        <AccountType/>
      </UserInfo>
    </APEditor>
    <OpenTemplate xmlns="90312ced-24b1-4a04-9112-3ea331aa5919">false</OpenTemplate>
    <UALocComments xmlns="90312ced-24b1-4a04-9112-3ea331aa5919" xsi:nil="true"/>
    <ParentAssetId xmlns="90312ced-24b1-4a04-9112-3ea331aa5919" xsi:nil="true"/>
    <PublishStatusLookup xmlns="90312ced-24b1-4a04-9112-3ea331aa5919">
      <Value>235693</Value>
      <Value>304879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>false</MachineTranslated>
    <Providers xmlns="90312ced-24b1-4a04-9112-3ea331aa5919" xsi:nil="true"/>
    <OriginalSourceMarket xmlns="90312ced-24b1-4a04-9112-3ea331aa5919">english</OriginalSourceMarket>
    <TPInstallLocation xmlns="90312ced-24b1-4a04-9112-3ea331aa5919" xsi:nil="true"/>
    <APDescription xmlns="90312ced-24b1-4a04-9112-3ea331aa5919" xsi:nil="true"/>
    <ClipArtFilename xmlns="90312ced-24b1-4a04-9112-3ea331aa5919" xsi:nil="true"/>
    <ContentItem xmlns="90312ced-24b1-4a04-9112-3ea331aa5919" xsi:nil="true"/>
    <TPCommandLine xmlns="90312ced-24b1-4a04-9112-3ea331aa5919" xsi:nil="true"/>
    <APAuthor xmlns="90312ced-24b1-4a04-9112-3ea331aa5919">
      <UserInfo>
        <DisplayName/>
        <AccountId>207</AccountId>
        <AccountType/>
      </UserInfo>
    </APAuthor>
    <TPAppVersion xmlns="90312ced-24b1-4a04-9112-3ea331aa5919" xsi:nil="true"/>
    <PublishTargets xmlns="90312ced-24b1-4a04-9112-3ea331aa5919">OfficeOnline</PublishTargets>
    <EditorialStatus xmlns="90312ced-24b1-4a04-9112-3ea331aa5919" xsi:nil="true"/>
    <LastModifiedDateTime xmlns="90312ced-24b1-4a04-9112-3ea331aa5919" xsi:nil="true"/>
    <TPLaunchHelpLinkType xmlns="90312ced-24b1-4a04-9112-3ea331aa5919">Template</TPLaunchHelpLinkType>
    <TimesCloned xmlns="90312ced-24b1-4a04-9112-3ea331aa5919" xsi:nil="true"/>
    <Provider xmlns="90312ced-24b1-4a04-9112-3ea331aa5919">EY006220130</Provider>
    <AcquiredFrom xmlns="90312ced-24b1-4a04-9112-3ea331aa5919" xsi:nil="true"/>
    <AssetStart xmlns="90312ced-24b1-4a04-9112-3ea331aa5919">2010-04-13T19:25:09+00:00</AssetStart>
    <FriendlyTitle xmlns="90312ced-24b1-4a04-9112-3ea331aa5919" xsi:nil="true"/>
    <LastHandOff xmlns="90312ced-24b1-4a04-9112-3ea331aa5919" xsi:nil="true"/>
    <UALocRecommendation xmlns="90312ced-24b1-4a04-9112-3ea331aa5919">Localize</UALocRecommendation>
    <UACurrentWords xmlns="90312ced-24b1-4a04-9112-3ea331aa5919">0</UACurrentWords>
    <Manager xmlns="90312ced-24b1-4a04-9112-3ea331aa5919" xsi:nil="true"/>
    <TPClientViewer xmlns="90312ced-24b1-4a04-9112-3ea331aa5919" xsi:nil="true"/>
    <ArtSampleDocs xmlns="90312ced-24b1-4a04-9112-3ea331aa5919" xsi:nil="true"/>
    <UANotes xmlns="90312ced-24b1-4a04-9112-3ea331aa5919" xsi:nil="true"/>
    <ShowIn xmlns="90312ced-24b1-4a04-9112-3ea331aa5919" xsi:nil="true"/>
    <IsDeleted xmlns="90312ced-24b1-4a04-9112-3ea331aa5919">false</IsDeleted>
    <VoteCount xmlns="90312ced-24b1-4a04-9112-3ea331aa5919" xsi:nil="true"/>
    <CSXHash xmlns="90312ced-24b1-4a04-9112-3ea331aa5919" xsi:nil="true"/>
    <TemplateStatus xmlns="90312ced-24b1-4a04-9112-3ea331aa5919" xsi:nil="true"/>
    <Downloads xmlns="90312ced-24b1-4a04-9112-3ea331aa5919">0</Downloads>
    <OOCacheId xmlns="90312ced-24b1-4a04-9112-3ea331aa5919" xsi:nil="true"/>
    <CSXSubmissionMarket xmlns="90312ced-24b1-4a04-9112-3ea331aa5919" xsi:nil="true"/>
    <AssetExpire xmlns="90312ced-24b1-4a04-9112-3ea331aa5919">2029-05-13T07:00:00+00:00</AssetExpire>
    <DSATActionTaken xmlns="90312ced-24b1-4a04-9112-3ea331aa5919" xsi:nil="true"/>
    <SubmitterId xmlns="90312ced-24b1-4a04-9112-3ea331aa5919" xsi:nil="true"/>
    <EditorialTags xmlns="90312ced-24b1-4a04-9112-3ea331aa5919" xsi:nil="true"/>
    <TPExecutable xmlns="90312ced-24b1-4a04-9112-3ea331aa5919" xsi:nil="true"/>
    <AssetType xmlns="90312ced-24b1-4a04-9112-3ea331aa5919">TP</AssetType>
    <CSXUpdate xmlns="90312ced-24b1-4a04-9112-3ea331aa5919">false</CSXUpdate>
    <CSXSubmissionDate xmlns="90312ced-24b1-4a04-9112-3ea331aa5919" xsi:nil="true"/>
    <BugNumber xmlns="90312ced-24b1-4a04-9112-3ea331aa5919" xsi:nil="true"/>
    <ApprovalLog xmlns="90312ced-24b1-4a04-9112-3ea331aa5919" xsi:nil="true"/>
    <Milestone xmlns="90312ced-24b1-4a04-9112-3ea331aa5919" xsi:nil="true"/>
    <Component xmlns="41ef7931-2f43-42ee-9374-56eb6ce620f4" xsi:nil="true"/>
    <TPComponent xmlns="90312ced-24b1-4a04-9112-3ea331aa5919" xsi:nil="true"/>
    <Description0 xmlns="41ef7931-2f43-42ee-9374-56eb6ce620f4" xsi:nil="true"/>
    <OriginAsset xmlns="90312ced-24b1-4a04-9112-3ea331aa5919" xsi:nil="true"/>
    <AssetId xmlns="90312ced-24b1-4a04-9112-3ea331aa5919">TP010367972</AssetId>
    <TPApplication xmlns="90312ced-24b1-4a04-9112-3ea331aa5919" xsi:nil="true"/>
    <TPLaunchHelpLink xmlns="90312ced-24b1-4a04-9112-3ea331aa5919" xsi:nil="true"/>
    <IntlLocPriority xmlns="90312ced-24b1-4a04-9112-3ea331aa5919" xsi:nil="true"/>
    <PolicheckWords xmlns="90312ced-24b1-4a04-9112-3ea331aa5919" xsi:nil="true"/>
    <CrawlForDependencies xmlns="90312ced-24b1-4a04-9112-3ea331aa5919">false</CrawlForDependencies>
    <HandoffToMSDN xmlns="90312ced-24b1-4a04-9112-3ea331aa5919" xsi:nil="true"/>
    <IntlLangReviewer xmlns="90312ced-24b1-4a04-9112-3ea331aa5919" xsi:nil="true"/>
    <PlannedPubDate xmlns="90312ced-24b1-4a04-9112-3ea331aa5919" xsi:nil="true"/>
    <TrustLevel xmlns="90312ced-24b1-4a04-9112-3ea331aa5919">1 Microsoft Managed Content</TrustLevel>
    <IsSearchable xmlns="90312ced-24b1-4a04-9112-3ea331aa5919">false</IsSearchable>
    <TPNamespace xmlns="90312ced-24b1-4a04-9112-3ea331aa5919" xsi:nil="true"/>
    <TemplateTemplateType xmlns="90312ced-24b1-4a04-9112-3ea331aa5919">zz Autogen  10</TemplateTemplateType>
    <Markets xmlns="90312ced-24b1-4a04-9112-3ea331aa5919"/>
    <IntlLangReview xmlns="90312ced-24b1-4a04-9112-3ea331aa5919" xsi:nil="true"/>
    <AverageRating xmlns="90312ced-24b1-4a04-9112-3ea331aa5919" xsi:nil="true"/>
    <UAProjectedTotalWords xmlns="90312ced-24b1-4a04-9112-3ea331aa5919" xsi:nil="true"/>
    <OutputCachingOn xmlns="90312ced-24b1-4a04-9112-3ea331aa5919">false</OutputCachingOn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25799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89A326-8EDD-419B-A9CA-16AC5DAA5ED1}"/>
</file>

<file path=customXml/itemProps2.xml><?xml version="1.0" encoding="utf-8"?>
<ds:datastoreItem xmlns:ds="http://schemas.openxmlformats.org/officeDocument/2006/customXml" ds:itemID="{456308B3-82AE-48AF-98BE-8A58B647023C}"/>
</file>

<file path=customXml/itemProps3.xml><?xml version="1.0" encoding="utf-8"?>
<ds:datastoreItem xmlns:ds="http://schemas.openxmlformats.org/officeDocument/2006/customXml" ds:itemID="{67589719-9804-48F8-AD9D-BB0528A33DE6}"/>
</file>

<file path=customXml/itemProps4.xml><?xml version="1.0" encoding="utf-8"?>
<ds:datastoreItem xmlns:ds="http://schemas.openxmlformats.org/officeDocument/2006/customXml" ds:itemID="{AEB52590-4064-45A0-9A33-79CD5596E327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310</TotalTime>
  <Pages>12</Pages>
  <Words>1268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arxpPro</cp:lastModifiedBy>
  <cp:revision>59</cp:revision>
  <dcterms:created xsi:type="dcterms:W3CDTF">2009-02-11T02:17:00Z</dcterms:created>
  <dcterms:modified xsi:type="dcterms:W3CDTF">2009-09-15T04:48:00Z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Applications">
    <vt:lpwstr>67;#Template 2007;#83;#Microsoft Office Word 2007;#436;#Microsoft Word 2010</vt:lpwstr>
  </property>
</Properties>
</file>