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F" w:rsidRDefault="00C967CE" w:rsidP="00F64C6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-20.25pt;margin-top:90.2pt;width:258.75pt;height:61.3pt;z-index:251667456" fillcolor="#7153a0 [2408]" stroked="f">
            <v:fill color2="#f93"/>
            <v:shadow on="t" color="silver" opacity="52429f"/>
            <v:textpath style="font-family:&quot;Tahoma&quot;;v-text-spacing:78650f;v-text-kern:t" trim="t" fitpath="t" string="فادي"/>
          </v:shape>
        </w:pict>
      </w:r>
      <w:r>
        <w:rPr>
          <w:noProof/>
        </w:rPr>
        <w:pict>
          <v:shape id="_x0000_s1034" type="#_x0000_t136" style="position:absolute;margin-left:-23.3pt;margin-top:33pt;width:307.9pt;height:52.5pt;z-index:251666432" fillcolor="#4b376a [1608]" stroked="f">
            <v:fill color2="#f93"/>
            <v:shadow on="t" color="silver" opacity="52429f"/>
            <v:textpath style="font-family:&quot;Tahoma&quot;;v-text-spacing:78650f;v-text-kern:t" trim="t" fitpath="t" string="ميلاد سعيد"/>
          </v:shape>
        </w:pict>
      </w:r>
      <w:r>
        <w:rPr>
          <w:noProof/>
        </w:rPr>
        <w:pict>
          <v:shape id="_x0000_s1033" type="#_x0000_t136" style="position:absolute;margin-left:-23.3pt;margin-top:-14.25pt;width:156pt;height:42pt;z-index:251665408" fillcolor="#4b376a [1608]" stroked="f">
            <v:fill color2="#f93"/>
            <v:shadow on="t" color="silver" opacity="52429f"/>
            <v:textpath style="font-family:&quot;Tahoma&quot;;v-text-spacing:78650f;v-text-kern:t" trim="t" fitpath="t" string="عيد"/>
          </v:shape>
        </w:pict>
      </w:r>
      <w:r w:rsidR="00CF091B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1523365</wp:posOffset>
            </wp:positionH>
            <wp:positionV relativeFrom="paragraph">
              <wp:posOffset>-745490</wp:posOffset>
            </wp:positionV>
            <wp:extent cx="4562475" cy="6793865"/>
            <wp:effectExtent l="19050" t="0" r="9525" b="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93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74A2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3pt;margin-top:161.25pt;width:228pt;height:266.25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 w:rsidR="00C967CE" w:rsidRPr="00BB321A" w:rsidRDefault="00C967CE" w:rsidP="00C967CE">
                  <w:pPr>
                    <w:pStyle w:val="InvitationText"/>
                    <w:jc w:val="left"/>
                    <w:rPr>
                      <w:rFonts w:ascii="Tahoma" w:hAnsi="Tahoma" w:cs="Tahoma"/>
                      <w:lang w:bidi="ar-EG"/>
                    </w:rPr>
                  </w:pPr>
                  <w:r w:rsidRPr="00BB321A">
                    <w:rPr>
                      <w:rFonts w:ascii="Tahoma" w:hAnsi="Tahoma" w:cs="Tahoma"/>
                      <w:rtl/>
                      <w:lang w:bidi="ar-EG"/>
                    </w:rPr>
                    <w:t xml:space="preserve">انضم إلينا </w:t>
                  </w:r>
                </w:p>
                <w:sdt>
                  <w:sdtPr>
                    <w:rPr>
                      <w:rFonts w:ascii="Tahoma" w:hAnsi="Tahoma" w:cs="Tahoma"/>
                    </w:rPr>
                    <w:id w:val="1287519013"/>
                    <w:placeholder>
                      <w:docPart w:val="ED70D3B06B8C41429E4B3102FE5BF7B9"/>
                    </w:placeholder>
                  </w:sdtPr>
                  <w:sdtContent>
                    <w:p w:rsidR="00C967CE" w:rsidRPr="00BB321A" w:rsidRDefault="00C967CE" w:rsidP="00C967CE">
                      <w:pPr>
                        <w:pStyle w:val="PartyDetails"/>
                        <w:jc w:val="left"/>
                        <w:rPr>
                          <w:rFonts w:ascii="Tahoma" w:hAnsi="Tahoma" w:cs="Tahoma"/>
                        </w:rPr>
                      </w:pPr>
                      <w:r w:rsidRPr="00BB321A">
                        <w:rPr>
                          <w:rFonts w:ascii="Tahoma" w:hAnsi="Tahoma" w:cs="Tahoma"/>
                          <w:rtl/>
                        </w:rPr>
                        <w:t xml:space="preserve">يوم الاثنين 23 أغسطس </w:t>
                      </w:r>
                    </w:p>
                  </w:sdtContent>
                </w:sdt>
                <w:p w:rsidR="00C967CE" w:rsidRPr="00BB321A" w:rsidRDefault="00C967CE" w:rsidP="00C967CE">
                  <w:pPr>
                    <w:pStyle w:val="PartyDetails"/>
                    <w:jc w:val="left"/>
                    <w:rPr>
                      <w:rFonts w:ascii="Tahoma" w:hAnsi="Tahoma" w:cs="Tahoma"/>
                    </w:rPr>
                  </w:pPr>
                  <w:r w:rsidRPr="00BB321A">
                    <w:rPr>
                      <w:rFonts w:ascii="Tahoma" w:hAnsi="Tahoma" w:cs="Tahoma"/>
                      <w:rtl/>
                    </w:rPr>
                    <w:t>في تمام الساعة 2:30 م</w:t>
                  </w:r>
                </w:p>
                <w:p w:rsidR="00C967CE" w:rsidRPr="00BB321A" w:rsidRDefault="00C967CE" w:rsidP="00C967CE">
                  <w:pPr>
                    <w:pStyle w:val="InvitationText"/>
                    <w:jc w:val="left"/>
                    <w:rPr>
                      <w:rFonts w:ascii="Tahoma" w:hAnsi="Tahoma" w:cs="Tahoma"/>
                    </w:rPr>
                  </w:pPr>
                  <w:r w:rsidRPr="00BB321A">
                    <w:rPr>
                      <w:rFonts w:ascii="Tahoma" w:hAnsi="Tahoma" w:cs="Tahoma"/>
                      <w:rtl/>
                      <w:lang w:bidi="ar-EG"/>
                    </w:rPr>
                    <w:t xml:space="preserve">للاحتفال </w:t>
                  </w:r>
                  <w:r w:rsidRPr="00BB321A">
                    <w:rPr>
                      <w:rFonts w:ascii="Tahoma" w:hAnsi="Tahoma" w:cs="Tahoma"/>
                      <w:color w:val="536142" w:themeColor="accent1" w:themeShade="80"/>
                      <w:rtl/>
                      <w:lang w:bidi="ar-EG"/>
                    </w:rPr>
                    <w:t>بعيد ميلاد</w:t>
                  </w:r>
                  <w:r w:rsidRPr="00BB321A">
                    <w:rPr>
                      <w:rFonts w:ascii="Tahoma" w:hAnsi="Tahoma" w:cs="Tahoma"/>
                      <w:rtl/>
                      <w:lang w:bidi="ar-EG"/>
                    </w:rPr>
                    <w:t xml:space="preserve"> </w:t>
                  </w:r>
                  <w:r w:rsidRPr="00EA6398">
                    <w:rPr>
                      <w:rFonts w:ascii="Tahoma" w:hAnsi="Tahoma" w:cs="Tahoma"/>
                      <w:caps/>
                      <w:color w:val="536142" w:themeColor="accent1" w:themeShade="80"/>
                      <w:rtl/>
                    </w:rPr>
                    <w:t>فادي</w:t>
                  </w:r>
                  <w:r>
                    <w:rPr>
                      <w:rFonts w:ascii="Tahoma" w:hAnsi="Tahoma" w:cs="Tahoma"/>
                      <w:caps/>
                      <w:color w:val="536142" w:themeColor="accent1" w:themeShade="80"/>
                    </w:rPr>
                    <w:t xml:space="preserve"> </w:t>
                  </w:r>
                  <w:r w:rsidRPr="00BB321A">
                    <w:rPr>
                      <w:rFonts w:ascii="Tahoma" w:hAnsi="Tahoma" w:cs="Tahoma"/>
                      <w:caps/>
                      <w:color w:val="536142" w:themeColor="accent1" w:themeShade="80"/>
                      <w:rtl/>
                    </w:rPr>
                    <w:t>الثالث</w:t>
                  </w:r>
                  <w:r w:rsidRPr="00BB321A">
                    <w:rPr>
                      <w:rFonts w:ascii="Tahoma" w:hAnsi="Tahoma" w:cs="Tahoma"/>
                      <w:rtl/>
                      <w:lang w:bidi="ar-EG"/>
                    </w:rPr>
                    <w:t>.</w:t>
                  </w:r>
                  <w:r w:rsidRPr="00BB321A">
                    <w:rPr>
                      <w:rFonts w:ascii="Tahoma" w:hAnsi="Tahoma" w:cs="Tahoma"/>
                    </w:rPr>
                    <w:t xml:space="preserve"> </w:t>
                  </w:r>
                </w:p>
                <w:p w:rsidR="00C967CE" w:rsidRPr="00BB321A" w:rsidRDefault="00C967CE" w:rsidP="00C967CE">
                  <w:pPr>
                    <w:pStyle w:val="InvitationText"/>
                    <w:jc w:val="left"/>
                    <w:rPr>
                      <w:rFonts w:ascii="Tahoma" w:hAnsi="Tahoma" w:cs="Tahoma"/>
                    </w:rPr>
                  </w:pPr>
                  <w:r w:rsidRPr="00BB321A">
                    <w:rPr>
                      <w:rFonts w:ascii="Tahoma" w:hAnsi="Tahoma" w:cs="Tahoma"/>
                      <w:rtl/>
                      <w:lang w:bidi="ar-EG"/>
                    </w:rPr>
                    <w:t>حيث سيكون هناك دعاوى للطعام والشراب والعديد من الألعاب التي تتناسب مع الجميع، لذا احرص على إحضار العائلة بأكملها.</w:t>
                  </w:r>
                  <w:r w:rsidRPr="00BB321A">
                    <w:rPr>
                      <w:rFonts w:ascii="Tahoma" w:hAnsi="Tahoma" w:cs="Tahoma"/>
                    </w:rPr>
                    <w:t xml:space="preserve"> </w:t>
                  </w:r>
                </w:p>
                <w:p w:rsidR="00C967CE" w:rsidRPr="00BB321A" w:rsidRDefault="00C967CE" w:rsidP="00C967CE">
                  <w:pPr>
                    <w:rPr>
                      <w:rFonts w:ascii="Tahoma" w:hAnsi="Tahoma" w:cs="Tahoma"/>
                      <w:i/>
                      <w:color w:val="FCEF58" w:themeColor="background2" w:themeShade="BF"/>
                      <w:sz w:val="36"/>
                      <w:szCs w:val="36"/>
                    </w:rPr>
                  </w:pPr>
                </w:p>
                <w:p w:rsidR="00157A7C" w:rsidRPr="00C967CE" w:rsidRDefault="00157A7C" w:rsidP="00C967C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C74A2F">
        <w:rPr>
          <w:noProof/>
        </w:rPr>
        <w:pict>
          <v:roundrect id="_x0000_s1031" style="position:absolute;margin-left:-46.25pt;margin-top:-57.7pt;width:213.7pt;height:532.8pt;z-index:251655165;mso-position-horizontal-relative:margin;mso-position-vertical-relative:text" arcsize="10923f" fillcolor="#c3b5d9 [1944]" stroked="f">
            <w10:wrap anchorx="margin"/>
          </v:roundrect>
        </w:pic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47" w:rsidRDefault="00B41347" w:rsidP="00645AC5">
      <w:pPr>
        <w:spacing w:after="0" w:line="240" w:lineRule="auto"/>
      </w:pPr>
      <w:r>
        <w:separator/>
      </w:r>
    </w:p>
  </w:endnote>
  <w:endnote w:type="continuationSeparator" w:id="1">
    <w:p w:rsidR="00B41347" w:rsidRDefault="00B41347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47" w:rsidRDefault="00B41347" w:rsidP="00645AC5">
      <w:pPr>
        <w:spacing w:after="0" w:line="240" w:lineRule="auto"/>
      </w:pPr>
      <w:r>
        <w:separator/>
      </w:r>
    </w:p>
  </w:footnote>
  <w:footnote w:type="continuationSeparator" w:id="1">
    <w:p w:rsidR="00B41347" w:rsidRDefault="00B41347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21E"/>
    <w:rsid w:val="000733A2"/>
    <w:rsid w:val="0009721E"/>
    <w:rsid w:val="000B3923"/>
    <w:rsid w:val="000C0716"/>
    <w:rsid w:val="000E41C3"/>
    <w:rsid w:val="000F0B4F"/>
    <w:rsid w:val="00157A7C"/>
    <w:rsid w:val="003831AE"/>
    <w:rsid w:val="00423851"/>
    <w:rsid w:val="004B2A18"/>
    <w:rsid w:val="00556C9C"/>
    <w:rsid w:val="0058149F"/>
    <w:rsid w:val="005B5BA4"/>
    <w:rsid w:val="005C778B"/>
    <w:rsid w:val="00645AC5"/>
    <w:rsid w:val="00683DAD"/>
    <w:rsid w:val="006C281B"/>
    <w:rsid w:val="006D77E2"/>
    <w:rsid w:val="00745688"/>
    <w:rsid w:val="007B580A"/>
    <w:rsid w:val="007C7BDF"/>
    <w:rsid w:val="007E78C4"/>
    <w:rsid w:val="00822F0E"/>
    <w:rsid w:val="00842D12"/>
    <w:rsid w:val="0084705E"/>
    <w:rsid w:val="00867603"/>
    <w:rsid w:val="00891414"/>
    <w:rsid w:val="008B08F2"/>
    <w:rsid w:val="008B2023"/>
    <w:rsid w:val="008E303F"/>
    <w:rsid w:val="00961070"/>
    <w:rsid w:val="00A043DE"/>
    <w:rsid w:val="00A919F3"/>
    <w:rsid w:val="00A977EF"/>
    <w:rsid w:val="00AC7235"/>
    <w:rsid w:val="00B41347"/>
    <w:rsid w:val="00B55373"/>
    <w:rsid w:val="00B561A1"/>
    <w:rsid w:val="00B816CD"/>
    <w:rsid w:val="00B81AB1"/>
    <w:rsid w:val="00BE4545"/>
    <w:rsid w:val="00C00A9F"/>
    <w:rsid w:val="00C03A04"/>
    <w:rsid w:val="00C36173"/>
    <w:rsid w:val="00C74A2F"/>
    <w:rsid w:val="00C967CE"/>
    <w:rsid w:val="00CB3262"/>
    <w:rsid w:val="00CF091B"/>
    <w:rsid w:val="00D1023E"/>
    <w:rsid w:val="00D73421"/>
    <w:rsid w:val="00DE5EB3"/>
    <w:rsid w:val="00EE7CCE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4ec3da,#66c2aa,#3da19c,#3b97a3,#3a7ca4"/>
      <o:colormenu v:ext="edit" fillcolor="none [1608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645AC5"/>
  </w:style>
  <w:style w:type="paragraph" w:styleId="a5">
    <w:name w:val="footer"/>
    <w:basedOn w:val="a"/>
    <w:link w:val="Char1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645AC5"/>
  </w:style>
  <w:style w:type="paragraph" w:customStyle="1" w:styleId="InvitationText">
    <w:name w:val="Invitation Text"/>
    <w:basedOn w:val="a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a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a6">
    <w:name w:val="Placeholder Text"/>
    <w:basedOn w:val="a0"/>
    <w:uiPriority w:val="99"/>
    <w:semiHidden/>
    <w:rsid w:val="00B816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70D3B06B8C41429E4B3102FE5BF7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49C98F-EC8D-494A-BA4D-B442A2A79AF2}"/>
      </w:docPartPr>
      <w:docPartBody>
        <w:p w:rsidR="00000000" w:rsidRDefault="00810143" w:rsidP="00810143">
          <w:pPr>
            <w:pStyle w:val="ED70D3B06B8C41429E4B3102FE5BF7B9"/>
          </w:pPr>
          <w:r w:rsidRPr="00B816CD">
            <w:t xml:space="preserve">SATURDAY, </w:t>
          </w:r>
          <w:r w:rsidRPr="00B816CD">
            <w:br/>
            <w:t>SEPTEMBER 15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143"/>
    <w:rsid w:val="00810143"/>
    <w:rsid w:val="00D0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70D3B06B8C41429E4B3102FE5BF7B9">
    <w:name w:val="ED70D3B06B8C41429E4B3102FE5BF7B9"/>
    <w:rsid w:val="0081014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نشرة إعلانية لحضور حفل عيد ميلاد (8" × 8")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Birthday invitation flyer (8" x 8")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57402</Value>
      <Value>309112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>Complete</EditorialStatus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2009-06-17T10:18:10+00:00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 xsi:nil="true"/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2029-05-13T07:00:00+00:00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TP010290556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12</TPAppVersion>
    <TPCommandLine xmlns="90312ced-24b1-4a04-9112-3ea331aa5919">{WD} /f {FilePath}</TPCommandLine>
    <FriendlyTitle xmlns="90312ced-24b1-4a04-9112-3ea331aa5919" xsi:nil="true"/>
    <TemplateTemplateType xmlns="90312ced-24b1-4a04-9112-3ea331aa5919">Word 2007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23699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1AAC6C22-A537-4C50-ABF2-3FA18186A105}"/>
</file>

<file path=customXml/itemProps2.xml><?xml version="1.0" encoding="utf-8"?>
<ds:datastoreItem xmlns:ds="http://schemas.openxmlformats.org/officeDocument/2006/customXml" ds:itemID="{6A531D46-BAA1-42A0-998F-A6E7C3E7023F}"/>
</file>

<file path=customXml/itemProps3.xml><?xml version="1.0" encoding="utf-8"?>
<ds:datastoreItem xmlns:ds="http://schemas.openxmlformats.org/officeDocument/2006/customXml" ds:itemID="{4DE5FF15-D785-4083-B13E-ED810F2ACDC3}"/>
</file>

<file path=customXml/itemProps4.xml><?xml version="1.0" encoding="utf-8"?>
<ds:datastoreItem xmlns:ds="http://schemas.openxmlformats.org/officeDocument/2006/customXml" ds:itemID="{4C6DC938-F118-4263-9CD1-88CABEB49480}"/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PMG_BirthdayInvitationFlyer_TP10290556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cp:lastModifiedBy>XP AR pro</cp:lastModifiedBy>
  <cp:revision>3</cp:revision>
  <cp:lastPrinted>2008-09-11T22:02:00Z</cp:lastPrinted>
  <dcterms:created xsi:type="dcterms:W3CDTF">2009-01-28T12:37:00Z</dcterms:created>
  <dcterms:modified xsi:type="dcterms:W3CDTF">2009-02-09T20:08:00Z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4485800</vt:r8>
  </property>
</Properties>
</file>