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glossary/numbering.xml" ContentType="application/vnd.openxmlformats-officedocument.wordprocessingml.numbering+xml"/>
  <Override PartName="/word/glossary/webSettings.xml" ContentType="application/vnd.openxmlformats-officedocument.wordprocessingml.webSettings+xml"/>
  <Override PartName="/word/document.xml" ContentType="application/vnd.openxmlformats-officedocument.wordprocessingml.template.main+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metadata/thumbnail" Target="/docProps/thumbnail.jpeg" Id="rI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ection"/>
      </w:pPr>
      <w:r>
        <w:pict>
          <v:group id="_x0000_s1088" style="position:absolute;left:0;text-align:left;margin-left:21.6pt;margin-top:0;width:149.65pt;height:841.3pt;flip:x;z-index:251662336;mso-height-percent:1000;mso-left-percent:24;mso-position-horizontal-relative:page;mso-position-vertical:top;mso-position-vertical-relative:page;mso-height-percent:1000;mso-left-percent:24" coordorigin="8904,-305" coordsize="2993,16632">
            <v:group id="_x0000_s1089" style="position:absolute;left:9695;top:-305;width:2202;height:16632" coordorigin="9695,-305" coordsize="2202,16632">
              <v:shapetype id="_x0000_t32" coordsize="21600,21600" o:spt="32" o:oned="t" path="m,l21600,21600e" filled="f">
                <v:path arrowok="t" fillok="f" o:connecttype="none"/>
                <o:lock v:ext="edit" shapetype="t"/>
              </v:shapetype>
              <v:shape id="_x0000_s1090" type="#_x0000_t32" style="position:absolute;left:9695;top:-289;width:0;height:16106;mso-height-percent:1020;mso-left-percent:790;mso-top-percent:-20;mso-position-horizontal-relative:page;mso-position-vertical-relative:page;mso-height-percent:1020;mso-left-percent:790;mso-top-percent:-20;mso-width-relative:right-margin-area" o:connectortype="straight" strokecolor="#feceae [1300]" strokeweight="2.25pt"/>
              <v:group id="_x0000_s1091" style="position:absolute;left:10048;top:-305;width:1849;height:16632" coordorigin="10055,-317" coordsize="1849,16632">
                <v:rect id="_x0000_s1092" style="position:absolute;left:10314;top:-317;width:1512;height:16632;mso-height-percent:1050;mso-left-percent:855;mso-top-percent:-20;mso-position-horizontal-relative:margin;mso-position-vertical-relative:page;mso-height-percent:1050;mso-left-percent:855;mso-top-percent:-20" fillcolor="#fe8637 [3204]" stroked="f" strokecolor="#bfb675">
                  <v:fill color2="#feb686 [1940]" rotate="t" angle="-90" focusposition="1" focussize="" type="gradient"/>
                </v:rect>
                <v:shape id="_x0000_s1093"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fe8637 [3204]" strokeweight="2.25pt"/>
                <v:shape id="_x0000_s1094"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feceae [1300]" strokeweight="4.5pt"/>
                <v:shape id="_x0000_s1095"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feb686 [1940]" strokeweight="1pt"/>
              </v:group>
            </v:group>
            <v:oval id="_x0000_s1096" style="position:absolute;left:8904;top:11910;width:1737;height:1687;mso-left-percent:725;mso-top-percent:750;mso-position-horizontal-relative:page;mso-position-vertical-relative:page;mso-left-percent:725;mso-top-percent:750" fillcolor="#fe8637 [3204]" strokecolor="#fe8637 [3204]" strokeweight="3pt">
              <v:stroke linestyle="thinThin"/>
            </v:oval>
            <w10:wrap anchorx="page" anchory="page"/>
          </v:group>
        </w:pict>
      </w:r>
      <w:r>
        <w:pict>
          <v:rect id="_x0000_s1097" style="position:absolute;left:0;text-align:left;margin-left:502.3pt;margin-top:0;width:90pt;height:841.95pt;flip:x;z-index:251663360;mso-height-percent:1000;mso-left-percent:28;mso-position-horizontal-relative:page;mso-position-vertical:center;mso-position-vertical-relative:page;mso-height-percent:1000;mso-left-percent:28;mso-width-relative:left-margin-area" filled="f" stroked="f" strokecolor="black [3213]">
            <v:textbox style="layout-flow:vertical;mso-layout-flow-alt:bottom-to-top;mso-next-textbox:#_x0000_s1097" inset="3.6pt,54pt,3.6pt,180pt">
              <w:txbxContent>
                <w:sdt>
                  <w:sdtPr>
                    <w:rPr>
                      <w:caps/>
                      <w:color w:val="FFFFFF" w:themeColor="background1"/>
                      <w:sz w:val="44"/>
                      <w:szCs w:val="44"/>
                      <w:rtl/>
                    </w:rPr>
                    <w:id w:val="715748867"/>
                    <w:placeholder>
                      <w:docPart w:val="C5482F11014344C1B610F175D9AFD914"/>
                    </w:placeholder>
                    <w:showingPlcHdr/>
                    <w:dataBinding w:prefixMappings="xmlns:ns0='http://schemas.openxmlformats.org/package/2006/metadata/core-properties' xmlns:ns1='http://purl.org/dc/elements/1.1/'" w:xpath="/ns0:coreProperties[1]/ns1:creator[1]" w:storeItemID="{6C3C8BC8-F283-45AE-878A-BAB7291924A1}"/>
                    <w:text/>
                  </w:sdtPr>
                  <w:sdtContent>
                    <w:p>
                      <w:pPr>
                        <w:rPr>
                          <w:caps/>
                          <w:color w:val="FFFFFF" w:themeColor="background1"/>
                          <w:sz w:val="44"/>
                          <w:szCs w:val="44"/>
                        </w:rPr>
                      </w:pPr>
                      <w:r>
                        <w:rPr>
                          <w:caps/>
                          <w:color w:val="FFFFFF" w:themeColor="background1"/>
                          <w:sz w:val="44"/>
                          <w:szCs w:val="44"/>
                        </w:rPr>
                        <w:rPr>
                          <w:lang w:val="ar-SA"/>
                          <w:rtl/>
                        </w:rPr>
                        <w:t>[اكتب اسمك]</w:t>
                      </w:r>
                    </w:p>
                  </w:sdtContent>
                </w:sdt>
                <w:p>
                  <w:pPr>
                    <w:spacing w:line="240" w:lineRule="auto"/>
                    <w:rPr>
                      <w:color w:val="FFFFFF" w:themeColor="background1"/>
                      <w:sz w:val="22"/>
                      <w:szCs w:val="22"/>
                    </w:rPr>
                  </w:pPr>
                  <w:sdt>
                    <w:sdtPr>
                      <w:rPr>
                        <w:color w:val="FFFFFF" w:themeColor="background1"/>
                        <w:sz w:val="22"/>
                        <w:szCs w:val="22"/>
                        <w:rtl/>
                      </w:rPr>
                      <w:id w:val="715748868"/>
                      <w:placeholder>
                        <w:docPart w:val="50EEFF69AE9E4A71AE3E5B7457009059"/>
                      </w:placeholder>
                      <w:temporary/>
                      <w:showingPlcHdr/>
                      <w:text/>
                    </w:sdtPr>
                    <w:sdtContent>
                      <w:r>
                        <w:rPr>
                          <w:color w:val="FFFFFF" w:themeColor="background1"/>
                          <w:sz w:val="22"/>
                          <w:szCs w:val="22"/>
                        </w:rPr>
                        <w:rPr>
                          <w:lang w:val="ar-SA"/>
                          <w:rtl/>
                        </w:rPr>
                        <w:t>[اكتب العنوان الخاص بك]</w:t>
                      </w:r>
                    </w:sdtContent>
                  </w:sdt>
                  <w:r>
                    <w:rPr>
                      <w:color w:val="FFFFFF" w:themeColor="background1"/>
                      <w:sz w:val="22"/>
                      <w:szCs w:val="22"/>
                    </w:rPr>
                    <w:rPr>
                      <w:lang w:val="ar-SA"/>
                      <w:rtl/>
                    </w:rPr>
                    <w:t xml:space="preserve"> </w:t>
                  </w:r>
                  <w:r>
                    <w:rPr>
                      <w:color w:val="FFFFFF" w:themeColor="background1"/>
                      <w:sz w:val="16"/>
                      <w:szCs w:val="16"/>
                    </w:rPr>
                    <w:sym w:font="Wingdings 2" w:char="F097"/>
                  </w:r>
                  <w:r>
                    <w:rPr>
                      <w:color w:val="FFFFFF" w:themeColor="background1"/>
                      <w:sz w:val="22"/>
                      <w:szCs w:val="22"/>
                    </w:rPr>
                    <w:rPr>
                      <w:lang w:val="ar-SA"/>
                      <w:rtl/>
                    </w:rPr>
                    <w:t xml:space="preserve"> </w:t>
                  </w:r>
                  <w:sdt>
                    <w:sdtPr>
                      <w:rPr>
                        <w:color w:val="FFFFFF" w:themeColor="background1"/>
                        <w:rtl/>
                      </w:rPr>
                      <w:id w:val="715748869"/>
                      <w:placeholder>
                        <w:docPart w:val="FDD8F13DD900456DA4B2B1727795B20B"/>
                      </w:placeholder>
                      <w:temporary/>
                      <w:showingPlcHdr/>
                      <w:text/>
                    </w:sdtPr>
                    <w:sdtContent>
                      <w:r>
                        <w:rPr>
                          <w:color w:val="FFFFFF" w:themeColor="background1"/>
                        </w:rPr>
                        <w:rPr>
                          <w:lang w:val="ar-SA"/>
                          <w:rtl/>
                        </w:rPr>
                        <w:t>[اكتب رقم الهاتف الخاص بك]</w:t>
                      </w:r>
                    </w:sdtContent>
                  </w:sdt>
                  <w:r>
                    <w:rPr>
                      <w:color w:val="FFFFFF" w:themeColor="background1"/>
                    </w:rPr>
                    <w:rPr>
                      <w:lang w:val="ar-SA"/>
                      <w:rtl/>
                    </w:rPr>
                    <w:t xml:space="preserve"> </w:t>
                  </w:r>
                  <w:r>
                    <w:rPr>
                      <w:color w:val="FFFFFF" w:themeColor="background1"/>
                      <w:sz w:val="16"/>
                      <w:szCs w:val="16"/>
                    </w:rPr>
                    <w:sym w:font="Wingdings 2" w:char="0097"/>
                  </w:r>
                  <w:r>
                    <w:rPr>
                      <w:color w:val="FFFFFF" w:themeColor="background1"/>
                      <w:sz w:val="16"/>
                      <w:szCs w:val="16"/>
                    </w:rPr>
                    <w:rPr>
                      <w:lang w:val="ar-SA"/>
                      <w:rtl/>
                    </w:rPr>
                    <w:t xml:space="preserve"> </w:t>
                  </w:r>
                  <w:sdt>
                    <w:sdtPr>
                      <w:rPr>
                        <w:color w:val="FFFFFF" w:themeColor="background1"/>
                        <w:rtl/>
                      </w:rPr>
                      <w:id w:val="715748870"/>
                      <w:placeholder>
                        <w:docPart w:val="47CAB3056D6443D3B359F9E363E5E203"/>
                      </w:placeholder>
                      <w:temporary/>
                      <w:showingPlcHdr/>
                      <w:text/>
                    </w:sdtPr>
                    <w:sdtContent>
                      <w:r>
                        <w:rPr>
                          <w:color w:val="FFFFFF" w:themeColor="background1"/>
                        </w:rPr>
                        <w:rPr>
                          <w:lang w:val="ar-SA"/>
                          <w:rtl/>
                        </w:rPr>
                        <w:t>[اكتب بريدك الإلكتروني]</w:t>
                      </w:r>
                    </w:sdtContent>
                  </w:sdt>
                  <w:r>
                    <w:rPr>
                      <w:color w:val="FFFFFF" w:themeColor="background1"/>
                    </w:rPr>
                    <w:rPr>
                      <w:lang w:val="ar-SA"/>
                      <w:rtl/>
                    </w:rPr>
                    <w:t xml:space="preserve"> </w:t>
                  </w:r>
                </w:p>
              </w:txbxContent>
            </v:textbox>
            <w10:wrap anchorx="page" anchory="page"/>
          </v:rect>
        </w:pict>
      </w:r>
      <w:r>
        <w:rPr>
          <w:noProof w:val="0"/>
        </w:rPr>
        <w:pict>
          <v:oval id="_x0000_s1087" style="position:absolute;left:0;text-align:left;margin-left:294.35pt;margin-top:542.25pt;width:186.2pt;height:183.3pt;z-index:251661312;mso-left-percent:27;mso-position-horizontal-relative:margin;mso-position-vertical-relative:bottom-margin-area;mso-left-percent:27" fillcolor="#fe8637" strokecolor="#fe8637" strokeweight="4.5pt">
            <v:fill rotate="t"/>
            <v:stroke linestyle="thinThick"/>
            <v:shadow color="#1f2f3f" opacity=".5" offset=",3pt" offset2=",2pt"/>
            <w10:wrap anchorx="margin" anchory="page"/>
          </v:oval>
        </w:pict>
      </w:r>
    </w:p>
    <w:p>
      <w:pPr>
        <w:pStyle w:val="Section"/>
      </w:pPr>
      <w:r>
        <w:rPr>
          <w:lang w:val="ar-SA"/>
          <w:rtl/>
        </w:rPr>
        <w:t>هدف</w:t>
      </w:r>
    </w:p>
    <w:sdt>
      <w:sdtPr>
        <w:rPr>
          <w:rtl/>
        </w:rPr>
        <w:id w:val="464216626"/>
        <w:placeholder>
          <w:docPart w:val="CustomPlaceholder_1"/>
        </w:placeholder>
        <w:temporary/>
        <w:showingPlcHdr/>
        <w:text/>
      </w:sdtPr>
      <w:sdtContent>
        <w:p>
          <w:r>
            <w:rPr>
              <w:lang w:val="ar-SA"/>
              <w:rtl/>
            </w:rPr>
            <w:t>[اكتب الأهداف الخاصة بك]</w:t>
          </w:r>
        </w:p>
      </w:sdtContent>
    </w:sdt>
    <w:p/>
    <w:p>
      <w:pPr>
        <w:pStyle w:val="Section"/>
      </w:pPr>
      <w:r>
        <w:rPr>
          <w:lang w:val="ar-SA"/>
          <w:rtl/>
        </w:rPr>
        <w:t>المؤهل الدراسي</w:t>
      </w:r>
    </w:p>
    <w:p>
      <w:pPr>
        <w:pStyle w:val="Subsection"/>
      </w:pPr>
      <w:sdt>
        <w:sdtPr>
          <w:rPr>
            <w:rtl/>
          </w:rPr>
          <w:id w:val="11500227"/>
          <w:placeholder>
            <w:docPart w:val="6D58025FFC2444248120FC45FF5A4580"/>
          </w:placeholder>
          <w:temporary/>
          <w:showingPlcHdr/>
          <w:text/>
        </w:sdtPr>
        <w:sdtContent>
          <w:r>
            <w:rPr>
              <w:lang w:val="ar-SA"/>
              <w:rtl/>
            </w:rPr>
            <w:t>[اكتب اسم الكلية]</w:t>
          </w:r>
        </w:sdtContent>
      </w:sdt>
      <w:r>
        <w:rPr>
          <w:lang w:val="ar-SA"/>
          <w:rtl/>
        </w:rPr>
        <w:t xml:space="preserve"> </w:t>
      </w:r>
      <w:r>
        <w:rPr>
          <w:color w:val="B9BEC7" w:themeColor="text2" w:themeTint="66"/>
          <w:sz w:val="16"/>
          <w:szCs w:val="16"/>
        </w:rPr>
        <w:sym w:font="Wingdings 2" w:char="F097"/>
      </w:r>
      <w:r>
        <w:rPr>
          <w:lang w:val="ar-SA"/>
          <w:rtl/>
        </w:rPr>
        <w:t xml:space="preserve"> </w:t>
      </w:r>
      <w:sdt>
        <w:sdtPr>
          <w:rPr>
            <w:rtl/>
          </w:rPr>
          <w:id w:val="6107759"/>
          <w:placeholder>
            <w:docPart w:val="D75064DC913846DF85448E986E7A0157"/>
          </w:placeholder>
          <w:temporary/>
          <w:showingPlcHdr/>
          <w:text/>
        </w:sdtPr>
        <w:sdtContent>
          <w:r>
            <w:rPr>
              <w:lang w:val="ar-SA"/>
              <w:rtl/>
            </w:rPr>
            <w:t>[اكتب تاريخ التخرّج]</w:t>
          </w:r>
        </w:sdtContent>
      </w:sdt>
    </w:p>
    <w:sdt>
      <w:sdtPr>
        <w:rPr>
          <w:rtl/>
        </w:rPr>
        <w:id w:val="464216649"/>
        <w:placeholder>
          <w:docPart w:val="4007C88E88854C2592D34B5D1957F34C"/>
        </w:placeholder>
        <w:temporary/>
        <w:showingPlcHdr/>
        <w:text w:multiLine="1"/>
      </w:sdtPr>
      <w:sdtContent>
        <w:p>
          <w:pPr>
            <w:pStyle w:val="NormalIndent"/>
            <w:numPr>
              <w:ilvl w:val="0"/>
              <w:numId w:val="6"/>
            </w:numPr>
          </w:pPr>
          <w:r>
            <w:rPr>
              <w:lang w:val="ar-SA"/>
              <w:rtl/>
            </w:rPr>
            <w:t>[اكتب قائمة بالدرجات والجوائز والإنجازات]</w:t>
          </w:r>
        </w:p>
      </w:sdtContent>
    </w:sdt>
    <w:p/>
    <w:p>
      <w:pPr>
        <w:pStyle w:val="Section"/>
      </w:pPr>
      <w:r>
        <w:rPr>
          <w:lang w:val="ar-SA"/>
          <w:rtl/>
        </w:rPr>
        <w:t>الخبرات</w:t>
      </w:r>
    </w:p>
    <w:p>
      <w:pPr>
        <w:pStyle w:val="Subsection"/>
      </w:pPr>
      <w:sdt>
        <w:sdtPr>
          <w:rPr>
            <w:rtl/>
          </w:rPr>
          <w:id w:val="11500204"/>
          <w:placeholder>
            <w:docPart w:val="90F0441CF64E4524A38FD1F0C7B6E489"/>
          </w:placeholder>
          <w:temporary/>
          <w:showingPlcHdr/>
          <w:text/>
        </w:sdtPr>
        <w:sdtContent>
          <w:r>
            <w:rPr>
              <w:lang w:val="ar-SA"/>
              <w:rtl/>
            </w:rPr>
            <w:t>[اكتب المسمى الوظيفي]</w:t>
          </w:r>
        </w:sdtContent>
      </w:sdt>
      <w:r>
        <w:rPr>
          <w:lang w:val="ar-SA"/>
          <w:rtl/>
        </w:rPr>
        <w:t xml:space="preserve"> </w:t>
      </w:r>
      <w:r>
        <w:rPr>
          <w:color w:val="B9BEC7" w:themeColor="text2" w:themeTint="66"/>
          <w:sz w:val="16"/>
          <w:szCs w:val="16"/>
        </w:rPr>
        <w:sym w:font="Wingdings 2" w:char="F097"/>
      </w:r>
      <w:r>
        <w:rPr>
          <w:lang w:val="ar-SA"/>
          <w:rtl/>
        </w:rPr>
        <w:t xml:space="preserve"> </w:t>
      </w:r>
      <w:sdt>
        <w:sdtPr>
          <w:rPr>
            <w:rtl/>
          </w:rPr>
          <w:id w:val="6128352"/>
          <w:placeholder>
            <w:docPart w:val="EDCBF42FFDE14816971C466794B36876"/>
          </w:placeholder>
          <w:temporary/>
          <w:showingPlcHdr/>
          <w:text/>
        </w:sdtPr>
        <w:sdtContent>
          <w:r>
            <w:rPr>
              <w:lang w:val="ar-SA"/>
              <w:rtl/>
            </w:rPr>
            <w:t>[اكتب تاريخ البدء]</w:t>
          </w:r>
        </w:sdtContent>
      </w:sdt>
      <w:r>
        <w:rPr>
          <w:lang w:val="ar-SA"/>
          <w:rtl/>
        </w:rPr>
        <w:t xml:space="preserve"> – </w:t>
      </w:r>
      <w:sdt>
        <w:sdtPr>
          <w:rPr>
            <w:rtl/>
          </w:rPr>
          <w:id w:val="69019720"/>
          <w:placeholder>
            <w:docPart w:val="34DDACBAC05743CF8811DF86FB50DAB4"/>
          </w:placeholder>
          <w:temporary/>
          <w:showingPlcHdr/>
        </w:sdtPr>
        <w:sdtContent>
          <w:r>
            <w:rPr>
              <w:lang w:val="ar-SA"/>
              <w:rtl/>
            </w:rPr>
            <w:t>[اكتب تاريخ الانتهاء]</w:t>
          </w:r>
        </w:sdtContent>
      </w:sdt>
    </w:p>
    <w:p>
      <w:pPr>
        <w:pStyle w:val="ListBullet"/>
        <w:numPr>
          <w:ilvl w:val="0"/>
          <w:numId w:val="21"/>
        </w:numPr>
      </w:pPr>
      <w:sdt>
        <w:sdtPr>
          <w:rPr>
            <w:rtl/>
          </w:rPr>
          <w:id w:val="464216661"/>
          <w:placeholder>
            <w:docPart w:val="03B9A9F516204B25A591BC89A2089344"/>
          </w:placeholder>
          <w:temporary/>
          <w:showingPlcHdr/>
          <w:text w:multiLine="1"/>
        </w:sdtPr>
        <w:sdtContent>
          <w:r>
            <w:rPr>
              <w:lang w:val="ar-SA"/>
              <w:rtl/>
            </w:rPr>
            <w:t>[اكتب قائمة الواجبات الوظيفية]</w:t>
          </w:r>
        </w:sdtContent>
      </w:sdt>
    </w:p>
    <w:p>
      <w:pPr>
        <w:pStyle w:val="Subsection"/>
      </w:pPr>
    </w:p>
    <w:p>
      <w:pPr>
        <w:pStyle w:val="Section"/>
        <w:tabs>
          <w:tab w:val="left" w:pos="2280"/>
        </w:tabs>
      </w:pPr>
      <w:r>
        <w:rPr>
          <w:lang w:val="ar-SA"/>
          <w:rtl/>
        </w:rPr>
        <w:t>المهارات</w:t>
      </w:r>
    </w:p>
    <w:sdt>
      <w:sdtPr>
        <w:rPr>
          <w:rtl/>
        </w:rPr>
        <w:id w:val="65720190"/>
        <w:placeholder>
          <w:docPart w:val="0764D4E6183B494EBDF91CA5CBC08514"/>
        </w:placeholder>
        <w:temporary/>
        <w:showingPlcHdr/>
        <w:text/>
      </w:sdtPr>
      <w:sdtContent>
        <w:p>
          <w:pPr>
            <w:pStyle w:val="ListBullet"/>
            <w:ind w:left="360" w:hanging="360"/>
          </w:pPr>
          <w:r>
            <w:rPr>
              <w:lang w:val="ar-SA"/>
              <w:rtl/>
            </w:rPr>
            <w:t>[اكتب قائمة بالمهارات]</w:t>
          </w:r>
        </w:p>
      </w:sdtContent>
    </w:sdt>
    <w:p>
      <w:pPr>
        <w:pStyle w:val="ListBullet"/>
        <w:numPr>
          <w:ilvl w:val="0"/>
          <w:numId w:val="0"/>
        </w:numPr>
      </w:pPr>
      <w:r>
        <w:rPr>
          <w:noProof/>
        </w:rPr>
        <w:pict>
          <v:oval id="_x0000_s1086" style="position:absolute;left:0;text-align:left;margin-left:294.35pt;margin-top:542.25pt;width:186.2pt;height:183.3pt;z-index:251656192;mso-left-percent:93;mso-position-horizontal-relative:margin;mso-position-vertical-relative:bottom-margin-area;mso-left-percent:93" fillcolor="#ff7d26" strokecolor="#ff7d26" strokeweight="4.5pt">
            <v:fill rotate="t"/>
            <v:stroke linestyle="thinThick"/>
            <v:shadow color="#1f2f3f" opacity=".5" offset=",3pt" offset2=",2pt"/>
            <w10:wrap anchorx="margin" anchory="page"/>
          </v:oval>
        </w:pict>
      </w:r>
      <w:r>
        <w:rPr>
          <w:noProof/>
        </w:rPr>
        <w:pict>
          <v:oval id="_x0000_s1085" style="position:absolute;left:0;text-align:left;margin-left:294.35pt;margin-top:542.25pt;width:186.2pt;height:183.3pt;z-index:251657216;mso-left-percent:93;mso-position-horizontal-relative:margin;mso-position-vertical-relative:bottom-margin-area;mso-left-percent:93" fillcolor="#ff7d26" strokecolor="#ff7d26" strokeweight="4.5pt">
            <v:fill rotate="t"/>
            <v:stroke linestyle="thinThick"/>
            <v:shadow color="#1f2f3f" opacity=".5" offset=",3pt" offset2=",2pt"/>
            <w10:wrap anchorx="margin" anchory="page"/>
          </v:oval>
        </w:pict>
      </w:r>
      <w:r>
        <w:rPr>
          <w:noProof/>
        </w:rPr>
        <w:pict>
          <v:oval id="_x0000_s1082" style="position:absolute;left:0;text-align:left;margin-left:294.35pt;margin-top:542.25pt;width:186.2pt;height:183.3pt;z-index:251659264;mso-left-percent:93;mso-position-horizontal-relative:margin;mso-position-vertical-relative:bottom-margin-area;mso-left-percent:93" fillcolor="#ff7d26" strokecolor="#ff7d26" strokeweight="4.5pt">
            <v:fill rotate="t"/>
            <v:stroke linestyle="thinThick"/>
            <v:shadow color="#1f2f3f" opacity=".5" offset=",3pt" offset2=",2pt"/>
            <w10:wrap anchorx="margin" anchory="page"/>
          </v:oval>
        </w:pict>
      </w:r>
      <w:r>
        <w:pict>
          <v:oval id="_x0000_s1081" style="position:absolute;left:0;text-align:left;margin-left:294.35pt;margin-top:542.25pt;width:186.2pt;height:183.3pt;z-index:251658240;mso-left-percent:93;mso-position-horizontal-relative:margin;mso-position-vertical-relative:bottom-margin-area;mso-left-percent:93" fillcolor="#ff7d26" strokecolor="#ff7d26" strokeweight="4.5pt">
            <v:fill rotate="t"/>
            <v:stroke linestyle="thinThick"/>
            <v:shadow color="#1f2f3f" opacity=".5" offset=",3pt" offset2=",2pt"/>
            <w10:wrap anchorx="margin" anchory="page"/>
          </v:oval>
        </w:pict>
      </w:r>
    </w:p>
    <w:sectPr>
      <w:bidi/>
      <w:rtlGutter/>
      <w:headerReference w:type="default" r:id="rId7"/>
      <w:footerReference w:type="default" r:id="rId8"/>
      <w:pgSz w:w="11907" w:h="16839" w:code="1"/>
      <w:pgMar w:top="1134" w:right="1134" w:bottom="1134" w:left="1134" w:header="709" w:footer="1134" w:gutter="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right" w:leader="none"/>
    </w:r>
    <w:fldSimple w:instr=" PAGE ">
      <w:r>
        <w:rPr>
          <w:noProof/>
          <w:rtl/>
        </w:rPr>
        <w:rPr>
          <w:lang w:val="ar-SA"/>
          <w:rtl/>
        </w:rPr>
        <w:t>2</w:t>
      </w:r>
    </w:fldSimple>
    <w:r>
      <w:rPr>
        <w:lang w:val="ar-SA"/>
        <w:rtl/>
      </w:rPr>
      <w:t xml:space="preserve"> </w:t>
    </w:r>
    <w:r>
      <w:pict>
        <v:oval id="_x0000_s47106" style="width:7.2pt;height:7.2pt;mso-left-percent:-10001;mso-top-percent:-10001;mso-position-horizontal:absolute;mso-position-horizontal-relative:char;mso-position-vertical:absolute;mso-position-vertical-relative:line;mso-left-percent:-10001;mso-top-percent:-10001" filled="f" fillcolor="#ff7d26" strokecolor="#fe8637 [3204]" strokeweight="3pt">
          <v:fill rotate="t"/>
          <v:stroke linestyle="thinThin"/>
          <v:shadow color="#1f2f3f" opacity=".5" offset=",3pt" offset2=",2pt"/>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ptab w:relativeTo="margin" w:alignment="right" w:leader="none"/>
    </w:r>
    <w:sdt>
      <w:sdtPr>
        <w:rPr>
          <w:rtl/>
        </w:rPr>
        <w:id w:val="80127134"/>
        <w:placeholder>
          <w:docPart w:val="2D85D201556342DD8C4C53A9E5C0862C"/>
        </w:placeholder>
        <w:showingPlcHdr/>
        <w:dataBinding w:prefixMappings="xmlns:ns0='http://schemas.microsoft.com/office/2006/coverPageProps'" w:xpath="/ns0:CoverPageProperties[1]/ns0:PublishDate[1]" w:storeItemID="{55AF091B-3C7A-41E3-B477-F2FDAA23CFDA}"/>
        <w:date>
          <w:dateFormat w:val="d/M/yyyy"/>
          <w:lid w:val="ar-sa"/>
          <w:storeMappedDataAs w:val="dateTime"/>
          <w:calendar w:val="hijri"/>
        </w:date>
      </w:sdtPr>
      <w:sdtContent>
        <w:r>
          <w:rPr>
            <w:sz w:val="16"/>
            <w:szCs w:val="16"/>
            <w:rtl/>
          </w:rPr>
          <w:rPr>
            <w:lang w:val="ar-SA"/>
            <w:rtl/>
          </w:rPr>
          <w:t>[اختر التاريخ]</w:t>
        </w:r>
      </w:sdtContent>
    </w:sdt>
    <w:r>
      <w:rPr>
        <w:noProof/>
      </w:rPr>
      <w:pict>
        <v:shapetype id="_x0000_t32" coordsize="21600,21600" o:spt="32" o:oned="t" path="m,l21600,21600e" filled="f">
          <v:path arrowok="t" fillok="f" o:connecttype="none"/>
          <o:lock v:ext="edit" shapetype="t"/>
        </v:shapetype>
        <v:shape id="_x0000_s47105" type="#_x0000_t32" style="position:absolute;left:0;text-align:left;margin-left:629pt;margin-top:3.8pt;width:0;height:857.7pt;flip:x;z-index:251660288;mso-height-percent:1020;mso-left-percent:30;mso-top-percent:-10;mso-position-horizontal-relative:page;mso-position-vertical-relative:page;mso-height-percent:1020;mso-left-percent:30;mso-top-percent:-10;mso-width-relative:lef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1">
    <w:nsid w:val="0C3F09ED"/>
    <w:multiLevelType w:val="multilevel"/>
    <w:tmpl w:val="CD40BF9A"/>
    <w:styleLink w:val="BulletedList"/>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nsid w:val="192B4581"/>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3">
    <w:nsid w:val="197E3499"/>
    <w:multiLevelType w:val="multilevel"/>
    <w:tmpl w:val="85C08436"/>
    <w:styleLink w:val="NumberedList"/>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4">
    <w:nsid w:val="1E9620A2"/>
    <w:multiLevelType w:val="multilevel"/>
    <w:tmpl w:val="7074A542"/>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5">
    <w:nsid w:val="287130C1"/>
    <w:multiLevelType w:val="singleLevel"/>
    <w:tmpl w:val="2408A91E"/>
    <w:lvl w:ilvl="0">
      <w:start w:val="1"/>
      <w:numFmt w:val="bullet"/>
      <w:pStyle w:val="ListBullet"/>
      <w:lvlText w:val=""/>
      <w:lvlJc w:val="left"/>
      <w:pPr>
        <w:ind w:left="245" w:hanging="245"/>
      </w:pPr>
      <w:rPr>
        <w:rFonts w:ascii="Symbol" w:hAnsi="Symbol" w:cs="Symbol" w:hint="default"/>
        <w:color w:val="FE8637" w:themeColor="accent1"/>
        <w:sz w:val="16"/>
      </w:rPr>
    </w:lvl>
  </w:abstractNum>
  <w:abstractNum w:abstractNumId="16">
    <w:nsid w:val="425E5132"/>
    <w:multiLevelType w:val="multilevel"/>
    <w:tmpl w:val="EE86148C"/>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7">
    <w:nsid w:val="47A71529"/>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8">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nsid w:val="7F070414"/>
    <w:multiLevelType w:val="multilevel"/>
    <w:tmpl w:val="40883020"/>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0"/>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 w:numId="25">
    <w:abstractNumId w:val="11"/>
  </w:num>
  <w:num w:numId="26">
    <w:abstractNumId w:val="1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LockQFSet/>
  <w:defaultTabStop w:val="720"/>
  <w:drawingGridHorizontalSpacing w:val="100"/>
  <w:displayHorizontalDrawingGridEvery w:val="2"/>
  <w:characterSpacingControl w:val="doNotCompress"/>
  <w:hdrShapeDefaults>
    <o:shapedefaults v:ext="edit" spidmax="47107" style="mso-height-percent:900" fillcolor="white">
      <v:fill color="white"/>
      <o:colormru v:ext="edit" colors="#40a6be,#b4dce6,#98cfdc,#ff7d26,#ff9d5b"/>
      <o:colormenu v:ext="edit" fillcolor="none [3204]" strokecolor="none"/>
    </o:shapedefaults>
    <o:shapelayout v:ext="edit">
      <o:idmap v:ext="edit" data="46"/>
      <o:rules v:ext="edit">
        <o:r id="V:Rule2" type="connector" idref="#_x0000_s47105"/>
      </o:rules>
    </o:shapelayout>
  </w:hdrShapeDefaults>
  <w:footnotePr>
    <w:footnote w:id="0"/>
    <w:footnote w:id="1"/>
  </w:footnotePr>
  <w:endnotePr>
    <w:endnote w:id="0"/>
    <w:endnote w:id="1"/>
  </w:endnotePr>
  <w:compat>
    <w:doNotSnapToGridInCell/>
    <w:doNotWrapTextWithPunct/>
    <w:doNotUseEastAsianBreakRules/>
    <w:growAutofit/>
  </w:compat>
  <m:mathPr>
    <m:mathFont m:val="Cambria Math"/>
    <m:brkBin m:val="before"/>
    <m:brkBinSub m:val="--"/>
    <m:smallFrac m:val="off"/>
    <m:dispDef/>
    <m:lMargin m:val="1440"/>
    <m:rMargin m:val="1440"/>
    <m:defJc m:val="centerGroup"/>
    <m:wrapIndent m:val="1440"/>
    <m:intLim m:val="undOvr"/>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7" style="mso-height-percent:900" fillcolor="white">
      <v:fill color="white"/>
      <o:colormru v:ext="edit" colors="#40a6be,#b4dce6,#98cfdc,#ff7d26,#ff9d5b"/>
      <o:colormenu v:ext="edit" fillcolor="none [3204]" strokecolor="none"/>
    </o:shapedefaults>
    <o:shapelayout v:ext="edit">
      <o:idmap v:ext="edit" data="1"/>
      <o:rules v:ext="edit">
        <o:r id="V:Rule5" type="connector" idref="#_x0000_s1090"/>
        <o:r id="V:Rule6" type="connector" idref="#_x0000_s1093"/>
        <o:r id="V:Rule7" type="connector" idref="#_x0000_s1095"/>
        <o:r id="V:Rule8" type="connector" idref="#_x0000_s1094"/>
      </o:rules>
      <o:regrouptable v:ext="edit">
        <o:entry new="1" old="0"/>
        <o:entry new="2" old="0"/>
        <o:entry new="3" old="2"/>
        <o:entry new="4" old="0"/>
        <o:entry new="5" old="4"/>
      </o:regrouptable>
    </o:shapelayout>
  </w:shapeDefaults>
  <w:doNotEmbedSmartTags/>
  <w:decimalSymbol w:val="."/>
  <w:listSeparator w:val=","/>
  <w:savePreviewPicture w:val="off"/>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4" w:qFormat="1"/>
    <w:lsdException w:name="Default Paragraph Font" w:uiPriority="1"/>
    <w:lsdException w:name="Subtitle" w:semiHidden="0" w:uiPriority="11" w:unhideWhenUsed="0"/>
    <w:lsdException w:name="Salutation" w:uiPriority="4"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pPr>
      <w:bidi/>
      <w:spacing w:after="0"/>
      <w:contextualSpacing/>
    </w:pPr>
    <w:rPr>
      <w:rFonts w:eastAsiaTheme="minorEastAsia" w:cstheme="minorBidi"/>
      <w:color w:val="575F6D" w:themeColor="text2"/>
      <w:sz w:val="20"/>
      <w:szCs w:val="20"/>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eastAsiaTheme="majorEastAsia" w:hAnsiTheme="majorHAnsi" w:cstheme="majorBidi"/>
      <w:smallCaps/>
      <w:color w:val="414751"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eastAsiaTheme="majorEastAsia" w:hAnsiTheme="majorHAnsi" w:cstheme="majorBidi"/>
      <w:color w:val="414751"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eastAsiaTheme="majorEastAsia" w:hAnsiTheme="majorHAnsi" w:cstheme="majorBidi"/>
      <w:color w:val="414751" w:themeColor="text2" w:themeShade="BF"/>
      <w:spacing w:val="5"/>
      <w:sz w:val="24"/>
      <w:szCs w:val="24"/>
    </w:rPr>
  </w:style>
  <w:style w:type="paragraph" w:styleId="Heading4">
    <w:name w:val="heading 4"/>
    <w:basedOn w:val="Normal"/>
    <w:next w:val="Normal"/>
    <w:link w:val="Heading4Char"/>
    <w:uiPriority w:val="9"/>
    <w:semiHidden/>
    <w:unhideWhenUsed/>
    <w:pPr>
      <w:contextualSpacing w:val="0"/>
      <w:outlineLvl w:val="3"/>
    </w:pPr>
    <w:rPr>
      <w:rFonts w:asciiTheme="majorHAnsi" w:eastAsiaTheme="majorEastAsia" w:hAnsiTheme="majorHAnsi" w:cstheme="majorBidi"/>
      <w:color w:val="E65B0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iCs/>
      <w:color w:val="E65B0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bCs/>
      <w:color w:val="E65B01" w:themeColor="accent1" w:themeShade="BF"/>
    </w:rPr>
  </w:style>
  <w:style w:type="paragraph" w:styleId="Heading7">
    <w:name w:val="heading 7"/>
    <w:basedOn w:val="Normal"/>
    <w:next w:val="Normal"/>
    <w:link w:val="Heading7Char"/>
    <w:uiPriority w:val="9"/>
    <w:semiHidden/>
    <w:unhideWhenUsed/>
    <w:pPr>
      <w:contextualSpacing w:val="0"/>
      <w:outlineLvl w:val="6"/>
    </w:pPr>
    <w:rPr>
      <w:b/>
      <w:bCs/>
      <w:i/>
      <w:iCs/>
      <w:color w:val="E65B01" w:themeColor="accent1" w:themeShade="BF"/>
    </w:rPr>
  </w:style>
  <w:style w:type="paragraph" w:styleId="Heading8">
    <w:name w:val="heading 8"/>
    <w:basedOn w:val="Normal"/>
    <w:next w:val="Normal"/>
    <w:link w:val="Heading8Char"/>
    <w:uiPriority w:val="9"/>
    <w:semiHidden/>
    <w:unhideWhenUsed/>
    <w:pPr>
      <w:contextualSpacing w:val="0"/>
      <w:outlineLvl w:val="7"/>
    </w:pPr>
    <w:rPr>
      <w:b/>
      <w:bCs/>
      <w:color w:val="3667C3" w:themeColor="accent2" w:themeShade="BF"/>
    </w:rPr>
  </w:style>
  <w:style w:type="paragraph" w:styleId="Heading9">
    <w:name w:val="heading 9"/>
    <w:basedOn w:val="Normal"/>
    <w:next w:val="Normal"/>
    <w:link w:val="Heading9Char"/>
    <w:uiPriority w:val="9"/>
    <w:semiHidden/>
    <w:unhideWhenUsed/>
    <w:pPr>
      <w:contextualSpacing w:val="0"/>
      <w:outlineLvl w:val="8"/>
    </w:pPr>
    <w:rPr>
      <w:b/>
      <w:bCs/>
      <w:i/>
      <w:iCs/>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bidi/>
      <w:spacing w:after="0" w:line="240" w:lineRule="auto"/>
    </w:pPr>
    <w:rPr>
      <w:rFonts w:eastAsiaTheme="minorEastAsia"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styleId="NormalIndent">
    <w:name w:val="Normal Indent"/>
    <w:basedOn w:val="Normal"/>
    <w:uiPriority w:val="99"/>
    <w:unhideWhenUsed/>
    <w:pPr>
      <w:ind w:left="720"/>
    </w:pPr>
  </w:style>
  <w:style w:type="paragraph" w:customStyle="1" w:styleId="Section">
    <w:name w:val="مقطع"/>
    <w:basedOn w:val="Normal"/>
    <w:uiPriority w:val="2"/>
    <w:qFormat/>
    <w:pPr>
      <w:spacing w:before="200" w:line="240" w:lineRule="auto"/>
    </w:pPr>
    <w:rPr>
      <w:rFonts w:asciiTheme="majorHAnsi" w:eastAsiaTheme="majorEastAsia" w:hAnsiTheme="majorHAnsi" w:cstheme="majorBidi"/>
      <w:caps/>
      <w:noProof/>
      <w:spacing w:val="10"/>
    </w:rPr>
  </w:style>
  <w:style w:type="paragraph" w:customStyle="1" w:styleId="Subsection">
    <w:name w:val="مقطع فرعي"/>
    <w:basedOn w:val="Normal"/>
    <w:uiPriority w:val="2"/>
    <w:qFormat/>
    <w:pPr>
      <w:spacing w:before="60"/>
    </w:pPr>
    <w:rPr>
      <w:b/>
      <w:bCs/>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575F6D" w:themeColor="text2"/>
      <w:sz w:val="20"/>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575F6D" w:themeColor="text2"/>
      <w:sz w:val="20"/>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eastAsiaTheme="minorEastAsia" w:cstheme="minorBidi"/>
      <w:bCs w:val="0"/>
      <w:iCs w:val="0"/>
      <w:smallCaps/>
      <w:color w:val="000000"/>
      <w:spacing w:val="10"/>
      <w:szCs w:val="20"/>
    </w:rPr>
  </w:style>
  <w:style w:type="character" w:styleId="Emphasis">
    <w:name w:val="Emphasis"/>
    <w:uiPriority w:val="20"/>
    <w:qFormat/>
    <w:rPr>
      <w:rFonts w:eastAsiaTheme="minorEastAsia" w:cstheme="minorBidi"/>
      <w:b/>
      <w:bCs/>
      <w:i/>
      <w:iCs/>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mallCaps/>
      <w:color w:val="414751" w:themeColor="text2" w:themeShade="BF"/>
      <w:spacing w:val="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14751" w:themeColor="text2"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14751" w:themeColor="text2" w:themeShade="BF"/>
      <w:spacing w:val="5"/>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E65B01" w:themeColor="accent1" w:themeShade="BF"/>
    </w:rPr>
  </w:style>
  <w:style w:type="character" w:customStyle="1" w:styleId="Heading5Char">
    <w:name w:val="Heading 5 Char"/>
    <w:basedOn w:val="DefaultParagraphFont"/>
    <w:link w:val="Heading5"/>
    <w:uiPriority w:val="9"/>
    <w:semiHidden/>
    <w:rPr>
      <w:i/>
      <w:iCs/>
      <w:color w:val="E65B01" w:themeColor="accent1" w:themeShade="BF"/>
    </w:rPr>
  </w:style>
  <w:style w:type="character" w:customStyle="1" w:styleId="Heading6Char">
    <w:name w:val="Heading 6 Char"/>
    <w:basedOn w:val="DefaultParagraphFont"/>
    <w:link w:val="Heading6"/>
    <w:uiPriority w:val="9"/>
    <w:semiHidden/>
    <w:rPr>
      <w:b/>
      <w:bCs/>
      <w:color w:val="E65B01" w:themeColor="accent1" w:themeShade="BF"/>
      <w:sz w:val="20"/>
    </w:rPr>
  </w:style>
  <w:style w:type="character" w:customStyle="1" w:styleId="Heading7Char">
    <w:name w:val="Heading 7 Char"/>
    <w:basedOn w:val="DefaultParagraphFont"/>
    <w:link w:val="Heading7"/>
    <w:uiPriority w:val="9"/>
    <w:semiHidden/>
    <w:rPr>
      <w:b/>
      <w:bCs/>
      <w:i/>
      <w:iCs/>
      <w:color w:val="E65B01" w:themeColor="accent1" w:themeShade="BF"/>
      <w:sz w:val="20"/>
    </w:rPr>
  </w:style>
  <w:style w:type="character" w:customStyle="1" w:styleId="Heading8Char">
    <w:name w:val="Heading 8 Char"/>
    <w:basedOn w:val="DefaultParagraphFont"/>
    <w:link w:val="Heading8"/>
    <w:uiPriority w:val="9"/>
    <w:semiHidden/>
    <w:rPr>
      <w:b/>
      <w:bCs/>
      <w:color w:val="3667C3" w:themeColor="accent2" w:themeShade="BF"/>
      <w:sz w:val="20"/>
    </w:rPr>
  </w:style>
  <w:style w:type="character" w:customStyle="1" w:styleId="Heading9Char">
    <w:name w:val="Heading 9 Char"/>
    <w:basedOn w:val="DefaultParagraphFont"/>
    <w:link w:val="Heading9"/>
    <w:uiPriority w:val="9"/>
    <w:semiHidden/>
    <w:rPr>
      <w:b/>
      <w:bCs/>
      <w:i/>
      <w:iCs/>
      <w:color w:val="3667C3" w:themeColor="accent2" w:themeShade="BF"/>
      <w:sz w:val="18"/>
      <w:szCs w:val="18"/>
    </w:rPr>
  </w:style>
  <w:style w:type="character" w:styleId="IntenseEmphasis">
    <w:name w:val="Intense Emphasis"/>
    <w:basedOn w:val="DefaultParagraphFont"/>
    <w:uiPriority w:val="21"/>
    <w:qFormat/>
    <w:rPr>
      <w:i/>
      <w:iCs/>
      <w:caps/>
      <w:color w:val="E65B0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val="0"/>
      <w:color w:val="E65B01" w:themeColor="accent1" w:themeShade="BF"/>
    </w:rPr>
  </w:style>
  <w:style w:type="character" w:customStyle="1" w:styleId="IntenseQuoteChar">
    <w:name w:val="اقتباس مكثف من نوع Char"/>
    <w:basedOn w:val="DefaultParagraphFont"/>
    <w:link w:val="IntenseQuote"/>
    <w:uiPriority w:val="30"/>
    <w:rPr>
      <w:color w:val="E65B01" w:themeColor="accent1" w:themeShade="BF"/>
      <w:sz w:val="20"/>
    </w:rPr>
  </w:style>
  <w:style w:type="paragraph" w:styleId="Quote">
    <w:name w:val="Quote"/>
    <w:basedOn w:val="Normal"/>
    <w:link w:val="QuoteChar"/>
    <w:uiPriority w:val="29"/>
    <w:qFormat/>
    <w:pPr>
      <w:spacing w:after="200"/>
      <w:contextualSpacing w:val="0"/>
    </w:pPr>
    <w:rPr>
      <w:i/>
      <w:iCs/>
      <w:color w:val="414751" w:themeColor="text2" w:themeShade="BF"/>
    </w:rPr>
  </w:style>
  <w:style w:type="character" w:customStyle="1" w:styleId="QuoteChar">
    <w:name w:val="Quote Char"/>
    <w:basedOn w:val="DefaultParagraphFont"/>
    <w:link w:val="Quote"/>
    <w:uiPriority w:val="29"/>
    <w:rPr>
      <w:i/>
      <w:iCs/>
      <w:color w:val="414751" w:themeColor="text2" w:themeShade="BF"/>
      <w:sz w:val="20"/>
    </w:rPr>
  </w:style>
  <w:style w:type="character" w:styleId="IntenseReference">
    <w:name w:val="Intense Reference"/>
    <w:basedOn w:val="DefaultParagraphFont"/>
    <w:uiPriority w:val="32"/>
    <w:qFormat/>
    <w:rPr>
      <w:b/>
      <w:bCs/>
      <w:caps/>
      <w:color w:val="3667C3" w:themeColor="accent2" w:themeShade="BF"/>
      <w:spacing w:val="5"/>
      <w:sz w:val="18"/>
      <w:szCs w:val="18"/>
    </w:rPr>
  </w:style>
  <w:style w:type="paragraph" w:styleId="Subtitle">
    <w:name w:val="Subtitle"/>
    <w:basedOn w:val="Normal"/>
    <w:link w:val="SubtitleChar"/>
    <w:uiPriority w:val="11"/>
    <w:pPr>
      <w:spacing w:after="200"/>
      <w:contextualSpacing w:val="0"/>
    </w:pPr>
    <w:rPr>
      <w:i/>
      <w:iCs/>
      <w:spacing w:val="5"/>
      <w:sz w:val="24"/>
      <w:szCs w:val="24"/>
    </w:rPr>
  </w:style>
  <w:style w:type="character" w:customStyle="1" w:styleId="SubtitleChar">
    <w:name w:val="عنوان فرعي من نوع Char"/>
    <w:basedOn w:val="DefaultParagraphFont"/>
    <w:link w:val="Subtitle"/>
    <w:uiPriority w:val="11"/>
    <w:rPr>
      <w:i/>
      <w:iCs/>
      <w:color w:val="575F6D" w:themeColor="text2"/>
      <w:spacing w:val="5"/>
      <w:sz w:val="24"/>
      <w:szCs w:val="24"/>
    </w:rPr>
  </w:style>
  <w:style w:type="character" w:styleId="SubtleEmphasis">
    <w:name w:val="Subtle Emphasis"/>
    <w:basedOn w:val="DefaultParagraphFont"/>
    <w:uiPriority w:val="19"/>
    <w:qFormat/>
    <w:rPr>
      <w:i/>
      <w:iCs/>
      <w:color w:val="E65B01" w:themeColor="accent1" w:themeShade="BF"/>
    </w:rPr>
  </w:style>
  <w:style w:type="character" w:styleId="SubtleReference">
    <w:name w:val="Subtle Reference"/>
    <w:basedOn w:val="DefaultParagraphFont"/>
    <w:uiPriority w:val="31"/>
    <w:qFormat/>
    <w:rPr>
      <w:b/>
      <w:bCs/>
      <w:i/>
      <w:iCs/>
      <w:color w:val="3667C3" w:themeColor="accent2" w:themeShade="BF"/>
    </w:rPr>
  </w:style>
  <w:style w:type="paragraph" w:styleId="Title">
    <w:name w:val="Title"/>
    <w:basedOn w:val="Normal"/>
    <w:link w:val="TitleChar"/>
    <w:uiPriority w:val="10"/>
    <w:pPr>
      <w:spacing w:after="200"/>
      <w:contextualSpacing w:val="0"/>
    </w:pPr>
    <w:rPr>
      <w:rFonts w:asciiTheme="majorHAnsi" w:eastAsiaTheme="majorEastAsia" w:hAnsiTheme="majorHAnsi" w:cstheme="majorBid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smallCaps/>
      <w:color w:val="FE8637" w:themeColor="accent1"/>
      <w:spacing w:val="10"/>
      <w:sz w:val="48"/>
      <w:szCs w:val="48"/>
    </w:rPr>
  </w:style>
  <w:style w:type="numbering" w:customStyle="1" w:styleId="NumberedList">
    <w:name w:val="قائمة ذات تعداد رقمي"/>
    <w:uiPriority w:val="99"/>
    <w:pPr>
      <w:numPr>
        <w:numId w:val="9"/>
      </w:numPr>
    </w:pPr>
  </w:style>
  <w:style w:type="numbering" w:customStyle="1" w:styleId="BulletedList">
    <w:name w:val="قائمة ذات تعداد نقطي"/>
    <w:uiPriority w:val="99"/>
    <w:pPr>
      <w:numPr>
        <w:numId w:val="10"/>
      </w:numPr>
    </w:pPr>
  </w:style>
  <w:style w:type="paragraph" w:styleId="BalloonText">
    <w:name w:val="Balloon Text"/>
    <w:basedOn w:val="Normal"/>
    <w:link w:val="BalloonTextChar"/>
    <w:uiPriority w:val="99"/>
    <w:semiHidden/>
    <w:unhideWhenUsed/>
    <w:pPr>
      <w:spacing w:line="240" w:lineRule="auto"/>
    </w:pPr>
    <w:rPr>
      <w:rFonts w:hAnsi="Tahoma"/>
      <w:sz w:val="16"/>
      <w:szCs w:val="16"/>
    </w:rPr>
  </w:style>
  <w:style w:type="character" w:customStyle="1" w:styleId="BalloonTextChar">
    <w:name w:val="Balloon Text Char"/>
    <w:basedOn w:val="DefaultParagraphFont"/>
    <w:link w:val="BalloonText"/>
    <w:uiPriority w:val="99"/>
    <w:semiHidden/>
    <w:rPr>
      <w:rFonts w:eastAsiaTheme="minorEastAsia" w:hAnsi="Tahoma" w:cstheme="minorBidi"/>
      <w:color w:val="575F6D" w:themeColor="text2"/>
      <w:sz w:val="16"/>
      <w:szCs w:val="16"/>
    </w:rPr>
  </w:style>
  <w:style w:type="paragraph" w:styleId="ListBullet">
    <w:name w:val="List Bullet"/>
    <w:basedOn w:val="NormalIndent"/>
    <w:uiPriority w:val="99"/>
    <w:unhideWhenUsed/>
    <w:pPr>
      <w:numPr>
        <w:numId w:val="26"/>
      </w:numPr>
    </w:pPr>
  </w:style>
  <w:style w:type="paragraph" w:customStyle="1" w:styleId="PersonalName">
    <w:name w:val="الاسم الشخصي"/>
    <w:basedOn w:val="Normal"/>
    <w:uiPriority w:val="2"/>
    <w:qFormat/>
    <w:rPr>
      <w:caps/>
      <w:color w:val="FFFFFF" w:themeColor="background1"/>
      <w:sz w:val="44"/>
      <w:szCs w:val="44"/>
    </w:rPr>
  </w:style>
  <w:style w:type="paragraph" w:customStyle="1" w:styleId="SenderAddress">
    <w:name w:val="عنوان المرسل"/>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bidi/>
      <w:spacing w:after="0" w:line="240" w:lineRule="auto"/>
    </w:pPr>
    <w:rPr>
      <w:rFonts w:eastAsiaTheme="minorEastAsia" w:cstheme="minorBidi"/>
      <w:color w:val="414751" w:themeColor="text2" w:themeShade="BF"/>
      <w:sz w:val="20"/>
      <w:szCs w:val="20"/>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rFonts w:eastAsiaTheme="minorEastAsia" w:cstheme="minorBidi"/>
      <w:color w:val="414751" w:themeColor="text2" w:themeShade="BF"/>
      <w:sz w:val="20"/>
      <w:szCs w:val="20"/>
    </w:rPr>
  </w:style>
  <w:style w:type="paragraph" w:styleId="Date">
    <w:name w:val="Date"/>
    <w:basedOn w:val="Normal"/>
    <w:next w:val="Normal"/>
    <w:link w:val="DateChar"/>
    <w:uiPriority w:val="99"/>
    <w:unhideWhenUsed/>
    <w:pPr>
      <w:spacing w:after="200"/>
      <w:contextualSpacing w:val="0"/>
    </w:pPr>
    <w:rPr>
      <w:b/>
      <w:bCs/>
      <w:color w:val="FE8637" w:themeColor="accent1"/>
    </w:rPr>
  </w:style>
  <w:style w:type="character" w:customStyle="1" w:styleId="DateChar">
    <w:name w:val="Date Char"/>
    <w:basedOn w:val="DefaultParagraphFont"/>
    <w:link w:val="Date"/>
    <w:uiPriority w:val="99"/>
    <w:rPr>
      <w:rFonts w:eastAsiaTheme="minorEastAsia" w:cstheme="minorBidi"/>
      <w:b/>
      <w:bCs/>
      <w:color w:val="FE8637" w:themeColor="accent1"/>
      <w:sz w:val="20"/>
      <w:szCs w:val="20"/>
    </w:rPr>
  </w:style>
  <w:style w:type="paragraph" w:customStyle="1" w:styleId="RecipientAddress">
    <w:name w:val="عنوان المستلم"/>
    <w:basedOn w:val="NoSpacing"/>
    <w:uiPriority w:val="3"/>
    <w:semiHidden/>
    <w:unhideWhenUsed/>
    <w:qFormat/>
    <w:pPr>
      <w:spacing w:after="480"/>
      <w:contextualSpacing/>
    </w:pPr>
    <w:rPr>
      <w:rFonts w:asciiTheme="majorHAnsi" w:eastAsiaTheme="majorEastAsia" w:hAnsiTheme="majorHAnsi" w:cstheme="majorBidi"/>
    </w:rPr>
  </w:style>
  <w:style w:type="paragraph" w:customStyle="1" w:styleId="RecipientName">
    <w:name w:val="اسم المستلم"/>
    <w:basedOn w:val="Normal"/>
    <w:uiPriority w:val="3"/>
    <w:semiHidden/>
    <w:unhideWhenUsed/>
    <w:qFormat/>
    <w:pPr>
      <w:spacing w:before="480" w:line="240" w:lineRule="auto"/>
    </w:pPr>
    <w:rPr>
      <w:b/>
      <w:bCs/>
      <w:color w:val="414751" w:themeColor="text2" w:themeShade="BF"/>
    </w:rPr>
  </w:style>
  <w:style w:type="paragraph" w:styleId="Salutation">
    <w:name w:val="Salutation"/>
    <w:basedOn w:val="NormalIndent"/>
    <w:next w:val="Normal"/>
    <w:link w:val="SalutationChar"/>
    <w:uiPriority w:val="4"/>
    <w:unhideWhenUsed/>
    <w:qFormat/>
    <w:pPr>
      <w:spacing w:after="200"/>
      <w:ind w:left="0"/>
      <w:contextualSpacing w:val="0"/>
    </w:pPr>
    <w:rPr>
      <w:b/>
      <w:bCs/>
      <w:color w:val="414751" w:themeColor="text2" w:themeShade="BF"/>
    </w:rPr>
  </w:style>
  <w:style w:type="character" w:customStyle="1" w:styleId="SalutationChar">
    <w:name w:val="Salutation Char"/>
    <w:basedOn w:val="DefaultParagraphFont"/>
    <w:link w:val="Salutation"/>
    <w:uiPriority w:val="4"/>
    <w:rPr>
      <w:b/>
      <w:bCs/>
      <w:color w:val="414751" w:themeColor="text2" w:themeShade="BF"/>
      <w:sz w:val="20"/>
    </w:rPr>
  </w:style>
  <w:style w:type="character" w:styleId="PlaceholderText">
    <w:name w:val="Placeholder Text"/>
    <w:basedOn w:val="DefaultParagraphFont"/>
    <w:uiPriority w:val="99"/>
    <w:unhideWhenUse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ustomPlaceholder_1"/>
        <w:category>
          <w:name w:val="عام"/>
          <w:gallery w:val="placeholder"/>
        </w:category>
        <w:types>
          <w:type w:val="bbPlcHdr"/>
        </w:types>
        <w:behaviors>
          <w:behavior w:val="content"/>
        </w:behaviors>
        <w:guid w:val="{B911E926-CBE1-4151-B0B4-98995417B91B}"/>
      </w:docPartPr>
      <w:docPartBody>
        <w:p>
          <w:pPr>
            <w:pStyle w:val="CustomPlaceholder11"/>
          </w:pPr>
          <w:r>
            <w:rPr>
              <w:lang w:val="ar-SA"/>
              <w:rtl/>
            </w:rPr>
            <w:t>[اكتب الأهداف الخاصة بك]</w:t>
          </w:r>
        </w:p>
      </w:docPartBody>
    </w:docPart>
    <w:docPart>
      <w:docPartPr>
        <w:name w:val="6D58025FFC2444248120FC45FF5A4580"/>
        <w:category>
          <w:name w:val="عام"/>
          <w:gallery w:val="placeholder"/>
        </w:category>
        <w:types>
          <w:type w:val="bbPlcHdr"/>
        </w:types>
        <w:behaviors>
          <w:behavior w:val="content"/>
        </w:behaviors>
        <w:guid w:val="{1D123364-4978-45A8-8F82-688602BA3636}"/>
      </w:docPartPr>
      <w:docPartBody>
        <w:p>
          <w:pPr>
            <w:pStyle w:val="6D58025FFC2444248120FC45FF5A4580"/>
          </w:pPr>
          <w:r>
            <w:rPr>
              <w:lang w:val="ar-SA"/>
              <w:rtl/>
            </w:rPr>
            <w:t>[اكتب اسم الكلية]</w:t>
          </w:r>
        </w:p>
      </w:docPartBody>
    </w:docPart>
    <w:docPart>
      <w:docPartPr>
        <w:name w:val="D75064DC913846DF85448E986E7A0157"/>
        <w:category>
          <w:name w:val="عام"/>
          <w:gallery w:val="placeholder"/>
        </w:category>
        <w:types>
          <w:type w:val="bbPlcHdr"/>
        </w:types>
        <w:behaviors>
          <w:behavior w:val="content"/>
        </w:behaviors>
        <w:guid w:val="{C018E497-39FE-4C3D-8A04-3CD13F4EE3A2}"/>
      </w:docPartPr>
      <w:docPartBody>
        <w:p>
          <w:pPr>
            <w:pStyle w:val="D75064DC913846DF85448E986E7A0157"/>
          </w:pPr>
          <w:r>
            <w:rPr>
              <w:lang w:val="ar-SA"/>
              <w:rtl/>
            </w:rPr>
            <w:t>[اكتب تاريخ التخرّج]</w:t>
          </w:r>
        </w:p>
      </w:docPartBody>
    </w:docPart>
    <w:docPart>
      <w:docPartPr>
        <w:name w:val="4007C88E88854C2592D34B5D1957F34C"/>
        <w:category>
          <w:name w:val="عام"/>
          <w:gallery w:val="placeholder"/>
        </w:category>
        <w:types>
          <w:type w:val="bbPlcHdr"/>
        </w:types>
        <w:behaviors>
          <w:behavior w:val="content"/>
        </w:behaviors>
        <w:guid w:val="{CB919973-C73F-414E-8273-014DC5551FA0}"/>
      </w:docPartPr>
      <w:docPartBody>
        <w:p>
          <w:pPr>
            <w:pStyle w:val="4007C88E88854C2592D34B5D1957F34C"/>
          </w:pPr>
          <w:r>
            <w:rPr>
              <w:lang w:val="ar-SA"/>
              <w:rtl/>
            </w:rPr>
            <w:t>[اكتب قائمة بالدرجات والجوائز والإنجازات]</w:t>
          </w:r>
        </w:p>
      </w:docPartBody>
    </w:docPart>
    <w:docPart>
      <w:docPartPr>
        <w:name w:val="90F0441CF64E4524A38FD1F0C7B6E489"/>
        <w:category>
          <w:name w:val="عام"/>
          <w:gallery w:val="placeholder"/>
        </w:category>
        <w:types>
          <w:type w:val="bbPlcHdr"/>
        </w:types>
        <w:behaviors>
          <w:behavior w:val="content"/>
        </w:behaviors>
        <w:guid w:val="{33573B24-1A3D-41D9-A113-7794F0D4AAC5}"/>
      </w:docPartPr>
      <w:docPartBody>
        <w:p>
          <w:pPr>
            <w:pStyle w:val="90F0441CF64E4524A38FD1F0C7B6E489"/>
          </w:pPr>
          <w:r>
            <w:rPr>
              <w:lang w:val="ar-SA"/>
              <w:rtl/>
            </w:rPr>
            <w:t>[اكتب المسمى الوظيفي]</w:t>
          </w:r>
        </w:p>
      </w:docPartBody>
    </w:docPart>
    <w:docPart>
      <w:docPartPr>
        <w:name w:val="EDCBF42FFDE14816971C466794B36876"/>
        <w:category>
          <w:name w:val="عام"/>
          <w:gallery w:val="placeholder"/>
        </w:category>
        <w:types>
          <w:type w:val="bbPlcHdr"/>
        </w:types>
        <w:behaviors>
          <w:behavior w:val="content"/>
        </w:behaviors>
        <w:guid w:val="{0120A3BC-EC40-4846-8B41-06223217A318}"/>
      </w:docPartPr>
      <w:docPartBody>
        <w:p>
          <w:pPr>
            <w:pStyle w:val="EDCBF42FFDE14816971C466794B36876"/>
          </w:pPr>
          <w:r>
            <w:rPr>
              <w:lang w:val="ar-SA"/>
              <w:rtl/>
            </w:rPr>
            <w:t>[اكتب تاريخ البدء]</w:t>
          </w:r>
        </w:p>
      </w:docPartBody>
    </w:docPart>
    <w:docPart>
      <w:docPartPr>
        <w:name w:val="03B9A9F516204B25A591BC89A2089344"/>
        <w:category>
          <w:name w:val="عام"/>
          <w:gallery w:val="placeholder"/>
        </w:category>
        <w:types>
          <w:type w:val="bbPlcHdr"/>
        </w:types>
        <w:behaviors>
          <w:behavior w:val="content"/>
        </w:behaviors>
        <w:guid w:val="{231A8C57-1754-4F86-9DF2-0084A94389F8}"/>
      </w:docPartPr>
      <w:docPartBody>
        <w:p>
          <w:pPr>
            <w:pStyle w:val="03B9A9F516204B25A591BC89A2089344"/>
          </w:pPr>
          <w:r>
            <w:rPr>
              <w:lang w:val="ar-SA"/>
              <w:rtl/>
            </w:rPr>
            <w:t>[اكتب قائمة الواجبات الوظيفية]</w:t>
          </w:r>
        </w:p>
      </w:docPartBody>
    </w:docPart>
    <w:docPart>
      <w:docPartPr>
        <w:name w:val="34DDACBAC05743CF8811DF86FB50DAB4"/>
        <w:category>
          <w:name w:val="عام"/>
          <w:gallery w:val="placeholder"/>
        </w:category>
        <w:types>
          <w:type w:val="bbPlcHdr"/>
        </w:types>
        <w:behaviors>
          <w:behavior w:val="content"/>
        </w:behaviors>
        <w:guid w:val="{4C35BE98-9537-448A-933F-4D745C57CF3C}"/>
      </w:docPartPr>
      <w:docPartBody>
        <w:p>
          <w:r>
            <w:rPr>
              <w:lang w:val="ar-SA"/>
              <w:rtl/>
            </w:rPr>
            <w:t>[اكتب تاريخ الانتهاء]</w:t>
          </w:r>
        </w:p>
      </w:docPartBody>
    </w:docPart>
    <w:docPart>
      <w:docPartPr>
        <w:name w:val="0764D4E6183B494EBDF91CA5CBC08514"/>
        <w:category>
          <w:name w:val="عام"/>
          <w:gallery w:val="placeholder"/>
        </w:category>
        <w:types>
          <w:type w:val="bbPlcHdr"/>
        </w:types>
        <w:behaviors>
          <w:behavior w:val="content"/>
        </w:behaviors>
        <w:guid w:val="{8176F1B1-80B7-48F3-B78D-C0E1A481508B}"/>
      </w:docPartPr>
      <w:docPartBody>
        <w:p>
          <w:pPr>
            <w:pStyle w:val="0764D4E6183B494EBDF91CA5CBC08514"/>
          </w:pPr>
          <w:r>
            <w:rPr>
              <w:lang w:val="ar-SA"/>
              <w:rtl/>
            </w:rPr>
            <w:t>[اكتب قائمة بالمهارات]</w:t>
          </w:r>
        </w:p>
      </w:docPartBody>
    </w:docPart>
    <w:docPart>
      <w:docPartPr>
        <w:name w:val="مقطع التعليم"/>
        <w:style w:val="Section"/>
        <w:category>
          <w:name w:val=" المقاطع والمقاطع الفرعية للسيرة الذاتية"/>
          <w:gallery w:val="docParts"/>
        </w:category>
        <w:behaviors>
          <w:behavior w:val="content"/>
        </w:behaviors>
        <w:description w:val=" "/>
        <w:guid w:val="{6174C2EB-DC7D-4917-ADF8-34112A8946EF}"/>
      </w:docPartPr>
      <w:docPartBody>
        <w:p>
          <w:pPr>
            <w:pStyle w:val="Section"/>
          </w:pPr>
          <w:r>
            <w:rPr>
              <w:lang w:val="ar-SA"/>
              <w:rtl/>
            </w:rPr>
            <w:t>المؤهل الدراسي</w:t>
          </w:r>
        </w:p>
        <w:p>
          <w:pPr>
            <w:pStyle w:val="Subsection"/>
          </w:pPr>
          <w:sdt>
            <w:sdtPr>
              <w:rPr>
                <w:rtl/>
              </w:rPr>
              <w:id w:val="11500227"/>
              <w:placeholder>
                <w:docPart w:val="BEED055B2D184E71AC8583B436FF3AE5"/>
              </w:placeholder>
              <w:temporary/>
              <w:showingPlcHdr/>
              <w:text/>
            </w:sdtPr>
            <w:sdtContent>
              <w:r>
                <w:rPr>
                  <w:lang w:val="ar-SA"/>
                  <w:rtl/>
                </w:rPr>
                <w:t>[اكتب اسم الكلية]</w:t>
              </w:r>
            </w:sdtContent>
          </w:sdt>
          <w:r>
            <w:rPr>
              <w:lang w:val="ar-SA"/>
              <w:rtl/>
            </w:rPr>
            <w:t xml:space="preserve"> </w:t>
          </w:r>
          <w:r>
            <w:rPr>
              <w:color w:val="8DB3E2" w:themeColor="text2" w:themeTint="66"/>
              <w:sz w:val="16"/>
              <w:szCs w:val="16"/>
            </w:rPr>
            <w:sym w:font="Wingdings 2" w:char="F097"/>
          </w:r>
          <w:r>
            <w:rPr>
              <w:lang w:val="ar-SA"/>
              <w:rtl/>
            </w:rPr>
            <w:t xml:space="preserve"> </w:t>
          </w:r>
          <w:sdt>
            <w:sdtPr>
              <w:rPr>
                <w:rtl/>
              </w:rPr>
              <w:id w:val="6107759"/>
              <w:placeholder>
                <w:docPart w:val="C5CD259013014B1499D9AD994C63E20B"/>
              </w:placeholder>
              <w:temporary/>
              <w:showingPlcHdr/>
              <w:text/>
            </w:sdtPr>
            <w:sdtContent>
              <w:r>
                <w:rPr>
                  <w:lang w:val="ar-SA"/>
                  <w:rtl/>
                </w:rPr>
                <w:t>[اكتب تاريخ التخرّج]</w:t>
              </w:r>
            </w:sdtContent>
          </w:sdt>
        </w:p>
        <w:sdt>
          <w:sdtPr>
            <w:rPr>
              <w:rtl/>
            </w:rPr>
            <w:id w:val="464216649"/>
            <w:placeholder>
              <w:docPart w:val="408FE53EB2D14F9196F6011D3ADF5256"/>
            </w:placeholder>
            <w:temporary/>
            <w:showingPlcHdr/>
            <w:text w:multiLine="1"/>
          </w:sdtPr>
          <w:sdtContent>
            <w:p>
              <w:pPr>
                <w:pStyle w:val="NormalIndent"/>
                <w:numPr>
                  <w:ilvl w:val="0"/>
                  <w:numId w:val="1"/>
                </w:numPr>
              </w:pPr>
              <w:r>
                <w:rPr>
                  <w:lang w:val="ar-SA"/>
                  <w:rtl/>
                </w:rPr>
                <w:t>[اكتب قائمة بالدرجات والجوائز والإنجازات]</w:t>
              </w:r>
            </w:p>
          </w:sdtContent>
        </w:sdt>
        <w:p>
          <w:pPr>
            <w:pStyle w:val="EducationSection"/>
          </w:pPr>
          <w:r>
            <w:rPr>
              <w:noProof/>
            </w:rPr>
            <w:pict>
              <v:oval id="_x0000_s1026" style="position:absolute;left:0;text-align:left;margin-left:294.35pt;margin-top:542.25pt;width:186.2pt;height:183.3pt;z-index:251660288;mso-left-percent:69;mso-position-horizontal-relative:margin;mso-position-vertical-relative:bottom-margin-area;mso-left-percent:69" fillcolor="#ff7d26" strokecolor="#ff7d26" strokeweight="4.5pt">
                <v:fill rotate="t"/>
                <v:stroke linestyle="thinThick"/>
                <v:shadow color="#1f2f3f" opacity=".5" offset=",3pt" offset2=",2pt"/>
                <w10:wrap anchorx="margin" anchory="page"/>
              </v:oval>
            </w:pict>
          </w:r>
        </w:p>
      </w:docPartBody>
    </w:docPart>
    <w:docPart>
      <w:docPartPr>
        <w:name w:val="BEED055B2D184E71AC8583B436FF3AE5"/>
        <w:category>
          <w:name w:val="عام"/>
          <w:gallery w:val="placeholder"/>
        </w:category>
        <w:types>
          <w:type w:val="bbPlcHdr"/>
        </w:types>
        <w:behaviors>
          <w:behavior w:val="content"/>
        </w:behaviors>
        <w:guid w:val="{61B85F2C-F928-495C-8CF0-6F11B0493F98}"/>
      </w:docPartPr>
      <w:docPartBody>
        <w:p>
          <w:pPr>
            <w:pStyle w:val="BEED055B2D184E71AC8583B436FF3AE5"/>
          </w:pPr>
          <w:r>
            <w:rPr>
              <w:lang w:val="ar-SA"/>
              <w:rtl/>
            </w:rPr>
            <w:t>[اكتب اسم الكلية]</w:t>
          </w:r>
        </w:p>
      </w:docPartBody>
    </w:docPart>
    <w:docPart>
      <w:docPartPr>
        <w:name w:val="C5CD259013014B1499D9AD994C63E20B"/>
        <w:category>
          <w:name w:val="عام"/>
          <w:gallery w:val="placeholder"/>
        </w:category>
        <w:types>
          <w:type w:val="bbPlcHdr"/>
        </w:types>
        <w:behaviors>
          <w:behavior w:val="content"/>
        </w:behaviors>
        <w:guid w:val="{35F81E76-5FDD-472B-9041-1DB2A193DF96}"/>
      </w:docPartPr>
      <w:docPartBody>
        <w:p>
          <w:pPr>
            <w:pStyle w:val="C5CD259013014B1499D9AD994C63E20B"/>
          </w:pPr>
          <w:r>
            <w:rPr>
              <w:lang w:val="ar-SA"/>
              <w:rtl/>
            </w:rPr>
            <w:t>[اكتب تاريخ التخرّج]</w:t>
          </w:r>
        </w:p>
      </w:docPartBody>
    </w:docPart>
    <w:docPart>
      <w:docPartPr>
        <w:name w:val="408FE53EB2D14F9196F6011D3ADF5256"/>
        <w:category>
          <w:name w:val="عام"/>
          <w:gallery w:val="placeholder"/>
        </w:category>
        <w:types>
          <w:type w:val="bbPlcHdr"/>
        </w:types>
        <w:behaviors>
          <w:behavior w:val="content"/>
        </w:behaviors>
        <w:guid w:val="{D68682C8-6044-4262-8BCE-0DF54BE9CDFC}"/>
      </w:docPartPr>
      <w:docPartBody>
        <w:p>
          <w:pPr>
            <w:pStyle w:val="408FE53EB2D14F9196F6011D3ADF5256"/>
          </w:pPr>
          <w:r>
            <w:rPr>
              <w:lang w:val="ar-SA"/>
              <w:rtl/>
            </w:rPr>
            <w:t>[اكتب قائمة بالدرجات والجوائز والإنجازات]</w:t>
          </w:r>
        </w:p>
      </w:docPartBody>
    </w:docPart>
    <w:docPart>
      <w:docPartPr>
        <w:name w:val="المقطع الفرعي للتعليم"/>
        <w:style w:val="Subsection"/>
        <w:category>
          <w:name w:val=" المقاطع والمقاطع الفرعية للسيرة الذاتية"/>
          <w:gallery w:val="docParts"/>
        </w:category>
        <w:behaviors>
          <w:behavior w:val="content"/>
        </w:behaviors>
        <w:description w:val=" "/>
        <w:guid w:val="{E6E7E923-0B3F-4C8C-9EA9-BB311C3A1543}"/>
      </w:docPartPr>
      <w:docPartBody>
        <w:p>
          <w:pPr>
            <w:pStyle w:val="Subsection"/>
          </w:pPr>
          <w:sdt>
            <w:sdtPr>
              <w:rPr>
                <w:rtl/>
              </w:rPr>
              <w:id w:val="102416024"/>
              <w:placeholder>
                <w:docPart w:val="AAFCFF838CCC4B0280856434B4664B5C"/>
              </w:placeholder>
              <w:temporary/>
              <w:showingPlcHdr/>
              <w:text/>
            </w:sdtPr>
            <w:sdtContent>
              <w:r>
                <w:rPr>
                  <w:lang w:val="ar-SA"/>
                  <w:rtl/>
                </w:rPr>
                <w:t>[اكتب اسم الكلية]</w:t>
              </w:r>
            </w:sdtContent>
          </w:sdt>
          <w:r>
            <w:rPr>
              <w:lang w:val="ar-SA"/>
              <w:rtl/>
            </w:rPr>
            <w:t xml:space="preserve"> </w:t>
          </w:r>
          <w:r>
            <w:rPr>
              <w:color w:val="8DB3E2" w:themeColor="text2" w:themeTint="66"/>
              <w:sz w:val="16"/>
              <w:szCs w:val="16"/>
            </w:rPr>
            <w:sym w:font="Wingdings 2" w:char="F097"/>
          </w:r>
          <w:r>
            <w:rPr>
              <w:lang w:val="ar-SA"/>
              <w:rtl/>
            </w:rPr>
            <w:t xml:space="preserve"> </w:t>
          </w:r>
          <w:sdt>
            <w:sdtPr>
              <w:rPr>
                <w:rtl/>
              </w:rPr>
              <w:id w:val="6083368"/>
              <w:placeholder>
                <w:docPart w:val="B4487E5ED57645FCAA859C1423220907"/>
              </w:placeholder>
              <w:temporary/>
              <w:showingPlcHdr/>
              <w:text/>
            </w:sdtPr>
            <w:sdtContent>
              <w:r>
                <w:rPr>
                  <w:lang w:val="ar-SA"/>
                  <w:rtl/>
                </w:rPr>
                <w:t>[اكتب تاريخ التخرّج]</w:t>
              </w:r>
            </w:sdtContent>
          </w:sdt>
        </w:p>
        <w:sdt>
          <w:sdtPr>
            <w:rPr>
              <w:rtl/>
            </w:rPr>
            <w:id w:val="102416025"/>
            <w:placeholder>
              <w:docPart w:val="DC7BFB95A517482A9320BCC3ABBC9F5F"/>
            </w:placeholder>
            <w:temporary/>
            <w:showingPlcHdr/>
            <w:text w:multiLine="1"/>
          </w:sdtPr>
          <w:sdtContent>
            <w:p>
              <w:pPr>
                <w:pStyle w:val="NormalIndent"/>
                <w:numPr>
                  <w:ilvl w:val="0"/>
                  <w:numId w:val="1"/>
                </w:numPr>
              </w:pPr>
              <w:r>
                <w:rPr>
                  <w:lang w:val="ar-SA"/>
                  <w:rtl/>
                </w:rPr>
                <w:t>[اكتب قائمة بالدرجات والجوائز والإنجازات]</w:t>
              </w:r>
            </w:p>
          </w:sdtContent>
        </w:sdt>
        <w:p>
          <w:pPr>
            <w:pStyle w:val="EducationSubsection"/>
          </w:pPr>
          <w:r>
            <w:rPr>
              <w:noProof/>
            </w:rPr>
            <w:pict>
              <v:oval id="_x0000_s1027" style="position:absolute;left:0;text-align:left;margin-left:294.35pt;margin-top:542.25pt;width:186.2pt;height:183.3pt;z-index:251662336;mso-left-percent:69;mso-position-horizontal-relative:margin;mso-position-vertical-relative:bottom-margin-area;mso-left-percent:69" fillcolor="#ff7d26" strokecolor="#ff7d26" strokeweight="4.5pt">
                <v:fill rotate="t"/>
                <v:stroke linestyle="thinThick"/>
                <v:shadow color="#1f2f3f" opacity=".5" offset=",3pt" offset2=",2pt"/>
                <w10:wrap anchorx="margin" anchory="page"/>
              </v:oval>
            </w:pict>
          </w:r>
        </w:p>
      </w:docPartBody>
    </w:docPart>
    <w:docPart>
      <w:docPartPr>
        <w:name w:val="AAFCFF838CCC4B0280856434B4664B5C"/>
        <w:category>
          <w:name w:val="عام"/>
          <w:gallery w:val="placeholder"/>
        </w:category>
        <w:types>
          <w:type w:val="bbPlcHdr"/>
        </w:types>
        <w:behaviors>
          <w:behavior w:val="content"/>
        </w:behaviors>
        <w:guid w:val="{ADCDA2F6-1436-4473-B828-DB6A7F5E07C7}"/>
      </w:docPartPr>
      <w:docPartBody>
        <w:p>
          <w:pPr>
            <w:pStyle w:val="AAFCFF838CCC4B0280856434B4664B5C"/>
          </w:pPr>
          <w:r>
            <w:rPr>
              <w:lang w:val="ar-SA"/>
              <w:rtl/>
            </w:rPr>
            <w:t>[اكتب اسم الكلية]</w:t>
          </w:r>
        </w:p>
      </w:docPartBody>
    </w:docPart>
    <w:docPart>
      <w:docPartPr>
        <w:name w:val="B4487E5ED57645FCAA859C1423220907"/>
        <w:category>
          <w:name w:val="عام"/>
          <w:gallery w:val="placeholder"/>
        </w:category>
        <w:types>
          <w:type w:val="bbPlcHdr"/>
        </w:types>
        <w:behaviors>
          <w:behavior w:val="content"/>
        </w:behaviors>
        <w:guid w:val="{DBB5C47F-31FD-47D1-8815-CD91FC700620}"/>
      </w:docPartPr>
      <w:docPartBody>
        <w:p>
          <w:pPr>
            <w:pStyle w:val="B4487E5ED57645FCAA859C1423220907"/>
          </w:pPr>
          <w:r>
            <w:rPr>
              <w:lang w:val="ar-SA"/>
              <w:rtl/>
            </w:rPr>
            <w:t>[اكتب تاريخ التخرّج]</w:t>
          </w:r>
        </w:p>
      </w:docPartBody>
    </w:docPart>
    <w:docPart>
      <w:docPartPr>
        <w:name w:val="DC7BFB95A517482A9320BCC3ABBC9F5F"/>
        <w:category>
          <w:name w:val="عام"/>
          <w:gallery w:val="placeholder"/>
        </w:category>
        <w:types>
          <w:type w:val="bbPlcHdr"/>
        </w:types>
        <w:behaviors>
          <w:behavior w:val="content"/>
        </w:behaviors>
        <w:guid w:val="{905DE4A1-B400-419C-ACCA-D82AD23E0B14}"/>
      </w:docPartPr>
      <w:docPartBody>
        <w:p>
          <w:pPr>
            <w:pStyle w:val="DC7BFB95A517482A9320BCC3ABBC9F5F"/>
          </w:pPr>
          <w:r>
            <w:rPr>
              <w:lang w:val="ar-SA"/>
              <w:rtl/>
            </w:rPr>
            <w:t>[اكتب قائمة بالدرجات والجوائز والإنجازات]</w:t>
          </w:r>
        </w:p>
      </w:docPartBody>
    </w:docPart>
    <w:docPart>
      <w:docPartPr>
        <w:name w:val="المقطع الفرعي للخبرة"/>
        <w:style w:val="Subsection"/>
        <w:category>
          <w:name w:val=" المقاطع والمقاطع الفرعية للسيرة الذاتية"/>
          <w:gallery w:val="docParts"/>
        </w:category>
        <w:behaviors>
          <w:behavior w:val="content"/>
        </w:behaviors>
        <w:description w:val=" "/>
        <w:guid w:val="{C1F3FB2C-F4C2-4488-A12D-A567B8745D12}"/>
      </w:docPartPr>
      <w:docPartBody>
        <w:p>
          <w:pPr>
            <w:pStyle w:val="Subsection"/>
          </w:pPr>
          <w:sdt>
            <w:sdtPr>
              <w:rPr>
                <w:rtl/>
              </w:rPr>
              <w:id w:val="11500204"/>
              <w:placeholder>
                <w:docPart w:val="5AECC2861BEA47C69250EA7055391C2C"/>
              </w:placeholder>
              <w:temporary/>
              <w:showingPlcHdr/>
              <w:text/>
            </w:sdtPr>
            <w:sdtContent>
              <w:r>
                <w:rPr>
                  <w:lang w:val="ar-SA"/>
                  <w:rtl/>
                </w:rPr>
                <w:t>[اكتب المسمى الوظيفي]</w:t>
              </w:r>
            </w:sdtContent>
          </w:sdt>
          <w:r>
            <w:rPr>
              <w:lang w:val="ar-SA"/>
              <w:rtl/>
            </w:rPr>
            <w:t xml:space="preserve"> </w:t>
          </w:r>
          <w:r>
            <w:rPr>
              <w:color w:val="8DB3E2" w:themeColor="text2" w:themeTint="66"/>
              <w:sz w:val="16"/>
              <w:szCs w:val="16"/>
            </w:rPr>
            <w:sym w:font="Wingdings 2" w:char="F097"/>
          </w:r>
          <w:r>
            <w:rPr>
              <w:lang w:val="ar-SA"/>
              <w:rtl/>
            </w:rPr>
            <w:t xml:space="preserve"> </w:t>
          </w:r>
          <w:sdt>
            <w:sdtPr>
              <w:rPr>
                <w:rtl/>
              </w:rPr>
              <w:id w:val="6128352"/>
              <w:placeholder>
                <w:docPart w:val="C121C236AD2F4989A3702E2309B62864"/>
              </w:placeholder>
              <w:temporary/>
              <w:showingPlcHdr/>
              <w:text/>
            </w:sdtPr>
            <w:sdtContent>
              <w:r>
                <w:rPr>
                  <w:lang w:val="ar-SA"/>
                  <w:rtl/>
                </w:rPr>
                <w:t>[اكتب تاريخ البدء]</w:t>
              </w:r>
            </w:sdtContent>
          </w:sdt>
          <w:r>
            <w:rPr>
              <w:lang w:val="ar-SA"/>
              <w:rtl/>
            </w:rPr>
            <w:t xml:space="preserve"> – </w:t>
          </w:r>
          <w:sdt>
            <w:sdtPr>
              <w:rPr>
                <w:rtl/>
              </w:rPr>
              <w:id w:val="69104524"/>
              <w:placeholder>
                <w:docPart w:val="7D912E082AE34B89B87AF13A5E87B9C8"/>
              </w:placeholder>
              <w:temporary/>
              <w:showingPlcHdr/>
            </w:sdtPr>
            <w:sdtContent>
              <w:r>
                <w:rPr>
                  <w:lang w:val="ar-SA"/>
                  <w:rtl/>
                </w:rPr>
                <w:t>[اكتب تاريخ الانتهاء]</w:t>
              </w:r>
            </w:sdtContent>
          </w:sdt>
        </w:p>
        <w:p>
          <w:pPr>
            <w:pStyle w:val="ListBullet"/>
            <w:ind w:left="360" w:hanging="360"/>
          </w:pPr>
          <w:sdt>
            <w:sdtPr>
              <w:rPr>
                <w:rtl/>
              </w:rPr>
              <w:id w:val="464216661"/>
              <w:placeholder>
                <w:docPart w:val="3C6472B73B0D4FAFA3B31C94E9E205C9"/>
              </w:placeholder>
              <w:temporary/>
              <w:showingPlcHdr/>
              <w:text w:multiLine="1"/>
            </w:sdtPr>
            <w:sdtContent>
              <w:r>
                <w:rPr>
                  <w:lang w:val="ar-SA"/>
                  <w:rtl/>
                </w:rPr>
                <w:t>[اكتب قائمة الواجبات الوظيفية]</w:t>
              </w:r>
            </w:sdtContent>
          </w:sdt>
        </w:p>
        <w:p>
          <w:pPr>
            <w:pStyle w:val="ExperienceSubsection"/>
          </w:pPr>
          <w:r>
            <w:rPr>
              <w:noProof/>
            </w:rPr>
            <w:pict>
              <v:oval id="_x0000_s1028" style="position:absolute;left:0;text-align:left;margin-left:294.35pt;margin-top:542.25pt;width:186.2pt;height:183.3pt;z-index:251664384;mso-left-percent:69;mso-position-horizontal-relative:margin;mso-position-vertical-relative:bottom-margin-area;mso-left-percent:69" fillcolor="#ff7d26" strokecolor="#ff7d26" strokeweight="4.5pt">
                <v:fill rotate="t"/>
                <v:stroke linestyle="thinThick"/>
                <v:shadow color="#1f2f3f" opacity=".5" offset=",3pt" offset2=",2pt"/>
                <w10:wrap anchorx="margin" anchory="page"/>
              </v:oval>
            </w:pict>
          </w:r>
        </w:p>
      </w:docPartBody>
    </w:docPart>
    <w:docPart>
      <w:docPartPr>
        <w:name w:val="5AECC2861BEA47C69250EA7055391C2C"/>
        <w:category>
          <w:name w:val="عام"/>
          <w:gallery w:val="placeholder"/>
        </w:category>
        <w:types>
          <w:type w:val="bbPlcHdr"/>
        </w:types>
        <w:behaviors>
          <w:behavior w:val="content"/>
        </w:behaviors>
        <w:guid w:val="{1AEC3842-83A4-4CE4-8C00-09D025BA6305}"/>
      </w:docPartPr>
      <w:docPartBody>
        <w:p>
          <w:pPr>
            <w:pStyle w:val="5AECC2861BEA47C69250EA7055391C2C"/>
          </w:pPr>
          <w:r>
            <w:rPr>
              <w:lang w:val="ar-SA"/>
              <w:rtl/>
            </w:rPr>
            <w:t>[اكتب المسمى الوظيفي]</w:t>
          </w:r>
        </w:p>
      </w:docPartBody>
    </w:docPart>
    <w:docPart>
      <w:docPartPr>
        <w:name w:val="C121C236AD2F4989A3702E2309B62864"/>
        <w:category>
          <w:name w:val="عام"/>
          <w:gallery w:val="placeholder"/>
        </w:category>
        <w:types>
          <w:type w:val="bbPlcHdr"/>
        </w:types>
        <w:behaviors>
          <w:behavior w:val="content"/>
        </w:behaviors>
        <w:guid w:val="{66DAC15D-1A22-4622-A460-7CE7661331D8}"/>
      </w:docPartPr>
      <w:docPartBody>
        <w:p>
          <w:pPr>
            <w:pStyle w:val="C121C236AD2F4989A3702E2309B62864"/>
          </w:pPr>
          <w:r>
            <w:rPr>
              <w:lang w:val="ar-SA"/>
              <w:rtl/>
            </w:rPr>
            <w:t>[اكتب تاريخ البدء]</w:t>
          </w:r>
        </w:p>
      </w:docPartBody>
    </w:docPart>
    <w:docPart>
      <w:docPartPr>
        <w:name w:val="7D912E082AE34B89B87AF13A5E87B9C8"/>
        <w:category>
          <w:name w:val="عام"/>
          <w:gallery w:val="placeholder"/>
        </w:category>
        <w:types>
          <w:type w:val="bbPlcHdr"/>
        </w:types>
        <w:behaviors>
          <w:behavior w:val="content"/>
        </w:behaviors>
        <w:guid w:val="{FCEAA7DA-9C7E-4CE7-93AF-A0B27DF3D239}"/>
      </w:docPartPr>
      <w:docPartBody>
        <w:p>
          <w:pPr>
            <w:pStyle w:val="7D912E082AE34B89B87AF13A5E87B9C8"/>
          </w:pPr>
          <w:r>
            <w:rPr>
              <w:lang w:val="ar-SA"/>
              <w:rtl/>
            </w:rPr>
            <w:t>[اكتب تاريخ الانتهاء]</w:t>
          </w:r>
        </w:p>
      </w:docPartBody>
    </w:docPart>
    <w:docPart>
      <w:docPartPr>
        <w:name w:val="3C6472B73B0D4FAFA3B31C94E9E205C9"/>
        <w:category>
          <w:name w:val="عام"/>
          <w:gallery w:val="placeholder"/>
        </w:category>
        <w:types>
          <w:type w:val="bbPlcHdr"/>
        </w:types>
        <w:behaviors>
          <w:behavior w:val="content"/>
        </w:behaviors>
        <w:guid w:val="{406619E5-3F09-4AF0-A23C-72734945E22C}"/>
      </w:docPartPr>
      <w:docPartBody>
        <w:p>
          <w:pPr>
            <w:pStyle w:val="3C6472B73B0D4FAFA3B31C94E9E205C9"/>
          </w:pPr>
          <w:r>
            <w:rPr>
              <w:lang w:val="ar-SA"/>
              <w:rtl/>
            </w:rPr>
            <w:t>[اكتب قائمة الواجبات الوظيفية]</w:t>
          </w:r>
        </w:p>
      </w:docPartBody>
    </w:docPart>
    <w:docPart>
      <w:docPartPr>
        <w:name w:val="مقطع الخبرة"/>
        <w:style w:val="Section"/>
        <w:category>
          <w:name w:val=" المقاطع والمقاطع الفرعية للسيرة الذاتية"/>
          <w:gallery w:val="docParts"/>
        </w:category>
        <w:behaviors>
          <w:behavior w:val="content"/>
        </w:behaviors>
        <w:description w:val=" "/>
        <w:guid w:val="{05310FDA-26D3-4F8E-9CBC-A2F92754D2DA}"/>
      </w:docPartPr>
      <w:docPartBody>
        <w:p>
          <w:pPr>
            <w:pStyle w:val="Section"/>
          </w:pPr>
          <w:r>
            <w:rPr>
              <w:lang w:val="ar-SA"/>
              <w:rtl/>
            </w:rPr>
            <w:t>الخبرات</w:t>
          </w:r>
        </w:p>
        <w:p>
          <w:pPr>
            <w:pStyle w:val="Subsection"/>
          </w:pPr>
          <w:sdt>
            <w:sdtPr>
              <w:rPr>
                <w:rtl/>
              </w:rPr>
              <w:id w:val="102416588"/>
              <w:placeholder>
                <w:docPart w:val="2CA0352F69A14AE7B4D32BDEF5F68A31"/>
              </w:placeholder>
              <w:temporary/>
              <w:showingPlcHdr/>
              <w:text/>
            </w:sdtPr>
            <w:sdtContent>
              <w:r>
                <w:rPr>
                  <w:lang w:val="ar-SA"/>
                  <w:rtl/>
                </w:rPr>
                <w:t>[اكتب المسمى الوظيفي]</w:t>
              </w:r>
            </w:sdtContent>
          </w:sdt>
          <w:r>
            <w:rPr>
              <w:lang w:val="ar-SA"/>
              <w:rtl/>
            </w:rPr>
            <w:t xml:space="preserve"> </w:t>
          </w:r>
          <w:r>
            <w:rPr>
              <w:color w:val="8DB3E2" w:themeColor="text2" w:themeTint="66"/>
              <w:sz w:val="16"/>
              <w:szCs w:val="16"/>
            </w:rPr>
            <w:sym w:font="Wingdings 2" w:char="F097"/>
          </w:r>
          <w:r>
            <w:rPr>
              <w:lang w:val="ar-SA"/>
              <w:rtl/>
            </w:rPr>
            <w:t xml:space="preserve"> </w:t>
          </w:r>
          <w:sdt>
            <w:sdtPr>
              <w:rPr>
                <w:rtl/>
              </w:rPr>
              <w:id w:val="102416589"/>
              <w:placeholder>
                <w:docPart w:val="375A8F7C67E440CBB0645BCE14765C75"/>
              </w:placeholder>
              <w:temporary/>
              <w:showingPlcHdr/>
              <w:text/>
            </w:sdtPr>
            <w:sdtContent>
              <w:r>
                <w:rPr>
                  <w:lang w:val="ar-SA"/>
                  <w:rtl/>
                </w:rPr>
                <w:t>[اكتب تاريخ البدء]</w:t>
              </w:r>
            </w:sdtContent>
          </w:sdt>
          <w:r>
            <w:rPr>
              <w:lang w:val="ar-SA"/>
              <w:rtl/>
            </w:rPr>
            <w:t xml:space="preserve"> – </w:t>
          </w:r>
          <w:sdt>
            <w:sdtPr>
              <w:rPr>
                <w:rtl/>
              </w:rPr>
              <w:id w:val="69133415"/>
              <w:placeholder>
                <w:docPart w:val="C9CF16F9CFA34166AE817CB7C0F60BC5"/>
              </w:placeholder>
              <w:temporary/>
              <w:showingPlcHdr/>
            </w:sdtPr>
            <w:sdtContent>
              <w:r>
                <w:rPr>
                  <w:lang w:val="ar-SA"/>
                  <w:rtl/>
                </w:rPr>
                <w:t>[اكتب تاريخ الانتهاء]</w:t>
              </w:r>
            </w:sdtContent>
          </w:sdt>
        </w:p>
        <w:p>
          <w:pPr>
            <w:pStyle w:val="ListBullet"/>
            <w:ind w:left="360" w:hanging="360"/>
          </w:pPr>
          <w:sdt>
            <w:sdtPr>
              <w:rPr>
                <w:rtl/>
              </w:rPr>
              <w:id w:val="102416590"/>
              <w:placeholder>
                <w:docPart w:val="E37730DDB3EC4900A6BEDE445DDDEDB0"/>
              </w:placeholder>
              <w:temporary/>
              <w:showingPlcHdr/>
              <w:text w:multiLine="1"/>
            </w:sdtPr>
            <w:sdtContent>
              <w:r>
                <w:rPr>
                  <w:lang w:val="ar-SA"/>
                  <w:rtl/>
                </w:rPr>
                <w:t>[اكتب قائمة الواجبات الوظيفية]</w:t>
              </w:r>
            </w:sdtContent>
          </w:sdt>
        </w:p>
        <w:p/>
      </w:docPartBody>
    </w:docPart>
    <w:docPart>
      <w:docPartPr>
        <w:name w:val="2CA0352F69A14AE7B4D32BDEF5F68A31"/>
        <w:category>
          <w:name w:val="عام"/>
          <w:gallery w:val="placeholder"/>
        </w:category>
        <w:types>
          <w:type w:val="bbPlcHdr"/>
        </w:types>
        <w:behaviors>
          <w:behavior w:val="content"/>
        </w:behaviors>
        <w:guid w:val="{9F018CC0-2609-40F1-A459-039126064217}"/>
      </w:docPartPr>
      <w:docPartBody>
        <w:p>
          <w:pPr>
            <w:pStyle w:val="2CA0352F69A14AE7B4D32BDEF5F68A31"/>
          </w:pPr>
          <w:r>
            <w:rPr>
              <w:lang w:val="ar-SA"/>
              <w:rtl/>
            </w:rPr>
            <w:t>[اكتب المسمى الوظيفي]</w:t>
          </w:r>
        </w:p>
      </w:docPartBody>
    </w:docPart>
    <w:docPart>
      <w:docPartPr>
        <w:name w:val="375A8F7C67E440CBB0645BCE14765C75"/>
        <w:category>
          <w:name w:val="عام"/>
          <w:gallery w:val="placeholder"/>
        </w:category>
        <w:types>
          <w:type w:val="bbPlcHdr"/>
        </w:types>
        <w:behaviors>
          <w:behavior w:val="content"/>
        </w:behaviors>
        <w:guid w:val="{D94B401E-03F8-4DA9-BF1A-3D051ACB4B9A}"/>
      </w:docPartPr>
      <w:docPartBody>
        <w:p>
          <w:pPr>
            <w:pStyle w:val="375A8F7C67E440CBB0645BCE14765C75"/>
          </w:pPr>
          <w:r>
            <w:rPr>
              <w:lang w:val="ar-SA"/>
              <w:rtl/>
            </w:rPr>
            <w:t>[اكتب تاريخ البدء]</w:t>
          </w:r>
        </w:p>
      </w:docPartBody>
    </w:docPart>
    <w:docPart>
      <w:docPartPr>
        <w:name w:val="C9CF16F9CFA34166AE817CB7C0F60BC5"/>
        <w:category>
          <w:name w:val="عام"/>
          <w:gallery w:val="placeholder"/>
        </w:category>
        <w:types>
          <w:type w:val="bbPlcHdr"/>
        </w:types>
        <w:behaviors>
          <w:behavior w:val="content"/>
        </w:behaviors>
        <w:guid w:val="{CF5FFD0B-F699-42C5-914B-10429C00EBAD}"/>
      </w:docPartPr>
      <w:docPartBody>
        <w:p>
          <w:pPr>
            <w:pStyle w:val="C9CF16F9CFA34166AE817CB7C0F60BC5"/>
          </w:pPr>
          <w:r>
            <w:rPr>
              <w:lang w:val="ar-SA"/>
              <w:rtl/>
            </w:rPr>
            <w:t>[اكتب تاريخ الانتهاء]</w:t>
          </w:r>
        </w:p>
      </w:docPartBody>
    </w:docPart>
    <w:docPart>
      <w:docPartPr>
        <w:name w:val="E37730DDB3EC4900A6BEDE445DDDEDB0"/>
        <w:category>
          <w:name w:val="عام"/>
          <w:gallery w:val="placeholder"/>
        </w:category>
        <w:types>
          <w:type w:val="bbPlcHdr"/>
        </w:types>
        <w:behaviors>
          <w:behavior w:val="content"/>
        </w:behaviors>
        <w:guid w:val="{95706EE8-0960-4256-8565-C0909917C4CF}"/>
      </w:docPartPr>
      <w:docPartBody>
        <w:p>
          <w:pPr>
            <w:pStyle w:val="E37730DDB3EC4900A6BEDE445DDDEDB0"/>
          </w:pPr>
          <w:r>
            <w:rPr>
              <w:lang w:val="ar-SA"/>
              <w:rtl/>
            </w:rPr>
            <w:t>[اكتب قائمة الواجبات الوظيفية]</w:t>
          </w:r>
        </w:p>
      </w:docPartBody>
    </w:docPart>
    <w:docPart>
      <w:docPartPr>
        <w:name w:val="غلاف الفاكس 1"/>
        <w:style w:val="Normal"/>
        <w:category>
          <w:name w:val=" سيرة ذاتية"/>
          <w:gallery w:val="coverPg"/>
        </w:category>
        <w:behaviors>
          <w:behavior w:val="content"/>
        </w:behaviors>
        <w:description w:val=" "/>
        <w:guid w:val="{58A55797-F173-4066-ACA6-9AB726BCF8C7}"/>
      </w:docPartPr>
      <w:docPartBody>
        <w:tbl>
          <w:tblPr>
            <w:tblStyle w:val="TableGrid"/>
            <w:tblpPr w:leftFromText="187" w:rightFromText="187" w:tblpXSpec="right" w:tblpYSpec="bottom"/>
            <w:tblOverlap w:val="never"/>
            <w:bidiVisual/>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
            <w:gridCol w:w="7518"/>
          </w:tblGrid>
          <w:tr>
            <w:trPr>
              <w:cnfStyle w:val="100000000000"/>
              <w:trHeight w:val="331"/>
            </w:trPr>
            <w:tc>
              <w:tcPr>
                <w:cnfStyle w:val="001000000100"/>
                <w:tcW w:w="288" w:type="dxa"/>
                <w:shd w:val="clear" w:color="auto" w:fill="auto"/>
                <w:tcMar>
                  <w:left w:w="0" w:type="dxa"/>
                  <w:right w:w="0" w:type="dxa"/>
                </w:tcMar>
              </w:tcPr>
              <w:tbl>
                <w:tblPr>
                  <w:tblStyle w:val="TableGrid"/>
                  <w:tblW w:w="0" w:type="auto"/>
                  <w:tblLook w:val="04A0"/>
                </w:tblPr>
                <w:tblGrid>
                  <w:gridCol w:w="270"/>
                </w:tblGrid>
                <w:tr>
                  <w:trPr>
                    <w:cnfStyle w:val="100000000000"/>
                  </w:trPr>
                  <w:tc>
                    <w:tcPr>
                      <w:cnfStyle w:val="001000000100"/>
                      <w:tcW w:w="360" w:type="dxa"/>
                    </w:tcPr>
                    <w:p>
                      <w:pPr>
                        <w:framePr w:hSpace="187" w:wrap="around" w:hAnchor="text" w:xAlign="right" w:yAlign="bottom"/>
                        <w:suppressOverlap/>
                        <w:jc w:val="center"/>
                        <w:rPr>
                          <w:rFonts w:ascii="Century Schoolbook" w:hAnsi="Century Schoolbook"/>
                          <w:caps/>
                        </w:rPr>
                      </w:pPr>
                    </w:p>
                  </w:tc>
                </w:tr>
              </w:tbl>
              <w:p>
                <w:pPr>
                  <w:jc w:val="center"/>
                  <w:rPr>
                    <w:rFonts w:ascii="Century Schoolbook" w:hAnsi="Century Schoolbook"/>
                    <w:caps/>
                  </w:rPr>
                </w:pPr>
              </w:p>
            </w:tc>
            <w:tc>
              <w:tcPr>
                <w:cnfStyle w:val="000100001000"/>
                <w:tcW w:w="8525" w:type="dxa"/>
                <w:tcBorders>
                  <w:top w:val="nil"/>
                  <w:left w:val="nil"/>
                  <w:bottom w:val="nil"/>
                </w:tcBorders>
                <w:shd w:val="clear" w:color="auto" w:fill="auto"/>
                <w:vAlign w:val="center"/>
              </w:tcPr>
              <w:p>
                <w:pPr>
                  <w:pStyle w:val="Category"/>
                </w:pPr>
                <w:r>
                  <w:rPr>
                    <w:lang w:val="ar-SA"/>
                    <w:rtl/>
                  </w:rPr>
                  <w:t>عاجل</w:t>
                </w:r>
              </w:p>
            </w:tc>
          </w:tr>
          <w:tr>
            <w:trPr>
              <w:trHeight w:val="96"/>
            </w:trPr>
            <w:tc>
              <w:tcPr>
                <w:cnfStyle w:val="001000000000"/>
                <w:tcW w:w="288" w:type="dxa"/>
                <w:shd w:val="clear" w:color="auto" w:fill="auto"/>
                <w:vAlign w:val="center"/>
              </w:tcPr>
              <w:p>
                <w:pPr>
                  <w:rPr>
                    <w:rFonts w:ascii="Century Schoolbook" w:hAnsi="Century Schoolbook"/>
                    <w:caps/>
                  </w:rPr>
                </w:pPr>
              </w:p>
            </w:tc>
            <w:tc>
              <w:tcPr>
                <w:cnfStyle w:val="000100000000"/>
                <w:tcW w:w="8525" w:type="dxa"/>
                <w:tcBorders>
                  <w:top w:val="nil"/>
                  <w:left w:val="nil"/>
                  <w:bottom w:val="nil"/>
                </w:tcBorders>
                <w:shd w:val="clear" w:color="auto" w:fill="auto"/>
                <w:vAlign w:val="center"/>
              </w:tcPr>
              <w:p>
                <w:pPr>
                  <w:pStyle w:val="Category"/>
                </w:pPr>
              </w:p>
            </w:tc>
          </w:tr>
          <w:tr>
            <w:trPr>
              <w:trHeight w:val="331"/>
            </w:trPr>
            <w:tc>
              <w:tcPr>
                <w:cnfStyle w:val="001000000000"/>
                <w:tcW w:w="288" w:type="dxa"/>
                <w:shd w:val="clear" w:color="auto" w:fill="auto"/>
                <w:tcMar>
                  <w:left w:w="0" w:type="dxa"/>
                  <w:right w:w="0" w:type="dxa"/>
                </w:tcMar>
              </w:tcPr>
              <w:tbl>
                <w:tblPr>
                  <w:tblStyle w:val="TableGrid"/>
                  <w:tblW w:w="0" w:type="auto"/>
                  <w:tblLook w:val="04A0"/>
                </w:tblPr>
                <w:tblGrid>
                  <w:gridCol w:w="270"/>
                </w:tblGrid>
                <w:tr>
                  <w:trPr>
                    <w:cnfStyle w:val="100000000000"/>
                  </w:trPr>
                  <w:tc>
                    <w:tcPr>
                      <w:cnfStyle w:val="001000000100"/>
                      <w:tcW w:w="360" w:type="dxa"/>
                    </w:tcPr>
                    <w:p>
                      <w:pPr>
                        <w:framePr w:hSpace="187" w:wrap="around" w:hAnchor="text" w:xAlign="right" w:yAlign="bottom"/>
                        <w:suppressOverlap/>
                        <w:jc w:val="center"/>
                        <w:rPr>
                          <w:rFonts w:ascii="Century Schoolbook" w:hAnsi="Century Schoolbook"/>
                          <w:caps/>
                        </w:rPr>
                      </w:pPr>
                    </w:p>
                  </w:tc>
                </w:tr>
              </w:tbl>
              <w:p>
                <w:pPr>
                  <w:jc w:val="center"/>
                  <w:rPr>
                    <w:rFonts w:ascii="Century Schoolbook" w:hAnsi="Century Schoolbook"/>
                    <w:caps/>
                  </w:rPr>
                </w:pPr>
              </w:p>
            </w:tc>
            <w:tc>
              <w:tcPr>
                <w:cnfStyle w:val="000100000000"/>
                <w:tcW w:w="8525" w:type="dxa"/>
                <w:tcBorders>
                  <w:top w:val="nil"/>
                  <w:left w:val="nil"/>
                  <w:bottom w:val="nil"/>
                </w:tcBorders>
                <w:shd w:val="clear" w:color="auto" w:fill="auto"/>
                <w:vAlign w:val="center"/>
              </w:tcPr>
              <w:p>
                <w:pPr>
                  <w:pStyle w:val="Category"/>
                </w:pPr>
                <w:r>
                  <w:rPr>
                    <w:lang w:val="ar-SA"/>
                    <w:rtl/>
                  </w:rPr>
                  <w:t>الرجاء التعليق</w:t>
                </w:r>
              </w:p>
            </w:tc>
          </w:tr>
          <w:tr>
            <w:trPr>
              <w:trHeight w:val="184"/>
            </w:trPr>
            <w:tc>
              <w:tcPr>
                <w:cnfStyle w:val="001000000000"/>
                <w:tcW w:w="288" w:type="dxa"/>
                <w:shd w:val="clear" w:color="auto" w:fill="auto"/>
                <w:vAlign w:val="center"/>
              </w:tcPr>
              <w:p>
                <w:pPr>
                  <w:rPr>
                    <w:rFonts w:ascii="Century Schoolbook" w:hAnsi="Century Schoolbook"/>
                    <w:caps/>
                  </w:rPr>
                </w:pPr>
              </w:p>
            </w:tc>
            <w:tc>
              <w:tcPr>
                <w:cnfStyle w:val="000100000000"/>
                <w:tcW w:w="8525" w:type="dxa"/>
                <w:tcBorders>
                  <w:top w:val="nil"/>
                  <w:left w:val="nil"/>
                  <w:bottom w:val="nil"/>
                </w:tcBorders>
                <w:shd w:val="clear" w:color="auto" w:fill="auto"/>
                <w:vAlign w:val="center"/>
              </w:tcPr>
              <w:p>
                <w:pPr>
                  <w:pStyle w:val="Category"/>
                </w:pPr>
              </w:p>
            </w:tc>
          </w:tr>
          <w:tr>
            <w:trPr>
              <w:trHeight w:val="337"/>
            </w:trPr>
            <w:tc>
              <w:tcPr>
                <w:cnfStyle w:val="001000000000"/>
                <w:tcW w:w="288" w:type="dxa"/>
                <w:shd w:val="clear" w:color="auto" w:fill="auto"/>
                <w:tcMar>
                  <w:left w:w="0" w:type="dxa"/>
                  <w:right w:w="0" w:type="dxa"/>
                </w:tcMar>
              </w:tcPr>
              <w:tbl>
                <w:tblPr>
                  <w:tblStyle w:val="TableGrid"/>
                  <w:tblW w:w="0" w:type="auto"/>
                  <w:tblLook w:val="04A0"/>
                </w:tblPr>
                <w:tblGrid>
                  <w:gridCol w:w="270"/>
                </w:tblGrid>
                <w:tr>
                  <w:trPr>
                    <w:cnfStyle w:val="100000000000"/>
                  </w:trPr>
                  <w:tc>
                    <w:tcPr>
                      <w:cnfStyle w:val="001000000100"/>
                      <w:tcW w:w="360" w:type="dxa"/>
                    </w:tcPr>
                    <w:p>
                      <w:pPr>
                        <w:framePr w:hSpace="187" w:wrap="around" w:hAnchor="text" w:xAlign="right" w:yAlign="bottom"/>
                        <w:suppressOverlap/>
                        <w:jc w:val="center"/>
                        <w:rPr>
                          <w:rFonts w:ascii="Century Schoolbook" w:hAnsi="Century Schoolbook"/>
                          <w:caps/>
                        </w:rPr>
                      </w:pPr>
                    </w:p>
                  </w:tc>
                </w:tr>
              </w:tbl>
              <w:p>
                <w:pPr>
                  <w:jc w:val="center"/>
                  <w:rPr>
                    <w:rFonts w:ascii="Century Schoolbook" w:hAnsi="Century Schoolbook"/>
                    <w:caps/>
                  </w:rPr>
                </w:pPr>
              </w:p>
            </w:tc>
            <w:tc>
              <w:tcPr>
                <w:cnfStyle w:val="000100000000"/>
                <w:tcW w:w="8525" w:type="dxa"/>
                <w:tcBorders>
                  <w:top w:val="nil"/>
                  <w:left w:val="nil"/>
                  <w:bottom w:val="nil"/>
                </w:tcBorders>
                <w:shd w:val="clear" w:color="auto" w:fill="auto"/>
                <w:vAlign w:val="center"/>
              </w:tcPr>
              <w:p>
                <w:pPr>
                  <w:pStyle w:val="Category"/>
                </w:pPr>
                <w:r>
                  <w:rPr>
                    <w:lang w:val="ar-SA"/>
                    <w:rtl/>
                  </w:rPr>
                  <w:t>الرجاء المراجعة</w:t>
                </w:r>
              </w:p>
            </w:tc>
          </w:tr>
          <w:tr>
            <w:trPr>
              <w:trHeight w:val="175"/>
            </w:trPr>
            <w:tc>
              <w:tcPr>
                <w:cnfStyle w:val="001000000000"/>
                <w:tcW w:w="288" w:type="dxa"/>
                <w:shd w:val="clear" w:color="auto" w:fill="auto"/>
                <w:vAlign w:val="center"/>
              </w:tcPr>
              <w:p>
                <w:pPr>
                  <w:rPr>
                    <w:rFonts w:ascii="Century Schoolbook" w:hAnsi="Century Schoolbook"/>
                    <w:caps/>
                  </w:rPr>
                </w:pPr>
              </w:p>
            </w:tc>
            <w:tc>
              <w:tcPr>
                <w:cnfStyle w:val="000100000000"/>
                <w:tcW w:w="8525" w:type="dxa"/>
                <w:tcBorders>
                  <w:top w:val="nil"/>
                  <w:left w:val="nil"/>
                  <w:bottom w:val="nil"/>
                </w:tcBorders>
                <w:shd w:val="clear" w:color="auto" w:fill="auto"/>
                <w:vAlign w:val="center"/>
              </w:tcPr>
              <w:p>
                <w:pPr>
                  <w:pStyle w:val="Category"/>
                </w:pPr>
              </w:p>
            </w:tc>
          </w:tr>
          <w:tr>
            <w:trPr>
              <w:cnfStyle w:val="010000000000"/>
              <w:trHeight w:val="337"/>
            </w:trPr>
            <w:tc>
              <w:tcPr>
                <w:cnfStyle w:val="001000000001"/>
                <w:tcW w:w="288" w:type="dxa"/>
                <w:shd w:val="clear" w:color="auto" w:fill="auto"/>
                <w:tcMar>
                  <w:left w:w="0" w:type="dxa"/>
                  <w:right w:w="0" w:type="dxa"/>
                </w:tcMar>
              </w:tcPr>
              <w:tbl>
                <w:tblPr>
                  <w:tblStyle w:val="TableGrid"/>
                  <w:tblW w:w="0" w:type="auto"/>
                  <w:tblLook w:val="04A0"/>
                </w:tblPr>
                <w:tblGrid>
                  <w:gridCol w:w="270"/>
                </w:tblGrid>
                <w:tr>
                  <w:trPr>
                    <w:cnfStyle w:val="100000000000"/>
                  </w:trPr>
                  <w:tc>
                    <w:tcPr>
                      <w:cnfStyle w:val="001000000100"/>
                      <w:tcW w:w="360" w:type="dxa"/>
                    </w:tcPr>
                    <w:p>
                      <w:pPr>
                        <w:framePr w:hSpace="187" w:wrap="around" w:hAnchor="text" w:xAlign="right" w:yAlign="bottom"/>
                        <w:suppressOverlap/>
                        <w:jc w:val="center"/>
                        <w:rPr>
                          <w:rFonts w:ascii="Century Schoolbook" w:hAnsi="Century Schoolbook"/>
                          <w:caps/>
                        </w:rPr>
                      </w:pPr>
                    </w:p>
                  </w:tc>
                </w:tr>
              </w:tbl>
              <w:p>
                <w:pPr>
                  <w:jc w:val="center"/>
                  <w:rPr>
                    <w:rFonts w:ascii="Century Schoolbook" w:hAnsi="Century Schoolbook"/>
                    <w:caps/>
                  </w:rPr>
                </w:pPr>
              </w:p>
            </w:tc>
            <w:tc>
              <w:tcPr>
                <w:cnfStyle w:val="000100000010"/>
                <w:tcW w:w="8525" w:type="dxa"/>
                <w:tcBorders>
                  <w:top w:val="nil"/>
                  <w:left w:val="nil"/>
                </w:tcBorders>
                <w:shd w:val="clear" w:color="auto" w:fill="auto"/>
                <w:vAlign w:val="center"/>
              </w:tcPr>
              <w:p>
                <w:pPr>
                  <w:pStyle w:val="Category"/>
                </w:pPr>
                <w:r>
                  <w:rPr>
                    <w:lang w:val="ar-SA"/>
                    <w:rtl/>
                  </w:rPr>
                  <w:t>من أجل سجلاتك</w:t>
                </w:r>
              </w:p>
            </w:tc>
          </w:tr>
        </w:tbl>
        <w:p>
          <w:r>
            <w:rPr>
              <w:noProof/>
            </w:rPr>
            <w:pict>
              <v:group id="_x0000_s1030" style="position:absolute;margin-left:0;margin-top:0;width:132.2pt;height:840.8pt;flip:x;z-index:251667456;mso-height-percent:1000;mso-position-horizontal:left;mso-position-horizontal-relative:margin;mso-position-vertical:top;mso-position-vertical-relative:page;mso-height-percent:1000" coordorigin="9213,15" coordsize="2644,16132" o:allowincell="f">
                <v:group id="_x0000_s1031" style="position:absolute;left:10024;top:15;width:1833;height:16132;mso-position-horizontal:right;mso-position-horizontal-relative:margin;mso-position-vertical:top;mso-position-vertical-relative:page" coordorigin="9964,15" coordsize="1833,16132" o:allowincell="f">
                  <v:shapetype id="_x0000_t32" coordsize="21600,21600" o:spt="32" o:oned="t" path="m,l21600,21600e" filled="f">
                    <v:path arrowok="t" fillok="f" o:connecttype="none"/>
                    <o:lock v:ext="edit" shapetype="t"/>
                  </v:shapetype>
                  <v:shape id="_x0000_s1032" type="#_x0000_t32" style="position:absolute;left:11685;top:15;width:0;height:16132;mso-height-percent:1020;mso-left-percent:980;mso-position-horizontal-relative:margin;mso-position-vertical:top;mso-position-vertical-relative:page;mso-height-percent:1020;mso-left-percent:980;mso-width-relative:right-margin-area" o:connectortype="straight" o:allowincell="f" strokecolor="black [3213]" strokeweight="1pt"/>
                  <v:shape id="_x0000_s1033" type="#_x0000_t32" style="position:absolute;left:11797;top:30;width:0;height:16095;mso-height-percent:1020;mso-left-percent:990;mso-position-horizontal-relative:margin;mso-position-vertical:top;mso-position-vertical-relative:page;mso-height-percent:1020;mso-left-percent:990;mso-width-relative:right-margin-area" o:connectortype="straight" o:allowincell="f" strokecolor="black [3213]" strokeweight="2.25pt"/>
                  <v:shape id="_x0000_s1034" type="#_x0000_t32" style="position:absolute;left:9964;top:15;width:0;height:16123;mso-height-percent:1020;mso-position-horizontal-relative:margin;mso-position-vertical:top;mso-position-vertical-relative:page;mso-height-percent:1020;mso-width-relative:right-margin-area" o:connectortype="straight" o:allowincell="f" strokecolor="black [3213]" strokeweight="1pt"/>
                </v:group>
                <v:oval id="_x0000_s1035" style="position:absolute;left:9213;top:12707;width:1737;height:1687;mso-left-percent:750;mso-top-percent:800;mso-position-horizontal-relative:margin;mso-position-vertical-relative:page;mso-left-percent:750;mso-top-percent:800" o:allowincell="f" fillcolor="white [3212]" strokecolor="black [3213]" strokeweight="3pt">
                  <v:stroke linestyle="thinThin"/>
                </v:oval>
                <w10:wrap anchorx="margin" anchory="page"/>
              </v:group>
            </w:pict>
          </w:r>
          <w:r>
            <w:rPr>
              <w:noProof/>
            </w:rPr>
            <w:pict>
              <v:rect id="_x0000_s1029" style="position:absolute;margin-left:0;margin-top:0;width:90pt;height:841.9pt;flip:x;z-index:251666432;mso-height-percent:1000;mso-position-horizontal:left;mso-position-horizontal-relative:margin;mso-position-vertical:top;mso-position-vertical-relative:page;mso-height-percent:1000;mso-width-relative:left-margin-area" o:allowincell="f" filled="f" stroked="f">
                <v:textbox style="layout-flow:vertical;mso-layout-flow-alt:bottom-to-top;mso-next-textbox:#_x0000_s1029" inset="3.6pt,54pt,3.6pt,180pt">
                  <w:txbxContent>
                    <w:p>
                      <w:pPr>
                        <w:rPr>
                          <w:sz w:val="72"/>
                          <w:szCs w:val="72"/>
                        </w:rPr>
                      </w:pPr>
                      <w:r>
                        <w:rPr>
                          <w:sz w:val="72"/>
                          <w:szCs w:val="72"/>
                        </w:rPr>
                        <w:rPr>
                          <w:lang w:val="ar-SA"/>
                          <w:rtl/>
                        </w:rPr>
                        <w:t xml:space="preserve">فاكس </w:t>
                      </w:r>
                    </w:p>
                    <w:p>
                      <w:pPr>
                        <w:rPr>
                          <w:color w:val="1F497D" w:themeColor="text2"/>
                          <w:spacing w:val="20"/>
                        </w:rPr>
                      </w:pPr>
                      <w:sdt>
                        <w:sdtPr>
                          <w:rPr>
                            <w:color w:val="1F497D" w:themeColor="text2"/>
                            <w:spacing w:val="20"/>
                          </w:rPr>
                          <w:id w:val="13638649"/>
                          <w:placeholder>
                            <w:docPart w:val="AE9FD2466C72467ABDB48FF60372278B"/>
                          </w:placeholder>
                          <w:temporary/>
                          <w:showingPlcHdr/>
                          <w:dataBinding w:prefixMappings="xmlns:ns0='http://schemas.openxmlformats.org/officeDocument/2006/extended-properties'" w:xpath="/ns0:Properties[1]/ns0:Company[1]" w:storeItemID="{6668398D-A668-4E3E-A5EB-62B293D839F1}"/>
                          <w:text/>
                        </w:sdtPr>
                        <w:sdtContent>
                          <w:r>
                            <w:rPr>
                              <w:color w:val="1F497D" w:themeColor="text2"/>
                              <w:spacing w:val="20"/>
                            </w:rPr>
                            <w:rPr>
                              <w:lang w:val="ar-SA"/>
                              <w:rtl/>
                            </w:rPr>
                            <w:t>[اكتب اسم الشركة]</w:t>
                          </w:r>
                        </w:sdtContent>
                      </w:sdt>
                      <w:r>
                        <w:rPr>
                          <w:color w:val="1F497D" w:themeColor="text2"/>
                          <w:spacing w:val="20"/>
                        </w:rPr>
                        <w:rPr>
                          <w:lang w:val="ar-SA"/>
                          <w:rtl/>
                        </w:rPr>
                        <w:t xml:space="preserve"> </w:t>
                      </w:r>
                      <w:sdt>
                        <w:sdtPr>
                          <w:rPr>
                            <w:color w:val="1F497D" w:themeColor="text2"/>
                            <w:spacing w:val="20"/>
                          </w:rPr>
                          <w:id w:val="76292335"/>
                          <w:placeholder>
                            <w:docPart w:val="59BED793FA8B4018A62EA79BBD062888"/>
                          </w:placeholder>
                          <w:temporary/>
                          <w:showingPlcHdr/>
                          <w:dataBinding w:prefixMappings="xmlns:ns0='http://schemas.microsoft.com/office/2006/coverPageProps'" w:xpath="/ns0:CoverPageProperties[1]/ns0:CompanyAddress[1]" w:storeItemID="{55AF091B-3C7A-41E3-B477-F2FDAA23CFDA}"/>
                          <w:text/>
                        </w:sdtPr>
                        <w:sdtContent>
                          <w:r>
                            <w:rPr>
                              <w:color w:val="1F497D" w:themeColor="text2"/>
                              <w:spacing w:val="20"/>
                            </w:rPr>
                            <w:rPr>
                              <w:lang w:val="ar-SA"/>
                              <w:rtl/>
                            </w:rPr>
                            <w:t>[اكتب عنوان الشركة]</w:t>
                          </w:r>
                        </w:sdtContent>
                      </w:sdt>
                      <w:r>
                        <w:rPr>
                          <w:color w:val="1F497D" w:themeColor="text2"/>
                          <w:spacing w:val="20"/>
                        </w:rPr>
                        <w:rPr>
                          <w:lang w:val="ar-SA"/>
                          <w:rtl/>
                        </w:rPr>
                        <w:t xml:space="preserve"> </w:t>
                      </w:r>
                      <w:sdt>
                        <w:sdtPr>
                          <w:rPr>
                            <w:color w:val="1F497D" w:themeColor="text2"/>
                            <w:spacing w:val="20"/>
                          </w:rPr>
                          <w:id w:val="76292318"/>
                          <w:placeholder>
                            <w:docPart w:val="7AE98B6F4EE8453C822844BEFBDD2E5D"/>
                          </w:placeholder>
                          <w:temporary/>
                          <w:showingPlcHdr/>
                          <w:dataBinding w:prefixMappings="xmlns:ns0='http://schemas.microsoft.com/office/2006/coverPageProps'" w:xpath="/ns0:CoverPageProperties[1]/ns0:CompanyPhone[1]" w:storeItemID="{55AF091B-3C7A-41E3-B477-F2FDAA23CFDA}"/>
                          <w:text/>
                        </w:sdtPr>
                        <w:sdtContent>
                          <w:r>
                            <w:rPr>
                              <w:color w:val="1F497D" w:themeColor="text2"/>
                              <w:spacing w:val="20"/>
                            </w:rPr>
                            <w:rPr>
                              <w:lang w:val="ar-SA"/>
                              <w:rtl/>
                            </w:rPr>
                            <w:t>[اكتب رقم الهاتف]</w:t>
                          </w:r>
                        </w:sdtContent>
                      </w:sdt>
                    </w:p>
                    <w:p>
                      <w:pPr>
                        <w:rPr>
                          <w:color w:val="1F497D" w:themeColor="text2"/>
                          <w:spacing w:val="20"/>
                        </w:rPr>
                      </w:pPr>
                      <w:r>
                        <w:rPr>
                          <w:color w:val="1F497D" w:themeColor="text2"/>
                          <w:spacing w:val="20"/>
                        </w:rPr>
                        <w:rPr>
                          <w:lang w:val="ar-SA"/>
                          <w:rtl/>
                        </w:rPr>
                        <w:t xml:space="preserve">   </w:t>
                      </w:r>
                    </w:p>
                    <w:p>
                      <w:pPr>
                        <w:rPr>
                          <w:color w:val="1F497D" w:themeColor="text2"/>
                          <w:spacing w:val="20"/>
                        </w:rPr>
                      </w:pPr>
                    </w:p>
                  </w:txbxContent>
                </v:textbox>
                <w10:wrap anchorx="margin" anchory="page"/>
              </v:rect>
            </w:pict>
          </w:r>
        </w:p>
        <w:tbl>
          <w:tblPr>
            <w:tblStyle w:val="TableGrid"/>
            <w:bidiVisual/>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0"/>
          </w:tblGrid>
          <w:tr>
            <w:trPr>
              <w:cnfStyle w:val="100000000000"/>
              <w:trHeight w:val="461"/>
            </w:trPr>
            <w:sdt>
              <w:sdtPr>
                <w:rPr>
                  <w:rtl/>
                </w:rPr>
                <w:id w:val="76292417"/>
                <w:placeholder>
                  <w:docPart w:val="A855B2A3502143BE8FAA24716F324105"/>
                </w:placeholder>
                <w:showingPlcHdr/>
                <w:dataBinding w:prefixMappings="xmlns:ns0='http://schemas.microsoft.com/office/2006/coverPageProps'" w:xpath="/ns0:CoverPageProperties[1]/ns0:PublishDate[1]" w:storeItemID="{55AF091B-3C7A-41E3-B477-F2FDAA23CFDA}"/>
                <w:date>
                  <w:dateFormat w:val="d/M/yyyy"/>
                  <w:lid w:val="ar-sa"/>
                  <w:storeMappedDataAs w:val="dateTime"/>
                  <w:calendar w:val="hijri"/>
                </w:date>
              </w:sdtPr>
              <w:sdtContent>
                <w:tc>
                  <w:tcPr>
                    <w:cnfStyle w:val="001000000100"/>
                    <w:tcW w:w="8813" w:type="dxa"/>
                    <w:tcBorders>
                      <w:bottom w:val="dotted" w:sz="4" w:space="0" w:color="auto"/>
                    </w:tcBorders>
                    <w:shd w:val="clear" w:color="auto" w:fill="auto"/>
                    <w:vAlign w:val="bottom"/>
                  </w:tcPr>
                  <w:p>
                    <w:r>
                      <w:rPr>
                        <w:lang w:val="ar-SA"/>
                        <w:rtl/>
                      </w:rPr>
                      <w:t>[اختر التاريخ]</w:t>
                    </w:r>
                  </w:p>
                </w:tc>
              </w:sdtContent>
            </w:sdt>
          </w:tr>
          <w:tr>
            <w:trPr>
              <w:trHeight w:val="461"/>
            </w:trPr>
            <w:tc>
              <w:tcPr>
                <w:cnfStyle w:val="001000000000"/>
                <w:tcW w:w="8813" w:type="dxa"/>
                <w:tcBorders>
                  <w:top w:val="dotted" w:sz="4" w:space="0" w:color="auto"/>
                </w:tcBorders>
                <w:shd w:val="clear" w:color="auto" w:fill="auto"/>
              </w:tcPr>
              <w:p>
                <w:pPr>
                  <w:rPr>
                    <w:rFonts w:asciiTheme="majorHAnsi" w:eastAsiaTheme="majorEastAsia" w:hAnsiTheme="majorHAnsi" w:cstheme="majorBidi"/>
                    <w:b/>
                    <w:bCs/>
                    <w:color w:val="000000" w:themeColor="text1"/>
                    <w:sz w:val="24"/>
                    <w:szCs w:val="24"/>
                  </w:rPr>
                </w:pPr>
              </w:p>
            </w:tc>
          </w:tr>
          <w:tr>
            <w:trPr>
              <w:trHeight w:val="20"/>
            </w:trPr>
            <w:tc>
              <w:tcPr>
                <w:cnfStyle w:val="001000000000"/>
                <w:tcW w:w="8813" w:type="dxa"/>
                <w:tcBorders>
                  <w:bottom w:val="dotted" w:sz="4" w:space="0" w:color="auto"/>
                </w:tcBorders>
                <w:shd w:val="clear" w:color="auto" w:fill="auto"/>
              </w:tcPr>
              <w:p>
                <w:pPr>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b/>
                    <w:color w:val="000000" w:themeColor="text1"/>
                    <w:sz w:val="24"/>
                    <w:szCs w:val="24"/>
                  </w:rPr>
                  <w:rPr>
                    <w:lang w:val="ar-SA"/>
                    <w:rtl/>
                  </w:rPr>
                  <w:t xml:space="preserve">إلى: </w:t>
                </w:r>
                <w:sdt>
                  <w:sdtPr>
                    <w:rPr>
                      <w:rFonts w:asciiTheme="majorHAnsi" w:eastAsiaTheme="majorEastAsia" w:hAnsiTheme="majorHAnsi" w:cstheme="majorBidi"/>
                      <w:color w:val="000000" w:themeColor="text1"/>
                      <w:sz w:val="24"/>
                      <w:szCs w:val="24"/>
                      <w:rtl/>
                    </w:rPr>
                    <w:id w:val="13638833"/>
                    <w:placeholder>
                      <w:docPart w:val="AB923C553A8747ABB25503430E8102EC"/>
                    </w:placeholder>
                    <w:showingPlcHdr/>
                    <w:text/>
                  </w:sdtPr>
                  <w:sdtContent>
                    <w:r>
                      <w:rPr>
                        <w:rFonts w:asciiTheme="majorHAnsi" w:eastAsiaTheme="majorEastAsia" w:hAnsiTheme="majorHAnsi" w:cstheme="majorBidi"/>
                        <w:sz w:val="24"/>
                        <w:szCs w:val="24"/>
                      </w:rPr>
                      <w:rPr>
                        <w:lang w:val="ar-SA"/>
                        <w:rtl/>
                      </w:rPr>
                      <w:t>[اكتب اسم المستلم]</w:t>
                    </w:r>
                  </w:sdtContent>
                </w:sdt>
              </w:p>
            </w:tc>
          </w:tr>
          <w:tr>
            <w:trPr>
              <w:trHeight w:val="454"/>
            </w:trPr>
            <w:tc>
              <w:tcPr>
                <w:cnfStyle w:val="001000000000"/>
                <w:tcW w:w="8813" w:type="dxa"/>
                <w:tcBorders>
                  <w:top w:val="dotted" w:sz="4" w:space="0" w:color="auto"/>
                  <w:bottom w:val="dotted" w:sz="4" w:space="0" w:color="auto"/>
                </w:tcBorders>
                <w:shd w:val="clear" w:color="auto" w:fill="auto"/>
                <w:vAlign w:val="bottom"/>
              </w:tcPr>
              <w:p>
                <w:pPr>
                  <w:rPr>
                    <w:color w:val="000000" w:themeColor="text1"/>
                  </w:rPr>
                </w:pPr>
                <w:r>
                  <w:rPr>
                    <w:color w:val="000000" w:themeColor="text1"/>
                  </w:rPr>
                  <w:rPr>
                    <w:lang w:val="ar-SA"/>
                    <w:rtl/>
                  </w:rPr>
                  <w:t xml:space="preserve">الفاكس: </w:t>
                </w:r>
                <w:sdt>
                  <w:sdtPr>
                    <w:rPr>
                      <w:color w:val="000000" w:themeColor="text1"/>
                      <w:rtl/>
                    </w:rPr>
                    <w:id w:val="13638849"/>
                    <w:placeholder>
                      <w:docPart w:val="F05CD588D9874F37AA13019CA25D06DC"/>
                    </w:placeholder>
                    <w:temporary/>
                    <w:showingPlcHdr/>
                    <w:text/>
                  </w:sdtPr>
                  <w:sdtContent>
                    <w:r>
                      <w:rPr>
                        <w:lang w:val="ar-SA"/>
                        <w:rtl/>
                      </w:rPr>
                      <w:t>[اكتب رقم فاكس المستلم]</w:t>
                    </w:r>
                  </w:sdtContent>
                </w:sdt>
              </w:p>
            </w:tc>
          </w:tr>
          <w:tr>
            <w:trPr>
              <w:trHeight w:val="472"/>
            </w:trPr>
            <w:tc>
              <w:tcPr>
                <w:cnfStyle w:val="001000000000"/>
                <w:tcW w:w="8813" w:type="dxa"/>
                <w:tcBorders>
                  <w:top w:val="dotted" w:sz="4" w:space="0" w:color="auto"/>
                  <w:bottom w:val="dotted" w:sz="4" w:space="0" w:color="auto"/>
                </w:tcBorders>
                <w:shd w:val="clear" w:color="auto" w:fill="auto"/>
                <w:vAlign w:val="bottom"/>
              </w:tcPr>
              <w:p>
                <w:pPr>
                  <w:rPr>
                    <w:color w:val="000000" w:themeColor="text1"/>
                  </w:rPr>
                </w:pPr>
                <w:r>
                  <w:rPr>
                    <w:color w:val="000000" w:themeColor="text1"/>
                  </w:rPr>
                  <w:rPr>
                    <w:lang w:val="ar-SA"/>
                    <w:rtl/>
                  </w:rPr>
                  <w:t xml:space="preserve">الهاتف: </w:t>
                </w:r>
                <w:sdt>
                  <w:sdtPr>
                    <w:rPr>
                      <w:color w:val="000000" w:themeColor="text1"/>
                      <w:rtl/>
                    </w:rPr>
                    <w:id w:val="13638864"/>
                    <w:placeholder>
                      <w:docPart w:val="E36B424642F94EB6AB246A61D388B80D"/>
                    </w:placeholder>
                    <w:showingPlcHdr/>
                    <w:text/>
                  </w:sdtPr>
                  <w:sdtContent>
                    <w:r>
                      <w:rPr>
                        <w:lang w:val="ar-SA"/>
                        <w:rtl/>
                      </w:rPr>
                      <w:t>[اكتب رقم هاتف المستلم]</w:t>
                    </w:r>
                  </w:sdtContent>
                </w:sdt>
              </w:p>
            </w:tc>
          </w:tr>
          <w:tr>
            <w:trPr>
              <w:trHeight w:val="129"/>
            </w:trPr>
            <w:tc>
              <w:tcPr>
                <w:cnfStyle w:val="001000000000"/>
                <w:tcW w:w="8813" w:type="dxa"/>
                <w:tcBorders>
                  <w:top w:val="dotted" w:sz="4" w:space="0" w:color="auto"/>
                </w:tcBorders>
                <w:shd w:val="clear" w:color="auto" w:fill="auto"/>
                <w:vAlign w:val="bottom"/>
              </w:tcPr>
              <w:p>
                <w:pPr>
                  <w:rPr>
                    <w:rFonts w:ascii="Century Schoolbook" w:hAnsi="Century Schoolbook"/>
                    <w:color w:val="000000" w:themeColor="text1"/>
                  </w:rPr>
                </w:pPr>
              </w:p>
            </w:tc>
          </w:tr>
          <w:tr>
            <w:trPr>
              <w:trHeight w:val="529"/>
            </w:trPr>
            <w:tc>
              <w:tcPr>
                <w:cnfStyle w:val="001000000000"/>
                <w:tcW w:w="8813" w:type="dxa"/>
                <w:tcBorders>
                  <w:bottom w:val="dotted" w:sz="4" w:space="0" w:color="auto"/>
                </w:tcBorders>
                <w:shd w:val="clear" w:color="auto" w:fill="auto"/>
                <w:vAlign w:val="bottom"/>
              </w:tcPr>
              <w:p>
                <w:pP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rPr>
                    <w:lang w:val="ar-SA"/>
                    <w:rtl/>
                  </w:rPr>
                  <w:t xml:space="preserve">من: </w:t>
                </w:r>
                <w:sdt>
                  <w:sdtPr>
                    <w:rPr>
                      <w:rFonts w:asciiTheme="majorHAnsi" w:eastAsiaTheme="majorEastAsia" w:hAnsiTheme="majorHAnsi" w:cstheme="majorBidi"/>
                      <w:color w:val="000000" w:themeColor="text1"/>
                      <w:sz w:val="24"/>
                      <w:szCs w:val="24"/>
                      <w:rtl/>
                    </w:rPr>
                    <w:id w:val="13638879"/>
                    <w:placeholder>
                      <w:docPart w:val="FC4ED3DE26B746B9ACFF3CE775AAF1F6"/>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eastAsiaTheme="majorEastAsia" w:hAnsiTheme="majorHAnsi" w:cstheme="majorBidi"/>
                        <w:sz w:val="24"/>
                        <w:szCs w:val="24"/>
                      </w:rPr>
                      <w:rPr>
                        <w:lang w:val="ar-SA"/>
                        <w:rtl/>
                      </w:rPr>
                      <w:t>[اكتب اسمك]</w:t>
                    </w:r>
                  </w:sdtContent>
                </w:sdt>
              </w:p>
            </w:tc>
          </w:tr>
          <w:tr>
            <w:trPr>
              <w:trHeight w:val="418"/>
            </w:trPr>
            <w:tc>
              <w:tcPr>
                <w:cnfStyle w:val="001000000000"/>
                <w:tcW w:w="8813" w:type="dxa"/>
                <w:tcBorders>
                  <w:top w:val="dotted" w:sz="4" w:space="0" w:color="auto"/>
                  <w:bottom w:val="dotted" w:sz="4" w:space="0" w:color="auto"/>
                </w:tcBorders>
                <w:shd w:val="clear" w:color="auto" w:fill="auto"/>
                <w:vAlign w:val="bottom"/>
              </w:tcPr>
              <w:p>
                <w:pPr>
                  <w:rPr>
                    <w:color w:val="000000" w:themeColor="text1"/>
                  </w:rPr>
                </w:pPr>
                <w:r>
                  <w:rPr>
                    <w:color w:val="000000" w:themeColor="text1"/>
                  </w:rPr>
                  <w:rPr>
                    <w:lang w:val="ar-SA"/>
                    <w:rtl/>
                  </w:rPr>
                  <w:t xml:space="preserve">الفاكس: </w:t>
                </w:r>
                <w:sdt>
                  <w:sdtPr>
                    <w:rPr>
                      <w:color w:val="000000" w:themeColor="text1"/>
                      <w:rtl/>
                    </w:rPr>
                    <w:id w:val="66126039"/>
                    <w:placeholder>
                      <w:docPart w:val="338961FCAC674B5B84149D302B88D175"/>
                    </w:placeholder>
                    <w:temporary/>
                    <w:showingPlcHdr/>
                    <w:text/>
                  </w:sdtPr>
                  <w:sdtContent>
                    <w:r>
                      <w:rPr>
                        <w:lang w:val="ar-SA"/>
                        <w:rtl/>
                      </w:rPr>
                      <w:t>[اكتب رقم الفاكس]</w:t>
                    </w:r>
                  </w:sdtContent>
                </w:sdt>
              </w:p>
            </w:tc>
          </w:tr>
          <w:tr>
            <w:trPr>
              <w:trHeight w:val="517"/>
            </w:trPr>
            <w:tc>
              <w:tcPr>
                <w:cnfStyle w:val="001000000000"/>
                <w:tcW w:w="8813" w:type="dxa"/>
                <w:tcBorders>
                  <w:top w:val="dotted" w:sz="4" w:space="0" w:color="auto"/>
                  <w:bottom w:val="dotted" w:sz="4" w:space="0" w:color="auto"/>
                </w:tcBorders>
                <w:shd w:val="clear" w:color="auto" w:fill="auto"/>
                <w:vAlign w:val="bottom"/>
              </w:tcPr>
              <w:p>
                <w:pPr>
                  <w:rPr>
                    <w:color w:val="000000" w:themeColor="text1"/>
                  </w:rPr>
                </w:pPr>
                <w:r>
                  <w:rPr>
                    <w:color w:val="000000" w:themeColor="text1"/>
                  </w:rPr>
                  <w:rPr>
                    <w:lang w:val="ar-SA"/>
                    <w:rtl/>
                  </w:rPr>
                  <w:t xml:space="preserve">الهاتف: </w:t>
                </w:r>
                <w:sdt>
                  <w:sdtPr>
                    <w:rPr>
                      <w:color w:val="000000" w:themeColor="text1"/>
                      <w:rtl/>
                    </w:rPr>
                    <w:id w:val="66126066"/>
                    <w:placeholder>
                      <w:docPart w:val="67E201662DB44FA58374034E3956DA96"/>
                    </w:placeholder>
                    <w:temporary/>
                    <w:showingPlcHdr/>
                    <w:text/>
                  </w:sdtPr>
                  <w:sdtContent>
                    <w:r>
                      <w:rPr>
                        <w:lang w:val="ar-SA"/>
                        <w:rtl/>
                      </w:rPr>
                      <w:t>[اكتب رقم الهاتف الخاص بك]</w:t>
                    </w:r>
                  </w:sdtContent>
                </w:sdt>
              </w:p>
            </w:tc>
          </w:tr>
          <w:tr>
            <w:trPr>
              <w:trHeight w:val="850"/>
            </w:trPr>
            <w:tc>
              <w:tcPr>
                <w:cnfStyle w:val="001000000000"/>
                <w:tcW w:w="8813" w:type="dxa"/>
                <w:tcBorders>
                  <w:top w:val="dotted" w:sz="4" w:space="0" w:color="auto"/>
                  <w:bottom w:val="dotted" w:sz="4" w:space="0" w:color="auto"/>
                </w:tcBorders>
                <w:shd w:val="clear" w:color="auto" w:fill="auto"/>
                <w:vAlign w:val="bottom"/>
              </w:tcPr>
              <w:p>
                <w:pPr>
                  <w:rPr>
                    <w:rFonts w:ascii="Century Schoolbook" w:hAnsi="Century Schoolbook"/>
                    <w:color w:val="000000" w:themeColor="text1"/>
                  </w:rPr>
                </w:pPr>
                <w:r>
                  <w:rPr>
                    <w:color w:val="000000" w:themeColor="text1"/>
                  </w:rPr>
                  <w:rPr>
                    <w:lang w:val="ar-SA"/>
                    <w:rtl/>
                  </w:rPr>
                  <w:t xml:space="preserve">الصفحات: </w:t>
                </w:r>
                <w:sdt>
                  <w:sdtPr>
                    <w:rPr>
                      <w:rtl/>
                    </w:rPr>
                    <w:id w:val="107462589"/>
                    <w:placeholder>
                      <w:docPart w:val="9BB1A80F213142109AF1ED223FF928D2"/>
                    </w:placeholder>
                    <w:temporary/>
                    <w:showingPlcHdr/>
                    <w:text/>
                  </w:sdtPr>
                  <w:sdtContent>
                    <w:r>
                      <w:rPr>
                        <w:lang w:val="ar-SA"/>
                        <w:rtl/>
                      </w:rPr>
                      <w:t>[اكتب عدد الصفحات]</w:t>
                    </w:r>
                  </w:sdtContent>
                </w:sdt>
              </w:p>
            </w:tc>
          </w:tr>
          <w:tr>
            <w:trPr>
              <w:trHeight w:val="549"/>
            </w:trPr>
            <w:tc>
              <w:tcPr>
                <w:cnfStyle w:val="001000000000"/>
                <w:tcW w:w="8813" w:type="dxa"/>
                <w:tcBorders>
                  <w:top w:val="dotted" w:sz="4" w:space="0" w:color="auto"/>
                  <w:bottom w:val="dotted" w:sz="4" w:space="0" w:color="auto"/>
                </w:tcBorders>
                <w:shd w:val="clear" w:color="auto" w:fill="auto"/>
                <w:vAlign w:val="bottom"/>
              </w:tcPr>
              <w:p>
                <w:pPr>
                  <w:rPr>
                    <w:color w:val="000000" w:themeColor="text1"/>
                  </w:rPr>
                </w:pPr>
                <w:r>
                  <w:rPr>
                    <w:color w:val="000000" w:themeColor="text1"/>
                  </w:rPr>
                  <w:rPr>
                    <w:lang w:val="ar-SA"/>
                    <w:rtl/>
                  </w:rPr>
                  <w:t xml:space="preserve">رد: </w:t>
                </w:r>
                <w:sdt>
                  <w:sdtPr>
                    <w:rPr>
                      <w:rtl/>
                    </w:rPr>
                    <w:id w:val="107462595"/>
                    <w:placeholder>
                      <w:docPart w:val="16CBA6CAA9CB4E90BDC7410E11BB20E9"/>
                    </w:placeholder>
                    <w:temporary/>
                    <w:showingPlcHdr/>
                    <w:text/>
                  </w:sdtPr>
                  <w:sdtContent>
                    <w:r>
                      <w:rPr>
                        <w:lang w:val="ar-SA"/>
                        <w:rtl/>
                      </w:rPr>
                      <w:t>[اكتب نصاً]</w:t>
                    </w:r>
                  </w:sdtContent>
                </w:sdt>
              </w:p>
            </w:tc>
          </w:tr>
          <w:tr>
            <w:trPr>
              <w:trHeight w:val="539"/>
            </w:trPr>
            <w:tc>
              <w:tcPr>
                <w:cnfStyle w:val="001000000000"/>
                <w:tcW w:w="8813" w:type="dxa"/>
                <w:tcBorders>
                  <w:top w:val="dotted" w:sz="4" w:space="0" w:color="auto"/>
                  <w:bottom w:val="dotted" w:sz="4" w:space="0" w:color="auto"/>
                </w:tcBorders>
                <w:shd w:val="clear" w:color="auto" w:fill="auto"/>
                <w:vAlign w:val="bottom"/>
              </w:tcPr>
              <w:p>
                <w:pPr>
                  <w:rPr>
                    <w:color w:val="000000" w:themeColor="text1"/>
                  </w:rPr>
                </w:pPr>
                <w:r>
                  <w:rPr>
                    <w:color w:val="000000" w:themeColor="text1"/>
                  </w:rPr>
                  <w:rPr>
                    <w:lang w:val="ar-SA"/>
                    <w:rtl/>
                  </w:rPr>
                  <w:t xml:space="preserve">نسخة: </w:t>
                </w:r>
                <w:sdt>
                  <w:sdtPr>
                    <w:rPr>
                      <w:rtl/>
                    </w:rPr>
                    <w:id w:val="107462600"/>
                    <w:placeholder>
                      <w:docPart w:val="3CCCEF6E700C42468744D67C8B6DF1B0"/>
                    </w:placeholder>
                    <w:temporary/>
                    <w:showingPlcHdr/>
                    <w:text/>
                  </w:sdtPr>
                  <w:sdtContent>
                    <w:r>
                      <w:rPr>
                        <w:lang w:val="ar-SA"/>
                        <w:rtl/>
                      </w:rPr>
                      <w:t>[اكتب نصاً]</w:t>
                    </w:r>
                  </w:sdtContent>
                </w:sdt>
              </w:p>
            </w:tc>
          </w:tr>
          <w:tr>
            <w:trPr>
              <w:cnfStyle w:val="010000000000"/>
            </w:trPr>
            <w:tc>
              <w:tcPr>
                <w:cnfStyle w:val="001000000001"/>
                <w:tcW w:w="8813" w:type="dxa"/>
                <w:tcBorders>
                  <w:top w:val="dotted" w:sz="4" w:space="0" w:color="auto"/>
                </w:tcBorders>
                <w:shd w:val="clear" w:color="auto" w:fill="auto"/>
              </w:tcPr>
              <w:p/>
              <w:p>
                <w:r>
                  <w:rPr>
                    <w:lang w:val="ar-SA"/>
                    <w:rtl/>
                  </w:rPr>
                  <w:t>التعليقات:</w:t>
                </w:r>
              </w:p>
              <w:sdt>
                <w:sdtPr>
                  <w:rPr>
                    <w:rtl/>
                  </w:rPr>
                  <w:id w:val="13638903"/>
                  <w:placeholder>
                    <w:docPart w:val="7793178E24BF457580E559D6DE685C73"/>
                  </w:placeholder>
                  <w:temporary/>
                  <w:showingPlcHdr/>
                  <w:text/>
                </w:sdtPr>
                <w:sdtContent>
                  <w:p>
                    <w:r>
                      <w:rPr>
                        <w:lang w:val="ar-SA"/>
                        <w:rtl/>
                      </w:rPr>
                      <w:t>[اكتب التعليقات]</w:t>
                    </w:r>
                  </w:p>
                </w:sdtContent>
              </w:sdt>
              <w:p/>
            </w:tc>
          </w:tr>
        </w:tbl>
        <w:p/>
        <w:p>
          <w:pPr>
            <w:sectPr>
              <w:bidi/>
              <w:rtlGutter/>
              <w:pgSz w:w="11907" w:h="16839" w:code="1"/>
              <w:pgMar w:top="1134" w:right="1134" w:bottom="567" w:left="1134" w:header="709" w:footer="709" w:gutter="0"/>
              <w:cols w:space="720"/>
              <w:bidi/>
              <w:docGrid w:linePitch="360"/>
            </w:sectPr>
          </w:pPr>
        </w:p>
        <w:p/>
      </w:docPartBody>
    </w:docPart>
    <w:docPart>
      <w:docPartPr>
        <w:name w:val="A855B2A3502143BE8FAA24716F324105"/>
        <w:category>
          <w:name w:val="عام"/>
          <w:gallery w:val="placeholder"/>
        </w:category>
        <w:types>
          <w:type w:val="bbPlcHdr"/>
        </w:types>
        <w:behaviors>
          <w:behavior w:val="content"/>
        </w:behaviors>
        <w:guid w:val="{3C586BBF-8F07-44AC-B763-092DE11077D5}"/>
      </w:docPartPr>
      <w:docPartBody>
        <w:p>
          <w:pPr>
            <w:pStyle w:val="A855B2A3502143BE8FAA24716F324105"/>
          </w:pPr>
          <w:r>
            <w:rPr>
              <w:lang w:val="ar-SA"/>
              <w:rtl/>
            </w:rPr>
            <w:t>[اختر التاريخ]</w:t>
          </w:r>
        </w:p>
      </w:docPartBody>
    </w:docPart>
    <w:docPart>
      <w:docPartPr>
        <w:name w:val="AB923C553A8747ABB25503430E8102EC"/>
        <w:category>
          <w:name w:val="عام"/>
          <w:gallery w:val="placeholder"/>
        </w:category>
        <w:types>
          <w:type w:val="bbPlcHdr"/>
        </w:types>
        <w:behaviors>
          <w:behavior w:val="content"/>
        </w:behaviors>
        <w:guid w:val="{57660762-ECF5-4F92-BE9D-041EA88C0C28}"/>
      </w:docPartPr>
      <w:docPartBody>
        <w:p>
          <w:pPr>
            <w:pStyle w:val="AB923C553A8747ABB25503430E8102EC"/>
          </w:pPr>
          <w:r>
            <w:rPr>
              <w:rFonts w:asciiTheme="majorHAnsi" w:eastAsiaTheme="majorEastAsia" w:hAnsiTheme="majorHAnsi" w:cstheme="majorBidi"/>
              <w:sz w:val="24"/>
              <w:szCs w:val="24"/>
            </w:rPr>
            <w:rPr>
              <w:lang w:val="ar-SA"/>
              <w:rtl/>
            </w:rPr>
            <w:t>[اكتب اسم المستلم]</w:t>
          </w:r>
        </w:p>
      </w:docPartBody>
    </w:docPart>
    <w:docPart>
      <w:docPartPr>
        <w:name w:val="F05CD588D9874F37AA13019CA25D06DC"/>
        <w:category>
          <w:name w:val="عام"/>
          <w:gallery w:val="placeholder"/>
        </w:category>
        <w:types>
          <w:type w:val="bbPlcHdr"/>
        </w:types>
        <w:behaviors>
          <w:behavior w:val="content"/>
        </w:behaviors>
        <w:guid w:val="{D5D8F824-5584-4919-83A7-0AA4C2569F72}"/>
      </w:docPartPr>
      <w:docPartBody>
        <w:p>
          <w:pPr>
            <w:pStyle w:val="F05CD588D9874F37AA13019CA25D06DC"/>
          </w:pPr>
          <w:r>
            <w:rPr>
              <w:lang w:val="ar-SA"/>
              <w:rtl/>
            </w:rPr>
            <w:t>[اكتب رقم فاكس المستلم]</w:t>
          </w:r>
        </w:p>
      </w:docPartBody>
    </w:docPart>
    <w:docPart>
      <w:docPartPr>
        <w:name w:val="E36B424642F94EB6AB246A61D388B80D"/>
        <w:category>
          <w:name w:val="عام"/>
          <w:gallery w:val="placeholder"/>
        </w:category>
        <w:types>
          <w:type w:val="bbPlcHdr"/>
        </w:types>
        <w:behaviors>
          <w:behavior w:val="content"/>
        </w:behaviors>
        <w:guid w:val="{E7585D3B-F131-4E3E-A706-12ADBB6934BA}"/>
      </w:docPartPr>
      <w:docPartBody>
        <w:p>
          <w:pPr>
            <w:pStyle w:val="E36B424642F94EB6AB246A61D388B80D"/>
          </w:pPr>
          <w:r>
            <w:rPr>
              <w:lang w:val="ar-SA"/>
              <w:rtl/>
            </w:rPr>
            <w:t>[اكتب رقم هاتف المستلم]</w:t>
          </w:r>
        </w:p>
      </w:docPartBody>
    </w:docPart>
    <w:docPart>
      <w:docPartPr>
        <w:name w:val="FC4ED3DE26B746B9ACFF3CE775AAF1F6"/>
        <w:category>
          <w:name w:val="عام"/>
          <w:gallery w:val="placeholder"/>
        </w:category>
        <w:types>
          <w:type w:val="bbPlcHdr"/>
        </w:types>
        <w:behaviors>
          <w:behavior w:val="content"/>
        </w:behaviors>
        <w:guid w:val="{21F94F12-588C-43DB-9155-922FECB2B65C}"/>
      </w:docPartPr>
      <w:docPartBody>
        <w:p>
          <w:pPr>
            <w:pStyle w:val="FC4ED3DE26B746B9ACFF3CE775AAF1F6"/>
          </w:pPr>
          <w:r>
            <w:rPr>
              <w:rFonts w:asciiTheme="majorHAnsi" w:eastAsiaTheme="majorEastAsia" w:hAnsiTheme="majorHAnsi" w:cstheme="majorBidi"/>
              <w:sz w:val="24"/>
              <w:szCs w:val="24"/>
            </w:rPr>
            <w:rPr>
              <w:lang w:val="ar-SA"/>
              <w:rtl/>
            </w:rPr>
            <w:t>[اكتب اسمك]</w:t>
          </w:r>
        </w:p>
      </w:docPartBody>
    </w:docPart>
    <w:docPart>
      <w:docPartPr>
        <w:name w:val="338961FCAC674B5B84149D302B88D175"/>
        <w:category>
          <w:name w:val="عام"/>
          <w:gallery w:val="placeholder"/>
        </w:category>
        <w:types>
          <w:type w:val="bbPlcHdr"/>
        </w:types>
        <w:behaviors>
          <w:behavior w:val="content"/>
        </w:behaviors>
        <w:guid w:val="{E39B7F14-6F7F-4E55-9E44-8D21A883BBE8}"/>
      </w:docPartPr>
      <w:docPartBody>
        <w:p>
          <w:pPr>
            <w:pStyle w:val="338961FCAC674B5B84149D302B88D175"/>
          </w:pPr>
          <w:r>
            <w:rPr>
              <w:lang w:val="ar-SA"/>
              <w:rtl/>
            </w:rPr>
            <w:t>[اكتب رقم الفاكس]</w:t>
          </w:r>
        </w:p>
      </w:docPartBody>
    </w:docPart>
    <w:docPart>
      <w:docPartPr>
        <w:name w:val="67E201662DB44FA58374034E3956DA96"/>
        <w:category>
          <w:name w:val="عام"/>
          <w:gallery w:val="placeholder"/>
        </w:category>
        <w:types>
          <w:type w:val="bbPlcHdr"/>
        </w:types>
        <w:behaviors>
          <w:behavior w:val="content"/>
        </w:behaviors>
        <w:guid w:val="{65C75F00-2205-44EF-A885-F388EFB73F0D}"/>
      </w:docPartPr>
      <w:docPartBody>
        <w:p>
          <w:pPr>
            <w:pStyle w:val="67E201662DB44FA58374034E3956DA96"/>
          </w:pPr>
          <w:r>
            <w:rPr>
              <w:lang w:val="ar-SA"/>
              <w:rtl/>
            </w:rPr>
            <w:t>[اكتب رقم الهاتف الخاص بك]</w:t>
          </w:r>
        </w:p>
      </w:docPartBody>
    </w:docPart>
    <w:docPart>
      <w:docPartPr>
        <w:name w:val="9BB1A80F213142109AF1ED223FF928D2"/>
        <w:category>
          <w:name w:val="عام"/>
          <w:gallery w:val="placeholder"/>
        </w:category>
        <w:types>
          <w:type w:val="bbPlcHdr"/>
        </w:types>
        <w:behaviors>
          <w:behavior w:val="content"/>
        </w:behaviors>
        <w:guid w:val="{1B45D7F4-7103-4093-83D1-A9BBFA395D9B}"/>
      </w:docPartPr>
      <w:docPartBody>
        <w:p>
          <w:pPr>
            <w:pStyle w:val="9BB1A80F213142109AF1ED223FF928D2"/>
          </w:pPr>
          <w:r>
            <w:rPr>
              <w:lang w:val="ar-SA"/>
              <w:rtl/>
            </w:rPr>
            <w:t>[اكتب عدد الصفحات]</w:t>
          </w:r>
        </w:p>
      </w:docPartBody>
    </w:docPart>
    <w:docPart>
      <w:docPartPr>
        <w:name w:val="16CBA6CAA9CB4E90BDC7410E11BB20E9"/>
        <w:category>
          <w:name w:val="عام"/>
          <w:gallery w:val="placeholder"/>
        </w:category>
        <w:types>
          <w:type w:val="bbPlcHdr"/>
        </w:types>
        <w:behaviors>
          <w:behavior w:val="content"/>
        </w:behaviors>
        <w:guid w:val="{8DF3D14B-91DD-4D16-9412-7097C5FF5ED6}"/>
      </w:docPartPr>
      <w:docPartBody>
        <w:p>
          <w:pPr>
            <w:pStyle w:val="16CBA6CAA9CB4E90BDC7410E11BB20E9"/>
          </w:pPr>
          <w:r>
            <w:rPr>
              <w:lang w:val="ar-SA"/>
              <w:rtl/>
            </w:rPr>
            <w:t>[اكتب نصاً]</w:t>
          </w:r>
        </w:p>
      </w:docPartBody>
    </w:docPart>
    <w:docPart>
      <w:docPartPr>
        <w:name w:val="3CCCEF6E700C42468744D67C8B6DF1B0"/>
        <w:category>
          <w:name w:val="عام"/>
          <w:gallery w:val="placeholder"/>
        </w:category>
        <w:types>
          <w:type w:val="bbPlcHdr"/>
        </w:types>
        <w:behaviors>
          <w:behavior w:val="content"/>
        </w:behaviors>
        <w:guid w:val="{72FAA20C-8CCE-43BE-8412-8EDEAF80A490}"/>
      </w:docPartPr>
      <w:docPartBody>
        <w:p>
          <w:pPr>
            <w:pStyle w:val="3CCCEF6E700C42468744D67C8B6DF1B0"/>
          </w:pPr>
          <w:r>
            <w:rPr>
              <w:lang w:val="ar-SA"/>
              <w:rtl/>
            </w:rPr>
            <w:t>[اكتب نصاً]</w:t>
          </w:r>
        </w:p>
      </w:docPartBody>
    </w:docPart>
    <w:docPart>
      <w:docPartPr>
        <w:name w:val="7793178E24BF457580E559D6DE685C73"/>
        <w:category>
          <w:name w:val="عام"/>
          <w:gallery w:val="placeholder"/>
        </w:category>
        <w:types>
          <w:type w:val="bbPlcHdr"/>
        </w:types>
        <w:behaviors>
          <w:behavior w:val="content"/>
        </w:behaviors>
        <w:guid w:val="{59F6890A-3625-4F40-A6C0-58D9FB7FB93B}"/>
      </w:docPartPr>
      <w:docPartBody>
        <w:p>
          <w:pPr>
            <w:pStyle w:val="7793178E24BF457580E559D6DE685C73"/>
          </w:pPr>
          <w:r>
            <w:rPr>
              <w:lang w:val="ar-SA"/>
              <w:rtl/>
            </w:rPr>
            <w:t>[اكتب التعليقات]</w:t>
          </w:r>
        </w:p>
      </w:docPartBody>
    </w:docPart>
    <w:docPart>
      <w:docPartPr>
        <w:name w:val="AE9FD2466C72467ABDB48FF60372278B"/>
        <w:category>
          <w:name w:val="عام"/>
          <w:gallery w:val="placeholder"/>
        </w:category>
        <w:types>
          <w:type w:val="bbPlcHdr"/>
        </w:types>
        <w:behaviors>
          <w:behavior w:val="content"/>
        </w:behaviors>
        <w:guid w:val="{977F1ED0-7279-4154-AED6-CE1262CD0EAB}"/>
      </w:docPartPr>
      <w:docPartBody>
        <w:p>
          <w:pPr>
            <w:pStyle w:val="AE9FD2466C72467ABDB48FF60372278B"/>
          </w:pPr>
          <w:r>
            <w:rPr>
              <w:color w:val="1F497D" w:themeColor="text2"/>
              <w:spacing w:val="20"/>
            </w:rPr>
            <w:rPr>
              <w:lang w:val="ar-SA"/>
              <w:rtl/>
            </w:rPr>
            <w:t>[اكتب اسم الشركة]</w:t>
          </w:r>
        </w:p>
      </w:docPartBody>
    </w:docPart>
    <w:docPart>
      <w:docPartPr>
        <w:name w:val="59BED793FA8B4018A62EA79BBD062888"/>
        <w:category>
          <w:name w:val="عام"/>
          <w:gallery w:val="placeholder"/>
        </w:category>
        <w:types>
          <w:type w:val="bbPlcHdr"/>
        </w:types>
        <w:behaviors>
          <w:behavior w:val="content"/>
        </w:behaviors>
        <w:guid w:val="{B49691E0-5359-4F8A-B1FC-9205D2EC6E09}"/>
      </w:docPartPr>
      <w:docPartBody>
        <w:p>
          <w:pPr>
            <w:pStyle w:val="59BED793FA8B4018A62EA79BBD062888"/>
          </w:pPr>
          <w:r>
            <w:rPr>
              <w:color w:val="1F497D" w:themeColor="text2"/>
              <w:spacing w:val="20"/>
            </w:rPr>
            <w:rPr>
              <w:lang w:val="ar-SA"/>
              <w:rtl/>
            </w:rPr>
            <w:t>[اكتب عنوان الشركة]</w:t>
          </w:r>
        </w:p>
      </w:docPartBody>
    </w:docPart>
    <w:docPart>
      <w:docPartPr>
        <w:name w:val="7AE98B6F4EE8453C822844BEFBDD2E5D"/>
        <w:category>
          <w:name w:val="عام"/>
          <w:gallery w:val="placeholder"/>
        </w:category>
        <w:types>
          <w:type w:val="bbPlcHdr"/>
        </w:types>
        <w:behaviors>
          <w:behavior w:val="content"/>
        </w:behaviors>
        <w:guid w:val="{03CBE69C-2A0B-4BA0-82A5-F2A681FB29BF}"/>
      </w:docPartPr>
      <w:docPartBody>
        <w:p>
          <w:pPr>
            <w:pStyle w:val="7AE98B6F4EE8453C822844BEFBDD2E5D"/>
          </w:pPr>
          <w:r>
            <w:rPr>
              <w:color w:val="1F497D" w:themeColor="text2"/>
              <w:spacing w:val="20"/>
            </w:rPr>
            <w:rPr>
              <w:lang w:val="ar-SA"/>
              <w:rtl/>
            </w:rPr>
            <w:t>[اكتب رقم الهاتف]</w:t>
          </w:r>
        </w:p>
      </w:docPartBody>
    </w:docPart>
    <w:docPart>
      <w:docPartPr>
        <w:name w:val="غلاف الفاكس 2 "/>
        <w:style w:val="Normal"/>
        <w:category>
          <w:name w:val=" سيرة ذاتية"/>
          <w:gallery w:val="coverPg"/>
        </w:category>
        <w:behaviors>
          <w:behavior w:val="content"/>
        </w:behaviors>
        <w:description w:val=" "/>
        <w:guid w:val="{EEC2B75C-2258-41F2-B2AE-491FA5B54B8F}"/>
      </w:docPartPr>
      <w:docPartBody>
        <w:tbl>
          <w:tblPr>
            <w:tblStyle w:val="TableGrid"/>
            <w:tblpPr w:leftFromText="187" w:rightFromText="187" w:tblpXSpec="right" w:tblpYSpec="bottom"/>
            <w:tblOverlap w:val="never"/>
            <w:bidiVisual/>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
            <w:gridCol w:w="7518"/>
          </w:tblGrid>
          <w:tr>
            <w:trPr>
              <w:cnfStyle w:val="100000000000"/>
              <w:trHeight w:val="331"/>
            </w:trPr>
            <w:tc>
              <w:tcPr>
                <w:cnfStyle w:val="001000000100"/>
                <w:tcW w:w="288" w:type="dxa"/>
                <w:shd w:val="clear" w:color="auto" w:fill="auto"/>
                <w:tcMar>
                  <w:left w:w="0" w:type="dxa"/>
                  <w:right w:w="0" w:type="dxa"/>
                </w:tcMar>
              </w:tcPr>
              <w:tbl>
                <w:tblPr>
                  <w:tblStyle w:val="TableGrid"/>
                  <w:tblW w:w="0" w:type="auto"/>
                  <w:tblLook w:val="04A0"/>
                </w:tblPr>
                <w:tblGrid>
                  <w:gridCol w:w="270"/>
                </w:tblGrid>
                <w:tr>
                  <w:trPr>
                    <w:cnfStyle w:val="100000000000"/>
                  </w:trPr>
                  <w:tc>
                    <w:tcPr>
                      <w:cnfStyle w:val="001000000100"/>
                      <w:tcW w:w="360" w:type="dxa"/>
                    </w:tcPr>
                    <w:p>
                      <w:pPr>
                        <w:framePr w:hSpace="187" w:wrap="around" w:hAnchor="text" w:xAlign="right" w:yAlign="bottom"/>
                        <w:suppressOverlap/>
                        <w:jc w:val="center"/>
                        <w:rPr>
                          <w:rFonts w:ascii="Century Schoolbook" w:hAnsi="Century Schoolbook"/>
                          <w:caps/>
                        </w:rPr>
                      </w:pPr>
                    </w:p>
                  </w:tc>
                </w:tr>
              </w:tbl>
              <w:p>
                <w:pPr>
                  <w:jc w:val="center"/>
                  <w:rPr>
                    <w:rFonts w:ascii="Century Schoolbook" w:hAnsi="Century Schoolbook"/>
                    <w:caps/>
                  </w:rPr>
                </w:pPr>
              </w:p>
            </w:tc>
            <w:tc>
              <w:tcPr>
                <w:cnfStyle w:val="000100001000"/>
                <w:tcW w:w="8525" w:type="dxa"/>
                <w:tcBorders>
                  <w:top w:val="nil"/>
                  <w:left w:val="nil"/>
                  <w:bottom w:val="nil"/>
                </w:tcBorders>
                <w:shd w:val="clear" w:color="auto" w:fill="auto"/>
                <w:vAlign w:val="center"/>
              </w:tcPr>
              <w:p>
                <w:pPr>
                  <w:pStyle w:val="Category"/>
                </w:pPr>
                <w:r>
                  <w:rPr>
                    <w:lang w:val="ar-SA"/>
                    <w:rtl/>
                  </w:rPr>
                  <w:t>عاجل</w:t>
                </w:r>
              </w:p>
            </w:tc>
          </w:tr>
          <w:tr>
            <w:trPr>
              <w:trHeight w:val="96"/>
            </w:trPr>
            <w:tc>
              <w:tcPr>
                <w:cnfStyle w:val="001000000000"/>
                <w:tcW w:w="288" w:type="dxa"/>
                <w:shd w:val="clear" w:color="auto" w:fill="auto"/>
                <w:vAlign w:val="center"/>
              </w:tcPr>
              <w:p>
                <w:pPr>
                  <w:rPr>
                    <w:rFonts w:ascii="Century Schoolbook" w:hAnsi="Century Schoolbook"/>
                    <w:caps/>
                  </w:rPr>
                </w:pPr>
              </w:p>
            </w:tc>
            <w:tc>
              <w:tcPr>
                <w:cnfStyle w:val="000100000000"/>
                <w:tcW w:w="8525" w:type="dxa"/>
                <w:tcBorders>
                  <w:top w:val="nil"/>
                  <w:left w:val="nil"/>
                  <w:bottom w:val="nil"/>
                </w:tcBorders>
                <w:shd w:val="clear" w:color="auto" w:fill="auto"/>
                <w:vAlign w:val="center"/>
              </w:tcPr>
              <w:p>
                <w:pPr>
                  <w:pStyle w:val="Category"/>
                </w:pPr>
              </w:p>
            </w:tc>
          </w:tr>
          <w:tr>
            <w:trPr>
              <w:trHeight w:val="331"/>
            </w:trPr>
            <w:tc>
              <w:tcPr>
                <w:cnfStyle w:val="001000000000"/>
                <w:tcW w:w="288" w:type="dxa"/>
                <w:shd w:val="clear" w:color="auto" w:fill="auto"/>
                <w:tcMar>
                  <w:left w:w="0" w:type="dxa"/>
                  <w:right w:w="0" w:type="dxa"/>
                </w:tcMar>
              </w:tcPr>
              <w:tbl>
                <w:tblPr>
                  <w:tblStyle w:val="TableGrid"/>
                  <w:tblW w:w="0" w:type="auto"/>
                  <w:tblLook w:val="04A0"/>
                </w:tblPr>
                <w:tblGrid>
                  <w:gridCol w:w="270"/>
                </w:tblGrid>
                <w:tr>
                  <w:trPr>
                    <w:cnfStyle w:val="100000000000"/>
                  </w:trPr>
                  <w:tc>
                    <w:tcPr>
                      <w:cnfStyle w:val="001000000100"/>
                      <w:tcW w:w="360" w:type="dxa"/>
                    </w:tcPr>
                    <w:p>
                      <w:pPr>
                        <w:framePr w:hSpace="187" w:wrap="around" w:hAnchor="text" w:xAlign="right" w:yAlign="bottom"/>
                        <w:suppressOverlap/>
                        <w:jc w:val="center"/>
                        <w:rPr>
                          <w:rFonts w:ascii="Century Schoolbook" w:hAnsi="Century Schoolbook"/>
                          <w:caps/>
                        </w:rPr>
                      </w:pPr>
                    </w:p>
                  </w:tc>
                </w:tr>
              </w:tbl>
              <w:p>
                <w:pPr>
                  <w:jc w:val="center"/>
                  <w:rPr>
                    <w:rFonts w:ascii="Century Schoolbook" w:hAnsi="Century Schoolbook"/>
                    <w:caps/>
                  </w:rPr>
                </w:pPr>
              </w:p>
            </w:tc>
            <w:tc>
              <w:tcPr>
                <w:cnfStyle w:val="000100000000"/>
                <w:tcW w:w="8525" w:type="dxa"/>
                <w:tcBorders>
                  <w:top w:val="nil"/>
                  <w:left w:val="nil"/>
                  <w:bottom w:val="nil"/>
                </w:tcBorders>
                <w:shd w:val="clear" w:color="auto" w:fill="auto"/>
                <w:vAlign w:val="center"/>
              </w:tcPr>
              <w:p>
                <w:pPr>
                  <w:pStyle w:val="Category"/>
                </w:pPr>
                <w:r>
                  <w:rPr>
                    <w:lang w:val="ar-SA"/>
                    <w:rtl/>
                  </w:rPr>
                  <w:t>الرجاء التعليق</w:t>
                </w:r>
              </w:p>
            </w:tc>
          </w:tr>
          <w:tr>
            <w:trPr>
              <w:trHeight w:val="184"/>
            </w:trPr>
            <w:tc>
              <w:tcPr>
                <w:cnfStyle w:val="001000000000"/>
                <w:tcW w:w="288" w:type="dxa"/>
                <w:shd w:val="clear" w:color="auto" w:fill="auto"/>
                <w:vAlign w:val="center"/>
              </w:tcPr>
              <w:p>
                <w:pPr>
                  <w:rPr>
                    <w:rFonts w:ascii="Century Schoolbook" w:hAnsi="Century Schoolbook"/>
                    <w:caps/>
                  </w:rPr>
                </w:pPr>
              </w:p>
            </w:tc>
            <w:tc>
              <w:tcPr>
                <w:cnfStyle w:val="000100000000"/>
                <w:tcW w:w="8525" w:type="dxa"/>
                <w:tcBorders>
                  <w:top w:val="nil"/>
                  <w:left w:val="nil"/>
                  <w:bottom w:val="nil"/>
                </w:tcBorders>
                <w:shd w:val="clear" w:color="auto" w:fill="auto"/>
                <w:vAlign w:val="center"/>
              </w:tcPr>
              <w:p>
                <w:pPr>
                  <w:pStyle w:val="Category"/>
                </w:pPr>
              </w:p>
            </w:tc>
          </w:tr>
          <w:tr>
            <w:trPr>
              <w:trHeight w:val="337"/>
            </w:trPr>
            <w:tc>
              <w:tcPr>
                <w:cnfStyle w:val="001000000000"/>
                <w:tcW w:w="288" w:type="dxa"/>
                <w:shd w:val="clear" w:color="auto" w:fill="auto"/>
                <w:tcMar>
                  <w:left w:w="0" w:type="dxa"/>
                  <w:right w:w="0" w:type="dxa"/>
                </w:tcMar>
              </w:tcPr>
              <w:tbl>
                <w:tblPr>
                  <w:tblStyle w:val="TableGrid"/>
                  <w:tblW w:w="0" w:type="auto"/>
                  <w:tblLook w:val="04A0"/>
                </w:tblPr>
                <w:tblGrid>
                  <w:gridCol w:w="270"/>
                </w:tblGrid>
                <w:tr>
                  <w:trPr>
                    <w:cnfStyle w:val="100000000000"/>
                  </w:trPr>
                  <w:tc>
                    <w:tcPr>
                      <w:cnfStyle w:val="001000000100"/>
                      <w:tcW w:w="360" w:type="dxa"/>
                    </w:tcPr>
                    <w:p>
                      <w:pPr>
                        <w:framePr w:hSpace="187" w:wrap="around" w:hAnchor="text" w:xAlign="right" w:yAlign="bottom"/>
                        <w:suppressOverlap/>
                        <w:jc w:val="center"/>
                        <w:rPr>
                          <w:rFonts w:ascii="Century Schoolbook" w:hAnsi="Century Schoolbook"/>
                          <w:caps/>
                        </w:rPr>
                      </w:pPr>
                    </w:p>
                  </w:tc>
                </w:tr>
              </w:tbl>
              <w:p>
                <w:pPr>
                  <w:jc w:val="center"/>
                  <w:rPr>
                    <w:rFonts w:ascii="Century Schoolbook" w:hAnsi="Century Schoolbook"/>
                    <w:caps/>
                  </w:rPr>
                </w:pPr>
              </w:p>
            </w:tc>
            <w:tc>
              <w:tcPr>
                <w:cnfStyle w:val="000100000000"/>
                <w:tcW w:w="8525" w:type="dxa"/>
                <w:tcBorders>
                  <w:top w:val="nil"/>
                  <w:left w:val="nil"/>
                  <w:bottom w:val="nil"/>
                </w:tcBorders>
                <w:shd w:val="clear" w:color="auto" w:fill="auto"/>
                <w:vAlign w:val="center"/>
              </w:tcPr>
              <w:p>
                <w:pPr>
                  <w:pStyle w:val="Category"/>
                </w:pPr>
                <w:r>
                  <w:rPr>
                    <w:lang w:val="ar-SA"/>
                    <w:rtl/>
                  </w:rPr>
                  <w:t>الرجاء المراجعة</w:t>
                </w:r>
              </w:p>
            </w:tc>
          </w:tr>
          <w:tr>
            <w:trPr>
              <w:trHeight w:val="175"/>
            </w:trPr>
            <w:tc>
              <w:tcPr>
                <w:cnfStyle w:val="001000000000"/>
                <w:tcW w:w="288" w:type="dxa"/>
                <w:shd w:val="clear" w:color="auto" w:fill="auto"/>
                <w:vAlign w:val="center"/>
              </w:tcPr>
              <w:p>
                <w:pPr>
                  <w:rPr>
                    <w:rFonts w:ascii="Century Schoolbook" w:hAnsi="Century Schoolbook"/>
                    <w:caps/>
                  </w:rPr>
                </w:pPr>
              </w:p>
            </w:tc>
            <w:tc>
              <w:tcPr>
                <w:cnfStyle w:val="000100000000"/>
                <w:tcW w:w="8525" w:type="dxa"/>
                <w:tcBorders>
                  <w:top w:val="nil"/>
                  <w:left w:val="nil"/>
                  <w:bottom w:val="nil"/>
                </w:tcBorders>
                <w:shd w:val="clear" w:color="auto" w:fill="auto"/>
                <w:vAlign w:val="center"/>
              </w:tcPr>
              <w:p>
                <w:pPr>
                  <w:pStyle w:val="Category"/>
                </w:pPr>
              </w:p>
            </w:tc>
          </w:tr>
          <w:tr>
            <w:trPr>
              <w:cnfStyle w:val="010000000000"/>
              <w:trHeight w:val="337"/>
            </w:trPr>
            <w:tc>
              <w:tcPr>
                <w:cnfStyle w:val="001000000001"/>
                <w:tcW w:w="288" w:type="dxa"/>
                <w:shd w:val="clear" w:color="auto" w:fill="auto"/>
                <w:tcMar>
                  <w:left w:w="0" w:type="dxa"/>
                  <w:right w:w="0" w:type="dxa"/>
                </w:tcMar>
              </w:tcPr>
              <w:tbl>
                <w:tblPr>
                  <w:tblStyle w:val="TableGrid"/>
                  <w:tblW w:w="0" w:type="auto"/>
                  <w:tblLook w:val="04A0"/>
                </w:tblPr>
                <w:tblGrid>
                  <w:gridCol w:w="270"/>
                </w:tblGrid>
                <w:tr>
                  <w:trPr>
                    <w:cnfStyle w:val="100000000000"/>
                  </w:trPr>
                  <w:tc>
                    <w:tcPr>
                      <w:cnfStyle w:val="001000000100"/>
                      <w:tcW w:w="360" w:type="dxa"/>
                    </w:tcPr>
                    <w:p>
                      <w:pPr>
                        <w:framePr w:hSpace="187" w:wrap="around" w:hAnchor="text" w:xAlign="right" w:yAlign="bottom"/>
                        <w:suppressOverlap/>
                        <w:jc w:val="center"/>
                        <w:rPr>
                          <w:rFonts w:ascii="Century Schoolbook" w:hAnsi="Century Schoolbook"/>
                          <w:caps/>
                        </w:rPr>
                      </w:pPr>
                    </w:p>
                  </w:tc>
                </w:tr>
              </w:tbl>
              <w:p>
                <w:pPr>
                  <w:jc w:val="center"/>
                  <w:rPr>
                    <w:rFonts w:ascii="Century Schoolbook" w:hAnsi="Century Schoolbook"/>
                    <w:caps/>
                  </w:rPr>
                </w:pPr>
              </w:p>
            </w:tc>
            <w:tc>
              <w:tcPr>
                <w:cnfStyle w:val="000100000010"/>
                <w:tcW w:w="8525" w:type="dxa"/>
                <w:tcBorders>
                  <w:top w:val="nil"/>
                  <w:left w:val="nil"/>
                </w:tcBorders>
                <w:shd w:val="clear" w:color="auto" w:fill="auto"/>
                <w:vAlign w:val="center"/>
              </w:tcPr>
              <w:p>
                <w:pPr>
                  <w:pStyle w:val="Category"/>
                </w:pPr>
                <w:r>
                  <w:rPr>
                    <w:lang w:val="ar-SA"/>
                    <w:rtl/>
                  </w:rPr>
                  <w:t>من أجل سجلاتك</w:t>
                </w:r>
              </w:p>
            </w:tc>
          </w:tr>
        </w:tbl>
        <w:p>
          <w:r>
            <w:rPr>
              <w:noProof/>
            </w:rPr>
            <w:pict>
              <v:group id="_x0000_s1037" style="position:absolute;margin-left:0;margin-top:0;width:132.2pt;height:840.8pt;flip:x;z-index:251670528;mso-height-percent:1000;mso-position-horizontal:left;mso-position-horizontal-relative:margin;mso-position-vertical:top;mso-position-vertical-relative:page;mso-height-percent:1000" coordorigin="9213,15" coordsize="2644,16132" o:allowincell="f">
                <v:group id="_x0000_s1038" style="position:absolute;left:10024;top:15;width:1833;height:16132;mso-position-horizontal:right;mso-position-horizontal-relative:margin;mso-position-vertical:top;mso-position-vertical-relative:page" coordorigin="9964,15" coordsize="1833,16132" o:allowincell="f">
                  <v:shape id="_x0000_s1039" type="#_x0000_t32" style="position:absolute;left:11685;top:15;width:0;height:16132;mso-height-percent:1020;mso-left-percent:980;mso-position-horizontal-relative:margin;mso-position-vertical:top;mso-position-vertical-relative:page;mso-height-percent:1020;mso-left-percent:980;mso-width-relative:right-margin-area" o:connectortype="straight" o:allowincell="f" strokecolor="#4f81bd [3204]" strokeweight="1pt"/>
                  <v:shape id="_x0000_s1040" type="#_x0000_t32" style="position:absolute;left:11797;top:30;width:0;height:16095;mso-height-percent:1020;mso-left-percent:990;mso-position-horizontal-relative:margin;mso-position-vertical:top;mso-position-vertical-relative:page;mso-height-percent:1020;mso-left-percent:990;mso-width-relative:right-margin-area" o:connectortype="straight" o:allowincell="f" strokecolor="#4f81bd [3204]" strokeweight="2.25pt"/>
                  <v:shape id="_x0000_s1041" type="#_x0000_t32" style="position:absolute;left:9964;top:15;width:0;height:16123;mso-height-percent:1020;mso-position-horizontal-relative:margin;mso-position-vertical:top;mso-position-vertical-relative:page;mso-height-percent:1020;mso-width-relative:right-margin-area" o:connectortype="straight" o:allowincell="f" strokecolor="#4f81bd [3204]" strokeweight="1pt"/>
                </v:group>
                <v:oval id="_x0000_s1042" style="position:absolute;left:9213;top:12707;width:1737;height:1687;mso-left-percent:750;mso-top-percent:800;mso-position-horizontal-relative:margin;mso-position-vertical-relative:page;mso-left-percent:750;mso-top-percent:800" o:allowincell="f" fillcolor="#4f81bd [3204]" strokecolor="#4f81bd [3204]" strokeweight="3pt">
                  <v:stroke linestyle="thinThin"/>
                </v:oval>
                <w10:wrap anchorx="margin" anchory="page"/>
              </v:group>
            </w:pict>
          </w:r>
          <w:r>
            <w:rPr>
              <w:noProof/>
            </w:rPr>
            <w:pict>
              <v:rect id="_x0000_s1036" style="position:absolute;margin-left:0;margin-top:0;width:90pt;height:968.2pt;flip:x;z-index:251669504;mso-height-percent:1150;mso-position-horizontal:left;mso-position-horizontal-relative:margin;mso-position-vertical:top;mso-position-vertical-relative:page;mso-height-percent:1150;mso-width-relative:left-margin-area" o:allowincell="f" filled="f" stroked="f">
                <v:textbox style="layout-flow:vertical;mso-layout-flow-alt:bottom-to-top;mso-next-textbox:#_x0000_s1036" inset="3.6pt,54pt,3.6pt,180pt">
                  <w:txbxContent>
                    <w:p>
                      <w:pPr>
                        <w:rPr>
                          <w:sz w:val="72"/>
                          <w:szCs w:val="72"/>
                        </w:rPr>
                      </w:pPr>
                      <w:r>
                        <w:rPr>
                          <w:sz w:val="72"/>
                          <w:szCs w:val="72"/>
                        </w:rPr>
                        <w:rPr>
                          <w:lang w:val="ar-SA"/>
                          <w:rtl/>
                        </w:rPr>
                        <w:t xml:space="preserve">فاكس </w:t>
                      </w:r>
                    </w:p>
                    <w:p>
                      <w:pPr>
                        <w:rPr>
                          <w:color w:val="1F497D" w:themeColor="text2"/>
                          <w:spacing w:val="20"/>
                        </w:rPr>
                      </w:pPr>
                      <w:sdt>
                        <w:sdtPr>
                          <w:rPr>
                            <w:color w:val="1F497D" w:themeColor="text2"/>
                            <w:spacing w:val="20"/>
                          </w:rPr>
                          <w:id w:val="66126102"/>
                          <w:placeholder>
                            <w:docPart w:val="B01350C9295D4A65A5F333FBF2D5FE11"/>
                          </w:placeholder>
                          <w:temporary/>
                          <w:showingPlcHdr/>
                          <w:dataBinding w:prefixMappings="xmlns:ns0='http://schemas.openxmlformats.org/officeDocument/2006/extended-properties'" w:xpath="/ns0:Properties[1]/ns0:Company[1]" w:storeItemID="{6668398D-A668-4E3E-A5EB-62B293D839F1}"/>
                          <w:text/>
                        </w:sdtPr>
                        <w:sdtContent>
                          <w:r>
                            <w:rPr>
                              <w:color w:val="1F497D" w:themeColor="text2"/>
                              <w:spacing w:val="20"/>
                            </w:rPr>
                            <w:rPr>
                              <w:lang w:val="ar-SA"/>
                              <w:rtl/>
                            </w:rPr>
                            <w:t>[اكتب اسم الشركة]</w:t>
                          </w:r>
                        </w:sdtContent>
                      </w:sdt>
                      <w:r>
                        <w:rPr>
                          <w:color w:val="1F497D" w:themeColor="text2"/>
                          <w:spacing w:val="20"/>
                        </w:rPr>
                        <w:rPr>
                          <w:lang w:val="ar-SA"/>
                          <w:rtl/>
                        </w:rPr>
                        <w:t xml:space="preserve"> </w:t>
                      </w:r>
                      <w:sdt>
                        <w:sdtPr>
                          <w:rPr>
                            <w:color w:val="1F497D" w:themeColor="text2"/>
                            <w:spacing w:val="20"/>
                          </w:rPr>
                          <w:id w:val="76292381"/>
                          <w:placeholder>
                            <w:docPart w:val="887B978E603748FFAD38BF3592BEFBC7"/>
                          </w:placeholder>
                          <w:temporary/>
                          <w:showingPlcHdr/>
                          <w:dataBinding w:prefixMappings="xmlns:ns0='http://schemas.microsoft.com/office/2006/coverPageProps'" w:xpath="/ns0:CoverPageProperties[1]/ns0:CompanyAddress[1]" w:storeItemID="{55AF091B-3C7A-41E3-B477-F2FDAA23CFDA}"/>
                          <w:text/>
                        </w:sdtPr>
                        <w:sdtContent>
                          <w:r>
                            <w:rPr>
                              <w:color w:val="1F497D" w:themeColor="text2"/>
                              <w:spacing w:val="20"/>
                            </w:rPr>
                            <w:rPr>
                              <w:lang w:val="ar-SA"/>
                              <w:rtl/>
                            </w:rPr>
                            <w:t>[اكتب عنوان الشركة]</w:t>
                          </w:r>
                        </w:sdtContent>
                      </w:sdt>
                      <w:r>
                        <w:rPr>
                          <w:color w:val="1F497D" w:themeColor="text2"/>
                          <w:spacing w:val="20"/>
                        </w:rPr>
                        <w:rPr>
                          <w:lang w:val="ar-SA"/>
                          <w:rtl/>
                        </w:rPr>
                        <w:t xml:space="preserve"> </w:t>
                      </w:r>
                      <w:sdt>
                        <w:sdtPr>
                          <w:rPr>
                            <w:color w:val="1F497D" w:themeColor="text2"/>
                            <w:spacing w:val="20"/>
                          </w:rPr>
                          <w:id w:val="76292382"/>
                          <w:placeholder>
                            <w:docPart w:val="BD99D6A4588649309C782C30BDA6C1B1"/>
                          </w:placeholder>
                          <w:temporary/>
                          <w:showingPlcHdr/>
                          <w:dataBinding w:prefixMappings="xmlns:ns0='http://schemas.microsoft.com/office/2006/coverPageProps'" w:xpath="/ns0:CoverPageProperties[1]/ns0:CompanyPhone[1]" w:storeItemID="{55AF091B-3C7A-41E3-B477-F2FDAA23CFDA}"/>
                          <w:text/>
                        </w:sdtPr>
                        <w:sdtContent>
                          <w:r>
                            <w:rPr>
                              <w:color w:val="1F497D" w:themeColor="text2"/>
                              <w:spacing w:val="20"/>
                            </w:rPr>
                            <w:rPr>
                              <w:lang w:val="ar-SA"/>
                              <w:rtl/>
                            </w:rPr>
                            <w:t>[اكتب رقم هاتف الشركة]</w:t>
                          </w:r>
                        </w:sdtContent>
                      </w:sdt>
                    </w:p>
                    <w:p>
                      <w:pPr>
                        <w:rPr>
                          <w:color w:val="1F497D" w:themeColor="text2"/>
                          <w:spacing w:val="20"/>
                        </w:rPr>
                      </w:pPr>
                    </w:p>
                    <w:p>
                      <w:pPr>
                        <w:rPr>
                          <w:color w:val="1F497D" w:themeColor="text2"/>
                          <w:spacing w:val="20"/>
                        </w:rPr>
                      </w:pPr>
                    </w:p>
                  </w:txbxContent>
                </v:textbox>
                <w10:wrap anchorx="margin" anchory="page"/>
              </v:rect>
            </w:pict>
          </w:r>
        </w:p>
        <w:tbl>
          <w:tblPr>
            <w:tblStyle w:val="TableGrid"/>
            <w:bidiVisual/>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0"/>
          </w:tblGrid>
          <w:tr>
            <w:trPr>
              <w:cnfStyle w:val="100000000000"/>
              <w:trHeight w:val="461"/>
            </w:trPr>
            <w:sdt>
              <w:sdtPr>
                <w:rPr>
                  <w:b/>
                  <w:noProof/>
                  <w:rtl/>
                </w:rPr>
                <w:id w:val="76292412"/>
                <w:placeholder>
                  <w:docPart w:val="472EC56D2F6145408E2340D62E23E073"/>
                </w:placeholder>
                <w:showingPlcHdr/>
                <w:dataBinding w:prefixMappings="xmlns:ns0='http://schemas.microsoft.com/office/2006/coverPageProps'" w:xpath="/ns0:CoverPageProperties[1]/ns0:PublishDate[1]" w:storeItemID="{55AF091B-3C7A-41E3-B477-F2FDAA23CFDA}"/>
                <w:date>
                  <w:dateFormat w:val="d/M/yyyy"/>
                  <w:lid w:val="ar-sa"/>
                  <w:storeMappedDataAs w:val="dateTime"/>
                  <w:calendar w:val="hijri"/>
                </w:date>
              </w:sdtPr>
              <w:sdtContent>
                <w:tc>
                  <w:tcPr>
                    <w:cnfStyle w:val="001000000100"/>
                    <w:tcW w:w="8813" w:type="dxa"/>
                    <w:tcBorders>
                      <w:bottom w:val="dotted" w:sz="4" w:space="0" w:color="auto"/>
                    </w:tcBorders>
                    <w:shd w:val="clear" w:color="auto" w:fill="auto"/>
                    <w:vAlign w:val="bottom"/>
                  </w:tcPr>
                  <w:p>
                    <w:pPr>
                      <w:rPr>
                        <w:b/>
                        <w:noProof/>
                      </w:rPr>
                    </w:pPr>
                    <w:r>
                      <w:rPr>
                        <w:noProof/>
                      </w:rPr>
                      <w:rPr>
                        <w:lang w:val="ar-SA"/>
                        <w:rtl/>
                      </w:rPr>
                      <w:t>[اختر التاريخ]</w:t>
                    </w:r>
                  </w:p>
                </w:tc>
              </w:sdtContent>
            </w:sdt>
          </w:tr>
          <w:tr>
            <w:trPr>
              <w:trHeight w:val="461"/>
            </w:trPr>
            <w:tc>
              <w:tcPr>
                <w:cnfStyle w:val="001000000000"/>
                <w:tcW w:w="8813" w:type="dxa"/>
                <w:tcBorders>
                  <w:top w:val="dotted" w:sz="4" w:space="0" w:color="auto"/>
                </w:tcBorders>
                <w:shd w:val="clear" w:color="auto" w:fill="auto"/>
              </w:tcPr>
              <w:p>
                <w:pPr>
                  <w:rPr>
                    <w:rFonts w:ascii="Century Schoolbook" w:hAnsi="Century Schoolbook"/>
                    <w:noProof/>
                    <w:color w:val="4F271C"/>
                    <w:sz w:val="32"/>
                    <w:szCs w:val="32"/>
                  </w:rPr>
                </w:pPr>
              </w:p>
            </w:tc>
          </w:tr>
          <w:tr>
            <w:trPr>
              <w:trHeight w:val="20"/>
            </w:trPr>
            <w:tc>
              <w:tcPr>
                <w:cnfStyle w:val="001000000000"/>
                <w:tcW w:w="8813" w:type="dxa"/>
                <w:tcBorders>
                  <w:bottom w:val="dotted" w:sz="4" w:space="0" w:color="auto"/>
                </w:tcBorders>
                <w:shd w:val="clear" w:color="auto" w:fill="auto"/>
              </w:tcPr>
              <w:p>
                <w:pPr>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b/>
                    <w:color w:val="000000" w:themeColor="text1"/>
                    <w:sz w:val="24"/>
                    <w:szCs w:val="24"/>
                  </w:rPr>
                  <w:rPr>
                    <w:lang w:val="ar-SA"/>
                    <w:rtl/>
                  </w:rPr>
                  <w:t xml:space="preserve">إلى: </w:t>
                </w:r>
                <w:sdt>
                  <w:sdtPr>
                    <w:rPr>
                      <w:rFonts w:asciiTheme="majorHAnsi" w:eastAsiaTheme="majorEastAsia" w:hAnsiTheme="majorHAnsi" w:cstheme="majorBidi"/>
                      <w:color w:val="000000" w:themeColor="text1"/>
                      <w:sz w:val="24"/>
                      <w:szCs w:val="24"/>
                      <w:rtl/>
                    </w:rPr>
                    <w:id w:val="102416967"/>
                    <w:placeholder>
                      <w:docPart w:val="97738891525D4336A65483F1288BA829"/>
                    </w:placeholder>
                    <w:temporary/>
                    <w:showingPlcHdr/>
                    <w:text/>
                  </w:sdtPr>
                  <w:sdtContent>
                    <w:r>
                      <w:rPr>
                        <w:rFonts w:asciiTheme="majorHAnsi" w:eastAsiaTheme="majorEastAsia" w:hAnsiTheme="majorHAnsi" w:cstheme="majorBidi"/>
                        <w:sz w:val="24"/>
                        <w:szCs w:val="24"/>
                      </w:rPr>
                      <w:rPr>
                        <w:lang w:val="ar-SA"/>
                        <w:rtl/>
                      </w:rPr>
                      <w:t>[اكتب اسم المستلم]</w:t>
                    </w:r>
                  </w:sdtContent>
                </w:sdt>
              </w:p>
            </w:tc>
          </w:tr>
          <w:tr>
            <w:trPr>
              <w:trHeight w:val="454"/>
            </w:trPr>
            <w:tc>
              <w:tcPr>
                <w:cnfStyle w:val="001000000000"/>
                <w:tcW w:w="8813" w:type="dxa"/>
                <w:tcBorders>
                  <w:top w:val="dotted" w:sz="4" w:space="0" w:color="auto"/>
                  <w:bottom w:val="dotted" w:sz="4" w:space="0" w:color="auto"/>
                </w:tcBorders>
                <w:shd w:val="clear" w:color="auto" w:fill="auto"/>
                <w:vAlign w:val="bottom"/>
              </w:tcPr>
              <w:p>
                <w:pPr>
                  <w:rPr>
                    <w:color w:val="000000" w:themeColor="text1"/>
                  </w:rPr>
                </w:pPr>
                <w:r>
                  <w:rPr>
                    <w:color w:val="000000" w:themeColor="text1"/>
                  </w:rPr>
                  <w:rPr>
                    <w:lang w:val="ar-SA"/>
                    <w:rtl/>
                  </w:rPr>
                  <w:t xml:space="preserve">الفاكس: </w:t>
                </w:r>
                <w:sdt>
                  <w:sdtPr>
                    <w:rPr>
                      <w:color w:val="000000" w:themeColor="text1"/>
                      <w:rtl/>
                    </w:rPr>
                    <w:id w:val="102416968"/>
                    <w:placeholder>
                      <w:docPart w:val="F68AC3974FC24A8AA675A3CCDBCCC3CB"/>
                    </w:placeholder>
                    <w:temporary/>
                    <w:showingPlcHdr/>
                    <w:text/>
                  </w:sdtPr>
                  <w:sdtContent>
                    <w:r>
                      <w:rPr>
                        <w:lang w:val="ar-SA"/>
                        <w:rtl/>
                      </w:rPr>
                      <w:t>[اكتب رقم فاكس المستلم]</w:t>
                    </w:r>
                  </w:sdtContent>
                </w:sdt>
              </w:p>
            </w:tc>
          </w:tr>
          <w:tr>
            <w:trPr>
              <w:trHeight w:val="472"/>
            </w:trPr>
            <w:tc>
              <w:tcPr>
                <w:cnfStyle w:val="001000000000"/>
                <w:tcW w:w="8813" w:type="dxa"/>
                <w:tcBorders>
                  <w:top w:val="dotted" w:sz="4" w:space="0" w:color="auto"/>
                  <w:bottom w:val="dotted" w:sz="4" w:space="0" w:color="auto"/>
                </w:tcBorders>
                <w:shd w:val="clear" w:color="auto" w:fill="auto"/>
                <w:vAlign w:val="bottom"/>
              </w:tcPr>
              <w:p>
                <w:pPr>
                  <w:rPr>
                    <w:color w:val="000000" w:themeColor="text1"/>
                  </w:rPr>
                </w:pPr>
                <w:r>
                  <w:rPr>
                    <w:color w:val="000000" w:themeColor="text1"/>
                  </w:rPr>
                  <w:rPr>
                    <w:lang w:val="ar-SA"/>
                    <w:rtl/>
                  </w:rPr>
                  <w:t xml:space="preserve">الهاتف: </w:t>
                </w:r>
                <w:sdt>
                  <w:sdtPr>
                    <w:rPr>
                      <w:color w:val="000000" w:themeColor="text1"/>
                      <w:rtl/>
                    </w:rPr>
                    <w:id w:val="102416969"/>
                    <w:placeholder>
                      <w:docPart w:val="CB709BB829BB4B0CB87C4F5D3546E74B"/>
                    </w:placeholder>
                    <w:temporary/>
                    <w:showingPlcHdr/>
                    <w:text/>
                  </w:sdtPr>
                  <w:sdtContent>
                    <w:r>
                      <w:rPr>
                        <w:lang w:val="ar-SA"/>
                        <w:rtl/>
                      </w:rPr>
                      <w:t>[اكتب رقم هاتف المستلم]</w:t>
                    </w:r>
                  </w:sdtContent>
                </w:sdt>
              </w:p>
            </w:tc>
          </w:tr>
          <w:tr>
            <w:trPr>
              <w:trHeight w:val="129"/>
            </w:trPr>
            <w:tc>
              <w:tcPr>
                <w:cnfStyle w:val="001000000000"/>
                <w:tcW w:w="8813" w:type="dxa"/>
                <w:tcBorders>
                  <w:top w:val="dotted" w:sz="4" w:space="0" w:color="auto"/>
                </w:tcBorders>
                <w:shd w:val="clear" w:color="auto" w:fill="auto"/>
                <w:vAlign w:val="bottom"/>
              </w:tcPr>
              <w:p>
                <w:pPr>
                  <w:rPr>
                    <w:rFonts w:ascii="Century Schoolbook" w:hAnsi="Century Schoolbook"/>
                    <w:color w:val="000000" w:themeColor="text1"/>
                  </w:rPr>
                </w:pPr>
              </w:p>
            </w:tc>
          </w:tr>
          <w:tr>
            <w:trPr>
              <w:trHeight w:val="529"/>
            </w:trPr>
            <w:tc>
              <w:tcPr>
                <w:cnfStyle w:val="001000000000"/>
                <w:tcW w:w="8813" w:type="dxa"/>
                <w:tcBorders>
                  <w:bottom w:val="dotted" w:sz="4" w:space="0" w:color="auto"/>
                </w:tcBorders>
                <w:shd w:val="clear" w:color="auto" w:fill="auto"/>
                <w:vAlign w:val="bottom"/>
              </w:tcPr>
              <w:p>
                <w:pP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rPr>
                    <w:lang w:val="ar-SA"/>
                    <w:rtl/>
                  </w:rPr>
                  <w:t xml:space="preserve">من: </w:t>
                </w:r>
                <w:sdt>
                  <w:sdtPr>
                    <w:rPr>
                      <w:rFonts w:asciiTheme="majorHAnsi" w:eastAsiaTheme="majorEastAsia" w:hAnsiTheme="majorHAnsi" w:cstheme="majorBidi"/>
                      <w:color w:val="000000" w:themeColor="text1"/>
                      <w:sz w:val="24"/>
                      <w:szCs w:val="24"/>
                      <w:rtl/>
                    </w:rPr>
                    <w:id w:val="102416970"/>
                    <w:placeholder>
                      <w:docPart w:val="3E3B1D046B3043949A121AED981AC8C4"/>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eastAsiaTheme="majorEastAsia" w:hAnsiTheme="majorHAnsi" w:cstheme="majorBidi"/>
                        <w:sz w:val="24"/>
                        <w:szCs w:val="24"/>
                      </w:rPr>
                      <w:rPr>
                        <w:lang w:val="ar-SA"/>
                        <w:rtl/>
                      </w:rPr>
                      <w:t>[اكتب اسمك]</w:t>
                    </w:r>
                  </w:sdtContent>
                </w:sdt>
              </w:p>
            </w:tc>
          </w:tr>
          <w:tr>
            <w:trPr>
              <w:trHeight w:val="418"/>
            </w:trPr>
            <w:tc>
              <w:tcPr>
                <w:cnfStyle w:val="001000000000"/>
                <w:tcW w:w="8813" w:type="dxa"/>
                <w:tcBorders>
                  <w:top w:val="dotted" w:sz="4" w:space="0" w:color="auto"/>
                  <w:bottom w:val="dotted" w:sz="4" w:space="0" w:color="auto"/>
                </w:tcBorders>
                <w:shd w:val="clear" w:color="auto" w:fill="auto"/>
                <w:vAlign w:val="bottom"/>
              </w:tcPr>
              <w:p>
                <w:pPr>
                  <w:rPr>
                    <w:color w:val="000000" w:themeColor="text1"/>
                  </w:rPr>
                </w:pPr>
                <w:r>
                  <w:rPr>
                    <w:color w:val="000000" w:themeColor="text1"/>
                  </w:rPr>
                  <w:rPr>
                    <w:lang w:val="ar-SA"/>
                    <w:rtl/>
                  </w:rPr>
                  <w:t xml:space="preserve">الفاكس: </w:t>
                </w:r>
                <w:sdt>
                  <w:sdtPr>
                    <w:rPr>
                      <w:color w:val="000000" w:themeColor="text1"/>
                      <w:rtl/>
                    </w:rPr>
                    <w:id w:val="102416971"/>
                    <w:placeholder>
                      <w:docPart w:val="C7D0BDF8DA484C6E84D9CF55EB1CF160"/>
                    </w:placeholder>
                    <w:temporary/>
                    <w:showingPlcHdr/>
                    <w:text/>
                  </w:sdtPr>
                  <w:sdtContent>
                    <w:r>
                      <w:rPr>
                        <w:lang w:val="ar-SA"/>
                        <w:rtl/>
                      </w:rPr>
                      <w:t>[اكتب رقم الفاكس]</w:t>
                    </w:r>
                  </w:sdtContent>
                </w:sdt>
              </w:p>
            </w:tc>
          </w:tr>
          <w:tr>
            <w:trPr>
              <w:trHeight w:val="517"/>
            </w:trPr>
            <w:tc>
              <w:tcPr>
                <w:cnfStyle w:val="001000000000"/>
                <w:tcW w:w="8813" w:type="dxa"/>
                <w:tcBorders>
                  <w:top w:val="dotted" w:sz="4" w:space="0" w:color="auto"/>
                  <w:bottom w:val="dotted" w:sz="4" w:space="0" w:color="auto"/>
                </w:tcBorders>
                <w:shd w:val="clear" w:color="auto" w:fill="auto"/>
                <w:vAlign w:val="bottom"/>
              </w:tcPr>
              <w:p>
                <w:pPr>
                  <w:rPr>
                    <w:color w:val="000000" w:themeColor="text1"/>
                  </w:rPr>
                </w:pPr>
                <w:r>
                  <w:rPr>
                    <w:color w:val="000000" w:themeColor="text1"/>
                  </w:rPr>
                  <w:rPr>
                    <w:lang w:val="ar-SA"/>
                    <w:rtl/>
                  </w:rPr>
                  <w:t xml:space="preserve">الهاتف: </w:t>
                </w:r>
                <w:sdt>
                  <w:sdtPr>
                    <w:rPr>
                      <w:color w:val="000000" w:themeColor="text1"/>
                      <w:rtl/>
                    </w:rPr>
                    <w:id w:val="102416972"/>
                    <w:placeholder>
                      <w:docPart w:val="F4941257A4814ABBB268046F8803F277"/>
                    </w:placeholder>
                    <w:temporary/>
                    <w:showingPlcHdr/>
                    <w:text/>
                  </w:sdtPr>
                  <w:sdtContent>
                    <w:r>
                      <w:rPr>
                        <w:lang w:val="ar-SA"/>
                        <w:rtl/>
                      </w:rPr>
                      <w:t>[اكتب رقم الهاتف الخاص بك]</w:t>
                    </w:r>
                  </w:sdtContent>
                </w:sdt>
              </w:p>
            </w:tc>
          </w:tr>
          <w:tr>
            <w:trPr>
              <w:trHeight w:val="850"/>
            </w:trPr>
            <w:tc>
              <w:tcPr>
                <w:cnfStyle w:val="001000000000"/>
                <w:tcW w:w="8813" w:type="dxa"/>
                <w:tcBorders>
                  <w:top w:val="dotted" w:sz="4" w:space="0" w:color="auto"/>
                  <w:bottom w:val="dotted" w:sz="4" w:space="0" w:color="auto"/>
                </w:tcBorders>
                <w:shd w:val="clear" w:color="auto" w:fill="auto"/>
                <w:vAlign w:val="bottom"/>
              </w:tcPr>
              <w:p>
                <w:pPr>
                  <w:rPr>
                    <w:rFonts w:ascii="Century Schoolbook" w:hAnsi="Century Schoolbook"/>
                    <w:color w:val="000000" w:themeColor="text1"/>
                  </w:rPr>
                </w:pPr>
                <w:r>
                  <w:rPr>
                    <w:color w:val="000000" w:themeColor="text1"/>
                  </w:rPr>
                  <w:rPr>
                    <w:lang w:val="ar-SA"/>
                    <w:rtl/>
                  </w:rPr>
                  <w:t xml:space="preserve">الصفحات: </w:t>
                </w:r>
                <w:sdt>
                  <w:sdtPr>
                    <w:rPr>
                      <w:rtl/>
                    </w:rPr>
                    <w:id w:val="102416973"/>
                    <w:placeholder>
                      <w:docPart w:val="FCC17EC462E24668A4FEA1C16E7AA1C0"/>
                    </w:placeholder>
                    <w:temporary/>
                    <w:showingPlcHdr/>
                    <w:text/>
                  </w:sdtPr>
                  <w:sdtContent>
                    <w:r>
                      <w:rPr>
                        <w:lang w:val="ar-SA"/>
                        <w:rtl/>
                      </w:rPr>
                      <w:t>[اكتب عدد الصفحات]</w:t>
                    </w:r>
                  </w:sdtContent>
                </w:sdt>
              </w:p>
            </w:tc>
          </w:tr>
          <w:tr>
            <w:trPr>
              <w:trHeight w:val="549"/>
            </w:trPr>
            <w:tc>
              <w:tcPr>
                <w:cnfStyle w:val="001000000000"/>
                <w:tcW w:w="8813" w:type="dxa"/>
                <w:tcBorders>
                  <w:top w:val="dotted" w:sz="4" w:space="0" w:color="auto"/>
                  <w:bottom w:val="dotted" w:sz="4" w:space="0" w:color="auto"/>
                </w:tcBorders>
                <w:shd w:val="clear" w:color="auto" w:fill="auto"/>
                <w:vAlign w:val="bottom"/>
              </w:tcPr>
              <w:p>
                <w:pPr>
                  <w:rPr>
                    <w:color w:val="000000" w:themeColor="text1"/>
                  </w:rPr>
                </w:pPr>
                <w:r>
                  <w:rPr>
                    <w:color w:val="000000" w:themeColor="text1"/>
                  </w:rPr>
                  <w:rPr>
                    <w:lang w:val="ar-SA"/>
                    <w:rtl/>
                  </w:rPr>
                  <w:t xml:space="preserve">رد: </w:t>
                </w:r>
                <w:sdt>
                  <w:sdtPr>
                    <w:rPr>
                      <w:rtl/>
                    </w:rPr>
                    <w:id w:val="102416974"/>
                    <w:placeholder>
                      <w:docPart w:val="2CD592124EDA4A5891879EB98334E2F2"/>
                    </w:placeholder>
                    <w:temporary/>
                    <w:showingPlcHdr/>
                    <w:text/>
                  </w:sdtPr>
                  <w:sdtContent>
                    <w:r>
                      <w:rPr>
                        <w:lang w:val="ar-SA"/>
                        <w:rtl/>
                      </w:rPr>
                      <w:t>[اكتب نصاً]</w:t>
                    </w:r>
                  </w:sdtContent>
                </w:sdt>
              </w:p>
            </w:tc>
          </w:tr>
          <w:tr>
            <w:trPr>
              <w:trHeight w:val="539"/>
            </w:trPr>
            <w:tc>
              <w:tcPr>
                <w:cnfStyle w:val="001000000000"/>
                <w:tcW w:w="8813" w:type="dxa"/>
                <w:tcBorders>
                  <w:top w:val="dotted" w:sz="4" w:space="0" w:color="auto"/>
                  <w:bottom w:val="dotted" w:sz="4" w:space="0" w:color="auto"/>
                </w:tcBorders>
                <w:shd w:val="clear" w:color="auto" w:fill="auto"/>
                <w:vAlign w:val="bottom"/>
              </w:tcPr>
              <w:p>
                <w:pPr>
                  <w:rPr>
                    <w:color w:val="000000" w:themeColor="text1"/>
                  </w:rPr>
                </w:pPr>
                <w:r>
                  <w:rPr>
                    <w:color w:val="000000" w:themeColor="text1"/>
                  </w:rPr>
                  <w:rPr>
                    <w:lang w:val="ar-SA"/>
                    <w:rtl/>
                  </w:rPr>
                  <w:t xml:space="preserve">نسخة: </w:t>
                </w:r>
                <w:sdt>
                  <w:sdtPr>
                    <w:rPr>
                      <w:rtl/>
                    </w:rPr>
                    <w:id w:val="102416975"/>
                    <w:placeholder>
                      <w:docPart w:val="4218C701454348CF96792A8D8EB5A2A2"/>
                    </w:placeholder>
                    <w:temporary/>
                    <w:showingPlcHdr/>
                    <w:text/>
                  </w:sdtPr>
                  <w:sdtContent>
                    <w:r>
                      <w:rPr>
                        <w:lang w:val="ar-SA"/>
                        <w:rtl/>
                      </w:rPr>
                      <w:t>[اكتب نصاً]</w:t>
                    </w:r>
                  </w:sdtContent>
                </w:sdt>
              </w:p>
            </w:tc>
          </w:tr>
          <w:tr>
            <w:trPr>
              <w:cnfStyle w:val="010000000000"/>
            </w:trPr>
            <w:tc>
              <w:tcPr>
                <w:cnfStyle w:val="001000000001"/>
                <w:tcW w:w="8813" w:type="dxa"/>
                <w:tcBorders>
                  <w:top w:val="dotted" w:sz="4" w:space="0" w:color="auto"/>
                </w:tcBorders>
                <w:shd w:val="clear" w:color="auto" w:fill="auto"/>
              </w:tcPr>
              <w:p/>
              <w:p>
                <w:r>
                  <w:rPr>
                    <w:lang w:val="ar-SA"/>
                    <w:rtl/>
                  </w:rPr>
                  <w:t>التعليقات:</w:t>
                </w:r>
              </w:p>
              <w:sdt>
                <w:sdtPr>
                  <w:rPr>
                    <w:rtl/>
                  </w:rPr>
                  <w:id w:val="102416976"/>
                  <w:placeholder>
                    <w:docPart w:val="12E89318D8124B5E8DEB20C2701303DB"/>
                  </w:placeholder>
                  <w:temporary/>
                  <w:showingPlcHdr/>
                  <w:text/>
                </w:sdtPr>
                <w:sdtContent>
                  <w:p>
                    <w:r>
                      <w:rPr>
                        <w:lang w:val="ar-SA"/>
                        <w:rtl/>
                      </w:rPr>
                      <w:t>[اكتب التعليقات]</w:t>
                    </w:r>
                  </w:p>
                </w:sdtContent>
              </w:sdt>
              <w:p/>
            </w:tc>
          </w:tr>
        </w:tbl>
        <w:p/>
        <w:p>
          <w:pPr>
            <w:sectPr>
              <w:bidi/>
              <w:rtlGutter/>
              <w:pgSz w:w="11907" w:h="16839" w:code="1"/>
              <w:pgMar w:top="1134" w:right="1134" w:bottom="1134" w:left="1134" w:header="709" w:footer="709" w:gutter="0"/>
              <w:cols w:space="720"/>
              <w:bidi/>
              <w:docGrid w:linePitch="360"/>
            </w:sectPr>
          </w:pPr>
        </w:p>
        <w:p/>
      </w:docPartBody>
    </w:docPart>
    <w:docPart>
      <w:docPartPr>
        <w:name w:val="472EC56D2F6145408E2340D62E23E073"/>
        <w:category>
          <w:name w:val="عام"/>
          <w:gallery w:val="placeholder"/>
        </w:category>
        <w:types>
          <w:type w:val="bbPlcHdr"/>
        </w:types>
        <w:behaviors>
          <w:behavior w:val="content"/>
        </w:behaviors>
        <w:guid w:val="{DAC0FAA5-5C31-4085-8327-56A1F2F46151}"/>
      </w:docPartPr>
      <w:docPartBody>
        <w:p>
          <w:pPr>
            <w:pStyle w:val="472EC56D2F6145408E2340D62E23E073"/>
          </w:pPr>
          <w:r>
            <w:rPr>
              <w:noProof/>
            </w:rPr>
            <w:rPr>
              <w:lang w:val="ar-SA"/>
              <w:rtl/>
            </w:rPr>
            <w:t>[اختر التاريخ]</w:t>
          </w:r>
        </w:p>
      </w:docPartBody>
    </w:docPart>
    <w:docPart>
      <w:docPartPr>
        <w:name w:val="97738891525D4336A65483F1288BA829"/>
        <w:category>
          <w:name w:val="عام"/>
          <w:gallery w:val="placeholder"/>
        </w:category>
        <w:types>
          <w:type w:val="bbPlcHdr"/>
        </w:types>
        <w:behaviors>
          <w:behavior w:val="content"/>
        </w:behaviors>
        <w:guid w:val="{6E20F955-019B-4CD0-9428-9872F0807599}"/>
      </w:docPartPr>
      <w:docPartBody>
        <w:p>
          <w:pPr>
            <w:pStyle w:val="97738891525D4336A65483F1288BA829"/>
          </w:pPr>
          <w:r>
            <w:rPr>
              <w:rFonts w:asciiTheme="majorHAnsi" w:eastAsiaTheme="majorEastAsia" w:hAnsiTheme="majorHAnsi" w:cstheme="majorBidi"/>
              <w:sz w:val="24"/>
              <w:szCs w:val="24"/>
            </w:rPr>
            <w:rPr>
              <w:lang w:val="ar-SA"/>
              <w:rtl/>
            </w:rPr>
            <w:t>[اكتب اسم المستلم]</w:t>
          </w:r>
        </w:p>
      </w:docPartBody>
    </w:docPart>
    <w:docPart>
      <w:docPartPr>
        <w:name w:val="F68AC3974FC24A8AA675A3CCDBCCC3CB"/>
        <w:category>
          <w:name w:val="عام"/>
          <w:gallery w:val="placeholder"/>
        </w:category>
        <w:types>
          <w:type w:val="bbPlcHdr"/>
        </w:types>
        <w:behaviors>
          <w:behavior w:val="content"/>
        </w:behaviors>
        <w:guid w:val="{E4A878DB-8A0F-41B3-8EB2-7DE9428CE852}"/>
      </w:docPartPr>
      <w:docPartBody>
        <w:p>
          <w:pPr>
            <w:pStyle w:val="F68AC3974FC24A8AA675A3CCDBCCC3CB"/>
          </w:pPr>
          <w:r>
            <w:rPr>
              <w:lang w:val="ar-SA"/>
              <w:rtl/>
            </w:rPr>
            <w:t>[اكتب رقم فاكس المستلم]</w:t>
          </w:r>
        </w:p>
      </w:docPartBody>
    </w:docPart>
    <w:docPart>
      <w:docPartPr>
        <w:name w:val="CB709BB829BB4B0CB87C4F5D3546E74B"/>
        <w:category>
          <w:name w:val="عام"/>
          <w:gallery w:val="placeholder"/>
        </w:category>
        <w:types>
          <w:type w:val="bbPlcHdr"/>
        </w:types>
        <w:behaviors>
          <w:behavior w:val="content"/>
        </w:behaviors>
        <w:guid w:val="{8156BB31-41F3-4FA0-A613-734C87F193D4}"/>
      </w:docPartPr>
      <w:docPartBody>
        <w:p>
          <w:pPr>
            <w:pStyle w:val="CB709BB829BB4B0CB87C4F5D3546E74B"/>
          </w:pPr>
          <w:r>
            <w:rPr>
              <w:lang w:val="ar-SA"/>
              <w:rtl/>
            </w:rPr>
            <w:t>[اكتب رقم هاتف المستلم]</w:t>
          </w:r>
        </w:p>
      </w:docPartBody>
    </w:docPart>
    <w:docPart>
      <w:docPartPr>
        <w:name w:val="3E3B1D046B3043949A121AED981AC8C4"/>
        <w:category>
          <w:name w:val="عام"/>
          <w:gallery w:val="placeholder"/>
        </w:category>
        <w:types>
          <w:type w:val="bbPlcHdr"/>
        </w:types>
        <w:behaviors>
          <w:behavior w:val="content"/>
        </w:behaviors>
        <w:guid w:val="{93CFE8F3-2A6D-437C-95F6-623BEA9A68C9}"/>
      </w:docPartPr>
      <w:docPartBody>
        <w:p>
          <w:pPr>
            <w:pStyle w:val="3E3B1D046B3043949A121AED981AC8C4"/>
          </w:pPr>
          <w:r>
            <w:rPr>
              <w:rFonts w:asciiTheme="majorHAnsi" w:eastAsiaTheme="majorEastAsia" w:hAnsiTheme="majorHAnsi" w:cstheme="majorBidi"/>
              <w:sz w:val="24"/>
              <w:szCs w:val="24"/>
            </w:rPr>
            <w:rPr>
              <w:lang w:val="ar-SA"/>
              <w:rtl/>
            </w:rPr>
            <w:t>[اكتب اسمك]</w:t>
          </w:r>
        </w:p>
      </w:docPartBody>
    </w:docPart>
    <w:docPart>
      <w:docPartPr>
        <w:name w:val="C7D0BDF8DA484C6E84D9CF55EB1CF160"/>
        <w:category>
          <w:name w:val="عام"/>
          <w:gallery w:val="placeholder"/>
        </w:category>
        <w:types>
          <w:type w:val="bbPlcHdr"/>
        </w:types>
        <w:behaviors>
          <w:behavior w:val="content"/>
        </w:behaviors>
        <w:guid w:val="{74808FDC-D31A-414D-8852-E5B655925B44}"/>
      </w:docPartPr>
      <w:docPartBody>
        <w:p>
          <w:pPr>
            <w:pStyle w:val="C7D0BDF8DA484C6E84D9CF55EB1CF160"/>
          </w:pPr>
          <w:r>
            <w:rPr>
              <w:lang w:val="ar-SA"/>
              <w:rtl/>
            </w:rPr>
            <w:t>[اكتب رقم الفاكس]</w:t>
          </w:r>
        </w:p>
      </w:docPartBody>
    </w:docPart>
    <w:docPart>
      <w:docPartPr>
        <w:name w:val="F4941257A4814ABBB268046F8803F277"/>
        <w:category>
          <w:name w:val="عام"/>
          <w:gallery w:val="placeholder"/>
        </w:category>
        <w:types>
          <w:type w:val="bbPlcHdr"/>
        </w:types>
        <w:behaviors>
          <w:behavior w:val="content"/>
        </w:behaviors>
        <w:guid w:val="{2452CD58-E6EE-41A8-A15C-08140708EBB0}"/>
      </w:docPartPr>
      <w:docPartBody>
        <w:p>
          <w:pPr>
            <w:pStyle w:val="F4941257A4814ABBB268046F8803F277"/>
          </w:pPr>
          <w:r>
            <w:rPr>
              <w:lang w:val="ar-SA"/>
              <w:rtl/>
            </w:rPr>
            <w:t>[اكتب رقم الهاتف الخاص بك]</w:t>
          </w:r>
        </w:p>
      </w:docPartBody>
    </w:docPart>
    <w:docPart>
      <w:docPartPr>
        <w:name w:val="FCC17EC462E24668A4FEA1C16E7AA1C0"/>
        <w:category>
          <w:name w:val="عام"/>
          <w:gallery w:val="placeholder"/>
        </w:category>
        <w:types>
          <w:type w:val="bbPlcHdr"/>
        </w:types>
        <w:behaviors>
          <w:behavior w:val="content"/>
        </w:behaviors>
        <w:guid w:val="{B42914F0-1D9C-4A8F-BD09-5ED0FAE70888}"/>
      </w:docPartPr>
      <w:docPartBody>
        <w:p>
          <w:pPr>
            <w:pStyle w:val="FCC17EC462E24668A4FEA1C16E7AA1C0"/>
          </w:pPr>
          <w:r>
            <w:rPr>
              <w:lang w:val="ar-SA"/>
              <w:rtl/>
            </w:rPr>
            <w:t>[اكتب عدد الصفحات]</w:t>
          </w:r>
        </w:p>
      </w:docPartBody>
    </w:docPart>
    <w:docPart>
      <w:docPartPr>
        <w:name w:val="2CD592124EDA4A5891879EB98334E2F2"/>
        <w:category>
          <w:name w:val="عام"/>
          <w:gallery w:val="placeholder"/>
        </w:category>
        <w:types>
          <w:type w:val="bbPlcHdr"/>
        </w:types>
        <w:behaviors>
          <w:behavior w:val="content"/>
        </w:behaviors>
        <w:guid w:val="{A5B26CBF-898E-43BD-B0F3-0A107237C83C}"/>
      </w:docPartPr>
      <w:docPartBody>
        <w:p>
          <w:pPr>
            <w:pStyle w:val="2CD592124EDA4A5891879EB98334E2F2"/>
          </w:pPr>
          <w:r>
            <w:rPr>
              <w:lang w:val="ar-SA"/>
              <w:rtl/>
            </w:rPr>
            <w:t>[اكتب نصاً]</w:t>
          </w:r>
        </w:p>
      </w:docPartBody>
    </w:docPart>
    <w:docPart>
      <w:docPartPr>
        <w:name w:val="4218C701454348CF96792A8D8EB5A2A2"/>
        <w:category>
          <w:name w:val="عام"/>
          <w:gallery w:val="placeholder"/>
        </w:category>
        <w:types>
          <w:type w:val="bbPlcHdr"/>
        </w:types>
        <w:behaviors>
          <w:behavior w:val="content"/>
        </w:behaviors>
        <w:guid w:val="{36A4BB24-B756-4C0F-A5E4-12941B034F48}"/>
      </w:docPartPr>
      <w:docPartBody>
        <w:p>
          <w:pPr>
            <w:pStyle w:val="4218C701454348CF96792A8D8EB5A2A2"/>
          </w:pPr>
          <w:r>
            <w:rPr>
              <w:lang w:val="ar-SA"/>
              <w:rtl/>
            </w:rPr>
            <w:t>[اكتب نصاً]</w:t>
          </w:r>
        </w:p>
      </w:docPartBody>
    </w:docPart>
    <w:docPart>
      <w:docPartPr>
        <w:name w:val="12E89318D8124B5E8DEB20C2701303DB"/>
        <w:category>
          <w:name w:val="عام"/>
          <w:gallery w:val="placeholder"/>
        </w:category>
        <w:types>
          <w:type w:val="bbPlcHdr"/>
        </w:types>
        <w:behaviors>
          <w:behavior w:val="content"/>
        </w:behaviors>
        <w:guid w:val="{23AA21A5-573D-47EB-9874-55239ADFAF11}"/>
      </w:docPartPr>
      <w:docPartBody>
        <w:p>
          <w:pPr>
            <w:pStyle w:val="12E89318D8124B5E8DEB20C2701303DB"/>
          </w:pPr>
          <w:r>
            <w:rPr>
              <w:lang w:val="ar-SA"/>
              <w:rtl/>
            </w:rPr>
            <w:t>[اكتب التعليقات]</w:t>
          </w:r>
        </w:p>
      </w:docPartBody>
    </w:docPart>
    <w:docPart>
      <w:docPartPr>
        <w:name w:val="B01350C9295D4A65A5F333FBF2D5FE11"/>
        <w:category>
          <w:name w:val="عام"/>
          <w:gallery w:val="placeholder"/>
        </w:category>
        <w:types>
          <w:type w:val="bbPlcHdr"/>
        </w:types>
        <w:behaviors>
          <w:behavior w:val="content"/>
        </w:behaviors>
        <w:guid w:val="{A563BFE2-C831-489A-8571-70D4BE09E06C}"/>
      </w:docPartPr>
      <w:docPartBody>
        <w:p>
          <w:pPr>
            <w:pStyle w:val="B01350C9295D4A65A5F333FBF2D5FE11"/>
          </w:pPr>
          <w:r>
            <w:rPr>
              <w:color w:val="1F497D" w:themeColor="text2"/>
              <w:spacing w:val="20"/>
            </w:rPr>
            <w:rPr>
              <w:lang w:val="ar-SA"/>
              <w:rtl/>
            </w:rPr>
            <w:t>[اكتب اسم الشركة]</w:t>
          </w:r>
        </w:p>
      </w:docPartBody>
    </w:docPart>
    <w:docPart>
      <w:docPartPr>
        <w:name w:val="887B978E603748FFAD38BF3592BEFBC7"/>
        <w:category>
          <w:name w:val="عام"/>
          <w:gallery w:val="placeholder"/>
        </w:category>
        <w:types>
          <w:type w:val="bbPlcHdr"/>
        </w:types>
        <w:behaviors>
          <w:behavior w:val="content"/>
        </w:behaviors>
        <w:guid w:val="{36F4841E-D4E8-46F0-A3AF-ADB9FA124F9E}"/>
      </w:docPartPr>
      <w:docPartBody>
        <w:p>
          <w:pPr>
            <w:pStyle w:val="887B978E603748FFAD38BF3592BEFBC7"/>
          </w:pPr>
          <w:r>
            <w:rPr>
              <w:color w:val="1F497D" w:themeColor="text2"/>
              <w:spacing w:val="20"/>
            </w:rPr>
            <w:rPr>
              <w:lang w:val="ar-SA"/>
              <w:rtl/>
            </w:rPr>
            <w:t>[اكتب عنوان الشركة]</w:t>
          </w:r>
        </w:p>
      </w:docPartBody>
    </w:docPart>
    <w:docPart>
      <w:docPartPr>
        <w:name w:val="BD99D6A4588649309C782C30BDA6C1B1"/>
        <w:category>
          <w:name w:val="عام"/>
          <w:gallery w:val="placeholder"/>
        </w:category>
        <w:types>
          <w:type w:val="bbPlcHdr"/>
        </w:types>
        <w:behaviors>
          <w:behavior w:val="content"/>
        </w:behaviors>
        <w:guid w:val="{939E6E56-9F97-401D-8179-66F30BC68A78}"/>
      </w:docPartPr>
      <w:docPartBody>
        <w:p>
          <w:pPr>
            <w:pStyle w:val="BD99D6A4588649309C782C30BDA6C1B1"/>
          </w:pPr>
          <w:r>
            <w:rPr>
              <w:color w:val="1F497D" w:themeColor="text2"/>
              <w:spacing w:val="20"/>
            </w:rPr>
            <w:rPr>
              <w:lang w:val="ar-SA"/>
              <w:rtl/>
            </w:rPr>
            <w:t>[اكتب رقم هاتف الشركة]</w:t>
          </w:r>
        </w:p>
      </w:docPartBody>
    </w:docPart>
    <w:docPart>
      <w:docPartPr>
        <w:name w:val="تذييل صفحة بمسافة بادئة "/>
        <w:style w:val="Header/Footer"/>
        <w:category>
          <w:name w:val=" سيرة ذاتية"/>
          <w:gallery w:val="ftrs"/>
        </w:category>
        <w:behaviors>
          <w:behavior w:val="content"/>
        </w:behaviors>
        <w:description w:val=" "/>
        <w:guid w:val="{00D4E89B-69D1-42B4-878D-D226E8004E9B}"/>
      </w:docPartPr>
      <w:docPartBody>
        <w:p>
          <w:pPr>
            <w:pStyle w:val="OrielFooter"/>
          </w:pPr>
          <w:r>
            <w:ptab w:relativeTo="margin" w:alignment="right" w:leader="none"/>
          </w:r>
          <w:fldSimple w:instr=" PAGE ">
            <w:r>
              <w:rPr>
                <w:noProof/>
                <w:rtl/>
              </w:rPr>
              <w:rPr>
                <w:lang w:val="ar-SA"/>
                <w:rtl/>
              </w:rPr>
              <w:t>1</w:t>
            </w:r>
          </w:fldSimple>
          <w:r>
            <w:rPr>
              <w:lang w:val="ar-SA"/>
              <w:rtl/>
            </w:rPr>
            <w:t xml:space="preserve"> </w:t>
          </w:r>
          <w:r>
            <w:pict>
              <v:oval id="_x0000_s1074" style="width:7.2pt;height:7.2pt;mso-left-percent:-10001;mso-top-percent:-10001;mso-position-horizontal:absolute;mso-position-horizontal-relative:char;mso-position-vertical:absolute;mso-position-vertical-relative:line;mso-left-percent:-10001;mso-top-percent:-10001" filled="f" fillcolor="#ff7d26" strokecolor="#4f81bd [3204]" strokeweight="3pt">
                <v:fill rotate="t"/>
                <v:stroke linestyle="thinThin"/>
                <v:shadow color="#1f2f3f" opacity=".5" offset=",3pt" offset2=",2pt"/>
                <w10:anchorlock/>
              </v:oval>
            </w:pict>
          </w:r>
        </w:p>
      </w:docPartBody>
    </w:docPart>
    <w:docPart>
      <w:docPartPr>
        <w:name w:val="رأس صفحة بمسافة بادئة "/>
        <w:style w:val="Header/Footer"/>
        <w:category>
          <w:name w:val=" سيرة ذاتية"/>
          <w:gallery w:val="hdrs"/>
        </w:category>
        <w:behaviors>
          <w:behavior w:val="content"/>
        </w:behaviors>
        <w:description w:val=" "/>
        <w:guid w:val="{835724F6-45B8-443E-A240-7F7F53DD887F}"/>
      </w:docPartPr>
      <w:docPartBody>
        <w:p>
          <w:pPr>
            <w:pStyle w:val="OrielHeader"/>
          </w:pPr>
          <w:r>
            <w:ptab w:relativeTo="margin" w:alignment="right" w:leader="none"/>
          </w:r>
          <w:sdt>
            <w:sdtPr>
              <w:rPr>
                <w:rtl/>
              </w:rPr>
              <w:id w:val="80127134"/>
              <w:placeholder>
                <w:docPart w:val="2D85D201556342DD8C4C53A9E5C0862C"/>
              </w:placeholder>
              <w:showingPlcHdr/>
              <w:dataBinding w:prefixMappings="xmlns:ns0='http://schemas.microsoft.com/office/2006/coverPageProps'" w:xpath="/ns0:CoverPageProperties[1]/ns0:PublishDate[1]" w:storeItemID="{55AF091B-3C7A-41E3-B477-F2FDAA23CFDA}"/>
              <w:date>
                <w:dateFormat w:val="d/M/yyyy"/>
                <w:lid w:val="ar-sa"/>
                <w:storeMappedDataAs w:val="dateTime"/>
                <w:calendar w:val="hijri"/>
              </w:date>
            </w:sdtPr>
            <w:sdtContent>
              <w:r>
                <w:rPr>
                  <w:sz w:val="16"/>
                  <w:szCs w:val="16"/>
                </w:rPr>
                <w:rPr>
                  <w:lang w:val="ar-SA"/>
                  <w:rtl/>
                </w:rPr>
                <w:t>[اختر التاريخ]</w:t>
              </w:r>
            </w:sdtContent>
          </w:sdt>
          <w:r>
            <w:rPr>
              <w:noProof/>
            </w:rPr>
            <w:pict>
              <v:shape id="_x0000_s1044" type="#_x0000_t32" style="position:absolute;left:0;text-align:left;margin-left:629pt;margin-top:3.8pt;width:0;height:857.7pt;flip:x;z-index:251672576;mso-height-percent:1020;mso-left-percent:970;mso-top-percent:-10;mso-position-horizontal-relative:page;mso-position-vertical-relative:page;mso-height-percent:1020;mso-left-percent:970;mso-top-percent:-10;mso-width-relative:left-margin-area" o:connectortype="straight" strokecolor="#4f81bd [3204]" strokeweight="1pt">
                <w10:wrap anchorx="page" anchory="page"/>
              </v:shape>
            </w:pict>
          </w:r>
        </w:p>
      </w:docPartBody>
    </w:docPart>
    <w:docPart>
      <w:docPartPr>
        <w:name w:val="2D85D201556342DD8C4C53A9E5C0862C"/>
        <w:category>
          <w:name w:val="عام"/>
          <w:gallery w:val="placeholder"/>
        </w:category>
        <w:types>
          <w:type w:val="bbPlcHdr"/>
        </w:types>
        <w:behaviors>
          <w:behavior w:val="content"/>
        </w:behaviors>
        <w:guid w:val="{3F1B8360-3D7D-4D35-B84F-4336C5B0341C}"/>
      </w:docPartPr>
      <w:docPartBody>
        <w:p>
          <w:pPr>
            <w:pStyle w:val="2D85D201556342DD8C4C53A9E5C0862C"/>
          </w:pPr>
          <w:r>
            <w:rPr>
              <w:sz w:val="16"/>
              <w:szCs w:val="16"/>
            </w:rPr>
            <w:rPr>
              <w:lang w:val="ar-SA"/>
              <w:rtl/>
            </w:rPr>
            <w:t>[اختر التاريخ]</w:t>
          </w:r>
        </w:p>
      </w:docPartBody>
    </w:docPart>
    <w:docPart>
      <w:docPartPr>
        <w:name w:val="الاسم"/>
        <w:style w:val="Normal"/>
        <w:category>
          <w:name w:val=" اسم السيرة الذاتية"/>
          <w:gallery w:val="docParts"/>
        </w:category>
        <w:behaviors>
          <w:behavior w:val="content"/>
        </w:behaviors>
        <w:guid w:val="{3E11FF6C-315F-4C89-8BD1-5DD3F9BA6C97}"/>
      </w:docPartPr>
      <w:docPartBody>
        <w:p>
          <w:pPr>
            <w:pStyle w:val="Name"/>
          </w:pPr>
          <w:r>
            <w:rPr>
              <w:noProof/>
            </w:rPr>
            <w:pict>
              <v:group id="_x0000_s1046" style="position:absolute;left:0;text-align:left;margin-left:21.6pt;margin-top:0;width:149.65pt;height:841.3pt;flip:x;z-index:251675648;mso-height-percent:1000;mso-left-percent:24;mso-position-horizontal-relative:page;mso-position-vertical:top;mso-position-vertical-relative:page;mso-height-percent:1000;mso-left-percent:24" coordorigin="8904,-305" coordsize="2993,16632">
                <v:group id="_x0000_s1047" style="position:absolute;left:9695;top:-305;width:2202;height:16632" coordorigin="9695,-305" coordsize="2202,16632">
                  <v:shape id="_x0000_s1048" type="#_x0000_t32" style="position:absolute;left:9695;top:-289;width:0;height:16106;mso-height-percent:1020;mso-left-percent:790;mso-top-percent:-20;mso-position-horizontal-relative:page;mso-position-vertical-relative:page;mso-height-percent:1020;mso-left-percent:790;mso-top-percent:-20;mso-width-relative:right-margin-area" o:connectortype="straight" strokecolor="#b8cce4 [1300]" strokeweight="2.25pt"/>
                  <v:group id="_x0000_s1049" style="position:absolute;left:10048;top:-305;width:1849;height:16632" coordorigin="10055,-317" coordsize="1849,16632">
                    <v:rect id="_x0000_s1050" style="position:absolute;left:10314;top:-317;width:1512;height:16632;mso-height-percent:1050;mso-left-percent:855;mso-top-percent:-20;mso-position-horizontal-relative:margin;mso-position-vertical-relative:page;mso-height-percent:1050;mso-left-percent:855;mso-top-percent:-20" fillcolor="#4f81bd [3204]" stroked="f" strokecolor="#bfb675">
                      <v:fill color2="#95b3d7 [1940]" rotate="t" angle="-90" focusposition="1" focussize="" type="gradient"/>
                    </v:rect>
                    <v:shape id="_x0000_s1051"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4f81bd [3204]" strokeweight="2.25pt"/>
                    <v:shape id="_x0000_s1052"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b8cce4 [1300]" strokeweight="4.5pt"/>
                    <v:shape id="_x0000_s1053"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95b3d7 [1940]" strokeweight="1pt"/>
                  </v:group>
                </v:group>
                <v:oval id="_x0000_s1054" style="position:absolute;left:8904;top:11910;width:1737;height:1687;mso-left-percent:725;mso-top-percent:750;mso-position-horizontal-relative:page;mso-position-vertical-relative:page;mso-left-percent:725;mso-top-percent:750" fillcolor="#4f81bd [3204]" strokecolor="#4f81bd [3204]" strokeweight="3pt">
                  <v:stroke linestyle="thinThin"/>
                </v:oval>
                <w10:wrap anchorx="page" anchory="page"/>
              </v:group>
            </w:pict>
          </w:r>
          <w:r>
            <w:rPr>
              <w:noProof/>
            </w:rPr>
            <w:pict>
              <v:rect id="_x0000_s1055" style="position:absolute;left:0;text-align:left;margin-left:502.3pt;margin-top:0;width:90pt;height:841.95pt;flip:x;z-index:251676672;mso-height-percent:1000;mso-left-percent:28;mso-position-horizontal-relative:page;mso-position-vertical:center;mso-position-vertical-relative:page;mso-height-percent:1000;mso-left-percent:28;mso-width-relative:left-margin-area" filled="f" stroked="f" strokecolor="black [3213]">
                <v:textbox style="layout-flow:vertical;mso-layout-flow-alt:bottom-to-top;mso-next-textbox:#_x0000_s1055" inset="3.6pt,54pt,3.6pt,180pt">
                  <w:txbxContent>
                    <w:sdt>
                      <w:sdtPr>
                        <w:rPr>
                          <w:caps/>
                          <w:color w:val="FFFFFF" w:themeColor="background1"/>
                          <w:sz w:val="44"/>
                          <w:szCs w:val="44"/>
                        </w:rPr>
                        <w:id w:val="715748867"/>
                        <w:placeholder>
                          <w:docPart w:val="C5482F11014344C1B610F175D9AFD914"/>
                        </w:placeholder>
                        <w:showingPlcHdr/>
                        <w:dataBinding w:prefixMappings="xmlns:ns0='http://schemas.openxmlformats.org/package/2006/metadata/core-properties' xmlns:ns1='http://purl.org/dc/elements/1.1/'" w:xpath="/ns0:coreProperties[1]/ns1:creator[1]" w:storeItemID="{6C3C8BC8-F283-45AE-878A-BAB7291924A1}"/>
                        <w:text/>
                      </w:sdtPr>
                      <w:sdtContent>
                        <w:p>
                          <w:pPr>
                            <w:rPr>
                              <w:caps/>
                              <w:color w:val="FFFFFF" w:themeColor="background1"/>
                              <w:sz w:val="44"/>
                              <w:szCs w:val="44"/>
                            </w:rPr>
                          </w:pPr>
                          <w:r>
                            <w:rPr>
                              <w:caps/>
                              <w:color w:val="FFFFFF" w:themeColor="background1"/>
                              <w:sz w:val="44"/>
                              <w:szCs w:val="44"/>
                            </w:rPr>
                            <w:rPr>
                              <w:lang w:val="ar-SA"/>
                              <w:rtl/>
                            </w:rPr>
                            <w:t>[اكتب اسمك]</w:t>
                          </w:r>
                        </w:p>
                      </w:sdtContent>
                    </w:sdt>
                    <w:p>
                      <w:pPr>
                        <w:spacing w:line="240" w:lineRule="auto"/>
                        <w:rPr>
                          <w:color w:val="FFFFFF" w:themeColor="background1"/>
                          <w:sz w:val="22"/>
                          <w:szCs w:val="22"/>
                        </w:rPr>
                      </w:pPr>
                      <w:sdt>
                        <w:sdtPr>
                          <w:rPr>
                            <w:color w:val="FFFFFF" w:themeColor="background1"/>
                            <w:sz w:val="22"/>
                            <w:szCs w:val="22"/>
                          </w:rPr>
                          <w:id w:val="715748868"/>
                          <w:placeholder>
                            <w:docPart w:val="50EEFF69AE9E4A71AE3E5B7457009059"/>
                          </w:placeholder>
                          <w:temporary/>
                          <w:showingPlcHdr/>
                          <w:text/>
                        </w:sdtPr>
                        <w:sdtContent>
                          <w:r>
                            <w:rPr>
                              <w:color w:val="FFFFFF" w:themeColor="background1"/>
                              <w:sz w:val="22"/>
                              <w:szCs w:val="22"/>
                            </w:rPr>
                            <w:rPr>
                              <w:lang w:val="ar-SA"/>
                              <w:rtl/>
                            </w:rPr>
                            <w:t>[اكتب العنوان الخاص بك]</w:t>
                          </w:r>
                        </w:sdtContent>
                      </w:sdt>
                      <w:r>
                        <w:rPr>
                          <w:color w:val="FFFFFF" w:themeColor="background1"/>
                          <w:sz w:val="22"/>
                          <w:szCs w:val="22"/>
                        </w:rPr>
                        <w:rPr>
                          <w:lang w:val="ar-SA"/>
                          <w:rtl/>
                        </w:rPr>
                        <w:t xml:space="preserve"> </w:t>
                      </w:r>
                      <w:r>
                        <w:rPr>
                          <w:color w:val="FFFFFF" w:themeColor="background1"/>
                          <w:sz w:val="16"/>
                          <w:szCs w:val="16"/>
                        </w:rPr>
                        <w:sym w:font="Wingdings 2" w:char="F097"/>
                      </w:r>
                      <w:r>
                        <w:rPr>
                          <w:color w:val="FFFFFF" w:themeColor="background1"/>
                          <w:sz w:val="22"/>
                          <w:szCs w:val="22"/>
                        </w:rPr>
                        <w:rPr>
                          <w:lang w:val="ar-SA"/>
                          <w:rtl/>
                        </w:rPr>
                        <w:t xml:space="preserve"> </w:t>
                      </w:r>
                      <w:sdt>
                        <w:sdtPr>
                          <w:rPr>
                            <w:color w:val="FFFFFF" w:themeColor="background1"/>
                          </w:rPr>
                          <w:id w:val="715748869"/>
                          <w:placeholder>
                            <w:docPart w:val="FDD8F13DD900456DA4B2B1727795B20B"/>
                          </w:placeholder>
                          <w:temporary/>
                          <w:showingPlcHdr/>
                          <w:text/>
                        </w:sdtPr>
                        <w:sdtContent>
                          <w:r>
                            <w:rPr>
                              <w:color w:val="FFFFFF" w:themeColor="background1"/>
                            </w:rPr>
                            <w:rPr>
                              <w:lang w:val="ar-SA"/>
                              <w:rtl/>
                            </w:rPr>
                            <w:t>[اكتب رقم الهاتف الخاص بك]</w:t>
                          </w:r>
                        </w:sdtContent>
                      </w:sdt>
                      <w:r>
                        <w:rPr>
                          <w:color w:val="FFFFFF" w:themeColor="background1"/>
                        </w:rPr>
                        <w:rPr>
                          <w:lang w:val="ar-SA"/>
                          <w:rtl/>
                        </w:rPr>
                        <w:t xml:space="preserve"> </w:t>
                      </w:r>
                      <w:r>
                        <w:rPr>
                          <w:color w:val="FFFFFF" w:themeColor="background1"/>
                          <w:sz w:val="16"/>
                          <w:szCs w:val="16"/>
                        </w:rPr>
                        <w:sym w:font="Wingdings 2" w:char="0097"/>
                      </w:r>
                      <w:r>
                        <w:rPr>
                          <w:color w:val="FFFFFF" w:themeColor="background1"/>
                          <w:sz w:val="16"/>
                          <w:szCs w:val="16"/>
                        </w:rPr>
                        <w:rPr>
                          <w:lang w:val="ar-SA"/>
                          <w:rtl/>
                        </w:rPr>
                        <w:t xml:space="preserve"> </w:t>
                      </w:r>
                      <w:sdt>
                        <w:sdtPr>
                          <w:rPr>
                            <w:color w:val="FFFFFF" w:themeColor="background1"/>
                          </w:rPr>
                          <w:id w:val="715748870"/>
                          <w:placeholder>
                            <w:docPart w:val="47CAB3056D6443D3B359F9E363E5E203"/>
                          </w:placeholder>
                          <w:temporary/>
                          <w:showingPlcHdr/>
                          <w:text/>
                        </w:sdtPr>
                        <w:sdtContent>
                          <w:r>
                            <w:rPr>
                              <w:color w:val="FFFFFF" w:themeColor="background1"/>
                            </w:rPr>
                            <w:rPr>
                              <w:lang w:val="ar-SA"/>
                              <w:rtl/>
                            </w:rPr>
                            <w:t>[اكتب بريدك الإلكتروني]</w:t>
                          </w:r>
                        </w:sdtContent>
                      </w:sdt>
                      <w:r>
                        <w:rPr>
                          <w:color w:val="FFFFFF" w:themeColor="background1"/>
                        </w:rPr>
                        <w:rPr>
                          <w:lang w:val="ar-SA"/>
                          <w:rtl/>
                        </w:rPr>
                        <w:t xml:space="preserve"> </w:t>
                      </w:r>
                    </w:p>
                  </w:txbxContent>
                </v:textbox>
                <w10:wrap anchorx="page" anchory="page"/>
              </v:rect>
            </w:pict>
          </w:r>
          <w:r>
            <w:pict>
              <v:oval id="_x0000_s1045" style="position:absolute;left:0;text-align:left;margin-left:294.35pt;margin-top:542.25pt;width:186.2pt;height:183.3pt;z-index:251674624;mso-left-percent:27;mso-position-horizontal-relative:margin;mso-position-vertical-relative:bottom-margin-area;mso-left-percent:27" fillcolor="#fe8637" strokecolor="#fe8637" strokeweight="4.5pt">
                <v:fill rotate="t"/>
                <v:stroke linestyle="thinThick"/>
                <v:shadow color="#1f2f3f" opacity=".5" offset=",3pt" offset2=",2pt"/>
                <w10:wrap anchorx="margin" anchory="page"/>
              </v:oval>
            </w:pict>
          </w:r>
        </w:p>
      </w:docPartBody>
    </w:docPart>
    <w:docPart>
      <w:docPartPr>
        <w:name w:val="C5482F11014344C1B610F175D9AFD914"/>
        <w:category>
          <w:name w:val="عام"/>
          <w:gallery w:val="placeholder"/>
        </w:category>
        <w:types>
          <w:type w:val="bbPlcHdr"/>
        </w:types>
        <w:behaviors>
          <w:behavior w:val="content"/>
        </w:behaviors>
        <w:guid w:val="{E25CB8BB-278C-45D0-A673-F41451BCCB57}"/>
      </w:docPartPr>
      <w:docPartBody>
        <w:p>
          <w:pPr>
            <w:pStyle w:val="C5482F11014344C1B610F175D9AFD914"/>
          </w:pPr>
          <w:r>
            <w:rPr>
              <w:caps/>
              <w:color w:val="FFFFFF" w:themeColor="background1"/>
              <w:sz w:val="44"/>
              <w:szCs w:val="44"/>
            </w:rPr>
            <w:rPr>
              <w:lang w:val="ar-SA"/>
              <w:rtl/>
            </w:rPr>
            <w:t>[اكتب اسمك]</w:t>
          </w:r>
        </w:p>
      </w:docPartBody>
    </w:docPart>
    <w:docPart>
      <w:docPartPr>
        <w:name w:val="50EEFF69AE9E4A71AE3E5B7457009059"/>
        <w:category>
          <w:name w:val="عام"/>
          <w:gallery w:val="placeholder"/>
        </w:category>
        <w:types>
          <w:type w:val="bbPlcHdr"/>
        </w:types>
        <w:behaviors>
          <w:behavior w:val="content"/>
        </w:behaviors>
        <w:guid w:val="{0DAEA779-2387-4680-BFF7-5E2BE40C0244}"/>
      </w:docPartPr>
      <w:docPartBody>
        <w:p>
          <w:pPr>
            <w:pStyle w:val="50EEFF69AE9E4A71AE3E5B7457009059"/>
          </w:pPr>
          <w:r>
            <w:rPr>
              <w:color w:val="FFFFFF" w:themeColor="background1"/>
            </w:rPr>
            <w:rPr>
              <w:lang w:val="ar-SA"/>
              <w:rtl/>
            </w:rPr>
            <w:t>[اكتب العنوان الخاص بك]</w:t>
          </w:r>
        </w:p>
      </w:docPartBody>
    </w:docPart>
    <w:docPart>
      <w:docPartPr>
        <w:name w:val="FDD8F13DD900456DA4B2B1727795B20B"/>
        <w:category>
          <w:name w:val="عام"/>
          <w:gallery w:val="placeholder"/>
        </w:category>
        <w:types>
          <w:type w:val="bbPlcHdr"/>
        </w:types>
        <w:behaviors>
          <w:behavior w:val="content"/>
        </w:behaviors>
        <w:guid w:val="{DA340390-B659-44BA-854D-9BC910661A04}"/>
      </w:docPartPr>
      <w:docPartBody>
        <w:p>
          <w:pPr>
            <w:pStyle w:val="FDD8F13DD900456DA4B2B1727795B20B"/>
          </w:pPr>
          <w:r>
            <w:rPr>
              <w:color w:val="FFFFFF" w:themeColor="background1"/>
            </w:rPr>
            <w:rPr>
              <w:lang w:val="ar-SA"/>
              <w:rtl/>
            </w:rPr>
            <w:t>[اكتب رقم الهاتف الخاص بك]</w:t>
          </w:r>
        </w:p>
      </w:docPartBody>
    </w:docPart>
    <w:docPart>
      <w:docPartPr>
        <w:name w:val="47CAB3056D6443D3B359F9E363E5E203"/>
        <w:category>
          <w:name w:val="عام"/>
          <w:gallery w:val="placeholder"/>
        </w:category>
        <w:types>
          <w:type w:val="bbPlcHdr"/>
        </w:types>
        <w:behaviors>
          <w:behavior w:val="content"/>
        </w:behaviors>
        <w:guid w:val="{C7A25770-6B0B-4663-87EC-7120A46F2445}"/>
      </w:docPartPr>
      <w:docPartBody>
        <w:p>
          <w:pPr>
            <w:pStyle w:val="47CAB3056D6443D3B359F9E363E5E203"/>
          </w:pPr>
          <w:r>
            <w:rPr>
              <w:color w:val="FFFFFF" w:themeColor="background1"/>
            </w:rPr>
            <w:rPr>
              <w:lang w:val="ar-SA"/>
              <w:rtl/>
            </w:rPr>
            <w:t>[اكتب بريدك الإلكتروني]</w:t>
          </w:r>
        </w:p>
      </w:docPartBody>
    </w:docPart>
    <w:docPart>
      <w:docPartPr>
        <w:name w:val="الاسم والصورة"/>
        <w:style w:val="Normal"/>
        <w:category>
          <w:name w:val=" اسم السيرة الذاتية"/>
          <w:gallery w:val="docParts"/>
        </w:category>
        <w:behaviors>
          <w:behavior w:val="content"/>
        </w:behaviors>
        <w:guid w:val="{58DC0060-F857-4359-ACBD-E2FF8EC922EA}"/>
      </w:docPartPr>
      <w:docPartBody>
        <w:p>
          <w:pPr>
            <w:pStyle w:val="NamewithPhoto"/>
          </w:pPr>
          <w:r>
            <w:rPr>
              <w:noProof/>
            </w:rPr>
            <w:drawing>
              <wp:anchor distT="0" distB="0" distL="114300" distR="114300" simplePos="0" relativeHeight="251681792" behindDoc="0" locked="0" layoutInCell="1" allowOverlap="1">
                <wp:simplePos x="0" y="0"/>
                <wp:positionH relativeFrom="margin">
                  <wp:posOffset>-659130</wp:posOffset>
                </wp:positionH>
                <wp:positionV relativeFrom="page">
                  <wp:posOffset>7486015</wp:posOffset>
                </wp:positionV>
                <wp:extent cx="1148715" cy="1108075"/>
                <wp:effectExtent l="54864" t="51816" r="126873" b="123317"/>
                <wp:wrapNone/>
                <wp:docPr id="1" name="Picture 10"/>
                <wp:cNvGraphicFramePr/>
                <a:graphic xmlns:a="http://schemas.openxmlformats.org/drawingml/2006/main">
                  <a:graphicData uri="http://schemas.openxmlformats.org/drawingml/2006/picture">
                    <pic:pic xmlns:pic="http://schemas.openxmlformats.org/drawingml/2006/picture">
                      <pic:nvPicPr>
                        <pic:cNvPr id="0" name="MPj04003490000[1].jpg"/>
                        <pic:cNvPicPr>
                          <a:picLocks noChangeAspect="1"/>
                        </pic:cNvPicPr>
                      </pic:nvPicPr>
                      <pic:blipFill>
                        <a:blip r:embed="rId5" cstate="print"/>
                        <a:stretch>
                          <a:fillRect/>
                        </a:stretch>
                      </pic:blipFill>
                      <pic:spPr>
                        <a:xfrm flipH="1">
                          <a:off x="0" y="0"/>
                          <a:ext cx="1148715" cy="1108075"/>
                        </a:xfrm>
                        <a:prstGeom prst="ellipse">
                          <a:avLst/>
                        </a:prstGeom>
                        <a:ln w="50800" cmpd="thinThick">
                          <a:solidFill>
                            <a:schemeClr val="accent1"/>
                          </a:solidFill>
                        </a:ln>
                        <a:effectLst>
                          <a:outerShdw blurRad="50800" dist="50800" dir="2700000" algn="tl" rotWithShape="0">
                            <a:srgbClr val="7D7D7D">
                              <a:alpha val="65000"/>
                            </a:srgbClr>
                          </a:outerShdw>
                        </a:effectLst>
                      </pic:spPr>
                    </pic:pic>
                  </a:graphicData>
                </a:graphic>
              </wp:anchor>
            </w:drawing>
          </w:r>
          <w:r>
            <w:rPr>
              <w:noProof/>
            </w:rPr>
            <w:pict>
              <v:group id="_x0000_s1058" style="position:absolute;left:0;text-align:left;margin-left:0;margin-top:0;width:110.1pt;height:841.45pt;flip:x;z-index:-251635712;mso-height-percent:1000;mso-left-percent:24;mso-position-horizontal:left;mso-position-horizontal-relative:page;mso-position-vertical:top;mso-position-vertical-relative:page;mso-height-percent:1000;mso-left-percent:24" coordorigin="9695,-305" coordsize="2202,16632">
                <v:shape id="_x0000_s1059" type="#_x0000_t32" style="position:absolute;left:9695;top:-289;width:0;height:16106;mso-height-percent:1180;mso-left-percent:790;mso-top-percent:-20;mso-position-horizontal-relative:page;mso-position-vertical-relative:page;mso-height-percent:1180;mso-left-percent:790;mso-top-percent:-20;mso-width-relative:right-margin-area" o:connectortype="straight" strokecolor="#b8cce4 [1300]" strokeweight="2.25pt"/>
                <v:group id="_x0000_s1060" style="position:absolute;left:10048;top:-305;width:1849;height:16632" coordorigin="10055,-317" coordsize="1849,16632">
                  <v:rect id="_x0000_s1061" style="position:absolute;left:10314;top:-317;width:1512;height:16632;mso-height-percent:1050;mso-left-percent:855;mso-top-percent:-20;mso-position-horizontal-relative:margin;mso-position-vertical-relative:page;mso-height-percent:1050;mso-left-percent:855;mso-top-percent:-20" fillcolor="#4f81bd [3204]" stroked="f" strokecolor="#bfb675">
                    <v:fill color2="#95b3d7 [1940]" rotate="t" angle="-90" focusposition="1" focussize="" type="gradient"/>
                  </v:rect>
                  <v:shape id="_x0000_s1062"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4f81bd [3204]" strokeweight="2.25pt"/>
                  <v:shape id="_x0000_s1063"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b8cce4 [1300]" strokeweight="4.5pt"/>
                  <v:shape id="_x0000_s1064"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95b3d7 [1940]" strokeweight="1pt"/>
                </v:group>
                <w10:wrap anchorx="page" anchory="page"/>
              </v:group>
            </w:pict>
          </w:r>
          <w:r>
            <w:rPr>
              <w:noProof/>
            </w:rPr>
            <w:pict>
              <v:rect id="_x0000_s1057" style="position:absolute;left:0;text-align:left;margin-left:502.3pt;margin-top:0;width:90pt;height:841.9pt;flip:x;z-index:251679744;mso-height-percent:1000;mso-left-percent:28;mso-position-horizontal-relative:page;mso-position-vertical:center;mso-position-vertical-relative:page;mso-height-percent:1000;mso-left-percent:28;mso-width-relative:left-margin-area" filled="f" stroked="f" strokecolor="black [3213]">
                <v:textbox style="layout-flow:vertical;mso-layout-flow-alt:bottom-to-top;mso-next-textbox:#_x0000_s1057" inset="3.6pt,54pt,3.6pt,180pt">
                  <w:txbxContent>
                    <w:sdt>
                      <w:sdtPr>
                        <w:rPr>
                          <w:caps/>
                          <w:color w:val="FFFFFF" w:themeColor="background1"/>
                          <w:sz w:val="44"/>
                          <w:szCs w:val="44"/>
                        </w:rPr>
                        <w:id w:val="102417706"/>
                        <w:placeholder>
                          <w:docPart w:val="264D4139AFB44C1CADFD3A5DCB723F25"/>
                        </w:placeholder>
                        <w:showingPlcHdr/>
                        <w:dataBinding w:prefixMappings="xmlns:ns0='http://schemas.openxmlformats.org/package/2006/metadata/core-properties' xmlns:ns1='http://purl.org/dc/elements/1.1/'" w:xpath="/ns0:coreProperties[1]/ns1:creator[1]" w:storeItemID="{6C3C8BC8-F283-45AE-878A-BAB7291924A1}"/>
                        <w:text/>
                      </w:sdtPr>
                      <w:sdtContent>
                        <w:p>
                          <w:pPr>
                            <w:rPr>
                              <w:caps/>
                              <w:color w:val="FFFFFF" w:themeColor="background1"/>
                              <w:sz w:val="44"/>
                              <w:szCs w:val="44"/>
                            </w:rPr>
                          </w:pPr>
                          <w:r>
                            <w:rPr>
                              <w:caps/>
                              <w:color w:val="FFFFFF" w:themeColor="background1"/>
                              <w:sz w:val="44"/>
                              <w:szCs w:val="44"/>
                            </w:rPr>
                            <w:rPr>
                              <w:lang w:val="ar-SA"/>
                              <w:rtl/>
                            </w:rPr>
                            <w:t>[اكتب اسمك]</w:t>
                          </w:r>
                        </w:p>
                      </w:sdtContent>
                    </w:sdt>
                    <w:p>
                      <w:pPr>
                        <w:spacing w:line="240" w:lineRule="auto"/>
                        <w:rPr>
                          <w:color w:val="FFFFFF" w:themeColor="background1"/>
                          <w:sz w:val="22"/>
                          <w:szCs w:val="22"/>
                        </w:rPr>
                      </w:pPr>
                      <w:sdt>
                        <w:sdtPr>
                          <w:rPr>
                            <w:color w:val="FFFFFF" w:themeColor="background1"/>
                            <w:sz w:val="22"/>
                            <w:szCs w:val="22"/>
                          </w:rPr>
                          <w:id w:val="102417707"/>
                          <w:placeholder>
                            <w:docPart w:val="1245BAFBE94C400CB1EA814D077D9C56"/>
                          </w:placeholder>
                          <w:temporary/>
                          <w:showingPlcHdr/>
                          <w:text/>
                        </w:sdtPr>
                        <w:sdtContent>
                          <w:r>
                            <w:rPr>
                              <w:color w:val="FFFFFF" w:themeColor="background1"/>
                              <w:sz w:val="22"/>
                              <w:szCs w:val="22"/>
                            </w:rPr>
                            <w:rPr>
                              <w:lang w:val="ar-SA"/>
                              <w:rtl/>
                            </w:rPr>
                            <w:t>[اكتب العنوان الخاص بك]</w:t>
                          </w:r>
                        </w:sdtContent>
                      </w:sdt>
                      <w:r>
                        <w:rPr>
                          <w:color w:val="FFFFFF" w:themeColor="background1"/>
                          <w:sz w:val="22"/>
                          <w:szCs w:val="22"/>
                        </w:rPr>
                        <w:rPr>
                          <w:lang w:val="ar-SA"/>
                          <w:rtl/>
                        </w:rPr>
                        <w:t xml:space="preserve"> </w:t>
                      </w:r>
                      <w:r>
                        <w:rPr>
                          <w:color w:val="FFFFFF" w:themeColor="background1"/>
                          <w:sz w:val="16"/>
                          <w:szCs w:val="16"/>
                        </w:rPr>
                        <w:sym w:font="Wingdings 2" w:char="F097"/>
                      </w:r>
                      <w:r>
                        <w:rPr>
                          <w:color w:val="FFFFFF" w:themeColor="background1"/>
                          <w:sz w:val="22"/>
                          <w:szCs w:val="22"/>
                        </w:rPr>
                        <w:rPr>
                          <w:lang w:val="ar-SA"/>
                          <w:rtl/>
                        </w:rPr>
                        <w:t xml:space="preserve"> </w:t>
                      </w:r>
                      <w:sdt>
                        <w:sdtPr>
                          <w:rPr>
                            <w:color w:val="FFFFFF" w:themeColor="background1"/>
                          </w:rPr>
                          <w:id w:val="102417708"/>
                          <w:placeholder>
                            <w:docPart w:val="AC91928478C1493F9DAC8C404420218C"/>
                          </w:placeholder>
                          <w:temporary/>
                          <w:showingPlcHdr/>
                          <w:text/>
                        </w:sdtPr>
                        <w:sdtContent>
                          <w:r>
                            <w:rPr>
                              <w:color w:val="FFFFFF" w:themeColor="background1"/>
                            </w:rPr>
                            <w:rPr>
                              <w:lang w:val="ar-SA"/>
                              <w:rtl/>
                            </w:rPr>
                            <w:t>[اكتب رقم الهاتف الخاص بك]</w:t>
                          </w:r>
                        </w:sdtContent>
                      </w:sdt>
                      <w:r>
                        <w:rPr>
                          <w:color w:val="FFFFFF" w:themeColor="background1"/>
                        </w:rPr>
                        <w:rPr>
                          <w:lang w:val="ar-SA"/>
                          <w:rtl/>
                        </w:rPr>
                        <w:t xml:space="preserve"> </w:t>
                      </w:r>
                      <w:r>
                        <w:rPr>
                          <w:color w:val="FFFFFF" w:themeColor="background1"/>
                          <w:sz w:val="16"/>
                          <w:szCs w:val="16"/>
                        </w:rPr>
                        <w:sym w:font="Wingdings 2" w:char="0097"/>
                      </w:r>
                      <w:r>
                        <w:rPr>
                          <w:color w:val="FFFFFF" w:themeColor="background1"/>
                          <w:sz w:val="16"/>
                          <w:szCs w:val="16"/>
                        </w:rPr>
                        <w:rPr>
                          <w:lang w:val="ar-SA"/>
                          <w:rtl/>
                        </w:rPr>
                        <w:t xml:space="preserve"> </w:t>
                      </w:r>
                      <w:sdt>
                        <w:sdtPr>
                          <w:rPr>
                            <w:color w:val="FFFFFF" w:themeColor="background1"/>
                          </w:rPr>
                          <w:id w:val="102417709"/>
                          <w:placeholder>
                            <w:docPart w:val="200E11DFEAEF418EB85A04D0B4AECE88"/>
                          </w:placeholder>
                          <w:temporary/>
                          <w:showingPlcHdr/>
                          <w:text/>
                        </w:sdtPr>
                        <w:sdtContent>
                          <w:r>
                            <w:rPr>
                              <w:color w:val="FFFFFF" w:themeColor="background1"/>
                            </w:rPr>
                            <w:rPr>
                              <w:lang w:val="ar-SA"/>
                              <w:rtl/>
                            </w:rPr>
                            <w:t>[اكتب بريدك الإلكتروني]</w:t>
                          </w:r>
                        </w:sdtContent>
                      </w:sdt>
                      <w:r>
                        <w:rPr>
                          <w:color w:val="FFFFFF" w:themeColor="background1"/>
                        </w:rPr>
                        <w:rPr>
                          <w:lang w:val="ar-SA"/>
                          <w:rtl/>
                        </w:rPr>
                        <w:t xml:space="preserve"> </w:t>
                      </w:r>
                    </w:p>
                  </w:txbxContent>
                </v:textbox>
                <w10:wrap anchorx="page" anchory="page"/>
              </v:rect>
            </w:pict>
          </w:r>
          <w:r>
            <w:pict>
              <v:oval id="_x0000_s1056" style="position:absolute;left:0;text-align:left;margin-left:294.35pt;margin-top:542.25pt;width:186.2pt;height:183.3pt;z-index:251678720;mso-left-percent:27;mso-position-horizontal-relative:margin;mso-position-vertical-relative:bottom-margin-area;mso-left-percent:27" fillcolor="#fe8637" strokecolor="#fe8637" strokeweight="4.5pt">
                <v:fill rotate="t"/>
                <v:stroke linestyle="thinThick"/>
                <v:shadow color="#1f2f3f" opacity=".5" offset=",3pt" offset2=",2pt"/>
                <w10:wrap anchorx="margin" anchory="page"/>
              </v:oval>
            </w:pict>
          </w:r>
        </w:p>
      </w:docPartBody>
    </w:docPart>
    <w:docPart>
      <w:docPartPr>
        <w:name w:val="264D4139AFB44C1CADFD3A5DCB723F25"/>
        <w:category>
          <w:name w:val="عام"/>
          <w:gallery w:val="placeholder"/>
        </w:category>
        <w:types>
          <w:type w:val="bbPlcHdr"/>
        </w:types>
        <w:behaviors>
          <w:behavior w:val="content"/>
        </w:behaviors>
        <w:guid w:val="{7888E9D0-7EFB-49CD-B442-F7DDBE33C291}"/>
      </w:docPartPr>
      <w:docPartBody>
        <w:p>
          <w:pPr>
            <w:pStyle w:val="264D4139AFB44C1CADFD3A5DCB723F25"/>
          </w:pPr>
          <w:r>
            <w:rPr>
              <w:caps/>
              <w:color w:val="FFFFFF" w:themeColor="background1"/>
              <w:sz w:val="44"/>
              <w:szCs w:val="44"/>
            </w:rPr>
            <w:rPr>
              <w:lang w:val="ar-SA"/>
              <w:rtl/>
            </w:rPr>
            <w:t>[اكتب اسمك]</w:t>
          </w:r>
        </w:p>
      </w:docPartBody>
    </w:docPart>
    <w:docPart>
      <w:docPartPr>
        <w:name w:val="1245BAFBE94C400CB1EA814D077D9C56"/>
        <w:category>
          <w:name w:val="عام"/>
          <w:gallery w:val="placeholder"/>
        </w:category>
        <w:types>
          <w:type w:val="bbPlcHdr"/>
        </w:types>
        <w:behaviors>
          <w:behavior w:val="content"/>
        </w:behaviors>
        <w:guid w:val="{917A4667-0BBB-4F5D-891D-B979E43602B8}"/>
      </w:docPartPr>
      <w:docPartBody>
        <w:p>
          <w:pPr>
            <w:pStyle w:val="1245BAFBE94C400CB1EA814D077D9C56"/>
          </w:pPr>
          <w:r>
            <w:rPr>
              <w:color w:val="FFFFFF" w:themeColor="background1"/>
            </w:rPr>
            <w:rPr>
              <w:lang w:val="ar-SA"/>
              <w:rtl/>
            </w:rPr>
            <w:t>[اكتب العنوان الخاص بك]</w:t>
          </w:r>
        </w:p>
      </w:docPartBody>
    </w:docPart>
    <w:docPart>
      <w:docPartPr>
        <w:name w:val="AC91928478C1493F9DAC8C404420218C"/>
        <w:category>
          <w:name w:val="عام"/>
          <w:gallery w:val="placeholder"/>
        </w:category>
        <w:types>
          <w:type w:val="bbPlcHdr"/>
        </w:types>
        <w:behaviors>
          <w:behavior w:val="content"/>
        </w:behaviors>
        <w:guid w:val="{B6FD3B16-397F-4489-9B8D-0D3B9B58DB0D}"/>
      </w:docPartPr>
      <w:docPartBody>
        <w:p>
          <w:pPr>
            <w:pStyle w:val="AC91928478C1493F9DAC8C404420218C"/>
          </w:pPr>
          <w:r>
            <w:rPr>
              <w:color w:val="FFFFFF" w:themeColor="background1"/>
            </w:rPr>
            <w:rPr>
              <w:lang w:val="ar-SA"/>
              <w:rtl/>
            </w:rPr>
            <w:t>[اكتب رقم الهاتف الخاص بك]</w:t>
          </w:r>
        </w:p>
      </w:docPartBody>
    </w:docPart>
    <w:docPart>
      <w:docPartPr>
        <w:name w:val="200E11DFEAEF418EB85A04D0B4AECE88"/>
        <w:category>
          <w:name w:val="عام"/>
          <w:gallery w:val="placeholder"/>
        </w:category>
        <w:types>
          <w:type w:val="bbPlcHdr"/>
        </w:types>
        <w:behaviors>
          <w:behavior w:val="content"/>
        </w:behaviors>
        <w:guid w:val="{BB6BA9B9-18C5-4194-A8D8-EADEFEC3F068}"/>
      </w:docPartPr>
      <w:docPartBody>
        <w:p>
          <w:pPr>
            <w:pStyle w:val="200E11DFEAEF418EB85A04D0B4AECE88"/>
          </w:pPr>
          <w:r>
            <w:rPr>
              <w:color w:val="FFFFFF" w:themeColor="background1"/>
            </w:rPr>
            <w:rPr>
              <w:lang w:val="ar-SA"/>
              <w:rtl/>
            </w:rPr>
            <w:t>[اكتب بريدك الإلكتروني]</w:t>
          </w:r>
        </w:p>
      </w:docPartBody>
    </w:docPart>
    <w:docPart>
      <w:docPartPr>
        <w:name w:val="صفحة غلاف الرسالة"/>
        <w:style w:val="Normal"/>
        <w:category>
          <w:name w:val=" سيرة ذاتية"/>
          <w:gallery w:val="coverPg"/>
        </w:category>
        <w:behaviors>
          <w:behavior w:val="content"/>
        </w:behaviors>
        <w:description w:val=" "/>
        <w:guid w:val="{911DD29F-088D-4B1B-87BA-3FEE1C9AA2C3}"/>
      </w:docPartPr>
      <w:docPartBody>
        <w:p>
          <w:r>
            <w:rPr>
              <w:noProof/>
            </w:rPr>
            <w:pict>
              <v:group id="_x0000_s1065" style="position:absolute;margin-left:502.25pt;margin-top:0;width:92.55pt;height:841.8pt;flip:x;z-index:-251632640;mso-height-percent:1000;mso-left-percent:24;mso-position-horizontal-relative:page;mso-position-vertical:center;mso-position-vertical-relative:page;mso-height-percent:1000;mso-left-percent:24" coordorigin="10045,-396" coordsize="1851,16632">
                <v:group id="_x0000_s1066" style="position:absolute;left:10047;top:-396;width:1849;height:16632" coordorigin="10055,-317" coordsize="1849,16632">
                  <v:rect id="_x0000_s1067" style="position:absolute;left:10314;top:-317;width:1512;height:16632;mso-height-percent:1050;mso-left-percent:855;mso-top-percent:-20;mso-position-horizontal-relative:margin;mso-position-vertical-relative:page;mso-height-percent:1050;mso-left-percent:855;mso-top-percent:-20" fillcolor="#4f81bd [3204]" stroked="f" strokecolor="#bfb675">
                    <v:fill color2="#95b3d7 [1940]" rotate="t" angle="-90" focusposition="1" focussize="" type="gradient"/>
                  </v:rect>
                  <v:shape id="_x0000_s1068"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4f81bd [3204]" strokeweight="2.25pt"/>
                  <v:shape id="_x0000_s1069"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b8cce4 [1300]" strokeweight="4.5pt"/>
                  <v:shape id="_x0000_s1070"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dbe5f1 [660]" strokeweight="1pt"/>
                </v:group>
                <v:rect id="_x0000_s1071" style="position:absolute;left:10045;top:-110;width:1800;height:15840;mso-height-percent:1000;mso-position-horizontal-relative:margin;mso-position-vertical-relative:outer-margin-area;mso-height-percent:1000;mso-width-relative:right-margin-area" filled="f" stroked="f" strokecolor="black [3213]">
                  <v:textbox style="layout-flow:vertical;mso-layout-flow-alt:bottom-to-top;mso-next-textbox:#_x0000_s1071" inset="3.6pt,54pt,3.6pt,21.6pt">
                    <w:txbxContent>
                      <w:sdt>
                        <w:sdtPr>
                          <w:rPr>
                            <w:caps/>
                            <w:color w:val="FFFFFF" w:themeColor="background1"/>
                            <w:sz w:val="44"/>
                            <w:szCs w:val="44"/>
                          </w:rPr>
                          <w:id w:val="308565913"/>
                          <w:placeholder>
                            <w:docPart w:val="C214969CA9194AB588BED13F29C2FEB6"/>
                          </w:placeholder>
                          <w:showingPlcHdr/>
                          <w:dataBinding w:prefixMappings="xmlns:ns0='http://schemas.openxmlformats.org/package/2006/metadata/core-properties' xmlns:ns1='http://purl.org/dc/elements/1.1/'" w:xpath="/ns0:coreProperties[1]/ns1:creator[1]" w:storeItemID="{6C3C8BC8-F283-45AE-878A-BAB7291924A1}"/>
                          <w:text/>
                        </w:sdtPr>
                        <w:sdtContent>
                          <w:p>
                            <w:pPr>
                              <w:spacing w:after="0"/>
                              <w:rPr>
                                <w:caps/>
                                <w:color w:val="FFFFFF" w:themeColor="background1"/>
                                <w:sz w:val="44"/>
                                <w:szCs w:val="44"/>
                              </w:rPr>
                            </w:pPr>
                            <w:r>
                              <w:rPr>
                                <w:caps/>
                                <w:color w:val="FFFFFF" w:themeColor="background1"/>
                                <w:sz w:val="44"/>
                                <w:szCs w:val="44"/>
                              </w:rPr>
                              <w:rPr>
                                <w:lang w:val="ar-SA"/>
                                <w:rtl/>
                              </w:rPr>
                              <w:t>[اكتب اسمك]</w:t>
                            </w:r>
                          </w:p>
                        </w:sdtContent>
                      </w:sdt>
                      <w:p>
                        <w:pPr>
                          <w:spacing w:after="0" w:line="240" w:lineRule="auto"/>
                          <w:rPr>
                            <w:color w:val="FFFFFF" w:themeColor="background1"/>
                            <w:sz w:val="22"/>
                            <w:szCs w:val="22"/>
                          </w:rPr>
                        </w:pPr>
                        <w:sdt>
                          <w:sdtPr>
                            <w:rPr>
                              <w:color w:val="FFFFFF" w:themeColor="background1"/>
                              <w:sz w:val="22"/>
                              <w:szCs w:val="22"/>
                            </w:rPr>
                            <w:id w:val="308565914"/>
                            <w:placeholder>
                              <w:docPart w:val="86DC82034CB14F0F9363FD6CCBFC5A4E"/>
                            </w:placeholder>
                            <w:temporary/>
                            <w:showingPlcHdr/>
                            <w:text/>
                          </w:sdtPr>
                          <w:sdtContent>
                            <w:r>
                              <w:rPr>
                                <w:color w:val="FFFFFF" w:themeColor="background1"/>
                                <w:sz w:val="22"/>
                                <w:szCs w:val="22"/>
                              </w:rPr>
                              <w:rPr>
                                <w:lang w:val="ar-SA"/>
                                <w:rtl/>
                              </w:rPr>
                              <w:t>[اكتب العنوان الخاص بك]</w:t>
                            </w:r>
                          </w:sdtContent>
                        </w:sdt>
                        <w:r>
                          <w:rPr>
                            <w:color w:val="FFFFFF" w:themeColor="background1"/>
                            <w:sz w:val="22"/>
                            <w:szCs w:val="22"/>
                          </w:rPr>
                          <w:rPr>
                            <w:lang w:val="ar-SA"/>
                            <w:rtl/>
                          </w:rPr>
                          <w:t xml:space="preserve"> </w:t>
                        </w:r>
                        <w:r>
                          <w:rPr>
                            <w:color w:val="FFFFFF" w:themeColor="background1"/>
                            <w:sz w:val="16"/>
                            <w:szCs w:val="16"/>
                          </w:rPr>
                          <w:sym w:font="Wingdings 2" w:char="F097"/>
                        </w:r>
                        <w:r>
                          <w:rPr>
                            <w:color w:val="FFFFFF" w:themeColor="background1"/>
                            <w:sz w:val="22"/>
                            <w:szCs w:val="22"/>
                          </w:rPr>
                          <w:rPr>
                            <w:lang w:val="ar-SA"/>
                            <w:rtl/>
                          </w:rPr>
                          <w:t xml:space="preserve"> </w:t>
                        </w:r>
                        <w:sdt>
                          <w:sdtPr>
                            <w:rPr>
                              <w:color w:val="FFFFFF" w:themeColor="background1"/>
                            </w:rPr>
                            <w:id w:val="308565915"/>
                            <w:placeholder>
                              <w:docPart w:val="B78D7080844D4EC1AE837725344D0A66"/>
                            </w:placeholder>
                            <w:temporary/>
                            <w:showingPlcHdr/>
                            <w:text/>
                          </w:sdtPr>
                          <w:sdtContent>
                            <w:r>
                              <w:rPr>
                                <w:color w:val="FFFFFF" w:themeColor="background1"/>
                              </w:rPr>
                              <w:rPr>
                                <w:lang w:val="ar-SA"/>
                                <w:rtl/>
                              </w:rPr>
                              <w:t>[اكتب رقم الهاتف الخاص بك]</w:t>
                            </w:r>
                          </w:sdtContent>
                        </w:sdt>
                        <w:r>
                          <w:rPr>
                            <w:color w:val="FFFFFF" w:themeColor="background1"/>
                          </w:rPr>
                          <w:rPr>
                            <w:lang w:val="ar-SA"/>
                            <w:rtl/>
                          </w:rPr>
                          <w:t xml:space="preserve"> </w:t>
                        </w:r>
                        <w:r>
                          <w:rPr>
                            <w:color w:val="FFFFFF" w:themeColor="background1"/>
                            <w:sz w:val="16"/>
                            <w:szCs w:val="16"/>
                          </w:rPr>
                          <w:sym w:font="Wingdings 2" w:char="F097"/>
                        </w:r>
                        <w:r>
                          <w:rPr>
                            <w:color w:val="FFFFFF" w:themeColor="background1"/>
                            <w:sz w:val="16"/>
                            <w:szCs w:val="16"/>
                          </w:rPr>
                          <w:rPr>
                            <w:lang w:val="ar-SA"/>
                            <w:rtl/>
                          </w:rPr>
                          <w:t xml:space="preserve"> </w:t>
                        </w:r>
                        <w:sdt>
                          <w:sdtPr>
                            <w:rPr>
                              <w:color w:val="FFFFFF" w:themeColor="background1"/>
                            </w:rPr>
                            <w:id w:val="308565916"/>
                            <w:placeholder>
                              <w:docPart w:val="44CD3B36BA0E4B14BFACD30C43EFCFFC"/>
                            </w:placeholder>
                            <w:temporary/>
                            <w:showingPlcHdr/>
                            <w:text/>
                          </w:sdtPr>
                          <w:sdtContent>
                            <w:r>
                              <w:rPr>
                                <w:color w:val="FFFFFF" w:themeColor="background1"/>
                              </w:rPr>
                              <w:rPr>
                                <w:lang w:val="ar-SA"/>
                                <w:rtl/>
                              </w:rPr>
                              <w:t>[اكتب بريدك الإلكتروني]</w:t>
                            </w:r>
                          </w:sdtContent>
                        </w:sdt>
                      </w:p>
                    </w:txbxContent>
                  </v:textbox>
                </v:rect>
                <w10:wrap type="square" anchorx="page" anchory="page"/>
              </v:group>
            </w:pict>
          </w:r>
        </w:p>
        <w:p>
          <w:pPr>
            <w:pStyle w:val="Date"/>
            <w:rPr>
              <w:rStyle w:val="Strong"/>
              <w:b/>
              <w:bCs/>
            </w:rPr>
          </w:pPr>
          <w:sdt>
            <w:sdtPr>
              <w:rPr>
                <w:b w:val="0"/>
                <w:bCs w:val="0"/>
                <w:rtl/>
              </w:rPr>
              <w:id w:val="2101955"/>
              <w:placeholder>
                <w:docPart w:val="C25D32CAA8764F4E990C3E11F18AF0F4"/>
              </w:placeholder>
              <w:showingPlcHdr/>
              <w:dataBinding w:prefixMappings="xmlns:ns0='http://schemas.microsoft.com/office/2006/coverPageProps'" w:xpath="/ns0:CoverPageProperties[1]/ns0:PublishDate[1]" w:storeItemID="{55AF091B-3C7A-41E3-B477-F2FDAA23CFDA}"/>
              <w:date>
                <w:dateFormat w:val="d/M/yyyy"/>
                <w:lid w:val="ar-sa"/>
                <w:storeMappedDataAs w:val="dateTime"/>
                <w:calendar w:val="hijri"/>
              </w:date>
            </w:sdtPr>
            <w:sdtContent>
              <w:r>
                <w:rPr>
                  <w:lang w:val="ar-SA"/>
                  <w:rtl/>
                </w:rPr>
                <w:t>[اختر التاريخ]</w:t>
              </w:r>
            </w:sdtContent>
          </w:sdt>
        </w:p>
        <w:sdt>
          <w:sdtPr>
            <w:rPr>
              <w:rStyle w:val="Strong"/>
              <w:b/>
              <w:bCs/>
              <w:rtl/>
            </w:rPr>
            <w:id w:val="153042530"/>
            <w:placeholder>
              <w:docPart w:val="43DDF1BF7C744C80969605852A9F8069"/>
            </w:placeholder>
            <w:temporary/>
            <w:showingPlcHdr/>
          </w:sdtPr>
          <w:sdtContent>
            <w:p>
              <w:pPr>
                <w:pStyle w:val="RecipientName"/>
                <w:rPr>
                  <w:rStyle w:val="Strong"/>
                </w:rPr>
              </w:pPr>
              <w:r>
                <w:rPr>
                  <w:lang w:val="ar-SA"/>
                  <w:rtl/>
                </w:rPr>
                <w:t>[اكتب اسم المستلم]</w:t>
              </w:r>
            </w:p>
          </w:sdtContent>
        </w:sdt>
        <w:sdt>
          <w:sdtPr>
            <w:rPr>
              <w:rtl/>
            </w:rPr>
            <w:id w:val="220535588"/>
            <w:placeholder>
              <w:docPart w:val="101F00296DDE4E19A60F0811E430F90D"/>
            </w:placeholder>
            <w:temporary/>
            <w:showingPlcHdr/>
            <w:text/>
          </w:sdtPr>
          <w:sdtContent>
            <w:p>
              <w:pPr>
                <w:pStyle w:val="RecipientAddress"/>
              </w:pPr>
              <w:r>
                <w:rPr>
                  <w:caps/>
                </w:rPr>
                <w:rPr>
                  <w:lang w:val="ar-SA"/>
                  <w:rtl/>
                </w:rPr>
                <w:t>[اكتب اسم شركة المستلم]</w:t>
              </w:r>
            </w:p>
          </w:sdtContent>
        </w:sdt>
        <w:sdt>
          <w:sdtPr>
            <w:rPr>
              <w:rtl/>
            </w:rPr>
            <w:id w:val="220535596"/>
            <w:placeholder>
              <w:docPart w:val="1AFBF93A7212494CA194C7581A3E191D"/>
            </w:placeholder>
            <w:temporary/>
            <w:showingPlcHdr/>
            <w:text w:multiLine="1"/>
          </w:sdtPr>
          <w:sdtContent>
            <w:p>
              <w:pPr>
                <w:pStyle w:val="RecipientAddress"/>
              </w:pPr>
              <w:r>
                <w:rPr>
                  <w:lang w:val="ar-SA"/>
                  <w:rtl/>
                </w:rPr>
                <w:t>[اكتب عنوان المستلم]</w:t>
              </w:r>
            </w:p>
          </w:sdtContent>
        </w:sdt>
        <w:sdt>
          <w:sdtPr>
            <w:rPr>
              <w:rtl/>
            </w:rPr>
            <w:id w:val="220535603"/>
            <w:placeholder>
              <w:docPart w:val="BB6872530ACD48669F4E9CEDFC99C3A9"/>
            </w:placeholder>
            <w:temporary/>
            <w:showingPlcHdr/>
            <w:text/>
          </w:sdtPr>
          <w:sdtContent>
            <w:p>
              <w:pPr>
                <w:pStyle w:val="Salutation"/>
              </w:pPr>
              <w:r>
                <w:rPr>
                  <w:lang w:val="ar-SA"/>
                  <w:rtl/>
                </w:rPr>
                <w:t>[اكتب التحية]</w:t>
              </w:r>
            </w:p>
          </w:sdtContent>
        </w:sdt>
        <w:sdt>
          <w:sdtPr>
            <w:id w:val="220535609"/>
            <w:placeholder>
              <w:docPart w:val="963A6722B67E40A1A5CD34A38A55550A"/>
            </w:placeholder>
            <w:temporary/>
            <w:showingPlcHdr/>
            <w:text/>
          </w:sdtPr>
          <w:sdtContent>
            <w:p>
              <w:r>
                <w:rPr>
                  <w:lang w:val="ar-SA"/>
                  <w:rtl/>
                </w:rPr>
                <w:t>ضمن علامة التبويب "إدراج"، تحتوي المعارض على عناصر تم تصميمها ليتم تنسيقها مع المظهر العام للمستند.  يمكنك أيضاً استخدام هذه المعارض في إدراج الجداول ورؤوس وتذييلات الصفحات والقوائم وصفحات الغلاف وأية كتل إنشاء أخرى.  عندما تقوم بإنشاء صور أو مخططات أو رسومات تخطيطية، يتم أيضاً تنسيقها مع المظهر الحالي للمستند.</w:t>
              </w:r>
            </w:p>
            <w:p>
              <w:r>
                <w:rPr>
                  <w:lang w:val="ar-SA"/>
                  <w:rtl/>
                </w:rPr>
                <w:t>يمكنك بسهولة تغيير تنسيق النص المحدد في نص المستند بواسطة اختيار مظهر للنص المحدد من معرض "الأنماط السريعة" من علامة التبويب "كتابة".  يمكنك أيضاً تنسيق النص بشكل مباشر عن طريق استخدام عناصر التحكم الأخرى الموجودة ضمن علامة التبويب "كتابة".  تقدم معظم عناصر التحكم حرية اختيار استخدام المظهر الخاص بالسمة الحالية أو استخدام التنسيق الذي تحدده مباشرةً.</w:t>
              </w:r>
            </w:p>
            <w:p>
              <w:r>
                <w:rPr>
                  <w:lang w:val="ar-SA"/>
                  <w:rtl/>
                </w:rPr>
                <w:t>لتغيير المظهر العام للمستند، اختر عناصر سمات جديدة موجودة ضمن علامة التبويب "تخطيط الصفحة".  لتغيير المظاهر المتوفرة في معرض "الأنماط السريعة"، استخدم الأمر "تغيير مجموعة الأنماط السريعة الحالية".  يوفر كل من معرض "السمات" ومعرض "الأنماط السريعة" أوامر خاصة بإعادة التعيين حتى يمكنك دوماً الاحتفاظ بمظهر المستند حسب المظهر الأصلي الموجود في القالب الحالي.</w:t>
              </w:r>
            </w:p>
          </w:sdtContent>
        </w:sdt>
        <w:p>
          <w:pPr>
            <w:pStyle w:val="Closing"/>
          </w:pPr>
          <w:sdt>
            <w:sdtPr>
              <w:rPr>
                <w:color w:val="auto"/>
                <w:rtl/>
              </w:rPr>
              <w:id w:val="9901571"/>
              <w:placeholder>
                <w:docPart w:val="7EE3C676A1384A84916E579936FB8A63"/>
              </w:placeholder>
              <w:temporary/>
              <w:showingPlcHdr/>
              <w:text/>
            </w:sdtPr>
            <w:sdtContent>
              <w:r>
                <w:rPr>
                  <w:lang w:val="ar-SA"/>
                  <w:rtl/>
                </w:rPr>
                <w:t>[اكتب الخاتمة]</w:t>
              </w:r>
            </w:sdtContent>
          </w:sdt>
        </w:p>
        <w:sdt>
          <w:sdtPr>
            <w:rPr>
              <w:rtl/>
            </w:rPr>
            <w:id w:val="66838852"/>
            <w:placeholder>
              <w:docPart w:val="0757938395244021AD541721C22D904E"/>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NoSpacing"/>
              </w:pPr>
              <w:r>
                <w:rPr>
                  <w:lang w:val="ar-SA"/>
                  <w:rtl/>
                </w:rPr>
                <w:t>[اكتب اسمك]</w:t>
              </w:r>
            </w:p>
          </w:sdtContent>
        </w:sdt>
        <w:p>
          <w:pPr>
            <w:pStyle w:val="NoSpacing"/>
          </w:pPr>
        </w:p>
        <w:p>
          <w:pPr>
            <w:pStyle w:val="NoSpacing"/>
            <w:sectPr>
              <w:bidi/>
              <w:rtlGutter/>
              <w:pgSz w:w="11907" w:h="16839" w:code="1"/>
              <w:pgMar w:top="1440" w:right="1418" w:bottom="1440" w:left="1418" w:header="709" w:footer="709" w:gutter="0"/>
              <w:cols w:space="720"/>
              <w:bidi/>
              <w:docGrid w:linePitch="360"/>
            </w:sectPr>
          </w:pPr>
        </w:p>
        <w:p/>
      </w:docPartBody>
    </w:docPart>
    <w:docPart>
      <w:docPartPr>
        <w:name w:val="C25D32CAA8764F4E990C3E11F18AF0F4"/>
        <w:category>
          <w:name w:val="عام"/>
          <w:gallery w:val="placeholder"/>
        </w:category>
        <w:types>
          <w:type w:val="bbPlcHdr"/>
        </w:types>
        <w:behaviors>
          <w:behavior w:val="content"/>
        </w:behaviors>
        <w:guid w:val="{77A94D45-3498-400A-8F87-411B991E3BAF}"/>
      </w:docPartPr>
      <w:docPartBody>
        <w:p>
          <w:pPr>
            <w:pStyle w:val="C25D32CAA8764F4E990C3E11F18AF0F4"/>
          </w:pPr>
          <w:r>
            <w:rPr>
              <w:lang w:val="ar-SA"/>
              <w:rtl/>
            </w:rPr>
            <w:t>[اختر التاريخ]</w:t>
          </w:r>
        </w:p>
      </w:docPartBody>
    </w:docPart>
    <w:docPart>
      <w:docPartPr>
        <w:name w:val="43DDF1BF7C744C80969605852A9F8069"/>
        <w:category>
          <w:name w:val="عام"/>
          <w:gallery w:val="placeholder"/>
        </w:category>
        <w:types>
          <w:type w:val="bbPlcHdr"/>
        </w:types>
        <w:behaviors>
          <w:behavior w:val="content"/>
        </w:behaviors>
        <w:guid w:val="{1FA02BD0-5F70-49CA-B62F-6A531ACF8E5B}"/>
      </w:docPartPr>
      <w:docPartBody>
        <w:p>
          <w:pPr>
            <w:pStyle w:val="43DDF1BF7C744C80969605852A9F8069"/>
          </w:pPr>
          <w:r>
            <w:rPr>
              <w:lang w:val="ar-SA"/>
              <w:rtl/>
            </w:rPr>
            <w:t>[اكتب اسم المستلم]</w:t>
          </w:r>
        </w:p>
      </w:docPartBody>
    </w:docPart>
    <w:docPart>
      <w:docPartPr>
        <w:name w:val="101F00296DDE4E19A60F0811E430F90D"/>
        <w:category>
          <w:name w:val="عام"/>
          <w:gallery w:val="placeholder"/>
        </w:category>
        <w:types>
          <w:type w:val="bbPlcHdr"/>
        </w:types>
        <w:behaviors>
          <w:behavior w:val="content"/>
        </w:behaviors>
        <w:guid w:val="{432C3EE9-A14C-44A6-A925-DCF6E78FBC75}"/>
      </w:docPartPr>
      <w:docPartBody>
        <w:p>
          <w:pPr>
            <w:pStyle w:val="101F00296DDE4E19A60F0811E430F90D"/>
          </w:pPr>
          <w:r>
            <w:rPr>
              <w:caps/>
            </w:rPr>
            <w:rPr>
              <w:lang w:val="ar-SA"/>
              <w:rtl/>
            </w:rPr>
            <w:t>[اكتب اسم شركة المستلم]</w:t>
          </w:r>
        </w:p>
      </w:docPartBody>
    </w:docPart>
    <w:docPart>
      <w:docPartPr>
        <w:name w:val="1AFBF93A7212494CA194C7581A3E191D"/>
        <w:category>
          <w:name w:val="عام"/>
          <w:gallery w:val="placeholder"/>
        </w:category>
        <w:types>
          <w:type w:val="bbPlcHdr"/>
        </w:types>
        <w:behaviors>
          <w:behavior w:val="content"/>
        </w:behaviors>
        <w:guid w:val="{A3FEF7FD-C1E8-4C93-A1BC-65B28AF74866}"/>
      </w:docPartPr>
      <w:docPartBody>
        <w:p>
          <w:pPr>
            <w:pStyle w:val="1AFBF93A7212494CA194C7581A3E191D"/>
          </w:pPr>
          <w:r>
            <w:rPr>
              <w:lang w:val="ar-SA"/>
              <w:rtl/>
            </w:rPr>
            <w:t>[اكتب عنوان المستلم]</w:t>
          </w:r>
        </w:p>
      </w:docPartBody>
    </w:docPart>
    <w:docPart>
      <w:docPartPr>
        <w:name w:val="BB6872530ACD48669F4E9CEDFC99C3A9"/>
        <w:category>
          <w:name w:val="عام"/>
          <w:gallery w:val="placeholder"/>
        </w:category>
        <w:types>
          <w:type w:val="bbPlcHdr"/>
        </w:types>
        <w:behaviors>
          <w:behavior w:val="content"/>
        </w:behaviors>
        <w:guid w:val="{55969644-16A3-4646-9033-0D4B27F44CC2}"/>
      </w:docPartPr>
      <w:docPartBody>
        <w:p>
          <w:pPr>
            <w:pStyle w:val="BB6872530ACD48669F4E9CEDFC99C3A9"/>
          </w:pPr>
          <w:r>
            <w:rPr>
              <w:lang w:val="ar-SA"/>
              <w:rtl/>
            </w:rPr>
            <w:t>[اكتب التحية]</w:t>
          </w:r>
        </w:p>
      </w:docPartBody>
    </w:docPart>
    <w:docPart>
      <w:docPartPr>
        <w:name w:val="963A6722B67E40A1A5CD34A38A55550A"/>
        <w:category>
          <w:name w:val="عام"/>
          <w:gallery w:val="placeholder"/>
        </w:category>
        <w:types>
          <w:type w:val="bbPlcHdr"/>
        </w:types>
        <w:behaviors>
          <w:behavior w:val="content"/>
        </w:behaviors>
        <w:guid w:val="{8F2C7211-FAFF-45C2-9054-4A82E2D4C3F6}"/>
      </w:docPartPr>
      <w:docPartBody>
        <w:p>
          <w:r>
            <w:rPr>
              <w:lang w:val="ar-SA"/>
              <w:rtl/>
            </w:rPr>
            <w:t>ضمن علامة التبويب "إدراج"، تحتوي المعارض على عناصر تم تصميمها ليتم تنسيقها مع المظهر العام للمستند.  يمكنك أيضاً استخدام هذه المعارض في إدراج الجداول ورؤوس وتذييلات الصفحات والقوائم وصفحات الغلاف وأية كتل إنشاء أخرى.  عندما تقوم بإنشاء صور أو مخططات أو رسومات تخطيطية، يتم أيضاً تنسيقها مع المظهر الحالي للمستند.</w:t>
          </w:r>
        </w:p>
        <w:p>
          <w:r>
            <w:rPr>
              <w:lang w:val="ar-SA"/>
              <w:rtl/>
            </w:rPr>
            <w:t>يمكنك بسهولة تغيير تنسيق النص المحدد في نص المستند بواسطة اختيار مظهر للنص المحدد من معرض "الأنماط السريعة" من علامة التبويب "كتابة".  يمكنك أيضاً تنسيق النص بشكل مباشر عن طريق استخدام عناصر التحكم الأخرى الموجودة ضمن علامة التبويب "كتابة".  تقدم معظم عناصر التحكم حرية اختيار استخدام المظهر الخاص بالسمة الحالية أو استخدام التنسيق الذي تحدده مباشرةً.</w:t>
          </w:r>
        </w:p>
        <w:p>
          <w:pPr>
            <w:pStyle w:val="963A6722B67E40A1A5CD34A38A55550A"/>
          </w:pPr>
          <w:r>
            <w:rPr>
              <w:lang w:val="ar-SA"/>
              <w:rtl/>
            </w:rPr>
            <w:t>لتغيير المظهر العام للمستند، اختر عناصر سمات جديدة موجودة ضمن علامة التبويب "تخطيط الصفحة".  لتغيير المظاهر المتوفرة في معرض "الأنماط السريعة"، استخدم الأمر "تغيير مجموعة الأنماط السريعة الحالية".  يوفر كل من معرض "السمات" ومعرض "الأنماط السريعة" أوامر خاصة بإعادة التعيين حتى يمكنك دوماً الاحتفاظ بمظهر المستند حسب المظهر الأصلي الموجود في القالب الحالي.</w:t>
          </w:r>
        </w:p>
      </w:docPartBody>
    </w:docPart>
    <w:docPart>
      <w:docPartPr>
        <w:name w:val="7EE3C676A1384A84916E579936FB8A63"/>
        <w:category>
          <w:name w:val="عام"/>
          <w:gallery w:val="placeholder"/>
        </w:category>
        <w:types>
          <w:type w:val="bbPlcHdr"/>
        </w:types>
        <w:behaviors>
          <w:behavior w:val="content"/>
        </w:behaviors>
        <w:guid w:val="{C7C1F8CB-C9E0-41B4-B41C-EF8979DBFC62}"/>
      </w:docPartPr>
      <w:docPartBody>
        <w:p>
          <w:pPr>
            <w:pStyle w:val="7EE3C676A1384A84916E579936FB8A63"/>
          </w:pPr>
          <w:r>
            <w:rPr>
              <w:lang w:val="ar-SA"/>
              <w:rtl/>
            </w:rPr>
            <w:t>[اكتب الخاتمة]</w:t>
          </w:r>
        </w:p>
      </w:docPartBody>
    </w:docPart>
    <w:docPart>
      <w:docPartPr>
        <w:name w:val="0757938395244021AD541721C22D904E"/>
        <w:category>
          <w:name w:val="عام"/>
          <w:gallery w:val="placeholder"/>
        </w:category>
        <w:types>
          <w:type w:val="bbPlcHdr"/>
        </w:types>
        <w:behaviors>
          <w:behavior w:val="content"/>
        </w:behaviors>
        <w:guid w:val="{45241C0E-53F9-41E0-B0C2-9C10862AD034}"/>
      </w:docPartPr>
      <w:docPartBody>
        <w:p>
          <w:pPr>
            <w:pStyle w:val="0757938395244021AD541721C22D904E"/>
          </w:pPr>
          <w:r>
            <w:rPr>
              <w:lang w:val="ar-SA"/>
              <w:rtl/>
            </w:rPr>
            <w:t>[اكتب اسمك]</w:t>
          </w:r>
        </w:p>
      </w:docPartBody>
    </w:docPart>
    <w:docPart>
      <w:docPartPr>
        <w:name w:val="C214969CA9194AB588BED13F29C2FEB6"/>
        <w:category>
          <w:name w:val="عام"/>
          <w:gallery w:val="placeholder"/>
        </w:category>
        <w:types>
          <w:type w:val="bbPlcHdr"/>
        </w:types>
        <w:behaviors>
          <w:behavior w:val="content"/>
        </w:behaviors>
        <w:guid w:val="{3861197B-03E6-4979-8FFB-8B414CD62250}"/>
      </w:docPartPr>
      <w:docPartBody>
        <w:p>
          <w:pPr>
            <w:pStyle w:val="C214969CA9194AB588BED13F29C2FEB6"/>
          </w:pPr>
          <w:r>
            <w:rPr>
              <w:caps/>
              <w:color w:val="FFFFFF" w:themeColor="background1"/>
              <w:sz w:val="44"/>
              <w:szCs w:val="44"/>
            </w:rPr>
            <w:rPr>
              <w:lang w:val="ar-SA"/>
              <w:rtl/>
            </w:rPr>
            <w:t>[اكتب اسمك]</w:t>
          </w:r>
        </w:p>
      </w:docPartBody>
    </w:docPart>
    <w:docPart>
      <w:docPartPr>
        <w:name w:val="86DC82034CB14F0F9363FD6CCBFC5A4E"/>
        <w:category>
          <w:name w:val="عام"/>
          <w:gallery w:val="placeholder"/>
        </w:category>
        <w:types>
          <w:type w:val="bbPlcHdr"/>
        </w:types>
        <w:behaviors>
          <w:behavior w:val="content"/>
        </w:behaviors>
        <w:guid w:val="{20673654-35BC-48D6-AAB5-BDB5BE863779}"/>
      </w:docPartPr>
      <w:docPartBody>
        <w:p>
          <w:pPr>
            <w:pStyle w:val="86DC82034CB14F0F9363FD6CCBFC5A4E"/>
          </w:pPr>
          <w:r>
            <w:rPr>
              <w:color w:val="FFFFFF" w:themeColor="background1"/>
            </w:rPr>
            <w:rPr>
              <w:lang w:val="ar-SA"/>
              <w:rtl/>
            </w:rPr>
            <w:t>[اكتب العنوان الخاص بك]</w:t>
          </w:r>
        </w:p>
      </w:docPartBody>
    </w:docPart>
    <w:docPart>
      <w:docPartPr>
        <w:name w:val="B78D7080844D4EC1AE837725344D0A66"/>
        <w:category>
          <w:name w:val="عام"/>
          <w:gallery w:val="placeholder"/>
        </w:category>
        <w:types>
          <w:type w:val="bbPlcHdr"/>
        </w:types>
        <w:behaviors>
          <w:behavior w:val="content"/>
        </w:behaviors>
        <w:guid w:val="{DF34A8B0-7BC9-41A3-B083-A18FE175B336}"/>
      </w:docPartPr>
      <w:docPartBody>
        <w:p>
          <w:pPr>
            <w:pStyle w:val="B78D7080844D4EC1AE837725344D0A66"/>
          </w:pPr>
          <w:r>
            <w:rPr>
              <w:color w:val="FFFFFF" w:themeColor="background1"/>
            </w:rPr>
            <w:rPr>
              <w:lang w:val="ar-SA"/>
              <w:rtl/>
            </w:rPr>
            <w:t>[اكتب رقم الهاتف الخاص بك]</w:t>
          </w:r>
        </w:p>
      </w:docPartBody>
    </w:docPart>
    <w:docPart>
      <w:docPartPr>
        <w:name w:val="44CD3B36BA0E4B14BFACD30C43EFCFFC"/>
        <w:category>
          <w:name w:val="عام"/>
          <w:gallery w:val="placeholder"/>
        </w:category>
        <w:types>
          <w:type w:val="bbPlcHdr"/>
        </w:types>
        <w:behaviors>
          <w:behavior w:val="content"/>
        </w:behaviors>
        <w:guid w:val="{AA11E6D8-5B01-4FC5-B72B-DD7361E7D5FF}"/>
      </w:docPartPr>
      <w:docPartBody>
        <w:p>
          <w:pPr>
            <w:pStyle w:val="44CD3B36BA0E4B14BFACD30C43EFCFFC"/>
          </w:pPr>
          <w:r>
            <w:rPr>
              <w:color w:val="FFFFFF" w:themeColor="background1"/>
            </w:rPr>
            <w:rPr>
              <w:lang w:val="ar-SA"/>
              <w:rtl/>
            </w:rPr>
            <w:t>[اكتب بريدك الإلكتروني]</w:t>
          </w:r>
        </w:p>
      </w:docPartBody>
    </w:docPart>
    <w:docPart>
      <w:docPartPr>
        <w:name w:val="مقطع التاريخ الشخصي"/>
        <w:style w:val="Section"/>
        <w:category>
          <w:name w:val=" المقاطع والمقاطع الفرعية للسيرة الذاتية"/>
          <w:gallery w:val="docParts"/>
        </w:category>
        <w:behaviors>
          <w:behavior w:val="content"/>
        </w:behaviors>
        <w:description w:val=" "/>
        <w:guid w:val="{A4229341-A63C-484F-8980-DCBC21F5EA8D}"/>
      </w:docPartPr>
      <w:docPartBody>
        <w:p>
          <w:pPr>
            <w:pStyle w:val="Section"/>
            <w:tabs>
              <w:tab w:val="left" w:pos="2280"/>
            </w:tabs>
          </w:pPr>
          <w:r>
            <w:rPr>
              <w:lang w:val="ar-SA"/>
              <w:rtl/>
            </w:rPr>
            <w:t>التاريخ الشخصي</w:t>
          </w:r>
        </w:p>
        <w:sdt>
          <w:sdtPr>
            <w:rPr>
              <w:sz w:val="22"/>
              <w:szCs w:val="22"/>
              <w:rtl/>
            </w:rPr>
            <w:id w:val="464216636"/>
            <w:placeholder>
              <w:docPart w:val="9F239FC0DE52407E8F84E046D9B6C805"/>
            </w:placeholder>
            <w:temporary/>
            <w:showingPlcHdr/>
            <w:text/>
          </w:sdtPr>
          <w:sdtContent>
            <w:p>
              <w:pPr>
                <w:pStyle w:val="NormalIndent"/>
                <w:numPr>
                  <w:ilvl w:val="0"/>
                  <w:numId w:val="3"/>
                </w:numPr>
                <w:rPr>
                  <w:color w:val="auto"/>
                  <w:sz w:val="22"/>
                  <w:szCs w:val="22"/>
                </w:rPr>
              </w:pPr>
              <w:r>
                <w:rPr>
                  <w:lang w:val="ar-SA"/>
                  <w:rtl/>
                </w:rPr>
                <w:t>[اكتب قائمة الهوايات]</w:t>
              </w:r>
            </w:p>
          </w:sdtContent>
        </w:sdt>
        <w:p/>
      </w:docPartBody>
    </w:docPart>
    <w:docPart>
      <w:docPartPr>
        <w:name w:val="9F239FC0DE52407E8F84E046D9B6C805"/>
        <w:category>
          <w:name w:val="عام"/>
          <w:gallery w:val="placeholder"/>
        </w:category>
        <w:types>
          <w:type w:val="bbPlcHdr"/>
        </w:types>
        <w:behaviors>
          <w:behavior w:val="content"/>
        </w:behaviors>
        <w:guid w:val="{60DC4283-B5A1-49A0-857D-ABF897A119A1}"/>
      </w:docPartPr>
      <w:docPartBody>
        <w:p>
          <w:pPr>
            <w:pStyle w:val="9F239FC0DE52407E8F84E046D9B6C805"/>
          </w:pPr>
          <w:r>
            <w:rPr>
              <w:lang w:val="ar-SA"/>
              <w:rtl/>
            </w:rPr>
            <w:t>[اكتب قائمة الهوايات]</w:t>
          </w:r>
        </w:p>
      </w:docPartBody>
    </w:docPart>
    <w:docPart>
      <w:docPartPr>
        <w:name w:val="مقطع المراجع"/>
        <w:style w:val="Section"/>
        <w:category>
          <w:name w:val=" المقاطع والمقاطع الفرعية للسيرة الذاتية"/>
          <w:gallery w:val="docParts"/>
        </w:category>
        <w:behaviors>
          <w:behavior w:val="content"/>
        </w:behaviors>
        <w:description w:val=" "/>
        <w:guid w:val="{59B5D2E3-C803-407A-B7C6-85CE7E6A5CBB}"/>
      </w:docPartPr>
      <w:docPartBody>
        <w:p>
          <w:pPr>
            <w:pStyle w:val="Section"/>
            <w:tabs>
              <w:tab w:val="left" w:pos="2280"/>
            </w:tabs>
          </w:pPr>
          <w:r>
            <w:rPr>
              <w:lang w:val="ar-SA"/>
              <w:rtl/>
            </w:rPr>
            <w:t>مراجع</w:t>
          </w:r>
        </w:p>
        <w:sdt>
          <w:sdtPr>
            <w:rPr>
              <w:sz w:val="22"/>
              <w:szCs w:val="22"/>
              <w:rtl/>
            </w:rPr>
            <w:id w:val="102418223"/>
            <w:placeholder>
              <w:docPart w:val="35D09F609CC34481A06117D01B434D09"/>
            </w:placeholder>
            <w:temporary/>
            <w:showingPlcHdr/>
            <w:text/>
          </w:sdtPr>
          <w:sdtContent>
            <w:p>
              <w:pPr>
                <w:pStyle w:val="NormalIndent"/>
                <w:ind w:left="0"/>
              </w:pPr>
              <w:r>
                <w:rPr>
                  <w:lang w:val="ar-SA"/>
                  <w:rtl/>
                </w:rPr>
                <w:t>[اكتب المراجع]</w:t>
              </w:r>
            </w:p>
          </w:sdtContent>
        </w:sdt>
        <w:p/>
      </w:docPartBody>
    </w:docPart>
    <w:docPart>
      <w:docPartPr>
        <w:name w:val="35D09F609CC34481A06117D01B434D09"/>
        <w:category>
          <w:name w:val="عام"/>
          <w:gallery w:val="placeholder"/>
        </w:category>
        <w:types>
          <w:type w:val="bbPlcHdr"/>
        </w:types>
        <w:behaviors>
          <w:behavior w:val="content"/>
        </w:behaviors>
        <w:guid w:val="{B18863FA-DCBE-481E-99D1-15594ECA99A7}"/>
      </w:docPartPr>
      <w:docPartBody>
        <w:p>
          <w:pPr>
            <w:pStyle w:val="35D09F609CC34481A06117D01B434D09"/>
          </w:pPr>
          <w:r>
            <w:rPr>
              <w:lang w:val="ar-SA"/>
              <w:rtl/>
            </w:rPr>
            <w:t>[اكتب المراجع]</w:t>
          </w:r>
        </w:p>
      </w:docPartBody>
    </w:docPart>
    <w:docPart>
      <w:docPartPr>
        <w:name w:val="مقطع المهارات"/>
        <w:style w:val="Section"/>
        <w:category>
          <w:name w:val=" المقاطع والمقاطع الفرعية للسيرة الذاتية"/>
          <w:gallery w:val="docParts"/>
        </w:category>
        <w:behaviors>
          <w:behavior w:val="content"/>
        </w:behaviors>
        <w:description w:val=" "/>
        <w:guid w:val="{3FC6DF17-2B5F-444F-A04B-3896E2B72EE0}"/>
      </w:docPartPr>
      <w:docPartBody>
        <w:p>
          <w:pPr>
            <w:pStyle w:val="Section"/>
            <w:tabs>
              <w:tab w:val="left" w:pos="2280"/>
            </w:tabs>
          </w:pPr>
          <w:r>
            <w:rPr>
              <w:lang w:val="ar-SA"/>
              <w:rtl/>
            </w:rPr>
            <w:t>المهارات</w:t>
          </w:r>
        </w:p>
        <w:p>
          <w:pPr>
            <w:pStyle w:val="ListBullet"/>
            <w:ind w:left="360" w:hanging="360"/>
          </w:pPr>
          <w:sdt>
            <w:sdtPr>
              <w:rPr>
                <w:rtl/>
              </w:rPr>
              <w:id w:val="65720190"/>
              <w:placeholder>
                <w:docPart w:val="9477FBC919E1401E8CA2C2D32641D805"/>
              </w:placeholder>
              <w:temporary/>
              <w:showingPlcHdr/>
              <w:text/>
            </w:sdtPr>
            <w:sdtContent>
              <w:r>
                <w:rPr>
                  <w:lang w:val="ar-SA"/>
                  <w:rtl/>
                </w:rPr>
                <w:t>[اكتب قائمة بالمهارات]</w:t>
              </w:r>
            </w:sdtContent>
          </w:sdt>
        </w:p>
        <w:p>
          <w:pPr>
            <w:pStyle w:val="SkillsSection"/>
          </w:pPr>
          <w:r>
            <w:rPr>
              <w:noProof/>
            </w:rPr>
            <w:pict>
              <v:oval id="_x0000_s1073" style="position:absolute;left:0;text-align:left;margin-left:294.35pt;margin-top:542.25pt;width:186.2pt;height:183.3pt;z-index:251686912;mso-left-percent:69;mso-position-horizontal-relative:margin;mso-position-vertical-relative:bottom-margin-area;mso-left-percent:69" fillcolor="#ff7d26" strokecolor="#ff7d26" strokeweight="4.5pt">
                <v:fill rotate="t"/>
                <v:stroke linestyle="thinThick"/>
                <v:shadow color="#1f2f3f" opacity=".5" offset=",3pt" offset2=",2pt"/>
                <w10:wrap anchorx="margin" anchory="page"/>
              </v:oval>
            </w:pict>
          </w:r>
          <w:r>
            <w:rPr>
              <w:noProof/>
            </w:rPr>
            <w:pict>
              <v:oval id="_x0000_s1072" style="position:absolute;left:0;text-align:left;margin-left:294.35pt;margin-top:542.25pt;width:186.2pt;height:183.3pt;z-index:251685888;mso-left-percent:69;mso-position-horizontal-relative:margin;mso-position-vertical-relative:bottom-margin-area;mso-left-percent:69" fillcolor="#ff7d26" strokecolor="#ff7d26" strokeweight="4.5pt">
                <v:fill rotate="t"/>
                <v:stroke linestyle="thinThick"/>
                <v:shadow color="#1f2f3f" opacity=".5" offset=",3pt" offset2=",2pt"/>
                <w10:wrap anchorx="margin" anchory="page"/>
              </v:oval>
            </w:pict>
          </w:r>
        </w:p>
      </w:docPartBody>
    </w:docPart>
    <w:docPart>
      <w:docPartPr>
        <w:name w:val="9477FBC919E1401E8CA2C2D32641D805"/>
        <w:category>
          <w:name w:val="عام"/>
          <w:gallery w:val="placeholder"/>
        </w:category>
        <w:types>
          <w:type w:val="bbPlcHdr"/>
        </w:types>
        <w:behaviors>
          <w:behavior w:val="content"/>
        </w:behaviors>
        <w:guid w:val="{F6025BFE-E2DB-4301-9CDE-56942FF5D176}"/>
      </w:docPartPr>
      <w:docPartBody>
        <w:p>
          <w:pPr>
            <w:pStyle w:val="9477FBC919E1401E8CA2C2D32641D805"/>
          </w:pPr>
          <w:r>
            <w:rPr>
              <w:lang w:val="ar-SA"/>
              <w:rtl/>
            </w:rPr>
            <w:t>[اكتب قائمة بالمهارات]</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4E22EE"/>
    <w:lvl w:ilvl="0">
      <w:start w:val="1"/>
      <w:numFmt w:val="bullet"/>
      <w:pStyle w:val="ListBullet"/>
      <w:lvlText w:val=""/>
      <w:lvlJc w:val="left"/>
      <w:pPr>
        <w:ind w:left="360" w:hanging="360"/>
      </w:pPr>
      <w:rPr>
        <w:rFonts w:ascii="Symbol" w:hAnsi="Symbol" w:cs="Symbol" w:hint="default"/>
        <w:color w:val="4F81BD" w:themeColor="accent1"/>
        <w:sz w:val="16"/>
      </w:rPr>
    </w:lvl>
  </w:abstractNum>
  <w:abstractNum w:abstractNumId="1">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2">
    <w:nsid w:val="287130C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num w:numId="1">
    <w:abstractNumId w:val="1"/>
  </w:num>
  <w:num w:numId="2">
    <w:abstractNumId w:val="0"/>
  </w:num>
  <w:num w:numId="3">
    <w:abstractNumId w:val="2"/>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doNotSnapToGridInCell/>
    <w:doNotWrapTextWithPunct/>
    <w:doNotUseEastAsianBreakRules/>
    <w:growAutofit/>
    <w:useFELayout/>
  </w:compat>
  <m:mathPr>
    <m:mathFont m:val="Cambria Math"/>
    <m:brkBin m:val="before"/>
    <m:brkBinSub m:val="--"/>
    <m:smallFrac m:val="off"/>
    <m:dispDef/>
    <m:lMargin m:val="0"/>
    <m:rMargin m:val="0"/>
    <m:defJc m:val="centerGroup"/>
    <m:wrapIndent m:val="1440"/>
    <m:intLim m:val="undOvr"/>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9" type="connector" idref="#_x0000_s1069"/>
        <o:r id="V:Rule20" type="connector" idref="#_x0000_s1032"/>
        <o:r id="V:Rule21" type="connector" idref="#_x0000_s1070"/>
        <o:r id="V:Rule22" type="connector" idref="#_x0000_s1044"/>
        <o:r id="V:Rule23" type="connector" idref="#_x0000_s1033"/>
        <o:r id="V:Rule24" type="connector" idref="#_x0000_s1064"/>
        <o:r id="V:Rule25" type="connector" idref="#_x0000_s1041"/>
        <o:r id="V:Rule26" type="connector" idref="#_x0000_s1034"/>
        <o:r id="V:Rule27" type="connector" idref="#_x0000_s1051"/>
        <o:r id="V:Rule28" type="connector" idref="#_x0000_s1052"/>
        <o:r id="V:Rule29" type="connector" idref="#_x0000_s1048"/>
        <o:r id="V:Rule30" type="connector" idref="#_x0000_s1062"/>
        <o:r id="V:Rule31" type="connector" idref="#_x0000_s1068"/>
        <o:r id="V:Rule32" type="connector" idref="#_x0000_s1059"/>
        <o:r id="V:Rule33" type="connector" idref="#_x0000_s1039"/>
        <o:r id="V:Rule34" type="connector" idref="#_x0000_s1040"/>
        <o:r id="V:Rule35" type="connector" idref="#_x0000_s1063"/>
        <o:r id="V:Rule36" type="connector" idref="#_x0000_s1053"/>
      </o:rules>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Closing" w:uiPriority="3" w:qFormat="1"/>
    <w:lsdException w:name="Subtitle" w:semiHidden="0" w:uiPriority="11" w:unhideWhenUsed="0" w:qFormat="1"/>
    <w:lsdException w:name="Salutation" w:uiPriority="3" w:qFormat="1"/>
    <w:lsdException w:name="Strong" w:semiHidden="0" w:uiPriority="8"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rFonts w:eastAsiaTheme="minorEastAsia" w:cstheme="minorBidi"/>
      <w:bCs w:val="0"/>
      <w:iCs w:val="0"/>
      <w:color w:val="808080"/>
      <w:szCs w:val="20"/>
    </w:rPr>
  </w:style>
  <w:style w:type="paragraph" w:customStyle="1" w:styleId="CustomPlaceholder1">
    <w:name w:val="CustomPlaceholder_1"/>
    <w:pPr>
      <w:spacing w:after="0"/>
      <w:contextualSpacing/>
    </w:pPr>
    <w:rPr>
      <w:rFonts w:eastAsiaTheme="minorHAnsi" w:cstheme="minorHAnsi"/>
      <w:color w:val="1F497D" w:themeColor="text2"/>
      <w:sz w:val="20"/>
      <w:szCs w:val="24"/>
    </w:rPr>
  </w:style>
  <w:style w:type="paragraph" w:customStyle="1" w:styleId="CustomPlaceholder11">
    <w:name w:val="CustomPlaceholder_11"/>
    <w:pPr>
      <w:spacing w:after="0"/>
      <w:contextualSpacing/>
    </w:pPr>
    <w:rPr>
      <w:rFonts w:eastAsiaTheme="minorHAnsi" w:cstheme="minorHAnsi"/>
      <w:color w:val="1F497D" w:themeColor="text2"/>
      <w:sz w:val="20"/>
      <w:szCs w:val="24"/>
    </w:rPr>
  </w:style>
  <w:style w:type="paragraph" w:customStyle="1" w:styleId="CustomPlaceholder2">
    <w:name w:val="CustomPlaceholder_2"/>
    <w:pPr>
      <w:spacing w:after="0"/>
      <w:ind w:left="720"/>
      <w:contextualSpacing/>
    </w:pPr>
    <w:rPr>
      <w:rFonts w:eastAsiaTheme="minorHAnsi" w:cstheme="minorHAnsi"/>
      <w:color w:val="1F497D" w:themeColor="text2"/>
      <w:sz w:val="20"/>
      <w:szCs w:val="24"/>
    </w:rPr>
  </w:style>
  <w:style w:type="paragraph" w:customStyle="1" w:styleId="CustomPlaceholder21">
    <w:name w:val="CustomPlaceholder_21"/>
    <w:pPr>
      <w:spacing w:after="0"/>
      <w:ind w:left="720"/>
      <w:contextualSpacing/>
    </w:pPr>
    <w:rPr>
      <w:rFonts w:eastAsiaTheme="minorHAnsi" w:cstheme="minorHAnsi"/>
      <w:color w:val="1F497D" w:themeColor="text2"/>
      <w:sz w:val="20"/>
      <w:szCs w:val="24"/>
    </w:rPr>
  </w:style>
  <w:style w:type="paragraph" w:customStyle="1" w:styleId="CustomPlaceholder3">
    <w:name w:val="CustomPlaceholder_3"/>
    <w:pPr>
      <w:spacing w:after="0"/>
      <w:ind w:left="720"/>
      <w:contextualSpacing/>
    </w:pPr>
    <w:rPr>
      <w:rFonts w:eastAsiaTheme="minorHAnsi" w:cstheme="minorHAnsi"/>
      <w:color w:val="1F497D" w:themeColor="text2"/>
      <w:sz w:val="20"/>
      <w:szCs w:val="24"/>
    </w:rPr>
  </w:style>
  <w:style w:type="paragraph" w:customStyle="1" w:styleId="CustomPlaceholder31">
    <w:name w:val="CustomPlaceholder_31"/>
    <w:pPr>
      <w:spacing w:after="0"/>
      <w:ind w:left="720"/>
      <w:contextualSpacing/>
    </w:pPr>
    <w:rPr>
      <w:rFonts w:eastAsiaTheme="minorHAnsi" w:cstheme="minorHAnsi"/>
      <w:color w:val="1F497D" w:themeColor="text2"/>
      <w:sz w:val="20"/>
      <w:szCs w:val="24"/>
    </w:rPr>
  </w:style>
  <w:style w:type="paragraph" w:customStyle="1" w:styleId="CustomPlaceholder4">
    <w:name w:val="CustomPlaceholder_4"/>
    <w:pPr>
      <w:spacing w:after="0"/>
      <w:contextualSpacing/>
    </w:pPr>
    <w:rPr>
      <w:rFonts w:eastAsiaTheme="minorHAnsi" w:cstheme="minorHAnsi"/>
      <w:color w:val="1F497D" w:themeColor="text2"/>
      <w:sz w:val="20"/>
      <w:szCs w:val="24"/>
    </w:rPr>
  </w:style>
  <w:style w:type="paragraph" w:customStyle="1" w:styleId="CustomPlaceholder41">
    <w:name w:val="CustomPlaceholder_41"/>
    <w:pPr>
      <w:spacing w:after="0"/>
      <w:contextualSpacing/>
    </w:pPr>
    <w:rPr>
      <w:rFonts w:eastAsiaTheme="minorHAnsi" w:cstheme="minorHAnsi"/>
      <w:color w:val="1F497D" w:themeColor="text2"/>
      <w:sz w:val="20"/>
      <w:szCs w:val="24"/>
    </w:rPr>
  </w:style>
  <w:style w:type="paragraph" w:customStyle="1" w:styleId="CustomPlaceholder5">
    <w:name w:val="CustomPlaceholder_5"/>
    <w:pPr>
      <w:spacing w:after="0"/>
      <w:ind w:left="720"/>
      <w:contextualSpacing/>
    </w:pPr>
    <w:rPr>
      <w:rFonts w:eastAsiaTheme="minorHAnsi" w:cstheme="minorHAnsi"/>
      <w:color w:val="1F497D" w:themeColor="text2"/>
      <w:sz w:val="20"/>
      <w:szCs w:val="24"/>
    </w:rPr>
  </w:style>
  <w:style w:type="paragraph" w:customStyle="1" w:styleId="CustomPlaceholder51">
    <w:name w:val="CustomPlaceholder_51"/>
    <w:pPr>
      <w:spacing w:after="0"/>
      <w:ind w:left="720"/>
      <w:contextualSpacing/>
    </w:pPr>
    <w:rPr>
      <w:rFonts w:eastAsiaTheme="minorHAnsi" w:cstheme="minorHAnsi"/>
      <w:color w:val="1F497D" w:themeColor="text2"/>
      <w:sz w:val="20"/>
      <w:szCs w:val="24"/>
    </w:rPr>
  </w:style>
  <w:style w:type="paragraph" w:customStyle="1" w:styleId="PlaceholderAutotext1">
    <w:name w:val="PlaceholderAutotext_1"/>
    <w:pPr>
      <w:spacing w:before="60" w:after="0"/>
      <w:contextualSpacing/>
    </w:pPr>
    <w:rPr>
      <w:rFonts w:eastAsiaTheme="minorHAnsi" w:cstheme="minorHAnsi"/>
      <w:b/>
      <w:color w:val="1F497D" w:themeColor="text2"/>
      <w:sz w:val="20"/>
      <w:szCs w:val="20"/>
    </w:rPr>
  </w:style>
  <w:style w:type="paragraph" w:customStyle="1" w:styleId="PlaceholderAutotext3">
    <w:name w:val="PlaceholderAutotext_3"/>
    <w:pPr>
      <w:spacing w:before="60" w:after="0"/>
      <w:contextualSpacing/>
    </w:pPr>
    <w:rPr>
      <w:rFonts w:eastAsiaTheme="minorHAnsi" w:cstheme="minorHAnsi"/>
      <w:b/>
      <w:color w:val="1F497D" w:themeColor="text2"/>
      <w:sz w:val="20"/>
      <w:szCs w:val="20"/>
    </w:rPr>
  </w:style>
  <w:style w:type="paragraph" w:customStyle="1" w:styleId="6D58025FFC2444248120FC45FF5A4580">
    <w:name w:val="6D58025FFC2444248120FC45FF5A4580"/>
    <w:rPr/>
  </w:style>
  <w:style w:type="paragraph" w:customStyle="1" w:styleId="D75064DC913846DF85448E986E7A0157">
    <w:name w:val="D75064DC913846DF85448E986E7A0157"/>
    <w:rPr/>
  </w:style>
  <w:style w:type="paragraph" w:customStyle="1" w:styleId="4007C88E88854C2592D34B5D1957F34C">
    <w:name w:val="4007C88E88854C2592D34B5D1957F34C"/>
    <w:rPr/>
  </w:style>
  <w:style w:type="paragraph" w:customStyle="1" w:styleId="260BE27110C2408DAF498024C03A452C">
    <w:name w:val="260BE27110C2408DAF498024C03A452C"/>
    <w:rPr/>
  </w:style>
  <w:style w:type="paragraph" w:customStyle="1" w:styleId="D1B75DE5225644EDB92C36108A01440D">
    <w:name w:val="D1B75DE5225644EDB92C36108A01440D"/>
    <w:rPr/>
  </w:style>
  <w:style w:type="paragraph" w:customStyle="1" w:styleId="45FF0C2D73124D5F86304F7A77518A12">
    <w:name w:val="45FF0C2D73124D5F86304F7A77518A12"/>
    <w:rPr/>
  </w:style>
  <w:style w:type="paragraph" w:customStyle="1" w:styleId="E2EE1284794645B7B136F53D12B3D3DD">
    <w:name w:val="E2EE1284794645B7B136F53D12B3D3DD"/>
    <w:rPr/>
  </w:style>
  <w:style w:type="paragraph" w:customStyle="1" w:styleId="17CE7194D61E4D92B92BB02CD28663B1">
    <w:name w:val="17CE7194D61E4D92B92BB02CD28663B1"/>
    <w:rPr/>
  </w:style>
  <w:style w:type="paragraph" w:customStyle="1" w:styleId="8F6D31A6E3904C4392C2FFE818B52EC6">
    <w:name w:val="8F6D31A6E3904C4392C2FFE818B52EC6"/>
    <w:rPr/>
  </w:style>
  <w:style w:type="paragraph" w:customStyle="1" w:styleId="9D0A793CE96D4F34ADC138EB9EE13284">
    <w:name w:val="9D0A793CE96D4F34ADC138EB9EE13284"/>
    <w:rPr/>
  </w:style>
  <w:style w:type="paragraph" w:customStyle="1" w:styleId="92CEE6A8D27D4626BEE7340BDEF4A484">
    <w:name w:val="92CEE6A8D27D4626BEE7340BDEF4A484"/>
    <w:rPr/>
  </w:style>
  <w:style w:type="paragraph" w:customStyle="1" w:styleId="14193B226D4047C6B76124C80E110779">
    <w:name w:val="14193B226D4047C6B76124C80E110779"/>
    <w:rPr/>
  </w:style>
  <w:style w:type="paragraph" w:customStyle="1" w:styleId="EBDA948F64414A8BAEE7125391B3FECC">
    <w:name w:val="EBDA948F64414A8BAEE7125391B3FECC"/>
    <w:rPr/>
  </w:style>
  <w:style w:type="paragraph" w:customStyle="1" w:styleId="90F0441CF64E4524A38FD1F0C7B6E489">
    <w:name w:val="90F0441CF64E4524A38FD1F0C7B6E489"/>
    <w:rPr/>
  </w:style>
  <w:style w:type="paragraph" w:customStyle="1" w:styleId="EDCBF42FFDE14816971C466794B36876">
    <w:name w:val="EDCBF42FFDE14816971C466794B36876"/>
    <w:rPr/>
  </w:style>
  <w:style w:type="paragraph" w:customStyle="1" w:styleId="03B9A9F516204B25A591BC89A2089344">
    <w:name w:val="03B9A9F516204B25A591BC89A2089344"/>
    <w:rPr/>
  </w:style>
  <w:style w:type="paragraph" w:customStyle="1" w:styleId="0764D4E6183B494EBDF91CA5CBC08514">
    <w:name w:val="0764D4E6183B494EBDF91CA5CBC08514"/>
    <w:rPr/>
  </w:style>
  <w:style w:type="paragraph" w:customStyle="1" w:styleId="BEED055B2D184E71AC8583B436FF3AE5">
    <w:name w:val="BEED055B2D184E71AC8583B436FF3AE5"/>
    <w:rPr/>
  </w:style>
  <w:style w:type="paragraph" w:customStyle="1" w:styleId="C5CD259013014B1499D9AD994C63E20B">
    <w:name w:val="C5CD259013014B1499D9AD994C63E20B"/>
    <w:rPr/>
  </w:style>
  <w:style w:type="paragraph" w:customStyle="1" w:styleId="408FE53EB2D14F9196F6011D3ADF5256">
    <w:name w:val="408FE53EB2D14F9196F6011D3ADF5256"/>
    <w:rPr/>
  </w:style>
  <w:style w:type="paragraph" w:styleId="NormalIndent">
    <w:name w:val="Normal Indent"/>
    <w:basedOn w:val="Normal"/>
    <w:uiPriority w:val="99"/>
    <w:unhideWhenUsed/>
    <w:pPr>
      <w:bidi/>
      <w:spacing w:after="0"/>
      <w:ind w:left="720"/>
      <w:contextualSpacing/>
    </w:pPr>
    <w:rPr>
      <w:rFonts w:cstheme="minorBidi"/>
      <w:color w:val="1F497D" w:themeColor="text2"/>
      <w:sz w:val="20"/>
      <w:szCs w:val="20"/>
    </w:rPr>
  </w:style>
  <w:style w:type="paragraph" w:customStyle="1" w:styleId="Section">
    <w:name w:val="مقطع"/>
    <w:basedOn w:val="Normal"/>
    <w:uiPriority w:val="1"/>
    <w:qFormat/>
    <w:pPr>
      <w:bidi/>
      <w:spacing w:before="200" w:after="0" w:line="240" w:lineRule="auto"/>
      <w:contextualSpacing/>
    </w:pPr>
    <w:rPr>
      <w:rFonts w:asciiTheme="majorHAnsi" w:eastAsiaTheme="majorEastAsia" w:hAnsiTheme="majorHAnsi" w:cstheme="majorBidi"/>
      <w:caps/>
      <w:color w:val="1F497D" w:themeColor="text2"/>
      <w:spacing w:val="10"/>
      <w:sz w:val="20"/>
      <w:szCs w:val="20"/>
    </w:rPr>
  </w:style>
  <w:style w:type="paragraph" w:customStyle="1" w:styleId="Subsection">
    <w:name w:val="مقطع فرعي"/>
    <w:basedOn w:val="Normal"/>
    <w:uiPriority w:val="2"/>
    <w:qFormat/>
    <w:pPr>
      <w:bidi/>
      <w:spacing w:before="60" w:after="0"/>
      <w:contextualSpacing/>
    </w:pPr>
    <w:rPr>
      <w:rFonts w:cstheme="minorBidi"/>
      <w:b/>
      <w:bCs/>
      <w:color w:val="1F497D" w:themeColor="text2"/>
      <w:sz w:val="20"/>
      <w:szCs w:val="20"/>
    </w:rPr>
  </w:style>
  <w:style w:type="paragraph" w:customStyle="1" w:styleId="EducationSection">
    <w:name w:val="مقطع التعليم"/>
    <w:pPr>
      <w:bidi/>
      <w:spacing w:after="0"/>
      <w:contextualSpacing/>
    </w:pPr>
    <w:rPr>
      <w:color w:val="1F497D" w:themeColor="text2"/>
      <w:sz w:val="20"/>
      <w:szCs w:val="20"/>
    </w:rPr>
  </w:style>
  <w:style w:type="paragraph" w:customStyle="1" w:styleId="AAFCFF838CCC4B0280856434B4664B5C">
    <w:name w:val="AAFCFF838CCC4B0280856434B4664B5C"/>
    <w:rPr/>
  </w:style>
  <w:style w:type="paragraph" w:customStyle="1" w:styleId="B4487E5ED57645FCAA859C1423220907">
    <w:name w:val="B4487E5ED57645FCAA859C1423220907"/>
    <w:rPr/>
  </w:style>
  <w:style w:type="paragraph" w:customStyle="1" w:styleId="DC7BFB95A517482A9320BCC3ABBC9F5F">
    <w:name w:val="DC7BFB95A517482A9320BCC3ABBC9F5F"/>
    <w:rPr/>
  </w:style>
  <w:style w:type="paragraph" w:customStyle="1" w:styleId="EducationSubsection">
    <w:name w:val="المقطع الفرعي للتعليم"/>
    <w:pPr>
      <w:bidi/>
      <w:spacing w:after="0"/>
      <w:contextualSpacing/>
    </w:pPr>
    <w:rPr>
      <w:color w:val="1F497D" w:themeColor="text2"/>
      <w:sz w:val="20"/>
      <w:szCs w:val="20"/>
    </w:rPr>
  </w:style>
  <w:style w:type="paragraph" w:customStyle="1" w:styleId="5AECC2861BEA47C69250EA7055391C2C">
    <w:name w:val="5AECC2861BEA47C69250EA7055391C2C"/>
    <w:rPr/>
  </w:style>
  <w:style w:type="paragraph" w:customStyle="1" w:styleId="C121C236AD2F4989A3702E2309B62864">
    <w:name w:val="C121C236AD2F4989A3702E2309B62864"/>
    <w:rPr/>
  </w:style>
  <w:style w:type="paragraph" w:customStyle="1" w:styleId="7D912E082AE34B89B87AF13A5E87B9C8">
    <w:name w:val="7D912E082AE34B89B87AF13A5E87B9C8"/>
    <w:rPr/>
  </w:style>
  <w:style w:type="paragraph" w:customStyle="1" w:styleId="3C6472B73B0D4FAFA3B31C94E9E205C9">
    <w:name w:val="3C6472B73B0D4FAFA3B31C94E9E205C9"/>
    <w:rPr/>
  </w:style>
  <w:style w:type="paragraph" w:styleId="ListBullet">
    <w:name w:val="List Bullet"/>
    <w:basedOn w:val="Normal"/>
    <w:uiPriority w:val="99"/>
    <w:unhideWhenUsed/>
    <w:pPr>
      <w:numPr>
        <w:numId w:val="2"/>
      </w:numPr>
      <w:bidi/>
      <w:spacing w:after="0"/>
      <w:ind w:left="0" w:firstLine="0"/>
      <w:contextualSpacing/>
    </w:pPr>
    <w:rPr>
      <w:rFonts w:cstheme="minorBidi"/>
      <w:color w:val="1F497D" w:themeColor="text2"/>
      <w:sz w:val="20"/>
      <w:szCs w:val="20"/>
    </w:rPr>
  </w:style>
  <w:style w:type="paragraph" w:customStyle="1" w:styleId="ExperienceSubsection">
    <w:name w:val="المقطع الفرعي للخبرة"/>
    <w:pPr>
      <w:bidi/>
      <w:spacing w:after="0"/>
      <w:contextualSpacing/>
    </w:pPr>
    <w:rPr>
      <w:color w:val="1F497D" w:themeColor="text2"/>
      <w:sz w:val="20"/>
      <w:szCs w:val="20"/>
    </w:rPr>
  </w:style>
  <w:style w:type="paragraph" w:customStyle="1" w:styleId="2CA0352F69A14AE7B4D32BDEF5F68A31">
    <w:name w:val="2CA0352F69A14AE7B4D32BDEF5F68A31"/>
    <w:rPr/>
  </w:style>
  <w:style w:type="paragraph" w:customStyle="1" w:styleId="375A8F7C67E440CBB0645BCE14765C75">
    <w:name w:val="375A8F7C67E440CBB0645BCE14765C75"/>
    <w:rPr/>
  </w:style>
  <w:style w:type="paragraph" w:customStyle="1" w:styleId="C9CF16F9CFA34166AE817CB7C0F60BC5">
    <w:name w:val="C9CF16F9CFA34166AE817CB7C0F60BC5"/>
    <w:rPr/>
  </w:style>
  <w:style w:type="paragraph" w:customStyle="1" w:styleId="E37730DDB3EC4900A6BEDE445DDDEDB0">
    <w:name w:val="E37730DDB3EC4900A6BEDE445DDDEDB0"/>
    <w:rPr/>
  </w:style>
  <w:style w:type="paragraph" w:customStyle="1" w:styleId="A855B2A3502143BE8FAA24716F324105">
    <w:name w:val="A855B2A3502143BE8FAA24716F324105"/>
    <w:rPr/>
  </w:style>
  <w:style w:type="paragraph" w:customStyle="1" w:styleId="AB923C553A8747ABB25503430E8102EC">
    <w:name w:val="AB923C553A8747ABB25503430E8102EC"/>
    <w:rPr/>
  </w:style>
  <w:style w:type="paragraph" w:customStyle="1" w:styleId="F05CD588D9874F37AA13019CA25D06DC">
    <w:name w:val="F05CD588D9874F37AA13019CA25D06DC"/>
    <w:rPr/>
  </w:style>
  <w:style w:type="paragraph" w:customStyle="1" w:styleId="E36B424642F94EB6AB246A61D388B80D">
    <w:name w:val="E36B424642F94EB6AB246A61D388B80D"/>
    <w:rPr/>
  </w:style>
  <w:style w:type="paragraph" w:customStyle="1" w:styleId="FC4ED3DE26B746B9ACFF3CE775AAF1F6">
    <w:name w:val="FC4ED3DE26B746B9ACFF3CE775AAF1F6"/>
    <w:rPr/>
  </w:style>
  <w:style w:type="paragraph" w:customStyle="1" w:styleId="338961FCAC674B5B84149D302B88D175">
    <w:name w:val="338961FCAC674B5B84149D302B88D175"/>
    <w:rPr/>
  </w:style>
  <w:style w:type="paragraph" w:customStyle="1" w:styleId="67E201662DB44FA58374034E3956DA96">
    <w:name w:val="67E201662DB44FA58374034E3956DA96"/>
    <w:rPr/>
  </w:style>
  <w:style w:type="paragraph" w:customStyle="1" w:styleId="9BB1A80F213142109AF1ED223FF928D2">
    <w:name w:val="9BB1A80F213142109AF1ED223FF928D2"/>
    <w:rPr/>
  </w:style>
  <w:style w:type="paragraph" w:customStyle="1" w:styleId="16CBA6CAA9CB4E90BDC7410E11BB20E9">
    <w:name w:val="16CBA6CAA9CB4E90BDC7410E11BB20E9"/>
    <w:rPr/>
  </w:style>
  <w:style w:type="paragraph" w:customStyle="1" w:styleId="3CCCEF6E700C42468744D67C8B6DF1B0">
    <w:name w:val="3CCCEF6E700C42468744D67C8B6DF1B0"/>
    <w:rPr/>
  </w:style>
  <w:style w:type="paragraph" w:customStyle="1" w:styleId="7793178E24BF457580E559D6DE685C73">
    <w:name w:val="7793178E24BF457580E559D6DE685C73"/>
    <w:rPr/>
  </w:style>
  <w:style w:type="paragraph" w:customStyle="1" w:styleId="AE9FD2466C72467ABDB48FF60372278B">
    <w:name w:val="AE9FD2466C72467ABDB48FF60372278B"/>
    <w:rPr/>
  </w:style>
  <w:style w:type="paragraph" w:customStyle="1" w:styleId="59BED793FA8B4018A62EA79BBD062888">
    <w:name w:val="59BED793FA8B4018A62EA79BBD062888"/>
    <w:rPr/>
  </w:style>
  <w:style w:type="paragraph" w:customStyle="1" w:styleId="7AE98B6F4EE8453C822844BEFBDD2E5D">
    <w:name w:val="7AE98B6F4EE8453C822844BEFBDD2E5D"/>
    <w:rPr/>
  </w:style>
  <w:style w:type="table" w:styleId="TableGrid">
    <w:name w:val="Table Grid"/>
    <w:basedOn w:val="TableNormal"/>
    <w:uiPriority w:val="1"/>
    <w:pPr>
      <w:bidi/>
      <w:spacing w:after="0" w:line="240" w:lineRule="auto"/>
    </w:pP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customStyle="1" w:styleId="Category">
    <w:name w:val="الفئة"/>
    <w:basedOn w:val="Normal"/>
    <w:link w:val="CategoryChar"/>
    <w:pPr>
      <w:bidi/>
      <w:spacing w:after="0" w:line="240" w:lineRule="auto"/>
    </w:pPr>
    <w:rPr>
      <w:rFonts w:cstheme="minorBidi"/>
      <w:caps/>
      <w:sz w:val="20"/>
      <w:szCs w:val="20"/>
    </w:rPr>
  </w:style>
  <w:style w:type="character" w:customStyle="1" w:styleId="CategoryChar">
    <w:name w:val="فئة من نوع Char"/>
    <w:basedOn w:val="DefaultParagraphFont"/>
    <w:link w:val="Category"/>
    <w:rPr>
      <w:caps/>
      <w:sz w:val="20"/>
      <w:szCs w:val="20"/>
    </w:rPr>
  </w:style>
  <w:style w:type="paragraph" w:customStyle="1" w:styleId="472EC56D2F6145408E2340D62E23E073">
    <w:name w:val="472EC56D2F6145408E2340D62E23E073"/>
    <w:rPr/>
  </w:style>
  <w:style w:type="paragraph" w:customStyle="1" w:styleId="97738891525D4336A65483F1288BA829">
    <w:name w:val="97738891525D4336A65483F1288BA829"/>
    <w:rPr/>
  </w:style>
  <w:style w:type="paragraph" w:customStyle="1" w:styleId="F68AC3974FC24A8AA675A3CCDBCCC3CB">
    <w:name w:val="F68AC3974FC24A8AA675A3CCDBCCC3CB"/>
    <w:rPr/>
  </w:style>
  <w:style w:type="paragraph" w:customStyle="1" w:styleId="CB709BB829BB4B0CB87C4F5D3546E74B">
    <w:name w:val="CB709BB829BB4B0CB87C4F5D3546E74B"/>
    <w:rPr/>
  </w:style>
  <w:style w:type="paragraph" w:customStyle="1" w:styleId="3E3B1D046B3043949A121AED981AC8C4">
    <w:name w:val="3E3B1D046B3043949A121AED981AC8C4"/>
    <w:rPr/>
  </w:style>
  <w:style w:type="paragraph" w:customStyle="1" w:styleId="C7D0BDF8DA484C6E84D9CF55EB1CF160">
    <w:name w:val="C7D0BDF8DA484C6E84D9CF55EB1CF160"/>
    <w:rPr/>
  </w:style>
  <w:style w:type="paragraph" w:customStyle="1" w:styleId="F4941257A4814ABBB268046F8803F277">
    <w:name w:val="F4941257A4814ABBB268046F8803F277"/>
    <w:rPr/>
  </w:style>
  <w:style w:type="paragraph" w:customStyle="1" w:styleId="FCC17EC462E24668A4FEA1C16E7AA1C0">
    <w:name w:val="FCC17EC462E24668A4FEA1C16E7AA1C0"/>
    <w:rPr/>
  </w:style>
  <w:style w:type="paragraph" w:customStyle="1" w:styleId="2CD592124EDA4A5891879EB98334E2F2">
    <w:name w:val="2CD592124EDA4A5891879EB98334E2F2"/>
    <w:rPr/>
  </w:style>
  <w:style w:type="paragraph" w:customStyle="1" w:styleId="4218C701454348CF96792A8D8EB5A2A2">
    <w:name w:val="4218C701454348CF96792A8D8EB5A2A2"/>
    <w:rPr/>
  </w:style>
  <w:style w:type="paragraph" w:customStyle="1" w:styleId="12E89318D8124B5E8DEB20C2701303DB">
    <w:name w:val="12E89318D8124B5E8DEB20C2701303DB"/>
    <w:rPr/>
  </w:style>
  <w:style w:type="paragraph" w:customStyle="1" w:styleId="B01350C9295D4A65A5F333FBF2D5FE11">
    <w:name w:val="B01350C9295D4A65A5F333FBF2D5FE11"/>
    <w:rPr/>
  </w:style>
  <w:style w:type="paragraph" w:customStyle="1" w:styleId="887B978E603748FFAD38BF3592BEFBC7">
    <w:name w:val="887B978E603748FFAD38BF3592BEFBC7"/>
    <w:rPr/>
  </w:style>
  <w:style w:type="paragraph" w:customStyle="1" w:styleId="BD99D6A4588649309C782C30BDA6C1B1">
    <w:name w:val="BD99D6A4588649309C782C30BDA6C1B1"/>
    <w:rPr/>
  </w:style>
  <w:style w:type="paragraph" w:customStyle="1" w:styleId="OrielFooter">
    <w:name w:val="تذييل صفحة بمسافة بادئة"/>
    <w:pPr>
      <w:tabs>
        <w:tab w:val="center" w:pos="4320"/>
        <w:tab w:val="right" w:pos="8640"/>
      </w:tabs>
      <w:bidi/>
    </w:pPr>
    <w:rPr>
      <w:color w:val="17365D" w:themeColor="text2" w:themeShade="BF"/>
      <w:sz w:val="20"/>
      <w:szCs w:val="20"/>
    </w:rPr>
  </w:style>
  <w:style w:type="paragraph" w:customStyle="1" w:styleId="2D85D201556342DD8C4C53A9E5C0862C">
    <w:name w:val="2D85D201556342DD8C4C53A9E5C0862C"/>
    <w:rPr/>
  </w:style>
  <w:style w:type="paragraph" w:customStyle="1" w:styleId="OrielHeader">
    <w:name w:val="رأس صفحة بمسافة بادئة"/>
    <w:pPr>
      <w:tabs>
        <w:tab w:val="center" w:pos="4680"/>
        <w:tab w:val="right" w:pos="9360"/>
      </w:tabs>
      <w:bidi/>
      <w:spacing w:line="240" w:lineRule="auto"/>
    </w:pPr>
    <w:rPr>
      <w:color w:val="17365D" w:themeColor="text2" w:themeShade="BF"/>
      <w:sz w:val="20"/>
      <w:szCs w:val="20"/>
    </w:rPr>
  </w:style>
  <w:style w:type="paragraph" w:customStyle="1" w:styleId="C5482F11014344C1B610F175D9AFD914">
    <w:name w:val="C5482F11014344C1B610F175D9AFD914"/>
    <w:rPr/>
  </w:style>
  <w:style w:type="paragraph" w:customStyle="1" w:styleId="50EEFF69AE9E4A71AE3E5B7457009059">
    <w:name w:val="50EEFF69AE9E4A71AE3E5B7457009059"/>
    <w:rPr/>
  </w:style>
  <w:style w:type="paragraph" w:customStyle="1" w:styleId="FDD8F13DD900456DA4B2B1727795B20B">
    <w:name w:val="FDD8F13DD900456DA4B2B1727795B20B"/>
    <w:rPr/>
  </w:style>
  <w:style w:type="paragraph" w:customStyle="1" w:styleId="47CAB3056D6443D3B359F9E363E5E203">
    <w:name w:val="47CAB3056D6443D3B359F9E363E5E203"/>
    <w:rPr/>
  </w:style>
  <w:style w:type="paragraph" w:customStyle="1" w:styleId="Name">
    <w:name w:val="الاسم"/>
    <w:pPr>
      <w:bidi/>
      <w:spacing w:after="0"/>
      <w:contextualSpacing/>
    </w:pPr>
    <w:rPr>
      <w:color w:val="1F497D" w:themeColor="text2"/>
      <w:sz w:val="20"/>
      <w:szCs w:val="20"/>
    </w:rPr>
  </w:style>
  <w:style w:type="paragraph" w:customStyle="1" w:styleId="264D4139AFB44C1CADFD3A5DCB723F25">
    <w:name w:val="264D4139AFB44C1CADFD3A5DCB723F25"/>
    <w:rPr/>
  </w:style>
  <w:style w:type="paragraph" w:customStyle="1" w:styleId="1245BAFBE94C400CB1EA814D077D9C56">
    <w:name w:val="1245BAFBE94C400CB1EA814D077D9C56"/>
    <w:rPr/>
  </w:style>
  <w:style w:type="paragraph" w:customStyle="1" w:styleId="AC91928478C1493F9DAC8C404420218C">
    <w:name w:val="AC91928478C1493F9DAC8C404420218C"/>
    <w:rPr/>
  </w:style>
  <w:style w:type="paragraph" w:customStyle="1" w:styleId="200E11DFEAEF418EB85A04D0B4AECE88">
    <w:name w:val="200E11DFEAEF418EB85A04D0B4AECE88"/>
    <w:rPr/>
  </w:style>
  <w:style w:type="paragraph" w:customStyle="1" w:styleId="NamewithPhoto">
    <w:name w:val="الاسم والصورة"/>
    <w:pPr>
      <w:bidi/>
      <w:spacing w:after="0"/>
      <w:contextualSpacing/>
    </w:pPr>
    <w:rPr>
      <w:color w:val="1F497D" w:themeColor="text2"/>
      <w:sz w:val="20"/>
      <w:szCs w:val="20"/>
    </w:rPr>
  </w:style>
  <w:style w:type="paragraph" w:customStyle="1" w:styleId="C25D32CAA8764F4E990C3E11F18AF0F4">
    <w:name w:val="C25D32CAA8764F4E990C3E11F18AF0F4"/>
    <w:rPr/>
  </w:style>
  <w:style w:type="paragraph" w:customStyle="1" w:styleId="43DDF1BF7C744C80969605852A9F8069">
    <w:name w:val="43DDF1BF7C744C80969605852A9F8069"/>
    <w:rPr/>
  </w:style>
  <w:style w:type="paragraph" w:customStyle="1" w:styleId="101F00296DDE4E19A60F0811E430F90D">
    <w:name w:val="101F00296DDE4E19A60F0811E430F90D"/>
    <w:rPr/>
  </w:style>
  <w:style w:type="paragraph" w:customStyle="1" w:styleId="1AFBF93A7212494CA194C7581A3E191D">
    <w:name w:val="1AFBF93A7212494CA194C7581A3E191D"/>
    <w:rPr/>
  </w:style>
  <w:style w:type="paragraph" w:customStyle="1" w:styleId="BB6872530ACD48669F4E9CEDFC99C3A9">
    <w:name w:val="BB6872530ACD48669F4E9CEDFC99C3A9"/>
    <w:rPr/>
  </w:style>
  <w:style w:type="paragraph" w:customStyle="1" w:styleId="963A6722B67E40A1A5CD34A38A55550A">
    <w:name w:val="963A6722B67E40A1A5CD34A38A55550A"/>
    <w:rPr/>
  </w:style>
  <w:style w:type="paragraph" w:customStyle="1" w:styleId="7EE3C676A1384A84916E579936FB8A63">
    <w:name w:val="7EE3C676A1384A84916E579936FB8A63"/>
    <w:rPr/>
  </w:style>
  <w:style w:type="paragraph" w:customStyle="1" w:styleId="0757938395244021AD541721C22D904E">
    <w:name w:val="0757938395244021AD541721C22D904E"/>
    <w:rPr/>
  </w:style>
  <w:style w:type="paragraph" w:customStyle="1" w:styleId="C214969CA9194AB588BED13F29C2FEB6">
    <w:name w:val="C214969CA9194AB588BED13F29C2FEB6"/>
    <w:rPr/>
  </w:style>
  <w:style w:type="paragraph" w:customStyle="1" w:styleId="86DC82034CB14F0F9363FD6CCBFC5A4E">
    <w:name w:val="86DC82034CB14F0F9363FD6CCBFC5A4E"/>
    <w:rPr/>
  </w:style>
  <w:style w:type="paragraph" w:customStyle="1" w:styleId="B78D7080844D4EC1AE837725344D0A66">
    <w:name w:val="B78D7080844D4EC1AE837725344D0A66"/>
    <w:rPr/>
  </w:style>
  <w:style w:type="paragraph" w:customStyle="1" w:styleId="44CD3B36BA0E4B14BFACD30C43EFCFFC">
    <w:name w:val="44CD3B36BA0E4B14BFACD30C43EFCFFC"/>
    <w:rPr/>
  </w:style>
  <w:style w:type="character" w:styleId="Strong">
    <w:name w:val="Strong"/>
    <w:basedOn w:val="DefaultParagraphFont"/>
    <w:uiPriority w:val="8"/>
    <w:qFormat/>
    <w:rPr>
      <w:rFonts w:eastAsiaTheme="minorEastAsia" w:cstheme="minorBidi"/>
      <w:b/>
      <w:bCs/>
      <w:iCs w:val="0"/>
      <w:szCs w:val="20"/>
    </w:rPr>
  </w:style>
  <w:style w:type="paragraph" w:styleId="NoSpacing">
    <w:name w:val="No Spacing"/>
    <w:uiPriority w:val="1"/>
    <w:unhideWhenUsed/>
    <w:qFormat/>
    <w:pPr>
      <w:bidi/>
      <w:spacing w:after="0" w:line="240" w:lineRule="auto"/>
    </w:pPr>
    <w:rPr>
      <w:color w:val="17365D" w:themeColor="text2" w:themeShade="BF"/>
      <w:sz w:val="20"/>
      <w:szCs w:val="20"/>
    </w:rPr>
  </w:style>
  <w:style w:type="paragraph" w:styleId="Salutation">
    <w:name w:val="Salutation"/>
    <w:basedOn w:val="NormalIndent"/>
    <w:next w:val="Normal"/>
    <w:link w:val="SalutationChar"/>
    <w:uiPriority w:val="3"/>
    <w:unhideWhenUsed/>
    <w:qFormat/>
    <w:pPr>
      <w:spacing w:after="200"/>
      <w:ind w:left="0"/>
      <w:contextualSpacing w:val="0"/>
    </w:pPr>
    <w:rPr>
      <w:b/>
      <w:bCs/>
      <w:color w:val="17365D" w:themeColor="text2" w:themeShade="BF"/>
    </w:rPr>
  </w:style>
  <w:style w:type="character" w:customStyle="1" w:styleId="SalutationChar">
    <w:name w:val="Salutation Char"/>
    <w:basedOn w:val="DefaultParagraphFont"/>
    <w:link w:val="Salutation"/>
    <w:uiPriority w:val="3"/>
    <w:rPr>
      <w:b/>
      <w:bCs/>
      <w:color w:val="17365D" w:themeColor="text2" w:themeShade="BF"/>
      <w:sz w:val="20"/>
      <w:szCs w:val="20"/>
    </w:rPr>
  </w:style>
  <w:style w:type="paragraph" w:customStyle="1" w:styleId="RecipientAddress">
    <w:name w:val="عنوان المستلم"/>
    <w:basedOn w:val="NoSpacing"/>
    <w:uiPriority w:val="2"/>
    <w:qFormat/>
    <w:pPr>
      <w:spacing w:after="480"/>
      <w:contextualSpacing/>
    </w:pPr>
    <w:rPr>
      <w:rFonts w:asciiTheme="majorHAnsi" w:eastAsiaTheme="majorEastAsia" w:hAnsiTheme="majorHAnsi" w:cstheme="majorBidi"/>
    </w:rPr>
  </w:style>
  <w:style w:type="paragraph" w:styleId="Closing">
    <w:name w:val="Closing"/>
    <w:basedOn w:val="NoSpacing"/>
    <w:link w:val="ClosingChar"/>
    <w:uiPriority w:val="3"/>
    <w:unhideWhenUsed/>
    <w:qFormat/>
    <w:pPr>
      <w:spacing w:before="960" w:after="960"/>
      <w:ind w:right="2520"/>
    </w:pPr>
  </w:style>
  <w:style w:type="character" w:customStyle="1" w:styleId="ClosingChar">
    <w:name w:val="Closing Char"/>
    <w:basedOn w:val="DefaultParagraphFont"/>
    <w:link w:val="Closing"/>
    <w:uiPriority w:val="3"/>
    <w:rPr>
      <w:color w:val="17365D" w:themeColor="text2" w:themeShade="BF"/>
      <w:sz w:val="20"/>
      <w:szCs w:val="20"/>
    </w:rPr>
  </w:style>
  <w:style w:type="paragraph" w:styleId="Date">
    <w:name w:val="Date"/>
    <w:basedOn w:val="Normal"/>
    <w:next w:val="Normal"/>
    <w:link w:val="DateChar"/>
    <w:uiPriority w:val="99"/>
    <w:unhideWhenUsed/>
    <w:pPr>
      <w:bidi/>
    </w:pPr>
    <w:rPr>
      <w:rFonts w:cstheme="minorBidi"/>
      <w:b/>
      <w:bCs/>
      <w:color w:val="4F81BD" w:themeColor="accent1"/>
      <w:sz w:val="20"/>
      <w:szCs w:val="20"/>
    </w:rPr>
  </w:style>
  <w:style w:type="character" w:customStyle="1" w:styleId="DateChar">
    <w:name w:val="Date Char"/>
    <w:basedOn w:val="DefaultParagraphFont"/>
    <w:link w:val="Date"/>
    <w:uiPriority w:val="99"/>
    <w:rPr>
      <w:b/>
      <w:bCs/>
      <w:color w:val="4F81BD" w:themeColor="accent1"/>
      <w:sz w:val="20"/>
      <w:szCs w:val="20"/>
    </w:rPr>
  </w:style>
  <w:style w:type="paragraph" w:customStyle="1" w:styleId="RecipientName">
    <w:name w:val="اسم المستلم"/>
    <w:basedOn w:val="Normal"/>
    <w:qFormat/>
    <w:pPr>
      <w:bidi/>
      <w:spacing w:before="480" w:after="0" w:line="240" w:lineRule="auto"/>
      <w:contextualSpacing/>
    </w:pPr>
    <w:rPr>
      <w:rFonts w:cstheme="minorBidi"/>
      <w:b/>
      <w:bCs/>
      <w:color w:val="17365D" w:themeColor="text2" w:themeShade="BF"/>
      <w:sz w:val="20"/>
      <w:szCs w:val="20"/>
    </w:rPr>
  </w:style>
  <w:style w:type="paragraph" w:customStyle="1" w:styleId="9F239FC0DE52407E8F84E046D9B6C805">
    <w:name w:val="9F239FC0DE52407E8F84E046D9B6C805"/>
    <w:rPr/>
  </w:style>
  <w:style w:type="paragraph" w:customStyle="1" w:styleId="35D09F609CC34481A06117D01B434D09">
    <w:name w:val="35D09F609CC34481A06117D01B434D09"/>
    <w:rPr/>
  </w:style>
  <w:style w:type="paragraph" w:customStyle="1" w:styleId="9477FBC919E1401E8CA2C2D32641D805">
    <w:name w:val="9477FBC919E1401E8CA2C2D32641D805"/>
    <w:rPr/>
  </w:style>
  <w:style w:type="paragraph" w:customStyle="1" w:styleId="SkillsSection">
    <w:name w:val="مقطع المهارات"/>
    <w:pPr>
      <w:bidi/>
      <w:spacing w:after="0"/>
      <w:contextualSpacing/>
    </w:pPr>
    <w:rPr>
      <w:color w:val="1F497D" w:themeColor="text2"/>
      <w:sz w:val="2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90312ced-24b1-4a04-9112-3ea331aa5919">english</DirectSourceMarket>
    <ApprovalStatus xmlns="90312ced-24b1-4a04-9112-3ea331aa5919">In Progress</ApprovalStatus>
    <MarketSpecific xmlns="90312ced-24b1-4a04-9112-3ea331aa5919" xsi:nil="true"/>
    <PrimaryImageGen xmlns="90312ced-24b1-4a04-9112-3ea331aa5919">true</PrimaryImageGen>
    <ThumbnailAssetId xmlns="90312ced-24b1-4a04-9112-3ea331aa5919" xsi:nil="true"/>
    <NumericId xmlns="90312ced-24b1-4a04-9112-3ea331aa5919">-1</NumericId>
    <TPFriendlyName xmlns="90312ced-24b1-4a04-9112-3ea331aa5919">Resume (Oriel theme)</TPFriendlyName>
    <BusinessGroup xmlns="90312ced-24b1-4a04-9112-3ea331aa5919" xsi:nil="true"/>
    <APEditor xmlns="90312ced-24b1-4a04-9112-3ea331aa5919">
      <UserInfo>
        <DisplayName>REDMOND\v-luannv</DisplayName>
        <AccountId>101</AccountId>
        <AccountType/>
      </UserInfo>
    </APEditor>
    <SourceTitle xmlns="90312ced-24b1-4a04-9112-3ea331aa5919">Resume (Oriel theme)</SourceTitle>
    <OpenTemplate xmlns="90312ced-24b1-4a04-9112-3ea331aa5919">true</OpenTemplate>
    <UALocComments xmlns="90312ced-24b1-4a04-9112-3ea331aa5919" xsi:nil="true"/>
    <ParentAssetId xmlns="90312ced-24b1-4a04-9112-3ea331aa5919" xsi:nil="true"/>
    <PublishStatusLookup xmlns="90312ced-24b1-4a04-9112-3ea331aa5919">
      <Value>57271</Value>
      <Value>299194</Value>
    </PublishStatusLookup>
    <IntlLangReviewDate xmlns="90312ced-24b1-4a04-9112-3ea331aa5919" xsi:nil="true"/>
    <LastPublishResultLookup xmlns="90312ced-24b1-4a04-9112-3ea331aa5919" xsi:nil="true"/>
    <MachineTranslated xmlns="90312ced-24b1-4a04-9112-3ea331aa5919" xsi:nil="true"/>
    <OriginalSourceMarket xmlns="90312ced-24b1-4a04-9112-3ea331aa5919">english</OriginalSourceMarket>
    <TPInstallLocation xmlns="90312ced-24b1-4a04-9112-3ea331aa5919">{My Templates}</TPInstallLocation>
    <APDescription xmlns="90312ced-24b1-4a04-9112-3ea331aa5919" xsi:nil="true"/>
    <ClipArtFilename xmlns="90312ced-24b1-4a04-9112-3ea331aa5919" xsi:nil="true"/>
    <ContentItem xmlns="90312ced-24b1-4a04-9112-3ea331aa5919" xsi:nil="true"/>
    <EditorialStatus xmlns="90312ced-24b1-4a04-9112-3ea331aa5919" xsi:nil="true"/>
    <PublishTargets xmlns="90312ced-24b1-4a04-9112-3ea331aa5919">OfficeOnline</PublishTargets>
    <TPLaunchHelpLinkType xmlns="90312ced-24b1-4a04-9112-3ea331aa5919">Template</TPLaunchHelpLinkType>
    <LastModifiedDateTime xmlns="90312ced-24b1-4a04-9112-3ea331aa5919" xsi:nil="true"/>
    <TimesCloned xmlns="90312ced-24b1-4a04-9112-3ea331aa5919" xsi:nil="true"/>
    <AssetStart xmlns="90312ced-24b1-4a04-9112-3ea331aa5919">2009-01-02T00:00:00+00:00</AssetStart>
    <Provider xmlns="90312ced-24b1-4a04-9112-3ea331aa5919">EY006220130</Provider>
    <LastHandOff xmlns="90312ced-24b1-4a04-9112-3ea331aa5919" xsi:nil="true"/>
    <AcquiredFrom xmlns="90312ced-24b1-4a04-9112-3ea331aa5919" xsi:nil="true"/>
    <TPClientViewer xmlns="90312ced-24b1-4a04-9112-3ea331aa5919">Microsoft Office Word</TPClientViewer>
    <ArtSampleDocs xmlns="90312ced-24b1-4a04-9112-3ea331aa5919" xsi:nil="true"/>
    <UACurrentWords xmlns="90312ced-24b1-4a04-9112-3ea331aa5919">0</UACurrentWords>
    <UALocRecommendation xmlns="90312ced-24b1-4a04-9112-3ea331aa5919">Localize</UALocRecommendation>
    <IsDeleted xmlns="90312ced-24b1-4a04-9112-3ea331aa5919">false</IsDeleted>
    <ShowIn xmlns="90312ced-24b1-4a04-9112-3ea331aa5919" xsi:nil="true"/>
    <UANotes xmlns="90312ced-24b1-4a04-9112-3ea331aa5919">in the box</UANotes>
    <VoteCount xmlns="90312ced-24b1-4a04-9112-3ea331aa5919" xsi:nil="true"/>
    <CSXHash xmlns="90312ced-24b1-4a04-9112-3ea331aa5919" xsi:nil="true"/>
    <TemplateStatus xmlns="90312ced-24b1-4a04-9112-3ea331aa5919" xsi:nil="true"/>
    <AssetExpire xmlns="90312ced-24b1-4a04-9112-3ea331aa5919">2029-05-12T00:00:00+00:00</AssetExpire>
    <CSXSubmissionMarket xmlns="90312ced-24b1-4a04-9112-3ea331aa5919" xsi:nil="true"/>
    <DSATActionTaken xmlns="90312ced-24b1-4a04-9112-3ea331aa5919" xsi:nil="true"/>
    <TPExecutable xmlns="90312ced-24b1-4a04-9112-3ea331aa5919" xsi:nil="true"/>
    <SubmitterId xmlns="90312ced-24b1-4a04-9112-3ea331aa5919" xsi:nil="true"/>
    <AssetType xmlns="90312ced-24b1-4a04-9112-3ea331aa5919">TP</AssetType>
    <CSXUpdate xmlns="90312ced-24b1-4a04-9112-3ea331aa5919">false</CSXUpdate>
    <BugNumber xmlns="90312ced-24b1-4a04-9112-3ea331aa5919" xsi:nil="true"/>
    <ApprovalLog xmlns="90312ced-24b1-4a04-9112-3ea331aa5919" xsi:nil="true"/>
    <CSXSubmissionDate xmlns="90312ced-24b1-4a04-9112-3ea331aa5919" xsi:nil="true"/>
    <Milestone xmlns="90312ced-24b1-4a04-9112-3ea331aa5919" xsi:nil="true"/>
    <OriginAsset xmlns="90312ced-24b1-4a04-9112-3ea331aa5919" xsi:nil="true"/>
    <TPComponent xmlns="90312ced-24b1-4a04-9112-3ea331aa5919">WORDFiles</TPComponent>
    <Component xmlns="41ef7931-2f43-42ee-9374-56eb6ce620f4" xsi:nil="true"/>
    <Description0 xmlns="41ef7931-2f43-42ee-9374-56eb6ce620f4" xsi:nil="true"/>
    <AssetId xmlns="90312ced-24b1-4a04-9112-3ea331aa5919">TP010192750</AssetId>
    <TPApplication xmlns="90312ced-24b1-4a04-9112-3ea331aa5919">Word</TPApplication>
    <TPLaunchHelpLink xmlns="90312ced-24b1-4a04-9112-3ea331aa5919" xsi:nil="true"/>
    <IntlLocPriority xmlns="90312ced-24b1-4a04-9112-3ea331aa5919" xsi:nil="true"/>
    <PlannedPubDate xmlns="90312ced-24b1-4a04-9112-3ea331aa5919" xsi:nil="true"/>
    <HandoffToMSDN xmlns="90312ced-24b1-4a04-9112-3ea331aa5919" xsi:nil="true"/>
    <IntlLangReviewer xmlns="90312ced-24b1-4a04-9112-3ea331aa5919" xsi:nil="true"/>
    <CrawlForDependencies xmlns="90312ced-24b1-4a04-9112-3ea331aa5919">false</CrawlForDependencies>
    <TrustLevel xmlns="90312ced-24b1-4a04-9112-3ea331aa5919">1 Microsoft Managed Content</TrustLevel>
    <IsSearchable xmlns="90312ced-24b1-4a04-9112-3ea331aa5919">false</IsSearchable>
    <TPNamespace xmlns="90312ced-24b1-4a04-9112-3ea331aa5919">WINWORD</TPNamespace>
    <Markets xmlns="90312ced-24b1-4a04-9112-3ea331aa5919"/>
    <AverageRating xmlns="90312ced-24b1-4a04-9112-3ea331aa5919" xsi:nil="true"/>
    <IntlLangReview xmlns="90312ced-24b1-4a04-9112-3ea331aa5919" xsi:nil="true"/>
    <UAProjectedTotalWords xmlns="90312ced-24b1-4a04-9112-3ea331aa5919" xsi:nil="true"/>
    <OutputCachingOn xmlns="90312ced-24b1-4a04-9112-3ea331aa5919">false</OutputCachingOn>
    <APAuthor xmlns="90312ced-24b1-4a04-9112-3ea331aa5919">
      <UserInfo>
        <DisplayName>REDMOND\cynvey</DisplayName>
        <AccountId>207</AccountId>
        <AccountType/>
      </UserInfo>
    </APAuthor>
    <TPAppVersion xmlns="90312ced-24b1-4a04-9112-3ea331aa5919">11</TPAppVersion>
    <TPCommandLine xmlns="90312ced-24b1-4a04-9112-3ea331aa5919">{WD} /f {FilePath}</TPCommandLine>
    <FriendlyTitle xmlns="90312ced-24b1-4a04-9112-3ea331aa5919" xsi:nil="true"/>
    <TemplateTemplateType xmlns="90312ced-24b1-4a04-9112-3ea331aa5919">Word 2003 Default</TemplateTemplateType>
    <Manager xmlns="90312ced-24b1-4a04-9112-3ea331aa5919" xsi:nil="true"/>
    <EditorialTags xmlns="90312ced-24b1-4a04-9112-3ea331aa5919" xsi:nil="true"/>
    <LegacyData xmlns="90312ced-24b1-4a04-9112-3ea331aa5919" xsi:nil="true"/>
    <PolicheckWords xmlns="90312ced-24b1-4a04-9112-3ea331aa5919" xsi:nil="true"/>
    <Downloads xmlns="90312ced-24b1-4a04-9112-3ea331aa5919">0</Downloads>
    <Providers xmlns="90312ced-24b1-4a04-9112-3ea331aa5919" xsi:nil="true"/>
    <OOCacheId xmlns="90312ced-24b1-4a04-9112-3ea331aa5919" xsi:nil="true"/>
    <BlockPublish xmlns="90312ced-24b1-4a04-9112-3ea331aa5919" xsi:nil="true"/>
    <LocRecommendedHandoff xmlns="90312ced-24b1-4a04-9112-3ea331aa5919" xsi:nil="true"/>
    <LocComments xmlns="90312ced-24b1-4a04-9112-3ea331aa5919" xsi:nil="true"/>
    <LocManualTestRequired xmlns="90312ced-24b1-4a04-9112-3ea331aa5919" xsi:nil="true"/>
    <LocProcessedForMarketsLookup xmlns="90312ced-24b1-4a04-9112-3ea331aa5919" xsi:nil="true"/>
    <ScenarioTagsTaxHTField0 xmlns="90312ced-24b1-4a04-9112-3ea331aa5919">
      <Terms xmlns="http://schemas.microsoft.com/office/infopath/2007/PartnerControls"/>
    </ScenarioTagsTaxHTField0>
    <LocOverallPreviewStatusLookup xmlns="90312ced-24b1-4a04-9112-3ea331aa5919" xsi:nil="true"/>
    <CampaignTagsTaxHTField0 xmlns="90312ced-24b1-4a04-9112-3ea331aa5919">
      <Terms xmlns="http://schemas.microsoft.com/office/infopath/2007/PartnerControls"/>
    </CampaignTagsTaxHTField0>
    <LocalizationTagsTaxHTField0 xmlns="90312ced-24b1-4a04-9112-3ea331aa5919">
      <Terms xmlns="http://schemas.microsoft.com/office/infopath/2007/PartnerControls"/>
    </LocalizationTagsTaxHTField0>
    <LocOverallLocStatusLookup xmlns="90312ced-24b1-4a04-9112-3ea331aa5919" xsi:nil="true"/>
    <TaxCatchAll xmlns="90312ced-24b1-4a04-9112-3ea331aa5919"/>
    <LocLastLocAttemptVersionLookup xmlns="90312ced-24b1-4a04-9112-3ea331aa5919">23716</LocLastLocAttemptVersionLookup>
    <LocPublishedDependentAssetsLookup xmlns="90312ced-24b1-4a04-9112-3ea331aa5919" xsi:nil="true"/>
    <LocOverallHandbackStatusLookup xmlns="90312ced-24b1-4a04-9112-3ea331aa5919" xsi:nil="true"/>
    <InternalTagsTaxHTField0 xmlns="90312ced-24b1-4a04-9112-3ea331aa5919">
      <Terms xmlns="http://schemas.microsoft.com/office/infopath/2007/PartnerControls"/>
    </InternalTagsTaxHTField0>
    <RecommendationsModifier xmlns="90312ced-24b1-4a04-9112-3ea331aa5919" xsi:nil="true"/>
    <FeatureTagsTaxHTField0 xmlns="90312ced-24b1-4a04-9112-3ea331aa5919">
      <Terms xmlns="http://schemas.microsoft.com/office/infopath/2007/PartnerControls"/>
    </FeatureTagsTaxHTField0>
    <LocProcessedForHandoffsLookup xmlns="90312ced-24b1-4a04-9112-3ea331aa5919" xsi:nil="true"/>
    <LocOverallPublishStatusLookup xmlns="90312ced-24b1-4a04-9112-3ea331aa5919" xsi:nil="true"/>
    <LocPublishedLinkedAssetsLookup xmlns="90312ced-24b1-4a04-9112-3ea331aa5919" xsi:nil="true"/>
    <LocLastLocAttemptVersionTypeLookup xmlns="90312ced-24b1-4a04-9112-3ea331aa5919" xsi:nil="true"/>
    <LocNewPublishedVersionLookup xmlns="90312ced-24b1-4a04-9112-3ea331aa5919" xsi:nil="true"/>
    <OriginalRelease xmlns="90312ced-24b1-4a04-9112-3ea331aa5919">14</OriginalRelease>
    <LocMarketGroupTiers2 xmlns="90312ced-24b1-4a04-9112-3ea331aa5919"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A527E9BDFA242146B59EAA0A2BBC516804009EC5643677B736459CE4ACB8094A990F" ma:contentTypeVersion="69" ma:contentTypeDescription="Create a new document." ma:contentTypeScope="" ma:versionID="652eb7346005af65e04088badddd82f5">
  <xsd:schema xmlns:xsd="http://www.w3.org/2001/XMLSchema" xmlns:xs="http://www.w3.org/2001/XMLSchema" xmlns:p="http://schemas.microsoft.com/office/2006/metadata/properties" xmlns:ns2="90312ced-24b1-4a04-9112-3ea331aa5919" xmlns:ns3="41ef7931-2f43-42ee-9374-56eb6ce620f4" targetNamespace="http://schemas.microsoft.com/office/2006/metadata/properties" ma:root="true" ma:fieldsID="a1a5f1565ce8526d5f683002e14b63f8" ns2:_="" ns3:_="">
    <xsd:import namespace="90312ced-24b1-4a04-9112-3ea331aa5919"/>
    <xsd:import namespace="41ef7931-2f43-42ee-9374-56eb6ce620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2ced-24b1-4a04-9112-3ea331aa591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6e3a7210-f659-47eb-b7d4-9ee2aecd62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9AC07437-707F-44C4-B152-C4FC4019B6ED}" ma:internalName="CSXSubmissionMarket" ma:readOnly="false" ma:showField="MarketName" ma:web="90312ced-24b1-4a04-9112-3ea331aa591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4a199ee-c7bc-4bbc-b513-88b9b062696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265EC822-753B-4D08-ABD2-7528F7EA7549}" ma:internalName="InProjectListLookup" ma:readOnly="true" ma:showField="InProjectLis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deadd727-1c15-4aef-bbd3-8cf4bcd7f36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265EC822-753B-4D08-ABD2-7528F7EA7549}" ma:internalName="LastCompleteVersionLookup" ma:readOnly="true" ma:showField="LastComplete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265EC822-753B-4D08-ABD2-7528F7EA7549}" ma:internalName="LastPreviewErrorLookup" ma:readOnly="true" ma:showField="LastPreview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265EC822-753B-4D08-ABD2-7528F7EA7549}" ma:internalName="LastPreviewResultLookup" ma:readOnly="true" ma:showField="LastPreview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265EC822-753B-4D08-ABD2-7528F7EA7549}" ma:internalName="LastPreviewAttemptDateLookup" ma:readOnly="true" ma:showField="LastPreview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265EC822-753B-4D08-ABD2-7528F7EA7549}" ma:internalName="LastPreviewedByLookup" ma:readOnly="true" ma:showField="LastPreview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265EC822-753B-4D08-ABD2-7528F7EA7549}" ma:internalName="LastPreviewTimeLookup" ma:readOnly="true" ma:showField="LastPreview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265EC822-753B-4D08-ABD2-7528F7EA7549}" ma:internalName="LastPreviewVersionLookup" ma:readOnly="true" ma:showField="LastPreview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265EC822-753B-4D08-ABD2-7528F7EA7549}" ma:internalName="LastPublishErrorLookup" ma:readOnly="true" ma:showField="LastPublish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265EC822-753B-4D08-ABD2-7528F7EA7549}" ma:internalName="LastPublishResultLookup" ma:readOnly="true" ma:showField="LastPublish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265EC822-753B-4D08-ABD2-7528F7EA7549}" ma:internalName="LastPublishAttemptDateLookup" ma:readOnly="true" ma:showField="LastPublish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265EC822-753B-4D08-ABD2-7528F7EA7549}" ma:internalName="LastPublishedByLookup" ma:readOnly="true" ma:showField="LastPublish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265EC822-753B-4D08-ABD2-7528F7EA7549}" ma:internalName="LastPublishTimeLookup" ma:readOnly="true" ma:showField="LastPublish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265EC822-753B-4D08-ABD2-7528F7EA7549}" ma:internalName="LastPublishVersionLookup" ma:readOnly="true" ma:showField="LastPublish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1F0DC429-C65C-4AF3-B99B-271EB3084235}" ma:internalName="LocLastLocAttemptVersionLookup" ma:readOnly="false" ma:showField="LastLocAttemptVersion" ma:web="90312ced-24b1-4a04-9112-3ea331aa5919">
      <xsd:simpleType>
        <xsd:restriction base="dms:Lookup"/>
      </xsd:simpleType>
    </xsd:element>
    <xsd:element name="LocLastLocAttemptVersionTypeLookup" ma:index="72" nillable="true" ma:displayName="Loc Last Loc Attempt Version Type" ma:default="" ma:list="{1F0DC429-C65C-4AF3-B99B-271EB3084235}" ma:internalName="LocLastLocAttemptVersionTypeLookup" ma:readOnly="true" ma:showField="LastLocAttemptVersionType" ma:web="90312ced-24b1-4a04-9112-3ea331aa591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1F0DC429-C65C-4AF3-B99B-271EB3084235}" ma:internalName="LocNewPublishedVersionLookup" ma:readOnly="true" ma:showField="NewPublishedVersion" ma:web="90312ced-24b1-4a04-9112-3ea331aa5919">
      <xsd:simpleType>
        <xsd:restriction base="dms:Lookup"/>
      </xsd:simpleType>
    </xsd:element>
    <xsd:element name="LocOverallHandbackStatusLookup" ma:index="76" nillable="true" ma:displayName="Loc Overall Handback Status" ma:default="" ma:list="{1F0DC429-C65C-4AF3-B99B-271EB3084235}" ma:internalName="LocOverallHandbackStatusLookup" ma:readOnly="true" ma:showField="OverallHandbackStatus" ma:web="90312ced-24b1-4a04-9112-3ea331aa5919">
      <xsd:simpleType>
        <xsd:restriction base="dms:Lookup"/>
      </xsd:simpleType>
    </xsd:element>
    <xsd:element name="LocOverallLocStatusLookup" ma:index="77" nillable="true" ma:displayName="Loc Overall Localize Status" ma:default="" ma:list="{1F0DC429-C65C-4AF3-B99B-271EB3084235}" ma:internalName="LocOverallLocStatusLookup" ma:readOnly="true" ma:showField="OverallLocStatus" ma:web="90312ced-24b1-4a04-9112-3ea331aa5919">
      <xsd:simpleType>
        <xsd:restriction base="dms:Lookup"/>
      </xsd:simpleType>
    </xsd:element>
    <xsd:element name="LocOverallPreviewStatusLookup" ma:index="78" nillable="true" ma:displayName="Loc Overall Preview Status" ma:default="" ma:list="{1F0DC429-C65C-4AF3-B99B-271EB3084235}" ma:internalName="LocOverallPreviewStatusLookup" ma:readOnly="true" ma:showField="OverallPreviewStatus" ma:web="90312ced-24b1-4a04-9112-3ea331aa5919">
      <xsd:simpleType>
        <xsd:restriction base="dms:Lookup"/>
      </xsd:simpleType>
    </xsd:element>
    <xsd:element name="LocOverallPublishStatusLookup" ma:index="79" nillable="true" ma:displayName="Loc Overall Publish Status" ma:default="" ma:list="{1F0DC429-C65C-4AF3-B99B-271EB3084235}" ma:internalName="LocOverallPublishStatusLookup" ma:readOnly="true" ma:showField="OverallPublishStatus" ma:web="90312ced-24b1-4a04-9112-3ea331aa591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1F0DC429-C65C-4AF3-B99B-271EB3084235}" ma:internalName="LocProcessedForHandoffsLookup" ma:readOnly="true" ma:showField="ProcessedForHandoffs" ma:web="90312ced-24b1-4a04-9112-3ea331aa5919">
      <xsd:simpleType>
        <xsd:restriction base="dms:Lookup"/>
      </xsd:simpleType>
    </xsd:element>
    <xsd:element name="LocProcessedForMarketsLookup" ma:index="82" nillable="true" ma:displayName="Loc Processed For Markets" ma:default="" ma:list="{1F0DC429-C65C-4AF3-B99B-271EB3084235}" ma:internalName="LocProcessedForMarketsLookup" ma:readOnly="true" ma:showField="ProcessedForMarkets" ma:web="90312ced-24b1-4a04-9112-3ea331aa5919">
      <xsd:simpleType>
        <xsd:restriction base="dms:Lookup"/>
      </xsd:simpleType>
    </xsd:element>
    <xsd:element name="LocPublishedDependentAssetsLookup" ma:index="83" nillable="true" ma:displayName="Loc Published Dependent Assets" ma:default="" ma:list="{1F0DC429-C65C-4AF3-B99B-271EB3084235}" ma:internalName="LocPublishedDependentAssetsLookup" ma:readOnly="true" ma:showField="PublishedDependentAssets" ma:web="90312ced-24b1-4a04-9112-3ea331aa5919">
      <xsd:simpleType>
        <xsd:restriction base="dms:Lookup"/>
      </xsd:simpleType>
    </xsd:element>
    <xsd:element name="LocPublishedLinkedAssetsLookup" ma:index="84" nillable="true" ma:displayName="Loc Published Linked Assets" ma:default="" ma:list="{1F0DC429-C65C-4AF3-B99B-271EB3084235}" ma:internalName="LocPublishedLinkedAssetsLookup" ma:readOnly="true" ma:showField="PublishedLinkedAssets" ma:web="90312ced-24b1-4a04-9112-3ea331aa591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194e7d7-e777-4d42-ba51-7323e45a00f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9AC07437-707F-44C4-B152-C4FC4019B6ED}" ma:internalName="Markets" ma:readOnly="false" ma:showField="MarketNa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265EC822-753B-4D08-ABD2-7528F7EA7549}" ma:internalName="NumOfRatingsLookup" ma:readOnly="true" ma:showField="NumOfRating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265EC822-753B-4D08-ABD2-7528F7EA7549}" ma:internalName="PublishStatusLookup" ma:readOnly="false" ma:showField="PublishStatu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3b99470-5334-428f-a1fd-0d0e159445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85b752e4-2416-476b-a692-4eb1e2d041e5}" ma:internalName="TaxCatchAll" ma:showField="CatchAllData"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85b752e4-2416-476b-a692-4eb1e2d041e5}" ma:internalName="TaxCatchAllLabel" ma:readOnly="true" ma:showField="CatchAllDataLabel"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f7931-2f43-42ee-9374-56eb6ce620f4"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18004-AE96-4666-A1B0-3913D72174E4}"/>
</file>

<file path=customXml/itemProps2.xml><?xml version="1.0" encoding="utf-8"?>
<ds:datastoreItem xmlns:ds="http://schemas.openxmlformats.org/officeDocument/2006/customXml" ds:itemID="{24C3B594-57B7-4C76-8916-85DA42D04679}"/>
</file>

<file path=customXml/itemProps3.xml><?xml version="1.0" encoding="utf-8"?>
<ds:datastoreItem xmlns:ds="http://schemas.openxmlformats.org/officeDocument/2006/customXml" ds:itemID="{C20017DE-0C71-40A6-BE42-235F3C50874F}"/>
</file>

<file path=docProps/app.xml><?xml version="1.0" encoding="utf-8"?>
<Properties xmlns="http://schemas.openxmlformats.org/officeDocument/2006/extended-properties" xmlns:vt="http://schemas.openxmlformats.org/officeDocument/2006/docPropsVTypes">
  <Template>OrielResume.dotx</Template>
  <TotalTime>13</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(Oriel theme)</dc:title>
  <dc:creator/>
  <cp:lastModifiedBy>Roberto Taboada</cp:lastModifiedBy>
  <cp:revision>15</cp:revision>
  <cp:lastPrinted>2006-03-09T19:54:00Z</cp:lastPrinted>
  <dcterms:created xsi:type="dcterms:W3CDTF">2006-05-31T17:16:00Z</dcterms:created>
  <dcterms:modified xsi:type="dcterms:W3CDTF">2006-10-09T17:34:00Z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1025</vt:i4>
  </property>
  <property fmtid="{D5CDD505-2E9C-101B-9397-08002B2CF9AE}" pid="3" name="_Version">
    <vt:lpwstr>12.0.4518</vt:lpwstr>
  </property>
  <property fmtid="{D5CDD505-2E9C-101B-9397-08002B2CF9AE}" pid="4" name="ContentTypeId">
    <vt:lpwstr>0x010100A527E9BDFA242146B59EAA0A2BBC516804009EC5643677B736459CE4ACB8094A990F</vt:lpwstr>
  </property>
  <property fmtid="{D5CDD505-2E9C-101B-9397-08002B2CF9AE}" pid="5" name="ImageGenCounter">
    <vt:i4>0</vt:i4>
  </property>
  <property fmtid="{D5CDD505-2E9C-101B-9397-08002B2CF9AE}" pid="6" name="ImageGenStatus">
    <vt:i4>0</vt:i4>
  </property>
  <property fmtid="{D5CDD505-2E9C-101B-9397-08002B2CF9AE}" pid="7" name="PolicheckStatus">
    <vt:i4>0</vt:i4>
  </property>
  <property fmtid="{D5CDD505-2E9C-101B-9397-08002B2CF9AE}" pid="8" name="Applications">
    <vt:lpwstr>83;#Word 12;#67;#Template 12;#436;#Word 14</vt:lpwstr>
  </property>
  <property fmtid="{D5CDD505-2E9C-101B-9397-08002B2CF9AE}" pid="9" name="PolicheckCounter">
    <vt:i4>0</vt:i4>
  </property>
  <property fmtid="{D5CDD505-2E9C-101B-9397-08002B2CF9AE}" pid="10" name="APTrustLevel">
    <vt:r8>1</vt:r8>
  </property>
  <property fmtid="{D5CDD505-2E9C-101B-9397-08002B2CF9AE}" pid="11" name="Order">
    <vt:r8>4472700</vt:r8>
  </property>
</Properties>
</file>