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page" w:tblpXSpec="center" w:tblpY="1"/>
        <w:tblOverlap w:val="never"/>
        <w:tblW w:w="8640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/>
      </w:tblPr>
      <w:tblGrid>
        <w:gridCol w:w="1607"/>
        <w:gridCol w:w="7033"/>
      </w:tblGrid>
      <w:tr w:rsidR="00817CBA" w:rsidRPr="00C872CD" w:rsidTr="00FE3585">
        <w:trPr>
          <w:trHeight w:val="26"/>
        </w:trPr>
        <w:tc>
          <w:tcPr>
            <w:tcW w:w="1607" w:type="dxa"/>
            <w:vAlign w:val="bottom"/>
          </w:tcPr>
          <w:p>
            <w:pPr>
              <w:pStyle w:val="3"/>
              <w:jc w:val="right"/>
            </w:pPr>
          </w:p>
        </w:tc>
        <w:tc>
          <w:tcPr>
            <w:tcW w:w="7033" w:type="dxa"/>
            <w:tcBorders>
              <w:bottom w:val="single" w:sz="4" w:space="0" w:color="auto"/>
            </w:tcBorders>
            <w:vAlign w:val="bottom"/>
          </w:tcPr>
          <w:p>
            <w:pPr>
              <w:pStyle w:val="a2"/>
              <w:jc w:val="right"/>
            </w:pPr>
            <w:r w:rsidR="00D97D00">
              <w:rPr>
                <w:szCs w:val="22"/>
              </w:rPr>
              <w:fldChar w:fldCharType="begin"/>
            </w:r>
            <w:r w:rsidR="004137AC">
              <w:instrText>MACROBUTTON DoFieldClick [</w:instrText>
            </w:r>
            <w:r w:rsidR="004137AC">
              <w:rPr>
                <w:rtl/>
              </w:rPr>
              <w:instrText>اسمك</w:instrText>
            </w:r>
            <w:r w:rsidR="004137AC">
              <w:instrText>]</w:instrText>
            </w:r>
            <w:r w:rsidR="00D97D00">
              <w:rPr>
                <w:szCs w:val="22"/>
              </w:rPr>
              <w:fldChar w:fldCharType="end"/>
            </w:r>
          </w:p>
          <w:p>
            <w:pPr>
              <w:pStyle w:val="a3"/>
              <w:jc w:val="right"/>
            </w:pPr>
            <w:r w:rsidR="00D97D00">
              <w:rPr>
                <w:rStyle w:val="2Char"/>
                <w:rFonts w:asciiTheme="minorHAnsi" w:hAnsiTheme="minorHAnsi"/>
              </w:rPr>
              <w:fldChar w:fldCharType="begin"/>
            </w:r>
            <w:r w:rsidR="004137AC">
              <w:rPr>
                <w:rStyle w:val="2Char"/>
                <w:rFonts w:asciiTheme="minorHAnsi" w:hAnsiTheme="minorHAnsi"/>
              </w:rPr>
              <w:instrText>MACROBUTTON DoFieldClick [</w:instrText>
            </w:r>
            <w:r w:rsidR="004137AC">
              <w:rPr>
                <w:rStyle w:val="2Char"/>
                <w:rFonts w:asciiTheme="minorHAnsi" w:hAnsiTheme="minorHAnsi" w:cs="Times New Roman"/>
                <w:szCs w:val="16"/>
                <w:rtl/>
              </w:rPr>
              <w:instrText>الشارع،</w:instrText>
            </w:r>
            <w:r w:rsidR="004137AC">
              <w:rPr>
                <w:rStyle w:val="2Char"/>
                <w:rFonts w:asciiTheme="minorHAnsi" w:hAnsiTheme="minorHAnsi"/>
              </w:rPr>
              <w:instrText xml:space="preserve"> </w:instrText>
            </w:r>
            <w:r w:rsidR="004137AC">
              <w:rPr>
                <w:rStyle w:val="2Char"/>
                <w:rFonts w:asciiTheme="minorHAnsi" w:hAnsiTheme="minorHAnsi" w:cs="Times New Roman"/>
                <w:szCs w:val="16"/>
                <w:rtl/>
              </w:rPr>
              <w:instrText>المدينة،</w:instrText>
            </w:r>
            <w:r w:rsidR="004137AC">
              <w:rPr>
                <w:rStyle w:val="2Char"/>
                <w:rFonts w:asciiTheme="minorHAnsi" w:hAnsiTheme="minorHAnsi"/>
              </w:rPr>
              <w:instrText xml:space="preserve"> </w:instrText>
            </w:r>
            <w:r w:rsidR="004137AC">
              <w:rPr>
                <w:rStyle w:val="2Char"/>
                <w:rFonts w:asciiTheme="minorHAnsi" w:hAnsiTheme="minorHAnsi" w:cs="Times New Roman"/>
                <w:szCs w:val="16"/>
                <w:rtl/>
              </w:rPr>
              <w:instrText>الرمز</w:instrText>
            </w:r>
            <w:r w:rsidR="004137AC">
              <w:rPr>
                <w:rStyle w:val="2Char"/>
                <w:rFonts w:asciiTheme="minorHAnsi" w:hAnsiTheme="minorHAnsi"/>
              </w:rPr>
              <w:instrText xml:space="preserve"> </w:instrText>
            </w:r>
            <w:r w:rsidR="004137AC">
              <w:rPr>
                <w:rStyle w:val="2Char"/>
                <w:rFonts w:asciiTheme="minorHAnsi" w:hAnsiTheme="minorHAnsi" w:cs="Times New Roman"/>
                <w:szCs w:val="16"/>
                <w:rtl/>
              </w:rPr>
              <w:instrText>البريدي</w:instrText>
            </w:r>
            <w:r w:rsidR="004137AC">
              <w:rPr>
                <w:rStyle w:val="2Char"/>
                <w:rFonts w:asciiTheme="minorHAnsi" w:hAnsiTheme="minorHAnsi"/>
              </w:rPr>
              <w:instrText>]</w:instrText>
            </w:r>
            <w:r w:rsidR="00D97D00">
              <w:rPr>
                <w:rStyle w:val="2Char"/>
                <w:rFonts w:asciiTheme="minorHAnsi" w:hAnsiTheme="minorHAnsi"/>
              </w:rPr>
              <w:fldChar w:fldCharType="end"/>
            </w:r>
            <w:r w:rsidR="004137AC">
              <w:rPr>
                <w:rtl/>
                <w:lang w:val="ar-SA"/>
              </w:rPr>
              <w:t xml:space="preserve"> </w:t>
            </w: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الهاتف</w:instrText>
            </w:r>
            <w:r w:rsidR="004137AC">
              <w:instrText>]</w:instrText>
            </w:r>
            <w:r w:rsidR="00D97D00">
              <w:fldChar w:fldCharType="end"/>
            </w:r>
            <w:r w:rsidR="004137AC">
              <w:rPr>
                <w:rtl/>
                <w:lang w:val="ar-SA"/>
              </w:rPr>
              <w:t xml:space="preserve"> </w:t>
            </w: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البريد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الإلكتروني</w:instrText>
            </w:r>
            <w:r w:rsidR="004137AC">
              <w:instrText>]</w:instrText>
            </w:r>
            <w:r w:rsidR="00D97D00">
              <w:fldChar w:fldCharType="end"/>
            </w:r>
          </w:p>
        </w:tc>
      </w:tr>
      <w:tr w:rsidR="00AD3C00" w:rsidRPr="00C872CD" w:rsidTr="00FE3585">
        <w:trPr>
          <w:trHeight w:hRule="exact" w:val="720"/>
        </w:trPr>
        <w:tc>
          <w:tcPr>
            <w:tcW w:w="1607" w:type="dxa"/>
          </w:tcPr>
          <w:p>
            <w:pPr>
              <w:jc w:val="right"/>
            </w:pPr>
          </w:p>
        </w:tc>
        <w:tc>
          <w:tcPr>
            <w:tcW w:w="7033" w:type="dxa"/>
            <w:tcBorders>
              <w:top w:val="single" w:sz="4" w:space="0" w:color="auto"/>
            </w:tcBorders>
          </w:tcPr>
          <w:p>
            <w:pPr>
              <w:jc w:val="right"/>
            </w:pPr>
          </w:p>
        </w:tc>
      </w:tr>
      <w:tr w:rsidR="00AD3C00" w:rsidRPr="00C872CD" w:rsidTr="001D2BCF">
        <w:tc>
          <w:tcPr>
            <w:tcW w:w="1607" w:type="dxa"/>
          </w:tcPr>
          <w:p>
            <w:pPr>
              <w:pStyle w:val="10"/>
              <w:framePr w:hSpace="0" w:wrap="auto" w:vAnchor="margin" w:hAnchor="text" w:xAlign="left" w:yAlign="inline"/>
              <w:suppressOverlap w:val="0"/>
              <w:jc w:val="right"/>
            </w:pPr>
            <w:r w:rsidR="004137AC">
              <w:rPr>
                <w:rFonts w:cs="Times New Roman"/>
                <w:rtl/>
                <w:lang w:val="ar-SA"/>
              </w:rPr>
              <w:t>الهدف</w:t>
            </w:r>
          </w:p>
        </w:tc>
        <w:tc>
          <w:tcPr>
            <w:tcW w:w="7033" w:type="dxa"/>
          </w:tcPr>
          <w:p>
            <w:pPr>
              <w:pStyle w:val="a0"/>
              <w:jc w:val="right"/>
              <w:rPr>
                <w:rFonts w:asciiTheme="majorHAnsi" w:hAnsiTheme="majorHAnsi"/>
              </w:rPr>
            </w:pPr>
            <w:r w:rsidR="00D97D00">
              <w:rPr>
                <w:rFonts w:asciiTheme="majorHAnsi" w:hAnsiTheme="majorHAnsi"/>
              </w:rPr>
              <w:fldChar w:fldCharType="begin"/>
            </w:r>
            <w:r w:rsidR="004137AC">
              <w:rPr>
                <w:rFonts w:asciiTheme="majorHAnsi" w:hAnsiTheme="majorHAnsi"/>
              </w:rPr>
              <w:instrText>MACROBUTTON DoFieldClick [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صف</w:instrText>
            </w:r>
            <w:r w:rsidR="004137AC">
              <w:rPr>
                <w:rFonts w:asciiTheme="majorHAnsi" w:hAnsiTheme="majorHAnsi"/>
              </w:rPr>
              <w:instrText xml:space="preserve"> 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هدفك</w:instrText>
            </w:r>
            <w:r w:rsidR="004137AC">
              <w:rPr>
                <w:rFonts w:asciiTheme="majorHAnsi" w:hAnsiTheme="majorHAnsi"/>
              </w:rPr>
              <w:instrText xml:space="preserve"> 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المهني</w:instrText>
            </w:r>
            <w:r w:rsidR="004137AC">
              <w:rPr>
                <w:rFonts w:asciiTheme="majorHAnsi" w:hAnsiTheme="majorHAnsi"/>
              </w:rPr>
              <w:instrText xml:space="preserve"> 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أو</w:instrText>
            </w:r>
            <w:r w:rsidR="004137AC">
              <w:rPr>
                <w:rFonts w:asciiTheme="majorHAnsi" w:hAnsiTheme="majorHAnsi"/>
              </w:rPr>
              <w:instrText xml:space="preserve"> 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الوظيفة</w:instrText>
            </w:r>
            <w:r w:rsidR="004137AC">
              <w:rPr>
                <w:rFonts w:asciiTheme="majorHAnsi" w:hAnsiTheme="majorHAnsi"/>
              </w:rPr>
              <w:instrText xml:space="preserve"> 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المثالية</w:instrText>
            </w:r>
            <w:r w:rsidR="004137AC">
              <w:rPr>
                <w:rFonts w:asciiTheme="majorHAnsi" w:hAnsiTheme="majorHAnsi"/>
              </w:rPr>
              <w:instrText xml:space="preserve"> 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التي</w:instrText>
            </w:r>
            <w:r w:rsidR="004137AC">
              <w:rPr>
                <w:rFonts w:asciiTheme="majorHAnsi" w:hAnsiTheme="majorHAnsi"/>
              </w:rPr>
              <w:instrText xml:space="preserve"> 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تريد</w:instrText>
            </w:r>
            <w:r w:rsidR="004137AC">
              <w:rPr>
                <w:rFonts w:asciiTheme="majorHAnsi" w:hAnsiTheme="majorHAnsi"/>
              </w:rPr>
              <w:instrText xml:space="preserve"> 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العمل</w:instrText>
            </w:r>
            <w:r w:rsidR="004137AC">
              <w:rPr>
                <w:rFonts w:asciiTheme="majorHAnsi" w:hAnsiTheme="majorHAnsi"/>
              </w:rPr>
              <w:instrText xml:space="preserve"> 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بها</w:instrText>
            </w:r>
            <w:r w:rsidR="004137AC">
              <w:rPr>
                <w:rFonts w:asciiTheme="majorHAnsi" w:hAnsiTheme="majorHAnsi"/>
              </w:rPr>
              <w:instrText>.]</w:instrText>
            </w:r>
            <w:r w:rsidR="00D97D00">
              <w:rPr>
                <w:rFonts w:asciiTheme="majorHAnsi" w:hAnsiTheme="majorHAnsi"/>
              </w:rPr>
              <w:fldChar w:fldCharType="end"/>
            </w:r>
          </w:p>
        </w:tc>
      </w:tr>
      <w:tr w:rsidR="00817CBA" w:rsidRPr="00C872CD" w:rsidTr="001D2BCF">
        <w:tc>
          <w:tcPr>
            <w:tcW w:w="1607" w:type="dxa"/>
          </w:tcPr>
          <w:p>
            <w:pPr>
              <w:pStyle w:val="10"/>
              <w:framePr w:hSpace="0" w:wrap="auto" w:vAnchor="margin" w:hAnchor="text" w:xAlign="left" w:yAlign="inline"/>
              <w:suppressOverlap w:val="0"/>
              <w:jc w:val="right"/>
            </w:pPr>
            <w:r w:rsidR="004137AC">
              <w:rPr>
                <w:rFonts w:cs="Times New Roman"/>
                <w:rtl/>
                <w:lang w:val="ar-SA"/>
              </w:rPr>
              <w:t>الخبرة</w:t>
            </w:r>
          </w:p>
        </w:tc>
        <w:tc>
          <w:tcPr>
            <w:tcW w:w="7033" w:type="dxa"/>
          </w:tcPr>
          <w:p>
            <w:pPr>
              <w:pStyle w:val="a4"/>
              <w:framePr w:hSpace="0" w:wrap="auto" w:vAnchor="margin" w:hAnchor="text" w:xAlign="left" w:yAlign="inline"/>
              <w:suppressOverlap w:val="0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bCs/>
                <w:szCs w:val="16"/>
                <w:rtl/>
              </w:rPr>
              <w:instrText>المسمى الوظيفي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3"/>
              <w:jc w:val="right"/>
              <w:rPr>
                <w:rFonts w:asciiTheme="majorHAnsi" w:hAnsiTheme="majorHAnsi"/>
              </w:rPr>
            </w:pPr>
            <w:r w:rsidR="00D97D00">
              <w:rPr>
                <w:rFonts w:asciiTheme="majorHAnsi" w:hAnsiTheme="majorHAnsi"/>
              </w:rPr>
              <w:fldChar w:fldCharType="begin"/>
            </w:r>
            <w:r w:rsidR="004137AC">
              <w:rPr>
                <w:rFonts w:asciiTheme="majorHAnsi" w:hAnsiTheme="majorHAnsi"/>
              </w:rPr>
              <w:instrText>MACROBUTTON DoFieldClick [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اسم</w:instrText>
            </w:r>
            <w:r w:rsidR="004137AC">
              <w:rPr>
                <w:rFonts w:asciiTheme="majorHAnsi" w:hAnsiTheme="majorHAnsi"/>
              </w:rPr>
              <w:instrText xml:space="preserve"> 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الشركة</w:instrText>
            </w:r>
            <w:r w:rsidR="004137AC">
              <w:rPr>
                <w:rFonts w:asciiTheme="majorHAnsi" w:hAnsiTheme="majorHAnsi"/>
              </w:rPr>
              <w:instrText>]</w:instrText>
            </w:r>
            <w:r w:rsidR="00D97D00">
              <w:rPr>
                <w:rFonts w:asciiTheme="majorHAnsi" w:hAnsiTheme="majorHAnsi"/>
              </w:rPr>
              <w:fldChar w:fldCharType="end"/>
            </w:r>
            <w:r w:rsidR="004137AC">
              <w:rPr>
                <w:rFonts w:asciiTheme="majorHAnsi" w:hAnsiTheme="majorHAnsi"/>
                <w:rtl/>
                <w:lang w:val="ar-SA"/>
              </w:rPr>
              <w:t xml:space="preserve">، </w:t>
            </w:r>
            <w:r w:rsidR="00D97D00">
              <w:rPr>
                <w:rFonts w:asciiTheme="majorHAnsi" w:hAnsiTheme="majorHAnsi"/>
              </w:rPr>
              <w:fldChar w:fldCharType="begin"/>
            </w:r>
            <w:r w:rsidR="004137AC">
              <w:rPr>
                <w:rFonts w:asciiTheme="majorHAnsi" w:hAnsiTheme="majorHAnsi"/>
              </w:rPr>
              <w:instrText>MACROBUTTON DoFieldClick [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الشارع،</w:instrText>
            </w:r>
            <w:r w:rsidR="004137AC">
              <w:rPr>
                <w:rFonts w:asciiTheme="majorHAnsi" w:hAnsiTheme="majorHAnsi"/>
              </w:rPr>
              <w:instrText xml:space="preserve"> 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المدينة</w:instrText>
            </w:r>
            <w:r w:rsidR="004137AC">
              <w:rPr>
                <w:rFonts w:asciiTheme="majorHAnsi" w:hAnsiTheme="majorHAnsi"/>
              </w:rPr>
              <w:instrText>]</w:instrText>
            </w:r>
            <w:r w:rsidR="00D97D00">
              <w:rPr>
                <w:rFonts w:asciiTheme="majorHAnsi" w:hAnsiTheme="majorHAnsi"/>
              </w:rPr>
              <w:fldChar w:fldCharType="end"/>
            </w:r>
          </w:p>
          <w:p>
            <w:pPr>
              <w:pStyle w:val="a5"/>
              <w:jc w:val="right"/>
              <w:rPr>
                <w:rFonts w:asciiTheme="majorHAnsi" w:hAnsiTheme="majorHAnsi"/>
              </w:rPr>
            </w:pPr>
            <w:r w:rsidR="00D97D00">
              <w:rPr>
                <w:rFonts w:asciiTheme="majorHAnsi" w:hAnsiTheme="majorHAnsi"/>
              </w:rPr>
              <w:fldChar w:fldCharType="begin"/>
            </w:r>
            <w:r w:rsidR="004137AC">
              <w:rPr>
                <w:rFonts w:asciiTheme="majorHAnsi" w:hAnsiTheme="majorHAnsi"/>
              </w:rPr>
              <w:instrText>MACROBUTTON DoFieldClick [</w:instrText>
            </w:r>
            <w:r w:rsidR="004137AC">
              <w:rPr>
                <w:rFonts w:asciiTheme="majorHAnsi" w:hAnsiTheme="majorHAnsi"/>
                <w:iCs/>
                <w:szCs w:val="16"/>
                <w:rtl/>
              </w:rPr>
              <w:instrText>تاريخ التوظيف</w:instrText>
            </w:r>
            <w:r w:rsidR="004137AC">
              <w:rPr>
                <w:rFonts w:asciiTheme="majorHAnsi" w:hAnsiTheme="majorHAnsi"/>
              </w:rPr>
              <w:instrText>]</w:instrText>
            </w:r>
            <w:r w:rsidR="00D97D00">
              <w:rPr>
                <w:rFonts w:asciiTheme="majorHAnsi" w:hAnsiTheme="majorHAnsi"/>
              </w:rPr>
              <w:fldChar w:fldCharType="end"/>
            </w:r>
          </w:p>
          <w:p>
            <w:pPr>
              <w:pStyle w:val="a0"/>
              <w:jc w:val="right"/>
              <w:rPr>
                <w:rFonts w:asciiTheme="majorHAnsi" w:hAnsiTheme="majorHAnsi"/>
              </w:rPr>
            </w:pPr>
            <w:r w:rsidR="00D97D00">
              <w:rPr>
                <w:rFonts w:asciiTheme="majorHAnsi" w:hAnsiTheme="majorHAnsi"/>
              </w:rPr>
              <w:fldChar w:fldCharType="begin"/>
            </w:r>
            <w:r w:rsidR="004137AC">
              <w:rPr>
                <w:rFonts w:asciiTheme="majorHAnsi" w:hAnsiTheme="majorHAnsi"/>
              </w:rPr>
              <w:instrText>MACROBUTTON DoFieldClick [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مسؤوليات</w:instrText>
            </w:r>
            <w:r w:rsidR="004137AC">
              <w:rPr>
                <w:rFonts w:asciiTheme="majorHAnsi" w:hAnsiTheme="majorHAnsi"/>
              </w:rPr>
              <w:instrText>/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إنجازات</w:instrText>
            </w:r>
            <w:r w:rsidR="004137AC">
              <w:rPr>
                <w:rFonts w:asciiTheme="majorHAnsi" w:hAnsiTheme="majorHAnsi"/>
              </w:rPr>
              <w:instrText xml:space="preserve"> 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الوظيفة</w:instrText>
            </w:r>
            <w:r w:rsidR="004137AC">
              <w:rPr>
                <w:rFonts w:asciiTheme="majorHAnsi" w:hAnsiTheme="majorHAnsi"/>
              </w:rPr>
              <w:instrText>]</w:instrText>
            </w:r>
            <w:r w:rsidR="00D97D00">
              <w:rPr>
                <w:rFonts w:asciiTheme="majorHAnsi" w:hAnsiTheme="majorHAnsi"/>
              </w:rPr>
              <w:fldChar w:fldCharType="end"/>
            </w:r>
          </w:p>
          <w:p>
            <w:pPr>
              <w:pStyle w:val="a0"/>
              <w:jc w:val="right"/>
              <w:rPr>
                <w:rFonts w:asciiTheme="majorHAnsi" w:hAnsiTheme="majorHAnsi"/>
              </w:rPr>
            </w:pPr>
            <w:r w:rsidR="00D97D00">
              <w:rPr>
                <w:rFonts w:asciiTheme="majorHAnsi" w:hAnsiTheme="majorHAnsi"/>
              </w:rPr>
              <w:fldChar w:fldCharType="begin"/>
            </w:r>
            <w:r w:rsidR="004137AC">
              <w:rPr>
                <w:rFonts w:asciiTheme="majorHAnsi" w:hAnsiTheme="majorHAnsi"/>
              </w:rPr>
              <w:instrText>MACROBUTTON DoFieldClick [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مسؤوليات</w:instrText>
            </w:r>
            <w:r w:rsidR="004137AC">
              <w:rPr>
                <w:rFonts w:asciiTheme="majorHAnsi" w:hAnsiTheme="majorHAnsi"/>
              </w:rPr>
              <w:instrText>/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إنجازات</w:instrText>
            </w:r>
            <w:r w:rsidR="004137AC">
              <w:rPr>
                <w:rFonts w:asciiTheme="majorHAnsi" w:hAnsiTheme="majorHAnsi"/>
              </w:rPr>
              <w:instrText xml:space="preserve"> 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الوظيفة</w:instrText>
            </w:r>
            <w:r w:rsidR="004137AC">
              <w:rPr>
                <w:rFonts w:asciiTheme="majorHAnsi" w:hAnsiTheme="majorHAnsi"/>
              </w:rPr>
              <w:instrText>]</w:instrText>
            </w:r>
            <w:r w:rsidR="00D97D00">
              <w:rPr>
                <w:rFonts w:asciiTheme="majorHAnsi" w:hAnsiTheme="majorHAnsi"/>
              </w:rPr>
              <w:fldChar w:fldCharType="end"/>
            </w:r>
          </w:p>
          <w:p>
            <w:pPr>
              <w:pStyle w:val="a0"/>
              <w:jc w:val="right"/>
            </w:pPr>
            <w:r w:rsidR="00D97D00">
              <w:rPr>
                <w:rFonts w:asciiTheme="majorHAnsi" w:hAnsiTheme="majorHAnsi"/>
              </w:rPr>
              <w:fldChar w:fldCharType="begin"/>
            </w:r>
            <w:r w:rsidR="004137AC">
              <w:rPr>
                <w:rFonts w:asciiTheme="majorHAnsi" w:hAnsiTheme="majorHAnsi"/>
              </w:rPr>
              <w:instrText>MACROBUTTON DoFieldClick [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مسؤوليات</w:instrText>
            </w:r>
            <w:r w:rsidR="004137AC">
              <w:rPr>
                <w:rFonts w:asciiTheme="majorHAnsi" w:hAnsiTheme="majorHAnsi"/>
              </w:rPr>
              <w:instrText>/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إنجازات</w:instrText>
            </w:r>
            <w:r w:rsidR="004137AC">
              <w:rPr>
                <w:rFonts w:asciiTheme="majorHAnsi" w:hAnsiTheme="majorHAnsi"/>
              </w:rPr>
              <w:instrText xml:space="preserve"> </w:instrText>
            </w:r>
            <w:r w:rsidR="004137AC">
              <w:rPr>
                <w:rFonts w:asciiTheme="majorHAnsi" w:hAnsiTheme="majorHAnsi" w:cs="Times New Roman"/>
                <w:szCs w:val="16"/>
                <w:rtl/>
              </w:rPr>
              <w:instrText>الوظيفة</w:instrText>
            </w:r>
            <w:r w:rsidR="004137AC">
              <w:rPr>
                <w:rFonts w:asciiTheme="majorHAnsi" w:hAnsiTheme="majorHAnsi"/>
              </w:rPr>
              <w:instrText>]</w:instrText>
            </w:r>
            <w:r w:rsidR="00D97D00">
              <w:rPr>
                <w:rFonts w:asciiTheme="majorHAnsi" w:hAnsiTheme="majorHAnsi"/>
              </w:rPr>
              <w:fldChar w:fldCharType="end"/>
            </w:r>
          </w:p>
        </w:tc>
      </w:tr>
      <w:tr w:rsidR="00817CBA" w:rsidRPr="00C872CD" w:rsidTr="001D2BCF">
        <w:tc>
          <w:tcPr>
            <w:tcW w:w="1607" w:type="dxa"/>
          </w:tcPr>
          <w:p>
            <w:pPr>
              <w:jc w:val="right"/>
            </w:pPr>
          </w:p>
        </w:tc>
        <w:tc>
          <w:tcPr>
            <w:tcW w:w="7033" w:type="dxa"/>
          </w:tcPr>
          <w:p>
            <w:pPr>
              <w:pStyle w:val="a4"/>
              <w:framePr w:hSpace="0" w:wrap="auto" w:vAnchor="margin" w:hAnchor="text" w:xAlign="left" w:yAlign="inline"/>
              <w:suppressOverlap w:val="0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bCs/>
                <w:szCs w:val="16"/>
                <w:rtl/>
              </w:rPr>
              <w:instrText>المسمى الوظيفي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3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اسم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الشركة</w:instrText>
            </w:r>
            <w:r w:rsidR="004137AC">
              <w:instrText>]</w:instrText>
            </w:r>
            <w:r w:rsidR="00D97D00">
              <w:fldChar w:fldCharType="end"/>
            </w:r>
            <w:r w:rsidR="004137AC">
              <w:rPr>
                <w:rtl/>
                <w:lang w:val="ar-SA"/>
              </w:rPr>
              <w:t xml:space="preserve">، </w:t>
            </w: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الشارع،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المدينة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5"/>
              <w:jc w:val="right"/>
            </w:pPr>
            <w:r w:rsidR="00D97D00">
              <w:fldChar w:fldCharType="begin"/>
            </w:r>
            <w:r w:rsidR="004137AC">
              <w:instrText xml:space="preserve">MACROBUTTON </w:instrText>
            </w:r>
            <w:r w:rsidR="004137AC">
              <w:instrText>DoFieldClick [</w:instrText>
            </w:r>
            <w:r w:rsidR="004137AC">
              <w:rPr>
                <w:iCs/>
                <w:szCs w:val="16"/>
                <w:rtl/>
              </w:rPr>
              <w:instrText>تاريخ التوظيف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0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مسؤوليات</w:instrText>
            </w:r>
            <w:r w:rsidR="004137AC">
              <w:instrText>/</w:instrText>
            </w:r>
            <w:r w:rsidR="004137AC">
              <w:rPr>
                <w:rFonts w:cs="Times New Roman"/>
                <w:szCs w:val="16"/>
                <w:rtl/>
              </w:rPr>
              <w:instrText>إنجازات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الوظيفة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0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مسؤوليات</w:instrText>
            </w:r>
            <w:r w:rsidR="004137AC">
              <w:instrText>/</w:instrText>
            </w:r>
            <w:r w:rsidR="004137AC">
              <w:rPr>
                <w:rFonts w:cs="Times New Roman"/>
                <w:szCs w:val="16"/>
                <w:rtl/>
              </w:rPr>
              <w:instrText>إنجازات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الوظيفة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0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مسؤوليات</w:instrText>
            </w:r>
            <w:r w:rsidR="004137AC">
              <w:instrText>/</w:instrText>
            </w:r>
            <w:r w:rsidR="004137AC">
              <w:rPr>
                <w:rFonts w:cs="Times New Roman"/>
                <w:szCs w:val="16"/>
                <w:rtl/>
              </w:rPr>
              <w:instrText>إنجازات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الوظيفة</w:instrText>
            </w:r>
            <w:r w:rsidR="004137AC">
              <w:instrText>]</w:instrText>
            </w:r>
            <w:r w:rsidR="00D97D00">
              <w:fldChar w:fldCharType="end"/>
            </w:r>
          </w:p>
        </w:tc>
      </w:tr>
      <w:tr w:rsidR="00817CBA" w:rsidRPr="00C872CD" w:rsidTr="001D2BCF">
        <w:tc>
          <w:tcPr>
            <w:tcW w:w="1607" w:type="dxa"/>
          </w:tcPr>
          <w:p>
            <w:pPr>
              <w:jc w:val="right"/>
            </w:pPr>
          </w:p>
        </w:tc>
        <w:tc>
          <w:tcPr>
            <w:tcW w:w="7033" w:type="dxa"/>
          </w:tcPr>
          <w:p>
            <w:pPr>
              <w:pStyle w:val="a4"/>
              <w:framePr w:hSpace="0" w:wrap="auto" w:vAnchor="margin" w:hAnchor="text" w:xAlign="left" w:yAlign="inline"/>
              <w:suppressOverlap w:val="0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bCs/>
                <w:szCs w:val="16"/>
                <w:rtl/>
              </w:rPr>
              <w:instrText>المسمى الوظيفي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3"/>
              <w:jc w:val="right"/>
            </w:pPr>
            <w:r w:rsidR="00D97D00">
              <w:fldChar w:fldCharType="begin"/>
            </w:r>
            <w:r w:rsidR="004137AC">
              <w:instrText xml:space="preserve">MACROBUTTON </w:instrText>
            </w:r>
            <w:r w:rsidR="004137AC">
              <w:instrText>DoFieldClick [</w:instrText>
            </w:r>
            <w:r w:rsidR="004137AC">
              <w:rPr>
                <w:rFonts w:cs="Times New Roman"/>
                <w:szCs w:val="16"/>
                <w:rtl/>
              </w:rPr>
              <w:instrText>اسم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الشركة</w:instrText>
            </w:r>
            <w:r w:rsidR="004137AC">
              <w:instrText>]</w:instrText>
            </w:r>
            <w:r w:rsidR="00D97D00">
              <w:fldChar w:fldCharType="end"/>
            </w:r>
            <w:r w:rsidR="004137AC">
              <w:rPr>
                <w:rtl/>
                <w:lang w:val="ar-SA"/>
              </w:rPr>
              <w:t xml:space="preserve">، </w:t>
            </w: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الشارع،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المدينة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5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iCs/>
                <w:szCs w:val="16"/>
                <w:rtl/>
              </w:rPr>
              <w:instrText>تاريخ التوظيف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0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مسؤوليات</w:instrText>
            </w:r>
            <w:r w:rsidR="004137AC">
              <w:instrText>/</w:instrText>
            </w:r>
            <w:r w:rsidR="004137AC">
              <w:rPr>
                <w:rFonts w:cs="Times New Roman"/>
                <w:szCs w:val="16"/>
                <w:rtl/>
              </w:rPr>
              <w:instrText>إنجازات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الوظيفة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0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مسؤوليات</w:instrText>
            </w:r>
            <w:r w:rsidR="004137AC">
              <w:instrText>/</w:instrText>
            </w:r>
            <w:r w:rsidR="004137AC">
              <w:rPr>
                <w:rFonts w:cs="Times New Roman"/>
                <w:szCs w:val="16"/>
                <w:rtl/>
              </w:rPr>
              <w:instrText>إنجازات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الوظيفة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0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مسؤول</w:instrText>
            </w:r>
            <w:r w:rsidR="004137AC">
              <w:rPr>
                <w:rFonts w:cs="Times New Roman"/>
                <w:szCs w:val="16"/>
                <w:rtl/>
              </w:rPr>
              <w:instrText>يات</w:instrText>
            </w:r>
            <w:r w:rsidR="004137AC">
              <w:instrText>/</w:instrText>
            </w:r>
            <w:r w:rsidR="004137AC">
              <w:rPr>
                <w:rFonts w:cs="Times New Roman"/>
                <w:szCs w:val="16"/>
                <w:rtl/>
              </w:rPr>
              <w:instrText>إنجازات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الوظيفة</w:instrText>
            </w:r>
            <w:r w:rsidR="004137AC">
              <w:instrText>]</w:instrText>
            </w:r>
            <w:r w:rsidR="00D97D00">
              <w:fldChar w:fldCharType="end"/>
            </w:r>
          </w:p>
        </w:tc>
      </w:tr>
      <w:tr w:rsidR="00817CBA" w:rsidRPr="00C872CD" w:rsidTr="001D2BCF">
        <w:tc>
          <w:tcPr>
            <w:tcW w:w="1607" w:type="dxa"/>
          </w:tcPr>
          <w:p>
            <w:pPr>
              <w:jc w:val="right"/>
            </w:pPr>
          </w:p>
        </w:tc>
        <w:tc>
          <w:tcPr>
            <w:tcW w:w="7033" w:type="dxa"/>
          </w:tcPr>
          <w:p>
            <w:pPr>
              <w:pStyle w:val="a4"/>
              <w:framePr w:hSpace="0" w:wrap="auto" w:vAnchor="margin" w:hAnchor="text" w:xAlign="left" w:yAlign="inline"/>
              <w:suppressOverlap w:val="0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bCs/>
                <w:szCs w:val="16"/>
                <w:rtl/>
              </w:rPr>
              <w:instrText>المسمى الوظيفي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3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اسم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الشركة</w:instrText>
            </w:r>
            <w:r w:rsidR="004137AC">
              <w:instrText>]</w:instrText>
            </w:r>
            <w:r w:rsidR="00D97D00">
              <w:fldChar w:fldCharType="end"/>
            </w:r>
            <w:r w:rsidR="004137AC">
              <w:rPr>
                <w:rtl/>
                <w:lang w:val="ar-SA"/>
              </w:rPr>
              <w:t xml:space="preserve">، </w:t>
            </w: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الشارع،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المدينة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5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iCs/>
                <w:szCs w:val="16"/>
                <w:rtl/>
              </w:rPr>
              <w:instrText>تاريخ التوظيف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0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مسؤوليات</w:instrText>
            </w:r>
            <w:r w:rsidR="004137AC">
              <w:instrText>/</w:instrText>
            </w:r>
            <w:r w:rsidR="004137AC">
              <w:rPr>
                <w:rFonts w:cs="Times New Roman"/>
                <w:szCs w:val="16"/>
                <w:rtl/>
              </w:rPr>
              <w:instrText>إنجازات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الوظيفة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0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مسؤوليات</w:instrText>
            </w:r>
            <w:r w:rsidR="004137AC">
              <w:instrText>/</w:instrText>
            </w:r>
            <w:r w:rsidR="004137AC">
              <w:rPr>
                <w:rFonts w:cs="Times New Roman"/>
                <w:szCs w:val="16"/>
                <w:rtl/>
              </w:rPr>
              <w:instrText>إنجازات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الوظيفة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0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مسؤوليات</w:instrText>
            </w:r>
            <w:r w:rsidR="004137AC">
              <w:instrText>/</w:instrText>
            </w:r>
            <w:r w:rsidR="004137AC">
              <w:rPr>
                <w:rFonts w:cs="Times New Roman"/>
                <w:szCs w:val="16"/>
                <w:rtl/>
              </w:rPr>
              <w:instrText>إنجازات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الوظيفة</w:instrText>
            </w:r>
            <w:r w:rsidR="004137AC">
              <w:instrText>]</w:instrText>
            </w:r>
            <w:r w:rsidR="00D97D00">
              <w:fldChar w:fldCharType="end"/>
            </w:r>
          </w:p>
        </w:tc>
      </w:tr>
      <w:tr w:rsidR="00817CBA" w:rsidRPr="00C872CD" w:rsidTr="001D2BCF">
        <w:tc>
          <w:tcPr>
            <w:tcW w:w="1607" w:type="dxa"/>
          </w:tcPr>
          <w:p>
            <w:pPr>
              <w:pStyle w:val="10"/>
              <w:framePr w:hSpace="0" w:wrap="auto" w:vAnchor="margin" w:hAnchor="text" w:xAlign="left" w:yAlign="inline"/>
              <w:suppressOverlap w:val="0"/>
              <w:jc w:val="right"/>
            </w:pPr>
            <w:r w:rsidR="004137AC">
              <w:rPr>
                <w:rFonts w:cs="Times New Roman"/>
                <w:rtl/>
                <w:lang w:val="ar-SA"/>
              </w:rPr>
              <w:t>التعليم</w:t>
            </w:r>
          </w:p>
        </w:tc>
        <w:tc>
          <w:tcPr>
            <w:tcW w:w="7033" w:type="dxa"/>
          </w:tcPr>
          <w:p>
            <w:pPr>
              <w:pStyle w:val="a4"/>
              <w:framePr w:hSpace="0" w:wrap="auto" w:vAnchor="margin" w:hAnchor="text" w:xAlign="left" w:yAlign="inline"/>
              <w:suppressOverlap w:val="0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bCs/>
                <w:szCs w:val="16"/>
                <w:rtl/>
              </w:rPr>
              <w:instrText>الدرجة التي تم الحصول عليها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3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اسم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الكلية</w:instrText>
            </w:r>
            <w:r w:rsidR="004137AC">
              <w:instrText>]</w:instrText>
            </w:r>
            <w:r w:rsidR="00D97D00">
              <w:fldChar w:fldCharType="end"/>
            </w:r>
            <w:r w:rsidR="004137AC">
              <w:rPr>
                <w:rtl/>
                <w:lang w:val="ar-SA"/>
              </w:rPr>
              <w:t xml:space="preserve">، </w:t>
            </w: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الشارع،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المدينة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5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iCs/>
                <w:szCs w:val="16"/>
                <w:rtl/>
              </w:rPr>
              <w:instrText>تواريخ الحضور</w:instrText>
            </w:r>
            <w:r w:rsidR="004137AC">
              <w:instrText>]</w:instrText>
            </w:r>
            <w:r w:rsidR="00D97D00">
              <w:fldChar w:fldCharType="end"/>
            </w:r>
          </w:p>
          <w:p>
            <w:pPr>
              <w:pStyle w:val="a0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جائزة</w:instrText>
            </w:r>
            <w:r w:rsidR="004137AC">
              <w:instrText>/</w:instrText>
            </w:r>
            <w:r w:rsidR="004137AC">
              <w:rPr>
                <w:rFonts w:cs="Times New Roman"/>
                <w:szCs w:val="16"/>
                <w:rtl/>
              </w:rPr>
              <w:instrText>إنجاز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خاص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أو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دبلومة</w:instrText>
            </w:r>
            <w:r w:rsidR="004137AC">
              <w:instrText>]</w:instrText>
            </w:r>
            <w:r w:rsidR="00D97D00">
              <w:fldChar w:fldCharType="end"/>
            </w:r>
          </w:p>
        </w:tc>
      </w:tr>
      <w:tr w:rsidR="00817CBA" w:rsidRPr="00C872CD" w:rsidTr="001D2BCF">
        <w:tc>
          <w:tcPr>
            <w:tcW w:w="1607" w:type="dxa"/>
          </w:tcPr>
          <w:p>
            <w:pPr>
              <w:pStyle w:val="10"/>
              <w:framePr w:hSpace="0" w:wrap="auto" w:vAnchor="margin" w:hAnchor="text" w:xAlign="left" w:yAlign="inline"/>
              <w:suppressOverlap w:val="0"/>
              <w:jc w:val="right"/>
            </w:pPr>
            <w:r w:rsidR="004137AC">
              <w:rPr>
                <w:rFonts w:cs="Times New Roman"/>
                <w:rtl/>
                <w:lang w:val="ar-SA"/>
              </w:rPr>
              <w:t>الاهتمامات</w:t>
            </w:r>
          </w:p>
        </w:tc>
        <w:tc>
          <w:tcPr>
            <w:tcW w:w="7033" w:type="dxa"/>
          </w:tcPr>
          <w:p>
            <w:pPr>
              <w:pStyle w:val="a0"/>
              <w:jc w:val="right"/>
            </w:pPr>
            <w:r w:rsidR="00D97D00">
              <w:fldChar w:fldCharType="begin"/>
            </w:r>
            <w:r w:rsidR="004137AC">
              <w:instrText>MACROBUTTON DoFieldClick [</w:instrText>
            </w:r>
            <w:r w:rsidR="004137AC">
              <w:rPr>
                <w:rFonts w:cs="Times New Roman"/>
                <w:szCs w:val="16"/>
                <w:rtl/>
              </w:rPr>
              <w:instrText>قم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باختصار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بسرد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الاهتمامات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ذات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الصلة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بنوع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الوظيفة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التي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تريد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العمل</w:instrText>
            </w:r>
            <w:r w:rsidR="004137AC">
              <w:instrText xml:space="preserve"> </w:instrText>
            </w:r>
            <w:r w:rsidR="004137AC">
              <w:rPr>
                <w:rFonts w:cs="Times New Roman"/>
                <w:szCs w:val="16"/>
                <w:rtl/>
              </w:rPr>
              <w:instrText>بها</w:instrText>
            </w:r>
            <w:r w:rsidR="004137AC">
              <w:instrText>.]</w:instrText>
            </w:r>
            <w:r w:rsidR="00D97D00">
              <w:fldChar w:fldCharType="end"/>
            </w:r>
          </w:p>
        </w:tc>
      </w:tr>
      <w:tr w:rsidR="00500105" w:rsidRPr="00C872CD" w:rsidTr="001D2BCF">
        <w:tc>
          <w:tcPr>
            <w:tcW w:w="1607" w:type="dxa"/>
          </w:tcPr>
          <w:p>
            <w:pPr>
              <w:pStyle w:val="10"/>
              <w:framePr w:hSpace="0" w:wrap="auto" w:vAnchor="margin" w:hAnchor="text" w:xAlign="left" w:yAlign="inline"/>
              <w:suppressOverlap w:val="0"/>
              <w:jc w:val="right"/>
            </w:pPr>
            <w:r w:rsidR="004137AC">
              <w:rPr>
                <w:rFonts w:cs="Times New Roman"/>
                <w:rtl/>
                <w:lang w:val="ar-SA"/>
              </w:rPr>
              <w:lastRenderedPageBreak/>
              <w:t>المراجع</w:t>
            </w:r>
          </w:p>
        </w:tc>
        <w:tc>
          <w:tcPr>
            <w:tcW w:w="7033" w:type="dxa"/>
          </w:tcPr>
          <w:p>
            <w:pPr>
              <w:pStyle w:val="a0"/>
              <w:jc w:val="right"/>
            </w:pPr>
            <w:r w:rsidR="004137AC">
              <w:rPr>
                <w:rFonts w:cs="Times New Roman"/>
                <w:rtl/>
                <w:lang w:val="ar-SA"/>
              </w:rPr>
              <w:t>المراجع متوفرة عند الطلب</w:t>
            </w:r>
            <w:r w:rsidR="004137AC">
              <w:rPr>
                <w:rtl/>
                <w:lang w:val="ar-SA"/>
              </w:rPr>
              <w:t>.</w:t>
            </w:r>
          </w:p>
        </w:tc>
      </w:tr>
    </w:tbl>
    <w:p>
      <w:pPr>
        <w:pStyle w:val="a0"/>
        <w:jc w:val="right"/>
      </w:pPr>
    </w:p>
    <w:sectPr w:rsidR="00AD3C00" w:rsidRPr="00F51741" w:rsidSect="00D97D00">
      <w:footerReference w:type="default" r:id="rId7"/>
      <w:pgSz w:w="12240" w:h="15840"/>
      <w:pgMar w:top="720" w:right="1800" w:bottom="720" w:left="1800" w:header="965" w:footer="965" w:gutter="0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4137AC">
        <w:separator/>
      </w:r>
    </w:p>
    <w:p/>
    <w:p/>
    <w:p/>
    <w:p/>
    <w:p/>
    <w:p/>
    <w:p/>
    <w:p/>
    <w:p/>
    <w:p/>
    <w:p/>
  </w:endnote>
  <w:endnote w:type="continuationSeparator" w:id="1">
    <w:p>
      <w:r w:rsidR="004137AC">
        <w:continuationSeparator/>
      </w:r>
    </w:p>
    <w:p/>
    <w:p/>
    <w:p/>
    <w:p/>
    <w:p/>
    <w:p/>
    <w:p/>
    <w:p/>
    <w:p/>
    <w:p/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1"/>
      <w:tblpPr w:leftFromText="187" w:rightFromText="187" w:vertAnchor="page" w:horzAnchor="page" w:tblpXSpec="center" w:tblpY="14401"/>
      <w:tblOverlap w:val="never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29" w:type="dxa"/>
        <w:bottom w:w="72" w:type="dxa"/>
        <w:right w:w="115" w:type="dxa"/>
      </w:tblCellMar>
      <w:tblLook w:val="01E0"/>
    </w:tblPr>
    <w:tblGrid>
      <w:gridCol w:w="1613"/>
      <w:gridCol w:w="7027"/>
    </w:tblGrid>
    <w:tr w:rsidR="00AD3C00" w:rsidTr="001D2BCF">
      <w:tc>
        <w:tcPr>
          <w:tcW w:w="1613" w:type="dxa"/>
        </w:tcPr>
        <w:p/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>
          <w:r w:rsidR="00D97D00" w:rsidRPr="00C872CD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4137AC" w:rsidRPr="00C872CD">
            <w:instrText>MACROBUTTON DoFieldClick [</w:instrText>
          </w:r>
          <w:r w:rsidR="004137AC" w:rsidRPr="00C872CD">
            <w:rPr>
              <w:szCs w:val="16"/>
              <w:rtl/>
            </w:rPr>
            <w:instrText>اسمك</w:instrText>
          </w:r>
          <w:r w:rsidR="004137AC" w:rsidRPr="00C872CD">
            <w:instrText>]</w:instrText>
          </w:r>
          <w:r w:rsidR="00D97D00" w:rsidRPr="00C872CD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  <w:p>
          <w:r w:rsidR="00D97D00" w:rsidRPr="00C872CD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4137AC" w:rsidRPr="00C872CD">
            <w:instrText>MACROBUTTON DoFieldClick [</w:instrText>
          </w:r>
          <w:r w:rsidR="004137AC" w:rsidRPr="00C872CD">
            <w:rPr>
              <w:szCs w:val="16"/>
              <w:rtl/>
            </w:rPr>
            <w:instrText>الشارع، المدينة، الرمز البريدي</w:instrText>
          </w:r>
          <w:r w:rsidR="004137AC" w:rsidRPr="00C872CD">
            <w:instrText>]</w:instrText>
          </w:r>
          <w:r w:rsidR="00D97D00" w:rsidRPr="00C872CD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4137AC" w:rsidRPr="00C872CD">
            <w:rPr>
              <w:rtl/>
              <w:lang w:val="ar-SA"/>
            </w:rPr>
            <w:t xml:space="preserve"> </w:t>
          </w:r>
          <w:r w:rsidR="00D97D00" w:rsidRPr="00C872CD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4137AC" w:rsidRPr="00C872CD">
            <w:instrText>MACROBUTTON DoFieldClick [</w:instrText>
          </w:r>
          <w:r w:rsidR="004137AC" w:rsidRPr="00C872CD">
            <w:rPr>
              <w:szCs w:val="16"/>
              <w:rtl/>
            </w:rPr>
            <w:instrText>الهاتف</w:instrText>
          </w:r>
          <w:r w:rsidR="004137AC" w:rsidRPr="00C872CD">
            <w:instrText>]</w:instrText>
          </w:r>
          <w:r w:rsidR="00D97D00" w:rsidRPr="00C872CD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4137AC" w:rsidRPr="00C872CD">
            <w:rPr>
              <w:rtl/>
              <w:lang w:val="ar-SA"/>
            </w:rPr>
            <w:t xml:space="preserve"> </w:t>
          </w:r>
          <w:r w:rsidR="00D97D00" w:rsidRPr="00C872CD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4137AC" w:rsidRPr="00C872CD">
            <w:instrText>MACROBUTTON DoFieldClick [</w:instrText>
          </w:r>
          <w:r w:rsidR="004137AC" w:rsidRPr="00C872CD">
            <w:rPr>
              <w:szCs w:val="16"/>
              <w:rtl/>
            </w:rPr>
            <w:instrText>البريد الإلكتروني</w:instrText>
          </w:r>
          <w:r w:rsidR="004137AC" w:rsidRPr="00C872CD">
            <w:instrText>]</w:instrText>
          </w:r>
          <w:r w:rsidR="00D97D00" w:rsidRPr="00C872CD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</w:tc>
    </w:tr>
  </w:tbl>
  <w:p/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4137AC">
        <w:separator/>
      </w:r>
    </w:p>
    <w:p/>
    <w:p/>
    <w:p/>
    <w:p/>
    <w:p/>
    <w:p/>
    <w:p/>
    <w:p/>
    <w:p/>
    <w:p/>
    <w:p/>
  </w:footnote>
  <w:footnote w:type="continuationSeparator" w:id="1">
    <w:p>
      <w:r w:rsidR="004137AC">
        <w:continuationSeparator/>
      </w:r>
    </w:p>
    <w:p/>
    <w:p/>
    <w:p/>
    <w:p/>
    <w:p/>
    <w:p/>
    <w:p/>
    <w:p/>
    <w:p/>
    <w:p/>
    <w:p/>
  </w:footnote>
</w:footnote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14F68CC2"/>
    <w:lvl w:ilvl="0">
      <w:start w:val="1"/>
      <w:numFmt w:val="bullet"/>
      <w:pStyle w:val="a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D97D00"/>
    <w:rsid w:val="004137AC"/>
    <w:rsid w:val="004241DD"/>
    <w:rsid w:val="00D9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6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</w:latentStyles>
  <w:style w:type="paragraph" w:default="1" w:styleId="Normal">
    <w:name w:val="Normal"/>
    <w:unhideWhenUsed/>
    <w:qFormat/>
    <w:rsid w:val="00D97D00"/>
    <w:pPr>
      <w:spacing w:after="0" w:line="288" w:lineRule="auto"/>
    </w:pPr>
    <w:rPr>
      <w:rFonts w:ascii="Century Gothic" w:hAnsi="Century Gothic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nhideWhenUsed/>
    <w:rsid w:val="00D97D00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customStyle="1" w:styleId="2">
    <w:name w:val="عنوان 2"/>
    <w:basedOn w:val="Normal"/>
    <w:next w:val="Normal"/>
    <w:link w:val="2Char"/>
    <w:uiPriority w:val="1"/>
    <w:semiHidden/>
    <w:rsid w:val="00D97D00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customStyle="1" w:styleId="3">
    <w:name w:val="عنوان 3"/>
    <w:basedOn w:val="Normal"/>
    <w:next w:val="Normal"/>
    <w:link w:val="3Char"/>
    <w:uiPriority w:val="1"/>
    <w:semiHidden/>
    <w:rsid w:val="00D97D00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customStyle="1" w:styleId="4">
    <w:name w:val="عنوان 4"/>
    <w:basedOn w:val="Normal"/>
    <w:next w:val="Normal"/>
    <w:link w:val="4Char"/>
    <w:uiPriority w:val="1"/>
    <w:semiHidden/>
    <w:rsid w:val="00D97D00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customStyle="1" w:styleId="1Char">
    <w:name w:val="عنوان 1 من نوع Char"/>
    <w:basedOn w:val="DefaultParagraphFont"/>
    <w:link w:val="1"/>
    <w:rsid w:val="00D97D00"/>
    <w:rPr>
      <w:rFonts w:asciiTheme="majorHAnsi" w:eastAsia="Times New Roman" w:hAnsiTheme="majorHAnsi" w:cs="Times New Roman"/>
      <w:b/>
      <w:sz w:val="16"/>
    </w:rPr>
  </w:style>
  <w:style w:type="paragraph" w:customStyle="1" w:styleId="a0">
    <w:name w:val="نص أساسي"/>
    <w:basedOn w:val="Normal"/>
    <w:link w:val="Char"/>
    <w:unhideWhenUsed/>
    <w:qFormat/>
    <w:rsid w:val="00D97D00"/>
    <w:pPr>
      <w:spacing w:after="120"/>
    </w:pPr>
    <w:rPr>
      <w:rFonts w:asciiTheme="minorHAnsi" w:hAnsiTheme="minorHAnsi"/>
    </w:rPr>
  </w:style>
  <w:style w:type="character" w:customStyle="1" w:styleId="Char">
    <w:name w:val="نص أساسي من نوع Char"/>
    <w:basedOn w:val="DefaultParagraphFont"/>
    <w:link w:val="a0"/>
    <w:rsid w:val="00D97D00"/>
    <w:rPr>
      <w:sz w:val="16"/>
      <w:szCs w:val="24"/>
    </w:rPr>
  </w:style>
  <w:style w:type="paragraph" w:customStyle="1" w:styleId="a">
    <w:name w:val="قائمة ذات تعداد نقطي"/>
    <w:basedOn w:val="a0"/>
    <w:unhideWhenUsed/>
    <w:qFormat/>
    <w:rsid w:val="00D97D00"/>
    <w:pPr>
      <w:numPr>
        <w:numId w:val="1"/>
      </w:numPr>
      <w:spacing w:after="80"/>
      <w:ind w:left="288" w:hanging="288"/>
    </w:pPr>
  </w:style>
  <w:style w:type="table" w:customStyle="1" w:styleId="a1">
    <w:name w:val="شبكة الجدول"/>
    <w:basedOn w:val="TableNormal"/>
    <w:rsid w:val="00D9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اسمك"/>
    <w:basedOn w:val="Normal"/>
    <w:qFormat/>
    <w:rsid w:val="00D97D00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3Char">
    <w:name w:val="عنوان 3 من نوع Char"/>
    <w:basedOn w:val="DefaultParagraphFont"/>
    <w:link w:val="3"/>
    <w:uiPriority w:val="1"/>
    <w:semiHidden/>
    <w:rsid w:val="00D97D00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2Char">
    <w:name w:val="عنوان 2 من نوع Char"/>
    <w:basedOn w:val="DefaultParagraphFont"/>
    <w:link w:val="2"/>
    <w:uiPriority w:val="1"/>
    <w:semiHidden/>
    <w:rsid w:val="00D97D00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4Char">
    <w:name w:val="عنوان 4 من نوع Char"/>
    <w:basedOn w:val="DefaultParagraphFont"/>
    <w:link w:val="4"/>
    <w:uiPriority w:val="1"/>
    <w:semiHidden/>
    <w:rsid w:val="00D97D00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a3">
    <w:name w:val="معلومات جهة الاتصال"/>
    <w:basedOn w:val="2"/>
    <w:qFormat/>
    <w:rsid w:val="00D97D00"/>
    <w:rPr>
      <w:rFonts w:asciiTheme="minorHAnsi" w:hAnsiTheme="minorHAnsi"/>
    </w:rPr>
  </w:style>
  <w:style w:type="paragraph" w:customStyle="1" w:styleId="10">
    <w:name w:val="عنوان السيرة الذاتية 1"/>
    <w:basedOn w:val="3"/>
    <w:qFormat/>
    <w:rsid w:val="00D97D00"/>
    <w:pPr>
      <w:framePr w:hSpace="187" w:wrap="around" w:vAnchor="text" w:hAnchor="page" w:xAlign="center" w:y="1"/>
      <w:suppressOverlap/>
    </w:pPr>
  </w:style>
  <w:style w:type="paragraph" w:customStyle="1" w:styleId="a4">
    <w:name w:val="المسمى الوظيفي"/>
    <w:basedOn w:val="4"/>
    <w:qFormat/>
    <w:rsid w:val="00D97D00"/>
    <w:pPr>
      <w:framePr w:hSpace="187" w:wrap="around" w:vAnchor="text" w:hAnchor="page" w:xAlign="center" w:y="1"/>
      <w:suppressOverlap/>
    </w:pPr>
  </w:style>
  <w:style w:type="paragraph" w:customStyle="1" w:styleId="a5">
    <w:name w:val="تواريخ"/>
    <w:basedOn w:val="Normal"/>
    <w:qFormat/>
    <w:rsid w:val="00D97D00"/>
    <w:pPr>
      <w:spacing w:after="120"/>
    </w:pPr>
    <w:rPr>
      <w:rFonts w:asciiTheme="minorHAnsi" w:eastAsia="Times New Roman" w:hAnsiTheme="minorHAnsi" w:cs="Times New Roman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312ced-24b1-4a04-9112-3ea331aa5919">english</DirectSourceMarket>
    <ApprovalStatus xmlns="90312ced-24b1-4a04-9112-3ea331aa5919">In Progress</ApprovalStatus>
    <MarketSpecific xmlns="90312ced-24b1-4a04-9112-3ea331aa5919" xsi:nil="true"/>
    <PrimaryImageGen xmlns="90312ced-24b1-4a04-9112-3ea331aa5919">true</PrimaryImageGen>
    <ThumbnailAssetId xmlns="90312ced-24b1-4a04-9112-3ea331aa5919" xsi:nil="true"/>
    <NumericId xmlns="90312ced-24b1-4a04-9112-3ea331aa5919">-1</NumericId>
    <TPFriendlyName xmlns="90312ced-24b1-4a04-9112-3ea331aa5919">Chronological resume (Minimalist design)</TPFriendlyName>
    <BusinessGroup xmlns="90312ced-24b1-4a04-9112-3ea331aa5919" xsi:nil="true"/>
    <APEditor xmlns="90312ced-24b1-4a04-9112-3ea331aa5919">
      <UserInfo>
        <DisplayName>REDMOND\v-luannv</DisplayName>
        <AccountId>101</AccountId>
        <AccountType/>
      </UserInfo>
    </APEditor>
    <SourceTitle xmlns="90312ced-24b1-4a04-9112-3ea331aa5919">Chronological resume (Minimalist design)</SourceTitle>
    <OpenTemplate xmlns="90312ced-24b1-4a04-9112-3ea331aa5919">true</OpenTemplate>
    <UALocComments xmlns="90312ced-24b1-4a04-9112-3ea331aa5919" xsi:nil="true"/>
    <ParentAssetId xmlns="90312ced-24b1-4a04-9112-3ea331aa5919" xsi:nil="true"/>
    <PublishStatusLookup xmlns="90312ced-24b1-4a04-9112-3ea331aa5919">
      <Value>57161</Value>
      <Value>300283</Value>
    </PublishStatusLookup>
    <IntlLangReviewDate xmlns="90312ced-24b1-4a04-9112-3ea331aa5919" xsi:nil="true"/>
    <LastPublishResultLookup xmlns="90312ced-24b1-4a04-9112-3ea331aa5919" xsi:nil="true"/>
    <MachineTranslated xmlns="90312ced-24b1-4a04-9112-3ea331aa5919" xsi:nil="true"/>
    <OriginalSourceMarket xmlns="90312ced-24b1-4a04-9112-3ea331aa5919">english</OriginalSourceMarket>
    <TPInstallLocation xmlns="90312ced-24b1-4a04-9112-3ea331aa5919">{My Templates}</TPInstallLocation>
    <APDescription xmlns="90312ced-24b1-4a04-9112-3ea331aa5919" xsi:nil="true"/>
    <ClipArtFilename xmlns="90312ced-24b1-4a04-9112-3ea331aa5919" xsi:nil="true"/>
    <ContentItem xmlns="90312ced-24b1-4a04-9112-3ea331aa5919" xsi:nil="true"/>
    <EditorialStatus xmlns="90312ced-24b1-4a04-9112-3ea331aa5919" xsi:nil="true"/>
    <PublishTargets xmlns="90312ced-24b1-4a04-9112-3ea331aa5919">OfficeOnline</PublishTargets>
    <TPLaunchHelpLinkType xmlns="90312ced-24b1-4a04-9112-3ea331aa5919">Template</TPLaunchHelpLinkType>
    <LastModifiedDateTime xmlns="90312ced-24b1-4a04-9112-3ea331aa5919" xsi:nil="true"/>
    <TimesCloned xmlns="90312ced-24b1-4a04-9112-3ea331aa5919" xsi:nil="true"/>
    <AssetStart xmlns="90312ced-24b1-4a04-9112-3ea331aa5919">2009-06-17T10:07:32+00:00</AssetStart>
    <Provider xmlns="90312ced-24b1-4a04-9112-3ea331aa5919">EY006220130</Provider>
    <LastHandOff xmlns="90312ced-24b1-4a04-9112-3ea331aa5919" xsi:nil="true"/>
    <AcquiredFrom xmlns="90312ced-24b1-4a04-9112-3ea331aa5919" xsi:nil="true"/>
    <TPClientViewer xmlns="90312ced-24b1-4a04-9112-3ea331aa5919">Microsoft Office Word</TPClientViewer>
    <ArtSampleDocs xmlns="90312ced-24b1-4a04-9112-3ea331aa5919" xsi:nil="true"/>
    <UACurrentWords xmlns="90312ced-24b1-4a04-9112-3ea331aa5919">0</UACurrentWords>
    <UALocRecommendation xmlns="90312ced-24b1-4a04-9112-3ea331aa5919">Localize</UALocRecommendation>
    <IsDeleted xmlns="90312ced-24b1-4a04-9112-3ea331aa5919">false</IsDeleted>
    <ShowIn xmlns="90312ced-24b1-4a04-9112-3ea331aa5919" xsi:nil="true"/>
    <UANotes xmlns="90312ced-24b1-4a04-9112-3ea331aa5919" xsi:nil="true"/>
    <VoteCount xmlns="90312ced-24b1-4a04-9112-3ea331aa5919" xsi:nil="true"/>
    <CSXHash xmlns="90312ced-24b1-4a04-9112-3ea331aa5919" xsi:nil="true"/>
    <TemplateStatus xmlns="90312ced-24b1-4a04-9112-3ea331aa5919" xsi:nil="true"/>
    <AssetExpire xmlns="90312ced-24b1-4a04-9112-3ea331aa5919">2029-05-13T07:00:00+00:00</AssetExpire>
    <CSXSubmissionMarket xmlns="90312ced-24b1-4a04-9112-3ea331aa5919" xsi:nil="true"/>
    <DSATActionTaken xmlns="90312ced-24b1-4a04-9112-3ea331aa5919" xsi:nil="true"/>
    <TPExecutable xmlns="90312ced-24b1-4a04-9112-3ea331aa5919" xsi:nil="true"/>
    <SubmitterId xmlns="90312ced-24b1-4a04-9112-3ea331aa5919" xsi:nil="true"/>
    <AssetType xmlns="90312ced-24b1-4a04-9112-3ea331aa5919">TP</AssetType>
    <CSXUpdate xmlns="90312ced-24b1-4a04-9112-3ea331aa5919">false</CSXUpdate>
    <BugNumber xmlns="90312ced-24b1-4a04-9112-3ea331aa5919" xsi:nil="true"/>
    <ApprovalLog xmlns="90312ced-24b1-4a04-9112-3ea331aa5919" xsi:nil="true"/>
    <CSXSubmissionDate xmlns="90312ced-24b1-4a04-9112-3ea331aa5919" xsi:nil="true"/>
    <Milestone xmlns="90312ced-24b1-4a04-9112-3ea331aa5919" xsi:nil="true"/>
    <OriginAsset xmlns="90312ced-24b1-4a04-9112-3ea331aa5919" xsi:nil="true"/>
    <TPComponent xmlns="90312ced-24b1-4a04-9112-3ea331aa5919">WORDFiles</TPComponent>
    <Component xmlns="41ef7931-2f43-42ee-9374-56eb6ce620f4" xsi:nil="true"/>
    <Description0 xmlns="41ef7931-2f43-42ee-9374-56eb6ce620f4" xsi:nil="true"/>
    <AssetId xmlns="90312ced-24b1-4a04-9112-3ea331aa5919">TP010072681</AssetId>
    <TPApplication xmlns="90312ced-24b1-4a04-9112-3ea331aa5919">Word</TPApplication>
    <TPLaunchHelpLink xmlns="90312ced-24b1-4a04-9112-3ea331aa5919" xsi:nil="true"/>
    <IntlLocPriority xmlns="90312ced-24b1-4a04-9112-3ea331aa5919" xsi:nil="true"/>
    <PlannedPubDate xmlns="90312ced-24b1-4a04-9112-3ea331aa5919" xsi:nil="true"/>
    <HandoffToMSDN xmlns="90312ced-24b1-4a04-9112-3ea331aa5919" xsi:nil="true"/>
    <IntlLangReviewer xmlns="90312ced-24b1-4a04-9112-3ea331aa5919" xsi:nil="true"/>
    <CrawlForDependencies xmlns="90312ced-24b1-4a04-9112-3ea331aa5919">false</CrawlForDependencies>
    <TrustLevel xmlns="90312ced-24b1-4a04-9112-3ea331aa5919">1 Microsoft Managed Content</TrustLevel>
    <IsSearchable xmlns="90312ced-24b1-4a04-9112-3ea331aa5919">false</IsSearchable>
    <TPNamespace xmlns="90312ced-24b1-4a04-9112-3ea331aa5919">WINWORD</TPNamespace>
    <Markets xmlns="90312ced-24b1-4a04-9112-3ea331aa5919"/>
    <AverageRating xmlns="90312ced-24b1-4a04-9112-3ea331aa5919" xsi:nil="true"/>
    <IntlLangReview xmlns="90312ced-24b1-4a04-9112-3ea331aa5919" xsi:nil="true"/>
    <UAProjectedTotalWords xmlns="90312ced-24b1-4a04-9112-3ea331aa5919" xsi:nil="true"/>
    <OutputCachingOn xmlns="90312ced-24b1-4a04-9112-3ea331aa5919">false</OutputCachingOn>
    <APAuthor xmlns="90312ced-24b1-4a04-9112-3ea331aa5919">
      <UserInfo>
        <DisplayName>REDMOND\cynvey</DisplayName>
        <AccountId>207</AccountId>
        <AccountType/>
      </UserInfo>
    </APAuthor>
    <TPAppVersion xmlns="90312ced-24b1-4a04-9112-3ea331aa5919">12</TPAppVersion>
    <TPCommandLine xmlns="90312ced-24b1-4a04-9112-3ea331aa5919">{WD} /f {FilePath}</TPCommandLine>
    <FriendlyTitle xmlns="90312ced-24b1-4a04-9112-3ea331aa5919" xsi:nil="true"/>
    <TemplateTemplateType xmlns="90312ced-24b1-4a04-9112-3ea331aa5919">Word 2007 Default</TemplateTemplateType>
    <Manager xmlns="90312ced-24b1-4a04-9112-3ea331aa5919" xsi:nil="true"/>
    <EditorialTags xmlns="90312ced-24b1-4a04-9112-3ea331aa5919" xsi:nil="true"/>
    <LegacyData xmlns="90312ced-24b1-4a04-9112-3ea331aa5919" xsi:nil="true"/>
    <PolicheckWords xmlns="90312ced-24b1-4a04-9112-3ea331aa5919" xsi:nil="true"/>
    <Downloads xmlns="90312ced-24b1-4a04-9112-3ea331aa5919">0</Downloads>
    <Providers xmlns="90312ced-24b1-4a04-9112-3ea331aa5919" xsi:nil="true"/>
    <OOCacheId xmlns="90312ced-24b1-4a04-9112-3ea331aa5919" xsi:nil="true"/>
    <BlockPublish xmlns="90312ced-24b1-4a04-9112-3ea331aa5919" xsi:nil="true"/>
    <LocRecommendedHandoff xmlns="90312ced-24b1-4a04-9112-3ea331aa5919" xsi:nil="true"/>
    <LocComments xmlns="90312ced-24b1-4a04-9112-3ea331aa5919" xsi:nil="true"/>
    <LocManualTestRequired xmlns="90312ced-24b1-4a04-9112-3ea331aa5919" xsi:nil="true"/>
    <LocProcessedForMarketsLookup xmlns="90312ced-24b1-4a04-9112-3ea331aa5919" xsi:nil="true"/>
    <ScenarioTagsTaxHTField0 xmlns="90312ced-24b1-4a04-9112-3ea331aa5919">
      <Terms xmlns="http://schemas.microsoft.com/office/infopath/2007/PartnerControls"/>
    </ScenarioTagsTaxHTField0>
    <LocOverallPreviewStatusLookup xmlns="90312ced-24b1-4a04-9112-3ea331aa5919" xsi:nil="true"/>
    <CampaignTagsTaxHTField0 xmlns="90312ced-24b1-4a04-9112-3ea331aa5919">
      <Terms xmlns="http://schemas.microsoft.com/office/infopath/2007/PartnerControls"/>
    </CampaignTagsTaxHTField0>
    <LocalizationTagsTaxHTField0 xmlns="90312ced-24b1-4a04-9112-3ea331aa5919">
      <Terms xmlns="http://schemas.microsoft.com/office/infopath/2007/PartnerControls"/>
    </LocalizationTagsTaxHTField0>
    <LocOverallLocStatusLookup xmlns="90312ced-24b1-4a04-9112-3ea331aa5919" xsi:nil="true"/>
    <TaxCatchAll xmlns="90312ced-24b1-4a04-9112-3ea331aa5919"/>
    <LocLastLocAttemptVersionLookup xmlns="90312ced-24b1-4a04-9112-3ea331aa5919">23706</LocLastLocAttemptVersionLookup>
    <LocPublishedDependentAssetsLookup xmlns="90312ced-24b1-4a04-9112-3ea331aa5919" xsi:nil="true"/>
    <LocOverallHandbackStatusLookup xmlns="90312ced-24b1-4a04-9112-3ea331aa5919" xsi:nil="true"/>
    <InternalTagsTaxHTField0 xmlns="90312ced-24b1-4a04-9112-3ea331aa5919">
      <Terms xmlns="http://schemas.microsoft.com/office/infopath/2007/PartnerControls"/>
    </InternalTagsTaxHTField0>
    <RecommendationsModifier xmlns="90312ced-24b1-4a04-9112-3ea331aa5919" xsi:nil="true"/>
    <FeatureTagsTaxHTField0 xmlns="90312ced-24b1-4a04-9112-3ea331aa5919">
      <Terms xmlns="http://schemas.microsoft.com/office/infopath/2007/PartnerControls"/>
    </FeatureTagsTaxHTField0>
    <LocProcessedForHandoffsLookup xmlns="90312ced-24b1-4a04-9112-3ea331aa5919" xsi:nil="true"/>
    <LocOverallPublishStatusLookup xmlns="90312ced-24b1-4a04-9112-3ea331aa5919" xsi:nil="true"/>
    <LocPublishedLinkedAssetsLookup xmlns="90312ced-24b1-4a04-9112-3ea331aa5919" xsi:nil="true"/>
    <LocLastLocAttemptVersionTypeLookup xmlns="90312ced-24b1-4a04-9112-3ea331aa5919" xsi:nil="true"/>
    <LocNewPublishedVersionLookup xmlns="90312ced-24b1-4a04-9112-3ea331aa5919" xsi:nil="true"/>
    <OriginalRelease xmlns="90312ced-24b1-4a04-9112-3ea331aa5919">14</OriginalRelease>
    <LocMarketGroupTiers2 xmlns="90312ced-24b1-4a04-9112-3ea331aa5919" xsi:nil="true"/>
  </documentManagement>
</p:properties>
</file>

<file path=customXml/itemProps1.xml><?xml version="1.0" encoding="utf-8"?>
<ds:datastoreItem xmlns:ds="http://schemas.openxmlformats.org/officeDocument/2006/customXml" ds:itemID="{237F199C-E009-4FA6-86F2-05C324F5F0C0}"/>
</file>

<file path=customXml/itemProps2.xml><?xml version="1.0" encoding="utf-8"?>
<ds:datastoreItem xmlns:ds="http://schemas.openxmlformats.org/officeDocument/2006/customXml" ds:itemID="{A1E6F030-A87A-4D25-9F42-9ACFE46721D6}"/>
</file>

<file path=customXml/itemProps3.xml><?xml version="1.0" encoding="utf-8"?>
<ds:datastoreItem xmlns:ds="http://schemas.openxmlformats.org/officeDocument/2006/customXml" ds:itemID="{963E4701-F4E6-495A-AAD5-86A85B7DBB12}"/>
</file>

<file path=docProps/app.xml><?xml version="1.0" encoding="utf-8"?>
<Properties xmlns="http://schemas.openxmlformats.org/officeDocument/2006/extended-properties" xmlns:vt="http://schemas.openxmlformats.org/officeDocument/2006/docPropsVTypes">
  <Template>Resume1_TP10072681.dotx</Template>
  <TotalTime>152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[الاسم]</vt:lpstr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subject/>
  <dc:creator>Sheila Davis</dc:creator>
  <cp:keywords/>
  <dc:description/>
  <cp:lastModifiedBy>Karl_G</cp:lastModifiedBy>
  <cp:revision>1</cp:revision>
  <cp:lastPrinted>2005-11-08T01:33:00Z</cp:lastPrinted>
  <dcterms:created xsi:type="dcterms:W3CDTF">2005-11-07T21:41:00Z</dcterms:created>
  <dcterms:modified xsi:type="dcterms:W3CDTF">2006-10-11T11:07:00Z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4461700</vt:r8>
  </property>
</Properties>
</file>