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412"/>
        <w:gridCol w:w="5388"/>
      </w:tblGrid>
      <w:tr w:rsidR="00806E9C" w:rsidRPr="001E3C2E" w:rsidTr="008F38A2">
        <w:trPr>
          <w:trHeight w:val="795"/>
          <w:jc w:val="center"/>
        </w:trPr>
        <w:tc>
          <w:tcPr>
            <w:tcW w:w="5412" w:type="dxa"/>
            <w:vMerge w:val="restart"/>
          </w:tcPr>
          <w:p>
            <w:pPr>
              <w:pStyle w:val="a"/>
              <w:jc w:val="right"/>
            </w:pPr>
            <w:r w:rsidR="00316688">
              <w:rPr>
                <w:b w:val="0"/>
              </w:rPr>
              <w:fldChar w:fldCharType="begin"/>
            </w:r>
            <w:r w:rsidR="007571E4">
              <w:instrText>MACROBUTTON DoFieldClick [</w:instrText>
            </w:r>
            <w:r w:rsidR="007571E4">
              <w:rPr>
                <w:bCs/>
                <w:szCs w:val="22"/>
                <w:rtl/>
              </w:rPr>
              <w:instrText>اسم الشركة</w:instrText>
            </w:r>
            <w:r w:rsidR="007571E4">
              <w:instrText>]</w:instrText>
            </w:r>
            <w:r w:rsidR="00316688">
              <w:rPr>
                <w:b w:val="0"/>
              </w:rPr>
              <w:fldChar w:fldCharType="end"/>
            </w:r>
          </w:p>
          <w:p>
            <w:pPr>
              <w:pStyle w:val="a5"/>
              <w:jc w:val="right"/>
            </w:pPr>
            <w:r w:rsidR="00316688">
              <w:rPr>
                <w:i w:val="0"/>
              </w:rPr>
              <w:fldChar w:fldCharType="begin"/>
            </w:r>
            <w:r w:rsidR="007571E4">
              <w:instrText>MACROBUTTON DoFieldClick [</w:instrText>
            </w:r>
            <w:r w:rsidR="007571E4">
              <w:rPr>
                <w:iCs/>
                <w:rtl/>
              </w:rPr>
              <w:instrText>شعار الشركة</w:instrText>
            </w:r>
            <w:r w:rsidR="007571E4">
              <w:instrText>]</w:instrText>
            </w:r>
            <w:r w:rsidR="00316688">
              <w:rPr>
                <w:i w:val="0"/>
              </w:rPr>
              <w:fldChar w:fldCharType="end"/>
            </w:r>
          </w:p>
          <w:p>
            <w:pPr>
              <w:pStyle w:val="a4"/>
              <w:jc w:val="right"/>
            </w:pPr>
            <w:r w:rsidR="00316688">
              <w:fldChar w:fldCharType="begin"/>
            </w:r>
            <w:r w:rsidR="007571E4">
              <w:instrText>MACROBUTTON DoFieldClick [</w:instrText>
            </w:r>
            <w:r w:rsidR="007571E4">
              <w:rPr>
                <w:rFonts w:cs="Times New Roman"/>
                <w:szCs w:val="18"/>
                <w:rtl/>
              </w:rPr>
              <w:instrText>العنوان</w:instrText>
            </w:r>
            <w:r w:rsidR="007571E4">
              <w:instrText>]</w:instrText>
            </w:r>
            <w:r w:rsidR="00316688">
              <w:fldChar w:fldCharType="end"/>
            </w:r>
          </w:p>
          <w:p>
            <w:pPr>
              <w:pStyle w:val="a4"/>
              <w:jc w:val="right"/>
            </w:pPr>
            <w:r w:rsidR="00316688">
              <w:fldChar w:fldCharType="begin"/>
            </w:r>
            <w:r w:rsidR="007571E4">
              <w:instrText>MACROBUTTON DoFieldClick [</w:instrText>
            </w:r>
            <w:r w:rsidR="007571E4">
              <w:rPr>
                <w:rFonts w:cs="Times New Roman"/>
                <w:szCs w:val="18"/>
                <w:rtl/>
              </w:rPr>
              <w:instrText>الشارع،</w:instrText>
            </w:r>
            <w:r w:rsidR="007571E4">
              <w:instrText xml:space="preserve"> </w:instrText>
            </w:r>
            <w:r w:rsidR="007571E4">
              <w:rPr>
                <w:rFonts w:cs="Times New Roman"/>
                <w:szCs w:val="18"/>
                <w:rtl/>
              </w:rPr>
              <w:instrText>المدينة،</w:instrText>
            </w:r>
            <w:r w:rsidR="007571E4">
              <w:instrText xml:space="preserve"> </w:instrText>
            </w:r>
            <w:r w:rsidR="007571E4">
              <w:rPr>
                <w:rFonts w:cs="Times New Roman"/>
                <w:szCs w:val="18"/>
                <w:rtl/>
              </w:rPr>
              <w:instrText>الرمز</w:instrText>
            </w:r>
            <w:r w:rsidR="007571E4">
              <w:instrText xml:space="preserve"> </w:instrText>
            </w:r>
            <w:r w:rsidR="007571E4">
              <w:rPr>
                <w:rFonts w:cs="Times New Roman"/>
                <w:szCs w:val="18"/>
                <w:rtl/>
              </w:rPr>
              <w:instrText>البريدي</w:instrText>
            </w:r>
            <w:r w:rsidR="007571E4">
              <w:instrText>]</w:instrText>
            </w:r>
            <w:r w:rsidR="00316688">
              <w:fldChar w:fldCharType="end"/>
            </w:r>
          </w:p>
          <w:p>
            <w:pPr>
              <w:pStyle w:val="a4"/>
              <w:jc w:val="right"/>
            </w:pPr>
            <w:r w:rsidR="007571E4">
              <w:rPr>
                <w:rFonts w:cs="Times New Roman"/>
                <w:rtl/>
                <w:lang w:val="ar-SA"/>
              </w:rPr>
              <w:t xml:space="preserve">الهاتف </w:t>
            </w:r>
            <w:r w:rsidR="00316688">
              <w:fldChar w:fldCharType="begin"/>
            </w:r>
            <w:r w:rsidR="007571E4">
              <w:instrText>MACROBUTTON DoFieldClick [(509) 555-0190]</w:instrText>
            </w:r>
            <w:r w:rsidR="00316688">
              <w:fldChar w:fldCharType="end"/>
            </w:r>
            <w:r w:rsidR="007571E4">
              <w:rPr>
                <w:rFonts w:cs="Times New Roman"/>
                <w:rtl/>
                <w:lang w:val="ar-SA"/>
              </w:rPr>
              <w:t xml:space="preserve">  الفاكس </w:t>
            </w:r>
            <w:r w:rsidR="00316688">
              <w:fldChar w:fldCharType="begin"/>
            </w:r>
            <w:r w:rsidR="007571E4">
              <w:instrText xml:space="preserve">MACROBUTTON </w:instrText>
            </w:r>
            <w:r w:rsidR="007571E4">
              <w:instrText>DoFieldClick [(509) 555-0191]</w:instrText>
            </w:r>
            <w:r w:rsidR="00316688">
              <w:fldChar w:fldCharType="end"/>
            </w:r>
          </w:p>
        </w:tc>
        <w:tc>
          <w:tcPr>
            <w:tcW w:w="5388" w:type="dxa"/>
          </w:tcPr>
          <w:p>
            <w:pPr>
              <w:pStyle w:val="1"/>
            </w:pPr>
            <w:r w:rsidR="007571E4">
              <w:rPr>
                <w:rtl/>
                <w:lang w:val="ar-SA"/>
              </w:rPr>
              <w:t>فاتورة</w:t>
            </w:r>
          </w:p>
        </w:tc>
      </w:tr>
      <w:tr w:rsidR="00806E9C" w:rsidRPr="00FA41B4" w:rsidTr="008F38A2">
        <w:trPr>
          <w:trHeight w:val="795"/>
          <w:jc w:val="center"/>
        </w:trPr>
        <w:tc>
          <w:tcPr>
            <w:tcW w:w="5412" w:type="dxa"/>
            <w:vMerge/>
          </w:tcPr>
          <w:p>
            <w:pPr>
              <w:pStyle w:val="2"/>
              <w:jc w:val="right"/>
            </w:pPr>
          </w:p>
        </w:tc>
        <w:tc>
          <w:tcPr>
            <w:tcW w:w="5388" w:type="dxa"/>
            <w:vAlign w:val="bottom"/>
          </w:tcPr>
          <w:p>
            <w:pPr>
              <w:pStyle w:val="a1"/>
            </w:pPr>
            <w:r w:rsidR="007571E4">
              <w:rPr>
                <w:rtl/>
                <w:lang w:val="ar-SA"/>
              </w:rPr>
              <w:t>رقم الفاتورة</w:t>
            </w:r>
            <w:r w:rsidR="00316688">
              <w:rPr>
                <w:caps w:val="0"/>
              </w:rPr>
              <w:fldChar w:fldCharType="begin"/>
            </w:r>
            <w:r w:rsidR="007571E4">
              <w:instrText>MACROBUTTON DoFieldClick [100]</w:instrText>
            </w:r>
            <w:r w:rsidR="00316688">
              <w:rPr>
                <w:caps w:val="0"/>
              </w:rPr>
              <w:fldChar w:fldCharType="end"/>
            </w:r>
          </w:p>
          <w:p>
            <w:pPr>
              <w:pStyle w:val="a1"/>
              <w:rPr>
                <w:b/>
                <w:bCs/>
              </w:rPr>
            </w:pPr>
            <w:r w:rsidR="007571E4">
              <w:rPr>
                <w:rtl/>
                <w:lang w:val="ar-SA"/>
              </w:rPr>
              <w:t xml:space="preserve">التاريخ: </w:t>
            </w:r>
            <w:r w:rsidR="00316688">
              <w:rPr>
                <w:caps w:val="0"/>
              </w:rPr>
              <w:fldChar w:fldCharType="begin"/>
            </w:r>
            <w:r w:rsidR="007571E4">
              <w:instrText>DATE \@ "MMMM d, yyyy"</w:instrText>
            </w:r>
            <w:r w:rsidR="00316688">
              <w:rPr>
                <w:caps w:val="0"/>
              </w:rPr>
              <w:fldChar w:fldCharType="separate"/>
            </w:r>
            <w:r w:rsidR="007571E4">
              <w:rPr>
                <w:caps w:val="0"/>
                <w:noProof/>
              </w:rPr>
              <w:t>October 11, 2006</w:t>
            </w:r>
            <w:r w:rsidR="00316688">
              <w:rPr>
                <w:caps w:val="0"/>
              </w:rPr>
              <w:fldChar w:fldCharType="end"/>
            </w:r>
          </w:p>
        </w:tc>
      </w:tr>
    </w:tbl>
    <w:p>
      <w:pPr>
        <w:jc w:val="right"/>
      </w:pPr>
    </w:p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400"/>
        <w:gridCol w:w="5400"/>
      </w:tblGrid>
      <w:tr w:rsidR="00806E9C" w:rsidRPr="001E3C2E" w:rsidTr="008F38A2">
        <w:trPr>
          <w:trHeight w:val="1440"/>
          <w:jc w:val="center"/>
        </w:trPr>
        <w:tc>
          <w:tcPr>
            <w:tcW w:w="5400" w:type="dxa"/>
          </w:tcPr>
          <w:p>
            <w:pPr>
              <w:pStyle w:val="a0"/>
              <w:jc w:val="right"/>
            </w:pPr>
            <w:r w:rsidR="007571E4">
              <w:rPr>
                <w:rtl/>
                <w:lang w:val="ar-SA"/>
              </w:rPr>
              <w:t>إلى:</w:t>
            </w:r>
          </w:p>
          <w:p>
            <w:pPr>
              <w:pStyle w:val="a4"/>
              <w:jc w:val="right"/>
            </w:pPr>
            <w:r w:rsidR="00316688">
              <w:fldChar w:fldCharType="begin"/>
            </w:r>
            <w:r w:rsidR="007571E4">
              <w:instrText>MACROBUTTON DoFieldClick [</w:instrText>
            </w:r>
            <w:r w:rsidR="007571E4">
              <w:rPr>
                <w:rFonts w:cs="Times New Roman"/>
                <w:szCs w:val="18"/>
                <w:rtl/>
              </w:rPr>
              <w:instrText>الاسم</w:instrText>
            </w:r>
            <w:r w:rsidR="007571E4">
              <w:instrText>]</w:instrText>
            </w:r>
            <w:r w:rsidR="00316688">
              <w:fldChar w:fldCharType="end"/>
            </w:r>
          </w:p>
          <w:p>
            <w:pPr>
              <w:pStyle w:val="a4"/>
              <w:jc w:val="right"/>
            </w:pPr>
            <w:r w:rsidR="00316688">
              <w:fldChar w:fldCharType="begin"/>
            </w:r>
            <w:r w:rsidR="007571E4">
              <w:instrText>MACROBUTTON DoFieldClick [</w:instrText>
            </w:r>
            <w:r w:rsidR="007571E4">
              <w:rPr>
                <w:rFonts w:cs="Times New Roman"/>
                <w:szCs w:val="18"/>
                <w:rtl/>
              </w:rPr>
              <w:instrText>اسم</w:instrText>
            </w:r>
            <w:r w:rsidR="007571E4">
              <w:instrText xml:space="preserve"> </w:instrText>
            </w:r>
            <w:r w:rsidR="007571E4">
              <w:rPr>
                <w:rFonts w:cs="Times New Roman"/>
                <w:szCs w:val="18"/>
                <w:rtl/>
              </w:rPr>
              <w:instrText>الشركة</w:instrText>
            </w:r>
            <w:r w:rsidR="007571E4">
              <w:instrText>]</w:instrText>
            </w:r>
            <w:r w:rsidR="00316688">
              <w:fldChar w:fldCharType="end"/>
            </w:r>
          </w:p>
          <w:p>
            <w:pPr>
              <w:pStyle w:val="a4"/>
              <w:jc w:val="right"/>
            </w:pPr>
            <w:r w:rsidR="00316688">
              <w:fldChar w:fldCharType="begin"/>
            </w:r>
            <w:r w:rsidR="007571E4">
              <w:instrText>MACROBUTTON DoFieldClick [</w:instrText>
            </w:r>
            <w:r w:rsidR="007571E4">
              <w:rPr>
                <w:rFonts w:cs="Times New Roman"/>
                <w:szCs w:val="18"/>
                <w:rtl/>
              </w:rPr>
              <w:instrText>العنوان</w:instrText>
            </w:r>
            <w:r w:rsidR="007571E4">
              <w:instrText>]</w:instrText>
            </w:r>
            <w:r w:rsidR="00316688">
              <w:fldChar w:fldCharType="end"/>
            </w:r>
          </w:p>
          <w:p>
            <w:pPr>
              <w:pStyle w:val="a4"/>
              <w:jc w:val="right"/>
            </w:pPr>
            <w:r w:rsidR="00316688">
              <w:fldChar w:fldCharType="begin"/>
            </w:r>
            <w:r w:rsidR="007571E4">
              <w:instrText>MACROBUTTON DoFieldClick [</w:instrText>
            </w:r>
            <w:r w:rsidR="007571E4">
              <w:rPr>
                <w:rFonts w:cs="Times New Roman"/>
                <w:szCs w:val="18"/>
                <w:rtl/>
              </w:rPr>
              <w:instrText>الشارع،</w:instrText>
            </w:r>
            <w:r w:rsidR="007571E4">
              <w:instrText xml:space="preserve"> </w:instrText>
            </w:r>
            <w:r w:rsidR="007571E4">
              <w:rPr>
                <w:rFonts w:cs="Times New Roman"/>
                <w:szCs w:val="18"/>
                <w:rtl/>
              </w:rPr>
              <w:instrText>المدينة،</w:instrText>
            </w:r>
            <w:r w:rsidR="007571E4">
              <w:instrText xml:space="preserve"> </w:instrText>
            </w:r>
            <w:r w:rsidR="007571E4">
              <w:rPr>
                <w:rFonts w:cs="Times New Roman"/>
                <w:szCs w:val="18"/>
                <w:rtl/>
              </w:rPr>
              <w:instrText>الرمز</w:instrText>
            </w:r>
            <w:r w:rsidR="007571E4">
              <w:instrText xml:space="preserve"> </w:instrText>
            </w:r>
            <w:r w:rsidR="007571E4">
              <w:rPr>
                <w:rFonts w:cs="Times New Roman"/>
                <w:szCs w:val="18"/>
                <w:rtl/>
              </w:rPr>
              <w:instrText>البريدي</w:instrText>
            </w:r>
            <w:r w:rsidR="007571E4">
              <w:instrText>]</w:instrText>
            </w:r>
            <w:r w:rsidR="00316688">
              <w:fldChar w:fldCharType="end"/>
            </w:r>
          </w:p>
          <w:p>
            <w:pPr>
              <w:pStyle w:val="a4"/>
              <w:jc w:val="right"/>
            </w:pPr>
            <w:r w:rsidR="00316688">
              <w:fldChar w:fldCharType="begin"/>
            </w:r>
            <w:r w:rsidR="007571E4">
              <w:instrText>MACROBUTTON DoFieldClick [</w:instrText>
            </w:r>
            <w:r w:rsidR="007571E4">
              <w:rPr>
                <w:rFonts w:cs="Times New Roman"/>
                <w:szCs w:val="18"/>
                <w:rtl/>
              </w:rPr>
              <w:instrText>الهاتف</w:instrText>
            </w:r>
            <w:r w:rsidR="007571E4">
              <w:instrText>]</w:instrText>
            </w:r>
            <w:r w:rsidR="00316688">
              <w:fldChar w:fldCharType="end"/>
            </w:r>
          </w:p>
        </w:tc>
        <w:tc>
          <w:tcPr>
            <w:tcW w:w="5400" w:type="dxa"/>
          </w:tcPr>
          <w:p>
            <w:pPr>
              <w:pStyle w:val="a0"/>
              <w:jc w:val="right"/>
            </w:pPr>
            <w:r w:rsidR="007571E4">
              <w:rPr>
                <w:rtl/>
                <w:lang w:val="ar-SA"/>
              </w:rPr>
              <w:t>لـ:</w:t>
            </w:r>
          </w:p>
          <w:p>
            <w:pPr>
              <w:pStyle w:val="a4"/>
              <w:jc w:val="right"/>
            </w:pPr>
            <w:r w:rsidR="00316688">
              <w:fldChar w:fldCharType="begin"/>
            </w:r>
            <w:r w:rsidR="007571E4">
              <w:instrText>MACROBUTTON DoFieldClick [</w:instrText>
            </w:r>
            <w:r w:rsidR="007571E4">
              <w:rPr>
                <w:rFonts w:cs="Times New Roman"/>
                <w:szCs w:val="18"/>
                <w:rtl/>
              </w:rPr>
              <w:instrText>وصف</w:instrText>
            </w:r>
            <w:r w:rsidR="007571E4">
              <w:instrText xml:space="preserve"> </w:instrText>
            </w:r>
            <w:r w:rsidR="007571E4">
              <w:rPr>
                <w:rFonts w:cs="Times New Roman"/>
                <w:szCs w:val="18"/>
                <w:rtl/>
              </w:rPr>
              <w:instrText>المشروع</w:instrText>
            </w:r>
            <w:r w:rsidR="007571E4">
              <w:instrText xml:space="preserve"> </w:instrText>
            </w:r>
            <w:r w:rsidR="007571E4">
              <w:rPr>
                <w:rFonts w:cs="Times New Roman"/>
                <w:szCs w:val="18"/>
                <w:rtl/>
              </w:rPr>
              <w:instrText>أو</w:instrText>
            </w:r>
            <w:r w:rsidR="007571E4">
              <w:instrText xml:space="preserve"> </w:instrText>
            </w:r>
            <w:r w:rsidR="007571E4">
              <w:rPr>
                <w:rFonts w:cs="Times New Roman"/>
                <w:szCs w:val="18"/>
                <w:rtl/>
              </w:rPr>
              <w:instrText>الخدمة</w:instrText>
            </w:r>
            <w:r w:rsidR="007571E4">
              <w:instrText>]</w:instrText>
            </w:r>
            <w:r w:rsidR="00316688">
              <w:fldChar w:fldCharType="end"/>
            </w:r>
          </w:p>
          <w:p>
            <w:pPr>
              <w:pStyle w:val="a4"/>
              <w:jc w:val="right"/>
            </w:pPr>
            <w:r w:rsidR="00316688">
              <w:fldChar w:fldCharType="begin"/>
            </w:r>
            <w:r w:rsidR="007571E4">
              <w:instrText>MACROBUTTON DoFieldClick [</w:instrText>
            </w:r>
            <w:r w:rsidR="007571E4">
              <w:rPr>
                <w:rFonts w:cs="Times New Roman"/>
                <w:szCs w:val="18"/>
                <w:rtl/>
              </w:rPr>
              <w:instrText>رقم</w:instrText>
            </w:r>
            <w:r w:rsidR="007571E4">
              <w:instrText xml:space="preserve"> </w:instrText>
            </w:r>
            <w:r w:rsidR="007571E4">
              <w:rPr>
                <w:rFonts w:cs="Times New Roman"/>
                <w:szCs w:val="18"/>
                <w:rtl/>
              </w:rPr>
              <w:instrText>صندوق</w:instrText>
            </w:r>
            <w:r w:rsidR="007571E4">
              <w:instrText xml:space="preserve"> </w:instrText>
            </w:r>
            <w:r w:rsidR="007571E4">
              <w:rPr>
                <w:rFonts w:cs="Times New Roman"/>
                <w:szCs w:val="18"/>
                <w:rtl/>
              </w:rPr>
              <w:instrText>البريد</w:instrText>
            </w:r>
            <w:r w:rsidR="007571E4">
              <w:instrText>]</w:instrText>
            </w:r>
            <w:r w:rsidR="00316688">
              <w:fldChar w:fldCharType="end"/>
            </w:r>
          </w:p>
        </w:tc>
      </w:tr>
    </w:tbl>
    <w:p>
      <w:pPr>
        <w:jc w:val="right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6210"/>
        <w:gridCol w:w="1530"/>
        <w:gridCol w:w="1530"/>
        <w:gridCol w:w="1530"/>
      </w:tblGrid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a6"/>
              <w:jc w:val="right"/>
            </w:pPr>
            <w:r w:rsidR="007571E4">
              <w:rPr>
                <w:rtl/>
                <w:lang w:val="ar-SA"/>
              </w:rPr>
              <w:t>الوصف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a6"/>
              <w:jc w:val="right"/>
            </w:pPr>
            <w:r w:rsidR="007571E4">
              <w:rPr>
                <w:rtl/>
                <w:lang w:val="ar-SA"/>
              </w:rPr>
              <w:t>ساعات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a6"/>
              <w:jc w:val="right"/>
            </w:pPr>
            <w:r w:rsidR="007571E4">
              <w:rPr>
                <w:rtl/>
                <w:lang w:val="ar-SA"/>
              </w:rPr>
              <w:t>السعر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a6"/>
              <w:jc w:val="right"/>
            </w:pPr>
            <w:r w:rsidR="007571E4">
              <w:rPr>
                <w:rtl/>
                <w:lang w:val="ar-SA"/>
              </w:rPr>
              <w:t>المبلغ</w:t>
            </w: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7"/>
              <w:jc w:val="righ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  <w:tr w:rsidR="00806E9C" w:rsidRPr="001E3C2E" w:rsidTr="00022C7D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1"/>
            </w:pPr>
            <w:r w:rsidR="007571E4">
              <w:rPr>
                <w:rtl/>
                <w:lang w:val="ar-SA"/>
              </w:rPr>
              <w:t>الإجمالي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2"/>
            </w:pPr>
          </w:p>
        </w:tc>
      </w:tr>
    </w:tbl>
    <w:p>
      <w:pPr>
        <w:jc w:val="right"/>
      </w:pPr>
    </w:p>
    <w:tbl>
      <w:tblPr>
        <w:tblW w:w="10800" w:type="dxa"/>
        <w:jc w:val="center"/>
        <w:tblCellMar>
          <w:left w:w="115" w:type="dxa"/>
          <w:right w:w="115" w:type="dxa"/>
        </w:tblCellMar>
        <w:tblLook w:val="04A0"/>
      </w:tblPr>
      <w:tblGrid>
        <w:gridCol w:w="10800"/>
      </w:tblGrid>
      <w:tr w:rsidR="00806E9C" w:rsidRPr="001E3C2E" w:rsidTr="00020818">
        <w:trPr>
          <w:trHeight w:val="1584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a7"/>
              <w:jc w:val="right"/>
            </w:pPr>
            <w:r w:rsidR="007571E4">
              <w:rPr>
                <w:rFonts w:cs="Times New Roman"/>
                <w:rtl/>
                <w:lang w:val="ar-SA"/>
              </w:rPr>
              <w:t xml:space="preserve">جعل كافة الشيكات مستحقة الدفع إلى </w:t>
            </w:r>
            <w:r w:rsidR="00316688">
              <w:fldChar w:fldCharType="begin"/>
            </w:r>
            <w:r w:rsidR="007571E4">
              <w:instrText>MACROBUTTON DoFieldClick [</w:instrText>
            </w:r>
            <w:r w:rsidR="007571E4">
              <w:rPr>
                <w:rFonts w:cs="Times New Roman"/>
                <w:szCs w:val="18"/>
                <w:rtl/>
              </w:rPr>
              <w:instrText>اسم</w:instrText>
            </w:r>
            <w:r w:rsidR="007571E4">
              <w:instrText xml:space="preserve"> </w:instrText>
            </w:r>
            <w:r w:rsidR="007571E4">
              <w:rPr>
                <w:rFonts w:cs="Times New Roman"/>
                <w:szCs w:val="18"/>
                <w:rtl/>
              </w:rPr>
              <w:instrText>الشركة</w:instrText>
            </w:r>
            <w:r w:rsidR="007571E4">
              <w:instrText>]</w:instrText>
            </w:r>
            <w:r w:rsidR="00316688">
              <w:fldChar w:fldCharType="end"/>
            </w:r>
          </w:p>
          <w:p>
            <w:pPr>
              <w:pStyle w:val="a7"/>
              <w:jc w:val="right"/>
            </w:pPr>
            <w:r w:rsidR="007571E4">
              <w:rPr>
                <w:rFonts w:cs="Times New Roman"/>
                <w:rtl/>
                <w:lang w:val="ar-SA"/>
              </w:rPr>
              <w:t xml:space="preserve">الإجمالي مستحق خلال </w:t>
            </w:r>
            <w:r w:rsidR="007571E4">
              <w:rPr>
                <w:rtl/>
                <w:lang w:val="ar-SA"/>
              </w:rPr>
              <w:t xml:space="preserve">15 </w:t>
            </w:r>
            <w:r w:rsidR="007571E4">
              <w:rPr>
                <w:rFonts w:cs="Times New Roman"/>
                <w:rtl/>
                <w:lang w:val="ar-SA"/>
              </w:rPr>
              <w:t>يوماً</w:t>
            </w:r>
            <w:r w:rsidR="007571E4">
              <w:rPr>
                <w:rtl/>
                <w:lang w:val="ar-SA"/>
              </w:rPr>
              <w:t xml:space="preserve">. </w:t>
            </w:r>
            <w:r w:rsidR="007571E4">
              <w:rPr>
                <w:rFonts w:cs="Times New Roman"/>
                <w:rtl/>
                <w:lang w:val="ar-SA"/>
              </w:rPr>
              <w:t xml:space="preserve">تخضع الحسابات المتأخرة عن تاريخ الاستحقاق لرسوم خدمة بمقدار </w:t>
            </w:r>
            <w:r w:rsidR="007571E4">
              <w:rPr>
                <w:rtl/>
                <w:lang w:val="ar-SA"/>
              </w:rPr>
              <w:t xml:space="preserve">1% </w:t>
            </w:r>
            <w:r w:rsidR="007571E4">
              <w:rPr>
                <w:rFonts w:cs="Times New Roman"/>
                <w:rtl/>
                <w:lang w:val="ar-SA"/>
              </w:rPr>
              <w:t>في الشهر</w:t>
            </w:r>
            <w:r w:rsidR="007571E4">
              <w:rPr>
                <w:rtl/>
                <w:lang w:val="ar-SA"/>
              </w:rPr>
              <w:t>.</w:t>
            </w:r>
          </w:p>
        </w:tc>
      </w:tr>
      <w:tr w:rsidR="00806E9C" w:rsidRPr="001E3C2E" w:rsidTr="00020818">
        <w:trPr>
          <w:trHeight w:val="432"/>
          <w:jc w:val="center"/>
        </w:trPr>
        <w:tc>
          <w:tcPr>
            <w:tcW w:w="10800" w:type="dxa"/>
            <w:vAlign w:val="center"/>
          </w:tcPr>
          <w:p>
            <w:pPr>
              <w:pStyle w:val="a6"/>
              <w:jc w:val="right"/>
            </w:pPr>
            <w:r w:rsidR="007571E4">
              <w:rPr>
                <w:rtl/>
                <w:lang w:val="ar-SA"/>
              </w:rPr>
              <w:t xml:space="preserve">شكراً لك </w:t>
            </w:r>
            <w:r w:rsidR="007571E4">
              <w:rPr>
                <w:rtl/>
                <w:lang w:val="ar-SA"/>
              </w:rPr>
              <w:t>على العمل الذي قمت به!</w:t>
            </w:r>
          </w:p>
        </w:tc>
      </w:tr>
    </w:tbl>
    <w:p>
      <w:pPr>
        <w:jc w:val="right"/>
      </w:pPr>
    </w:p>
    <w:sectPr w:rsidR="00453B7A" w:rsidRPr="00C33F94" w:rsidSect="00316688">
      <w:pgSz w:w="12240" w:h="15840"/>
      <w:pgMar w:top="720" w:right="720" w:bottom="734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compat>
    <w:useFELayout/>
    <w:splitPgBreakAndParaMark/>
  </w:compat>
  <w:rsids>
    <w:rsidRoot w:val="00316688"/>
    <w:rsid w:val="00316688"/>
    <w:rsid w:val="0075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6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 w:unhideWhenUsed="0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semiHidden="0" w:uiPriority="2" w:unhideWhenUsed="0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29" w:unhideWhenUsed="0" w:qFormat="1"/>
    <w:lsdException w:name="Quote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</w:latentStyles>
  <w:style w:type="paragraph" w:default="1" w:styleId="Normal">
    <w:name w:val="Normal"/>
    <w:semiHidden/>
    <w:rsid w:val="003166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qFormat/>
    <w:rsid w:val="00316688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customStyle="1" w:styleId="2">
    <w:name w:val="عنوان 2"/>
    <w:basedOn w:val="Normal"/>
    <w:next w:val="Normal"/>
    <w:link w:val="2Char"/>
    <w:semiHidden/>
    <w:rsid w:val="00316688"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customStyle="1" w:styleId="3">
    <w:name w:val="عنوان 3"/>
    <w:basedOn w:val="Normal"/>
    <w:next w:val="Normal"/>
    <w:link w:val="3Char"/>
    <w:semiHidden/>
    <w:rsid w:val="00316688"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customStyle="1" w:styleId="1Char">
    <w:name w:val="عنوان 1 من نوع Char"/>
    <w:basedOn w:val="DefaultParagraphFont"/>
    <w:link w:val="1"/>
    <w:rsid w:val="00316688"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2Char">
    <w:name w:val="عنوان 2 من نوع Char"/>
    <w:basedOn w:val="DefaultParagraphFont"/>
    <w:link w:val="2"/>
    <w:semiHidden/>
    <w:rsid w:val="00316688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3Char">
    <w:name w:val="عنوان 3 من نوع Char"/>
    <w:basedOn w:val="DefaultParagraphFont"/>
    <w:link w:val="3"/>
    <w:semiHidden/>
    <w:rsid w:val="00316688"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a">
    <w:name w:val="اسم الشركة"/>
    <w:basedOn w:val="Normal"/>
    <w:qFormat/>
    <w:rsid w:val="00316688"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a0">
    <w:name w:val="عنوان العمود"/>
    <w:basedOn w:val="Normal"/>
    <w:qFormat/>
    <w:rsid w:val="00316688"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a1">
    <w:name w:val="محاذاة إلى اليمين"/>
    <w:basedOn w:val="Normal"/>
    <w:qFormat/>
    <w:rsid w:val="00316688"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2">
    <w:name w:val="المبلغ"/>
    <w:basedOn w:val="Normal"/>
    <w:qFormat/>
    <w:rsid w:val="00316688"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customStyle="1" w:styleId="a3">
    <w:name w:val="قوي"/>
    <w:basedOn w:val="DefaultParagraphFont"/>
    <w:uiPriority w:val="2"/>
    <w:semiHidden/>
    <w:rsid w:val="00316688"/>
    <w:rPr>
      <w:b/>
      <w:bCs/>
    </w:rPr>
  </w:style>
  <w:style w:type="paragraph" w:customStyle="1" w:styleId="a4">
    <w:name w:val="معلومات جهة الاتصال"/>
    <w:basedOn w:val="Normal"/>
    <w:qFormat/>
    <w:rsid w:val="00316688"/>
    <w:rPr>
      <w:sz w:val="18"/>
    </w:rPr>
  </w:style>
  <w:style w:type="paragraph" w:customStyle="1" w:styleId="a5">
    <w:name w:val="شعار"/>
    <w:basedOn w:val="3"/>
    <w:qFormat/>
    <w:rsid w:val="00316688"/>
    <w:pPr>
      <w:spacing w:after="240"/>
    </w:pPr>
    <w:rPr>
      <w:rFonts w:asciiTheme="minorHAnsi" w:hAnsiTheme="minorHAnsi"/>
    </w:rPr>
  </w:style>
  <w:style w:type="paragraph" w:customStyle="1" w:styleId="a6">
    <w:name w:val="عنوان عمود متوسط"/>
    <w:basedOn w:val="a0"/>
    <w:qFormat/>
    <w:rsid w:val="00316688"/>
    <w:pPr>
      <w:jc w:val="center"/>
    </w:pPr>
  </w:style>
  <w:style w:type="paragraph" w:customStyle="1" w:styleId="a7">
    <w:name w:val="نص الجدول"/>
    <w:basedOn w:val="Normal"/>
    <w:qFormat/>
    <w:rsid w:val="00316688"/>
    <w:rPr>
      <w:sz w:val="18"/>
    </w:rPr>
  </w:style>
  <w:style w:type="paragraph" w:customStyle="1" w:styleId="a8">
    <w:name w:val="نص في بالون"/>
    <w:basedOn w:val="Normal"/>
    <w:link w:val="Char"/>
    <w:uiPriority w:val="99"/>
    <w:semiHidden/>
    <w:unhideWhenUsed/>
    <w:rsid w:val="00316688"/>
    <w:rPr>
      <w:rFonts w:ascii="Tahoma" w:hAnsi="Tahoma" w:cs="Tahoma"/>
      <w:sz w:val="16"/>
      <w:szCs w:val="16"/>
    </w:rPr>
  </w:style>
  <w:style w:type="character" w:customStyle="1" w:styleId="Char">
    <w:name w:val="نص في بالون من نوع Char"/>
    <w:basedOn w:val="DefaultParagraphFont"/>
    <w:link w:val="a8"/>
    <w:uiPriority w:val="99"/>
    <w:semiHidden/>
    <w:rsid w:val="0031668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312ced-24b1-4a04-9112-3ea331aa5919">english</DirectSourceMarket>
    <ApprovalStatus xmlns="90312ced-24b1-4a04-9112-3ea331aa5919">In Progress</ApprovalStatus>
    <MarketSpecific xmlns="90312ced-24b1-4a04-9112-3ea331aa5919" xsi:nil="true"/>
    <PrimaryImageGen xmlns="90312ced-24b1-4a04-9112-3ea331aa5919">true</PrimaryImageGen>
    <ThumbnailAssetId xmlns="90312ced-24b1-4a04-9112-3ea331aa5919" xsi:nil="true"/>
    <NumericId xmlns="90312ced-24b1-4a04-9112-3ea331aa5919">-1</NumericId>
    <TPFriendlyName xmlns="90312ced-24b1-4a04-9112-3ea331aa5919">Services invoice with hours and rate</TPFriendlyName>
    <BusinessGroup xmlns="90312ced-24b1-4a04-9112-3ea331aa5919" xsi:nil="true"/>
    <APEditor xmlns="90312ced-24b1-4a04-9112-3ea331aa5919">
      <UserInfo>
        <DisplayName>REDMOND\v-luannv</DisplayName>
        <AccountId>101</AccountId>
        <AccountType/>
      </UserInfo>
    </APEditor>
    <SourceTitle xmlns="90312ced-24b1-4a04-9112-3ea331aa5919">Services invoice with hours and rate</SourceTitle>
    <OpenTemplate xmlns="90312ced-24b1-4a04-9112-3ea331aa5919">true</OpenTemplate>
    <UALocComments xmlns="90312ced-24b1-4a04-9112-3ea331aa5919" xsi:nil="true"/>
    <ParentAssetId xmlns="90312ced-24b1-4a04-9112-3ea331aa5919" xsi:nil="true"/>
    <PublishStatusLookup xmlns="90312ced-24b1-4a04-9112-3ea331aa5919">
      <Value>57160</Value>
      <Value>300234</Value>
    </PublishStatusLookup>
    <IntlLangReviewDate xmlns="90312ced-24b1-4a04-9112-3ea331aa5919" xsi:nil="true"/>
    <LastPublishResultLookup xmlns="90312ced-24b1-4a04-9112-3ea331aa5919" xsi:nil="true"/>
    <MachineTranslated xmlns="90312ced-24b1-4a04-9112-3ea331aa5919" xsi:nil="true"/>
    <OriginalSourceMarket xmlns="90312ced-24b1-4a04-9112-3ea331aa5919">english</OriginalSourceMarket>
    <TPInstallLocation xmlns="90312ced-24b1-4a04-9112-3ea331aa5919">{My Templates}</TPInstallLocation>
    <APDescription xmlns="90312ced-24b1-4a04-9112-3ea331aa5919" xsi:nil="true"/>
    <ClipArtFilename xmlns="90312ced-24b1-4a04-9112-3ea331aa5919" xsi:nil="true"/>
    <ContentItem xmlns="90312ced-24b1-4a04-9112-3ea331aa5919" xsi:nil="true"/>
    <EditorialStatus xmlns="90312ced-24b1-4a04-9112-3ea331aa5919" xsi:nil="true"/>
    <PublishTargets xmlns="90312ced-24b1-4a04-9112-3ea331aa5919">OfficeOnline</PublishTargets>
    <TPLaunchHelpLinkType xmlns="90312ced-24b1-4a04-9112-3ea331aa5919">Template</TPLaunchHelpLinkType>
    <LastModifiedDateTime xmlns="90312ced-24b1-4a04-9112-3ea331aa5919" xsi:nil="true"/>
    <TimesCloned xmlns="90312ced-24b1-4a04-9112-3ea331aa5919" xsi:nil="true"/>
    <AssetStart xmlns="90312ced-24b1-4a04-9112-3ea331aa5919">2009-01-02T00:00:00+00:00</AssetStart>
    <Provider xmlns="90312ced-24b1-4a04-9112-3ea331aa5919">EY006220130</Provider>
    <LastHandOff xmlns="90312ced-24b1-4a04-9112-3ea331aa5919" xsi:nil="true"/>
    <AcquiredFrom xmlns="90312ced-24b1-4a04-9112-3ea331aa5919" xsi:nil="true"/>
    <TPClientViewer xmlns="90312ced-24b1-4a04-9112-3ea331aa5919">Microsoft Office Word</TPClientViewer>
    <ArtSampleDocs xmlns="90312ced-24b1-4a04-9112-3ea331aa5919" xsi:nil="true"/>
    <UACurrentWords xmlns="90312ced-24b1-4a04-9112-3ea331aa5919">0</UACurrentWords>
    <UALocRecommendation xmlns="90312ced-24b1-4a04-9112-3ea331aa5919">Localize</UALocRecommendation>
    <IsDeleted xmlns="90312ced-24b1-4a04-9112-3ea331aa5919">false</IsDeleted>
    <ShowIn xmlns="90312ced-24b1-4a04-9112-3ea331aa5919" xsi:nil="true"/>
    <UANotes xmlns="90312ced-24b1-4a04-9112-3ea331aa5919" xsi:nil="true"/>
    <VoteCount xmlns="90312ced-24b1-4a04-9112-3ea331aa5919" xsi:nil="true"/>
    <CSXHash xmlns="90312ced-24b1-4a04-9112-3ea331aa5919" xsi:nil="true"/>
    <TemplateStatus xmlns="90312ced-24b1-4a04-9112-3ea331aa5919" xsi:nil="true"/>
    <AssetExpire xmlns="90312ced-24b1-4a04-9112-3ea331aa5919">2029-05-12T00:00:00+00:00</AssetExpire>
    <CSXSubmissionMarket xmlns="90312ced-24b1-4a04-9112-3ea331aa5919" xsi:nil="true"/>
    <DSATActionTaken xmlns="90312ced-24b1-4a04-9112-3ea331aa5919" xsi:nil="true"/>
    <TPExecutable xmlns="90312ced-24b1-4a04-9112-3ea331aa5919" xsi:nil="true"/>
    <SubmitterId xmlns="90312ced-24b1-4a04-9112-3ea331aa5919" xsi:nil="true"/>
    <AssetType xmlns="90312ced-24b1-4a04-9112-3ea331aa5919">TP</AssetType>
    <CSXUpdate xmlns="90312ced-24b1-4a04-9112-3ea331aa5919">false</CSXUpdate>
    <BugNumber xmlns="90312ced-24b1-4a04-9112-3ea331aa5919" xsi:nil="true"/>
    <ApprovalLog xmlns="90312ced-24b1-4a04-9112-3ea331aa5919" xsi:nil="true"/>
    <CSXSubmissionDate xmlns="90312ced-24b1-4a04-9112-3ea331aa5919" xsi:nil="true"/>
    <Milestone xmlns="90312ced-24b1-4a04-9112-3ea331aa5919" xsi:nil="true"/>
    <OriginAsset xmlns="90312ced-24b1-4a04-9112-3ea331aa5919" xsi:nil="true"/>
    <TPComponent xmlns="90312ced-24b1-4a04-9112-3ea331aa5919">WORDFiles</TPComponent>
    <Component xmlns="41ef7931-2f43-42ee-9374-56eb6ce620f4" xsi:nil="true"/>
    <Description0 xmlns="41ef7931-2f43-42ee-9374-56eb6ce620f4" xsi:nil="true"/>
    <AssetId xmlns="90312ced-24b1-4a04-9112-3ea331aa5919">TP010072679</AssetId>
    <TPApplication xmlns="90312ced-24b1-4a04-9112-3ea331aa5919">Word</TPApplication>
    <TPLaunchHelpLink xmlns="90312ced-24b1-4a04-9112-3ea331aa5919" xsi:nil="true"/>
    <IntlLocPriority xmlns="90312ced-24b1-4a04-9112-3ea331aa5919" xsi:nil="true"/>
    <PlannedPubDate xmlns="90312ced-24b1-4a04-9112-3ea331aa5919" xsi:nil="true"/>
    <HandoffToMSDN xmlns="90312ced-24b1-4a04-9112-3ea331aa5919" xsi:nil="true"/>
    <IntlLangReviewer xmlns="90312ced-24b1-4a04-9112-3ea331aa5919" xsi:nil="true"/>
    <CrawlForDependencies xmlns="90312ced-24b1-4a04-9112-3ea331aa5919">false</CrawlForDependencies>
    <TrustLevel xmlns="90312ced-24b1-4a04-9112-3ea331aa5919">1 Microsoft Managed Content</TrustLevel>
    <IsSearchable xmlns="90312ced-24b1-4a04-9112-3ea331aa5919">false</IsSearchable>
    <TPNamespace xmlns="90312ced-24b1-4a04-9112-3ea331aa5919">WINWORD</TPNamespace>
    <Markets xmlns="90312ced-24b1-4a04-9112-3ea331aa5919"/>
    <AverageRating xmlns="90312ced-24b1-4a04-9112-3ea331aa5919" xsi:nil="true"/>
    <IntlLangReview xmlns="90312ced-24b1-4a04-9112-3ea331aa5919" xsi:nil="true"/>
    <UAProjectedTotalWords xmlns="90312ced-24b1-4a04-9112-3ea331aa5919" xsi:nil="true"/>
    <OutputCachingOn xmlns="90312ced-24b1-4a04-9112-3ea331aa5919">false</OutputCachingOn>
    <APAuthor xmlns="90312ced-24b1-4a04-9112-3ea331aa5919">
      <UserInfo>
        <DisplayName>REDMOND\cynvey</DisplayName>
        <AccountId>207</AccountId>
        <AccountType/>
      </UserInfo>
    </APAuthor>
    <TPAppVersion xmlns="90312ced-24b1-4a04-9112-3ea331aa5919">12</TPAppVersion>
    <TPCommandLine xmlns="90312ced-24b1-4a04-9112-3ea331aa5919">{WD} /f {FilePath}</TPCommandLine>
    <FriendlyTitle xmlns="90312ced-24b1-4a04-9112-3ea331aa5919" xsi:nil="true"/>
    <TemplateTemplateType xmlns="90312ced-24b1-4a04-9112-3ea331aa5919">Word 2007 Default</TemplateTemplateType>
    <Manager xmlns="90312ced-24b1-4a04-9112-3ea331aa5919" xsi:nil="true"/>
    <EditorialTags xmlns="90312ced-24b1-4a04-9112-3ea331aa5919" xsi:nil="true"/>
    <LegacyData xmlns="90312ced-24b1-4a04-9112-3ea331aa5919" xsi:nil="true"/>
    <PolicheckWords xmlns="90312ced-24b1-4a04-9112-3ea331aa5919" xsi:nil="true"/>
    <Downloads xmlns="90312ced-24b1-4a04-9112-3ea331aa5919">0</Downloads>
    <Providers xmlns="90312ced-24b1-4a04-9112-3ea331aa5919" xsi:nil="true"/>
    <OOCacheId xmlns="90312ced-24b1-4a04-9112-3ea331aa5919" xsi:nil="true"/>
    <BlockPublish xmlns="90312ced-24b1-4a04-9112-3ea331aa5919" xsi:nil="true"/>
    <LocRecommendedHandoff xmlns="90312ced-24b1-4a04-9112-3ea331aa5919" xsi:nil="true"/>
    <LocComments xmlns="90312ced-24b1-4a04-9112-3ea331aa5919" xsi:nil="true"/>
    <LocManualTestRequired xmlns="90312ced-24b1-4a04-9112-3ea331aa5919" xsi:nil="true"/>
    <LocProcessedForMarketsLookup xmlns="90312ced-24b1-4a04-9112-3ea331aa5919" xsi:nil="true"/>
    <ScenarioTagsTaxHTField0 xmlns="90312ced-24b1-4a04-9112-3ea331aa5919">
      <Terms xmlns="http://schemas.microsoft.com/office/infopath/2007/PartnerControls"/>
    </ScenarioTagsTaxHTField0>
    <LocOverallPreviewStatusLookup xmlns="90312ced-24b1-4a04-9112-3ea331aa5919" xsi:nil="true"/>
    <CampaignTagsTaxHTField0 xmlns="90312ced-24b1-4a04-9112-3ea331aa5919">
      <Terms xmlns="http://schemas.microsoft.com/office/infopath/2007/PartnerControls"/>
    </CampaignTagsTaxHTField0>
    <LocalizationTagsTaxHTField0 xmlns="90312ced-24b1-4a04-9112-3ea331aa5919">
      <Terms xmlns="http://schemas.microsoft.com/office/infopath/2007/PartnerControls"/>
    </LocalizationTagsTaxHTField0>
    <LocOverallLocStatusLookup xmlns="90312ced-24b1-4a04-9112-3ea331aa5919" xsi:nil="true"/>
    <TaxCatchAll xmlns="90312ced-24b1-4a04-9112-3ea331aa5919"/>
    <LocLastLocAttemptVersionLookup xmlns="90312ced-24b1-4a04-9112-3ea331aa5919">23703</LocLastLocAttemptVersionLookup>
    <LocPublishedDependentAssetsLookup xmlns="90312ced-24b1-4a04-9112-3ea331aa5919" xsi:nil="true"/>
    <LocOverallHandbackStatusLookup xmlns="90312ced-24b1-4a04-9112-3ea331aa5919" xsi:nil="true"/>
    <InternalTagsTaxHTField0 xmlns="90312ced-24b1-4a04-9112-3ea331aa5919">
      <Terms xmlns="http://schemas.microsoft.com/office/infopath/2007/PartnerControls"/>
    </InternalTagsTaxHTField0>
    <RecommendationsModifier xmlns="90312ced-24b1-4a04-9112-3ea331aa5919" xsi:nil="true"/>
    <FeatureTagsTaxHTField0 xmlns="90312ced-24b1-4a04-9112-3ea331aa5919">
      <Terms xmlns="http://schemas.microsoft.com/office/infopath/2007/PartnerControls"/>
    </FeatureTagsTaxHTField0>
    <LocProcessedForHandoffsLookup xmlns="90312ced-24b1-4a04-9112-3ea331aa5919" xsi:nil="true"/>
    <LocOverallPublishStatusLookup xmlns="90312ced-24b1-4a04-9112-3ea331aa5919" xsi:nil="true"/>
    <LocPublishedLinkedAssetsLookup xmlns="90312ced-24b1-4a04-9112-3ea331aa5919" xsi:nil="true"/>
    <LocLastLocAttemptVersionTypeLookup xmlns="90312ced-24b1-4a04-9112-3ea331aa5919" xsi:nil="true"/>
    <LocNewPublishedVersionLookup xmlns="90312ced-24b1-4a04-9112-3ea331aa5919" xsi:nil="true"/>
    <OriginalRelease xmlns="90312ced-24b1-4a04-9112-3ea331aa5919">14</OriginalRelease>
    <LocMarketGroupTiers2 xmlns="90312ced-24b1-4a04-9112-3ea331aa5919" xsi:nil="true"/>
  </documentManagement>
</p:properties>
</file>

<file path=customXml/itemProps1.xml><?xml version="1.0" encoding="utf-8"?>
<ds:datastoreItem xmlns:ds="http://schemas.openxmlformats.org/officeDocument/2006/customXml" ds:itemID="{7E21D19E-A298-47A6-9B6F-11D96E5FF1B2}"/>
</file>

<file path=customXml/itemProps2.xml><?xml version="1.0" encoding="utf-8"?>
<ds:datastoreItem xmlns:ds="http://schemas.openxmlformats.org/officeDocument/2006/customXml" ds:itemID="{D43A86AB-F82B-4E25-BC19-A49AEAF53D99}"/>
</file>

<file path=customXml/itemProps3.xml><?xml version="1.0" encoding="utf-8"?>
<ds:datastoreItem xmlns:ds="http://schemas.openxmlformats.org/officeDocument/2006/customXml" ds:itemID="{787BE428-C7B3-4D34-9D9D-53DF72BC0316}"/>
</file>

<file path=docProps/app.xml><?xml version="1.0" encoding="utf-8"?>
<Properties xmlns="http://schemas.openxmlformats.org/officeDocument/2006/extended-properties" xmlns:vt="http://schemas.openxmlformats.org/officeDocument/2006/docPropsVTypes">
  <Template>Invoice_service_TP10072679.dotx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[اسم الشركة]</vt:lpstr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subject/>
  <dc:creator>Sheila Davis</dc:creator>
  <cp:keywords/>
  <cp:lastModifiedBy>Karl_G</cp:lastModifiedBy>
  <cp:revision>1</cp:revision>
  <dcterms:created xsi:type="dcterms:W3CDTF">2006-01-24T22:16:00Z</dcterms:created>
  <dcterms:modified xsi:type="dcterms:W3CDTF">2006-10-11T11:06:00Z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4461600</vt:r8>
  </property>
</Properties>
</file>