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Tahoma" w:hAnsi="Tahoma"/>
          <w:rtl/>
        </w:rPr>
        <w:alias w:val="أدخل اسمك:"/>
        <w:tag w:val="أدخل اسمك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CC043F" w:rsidRDefault="00291ABD" w:rsidP="00291ABD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الاسم</w:t>
          </w:r>
        </w:p>
      </w:sdtContent>
    </w:sdt>
    <w:p w14:paraId="53386E2E" w14:textId="0EA41A40" w:rsidR="004C4AA4" w:rsidRPr="00CC043F" w:rsidRDefault="00944C92">
      <w:pPr>
        <w:pStyle w:val="a7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عنوان الشارع:"/>
          <w:tag w:val="أدخل عنوان الشارع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CC043F">
            <w:rPr>
              <w:rFonts w:ascii="Tahoma" w:hAnsi="Tahoma"/>
              <w:rtl/>
              <w:lang w:eastAsia="ar"/>
            </w:rPr>
            <w:t>عنوان الشارع</w:t>
          </w:r>
        </w:sdtContent>
      </w:sdt>
    </w:p>
    <w:sdt>
      <w:sdtPr>
        <w:rPr>
          <w:rFonts w:ascii="Tahoma" w:hAnsi="Tahoma"/>
          <w:rtl/>
        </w:rPr>
        <w:alias w:val="أدخل المدينة والرمز البريدي للشارع:"/>
        <w:tag w:val="أدخل المدينة والرمز البريدي للشارع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CC043F" w:rsidRDefault="00115FF3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sdtContent>
    </w:sdt>
    <w:sdt>
      <w:sdtPr>
        <w:rPr>
          <w:rFonts w:ascii="Tahoma" w:hAnsi="Tahoma"/>
          <w:rtl/>
        </w:rPr>
        <w:alias w:val="أدخل الهاتف:"/>
        <w:tag w:val="أدخل الهاتف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CC043F" w:rsidRDefault="009A1E83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الهاتف</w:t>
          </w:r>
        </w:p>
      </w:sdtContent>
    </w:sdt>
    <w:p w14:paraId="53386E31" w14:textId="421AE772" w:rsidR="004C4AA4" w:rsidRPr="00CC043F" w:rsidRDefault="00944C92">
      <w:pPr>
        <w:pStyle w:val="a7"/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بريد الإلكتروني:"/>
          <w:tag w:val="أدخل البريد الإلكتروني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CC043F">
            <w:rPr>
              <w:rFonts w:ascii="Tahoma" w:hAnsi="Tahoma"/>
              <w:rtl/>
              <w:lang w:eastAsia="ar"/>
            </w:rPr>
            <w:t>البريد الإلكتروني</w:t>
          </w:r>
        </w:sdtContent>
      </w:sdt>
    </w:p>
    <w:sdt>
      <w:sdtPr>
        <w:rPr>
          <w:rFonts w:ascii="Tahoma" w:hAnsi="Tahoma"/>
          <w:rtl/>
        </w:rPr>
        <w:alias w:val="أدخل التاريخ:"/>
        <w:tag w:val="أدخل التاريخ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CC043F" w:rsidRDefault="00726319" w:rsidP="00726319">
          <w:pPr>
            <w:pStyle w:val="a6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التاريخ</w:t>
          </w:r>
        </w:p>
      </w:sdtContent>
    </w:sdt>
    <w:sdt>
      <w:sdtPr>
        <w:rPr>
          <w:rFonts w:ascii="Tahoma" w:hAnsi="Tahoma"/>
          <w:rtl/>
        </w:rPr>
        <w:alias w:val="أدخل اسم المستلم:"/>
        <w:tag w:val="أدخل اسم المستلم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CC043F" w:rsidRDefault="00EE4ADE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اسم المستلم</w:t>
          </w:r>
        </w:p>
      </w:sdtContent>
    </w:sdt>
    <w:sdt>
      <w:sdtPr>
        <w:rPr>
          <w:rFonts w:ascii="Tahoma" w:hAnsi="Tahoma"/>
          <w:rtl/>
        </w:rPr>
        <w:alias w:val="أدخل المسمى الوظيفي للمستلم:"/>
        <w:tag w:val="أدخل المسمى الوظيفي للمستلم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CC043F" w:rsidRDefault="00EE4ADE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المسمى الوظيفي</w:t>
          </w:r>
        </w:p>
      </w:sdtContent>
    </w:sdt>
    <w:sdt>
      <w:sdtPr>
        <w:rPr>
          <w:rFonts w:ascii="Tahoma" w:hAnsi="Tahoma"/>
          <w:rtl/>
        </w:rPr>
        <w:alias w:val="أدخل اسم المؤسسة التعليمية للمستلم:"/>
        <w:tag w:val="أدخل اسم المؤسسة التعليمية للمستلم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CC043F" w:rsidRDefault="00EE4ADE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اسم المؤسسة التعليمية</w:t>
          </w:r>
        </w:p>
      </w:sdtContent>
    </w:sdt>
    <w:sdt>
      <w:sdtPr>
        <w:rPr>
          <w:rFonts w:ascii="Tahoma" w:hAnsi="Tahoma"/>
          <w:rtl/>
        </w:rPr>
        <w:alias w:val="أدخل عنوان الشارع الخاص بالمستلم:"/>
        <w:tag w:val="أدخل عنوان الشارع الخاص بالمستلم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54A425AC" w:rsidR="004C4AA4" w:rsidRPr="00CC043F" w:rsidRDefault="00A943E7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عنوان الشارع</w:t>
          </w:r>
        </w:p>
      </w:sdtContent>
    </w:sdt>
    <w:sdt>
      <w:sdtPr>
        <w:rPr>
          <w:rFonts w:ascii="Tahoma" w:hAnsi="Tahoma"/>
          <w:rtl/>
        </w:rPr>
        <w:alias w:val="أدخل مدينة المستلم والرمز البريدي للشارع الخاص به:"/>
        <w:tag w:val="أدخل مدينة المستلم والرمز البريدي للشارع الخاص به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CC043F" w:rsidRDefault="009A1E83">
          <w:pPr>
            <w:pStyle w:val="a7"/>
            <w:bidi/>
            <w:rPr>
              <w:rFonts w:ascii="Tahoma" w:hAnsi="Tahoma"/>
            </w:rPr>
          </w:pPr>
          <w:r w:rsidRPr="00CC043F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sdtContent>
    </w:sdt>
    <w:p w14:paraId="53386E38" w14:textId="754115BB" w:rsidR="004C4AA4" w:rsidRPr="00CC043F" w:rsidRDefault="00EE4ADE">
      <w:pPr>
        <w:pStyle w:val="a8"/>
        <w:bidi/>
        <w:rPr>
          <w:rFonts w:ascii="Tahoma" w:hAnsi="Tahoma"/>
        </w:rPr>
      </w:pPr>
      <w:r w:rsidRPr="00CC043F">
        <w:rPr>
          <w:rFonts w:ascii="Tahoma" w:hAnsi="Tahoma"/>
          <w:rtl/>
          <w:lang w:eastAsia="ar"/>
        </w:rPr>
        <w:t xml:space="preserve">عزيزي: </w:t>
      </w:r>
      <w:sdt>
        <w:sdtPr>
          <w:rPr>
            <w:rFonts w:ascii="Tahoma" w:hAnsi="Tahoma"/>
            <w:rtl/>
          </w:rPr>
          <w:alias w:val="اسم المستلم:"/>
          <w:tag w:val="اسم المستلم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943E7" w:rsidRPr="00CC043F">
            <w:rPr>
              <w:rFonts w:ascii="Tahoma" w:hAnsi="Tahoma"/>
              <w:rtl/>
              <w:lang w:eastAsia="ar"/>
            </w:rPr>
            <w:t>اسم المستلم</w:t>
          </w:r>
        </w:sdtContent>
      </w:sdt>
    </w:p>
    <w:p w14:paraId="53386E39" w14:textId="05C351BB" w:rsidR="004C4AA4" w:rsidRPr="00CC043F" w:rsidRDefault="00944C92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CC043F">
            <w:rPr>
              <w:rFonts w:ascii="Tahoma" w:hAnsi="Tahoma"/>
              <w:rtl/>
              <w:lang w:eastAsia="ar"/>
            </w:rPr>
            <w:t>اكتب لإعلامكم بأن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سم الطالب"/>
          <w:tag w:val="أدخل اسم الطالب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d"/>
            <w:color w:val="5A5A5A" w:themeColor="text1" w:themeTint="A5"/>
          </w:rPr>
        </w:sdtEndPr>
        <w:sdtContent>
          <w:r w:rsidR="00EE4ADE" w:rsidRPr="00CC043F">
            <w:rPr>
              <w:rStyle w:val="ad"/>
              <w:rFonts w:ascii="Tahoma" w:hAnsi="Tahoma"/>
              <w:rtl/>
              <w:lang w:eastAsia="ar"/>
            </w:rPr>
            <w:t>اسم الطالب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CC043F">
            <w:rPr>
              <w:rFonts w:ascii="Tahoma" w:hAnsi="Tahoma"/>
              <w:rtl/>
              <w:lang w:eastAsia="ar"/>
            </w:rPr>
            <w:t>سيتغيب عن المدرسة من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تاريخ:"/>
          <w:tag w:val="أدخل التاريخ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d"/>
            <w:color w:val="5A5A5A" w:themeColor="text1" w:themeTint="A5"/>
          </w:rPr>
        </w:sdtEndPr>
        <w:sdtContent>
          <w:r w:rsidR="00115FF3" w:rsidRPr="00CC043F">
            <w:rPr>
              <w:rStyle w:val="ad"/>
              <w:rFonts w:ascii="Tahoma" w:hAnsi="Tahoma"/>
              <w:rtl/>
              <w:lang w:eastAsia="ar"/>
            </w:rPr>
            <w:t>التاريخ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CC043F">
            <w:rPr>
              <w:rFonts w:ascii="Tahoma" w:hAnsi="Tahoma"/>
              <w:rtl/>
              <w:lang w:eastAsia="ar"/>
            </w:rPr>
            <w:t>وحتى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تاريخ:"/>
          <w:tag w:val="أدخل التاريخ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CC043F">
            <w:rPr>
              <w:rStyle w:val="ad"/>
              <w:rFonts w:ascii="Tahoma" w:hAnsi="Tahoma"/>
              <w:rtl/>
              <w:lang w:eastAsia="ar"/>
            </w:rPr>
            <w:t>التاريخ</w:t>
          </w:r>
        </w:sdtContent>
      </w:sdt>
      <w:r w:rsidR="00457E9B" w:rsidRPr="00CC043F">
        <w:rPr>
          <w:rFonts w:ascii="Tahoma" w:hAnsi="Tahoma"/>
          <w:rtl/>
          <w:lang w:eastAsia="ar"/>
        </w:rPr>
        <w:t xml:space="preserve">.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d"/>
            <w:color w:val="5A5A5A" w:themeColor="text1" w:themeTint="A5"/>
          </w:rPr>
        </w:sdtEndPr>
        <w:sdtContent>
          <w:r w:rsidR="00EE4ADE" w:rsidRPr="00CC043F">
            <w:rPr>
              <w:rStyle w:val="ad"/>
              <w:rFonts w:ascii="Tahoma" w:hAnsi="Tahoma"/>
              <w:rtl/>
              <w:lang w:eastAsia="ar"/>
            </w:rPr>
            <w:t>تفسير الغياب</w:t>
          </w:r>
        </w:sdtContent>
      </w:sdt>
      <w:r w:rsidR="00457E9B" w:rsidRPr="00CC043F">
        <w:rPr>
          <w:rFonts w:ascii="Tahoma" w:hAnsi="Tahoma"/>
          <w:rtl/>
          <w:lang w:eastAsia="ar"/>
        </w:rPr>
        <w:t>.</w:t>
      </w:r>
    </w:p>
    <w:p w14:paraId="53386E3A" w14:textId="10221096" w:rsidR="004C4AA4" w:rsidRPr="00CC043F" w:rsidRDefault="00944C92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CC043F">
            <w:rPr>
              <w:rFonts w:ascii="Tahoma" w:hAnsi="Tahoma"/>
              <w:rtl/>
              <w:lang w:eastAsia="ar"/>
            </w:rPr>
            <w:t>هدفنا هو ألا يؤثر هذا الغياب من الصفوف على أداء</w:t>
          </w:r>
        </w:sdtContent>
      </w:sdt>
      <w:r w:rsidR="002D0A4F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سم الطالب"/>
          <w:tag w:val="أدخل اسم الطالب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943E7" w:rsidRPr="00CC043F">
            <w:rPr>
              <w:rStyle w:val="ad"/>
              <w:rFonts w:ascii="Tahoma" w:hAnsi="Tahoma"/>
              <w:rtl/>
              <w:lang w:eastAsia="ar"/>
            </w:rPr>
            <w:t>اسم الطالب</w:t>
          </w:r>
        </w:sdtContent>
      </w:sdt>
      <w:r w:rsidR="002D0A4F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CC043F">
            <w:rPr>
              <w:rFonts w:ascii="Tahoma" w:hAnsi="Tahoma"/>
              <w:rtl/>
              <w:lang w:eastAsia="ar"/>
            </w:rPr>
            <w:t>الأكاديمي. الرجاء إخطاري بأي واجبات يجب إكمالها قبل أن نرحل. سنبذل أقصى جهدنا للتأكد من أن</w:t>
          </w:r>
        </w:sdtContent>
      </w:sdt>
      <w:r w:rsidR="002D0A4F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سم الطالب"/>
          <w:tag w:val="أدخل اسم الطالب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943E7" w:rsidRPr="00CC043F">
            <w:rPr>
              <w:rStyle w:val="ad"/>
              <w:rFonts w:ascii="Tahoma" w:hAnsi="Tahoma"/>
              <w:rtl/>
              <w:lang w:eastAsia="ar"/>
            </w:rPr>
            <w:t>اسم الطالب</w:t>
          </w:r>
        </w:sdtContent>
      </w:sdt>
      <w:r w:rsidR="002D0A4F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CC043F">
            <w:rPr>
              <w:rFonts w:ascii="Tahoma" w:hAnsi="Tahoma"/>
              <w:rtl/>
              <w:lang w:eastAsia="ar"/>
            </w:rPr>
            <w:t>سيكمل العمل المدرسي أثناء غيابنا.</w:t>
          </w:r>
        </w:sdtContent>
      </w:sdt>
    </w:p>
    <w:p w14:paraId="53386E3B" w14:textId="740A18AA" w:rsidR="004C4AA4" w:rsidRPr="00CC043F" w:rsidRDefault="00944C92">
      <w:pPr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CC043F">
            <w:rPr>
              <w:rFonts w:ascii="Tahoma" w:hAnsi="Tahoma"/>
              <w:rtl/>
              <w:lang w:eastAsia="ar"/>
            </w:rPr>
            <w:t>ال</w:t>
          </w:r>
          <w:r w:rsidR="006B7EC6">
            <w:rPr>
              <w:rFonts w:ascii="Tahoma" w:hAnsi="Tahoma"/>
              <w:rtl/>
              <w:lang w:eastAsia="ar"/>
            </w:rPr>
            <w:t>رجاء إرسال بريد إلكتروني لي على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بريد الإلكتروني:"/>
          <w:tag w:val="أدخل البريد الإلكتروني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CC043F">
            <w:rPr>
              <w:rStyle w:val="ad"/>
              <w:rFonts w:ascii="Tahoma" w:hAnsi="Tahoma"/>
              <w:rtl/>
              <w:lang w:eastAsia="ar"/>
            </w:rPr>
            <w:t>البريد الإلكتروني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CC043F">
            <w:rPr>
              <w:rFonts w:ascii="Tahoma" w:hAnsi="Tahoma"/>
              <w:rtl/>
              <w:lang w:eastAsia="ar"/>
            </w:rPr>
            <w:t>به واجبات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سم الطالب"/>
          <w:tag w:val="أدخل اسم الطالب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943E7" w:rsidRPr="00CC043F">
            <w:rPr>
              <w:rStyle w:val="ad"/>
              <w:rFonts w:ascii="Tahoma" w:hAnsi="Tahoma"/>
              <w:rtl/>
              <w:lang w:eastAsia="ar"/>
            </w:rPr>
            <w:t>اسم الطالب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6B7EC6">
            <w:rPr>
              <w:rFonts w:ascii="Tahoma" w:hAnsi="Tahoma"/>
              <w:rtl/>
              <w:lang w:eastAsia="ar"/>
            </w:rPr>
            <w:t>للأيام التي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هو أو هي:"/>
          <w:tag w:val="أدخل هو أو هي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CC043F">
            <w:rPr>
              <w:rStyle w:val="ad"/>
              <w:rFonts w:ascii="Tahoma" w:hAnsi="Tahoma"/>
              <w:rtl/>
              <w:lang w:eastAsia="ar"/>
            </w:rPr>
            <w:t>سيكون</w:t>
          </w:r>
        </w:sdtContent>
      </w:sdt>
      <w:r w:rsidR="009A1E83" w:rsidRPr="00CC043F">
        <w:rPr>
          <w:rFonts w:ascii="Tahoma" w:hAnsi="Tahoma"/>
          <w:rtl/>
          <w:lang w:eastAsia="ar"/>
        </w:rPr>
        <w:t xml:space="preserve"> </w:t>
      </w:r>
      <w:sdt>
        <w:sdtPr>
          <w:rPr>
            <w:rFonts w:ascii="Tahoma" w:hAnsi="Tahoma"/>
            <w:rtl/>
          </w:rPr>
          <w:alias w:val="أدخل النص الأساسي للخطاب:"/>
          <w:tag w:val="أدخل النص الأساسي للخطاب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CC043F">
            <w:rPr>
              <w:rFonts w:ascii="Tahoma" w:hAnsi="Tahoma"/>
              <w:rtl/>
              <w:lang w:eastAsia="ar"/>
            </w:rPr>
            <w:t>متغيباً بها. شكراً لتعاونكم وتفهمكم.</w:t>
          </w:r>
        </w:sdtContent>
      </w:sdt>
    </w:p>
    <w:p w14:paraId="53386E3C" w14:textId="47342A21" w:rsidR="004C4AA4" w:rsidRPr="00CC043F" w:rsidRDefault="00944C92">
      <w:pPr>
        <w:pStyle w:val="a9"/>
        <w:tabs>
          <w:tab w:val="left" w:pos="8473"/>
        </w:tabs>
        <w:bidi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مع تحيات:"/>
          <w:tag w:val="مع تحيات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CC043F">
            <w:rPr>
              <w:rFonts w:ascii="Tahoma" w:hAnsi="Tahoma"/>
              <w:rtl/>
              <w:lang w:eastAsia="ar"/>
            </w:rPr>
            <w:t>مع تحيات</w:t>
          </w:r>
        </w:sdtContent>
      </w:sdt>
      <w:r w:rsidR="00EE4ADE" w:rsidRPr="00CC043F">
        <w:rPr>
          <w:rFonts w:ascii="Tahoma" w:hAnsi="Tahoma"/>
          <w:rtl/>
          <w:lang w:eastAsia="ar"/>
        </w:rPr>
        <w:t>،</w:t>
      </w:r>
    </w:p>
    <w:sdt>
      <w:sdtPr>
        <w:rPr>
          <w:rFonts w:ascii="Tahoma" w:hAnsi="Tahoma"/>
          <w:rtl/>
        </w:rPr>
        <w:alias w:val="الاسم:"/>
        <w:tag w:val="الاسم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CC043F" w:rsidRDefault="00291ABD" w:rsidP="00291ABD">
          <w:pPr>
            <w:pStyle w:val="ab"/>
            <w:bidi/>
            <w:rPr>
              <w:rFonts w:ascii="Tahoma" w:hAnsi="Tahoma"/>
              <w:rtl/>
            </w:rPr>
          </w:pPr>
          <w:r w:rsidRPr="00CC043F">
            <w:rPr>
              <w:rFonts w:ascii="Tahoma" w:hAnsi="Tahoma"/>
              <w:rtl/>
              <w:lang w:eastAsia="ar"/>
            </w:rPr>
            <w:t>الاسم</w:t>
          </w:r>
        </w:p>
      </w:sdtContent>
    </w:sdt>
    <w:bookmarkEnd w:id="0" w:displacedByCustomXml="prev"/>
    <w:sectPr w:rsidR="00E25854" w:rsidRPr="00CC043F" w:rsidSect="006B7EC6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4337" w14:textId="77777777" w:rsidR="00944C92" w:rsidRDefault="00944C92">
      <w:pPr>
        <w:spacing w:line="240" w:lineRule="auto"/>
      </w:pPr>
      <w:r>
        <w:separator/>
      </w:r>
    </w:p>
  </w:endnote>
  <w:endnote w:type="continuationSeparator" w:id="0">
    <w:p w14:paraId="6B2093FD" w14:textId="77777777" w:rsidR="00944C92" w:rsidRDefault="00944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EA8F" w14:textId="77777777" w:rsidR="00944C92" w:rsidRDefault="00944C92">
      <w:pPr>
        <w:spacing w:line="240" w:lineRule="auto"/>
      </w:pPr>
      <w:r>
        <w:separator/>
      </w:r>
    </w:p>
  </w:footnote>
  <w:footnote w:type="continuationSeparator" w:id="0">
    <w:p w14:paraId="5539EABE" w14:textId="77777777" w:rsidR="00944C92" w:rsidRDefault="00944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66572679" w:rsidR="004C4AA4" w:rsidRPr="00726319" w:rsidRDefault="00944C92" w:rsidP="00726319">
    <w:pPr>
      <w:pStyle w:val="a5"/>
      <w:bidi/>
    </w:pPr>
    <w:sdt>
      <w:sdtPr>
        <w:rPr>
          <w:rtl/>
        </w:rPr>
        <w:alias w:val="اسم المستلم:"/>
        <w:tag w:val="اسم المستلم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A943E7" w:rsidRPr="00726319">
          <w:rPr>
            <w:rtl/>
            <w:lang w:eastAsia="ar"/>
          </w:rPr>
          <w:t>اسم المستلم</w:t>
        </w:r>
      </w:sdtContent>
    </w:sdt>
  </w:p>
  <w:sdt>
    <w:sdtPr>
      <w:rPr>
        <w:rtl/>
      </w:rPr>
      <w:alias w:val="التاريخ:"/>
      <w:tag w:val="التاريخ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5"/>
          <w:bidi/>
        </w:pPr>
        <w:r w:rsidRPr="00726319">
          <w:rPr>
            <w:rtl/>
            <w:lang w:eastAsia="ar"/>
          </w:rPr>
          <w:t>التاريخ</w:t>
        </w:r>
      </w:p>
    </w:sdtContent>
  </w:sdt>
  <w:p w14:paraId="53386E44" w14:textId="726D11F3" w:rsidR="004C4AA4" w:rsidRDefault="00EE4ADE">
    <w:pPr>
      <w:pStyle w:val="a5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CC043F">
      <w:rPr>
        <w:rFonts w:ascii="Tahoma"/>
        <w:noProof/>
        <w:sz w:val="20"/>
        <w:rtl/>
        <w:lang w:eastAsia="ar" w:bidi="en-US"/>
      </w:rPr>
      <w:t>0</w:t>
    </w:r>
    <w:r>
      <w:rPr>
        <w:noProof/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7085D"/>
    <w:rsid w:val="003E7EA4"/>
    <w:rsid w:val="00457E9B"/>
    <w:rsid w:val="004C4326"/>
    <w:rsid w:val="004C4AA4"/>
    <w:rsid w:val="005131D0"/>
    <w:rsid w:val="006464DE"/>
    <w:rsid w:val="006B7EC6"/>
    <w:rsid w:val="006C099F"/>
    <w:rsid w:val="00726319"/>
    <w:rsid w:val="008401AA"/>
    <w:rsid w:val="00872697"/>
    <w:rsid w:val="0089448D"/>
    <w:rsid w:val="00944C92"/>
    <w:rsid w:val="0098787F"/>
    <w:rsid w:val="009A1E83"/>
    <w:rsid w:val="009A2C6A"/>
    <w:rsid w:val="00A020C2"/>
    <w:rsid w:val="00A9323C"/>
    <w:rsid w:val="00A943E7"/>
    <w:rsid w:val="00AB275D"/>
    <w:rsid w:val="00B50E08"/>
    <w:rsid w:val="00B86F09"/>
    <w:rsid w:val="00BA5F4F"/>
    <w:rsid w:val="00C2619D"/>
    <w:rsid w:val="00C610E1"/>
    <w:rsid w:val="00CC043F"/>
    <w:rsid w:val="00D07683"/>
    <w:rsid w:val="00E20D51"/>
    <w:rsid w:val="00E239B9"/>
    <w:rsid w:val="00E25854"/>
    <w:rsid w:val="00E71610"/>
    <w:rsid w:val="00E762E0"/>
    <w:rsid w:val="00EE4ADE"/>
    <w:rsid w:val="00F30B1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043F"/>
    <w:rPr>
      <w:rFonts w:cs="Tahoma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CC043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C043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العنوان 1 Char"/>
    <w:basedOn w:val="a2"/>
    <w:link w:val="1"/>
    <w:uiPriority w:val="9"/>
    <w:rsid w:val="00CC043F"/>
    <w:rPr>
      <w:rFonts w:asciiTheme="majorHAnsi" w:eastAsiaTheme="majorEastAsia" w:hAnsiTheme="majorHAnsi" w:cs="Tahoma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Char"/>
    <w:uiPriority w:val="99"/>
    <w:rsid w:val="0033017E"/>
    <w:pPr>
      <w:spacing w:line="240" w:lineRule="auto"/>
      <w:contextualSpacing/>
    </w:pPr>
  </w:style>
  <w:style w:type="character" w:customStyle="1" w:styleId="Char">
    <w:name w:val="رأس الصفحة Char"/>
    <w:basedOn w:val="a2"/>
    <w:link w:val="a5"/>
    <w:uiPriority w:val="99"/>
    <w:rsid w:val="0033017E"/>
    <w:rPr>
      <w:spacing w:val="4"/>
      <w:szCs w:val="20"/>
    </w:rPr>
  </w:style>
  <w:style w:type="paragraph" w:styleId="a6">
    <w:name w:val="Date"/>
    <w:basedOn w:val="a1"/>
    <w:next w:val="a7"/>
    <w:link w:val="Char0"/>
    <w:uiPriority w:val="2"/>
    <w:qFormat/>
    <w:rsid w:val="005131D0"/>
    <w:pPr>
      <w:spacing w:after="480" w:line="240" w:lineRule="auto"/>
      <w:contextualSpacing/>
    </w:pPr>
  </w:style>
  <w:style w:type="character" w:customStyle="1" w:styleId="Char0">
    <w:name w:val="تاريخ Char"/>
    <w:basedOn w:val="a2"/>
    <w:link w:val="a6"/>
    <w:uiPriority w:val="2"/>
    <w:rsid w:val="005131D0"/>
    <w:rPr>
      <w:spacing w:val="4"/>
      <w:szCs w:val="20"/>
    </w:rPr>
  </w:style>
  <w:style w:type="paragraph" w:styleId="a8">
    <w:name w:val="Salutation"/>
    <w:basedOn w:val="a1"/>
    <w:next w:val="a1"/>
    <w:link w:val="Char1"/>
    <w:uiPriority w:val="3"/>
    <w:qFormat/>
    <w:rsid w:val="005131D0"/>
    <w:pPr>
      <w:spacing w:before="400" w:after="200"/>
      <w:contextualSpacing/>
    </w:pPr>
  </w:style>
  <w:style w:type="character" w:customStyle="1" w:styleId="Char1">
    <w:name w:val="تحية Char"/>
    <w:basedOn w:val="a2"/>
    <w:link w:val="a8"/>
    <w:uiPriority w:val="3"/>
    <w:rsid w:val="005131D0"/>
    <w:rPr>
      <w:spacing w:val="4"/>
      <w:szCs w:val="20"/>
    </w:rPr>
  </w:style>
  <w:style w:type="paragraph" w:styleId="a9">
    <w:name w:val="Closing"/>
    <w:basedOn w:val="a1"/>
    <w:next w:val="a1"/>
    <w:link w:val="Char2"/>
    <w:uiPriority w:val="5"/>
    <w:qFormat/>
    <w:rsid w:val="005131D0"/>
    <w:pPr>
      <w:spacing w:after="1000" w:line="240" w:lineRule="auto"/>
      <w:contextualSpacing/>
    </w:pPr>
  </w:style>
  <w:style w:type="character" w:customStyle="1" w:styleId="Char2">
    <w:name w:val="خاتمة Char"/>
    <w:basedOn w:val="a2"/>
    <w:link w:val="a9"/>
    <w:uiPriority w:val="5"/>
    <w:rsid w:val="005131D0"/>
    <w:rPr>
      <w:spacing w:val="4"/>
      <w:szCs w:val="20"/>
    </w:rPr>
  </w:style>
  <w:style w:type="paragraph" w:styleId="aa">
    <w:name w:val="Body Text"/>
    <w:basedOn w:val="a1"/>
    <w:link w:val="Char3"/>
    <w:uiPriority w:val="99"/>
    <w:semiHidden/>
    <w:qFormat/>
  </w:style>
  <w:style w:type="character" w:customStyle="1" w:styleId="Char3">
    <w:name w:val="نص أساسي Char"/>
    <w:basedOn w:val="a2"/>
    <w:link w:val="aa"/>
    <w:uiPriority w:val="99"/>
    <w:semiHidden/>
    <w:rPr>
      <w:spacing w:val="4"/>
      <w:sz w:val="20"/>
      <w:szCs w:val="20"/>
    </w:rPr>
  </w:style>
  <w:style w:type="paragraph" w:styleId="ab">
    <w:name w:val="Signature"/>
    <w:basedOn w:val="a1"/>
    <w:next w:val="a1"/>
    <w:link w:val="Char4"/>
    <w:uiPriority w:val="6"/>
    <w:qFormat/>
    <w:pPr>
      <w:spacing w:line="240" w:lineRule="auto"/>
    </w:pPr>
  </w:style>
  <w:style w:type="character" w:customStyle="1" w:styleId="Char4">
    <w:name w:val="توقيع Char"/>
    <w:basedOn w:val="a2"/>
    <w:link w:val="ab"/>
    <w:uiPriority w:val="6"/>
    <w:rsid w:val="0033017E"/>
    <w:rPr>
      <w:spacing w:val="4"/>
      <w:szCs w:val="20"/>
    </w:rPr>
  </w:style>
  <w:style w:type="paragraph" w:customStyle="1" w:styleId="a7">
    <w:name w:val="معلومات جهة الاتصال"/>
    <w:basedOn w:val="a1"/>
    <w:uiPriority w:val="1"/>
    <w:qFormat/>
    <w:pPr>
      <w:spacing w:after="0"/>
    </w:pPr>
  </w:style>
  <w:style w:type="paragraph" w:styleId="ac">
    <w:name w:val="footer"/>
    <w:basedOn w:val="a1"/>
    <w:link w:val="Char5"/>
    <w:uiPriority w:val="99"/>
    <w:unhideWhenUsed/>
    <w:rsid w:val="0033017E"/>
    <w:pPr>
      <w:spacing w:after="0" w:line="240" w:lineRule="auto"/>
    </w:pPr>
  </w:style>
  <w:style w:type="character" w:customStyle="1" w:styleId="Char5">
    <w:name w:val="تذييل الصفحة Char"/>
    <w:basedOn w:val="a2"/>
    <w:link w:val="ac"/>
    <w:uiPriority w:val="99"/>
    <w:rsid w:val="0033017E"/>
    <w:rPr>
      <w:spacing w:val="4"/>
      <w:szCs w:val="20"/>
    </w:rPr>
  </w:style>
  <w:style w:type="character" w:styleId="ad">
    <w:name w:val="Subtle Reference"/>
    <w:basedOn w:val="a2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ae">
    <w:name w:val="Balloon Text"/>
    <w:basedOn w:val="a1"/>
    <w:link w:val="Char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نص في بالون Char"/>
    <w:basedOn w:val="a2"/>
    <w:link w:val="ae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E25854"/>
  </w:style>
  <w:style w:type="paragraph" w:styleId="af0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E2585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E25854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E25854"/>
    <w:rPr>
      <w:spacing w:val="4"/>
      <w:szCs w:val="16"/>
    </w:rPr>
  </w:style>
  <w:style w:type="paragraph" w:styleId="af1">
    <w:name w:val="Body Text First Indent"/>
    <w:basedOn w:val="aa"/>
    <w:link w:val="Char7"/>
    <w:uiPriority w:val="99"/>
    <w:semiHidden/>
    <w:unhideWhenUsed/>
    <w:rsid w:val="00E25854"/>
    <w:pPr>
      <w:ind w:firstLine="360"/>
    </w:pPr>
  </w:style>
  <w:style w:type="character" w:customStyle="1" w:styleId="Char7">
    <w:name w:val="نص أساسي بمسافة بادئة للسطر الأول Char"/>
    <w:basedOn w:val="Char3"/>
    <w:link w:val="af1"/>
    <w:uiPriority w:val="99"/>
    <w:semiHidden/>
    <w:rsid w:val="00E25854"/>
    <w:rPr>
      <w:spacing w:val="4"/>
      <w:sz w:val="20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E25854"/>
    <w:pPr>
      <w:spacing w:after="120"/>
      <w:ind w:left="360"/>
    </w:pPr>
  </w:style>
  <w:style w:type="character" w:customStyle="1" w:styleId="Char8">
    <w:name w:val="نص أساسي بمسافة بادئة Char"/>
    <w:basedOn w:val="a2"/>
    <w:link w:val="af2"/>
    <w:uiPriority w:val="99"/>
    <w:semiHidden/>
    <w:rsid w:val="00E25854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E25854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E25854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E25854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E25854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E25854"/>
    <w:pPr>
      <w:spacing w:line="240" w:lineRule="auto"/>
    </w:pPr>
  </w:style>
  <w:style w:type="character" w:customStyle="1" w:styleId="Char9">
    <w:name w:val="نص تعليق Char"/>
    <w:basedOn w:val="a2"/>
    <w:link w:val="af9"/>
    <w:uiPriority w:val="99"/>
    <w:semiHidden/>
    <w:rsid w:val="00E25854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E25854"/>
    <w:rPr>
      <w:b/>
      <w:bCs/>
    </w:rPr>
  </w:style>
  <w:style w:type="character" w:customStyle="1" w:styleId="Chara">
    <w:name w:val="موضوع تعليق Char"/>
    <w:basedOn w:val="Char9"/>
    <w:link w:val="afa"/>
    <w:uiPriority w:val="99"/>
    <w:semiHidden/>
    <w:rsid w:val="00E25854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E25854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E25854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E25854"/>
    <w:pPr>
      <w:spacing w:after="0" w:line="240" w:lineRule="auto"/>
    </w:pPr>
  </w:style>
  <w:style w:type="character" w:customStyle="1" w:styleId="Chard">
    <w:name w:val="نص تعليق ختامي Char"/>
    <w:basedOn w:val="a2"/>
    <w:link w:val="aff0"/>
    <w:uiPriority w:val="99"/>
    <w:semiHidden/>
    <w:rsid w:val="00E25854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E25854"/>
    <w:pPr>
      <w:spacing w:after="0" w:line="240" w:lineRule="auto"/>
    </w:pPr>
  </w:style>
  <w:style w:type="character" w:customStyle="1" w:styleId="Chare">
    <w:name w:val="نص حاشية سفلية Char"/>
    <w:basedOn w:val="a2"/>
    <w:link w:val="aff5"/>
    <w:uiPriority w:val="99"/>
    <w:semiHidden/>
    <w:rsid w:val="00E25854"/>
    <w:rPr>
      <w:spacing w:val="4"/>
      <w:szCs w:val="20"/>
    </w:rPr>
  </w:style>
  <w:style w:type="table" w:styleId="10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Char">
    <w:name w:val="عنوان 2 Char"/>
    <w:basedOn w:val="a2"/>
    <w:link w:val="21"/>
    <w:uiPriority w:val="9"/>
    <w:semiHidden/>
    <w:rsid w:val="00CC043F"/>
    <w:rPr>
      <w:rFonts w:asciiTheme="majorHAnsi" w:eastAsiaTheme="majorEastAsia" w:hAnsiTheme="majorHAnsi" w:cs="Tahoma"/>
      <w:color w:val="365F91" w:themeColor="accent1" w:themeShade="BF"/>
      <w:spacing w:val="4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عنوان 5 Char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عنوان 6 Char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عنوان 7 Char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عنوان 8 Char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Code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4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اقتباس مكثف Char"/>
    <w:basedOn w:val="a2"/>
    <w:link w:val="aff8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9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a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E25854"/>
  </w:style>
  <w:style w:type="paragraph" w:styleId="affe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1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نص ماكرو Char"/>
    <w:basedOn w:val="a2"/>
    <w:link w:val="afff1"/>
    <w:uiPriority w:val="99"/>
    <w:semiHidden/>
    <w:rsid w:val="00E25854"/>
    <w:rPr>
      <w:rFonts w:ascii="Consolas" w:hAnsi="Consolas"/>
      <w:spacing w:val="4"/>
      <w:szCs w:val="20"/>
    </w:rPr>
  </w:style>
  <w:style w:type="table" w:styleId="12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2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afff4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E25854"/>
    <w:pPr>
      <w:spacing w:after="0" w:line="240" w:lineRule="auto"/>
    </w:pPr>
  </w:style>
  <w:style w:type="character" w:customStyle="1" w:styleId="Charf2">
    <w:name w:val="عنوان ملاحظة Char"/>
    <w:basedOn w:val="a2"/>
    <w:link w:val="afff6"/>
    <w:uiPriority w:val="99"/>
    <w:semiHidden/>
    <w:rsid w:val="00E25854"/>
    <w:rPr>
      <w:spacing w:val="4"/>
      <w:szCs w:val="20"/>
    </w:rPr>
  </w:style>
  <w:style w:type="character" w:styleId="afff7">
    <w:name w:val="page number"/>
    <w:basedOn w:val="a2"/>
    <w:uiPriority w:val="99"/>
    <w:semiHidden/>
    <w:unhideWhenUsed/>
    <w:rsid w:val="00E25854"/>
  </w:style>
  <w:style w:type="character" w:styleId="afff8">
    <w:name w:val="Placeholder Text"/>
    <w:basedOn w:val="a2"/>
    <w:uiPriority w:val="99"/>
    <w:semiHidden/>
    <w:rsid w:val="00E25854"/>
    <w:rPr>
      <w:color w:val="808080"/>
    </w:rPr>
  </w:style>
  <w:style w:type="table" w:styleId="15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9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a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b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عنوان فرعي Char"/>
    <w:basedOn w:val="a2"/>
    <w:link w:val="afffc"/>
    <w:uiPriority w:val="11"/>
    <w:semiHidden/>
    <w:rsid w:val="005131D0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العنوان Char"/>
    <w:basedOn w:val="a2"/>
    <w:link w:val="affff6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56296A" w:rsidP="0056296A">
          <w:pPr>
            <w:pStyle w:val="2B6615DD09C3486186DF0F8ADAA9F6DF3"/>
          </w:pPr>
          <w:r w:rsidRPr="00CC043F">
            <w:rPr>
              <w:rFonts w:ascii="Tahoma" w:hAnsi="Tahoma"/>
              <w:rtl/>
              <w:lang w:eastAsia="ar"/>
            </w:rPr>
            <w:t>عنوان الشارع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56296A" w:rsidP="0056296A">
          <w:pPr>
            <w:pStyle w:val="77A02C3D8400404BB711FA1CB77CBD8E3"/>
          </w:pPr>
          <w:r w:rsidRPr="00CC043F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56296A" w:rsidP="0056296A">
          <w:pPr>
            <w:pStyle w:val="1E9EF82AF6A84D5DA5388C976252DC883"/>
          </w:pPr>
          <w:r w:rsidRPr="00CC043F"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56296A" w:rsidP="0056296A">
          <w:pPr>
            <w:pStyle w:val="11D39088C42D4C7DA1AC9368E91D482E3"/>
          </w:pPr>
          <w:r w:rsidRPr="00CC043F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56296A" w:rsidP="0056296A">
          <w:pPr>
            <w:pStyle w:val="E555A71AA1924E2690692CCF6A3D38633"/>
          </w:pPr>
          <w:r w:rsidRPr="00CC043F">
            <w:rPr>
              <w:rFonts w:ascii="Tahoma" w:hAnsi="Tahoma"/>
              <w:rtl/>
              <w:lang w:eastAsia="ar"/>
            </w:rPr>
            <w:t>اسم المستلم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56296A" w:rsidP="0056296A">
          <w:pPr>
            <w:pStyle w:val="89CF917174504EB9A76DC301DACD3E1C3"/>
          </w:pPr>
          <w:r w:rsidRPr="00CC043F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56296A" w:rsidP="0056296A">
          <w:pPr>
            <w:pStyle w:val="0485FD436FCA43449352B6DEBD38CC2A3"/>
          </w:pPr>
          <w:r w:rsidRPr="00CC043F">
            <w:rPr>
              <w:rFonts w:ascii="Tahoma" w:hAnsi="Tahoma"/>
              <w:rtl/>
              <w:lang w:eastAsia="ar"/>
            </w:rPr>
            <w:t>اسم المؤسسة التعليمية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56296A" w:rsidP="0056296A">
          <w:pPr>
            <w:pStyle w:val="C8FE3D4807834173A8DECC969396F6763"/>
          </w:pPr>
          <w:r w:rsidRPr="00CC043F">
            <w:rPr>
              <w:rFonts w:ascii="Tahoma" w:hAnsi="Tahoma"/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56296A" w:rsidP="0056296A">
          <w:pPr>
            <w:pStyle w:val="CF025DFC0FF44AB5A2C93C892CAE589318"/>
          </w:pPr>
          <w:r w:rsidRPr="00CC043F">
            <w:rPr>
              <w:rStyle w:val="a4"/>
              <w:rFonts w:ascii="Tahoma" w:hAnsi="Tahoma"/>
              <w:rtl/>
              <w:lang w:eastAsia="ar"/>
            </w:rPr>
            <w:t>اسم الطالب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56296A" w:rsidP="0056296A">
          <w:pPr>
            <w:pStyle w:val="47769026124D4E8F8EEF5FFA41226B7C18"/>
          </w:pPr>
          <w:r w:rsidRPr="00CC043F">
            <w:rPr>
              <w:rStyle w:val="a4"/>
              <w:rFonts w:ascii="Tahoma" w:hAnsi="Tahoma"/>
              <w:rtl/>
              <w:lang w:eastAsia="ar"/>
            </w:rPr>
            <w:t>تفسير الغياب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56296A" w:rsidP="0056296A">
          <w:pPr>
            <w:pStyle w:val="8015F70BD3554451BFCAC0EBD4F6FD7E18"/>
          </w:pPr>
          <w:r w:rsidRPr="00CC043F">
            <w:rPr>
              <w:rStyle w:val="a4"/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56296A" w:rsidP="0056296A">
          <w:pPr>
            <w:pStyle w:val="A94F48E3F1204AF394AE5616641254E518"/>
          </w:pPr>
          <w:r w:rsidRPr="00CC043F">
            <w:rPr>
              <w:rStyle w:val="a4"/>
              <w:rFonts w:ascii="Tahoma" w:hAnsi="Tahoma"/>
              <w:rtl/>
              <w:lang w:eastAsia="ar"/>
            </w:rPr>
            <w:t>سيكون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56296A" w:rsidP="0056296A">
          <w:pPr>
            <w:pStyle w:val="F21D4B5774144C509F5D65C24EB2A5AB2"/>
          </w:pPr>
          <w:r w:rsidRPr="00CC043F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56296A" w:rsidP="0056296A">
          <w:pPr>
            <w:pStyle w:val="E3A3F77136914F5FACBC43BDDF4C94CE3"/>
          </w:pPr>
          <w:r w:rsidRPr="00CC043F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56296A" w:rsidP="0056296A">
          <w:pPr>
            <w:pStyle w:val="099315C4095D4868BB66B104D78B0C842"/>
          </w:pPr>
          <w:r w:rsidRPr="00CC043F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56296A" w:rsidP="0056296A">
          <w:pPr>
            <w:pStyle w:val="9430581345C54306ABABB7B0ABE4C9393"/>
          </w:pPr>
          <w:r w:rsidRPr="00726319">
            <w:rPr>
              <w:rtl/>
              <w:lang w:eastAsia="ar"/>
            </w:rPr>
            <w:t>التاريخ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56296A" w:rsidP="0056296A">
          <w:pPr>
            <w:pStyle w:val="64850312936D4FA5B865F92FDE5E2BE83"/>
          </w:pPr>
          <w:r w:rsidRPr="00726319">
            <w:rPr>
              <w:rtl/>
              <w:lang w:eastAsia="ar"/>
            </w:rPr>
            <w:t>اسم المستلم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56296A" w:rsidP="0056296A">
          <w:pPr>
            <w:pStyle w:val="E7053F01CFAE45CA924522EA77EB9F6B12"/>
          </w:pPr>
          <w:r w:rsidRPr="00CC043F">
            <w:rPr>
              <w:rStyle w:val="a4"/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56296A" w:rsidP="0056296A">
          <w:pPr>
            <w:pStyle w:val="5B6109F773C848D58B6F4A32A328186811"/>
          </w:pPr>
          <w:r w:rsidRPr="00CC043F">
            <w:rPr>
              <w:rStyle w:val="a4"/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56296A" w:rsidP="0056296A">
          <w:pPr>
            <w:pStyle w:val="D4F5AB44AD3D400E8387D506084B7BFF2"/>
          </w:pPr>
          <w:r w:rsidRPr="00CC043F">
            <w:rPr>
              <w:rFonts w:ascii="Tahoma" w:hAnsi="Tahoma"/>
              <w:rtl/>
              <w:lang w:eastAsia="ar"/>
            </w:rPr>
            <w:t>اكتب لإعلامكم بأن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56296A" w:rsidP="0056296A">
          <w:pPr>
            <w:pStyle w:val="7F96D598DE4B469BAE30633704DD718C2"/>
          </w:pPr>
          <w:r w:rsidRPr="00CC043F">
            <w:rPr>
              <w:rFonts w:ascii="Tahoma" w:hAnsi="Tahoma"/>
              <w:rtl/>
              <w:lang w:eastAsia="ar"/>
            </w:rPr>
            <w:t>سيتغيب عن المدرسة من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56296A" w:rsidP="0056296A">
          <w:pPr>
            <w:pStyle w:val="307A093BA3414ED289ACAA4293D7EEB12"/>
          </w:pPr>
          <w:r w:rsidRPr="00CC043F">
            <w:rPr>
              <w:rFonts w:ascii="Tahoma" w:hAnsi="Tahoma"/>
              <w:rtl/>
              <w:lang w:eastAsia="ar"/>
            </w:rPr>
            <w:t>وحتى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56296A" w:rsidP="0056296A">
          <w:pPr>
            <w:pStyle w:val="E3244A16773340C7B4AB7B59FD14CDB82"/>
          </w:pPr>
          <w:r w:rsidRPr="00CC043F">
            <w:rPr>
              <w:rFonts w:ascii="Tahoma" w:hAnsi="Tahoma"/>
              <w:rtl/>
              <w:lang w:eastAsia="ar"/>
            </w:rPr>
            <w:t>هدفنا هو ألا يؤثر هذا الغياب من الصفوف على أداء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56296A" w:rsidP="0056296A">
          <w:pPr>
            <w:pStyle w:val="FBFFC28BC47F45DBBCEDFCCC278D4CC72"/>
          </w:pPr>
          <w:r w:rsidRPr="00CC043F">
            <w:rPr>
              <w:rFonts w:ascii="Tahoma" w:hAnsi="Tahoma"/>
              <w:rtl/>
              <w:lang w:eastAsia="ar"/>
            </w:rPr>
            <w:t>الأكاديمي. الرجاء إخطاري بأي واجبات يجب إكمالها قبل أن نرحل. سنبذل أقصى جهدنا للتأكد من أن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56296A" w:rsidP="0056296A">
          <w:pPr>
            <w:pStyle w:val="C935588AAF694522A4577EE199016B802"/>
          </w:pPr>
          <w:r w:rsidRPr="00CC043F">
            <w:rPr>
              <w:rFonts w:ascii="Tahoma" w:hAnsi="Tahoma"/>
              <w:rtl/>
              <w:lang w:eastAsia="ar"/>
            </w:rPr>
            <w:t>سيكمل العمل المدرسي أثناء غيابنا.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56296A" w:rsidP="0056296A">
          <w:pPr>
            <w:pStyle w:val="491DB154393240CE988CB71F93407CD52"/>
          </w:pPr>
          <w:r w:rsidRPr="00CC043F">
            <w:rPr>
              <w:rFonts w:ascii="Tahoma" w:hAnsi="Tahoma"/>
              <w:rtl/>
              <w:lang w:eastAsia="ar"/>
            </w:rPr>
            <w:t>ال</w:t>
          </w:r>
          <w:r>
            <w:rPr>
              <w:rFonts w:ascii="Tahoma" w:hAnsi="Tahoma"/>
              <w:rtl/>
              <w:lang w:eastAsia="ar"/>
            </w:rPr>
            <w:t>رجاء إرسال بريد إلكتروني لي على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56296A" w:rsidP="0056296A">
          <w:pPr>
            <w:pStyle w:val="8E5D5A742DBB456C9444174984732D3D2"/>
          </w:pPr>
          <w:r w:rsidRPr="00CC043F">
            <w:rPr>
              <w:rFonts w:ascii="Tahoma" w:hAnsi="Tahoma"/>
              <w:rtl/>
              <w:lang w:eastAsia="ar"/>
            </w:rPr>
            <w:t>به واجبات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56296A" w:rsidP="0056296A">
          <w:pPr>
            <w:pStyle w:val="21BE3EE4559C4BEEAF045D61DEFF5A5B2"/>
          </w:pPr>
          <w:r>
            <w:rPr>
              <w:rFonts w:ascii="Tahoma" w:hAnsi="Tahoma"/>
              <w:rtl/>
              <w:lang w:eastAsia="ar"/>
            </w:rPr>
            <w:t>للأيام التي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56296A" w:rsidP="0056296A">
          <w:pPr>
            <w:pStyle w:val="88B8EC7DEF4F4153867EC8B1E635356D2"/>
          </w:pPr>
          <w:r w:rsidRPr="00CC043F">
            <w:rPr>
              <w:rFonts w:ascii="Tahoma" w:hAnsi="Tahoma"/>
              <w:rtl/>
              <w:lang w:eastAsia="ar"/>
            </w:rPr>
            <w:t>متغيباً بها. شكراً لتعاونكم وتفهمكم.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56296A" w:rsidP="0056296A">
          <w:pPr>
            <w:pStyle w:val="12E3602D702E45CE9BFA7648AEA03D792"/>
          </w:pPr>
          <w:r w:rsidRPr="00CC043F">
            <w:rPr>
              <w:rFonts w:ascii="Tahoma" w:hAnsi="Tahoma"/>
              <w:rtl/>
              <w:lang w:eastAsia="ar"/>
            </w:rPr>
            <w:t>مع تحيات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0577F0"/>
    <w:rsid w:val="001A14BA"/>
    <w:rsid w:val="004205EA"/>
    <w:rsid w:val="004B72F1"/>
    <w:rsid w:val="0056296A"/>
    <w:rsid w:val="007F214C"/>
    <w:rsid w:val="00B85CED"/>
    <w:rsid w:val="00B91D94"/>
    <w:rsid w:val="00CE2530"/>
    <w:rsid w:val="00D95E52"/>
    <w:rsid w:val="00EB74DA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56296A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56296A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2B6615DD09C3486186DF0F8ADAA9F6DF1">
    <w:name w:val="2B6615DD09C3486186DF0F8ADAA9F6DF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77A02C3D8400404BB711FA1CB77CBD8E1">
    <w:name w:val="77A02C3D8400404BB711FA1CB77CBD8E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1E9EF82AF6A84D5DA5388C976252DC881">
    <w:name w:val="1E9EF82AF6A84D5DA5388C976252DC88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11D39088C42D4C7DA1AC9368E91D482E1">
    <w:name w:val="11D39088C42D4C7DA1AC9368E91D482E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099315C4095D4868BB66B104D78B0C84">
    <w:name w:val="099315C4095D4868BB66B104D78B0C84"/>
    <w:rsid w:val="000577F0"/>
    <w:pPr>
      <w:spacing w:after="480" w:line="240" w:lineRule="auto"/>
      <w:contextualSpacing/>
    </w:pPr>
    <w:rPr>
      <w:rFonts w:cs="Tahoma"/>
      <w:spacing w:val="4"/>
      <w:szCs w:val="20"/>
    </w:rPr>
  </w:style>
  <w:style w:type="paragraph" w:customStyle="1" w:styleId="E555A71AA1924E2690692CCF6A3D38631">
    <w:name w:val="E555A71AA1924E2690692CCF6A3D3863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89CF917174504EB9A76DC301DACD3E1C1">
    <w:name w:val="89CF917174504EB9A76DC301DACD3E1C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0485FD436FCA43449352B6DEBD38CC2A1">
    <w:name w:val="0485FD436FCA43449352B6DEBD38CC2A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C8FE3D4807834173A8DECC969396F6761">
    <w:name w:val="C8FE3D4807834173A8DECC969396F6761"/>
    <w:rsid w:val="000577F0"/>
    <w:pPr>
      <w:spacing w:after="0" w:line="276" w:lineRule="auto"/>
    </w:pPr>
    <w:rPr>
      <w:rFonts w:cs="Tahoma"/>
      <w:spacing w:val="4"/>
      <w:szCs w:val="20"/>
    </w:rPr>
  </w:style>
  <w:style w:type="paragraph" w:customStyle="1" w:styleId="D4F5AB44AD3D400E8387D506084B7BFF">
    <w:name w:val="D4F5AB44AD3D400E8387D506084B7BFF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CF025DFC0FF44AB5A2C93C892CAE589316">
    <w:name w:val="CF025DFC0FF44AB5A2C93C892CAE589316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7F96D598DE4B469BAE30633704DD718C">
    <w:name w:val="7F96D598DE4B469BAE30633704DD718C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5B6109F773C848D58B6F4A32A32818689">
    <w:name w:val="5B6109F773C848D58B6F4A32A32818689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307A093BA3414ED289ACAA4293D7EEB1">
    <w:name w:val="307A093BA3414ED289ACAA4293D7EEB1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E7053F01CFAE45CA924522EA77EB9F6B10">
    <w:name w:val="E7053F01CFAE45CA924522EA77EB9F6B10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47769026124D4E8F8EEF5FFA41226B7C16">
    <w:name w:val="47769026124D4E8F8EEF5FFA41226B7C16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E3244A16773340C7B4AB7B59FD14CDB8">
    <w:name w:val="E3244A16773340C7B4AB7B59FD14CDB8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FBFFC28BC47F45DBBCEDFCCC278D4CC7">
    <w:name w:val="FBFFC28BC47F45DBBCEDFCCC278D4CC7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C935588AAF694522A4577EE199016B80">
    <w:name w:val="C935588AAF694522A4577EE199016B80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491DB154393240CE988CB71F93407CD5">
    <w:name w:val="491DB154393240CE988CB71F93407CD5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8015F70BD3554451BFCAC0EBD4F6FD7E16">
    <w:name w:val="8015F70BD3554451BFCAC0EBD4F6FD7E16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8E5D5A742DBB456C9444174984732D3D">
    <w:name w:val="8E5D5A742DBB456C9444174984732D3D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21BE3EE4559C4BEEAF045D61DEFF5A5B">
    <w:name w:val="21BE3EE4559C4BEEAF045D61DEFF5A5B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A94F48E3F1204AF394AE5616641254E516">
    <w:name w:val="A94F48E3F1204AF394AE5616641254E516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88B8EC7DEF4F4153867EC8B1E635356D">
    <w:name w:val="88B8EC7DEF4F4153867EC8B1E635356D"/>
    <w:rsid w:val="000577F0"/>
    <w:pPr>
      <w:spacing w:after="240" w:line="276" w:lineRule="auto"/>
    </w:pPr>
    <w:rPr>
      <w:rFonts w:cs="Tahoma"/>
      <w:spacing w:val="4"/>
      <w:szCs w:val="20"/>
    </w:rPr>
  </w:style>
  <w:style w:type="paragraph" w:customStyle="1" w:styleId="12E3602D702E45CE9BFA7648AEA03D79">
    <w:name w:val="12E3602D702E45CE9BFA7648AEA03D79"/>
    <w:rsid w:val="000577F0"/>
    <w:pPr>
      <w:spacing w:after="1000" w:line="240" w:lineRule="auto"/>
      <w:contextualSpacing/>
    </w:pPr>
    <w:rPr>
      <w:rFonts w:cs="Tahoma"/>
      <w:spacing w:val="4"/>
      <w:szCs w:val="20"/>
    </w:rPr>
  </w:style>
  <w:style w:type="paragraph" w:customStyle="1" w:styleId="E3A3F77136914F5FACBC43BDDF4C94CE1">
    <w:name w:val="E3A3F77136914F5FACBC43BDDF4C94CE1"/>
    <w:rsid w:val="000577F0"/>
    <w:pPr>
      <w:spacing w:after="240" w:line="240" w:lineRule="auto"/>
    </w:pPr>
    <w:rPr>
      <w:rFonts w:cs="Tahoma"/>
      <w:spacing w:val="4"/>
      <w:szCs w:val="20"/>
    </w:rPr>
  </w:style>
  <w:style w:type="paragraph" w:customStyle="1" w:styleId="64850312936D4FA5B865F92FDE5E2BE81">
    <w:name w:val="64850312936D4FA5B865F92FDE5E2BE81"/>
    <w:rsid w:val="000577F0"/>
    <w:pPr>
      <w:spacing w:after="240" w:line="240" w:lineRule="auto"/>
      <w:contextualSpacing/>
    </w:pPr>
    <w:rPr>
      <w:rFonts w:cs="Tahoma"/>
      <w:spacing w:val="4"/>
      <w:szCs w:val="20"/>
    </w:rPr>
  </w:style>
  <w:style w:type="paragraph" w:customStyle="1" w:styleId="9430581345C54306ABABB7B0ABE4C9391">
    <w:name w:val="9430581345C54306ABABB7B0ABE4C9391"/>
    <w:rsid w:val="000577F0"/>
    <w:pPr>
      <w:spacing w:after="240" w:line="240" w:lineRule="auto"/>
      <w:contextualSpacing/>
    </w:pPr>
    <w:rPr>
      <w:rFonts w:cs="Tahoma"/>
      <w:spacing w:val="4"/>
      <w:szCs w:val="20"/>
    </w:rPr>
  </w:style>
  <w:style w:type="paragraph" w:customStyle="1" w:styleId="F21D4B5774144C509F5D65C24EB2A5AB1">
    <w:name w:val="F21D4B5774144C509F5D65C24EB2A5AB1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2B6615DD09C3486186DF0F8ADAA9F6DF2">
    <w:name w:val="2B6615DD09C3486186DF0F8ADAA9F6DF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77A02C3D8400404BB711FA1CB77CBD8E2">
    <w:name w:val="77A02C3D8400404BB711FA1CB77CBD8E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1E9EF82AF6A84D5DA5388C976252DC882">
    <w:name w:val="1E9EF82AF6A84D5DA5388C976252DC88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11D39088C42D4C7DA1AC9368E91D482E2">
    <w:name w:val="11D39088C42D4C7DA1AC9368E91D482E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099315C4095D4868BB66B104D78B0C841">
    <w:name w:val="099315C4095D4868BB66B104D78B0C841"/>
    <w:rsid w:val="004B72F1"/>
    <w:pPr>
      <w:spacing w:after="480" w:line="240" w:lineRule="auto"/>
      <w:contextualSpacing/>
    </w:pPr>
    <w:rPr>
      <w:rFonts w:cs="Tahoma"/>
      <w:spacing w:val="4"/>
      <w:szCs w:val="20"/>
    </w:rPr>
  </w:style>
  <w:style w:type="paragraph" w:customStyle="1" w:styleId="E555A71AA1924E2690692CCF6A3D38632">
    <w:name w:val="E555A71AA1924E2690692CCF6A3D3863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89CF917174504EB9A76DC301DACD3E1C2">
    <w:name w:val="89CF917174504EB9A76DC301DACD3E1C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0485FD436FCA43449352B6DEBD38CC2A2">
    <w:name w:val="0485FD436FCA43449352B6DEBD38CC2A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C8FE3D4807834173A8DECC969396F6762">
    <w:name w:val="C8FE3D4807834173A8DECC969396F6762"/>
    <w:rsid w:val="004B72F1"/>
    <w:pPr>
      <w:spacing w:after="0" w:line="276" w:lineRule="auto"/>
    </w:pPr>
    <w:rPr>
      <w:rFonts w:cs="Tahoma"/>
      <w:spacing w:val="4"/>
      <w:szCs w:val="20"/>
    </w:rPr>
  </w:style>
  <w:style w:type="paragraph" w:customStyle="1" w:styleId="D4F5AB44AD3D400E8387D506084B7BFF1">
    <w:name w:val="D4F5AB44AD3D400E8387D506084B7BFF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CF025DFC0FF44AB5A2C93C892CAE589317">
    <w:name w:val="CF025DFC0FF44AB5A2C93C892CAE589317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7F96D598DE4B469BAE30633704DD718C1">
    <w:name w:val="7F96D598DE4B469BAE30633704DD718C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5B6109F773C848D58B6F4A32A328186810">
    <w:name w:val="5B6109F773C848D58B6F4A32A328186810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307A093BA3414ED289ACAA4293D7EEB11">
    <w:name w:val="307A093BA3414ED289ACAA4293D7EEB1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E7053F01CFAE45CA924522EA77EB9F6B11">
    <w:name w:val="E7053F01CFAE45CA924522EA77EB9F6B1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47769026124D4E8F8EEF5FFA41226B7C17">
    <w:name w:val="47769026124D4E8F8EEF5FFA41226B7C17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E3244A16773340C7B4AB7B59FD14CDB81">
    <w:name w:val="E3244A16773340C7B4AB7B59FD14CDB8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FBFFC28BC47F45DBBCEDFCCC278D4CC71">
    <w:name w:val="FBFFC28BC47F45DBBCEDFCCC278D4CC7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C935588AAF694522A4577EE199016B801">
    <w:name w:val="C935588AAF694522A4577EE199016B80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491DB154393240CE988CB71F93407CD51">
    <w:name w:val="491DB154393240CE988CB71F93407CD5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8015F70BD3554451BFCAC0EBD4F6FD7E17">
    <w:name w:val="8015F70BD3554451BFCAC0EBD4F6FD7E17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8E5D5A742DBB456C9444174984732D3D1">
    <w:name w:val="8E5D5A742DBB456C9444174984732D3D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21BE3EE4559C4BEEAF045D61DEFF5A5B1">
    <w:name w:val="21BE3EE4559C4BEEAF045D61DEFF5A5B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A94F48E3F1204AF394AE5616641254E517">
    <w:name w:val="A94F48E3F1204AF394AE5616641254E517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88B8EC7DEF4F4153867EC8B1E635356D1">
    <w:name w:val="88B8EC7DEF4F4153867EC8B1E635356D1"/>
    <w:rsid w:val="004B72F1"/>
    <w:pPr>
      <w:spacing w:after="240" w:line="276" w:lineRule="auto"/>
    </w:pPr>
    <w:rPr>
      <w:rFonts w:cs="Tahoma"/>
      <w:spacing w:val="4"/>
      <w:szCs w:val="20"/>
    </w:rPr>
  </w:style>
  <w:style w:type="paragraph" w:customStyle="1" w:styleId="12E3602D702E45CE9BFA7648AEA03D791">
    <w:name w:val="12E3602D702E45CE9BFA7648AEA03D791"/>
    <w:rsid w:val="004B72F1"/>
    <w:pPr>
      <w:spacing w:after="1000" w:line="240" w:lineRule="auto"/>
      <w:contextualSpacing/>
    </w:pPr>
    <w:rPr>
      <w:rFonts w:cs="Tahoma"/>
      <w:spacing w:val="4"/>
      <w:szCs w:val="20"/>
    </w:rPr>
  </w:style>
  <w:style w:type="paragraph" w:customStyle="1" w:styleId="E3A3F77136914F5FACBC43BDDF4C94CE2">
    <w:name w:val="E3A3F77136914F5FACBC43BDDF4C94CE2"/>
    <w:rsid w:val="004B72F1"/>
    <w:pPr>
      <w:spacing w:after="240" w:line="240" w:lineRule="auto"/>
    </w:pPr>
    <w:rPr>
      <w:rFonts w:cs="Tahoma"/>
      <w:spacing w:val="4"/>
      <w:szCs w:val="20"/>
    </w:rPr>
  </w:style>
  <w:style w:type="paragraph" w:customStyle="1" w:styleId="64850312936D4FA5B865F92FDE5E2BE82">
    <w:name w:val="64850312936D4FA5B865F92FDE5E2BE82"/>
    <w:rsid w:val="004B72F1"/>
    <w:pPr>
      <w:spacing w:after="240" w:line="240" w:lineRule="auto"/>
      <w:contextualSpacing/>
    </w:pPr>
    <w:rPr>
      <w:rFonts w:cs="Tahoma"/>
      <w:spacing w:val="4"/>
      <w:szCs w:val="20"/>
    </w:rPr>
  </w:style>
  <w:style w:type="paragraph" w:customStyle="1" w:styleId="9430581345C54306ABABB7B0ABE4C9392">
    <w:name w:val="9430581345C54306ABABB7B0ABE4C9392"/>
    <w:rsid w:val="004B72F1"/>
    <w:pPr>
      <w:spacing w:after="240" w:line="240" w:lineRule="auto"/>
      <w:contextualSpacing/>
    </w:pPr>
    <w:rPr>
      <w:rFonts w:cs="Tahoma"/>
      <w:spacing w:val="4"/>
      <w:szCs w:val="20"/>
    </w:rPr>
  </w:style>
  <w:style w:type="paragraph" w:customStyle="1" w:styleId="F21D4B5774144C509F5D65C24EB2A5AB2">
    <w:name w:val="F21D4B5774144C509F5D65C24EB2A5AB2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2B6615DD09C3486186DF0F8ADAA9F6DF3">
    <w:name w:val="2B6615DD09C3486186DF0F8ADAA9F6DF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77A02C3D8400404BB711FA1CB77CBD8E3">
    <w:name w:val="77A02C3D8400404BB711FA1CB77CBD8E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1E9EF82AF6A84D5DA5388C976252DC883">
    <w:name w:val="1E9EF82AF6A84D5DA5388C976252DC88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11D39088C42D4C7DA1AC9368E91D482E3">
    <w:name w:val="11D39088C42D4C7DA1AC9368E91D482E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099315C4095D4868BB66B104D78B0C842">
    <w:name w:val="099315C4095D4868BB66B104D78B0C842"/>
    <w:rsid w:val="0056296A"/>
    <w:pPr>
      <w:spacing w:after="480" w:line="240" w:lineRule="auto"/>
      <w:contextualSpacing/>
    </w:pPr>
    <w:rPr>
      <w:rFonts w:cs="Tahoma"/>
      <w:spacing w:val="4"/>
      <w:szCs w:val="20"/>
    </w:rPr>
  </w:style>
  <w:style w:type="paragraph" w:customStyle="1" w:styleId="E555A71AA1924E2690692CCF6A3D38633">
    <w:name w:val="E555A71AA1924E2690692CCF6A3D3863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89CF917174504EB9A76DC301DACD3E1C3">
    <w:name w:val="89CF917174504EB9A76DC301DACD3E1C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0485FD436FCA43449352B6DEBD38CC2A3">
    <w:name w:val="0485FD436FCA43449352B6DEBD38CC2A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C8FE3D4807834173A8DECC969396F6763">
    <w:name w:val="C8FE3D4807834173A8DECC969396F6763"/>
    <w:rsid w:val="0056296A"/>
    <w:pPr>
      <w:spacing w:after="0" w:line="276" w:lineRule="auto"/>
    </w:pPr>
    <w:rPr>
      <w:rFonts w:cs="Tahoma"/>
      <w:spacing w:val="4"/>
      <w:szCs w:val="20"/>
    </w:rPr>
  </w:style>
  <w:style w:type="paragraph" w:customStyle="1" w:styleId="D4F5AB44AD3D400E8387D506084B7BFF2">
    <w:name w:val="D4F5AB44AD3D400E8387D506084B7BFF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CF025DFC0FF44AB5A2C93C892CAE589318">
    <w:name w:val="CF025DFC0FF44AB5A2C93C892CAE589318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7F96D598DE4B469BAE30633704DD718C2">
    <w:name w:val="7F96D598DE4B469BAE30633704DD718C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5B6109F773C848D58B6F4A32A328186811">
    <w:name w:val="5B6109F773C848D58B6F4A32A328186811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307A093BA3414ED289ACAA4293D7EEB12">
    <w:name w:val="307A093BA3414ED289ACAA4293D7EEB1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E7053F01CFAE45CA924522EA77EB9F6B12">
    <w:name w:val="E7053F01CFAE45CA924522EA77EB9F6B1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47769026124D4E8F8EEF5FFA41226B7C18">
    <w:name w:val="47769026124D4E8F8EEF5FFA41226B7C18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E3244A16773340C7B4AB7B59FD14CDB82">
    <w:name w:val="E3244A16773340C7B4AB7B59FD14CDB8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FBFFC28BC47F45DBBCEDFCCC278D4CC72">
    <w:name w:val="FBFFC28BC47F45DBBCEDFCCC278D4CC7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C935588AAF694522A4577EE199016B802">
    <w:name w:val="C935588AAF694522A4577EE199016B80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491DB154393240CE988CB71F93407CD52">
    <w:name w:val="491DB154393240CE988CB71F93407CD5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8015F70BD3554451BFCAC0EBD4F6FD7E18">
    <w:name w:val="8015F70BD3554451BFCAC0EBD4F6FD7E18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8E5D5A742DBB456C9444174984732D3D2">
    <w:name w:val="8E5D5A742DBB456C9444174984732D3D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21BE3EE4559C4BEEAF045D61DEFF5A5B2">
    <w:name w:val="21BE3EE4559C4BEEAF045D61DEFF5A5B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A94F48E3F1204AF394AE5616641254E518">
    <w:name w:val="A94F48E3F1204AF394AE5616641254E518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88B8EC7DEF4F4153867EC8B1E635356D2">
    <w:name w:val="88B8EC7DEF4F4153867EC8B1E635356D2"/>
    <w:rsid w:val="0056296A"/>
    <w:pPr>
      <w:spacing w:after="240" w:line="276" w:lineRule="auto"/>
    </w:pPr>
    <w:rPr>
      <w:rFonts w:cs="Tahoma"/>
      <w:spacing w:val="4"/>
      <w:szCs w:val="20"/>
    </w:rPr>
  </w:style>
  <w:style w:type="paragraph" w:customStyle="1" w:styleId="12E3602D702E45CE9BFA7648AEA03D792">
    <w:name w:val="12E3602D702E45CE9BFA7648AEA03D792"/>
    <w:rsid w:val="0056296A"/>
    <w:pPr>
      <w:spacing w:after="1000" w:line="240" w:lineRule="auto"/>
      <w:contextualSpacing/>
    </w:pPr>
    <w:rPr>
      <w:rFonts w:cs="Tahoma"/>
      <w:spacing w:val="4"/>
      <w:szCs w:val="20"/>
    </w:rPr>
  </w:style>
  <w:style w:type="paragraph" w:customStyle="1" w:styleId="E3A3F77136914F5FACBC43BDDF4C94CE3">
    <w:name w:val="E3A3F77136914F5FACBC43BDDF4C94CE3"/>
    <w:rsid w:val="0056296A"/>
    <w:pPr>
      <w:spacing w:after="240" w:line="240" w:lineRule="auto"/>
    </w:pPr>
    <w:rPr>
      <w:rFonts w:cs="Tahoma"/>
      <w:spacing w:val="4"/>
      <w:szCs w:val="20"/>
    </w:rPr>
  </w:style>
  <w:style w:type="paragraph" w:customStyle="1" w:styleId="64850312936D4FA5B865F92FDE5E2BE83">
    <w:name w:val="64850312936D4FA5B865F92FDE5E2BE83"/>
    <w:rsid w:val="0056296A"/>
    <w:pPr>
      <w:spacing w:after="240" w:line="240" w:lineRule="auto"/>
      <w:contextualSpacing/>
    </w:pPr>
    <w:rPr>
      <w:rFonts w:cs="Tahoma"/>
      <w:spacing w:val="4"/>
      <w:szCs w:val="20"/>
    </w:rPr>
  </w:style>
  <w:style w:type="paragraph" w:customStyle="1" w:styleId="9430581345C54306ABABB7B0ABE4C9393">
    <w:name w:val="9430581345C54306ABABB7B0ABE4C9393"/>
    <w:rsid w:val="0056296A"/>
    <w:pPr>
      <w:spacing w:after="240" w:line="240" w:lineRule="auto"/>
      <w:contextualSpacing/>
    </w:pPr>
    <w:rPr>
      <w:rFonts w:cs="Tahoma"/>
      <w:spacing w:val="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Office_16063327_TF04021932</Template>
  <TotalTime>107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فف</cp:lastModifiedBy>
  <cp:revision>6</cp:revision>
  <dcterms:created xsi:type="dcterms:W3CDTF">2015-03-13T15:11:00Z</dcterms:created>
  <dcterms:modified xsi:type="dcterms:W3CDTF">2017-10-11T06:32:00Z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