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6C23" w:rsidRPr="002D6021" w:rsidRDefault="00460A53">
      <w:pPr>
        <w:pStyle w:val="a5"/>
        <w:bidi/>
      </w:pPr>
      <w:sdt>
        <w:sdtPr>
          <w:rPr>
            <w:rtl/>
          </w:rPr>
          <w:alias w:val="شهادة:"/>
          <w:tag w:val="شهادة:"/>
          <w:id w:val="-1111122592"/>
          <w:placeholder>
            <w:docPart w:val="6FDDDB90A8E243F2B151911CFA7A1872"/>
          </w:placeholder>
          <w:temporary/>
          <w:showingPlcHdr/>
          <w15:appearance w15:val="hidden"/>
        </w:sdtPr>
        <w:sdtEndPr/>
        <w:sdtContent>
          <w:r w:rsidR="00370BB0" w:rsidRPr="00460A53">
            <w:rPr>
              <w:rFonts w:ascii="Sakkal Majalla" w:hAnsi="Sakkal Majalla" w:cs="Sakkal Majalla" w:hint="cs"/>
              <w:rtl/>
            </w:rPr>
            <w:t>شهادة</w:t>
          </w:r>
          <w:r w:rsidR="00370BB0" w:rsidRPr="00460A53">
            <w:rPr>
              <w:rtl/>
            </w:rPr>
            <w:t xml:space="preserve"> </w:t>
          </w:r>
        </w:sdtContent>
      </w:sdt>
    </w:p>
    <w:p w:rsidR="00C26C23" w:rsidRPr="002D6021" w:rsidRDefault="00460A53">
      <w:pPr>
        <w:pStyle w:val="a7"/>
        <w:bidi/>
      </w:pPr>
      <w:sdt>
        <w:sdtPr>
          <w:rPr>
            <w:rtl/>
          </w:rPr>
          <w:alias w:val="اسم المنحة:"/>
          <w:tag w:val="اسم المنحة:"/>
          <w:id w:val="890001474"/>
          <w:placeholder>
            <w:docPart w:val="A4866522A8F14F3D89BAB221A98BDDCD"/>
          </w:placeholder>
          <w:temporary/>
          <w:showingPlcHdr/>
          <w15:appearance w15:val="hidden"/>
        </w:sdtPr>
        <w:sdtEndPr/>
        <w:sdtContent>
          <w:r w:rsidR="00370BB0" w:rsidRPr="00460A53">
            <w:rPr>
              <w:rFonts w:ascii="Sakkal Majalla" w:hAnsi="Sakkal Majalla" w:cs="Sakkal Majalla" w:hint="cs"/>
              <w:rtl/>
            </w:rPr>
            <w:t>منحة</w:t>
          </w:r>
        </w:sdtContent>
      </w:sdt>
    </w:p>
    <w:p w:rsidR="005B16C1" w:rsidRPr="002D6021" w:rsidRDefault="00460A53" w:rsidP="005B16C1">
      <w:pPr>
        <w:pStyle w:val="1"/>
        <w:bidi/>
      </w:pPr>
      <w:sdt>
        <w:sdtPr>
          <w:rPr>
            <w:rtl/>
          </w:rPr>
          <w:alias w:val="القيمة:"/>
          <w:tag w:val="القيمة:"/>
          <w:id w:val="1286000387"/>
          <w:placeholder>
            <w:docPart w:val="4CEBCADD1C6F4D61BB0AA9EB503EA94B"/>
          </w:placeholder>
          <w:temporary/>
          <w:showingPlcHdr/>
          <w15:appearance w15:val="hidden"/>
        </w:sdtPr>
        <w:sdtEndPr/>
        <w:sdtContent>
          <w:r w:rsidR="005B16C1" w:rsidRPr="00460A53">
            <w:rPr>
              <w:rFonts w:ascii="Sakkal Majalla" w:hAnsi="Sakkal Majalla" w:cs="Sakkal Majalla" w:hint="cs"/>
              <w:rtl/>
            </w:rPr>
            <w:t>القيمة</w:t>
          </w:r>
        </w:sdtContent>
      </w:sdt>
    </w:p>
    <w:sdt>
      <w:sdtPr>
        <w:rPr>
          <w:rtl/>
        </w:rPr>
        <w:alias w:val="أضف رسالتك هنا:"/>
        <w:tag w:val="أضف رسالتك هنا:"/>
        <w:id w:val="-1088775303"/>
        <w:placeholder>
          <w:docPart w:val="3AF08FEE31644E5FBCA87048CE52F009"/>
        </w:placeholder>
        <w:temporary/>
        <w:showingPlcHdr/>
        <w15:appearance w15:val="hidden"/>
        <w:text/>
      </w:sdtPr>
      <w:sdtEndPr/>
      <w:sdtContent>
        <w:p w:rsidR="00C26C23" w:rsidRPr="002D6021" w:rsidRDefault="00C26C23" w:rsidP="00370BB0">
          <w:pPr>
            <w:pStyle w:val="2"/>
            <w:bidi/>
          </w:pPr>
          <w:r w:rsidRPr="00460A53">
            <w:rPr>
              <w:rFonts w:ascii="Sakkal Majalla" w:hAnsi="Sakkal Majalla" w:cs="Sakkal Majalla" w:hint="cs"/>
              <w:rtl/>
            </w:rPr>
            <w:t>أضف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رسالتك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هنا</w:t>
          </w:r>
        </w:p>
      </w:sdtContent>
    </w:sdt>
    <w:sdt>
      <w:sdtPr>
        <w:rPr>
          <w:rtl/>
        </w:rPr>
        <w:alias w:val="متابعة رسالتك هنا:"/>
        <w:tag w:val="متابعة رسالتك هنا:"/>
        <w:id w:val="127134051"/>
        <w:placeholder>
          <w:docPart w:val="949C56BC63AC419EB701CFDBD2AEB01A"/>
        </w:placeholder>
        <w:temporary/>
        <w:showingPlcHdr/>
        <w15:appearance w15:val="hidden"/>
        <w:text/>
      </w:sdtPr>
      <w:sdtEndPr/>
      <w:sdtContent>
        <w:p w:rsidR="00C26C23" w:rsidRPr="002D6021" w:rsidRDefault="00370BB0" w:rsidP="00370BB0">
          <w:pPr>
            <w:bidi/>
          </w:pPr>
          <w:r w:rsidRPr="00460A53">
            <w:rPr>
              <w:rFonts w:ascii="Sakkal Majalla" w:hAnsi="Sakkal Majalla" w:cs="Sakkal Majalla" w:hint="cs"/>
              <w:rtl/>
            </w:rPr>
            <w:t>لبدء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الاستخدام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فوراً،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ما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عليك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سوى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الضغط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على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أي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نص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نائب</w:t>
          </w:r>
          <w:r w:rsidRPr="00460A53">
            <w:rPr>
              <w:rtl/>
            </w:rPr>
            <w:t xml:space="preserve"> (</w:t>
          </w:r>
          <w:r w:rsidRPr="00460A53">
            <w:rPr>
              <w:rFonts w:ascii="Sakkal Majalla" w:hAnsi="Sakkal Majalla" w:cs="Sakkal Majalla" w:hint="cs"/>
              <w:rtl/>
            </w:rPr>
            <w:t>مثل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هذا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النص</w:t>
          </w:r>
          <w:r w:rsidRPr="00460A53">
            <w:rPr>
              <w:rtl/>
            </w:rPr>
            <w:t xml:space="preserve">) </w:t>
          </w:r>
          <w:r w:rsidRPr="00460A53">
            <w:rPr>
              <w:rFonts w:ascii="Sakkal Majalla" w:hAnsi="Sakkal Majalla" w:cs="Sakkal Majalla" w:hint="cs"/>
              <w:rtl/>
            </w:rPr>
            <w:t>وبدء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الكتابة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لاستبداله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بالنص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الذي</w:t>
          </w:r>
          <w:r w:rsidRPr="00460A53">
            <w:rPr>
              <w:rtl/>
            </w:rPr>
            <w:t xml:space="preserve"> </w:t>
          </w:r>
          <w:r w:rsidRPr="00460A53">
            <w:rPr>
              <w:rFonts w:ascii="Sakkal Majalla" w:hAnsi="Sakkal Majalla" w:cs="Sakkal Majalla" w:hint="cs"/>
              <w:rtl/>
            </w:rPr>
            <w:t>تريده</w:t>
          </w:r>
          <w:r w:rsidRPr="00460A53">
            <w:rPr>
              <w:rtl/>
            </w:rPr>
            <w:t>.</w:t>
          </w:r>
        </w:p>
      </w:sdtContent>
    </w:sdt>
    <w:tbl>
      <w:tblPr>
        <w:bidiVisual/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جدول المستلمين ومقدمي العروض"/>
      </w:tblPr>
      <w:tblGrid>
        <w:gridCol w:w="4511"/>
        <w:gridCol w:w="4516"/>
      </w:tblGrid>
      <w:tr w:rsidR="005B16C1" w:rsidRPr="002D6021" w:rsidTr="005E25C7">
        <w:trPr>
          <w:trHeight w:val="1449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460A53" w:rsidP="00EA357F">
            <w:pPr>
              <w:pStyle w:val="3"/>
              <w:bidi/>
            </w:pPr>
            <w:sdt>
              <w:sdtPr>
                <w:rPr>
                  <w:rtl/>
                </w:rPr>
                <w:alias w:val="المستلم:"/>
                <w:tag w:val="المستلم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B16C1" w:rsidRPr="00460A53">
                  <w:rPr>
                    <w:rFonts w:ascii="Sakkal Majalla" w:hAnsi="Sakkal Majalla" w:cs="Sakkal Majalla" w:hint="cs"/>
                    <w:rtl/>
                  </w:rPr>
                  <w:t>المستلم</w:t>
                </w:r>
              </w:sdtContent>
            </w:sdt>
          </w:p>
          <w:sdt>
            <w:sdtPr>
              <w:rPr>
                <w:rtl/>
              </w:rPr>
              <w:alias w:val="تقديراً لـ:"/>
              <w:tag w:val="تقديراً لـ:"/>
              <w:id w:val="995848883"/>
              <w:placeholder>
                <w:docPart w:val="EE50D3A45BC54619A7007BC9D2473099"/>
              </w:placeholder>
              <w:temporary/>
              <w:showingPlcHdr/>
              <w15:appearance w15:val="hidden"/>
            </w:sdtPr>
            <w:sdtEndPr/>
            <w:sdtContent>
              <w:p w:rsidR="005B16C1" w:rsidRPr="002D6021" w:rsidRDefault="005B16C1" w:rsidP="00EA357F">
                <w:pPr>
                  <w:bidi/>
                </w:pPr>
                <w:r w:rsidRPr="00460A53">
                  <w:rPr>
                    <w:rFonts w:ascii="Sakkal Majalla" w:hAnsi="Sakkal Majalla" w:cs="Sakkal Majalla" w:hint="cs"/>
                    <w:rtl/>
                  </w:rPr>
                  <w:t>تقديراً</w:t>
                </w:r>
                <w:r w:rsidRPr="00460A53">
                  <w:rPr>
                    <w:rtl/>
                  </w:rPr>
                  <w:t xml:space="preserve"> </w:t>
                </w:r>
                <w:r w:rsidRPr="00460A53">
                  <w:rPr>
                    <w:rFonts w:ascii="Sakkal Majalla" w:hAnsi="Sakkal Majalla" w:cs="Sakkal Majalla" w:hint="cs"/>
                    <w:rtl/>
                  </w:rPr>
                  <w:t>لـ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rPr>
                <w:rtl/>
              </w:rPr>
              <w:alias w:val="مقدم العرض:"/>
              <w:tag w:val="مقدم العرض:"/>
              <w:id w:val="2014410122"/>
              <w:placeholder>
                <w:docPart w:val="D6D07F9E95534CB8BBFC93CC44F3104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B16C1" w:rsidRPr="002D6021" w:rsidRDefault="005B16C1" w:rsidP="00EA357F">
                <w:pPr>
                  <w:pStyle w:val="3"/>
                  <w:bidi/>
                </w:pPr>
                <w:r w:rsidRPr="00460A53">
                  <w:rPr>
                    <w:rFonts w:ascii="Sakkal Majalla" w:hAnsi="Sakkal Majalla" w:cs="Sakkal Majalla" w:hint="cs"/>
                    <w:rtl/>
                  </w:rPr>
                  <w:t>مقدم</w:t>
                </w:r>
                <w:r w:rsidRPr="00460A53">
                  <w:rPr>
                    <w:rtl/>
                  </w:rPr>
                  <w:t xml:space="preserve"> </w:t>
                </w:r>
                <w:r w:rsidRPr="00460A53">
                  <w:rPr>
                    <w:rFonts w:ascii="Sakkal Majalla" w:hAnsi="Sakkal Majalla" w:cs="Sakkal Majalla" w:hint="cs"/>
                    <w:rtl/>
                  </w:rPr>
                  <w:t>العرض</w:t>
                </w:r>
              </w:p>
            </w:sdtContent>
          </w:sdt>
          <w:p w:rsidR="005B16C1" w:rsidRPr="002D6021" w:rsidRDefault="00460A53" w:rsidP="00EA357F">
            <w:pPr>
              <w:bidi/>
            </w:pPr>
            <w:sdt>
              <w:sdtPr>
                <w:rPr>
                  <w:rtl/>
                </w:rPr>
                <w:alias w:val="تم تقديمه بواسطة:"/>
                <w:tag w:val="تم تقديمه بواسطة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w15:val="hidden"/>
              </w:sdtPr>
              <w:sdtEndPr/>
              <w:sdtContent>
                <w:r w:rsidR="005B16C1" w:rsidRPr="00460A53">
                  <w:rPr>
                    <w:rFonts w:ascii="Sakkal Majalla" w:hAnsi="Sakkal Majalla" w:cs="Sakkal Majalla" w:hint="cs"/>
                    <w:rtl/>
                  </w:rPr>
                  <w:t>تم</w:t>
                </w:r>
                <w:r w:rsidR="005B16C1" w:rsidRPr="00460A53">
                  <w:rPr>
                    <w:rtl/>
                  </w:rPr>
                  <w:t xml:space="preserve"> </w:t>
                </w:r>
                <w:r w:rsidR="005B16C1" w:rsidRPr="00460A53">
                  <w:rPr>
                    <w:rFonts w:ascii="Sakkal Majalla" w:hAnsi="Sakkal Majalla" w:cs="Sakkal Majalla" w:hint="cs"/>
                    <w:rtl/>
                  </w:rPr>
                  <w:t>تقديمه</w:t>
                </w:r>
                <w:r w:rsidR="005B16C1" w:rsidRPr="00460A53">
                  <w:rPr>
                    <w:rtl/>
                  </w:rPr>
                  <w:t xml:space="preserve"> </w:t>
                </w:r>
                <w:r w:rsidR="005B16C1" w:rsidRPr="00460A53">
                  <w:rPr>
                    <w:rFonts w:ascii="Sakkal Majalla" w:hAnsi="Sakkal Majalla" w:cs="Sakkal Majalla" w:hint="cs"/>
                    <w:rtl/>
                  </w:rPr>
                  <w:t>بواسطة</w:t>
                </w:r>
              </w:sdtContent>
            </w:sdt>
          </w:p>
        </w:tc>
      </w:tr>
    </w:tbl>
    <w:p w:rsidR="002F1E38" w:rsidRPr="002D6021" w:rsidRDefault="00460A53" w:rsidP="002F1E38">
      <w:pPr>
        <w:pStyle w:val="a8"/>
        <w:bidi/>
      </w:pPr>
      <w:sdt>
        <w:sdtPr>
          <w:rPr>
            <w:rtl/>
          </w:rPr>
          <w:alias w:val="التاريخ:"/>
          <w:tag w:val="التاريخ:"/>
          <w:id w:val="1579713618"/>
          <w:placeholder>
            <w:docPart w:val="B1BE06F04B7C4B8D982F8BE5AA471E8E"/>
          </w:placeholder>
          <w:temporary/>
          <w:showingPlcHdr/>
          <w15:appearance w15:val="hidden"/>
          <w:text w:multiLine="1"/>
        </w:sdtPr>
        <w:sdtEndPr/>
        <w:sdtContent>
          <w:r w:rsidR="002F1E38" w:rsidRPr="00460A53">
            <w:rPr>
              <w:rFonts w:ascii="Sakkal Majalla" w:hAnsi="Sakkal Majalla" w:cs="Sakkal Majalla" w:hint="cs"/>
              <w:rtl/>
            </w:rPr>
            <w:t>التاريخ</w:t>
          </w:r>
        </w:sdtContent>
      </w:sdt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8" w:rsidRDefault="00B568D8">
      <w:r>
        <w:separator/>
      </w:r>
    </w:p>
  </w:endnote>
  <w:endnote w:type="continuationSeparator" w:id="0">
    <w:p w:rsidR="00B568D8" w:rsidRDefault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a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a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a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8" w:rsidRDefault="00B568D8">
      <w:r>
        <w:separator/>
      </w:r>
    </w:p>
  </w:footnote>
  <w:footnote w:type="continuationSeparator" w:id="0">
    <w:p w:rsidR="00B568D8" w:rsidRDefault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9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1" w:rsidRDefault="00456861">
    <w:pPr>
      <w:pStyle w:val="a9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المجموعة 19" descr="تصميم الخلفية يظهر فيه درع منحة أبيض على شريط ذهبي أمام تصميم مُزركش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المجموعة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المجموعة 4" descr="تصميم خلفية المنحة به طبقة تثبيت منقوشة مزركشة خلف درع أبيض على شريط ذهبي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المستطيل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المجموعة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شكل حر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شكل حر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مستطيل 5" descr="تصميم خلفية المنحة به طبقة تثبيت منقوشة مزركشة خلف درع أبيض على شريط ذهبي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شكل حر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C9339C" id="المجموعة 19" o:spid="_x0000_s1026" alt="تصميم الخلفية يظهر فيه درع منحة أبيض على شريط ذهبي أمام تصميم مُزركش" style="position:absolute;left:0;text-align:left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">
              <v:group id="المجموعة 2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المجموعة 4" o:spid="_x0000_s1028" alt="تصميم خلفية المنحة به طبقة تثبيت منقوشة مزركشة خلف درع أبيض على شريط ذهبي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المستطيل 6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المجموعة 7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شكل حر 8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شكل حر 9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مستطيل 5" o:spid="_x0000_s1033" alt="تصميم خلفية المنحة به طبقة تثبيت منقوشة مزركشة خلف درع أبيض على شريط ذهبي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شكل حر 3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9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3"/>
    <w:rsid w:val="000E0CF7"/>
    <w:rsid w:val="001B2822"/>
    <w:rsid w:val="001D6DD0"/>
    <w:rsid w:val="001F6E0D"/>
    <w:rsid w:val="002D6021"/>
    <w:rsid w:val="002F1E38"/>
    <w:rsid w:val="002F7D7B"/>
    <w:rsid w:val="00370BB0"/>
    <w:rsid w:val="00456861"/>
    <w:rsid w:val="00460A53"/>
    <w:rsid w:val="0053322C"/>
    <w:rsid w:val="005B16C1"/>
    <w:rsid w:val="005E25C7"/>
    <w:rsid w:val="006B2363"/>
    <w:rsid w:val="0079018C"/>
    <w:rsid w:val="0096417F"/>
    <w:rsid w:val="00A64296"/>
    <w:rsid w:val="00AF2FA8"/>
    <w:rsid w:val="00B568D8"/>
    <w:rsid w:val="00C26C23"/>
    <w:rsid w:val="00C86C1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0A53"/>
    <w:rPr>
      <w:rFonts w:cstheme="minorHAnsi"/>
      <w:caps/>
    </w:rPr>
  </w:style>
  <w:style w:type="paragraph" w:styleId="1">
    <w:name w:val="heading 1"/>
    <w:basedOn w:val="a"/>
    <w:link w:val="1Char"/>
    <w:uiPriority w:val="3"/>
    <w:qFormat/>
    <w:rsid w:val="00460A53"/>
    <w:pPr>
      <w:keepNext/>
      <w:keepLines/>
      <w:spacing w:after="120"/>
      <w:ind w:left="0" w:right="0"/>
      <w:outlineLvl w:val="0"/>
    </w:pPr>
    <w:rPr>
      <w:color w:val="856012" w:themeColor="accent1" w:themeShade="80"/>
      <w:sz w:val="130"/>
      <w:szCs w:val="130"/>
    </w:rPr>
  </w:style>
  <w:style w:type="paragraph" w:styleId="2">
    <w:name w:val="heading 2"/>
    <w:basedOn w:val="a"/>
    <w:link w:val="2Char"/>
    <w:uiPriority w:val="3"/>
    <w:unhideWhenUsed/>
    <w:qFormat/>
    <w:rsid w:val="00460A53"/>
    <w:pPr>
      <w:keepNext/>
      <w:keepLines/>
      <w:ind w:left="0"/>
      <w:outlineLvl w:val="1"/>
    </w:pPr>
    <w:rPr>
      <w:caps w:val="0"/>
      <w:color w:val="856012" w:themeColor="accent1" w:themeShade="80"/>
      <w:sz w:val="54"/>
      <w:szCs w:val="54"/>
    </w:rPr>
  </w:style>
  <w:style w:type="paragraph" w:styleId="3">
    <w:name w:val="heading 3"/>
    <w:basedOn w:val="a"/>
    <w:link w:val="3Char"/>
    <w:uiPriority w:val="3"/>
    <w:unhideWhenUsed/>
    <w:qFormat/>
    <w:rsid w:val="00460A53"/>
    <w:pPr>
      <w:keepNext/>
      <w:keepLines/>
      <w:ind w:left="0" w:right="0"/>
      <w:outlineLvl w:val="2"/>
    </w:pPr>
    <w:rPr>
      <w:color w:val="856012" w:themeColor="accent1" w:themeShade="80"/>
      <w:sz w:val="42"/>
      <w:szCs w:val="42"/>
    </w:rPr>
  </w:style>
  <w:style w:type="paragraph" w:styleId="4">
    <w:name w:val="heading 4"/>
    <w:basedOn w:val="a"/>
    <w:next w:val="a"/>
    <w:link w:val="4Char"/>
    <w:uiPriority w:val="3"/>
    <w:semiHidden/>
    <w:unhideWhenUsed/>
    <w:qFormat/>
    <w:rsid w:val="00460A53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HAnsi"/>
      <w:i/>
      <w:iCs/>
      <w:color w:val="856012" w:themeColor="accent1" w:themeShade="80"/>
    </w:rPr>
  </w:style>
  <w:style w:type="paragraph" w:styleId="5">
    <w:name w:val="heading 5"/>
    <w:basedOn w:val="a"/>
    <w:next w:val="a"/>
    <w:link w:val="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8">
    <w:name w:val="heading 8"/>
    <w:basedOn w:val="a"/>
    <w:next w:val="a"/>
    <w:link w:val="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Segoe UI" w:hAnsi="Segoe UI" w:cs="Segoe UI"/>
    </w:rPr>
  </w:style>
  <w:style w:type="character" w:customStyle="1" w:styleId="Char">
    <w:name w:val="نص في بالون Char"/>
    <w:basedOn w:val="a0"/>
    <w:link w:val="a3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8Char">
    <w:name w:val="عنوان 8 Char"/>
    <w:basedOn w:val="a0"/>
    <w:link w:val="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1Char">
    <w:name w:val="العنوان 1 Char"/>
    <w:basedOn w:val="a0"/>
    <w:link w:val="1"/>
    <w:uiPriority w:val="3"/>
    <w:rsid w:val="00460A53"/>
    <w:rPr>
      <w:rFonts w:cstheme="minorHAnsi"/>
      <w:caps/>
      <w:color w:val="856012" w:themeColor="accent1" w:themeShade="80"/>
      <w:sz w:val="130"/>
      <w:szCs w:val="130"/>
    </w:rPr>
  </w:style>
  <w:style w:type="character" w:customStyle="1" w:styleId="2Char">
    <w:name w:val="عنوان 2 Char"/>
    <w:basedOn w:val="a0"/>
    <w:link w:val="2"/>
    <w:uiPriority w:val="3"/>
    <w:rsid w:val="00460A53"/>
    <w:rPr>
      <w:rFonts w:cstheme="minorHAnsi"/>
      <w:color w:val="856012" w:themeColor="accent1" w:themeShade="80"/>
      <w:sz w:val="54"/>
      <w:szCs w:val="54"/>
    </w:rPr>
  </w:style>
  <w:style w:type="character" w:styleId="a4">
    <w:name w:val="Placeholder Text"/>
    <w:basedOn w:val="a0"/>
    <w:uiPriority w:val="99"/>
    <w:semiHidden/>
    <w:rsid w:val="0053322C"/>
    <w:rPr>
      <w:color w:val="595959" w:themeColor="text1" w:themeTint="A6"/>
    </w:rPr>
  </w:style>
  <w:style w:type="paragraph" w:styleId="a5">
    <w:name w:val="Subtitle"/>
    <w:basedOn w:val="a"/>
    <w:link w:val="Char0"/>
    <w:uiPriority w:val="2"/>
    <w:qFormat/>
    <w:rsid w:val="00460A53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Char0">
    <w:name w:val="عنوان فرعي Char"/>
    <w:basedOn w:val="a0"/>
    <w:link w:val="a5"/>
    <w:uiPriority w:val="2"/>
    <w:rsid w:val="00460A53"/>
    <w:rPr>
      <w:rFonts w:cstheme="minorHAnsi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1"/>
    <w:uiPriority w:val="2"/>
    <w:qFormat/>
    <w:rsid w:val="00460A53"/>
    <w:pPr>
      <w:spacing w:after="0" w:line="192" w:lineRule="auto"/>
      <w:ind w:left="0" w:right="0"/>
      <w:contextualSpacing/>
    </w:pPr>
    <w:rPr>
      <w:rFonts w:asciiTheme="majorHAnsi" w:eastAsiaTheme="majorEastAsia" w:hAnsiTheme="majorHAnsi" w:cstheme="majorHAns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Char1">
    <w:name w:val="العنوان Char"/>
    <w:basedOn w:val="a0"/>
    <w:link w:val="a7"/>
    <w:uiPriority w:val="2"/>
    <w:rsid w:val="00460A53"/>
    <w:rPr>
      <w:rFonts w:asciiTheme="majorHAnsi" w:eastAsiaTheme="majorEastAsia" w:hAnsiTheme="majorHAnsi" w:cstheme="majorHAns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a8">
    <w:name w:val="Date"/>
    <w:basedOn w:val="a"/>
    <w:link w:val="Char2"/>
    <w:uiPriority w:val="5"/>
    <w:unhideWhenUsed/>
    <w:qFormat/>
    <w:rsid w:val="00460A53"/>
    <w:rPr>
      <w:color w:val="auto"/>
      <w:sz w:val="60"/>
      <w:szCs w:val="60"/>
    </w:rPr>
  </w:style>
  <w:style w:type="character" w:customStyle="1" w:styleId="Char2">
    <w:name w:val="تاريخ Char"/>
    <w:basedOn w:val="a0"/>
    <w:link w:val="a8"/>
    <w:uiPriority w:val="5"/>
    <w:rsid w:val="00460A53"/>
    <w:rPr>
      <w:rFonts w:cstheme="minorHAnsi"/>
      <w:caps/>
      <w:color w:val="auto"/>
      <w:sz w:val="60"/>
      <w:szCs w:val="60"/>
    </w:rPr>
  </w:style>
  <w:style w:type="character" w:customStyle="1" w:styleId="3Char">
    <w:name w:val="عنوان 3 Char"/>
    <w:basedOn w:val="a0"/>
    <w:link w:val="3"/>
    <w:uiPriority w:val="3"/>
    <w:rsid w:val="00460A53"/>
    <w:rPr>
      <w:rFonts w:cstheme="minorHAnsi"/>
      <w:caps/>
      <w:color w:val="856012" w:themeColor="accent1" w:themeShade="80"/>
      <w:sz w:val="42"/>
      <w:szCs w:val="42"/>
    </w:rPr>
  </w:style>
  <w:style w:type="paragraph" w:styleId="a9">
    <w:name w:val="header"/>
    <w:basedOn w:val="a"/>
    <w:link w:val="Char3"/>
    <w:uiPriority w:val="99"/>
    <w:unhideWhenUsed/>
    <w:rsid w:val="00EF5411"/>
  </w:style>
  <w:style w:type="character" w:customStyle="1" w:styleId="Char3">
    <w:name w:val="رأس الصفحة Char"/>
    <w:basedOn w:val="a0"/>
    <w:link w:val="a9"/>
    <w:uiPriority w:val="99"/>
    <w:rsid w:val="00EF5411"/>
    <w:rPr>
      <w:caps/>
    </w:rPr>
  </w:style>
  <w:style w:type="paragraph" w:styleId="aa">
    <w:name w:val="footer"/>
    <w:basedOn w:val="a"/>
    <w:link w:val="Char4"/>
    <w:uiPriority w:val="99"/>
    <w:unhideWhenUsed/>
    <w:rsid w:val="00EF5411"/>
  </w:style>
  <w:style w:type="character" w:customStyle="1" w:styleId="Char4">
    <w:name w:val="تذييل الصفحة Char"/>
    <w:basedOn w:val="a0"/>
    <w:link w:val="aa"/>
    <w:uiPriority w:val="99"/>
    <w:rsid w:val="00EF5411"/>
    <w:rPr>
      <w:caps/>
    </w:rPr>
  </w:style>
  <w:style w:type="table" w:styleId="1-5">
    <w:name w:val="Grid Table 1 Light Accent 5"/>
    <w:basedOn w:val="a1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Char">
    <w:name w:val="عنوان 4 Char"/>
    <w:basedOn w:val="a0"/>
    <w:link w:val="4"/>
    <w:uiPriority w:val="3"/>
    <w:semiHidden/>
    <w:rsid w:val="00460A53"/>
    <w:rPr>
      <w:rFonts w:asciiTheme="majorHAnsi" w:eastAsiaTheme="majorEastAsia" w:hAnsiTheme="majorHAnsi" w:cstheme="majorHAnsi"/>
      <w:i/>
      <w:iCs/>
      <w:caps/>
      <w:color w:val="856012" w:themeColor="accent1" w:themeShade="80"/>
    </w:rPr>
  </w:style>
  <w:style w:type="character" w:customStyle="1" w:styleId="5Char">
    <w:name w:val="عنوان 5 Char"/>
    <w:basedOn w:val="a0"/>
    <w:link w:val="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ab">
    <w:name w:val="Intense Emphasis"/>
    <w:basedOn w:val="a0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ac">
    <w:name w:val="Intense Quote"/>
    <w:basedOn w:val="a"/>
    <w:next w:val="a"/>
    <w:link w:val="Char5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Char5">
    <w:name w:val="اقتباس مكثف Char"/>
    <w:basedOn w:val="a0"/>
    <w:link w:val="ac"/>
    <w:uiPriority w:val="30"/>
    <w:semiHidden/>
    <w:rsid w:val="001F6E0D"/>
    <w:rPr>
      <w:i/>
      <w:iCs/>
      <w:color w:val="856012" w:themeColor="accent1" w:themeShade="80"/>
    </w:rPr>
  </w:style>
  <w:style w:type="character" w:styleId="ad">
    <w:name w:val="Intense Reference"/>
    <w:basedOn w:val="a0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9Char">
    <w:name w:val="عنوان 9 Char"/>
    <w:basedOn w:val="a0"/>
    <w:link w:val="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3Char0">
    <w:name w:val="نص أساسي 3 Char"/>
    <w:basedOn w:val="a0"/>
    <w:link w:val="30"/>
    <w:uiPriority w:val="99"/>
    <w:semiHidden/>
    <w:rsid w:val="0053322C"/>
    <w:rPr>
      <w:caps/>
      <w:szCs w:val="16"/>
    </w:rPr>
  </w:style>
  <w:style w:type="character" w:styleId="af">
    <w:name w:val="annotation reference"/>
    <w:basedOn w:val="a0"/>
    <w:uiPriority w:val="99"/>
    <w:semiHidden/>
    <w:unhideWhenUsed/>
    <w:rsid w:val="0053322C"/>
    <w:rPr>
      <w:sz w:val="22"/>
      <w:szCs w:val="16"/>
    </w:rPr>
  </w:style>
  <w:style w:type="paragraph" w:styleId="31">
    <w:name w:val="Body Text Indent 3"/>
    <w:basedOn w:val="a"/>
    <w:link w:val="3Char1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3Char1">
    <w:name w:val="نص أساسي بمسافة بادئة 3 Char"/>
    <w:basedOn w:val="a0"/>
    <w:link w:val="31"/>
    <w:uiPriority w:val="99"/>
    <w:semiHidden/>
    <w:rsid w:val="0053322C"/>
    <w:rPr>
      <w:caps/>
      <w:szCs w:val="16"/>
    </w:rPr>
  </w:style>
  <w:style w:type="paragraph" w:styleId="af0">
    <w:name w:val="Document Map"/>
    <w:basedOn w:val="a"/>
    <w:link w:val="Char6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Char6">
    <w:name w:val="خريطة المستند Char"/>
    <w:basedOn w:val="a0"/>
    <w:link w:val="af0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af1">
    <w:name w:val="annotation text"/>
    <w:basedOn w:val="a"/>
    <w:link w:val="Char7"/>
    <w:uiPriority w:val="99"/>
    <w:semiHidden/>
    <w:unhideWhenUsed/>
    <w:rsid w:val="0053322C"/>
    <w:rPr>
      <w:szCs w:val="20"/>
    </w:rPr>
  </w:style>
  <w:style w:type="character" w:customStyle="1" w:styleId="Char7">
    <w:name w:val="نص تعليق Char"/>
    <w:basedOn w:val="a0"/>
    <w:link w:val="af1"/>
    <w:uiPriority w:val="99"/>
    <w:semiHidden/>
    <w:rsid w:val="0053322C"/>
    <w:rPr>
      <w:caps/>
      <w:szCs w:val="20"/>
    </w:rPr>
  </w:style>
  <w:style w:type="paragraph" w:styleId="af2">
    <w:name w:val="annotation subject"/>
    <w:basedOn w:val="af1"/>
    <w:next w:val="af1"/>
    <w:link w:val="Char8"/>
    <w:uiPriority w:val="99"/>
    <w:semiHidden/>
    <w:unhideWhenUsed/>
    <w:rsid w:val="0053322C"/>
    <w:rPr>
      <w:b/>
      <w:bCs/>
    </w:rPr>
  </w:style>
  <w:style w:type="character" w:customStyle="1" w:styleId="Char8">
    <w:name w:val="موضوع تعليق Char"/>
    <w:basedOn w:val="Char7"/>
    <w:link w:val="af2"/>
    <w:uiPriority w:val="99"/>
    <w:semiHidden/>
    <w:rsid w:val="0053322C"/>
    <w:rPr>
      <w:b/>
      <w:bCs/>
      <w:caps/>
      <w:szCs w:val="20"/>
    </w:rPr>
  </w:style>
  <w:style w:type="paragraph" w:styleId="af3">
    <w:name w:val="envelope return"/>
    <w:basedOn w:val="a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4">
    <w:name w:val="endnote text"/>
    <w:basedOn w:val="a"/>
    <w:link w:val="Char9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Char9">
    <w:name w:val="نص تعليق ختامي Char"/>
    <w:basedOn w:val="a0"/>
    <w:link w:val="af4"/>
    <w:uiPriority w:val="99"/>
    <w:semiHidden/>
    <w:rsid w:val="0053322C"/>
    <w:rPr>
      <w:caps/>
      <w:szCs w:val="20"/>
    </w:rPr>
  </w:style>
  <w:style w:type="paragraph" w:styleId="af5">
    <w:name w:val="footnote text"/>
    <w:basedOn w:val="a"/>
    <w:link w:val="Chara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Chara">
    <w:name w:val="نص حاشية سفلية Char"/>
    <w:basedOn w:val="a0"/>
    <w:link w:val="af5"/>
    <w:uiPriority w:val="99"/>
    <w:semiHidden/>
    <w:rsid w:val="0053322C"/>
    <w:rPr>
      <w:caps/>
      <w:szCs w:val="20"/>
    </w:rPr>
  </w:style>
  <w:style w:type="character" w:styleId="HTML">
    <w:name w:val="HTML Keyboard"/>
    <w:basedOn w:val="a0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Code">
    <w:name w:val="HTML Code"/>
    <w:basedOn w:val="a0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0">
    <w:name w:val="HTML Typewriter"/>
    <w:basedOn w:val="a0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0"/>
    <w:link w:val="HTML1"/>
    <w:uiPriority w:val="99"/>
    <w:semiHidden/>
    <w:rsid w:val="0053322C"/>
    <w:rPr>
      <w:rFonts w:ascii="Consolas" w:hAnsi="Consolas"/>
      <w:caps/>
      <w:szCs w:val="20"/>
    </w:rPr>
  </w:style>
  <w:style w:type="paragraph" w:styleId="af6">
    <w:name w:val="macro"/>
    <w:link w:val="Charb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Charb">
    <w:name w:val="نص ماكرو Char"/>
    <w:basedOn w:val="a0"/>
    <w:link w:val="af6"/>
    <w:uiPriority w:val="99"/>
    <w:semiHidden/>
    <w:rsid w:val="0053322C"/>
    <w:rPr>
      <w:rFonts w:ascii="Consolas" w:hAnsi="Consolas"/>
      <w:caps/>
      <w:szCs w:val="20"/>
    </w:rPr>
  </w:style>
  <w:style w:type="paragraph" w:styleId="af7">
    <w:name w:val="Salutation"/>
    <w:basedOn w:val="a"/>
    <w:next w:val="a"/>
    <w:link w:val="Charc"/>
    <w:uiPriority w:val="99"/>
    <w:semiHidden/>
    <w:unhideWhenUsed/>
    <w:rsid w:val="0053322C"/>
  </w:style>
  <w:style w:type="character" w:customStyle="1" w:styleId="Charc">
    <w:name w:val="تحية Char"/>
    <w:basedOn w:val="a0"/>
    <w:link w:val="af7"/>
    <w:uiPriority w:val="99"/>
    <w:semiHidden/>
    <w:rsid w:val="0053322C"/>
    <w:rPr>
      <w:caps/>
    </w:rPr>
  </w:style>
  <w:style w:type="paragraph" w:styleId="af8">
    <w:name w:val="Plain Text"/>
    <w:basedOn w:val="a"/>
    <w:link w:val="Chard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Chard">
    <w:name w:val="نص عادي Char"/>
    <w:basedOn w:val="a0"/>
    <w:link w:val="af8"/>
    <w:uiPriority w:val="99"/>
    <w:semiHidden/>
    <w:rsid w:val="0053322C"/>
    <w:rPr>
      <w:rFonts w:ascii="Consolas" w:hAnsi="Consolas"/>
      <w:caps/>
      <w:szCs w:val="21"/>
    </w:rPr>
  </w:style>
  <w:style w:type="paragraph" w:styleId="af9">
    <w:name w:val="TOC Heading"/>
    <w:basedOn w:val="1"/>
    <w:next w:val="a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afa">
    <w:name w:val="Block Text"/>
    <w:basedOn w:val="a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link">
    <w:name w:val="Hyperlink"/>
    <w:basedOn w:val="a0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afb">
    <w:name w:val="Message Header"/>
    <w:basedOn w:val="a"/>
    <w:link w:val="Chare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e">
    <w:name w:val="رأس رسالة Char"/>
    <w:basedOn w:val="a0"/>
    <w:link w:val="afb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w:rsidR="00D75CCE" w:rsidRDefault="00302EC8" w:rsidP="00E44FBA">
          <w:pPr>
            <w:pStyle w:val="3AF08FEE31644E5FBCA87048CE52F009"/>
            <w:bidi/>
          </w:pPr>
          <w:r w:rsidRPr="002D6021">
            <w:rPr>
              <w:rtl/>
              <w:lang w:eastAsia="ar"/>
            </w:rPr>
            <w:t>أضف رسالتك هنا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w:rsidR="00D75CCE" w:rsidRDefault="00302EC8" w:rsidP="00E44FBA">
          <w:pPr>
            <w:pStyle w:val="949C56BC63AC419EB701CFDBD2AEB01A"/>
            <w:bidi/>
          </w:pPr>
          <w:r w:rsidRPr="002D6021">
            <w:rPr>
              <w:rtl/>
              <w:lang w:eastAsia="ar"/>
            </w:rPr>
            <w:t>لبدء العمل بسرعة، ما عليك سوى النقر فوق أي نص لعنصر نائب (مثل هذا النص) وبدء الكتابة لاستبداله بالنص الذي تريده.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w:rsidR="00D75CCE" w:rsidRDefault="00302EC8" w:rsidP="00E44FBA">
          <w:pPr>
            <w:pStyle w:val="B1BE06F04B7C4B8D982F8BE5AA471E8E"/>
            <w:bidi/>
          </w:pPr>
          <w:r w:rsidRPr="002D6021">
            <w:rPr>
              <w:rtl/>
              <w:lang w:eastAsia="ar"/>
            </w:rPr>
            <w:t>التاريخ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w:rsidR="00D75CCE" w:rsidRDefault="00302EC8" w:rsidP="00E44FBA">
          <w:pPr>
            <w:pStyle w:val="A4866522A8F14F3D89BAB221A98BDDCD"/>
            <w:bidi/>
          </w:pPr>
          <w:r w:rsidRPr="002D6021">
            <w:rPr>
              <w:rtl/>
              <w:lang w:eastAsia="ar"/>
            </w:rPr>
            <w:t>منحة</w:t>
          </w:r>
        </w:p>
      </w:docPartBody>
    </w:docPart>
    <w:docPart>
      <w:docPartPr>
        <w:name w:val="6FDDDB90A8E243F2B151911CFA7A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74F-8336-4528-B2C7-CB0274FD7CFE}"/>
      </w:docPartPr>
      <w:docPartBody>
        <w:p w:rsidR="00D75CCE" w:rsidRDefault="00302EC8" w:rsidP="00E44FBA">
          <w:pPr>
            <w:pStyle w:val="6FDDDB90A8E243F2B151911CFA7A1872"/>
            <w:bidi/>
          </w:pPr>
          <w:r w:rsidRPr="002D6021">
            <w:rPr>
              <w:rtl/>
              <w:lang w:eastAsia="ar"/>
            </w:rPr>
            <w:t xml:space="preserve">شهادة 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w:rsidR="00F70753" w:rsidRDefault="00302EC8" w:rsidP="00302EC8">
          <w:pPr>
            <w:pStyle w:val="4CEBCADD1C6F4D61BB0AA9EB503EA94B"/>
            <w:bidi/>
          </w:pPr>
          <w:r w:rsidRPr="002D6021">
            <w:rPr>
              <w:rtl/>
              <w:lang w:eastAsia="ar"/>
            </w:rPr>
            <w:t>المبلغ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w:rsidR="00F70753" w:rsidRDefault="00302EC8" w:rsidP="00302EC8">
          <w:pPr>
            <w:pStyle w:val="507F5E60E1464954AD126F7342E9FA37"/>
            <w:bidi/>
          </w:pPr>
          <w:r w:rsidRPr="002D6021">
            <w:rPr>
              <w:rtl/>
              <w:lang w:eastAsia="ar"/>
            </w:rPr>
            <w:t>المستلم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w:rsidR="00F70753" w:rsidRDefault="00302EC8" w:rsidP="00302EC8">
          <w:pPr>
            <w:pStyle w:val="EE50D3A45BC54619A7007BC9D2473099"/>
            <w:bidi/>
          </w:pPr>
          <w:r w:rsidRPr="002D6021">
            <w:rPr>
              <w:rtl/>
              <w:lang w:eastAsia="ar"/>
            </w:rPr>
            <w:t>تقديراً لـ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w:rsidR="00F70753" w:rsidRDefault="00302EC8" w:rsidP="00302EC8">
          <w:pPr>
            <w:pStyle w:val="D6D07F9E95534CB8BBFC93CC44F3104C"/>
            <w:bidi/>
          </w:pPr>
          <w:r w:rsidRPr="002D6021">
            <w:rPr>
              <w:rtl/>
              <w:lang w:eastAsia="ar"/>
            </w:rPr>
            <w:t>مقدم العرض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w:rsidR="00F70753" w:rsidRDefault="00302EC8" w:rsidP="00302EC8">
          <w:pPr>
            <w:pStyle w:val="4131E6708BA446EAA88F39C87556C1A8"/>
            <w:bidi/>
          </w:pPr>
          <w:r w:rsidRPr="002D6021">
            <w:rPr>
              <w:rtl/>
              <w:lang w:eastAsia="ar"/>
            </w:rPr>
            <w:t>تم تقديمه بواسطة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A"/>
    <w:rsid w:val="00302EC8"/>
    <w:rsid w:val="00A3282C"/>
    <w:rsid w:val="00D75CCE"/>
    <w:rsid w:val="00E44FBA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2EC8"/>
    <w:rPr>
      <w:color w:val="595959" w:themeColor="text1" w:themeTint="A6"/>
    </w:rPr>
  </w:style>
  <w:style w:type="paragraph" w:styleId="a4">
    <w:name w:val="Date"/>
    <w:basedOn w:val="a"/>
    <w:next w:val="a"/>
    <w:link w:val="Char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Char">
    <w:name w:val="تاريخ Char"/>
    <w:basedOn w:val="a0"/>
    <w:link w:val="a4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A891850-F6CF-4AF5-9693-41BE923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xxTF04010892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2016-08-30T11:03:00Z</dcterms:created>
  <dcterms:modified xsi:type="dcterms:W3CDTF">2016-11-17T10:41:00Z</dcterms:modified>
</cp:coreProperties>
</file>