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top w:w="576" w:type="dxa"/>
          <w:left w:w="115" w:type="dxa"/>
          <w:bottom w:w="576" w:type="dxa"/>
          <w:right w:w="115" w:type="dxa"/>
        </w:tblCellMar>
        <w:tblLook w:val="04A0" w:firstRow="1" w:lastRow="0" w:firstColumn="1" w:lastColumn="0" w:noHBand="0" w:noVBand="1"/>
        <w:tblDescription w:val="جدول تخطيط دعوة الحدث"/>
      </w:tblPr>
      <w:tblGrid>
        <w:gridCol w:w="5377"/>
        <w:gridCol w:w="5377"/>
      </w:tblGrid>
      <w:tr w:rsidR="001B0E83" w:rsidRPr="00992B5A" w:rsidTr="00992B5A">
        <w:trPr>
          <w:cantSplit/>
          <w:trHeight w:hRule="exact" w:val="6350"/>
        </w:trPr>
        <w:tc>
          <w:tcPr>
            <w:tcW w:w="5544" w:type="dxa"/>
            <w:tcMar>
              <w:left w:w="792" w:type="dxa"/>
              <w:bottom w:w="1296" w:type="dxa"/>
              <w:right w:w="1397" w:type="dxa"/>
            </w:tcMar>
            <w:vAlign w:val="center"/>
          </w:tcPr>
          <w:bookmarkStart w:id="0" w:name="_GoBack"/>
          <w:p w:rsidR="001B0E83" w:rsidRPr="00992B5A" w:rsidRDefault="005934CE" w:rsidP="00992B5A">
            <w:pPr>
              <w:pStyle w:val="affff4"/>
              <w:bidi/>
              <w:ind w:left="-567" w:right="567"/>
              <w:rPr>
                <w:rFonts w:ascii="Tahoma" w:hAnsi="Tahoma"/>
              </w:rPr>
            </w:pPr>
            <w:sdt>
              <w:sdtPr>
                <w:rPr>
                  <w:rFonts w:ascii="Tahoma" w:hAnsi="Tahoma"/>
                  <w:rtl/>
                </w:rPr>
                <w:alias w:val="أدخل اسم الحدث:"/>
                <w:tag w:val="أدخل اسم الحدث:"/>
                <w:id w:val="105627502"/>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B0E83" w:rsidRPr="00992B5A">
                  <w:rPr>
                    <w:rFonts w:ascii="Tahoma" w:hAnsi="Tahoma"/>
                    <w:rtl/>
                    <w:lang w:eastAsia="ar"/>
                  </w:rPr>
                  <w:t>اسم الحدث</w:t>
                </w:r>
              </w:sdtContent>
            </w:sdt>
          </w:p>
          <w:sdt>
            <w:sdtPr>
              <w:rPr>
                <w:rFonts w:ascii="Tahoma" w:hAnsi="Tahoma"/>
                <w:rtl/>
              </w:rPr>
              <w:alias w:val="أدخل التاريخ:"/>
              <w:tag w:val="أدخل التاريخ:"/>
              <w:id w:val="-2089603022"/>
              <w:placeholder>
                <w:docPart w:val="04A087C5DD504656A825C986BB5718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التاريخ</w:t>
                </w:r>
              </w:p>
            </w:sdtContent>
          </w:sdt>
          <w:sdt>
            <w:sdtPr>
              <w:rPr>
                <w:rFonts w:ascii="Tahoma" w:hAnsi="Tahoma"/>
                <w:rtl/>
              </w:rPr>
              <w:alias w:val="أدخل الوقت:"/>
              <w:tag w:val="أدخل الوقت:"/>
              <w:id w:val="-422185048"/>
              <w:placeholder>
                <w:docPart w:val="7336384E14A84F1ABC77251EF2408FC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الوقت</w:t>
                </w:r>
              </w:p>
            </w:sdtContent>
          </w:sdt>
          <w:p w:rsidR="00381EBD" w:rsidRPr="00992B5A" w:rsidRDefault="005934CE" w:rsidP="00992B5A">
            <w:pPr>
              <w:bidi/>
              <w:ind w:left="-567" w:right="567"/>
              <w:rPr>
                <w:rFonts w:ascii="Tahoma" w:hAnsi="Tahoma"/>
              </w:rPr>
            </w:pPr>
            <w:sdt>
              <w:sdtPr>
                <w:rPr>
                  <w:rFonts w:ascii="Tahoma" w:hAnsi="Tahoma"/>
                  <w:rtl/>
                </w:rPr>
                <w:alias w:val="أدخل وصف الحدث:"/>
                <w:tag w:val="أدخل وصف الحدث:"/>
                <w:id w:val="2079629178"/>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Fonts w:ascii="Tahoma" w:hAnsi="Tahoma"/>
                <w:rtl/>
              </w:rPr>
              <w:alias w:val="أدخل عنوان الشارع والمدينة:"/>
              <w:tag w:val="أدخل عنوان الشارع والمدينة:"/>
              <w:id w:val="2072079597"/>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Pr="00992B5A" w:rsidRDefault="001B0E83" w:rsidP="00992B5A">
                <w:pPr>
                  <w:pStyle w:val="10"/>
                  <w:bidi/>
                  <w:ind w:left="-567" w:right="567"/>
                  <w:rPr>
                    <w:rFonts w:ascii="Tahoma" w:hAnsi="Tahoma"/>
                  </w:rPr>
                </w:pPr>
                <w:r w:rsidRPr="00992B5A">
                  <w:rPr>
                    <w:rFonts w:ascii="Tahoma" w:hAnsi="Tahoma"/>
                    <w:rtl/>
                    <w:lang w:eastAsia="ar"/>
                  </w:rPr>
                  <w:t>عنوان الشارع | المدينة والشارع</w:t>
                </w:r>
              </w:p>
            </w:sdtContent>
          </w:sdt>
          <w:p w:rsidR="00381EBD" w:rsidRPr="00992B5A" w:rsidRDefault="005934CE" w:rsidP="00992B5A">
            <w:pPr>
              <w:pStyle w:val="21"/>
              <w:bidi/>
              <w:ind w:left="-567" w:right="567"/>
              <w:rPr>
                <w:rFonts w:ascii="Tahoma" w:hAnsi="Tahoma"/>
              </w:rPr>
            </w:pPr>
            <w:sdt>
              <w:sdtPr>
                <w:rPr>
                  <w:rFonts w:ascii="Tahoma" w:hAnsi="Tahoma"/>
                  <w:rtl/>
                </w:rPr>
                <w:alias w:val="أدخل اسم الشركة:"/>
                <w:tag w:val="أدخل اسم الشركة:"/>
                <w:id w:val="227269183"/>
                <w:placeholder>
                  <w:docPart w:val="81ACAC9EE7FD4D3E9DEED3FB45D730B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B0E83" w:rsidRPr="00992B5A">
                  <w:rPr>
                    <w:rFonts w:ascii="Tahoma" w:hAnsi="Tahoma"/>
                    <w:rtl/>
                    <w:lang w:eastAsia="ar"/>
                  </w:rPr>
                  <w:t>اسم الشركة</w:t>
                </w:r>
              </w:sdtContent>
            </w:sdt>
          </w:p>
        </w:tc>
        <w:tc>
          <w:tcPr>
            <w:tcW w:w="5544" w:type="dxa"/>
            <w:tcMar>
              <w:left w:w="1397" w:type="dxa"/>
              <w:bottom w:w="1296" w:type="dxa"/>
              <w:right w:w="792" w:type="dxa"/>
            </w:tcMar>
            <w:vAlign w:val="center"/>
          </w:tcPr>
          <w:p w:rsidR="001B0E83" w:rsidRPr="00992B5A" w:rsidRDefault="005934CE" w:rsidP="00992B5A">
            <w:pPr>
              <w:pStyle w:val="affff4"/>
              <w:bidi/>
              <w:ind w:left="567" w:right="-567"/>
              <w:rPr>
                <w:rFonts w:ascii="Tahoma" w:hAnsi="Tahoma"/>
              </w:rPr>
            </w:pPr>
            <w:sdt>
              <w:sdtPr>
                <w:rPr>
                  <w:rFonts w:ascii="Tahoma" w:hAnsi="Tahoma"/>
                  <w:rtl/>
                </w:rPr>
                <w:alias w:val="أدخل اسم الحدث:"/>
                <w:tag w:val="أدخل اسم الحدث:"/>
                <w:id w:val="-1346934883"/>
                <w:placeholder>
                  <w:docPart w:val="E91F1470DCD245DF801D043145E42D5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E219C" w:rsidRPr="00992B5A">
                  <w:rPr>
                    <w:rFonts w:ascii="Tahoma" w:hAnsi="Tahoma"/>
                    <w:rtl/>
                    <w:lang w:eastAsia="ar"/>
                  </w:rPr>
                  <w:t>اسم الحدث</w:t>
                </w:r>
              </w:sdtContent>
            </w:sdt>
          </w:p>
          <w:sdt>
            <w:sdtPr>
              <w:rPr>
                <w:rFonts w:ascii="Tahoma" w:hAnsi="Tahoma"/>
                <w:rtl/>
              </w:rPr>
              <w:alias w:val="أدخل التاريخ:"/>
              <w:tag w:val="أدخل التاريخ:"/>
              <w:id w:val="-1030408466"/>
              <w:placeholder>
                <w:docPart w:val="0251F8A10402401AB6BCBF4E732E61C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التاريخ</w:t>
                </w:r>
              </w:p>
            </w:sdtContent>
          </w:sdt>
          <w:sdt>
            <w:sdtPr>
              <w:rPr>
                <w:rFonts w:ascii="Tahoma" w:hAnsi="Tahoma"/>
                <w:rtl/>
              </w:rPr>
              <w:alias w:val="أدخل الوقت:"/>
              <w:tag w:val="أدخل الوقت:"/>
              <w:id w:val="-842933164"/>
              <w:placeholder>
                <w:docPart w:val="021CFC53C266421FB72463ABAB0555A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الوقت</w:t>
                </w:r>
              </w:p>
            </w:sdtContent>
          </w:sdt>
          <w:p w:rsidR="001B0E83" w:rsidRPr="00992B5A" w:rsidRDefault="005934CE" w:rsidP="00992B5A">
            <w:pPr>
              <w:bidi/>
              <w:ind w:left="567" w:right="-567"/>
              <w:rPr>
                <w:rFonts w:ascii="Tahoma" w:hAnsi="Tahoma"/>
              </w:rPr>
            </w:pPr>
            <w:sdt>
              <w:sdtPr>
                <w:rPr>
                  <w:rFonts w:ascii="Tahoma" w:hAnsi="Tahoma"/>
                  <w:rtl/>
                </w:rPr>
                <w:alias w:val="أدخل وصف الحدث:"/>
                <w:tag w:val="أدخل وصف الحدث:"/>
                <w:id w:val="-206185247"/>
                <w:placeholder>
                  <w:docPart w:val="5A70E9DA16B642C691CB90C557F2369C"/>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BE219C"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Fonts w:ascii="Tahoma" w:hAnsi="Tahoma"/>
                <w:rtl/>
              </w:rPr>
              <w:alias w:val="أدخل عنوان الشارع والمدينة:"/>
              <w:tag w:val="أدخل عنوان الشارع والمدينة:"/>
              <w:id w:val="41261224"/>
              <w:placeholder>
                <w:docPart w:val="86EB3B6502D54DC6A01A40EE6768F7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Pr="00992B5A" w:rsidRDefault="00BE219C" w:rsidP="00992B5A">
                <w:pPr>
                  <w:pStyle w:val="10"/>
                  <w:bidi/>
                  <w:ind w:left="567" w:right="-567"/>
                  <w:rPr>
                    <w:rFonts w:ascii="Tahoma" w:hAnsi="Tahoma"/>
                  </w:rPr>
                </w:pPr>
                <w:r w:rsidRPr="00992B5A">
                  <w:rPr>
                    <w:rFonts w:ascii="Tahoma" w:hAnsi="Tahoma"/>
                    <w:rtl/>
                    <w:lang w:eastAsia="ar"/>
                  </w:rPr>
                  <w:t>عنوان الشارع | المدينة والشارع</w:t>
                </w:r>
              </w:p>
            </w:sdtContent>
          </w:sdt>
          <w:sdt>
            <w:sdtPr>
              <w:rPr>
                <w:rFonts w:ascii="Tahoma" w:hAnsi="Tahoma"/>
                <w:rtl/>
              </w:rPr>
              <w:alias w:val="أدخل اسم الشركة:"/>
              <w:tag w:val="أدخل اسم الشركة:"/>
              <w:id w:val="511189467"/>
              <w:placeholder>
                <w:docPart w:val="845DC0B690A8463DBC9FB0837BEDF4A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992B5A" w:rsidRDefault="001B0E83" w:rsidP="00992B5A">
                <w:pPr>
                  <w:pStyle w:val="21"/>
                  <w:bidi/>
                  <w:ind w:left="567" w:right="-567"/>
                  <w:rPr>
                    <w:rFonts w:ascii="Tahoma" w:hAnsi="Tahoma"/>
                  </w:rPr>
                </w:pPr>
                <w:r w:rsidRPr="00992B5A">
                  <w:rPr>
                    <w:rFonts w:ascii="Tahoma" w:hAnsi="Tahoma"/>
                    <w:rtl/>
                    <w:lang w:eastAsia="ar"/>
                  </w:rPr>
                  <w:t>اسم الشركة</w:t>
                </w:r>
              </w:p>
            </w:sdtContent>
          </w:sdt>
        </w:tc>
      </w:tr>
      <w:tr w:rsidR="001B0E83" w:rsidRPr="00992B5A" w:rsidTr="00992B5A">
        <w:trPr>
          <w:cantSplit/>
          <w:trHeight w:hRule="exact" w:val="7257"/>
        </w:trPr>
        <w:tc>
          <w:tcPr>
            <w:tcW w:w="5544" w:type="dxa"/>
            <w:tcMar>
              <w:top w:w="1296" w:type="dxa"/>
              <w:left w:w="792" w:type="dxa"/>
              <w:bottom w:w="360" w:type="dxa"/>
              <w:right w:w="1397" w:type="dxa"/>
            </w:tcMar>
            <w:vAlign w:val="center"/>
          </w:tcPr>
          <w:sdt>
            <w:sdtPr>
              <w:rPr>
                <w:rFonts w:ascii="Tahoma" w:hAnsi="Tahoma"/>
                <w:rtl/>
              </w:rPr>
              <w:alias w:val="أدخل اسم الحدث:"/>
              <w:tag w:val="أدخل اسم الحدث:"/>
              <w:id w:val="1852457539"/>
              <w:placeholder>
                <w:docPart w:val="1840482C85124835A19C910AE1EE2C0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992B5A" w:rsidRDefault="001B0E83" w:rsidP="00992B5A">
                <w:pPr>
                  <w:pStyle w:val="affff4"/>
                  <w:bidi/>
                  <w:ind w:left="-567" w:right="567"/>
                  <w:rPr>
                    <w:rFonts w:ascii="Tahoma" w:hAnsi="Tahoma"/>
                  </w:rPr>
                </w:pPr>
                <w:r w:rsidRPr="00992B5A">
                  <w:rPr>
                    <w:rFonts w:ascii="Tahoma" w:hAnsi="Tahoma"/>
                    <w:rtl/>
                    <w:lang w:eastAsia="ar"/>
                  </w:rPr>
                  <w:t>اسم الحدث</w:t>
                </w:r>
              </w:p>
            </w:sdtContent>
          </w:sdt>
          <w:sdt>
            <w:sdtPr>
              <w:rPr>
                <w:rFonts w:ascii="Tahoma" w:hAnsi="Tahoma"/>
                <w:rtl/>
              </w:rPr>
              <w:alias w:val="أدخل التاريخ:"/>
              <w:tag w:val="أدخل التاريخ:"/>
              <w:id w:val="-1221974586"/>
              <w:placeholder>
                <w:docPart w:val="F2BAB45D4B6A4005A97E88247F54736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التاريخ</w:t>
                </w:r>
              </w:p>
            </w:sdtContent>
          </w:sdt>
          <w:sdt>
            <w:sdtPr>
              <w:rPr>
                <w:rFonts w:ascii="Tahoma" w:hAnsi="Tahoma"/>
                <w:rtl/>
              </w:rPr>
              <w:alias w:val="أدخل الوقت:"/>
              <w:tag w:val="أدخل الوقت:"/>
              <w:id w:val="-752357302"/>
              <w:placeholder>
                <w:docPart w:val="B2F3C73D7C224381941E6CB31E0D796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الوقت</w:t>
                </w:r>
              </w:p>
            </w:sdtContent>
          </w:sdt>
          <w:p w:rsidR="001B0E83" w:rsidRPr="00992B5A" w:rsidRDefault="005934CE" w:rsidP="00992B5A">
            <w:pPr>
              <w:bidi/>
              <w:ind w:left="-567" w:right="567"/>
              <w:rPr>
                <w:rFonts w:ascii="Tahoma" w:hAnsi="Tahoma"/>
              </w:rPr>
            </w:pPr>
            <w:sdt>
              <w:sdtPr>
                <w:rPr>
                  <w:rFonts w:ascii="Tahoma" w:hAnsi="Tahoma"/>
                  <w:rtl/>
                </w:rPr>
                <w:alias w:val="أدخل وصف الحدث:"/>
                <w:tag w:val="أدخل وصف الحدث:"/>
                <w:id w:val="859327453"/>
                <w:placeholder>
                  <w:docPart w:val="1911332BA05F415D95B1C2AE48DCE19A"/>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Fonts w:ascii="Tahoma" w:hAnsi="Tahoma"/>
                <w:rtl/>
              </w:rPr>
              <w:alias w:val="أدخل عنوان الشارع والمدينة:"/>
              <w:tag w:val="أدخل عنوان الشارع والمدينة:"/>
              <w:id w:val="-1093235052"/>
              <w:placeholder>
                <w:docPart w:val="D9843C7A9ECF40C48A208B3520C0455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Pr="00992B5A" w:rsidRDefault="001B0E83" w:rsidP="00992B5A">
                <w:pPr>
                  <w:pStyle w:val="10"/>
                  <w:bidi/>
                  <w:ind w:left="-567" w:right="567"/>
                  <w:rPr>
                    <w:rFonts w:ascii="Tahoma" w:hAnsi="Tahoma"/>
                  </w:rPr>
                </w:pPr>
                <w:r w:rsidRPr="00992B5A">
                  <w:rPr>
                    <w:rFonts w:ascii="Tahoma" w:hAnsi="Tahoma"/>
                    <w:rtl/>
                    <w:lang w:eastAsia="ar"/>
                  </w:rPr>
                  <w:t>عنوان الشارع | المدينة والشارع</w:t>
                </w:r>
              </w:p>
            </w:sdtContent>
          </w:sdt>
          <w:sdt>
            <w:sdtPr>
              <w:rPr>
                <w:rFonts w:ascii="Tahoma" w:hAnsi="Tahoma"/>
                <w:rtl/>
              </w:rPr>
              <w:alias w:val="أدخل اسم الشركة:"/>
              <w:tag w:val="أدخل اسم الشركة:"/>
              <w:id w:val="1013179987"/>
              <w:placeholder>
                <w:docPart w:val="90D32CB38579417A9F9980A8EFF286C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1EBD" w:rsidRPr="00992B5A" w:rsidRDefault="001B0E83" w:rsidP="00992B5A">
                <w:pPr>
                  <w:pStyle w:val="21"/>
                  <w:bidi/>
                  <w:ind w:left="-567" w:right="567"/>
                  <w:rPr>
                    <w:rFonts w:ascii="Tahoma" w:hAnsi="Tahoma"/>
                  </w:rPr>
                </w:pPr>
                <w:r w:rsidRPr="00992B5A">
                  <w:rPr>
                    <w:rFonts w:ascii="Tahoma" w:hAnsi="Tahoma"/>
                    <w:rtl/>
                    <w:lang w:eastAsia="ar"/>
                  </w:rPr>
                  <w:t>اسم الشركة</w:t>
                </w:r>
              </w:p>
            </w:sdtContent>
          </w:sdt>
        </w:tc>
        <w:tc>
          <w:tcPr>
            <w:tcW w:w="5544" w:type="dxa"/>
            <w:tcMar>
              <w:top w:w="1296" w:type="dxa"/>
              <w:left w:w="1397" w:type="dxa"/>
              <w:bottom w:w="360" w:type="dxa"/>
              <w:right w:w="792" w:type="dxa"/>
            </w:tcMar>
            <w:vAlign w:val="center"/>
          </w:tcPr>
          <w:sdt>
            <w:sdtPr>
              <w:rPr>
                <w:rFonts w:ascii="Tahoma" w:hAnsi="Tahoma"/>
                <w:rtl/>
              </w:rPr>
              <w:alias w:val="أدخل اسم الحدث:"/>
              <w:tag w:val="أدخل اسم الحدث:"/>
              <w:id w:val="2079328697"/>
              <w:placeholder>
                <w:docPart w:val="FD4A38470004442FAF00D8E8AE3052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B0E83" w:rsidRPr="00992B5A" w:rsidRDefault="001B0E83" w:rsidP="00992B5A">
                <w:pPr>
                  <w:pStyle w:val="affff4"/>
                  <w:bidi/>
                  <w:ind w:left="567" w:right="-567"/>
                  <w:rPr>
                    <w:rFonts w:ascii="Tahoma" w:hAnsi="Tahoma"/>
                  </w:rPr>
                </w:pPr>
                <w:r w:rsidRPr="00992B5A">
                  <w:rPr>
                    <w:rFonts w:ascii="Tahoma" w:hAnsi="Tahoma"/>
                    <w:rtl/>
                    <w:lang w:eastAsia="ar"/>
                  </w:rPr>
                  <w:t>اسم الحدث</w:t>
                </w:r>
              </w:p>
            </w:sdtContent>
          </w:sdt>
          <w:sdt>
            <w:sdtPr>
              <w:rPr>
                <w:rFonts w:ascii="Tahoma" w:hAnsi="Tahoma"/>
                <w:rtl/>
              </w:rPr>
              <w:alias w:val="أدخل التاريخ:"/>
              <w:tag w:val="أدخل التاريخ:"/>
              <w:id w:val="867559447"/>
              <w:placeholder>
                <w:docPart w:val="DD22CC5F6C70428EAAAE2AEA74FCF83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التاريخ</w:t>
                </w:r>
              </w:p>
            </w:sdtContent>
          </w:sdt>
          <w:sdt>
            <w:sdtPr>
              <w:rPr>
                <w:rFonts w:ascii="Tahoma" w:hAnsi="Tahoma"/>
                <w:rtl/>
              </w:rPr>
              <w:alias w:val="أدخل الوقت:"/>
              <w:tag w:val="أدخل الوقت:"/>
              <w:id w:val="-1281723363"/>
              <w:placeholder>
                <w:docPart w:val="6C56A6CAFAC54D728366C67C351A70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B0E83" w:rsidRPr="00992B5A" w:rsidRDefault="001B0E83" w:rsidP="00992B5A">
                <w:pPr>
                  <w:pStyle w:val="1"/>
                  <w:bidi/>
                  <w:ind w:left="567" w:right="-567"/>
                  <w:rPr>
                    <w:rFonts w:ascii="Tahoma" w:hAnsi="Tahoma"/>
                  </w:rPr>
                </w:pPr>
                <w:r w:rsidRPr="00992B5A">
                  <w:rPr>
                    <w:rFonts w:ascii="Tahoma" w:hAnsi="Tahoma"/>
                    <w:rtl/>
                    <w:lang w:eastAsia="ar"/>
                  </w:rPr>
                  <w:t>الوقت</w:t>
                </w:r>
              </w:p>
            </w:sdtContent>
          </w:sdt>
          <w:p w:rsidR="001B0E83" w:rsidRPr="00992B5A" w:rsidRDefault="005934CE" w:rsidP="00992B5A">
            <w:pPr>
              <w:bidi/>
              <w:ind w:left="567" w:right="-567"/>
              <w:rPr>
                <w:rFonts w:ascii="Tahoma" w:hAnsi="Tahoma"/>
              </w:rPr>
            </w:pPr>
            <w:sdt>
              <w:sdtPr>
                <w:rPr>
                  <w:rFonts w:ascii="Tahoma" w:hAnsi="Tahoma"/>
                  <w:rtl/>
                </w:rPr>
                <w:alias w:val="أدخل وصف الحدث:"/>
                <w:tag w:val="أدخل وصف الحدث:"/>
                <w:id w:val="191124375"/>
                <w:placeholder>
                  <w:docPart w:val="DED76D56EDA54EC5965849053AC7EC84"/>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1B0E83"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sdtContent>
            </w:sdt>
          </w:p>
          <w:sdt>
            <w:sdtPr>
              <w:rPr>
                <w:rFonts w:ascii="Tahoma" w:hAnsi="Tahoma"/>
                <w:rtl/>
              </w:rPr>
              <w:alias w:val="أدخل عنوان الشارع والمدينة:"/>
              <w:tag w:val="أدخل عنوان الشارع والمدينة:"/>
              <w:id w:val="762806644"/>
              <w:placeholder>
                <w:docPart w:val="8BE2791428B14B64B2285D4C3E98EFA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1B0E83" w:rsidRPr="00992B5A" w:rsidRDefault="001B0E83" w:rsidP="00992B5A">
                <w:pPr>
                  <w:pStyle w:val="10"/>
                  <w:bidi/>
                  <w:ind w:left="567" w:right="-567"/>
                  <w:rPr>
                    <w:rFonts w:ascii="Tahoma" w:hAnsi="Tahoma"/>
                  </w:rPr>
                </w:pPr>
                <w:r w:rsidRPr="00992B5A">
                  <w:rPr>
                    <w:rFonts w:ascii="Tahoma" w:hAnsi="Tahoma"/>
                    <w:rtl/>
                    <w:lang w:eastAsia="ar"/>
                  </w:rPr>
                  <w:t>عنوان الشارع | المدينة والشارع</w:t>
                </w:r>
              </w:p>
            </w:sdtContent>
          </w:sdt>
          <w:sdt>
            <w:sdtPr>
              <w:rPr>
                <w:rFonts w:ascii="Tahoma" w:hAnsi="Tahoma"/>
                <w:rtl/>
              </w:rPr>
              <w:alias w:val="أدخل اسم الشركة:"/>
              <w:tag w:val="أدخل اسم الشركة:"/>
              <w:id w:val="-1139418408"/>
              <w:placeholder>
                <w:docPart w:val="F09F78B6AC2545AA9A2CB4739D6103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B0E83" w:rsidRPr="00992B5A" w:rsidRDefault="001B0E83" w:rsidP="00992B5A">
                <w:pPr>
                  <w:pStyle w:val="21"/>
                  <w:bidi/>
                  <w:ind w:left="567" w:right="-567"/>
                  <w:rPr>
                    <w:rFonts w:ascii="Tahoma" w:hAnsi="Tahoma"/>
                  </w:rPr>
                </w:pPr>
                <w:r w:rsidRPr="00992B5A">
                  <w:rPr>
                    <w:rFonts w:ascii="Tahoma" w:hAnsi="Tahoma"/>
                    <w:rtl/>
                    <w:lang w:eastAsia="ar"/>
                  </w:rPr>
                  <w:t>اسم الشركة</w:t>
                </w:r>
              </w:p>
            </w:sdtContent>
          </w:sdt>
        </w:tc>
      </w:tr>
      <w:bookmarkEnd w:id="0"/>
    </w:tbl>
    <w:p w:rsidR="00492EAD" w:rsidRPr="00992B5A" w:rsidRDefault="00492EAD" w:rsidP="00492EAD">
      <w:pPr>
        <w:pStyle w:val="afff0"/>
        <w:bidi/>
        <w:rPr>
          <w:rFonts w:ascii="Tahoma" w:hAnsi="Tahoma"/>
        </w:rPr>
      </w:pPr>
    </w:p>
    <w:sectPr w:rsidR="00492EAD" w:rsidRPr="00992B5A" w:rsidSect="00992B5A">
      <w:headerReference w:type="default" r:id="rId8"/>
      <w:pgSz w:w="11906" w:h="16838"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CE" w:rsidRDefault="005934CE">
      <w:r>
        <w:separator/>
      </w:r>
    </w:p>
  </w:endnote>
  <w:endnote w:type="continuationSeparator" w:id="0">
    <w:p w:rsidR="005934CE" w:rsidRDefault="0059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CE" w:rsidRDefault="005934CE">
      <w:r>
        <w:separator/>
      </w:r>
    </w:p>
  </w:footnote>
  <w:footnote w:type="continuationSeparator" w:id="0">
    <w:p w:rsidR="005934CE" w:rsidRDefault="0059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6" w:rsidRDefault="00E92A06">
    <w:pPr>
      <w:pStyle w:val="a8"/>
      <w:bidi/>
    </w:pPr>
    <w:r>
      <w:rPr>
        <w:noProof/>
        <w:sz w:val="6"/>
        <w:szCs w:val="6"/>
        <w:rtl/>
        <w:lang w:eastAsia="en-US"/>
      </w:rPr>
      <mc:AlternateContent>
        <mc:Choice Requires="wpg">
          <w:drawing>
            <wp:anchor distT="0" distB="0" distL="114300" distR="114300" simplePos="0" relativeHeight="251659264" behindDoc="1" locked="1" layoutInCell="1" allowOverlap="1" wp14:anchorId="32DBC288" wp14:editId="33C2A091">
              <wp:simplePos x="0" y="0"/>
              <wp:positionH relativeFrom="page">
                <wp:align>center</wp:align>
              </wp:positionH>
              <wp:positionV relativeFrom="page">
                <wp:align>center</wp:align>
              </wp:positionV>
              <wp:extent cx="6848856" cy="9317736"/>
              <wp:effectExtent l="0" t="0" r="0" b="0"/>
              <wp:wrapNone/>
              <wp:docPr id="4659" name="المجموعة 4659" title="إطار نشرة إعلانية مزخرف"/>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المجموعة 2"/>
                      <wpg:cNvGrpSpPr>
                        <a:grpSpLocks noChangeAspect="1"/>
                      </wpg:cNvGrpSpPr>
                      <wpg:grpSpPr>
                        <a:xfrm>
                          <a:off x="0" y="0"/>
                          <a:ext cx="2970204" cy="4294505"/>
                          <a:chOff x="0" y="0"/>
                          <a:chExt cx="2959101" cy="4167188"/>
                        </a:xfrm>
                        <a:solidFill>
                          <a:schemeClr val="accent1"/>
                        </a:solidFill>
                      </wpg:grpSpPr>
                      <wps:wsp>
                        <wps:cNvPr id="61" name="شكل حر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شكل حر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شكل حر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شكل حر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شكل حر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شكل حر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شكل حر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شكل حر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شكل حر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شكل حر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شكل حر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شكل حر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شكل حر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شكل حر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شكل حر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شكل حر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شكل حر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شكل حر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شكل حر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شكل حر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شكل حر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شكل حر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شكل حر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شكل حر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شكل حر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شكل حر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شكل حر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شكل حر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شكل حر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شكل حر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شكل حر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شكل حر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شكل حر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شكل حر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شكل حر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شكل حر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شكل حر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شكل حر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شكل حر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شكل حر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شكل حر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شكل حر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شكل حر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شكل حر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شكل حر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شكل حر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شكل حر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شكل حر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شكل حر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شكل حر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شكل حر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شكل حر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شكل حر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شكل حر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شكل حر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شكل حر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المجموعة 4480"/>
                      <wpg:cNvGrpSpPr>
                        <a:grpSpLocks noChangeAspect="1"/>
                      </wpg:cNvGrpSpPr>
                      <wpg:grpSpPr>
                        <a:xfrm>
                          <a:off x="3871356" y="0"/>
                          <a:ext cx="2969895" cy="4294505"/>
                          <a:chOff x="0" y="0"/>
                          <a:chExt cx="2959101" cy="4167188"/>
                        </a:xfrm>
                        <a:solidFill>
                          <a:schemeClr val="accent1"/>
                        </a:solidFill>
                      </wpg:grpSpPr>
                      <wps:wsp>
                        <wps:cNvPr id="4481" name="شكل حر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شكل حر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شكل حر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شكل حر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شكل حر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شكل حر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شكل حر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شكل حر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شكل حر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شكل حر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شكل حر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شكل حر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شكل حر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شكل حر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شكل حر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شكل حر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شكل حر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شكل حر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شكل حر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شكل حر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شكل حر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شكل حر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شكل حر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شكل حر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شكل حر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شكل حر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شكل حر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شكل حر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شكل حر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شكل حر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شكل حر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شكل حر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شكل حر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شكل حر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شكل حر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شكل حر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شكل حر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شكل حر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شكل حر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شكل حر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شكل حر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شكل حر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شكل حر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شكل حر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شكل حر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شكل حر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شكل حر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شكل حر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شكل حر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شكل حر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شكل حر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شكل حر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شكل حر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شكل حر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شكل حر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شكل حر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المجموعة 4545"/>
                      <wpg:cNvGrpSpPr>
                        <a:grpSpLocks noChangeAspect="1"/>
                      </wpg:cNvGrpSpPr>
                      <wpg:grpSpPr>
                        <a:xfrm>
                          <a:off x="0" y="5023262"/>
                          <a:ext cx="2970204" cy="4294505"/>
                          <a:chOff x="0" y="0"/>
                          <a:chExt cx="2959101" cy="4167188"/>
                        </a:xfrm>
                        <a:solidFill>
                          <a:schemeClr val="accent1"/>
                        </a:solidFill>
                      </wpg:grpSpPr>
                      <wps:wsp>
                        <wps:cNvPr id="4546" name="شكل حر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شكل حر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شكل حر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شكل حر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شكل حر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شكل حر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شكل حر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شكل حر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شكل حر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شكل حر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شكل حر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شكل حر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شكل حر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شكل حر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شكل حر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شكل حر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شكل حر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شكل حر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شكل حر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شكل حر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شكل حر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شكل حر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شكل حر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شكل حر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شكل حر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شكل حر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شكل حر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شكل حر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شكل حر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شكل حر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شكل حر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شكل حر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شكل حر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شكل حر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شكل حر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شكل حر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شكل حر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شكل حر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شكل حر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شكل حر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شكل حر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شكل حر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شكل حر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شكل حر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شكل حر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شكل حر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شكل حر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شكل حر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شكل حر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شكل حر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شكل حر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شكل حر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شكل حر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شكل حر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شكل حر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شكل حر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المجموعة 4602"/>
                      <wpg:cNvGrpSpPr>
                        <a:grpSpLocks noChangeAspect="1"/>
                      </wpg:cNvGrpSpPr>
                      <wpg:grpSpPr>
                        <a:xfrm>
                          <a:off x="3883231" y="5023262"/>
                          <a:ext cx="2969895" cy="4294505"/>
                          <a:chOff x="0" y="0"/>
                          <a:chExt cx="2959101" cy="4167188"/>
                        </a:xfrm>
                        <a:solidFill>
                          <a:schemeClr val="accent1"/>
                        </a:solidFill>
                      </wpg:grpSpPr>
                      <wps:wsp>
                        <wps:cNvPr id="4603" name="شكل حر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شكل حر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شكل حر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شكل حر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شكل حر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شكل حر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شكل حر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شكل حر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شكل حر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شكل حر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شكل حر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شكل حر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شكل حر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شكل حر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شكل حر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شكل حر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شكل حر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شكل حر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شكل حر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شكل حر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شكل حر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شكل حر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شكل حر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شكل حر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شكل حر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شكل حر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شكل حر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شكل حر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شكل حر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شكل حر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شكل حر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شكل حر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شكل حر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شكل حر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شكل حر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شكل حر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شكل حر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شكل حر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شكل حر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شكل حر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شكل حر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شكل حر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شكل حر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شكل حر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شكل حر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شكل حر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شكل حر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شكل حر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شكل حر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شكل حر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شكل حر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شكل حر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شكل حر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شكل حر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شكل حر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شكل حر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090C4F47" id="المجموعة 4659" o:spid="_x0000_s1026" alt="العنوان: إطار نشرة إعلانية مزخرف" style="position:absolute;left:0;text-align:left;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">
              <v:group id="المجموعة 2" o:spid="_x0000_s1027" style="position:absolute;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شكل حر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شكل حر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شكل حر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شكل حر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شكل حر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شكل حر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شكل حر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شكل حر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شكل حر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شكل حر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شكل حر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شكل حر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شكل حر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شكل حر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شكل حر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شكل حر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شكل حر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شكل حر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شكل حر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شكل حر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شكل حر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شكل حر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شكل حر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شكل حر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شكل حر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شكل حر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شكل حر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شكل حر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شكل حر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شكل حر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شكل حر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شكل حر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شكل حر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شكل حر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شكل حر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شكل حر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شكل حر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شكل حر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شكل حر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شكل حر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شكل حر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480" o:spid="_x0000_s1084" style="position:absolute;left:38713;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شكل حر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شكل حر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شكل حر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شكل حر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شكل حر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شكل حر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شكل حر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شكل حر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شكل حر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شكل حر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شكل حر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شكل حر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شكل حر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شكل حر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شكل حر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شكل حر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شكل حر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شكل حر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شكل حر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شكل حر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شكل حر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شكل حر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شكل حر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شكل حر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شكل حر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شكل حر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شكل حر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شكل حر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شكل حر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شكل حر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شكل حر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شكل حر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شكل حر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شكل حر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شكل حر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شكل حر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شكل حر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شكل حر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شكل حر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شكل حر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شكل حر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545" o:spid="_x0000_s1141" style="position:absolute;top:50232;width:29702;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شكل حر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شكل حر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شكل حر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شكل حر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شكل حر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شكل حر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شكل حر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شكل حر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شكل حر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شكل حر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شكل حر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شكل حر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شكل حر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شكل حر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شكل حر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شكل حر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شكل حر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شكل حر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شكل حر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شكل حر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شكل حر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شكل حر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شكل حر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شكل حر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شكل حر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شكل حر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شكل حر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شكل حر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شكل حر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شكل حر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شكل حر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شكل حر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شكل حر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شكل حر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شكل حر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شكل حر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شكل حر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شكل حر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شكل حر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شكل حر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شكل حر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المجموعة 4602" o:spid="_x0000_s1198" style="position:absolute;left:38832;top:50232;width:29699;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شكل حر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شكل حر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شكل حر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شكل حر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شكل حر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شكل حر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شكل حر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شكل حر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شكل حر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شكل حر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شكل حر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شكل حر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شكل حر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شكل حر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شكل حر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شكل حر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شكل حر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شكل حر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شكل حر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شكل حر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شكل حر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شكل حر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شكل حر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شكل حر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شكل حر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شكل حر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شكل حر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شكل حر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شكل حر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شكل حر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شكل حر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شكل حر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شكل حر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شكل حر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شكل حر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شكل حر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شكل حر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شكل حر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شكل حر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شكل حر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شكل حر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شكل حر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شكل حر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شكل حر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شكل حر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شكل حر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شكل حر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شكل حر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شكل حر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شكل حر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شكل حر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شكل حر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شكل حر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شكل حر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شكل حر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شكل حر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FA2E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1079A2"/>
    <w:rsid w:val="00154BDD"/>
    <w:rsid w:val="00165572"/>
    <w:rsid w:val="001B02CA"/>
    <w:rsid w:val="001B0E83"/>
    <w:rsid w:val="00242EF9"/>
    <w:rsid w:val="00250B9E"/>
    <w:rsid w:val="00262AAB"/>
    <w:rsid w:val="00293430"/>
    <w:rsid w:val="00336398"/>
    <w:rsid w:val="003368D7"/>
    <w:rsid w:val="00357644"/>
    <w:rsid w:val="00381EBD"/>
    <w:rsid w:val="003831A0"/>
    <w:rsid w:val="003B0105"/>
    <w:rsid w:val="003C71AA"/>
    <w:rsid w:val="003D740A"/>
    <w:rsid w:val="004160B2"/>
    <w:rsid w:val="00463519"/>
    <w:rsid w:val="00464B8E"/>
    <w:rsid w:val="00492EAD"/>
    <w:rsid w:val="004944CF"/>
    <w:rsid w:val="00535641"/>
    <w:rsid w:val="005934CE"/>
    <w:rsid w:val="005D090F"/>
    <w:rsid w:val="00613623"/>
    <w:rsid w:val="00654630"/>
    <w:rsid w:val="00654D78"/>
    <w:rsid w:val="006566DD"/>
    <w:rsid w:val="00692A87"/>
    <w:rsid w:val="006B1C45"/>
    <w:rsid w:val="006D3AF1"/>
    <w:rsid w:val="006D4D2C"/>
    <w:rsid w:val="00730CA0"/>
    <w:rsid w:val="007B7591"/>
    <w:rsid w:val="008009D7"/>
    <w:rsid w:val="00860B3E"/>
    <w:rsid w:val="00880FF7"/>
    <w:rsid w:val="008B5027"/>
    <w:rsid w:val="00905415"/>
    <w:rsid w:val="0091776E"/>
    <w:rsid w:val="00946C5B"/>
    <w:rsid w:val="00992B5A"/>
    <w:rsid w:val="009D109B"/>
    <w:rsid w:val="00A910AA"/>
    <w:rsid w:val="00AB1898"/>
    <w:rsid w:val="00AD506C"/>
    <w:rsid w:val="00AF2B18"/>
    <w:rsid w:val="00B063B6"/>
    <w:rsid w:val="00B716C7"/>
    <w:rsid w:val="00B84C7B"/>
    <w:rsid w:val="00B8794B"/>
    <w:rsid w:val="00BB2F56"/>
    <w:rsid w:val="00BE219C"/>
    <w:rsid w:val="00C177C8"/>
    <w:rsid w:val="00C56696"/>
    <w:rsid w:val="00C65A0F"/>
    <w:rsid w:val="00CE1FFE"/>
    <w:rsid w:val="00DC5344"/>
    <w:rsid w:val="00DF769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sz w:val="22"/>
        <w:szCs w:val="22"/>
        <w:lang w:val="en-US" w:eastAsia="ar-SA"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2B5A"/>
    <w:rPr>
      <w:rFonts w:cs="Tahoma"/>
    </w:rPr>
  </w:style>
  <w:style w:type="paragraph" w:styleId="1">
    <w:name w:val="heading 1"/>
    <w:basedOn w:val="a1"/>
    <w:link w:val="1Char"/>
    <w:uiPriority w:val="9"/>
    <w:qFormat/>
    <w:rsid w:val="00992B5A"/>
    <w:pPr>
      <w:spacing w:after="200" w:line="312" w:lineRule="auto"/>
      <w:contextualSpacing/>
      <w:outlineLvl w:val="0"/>
    </w:pPr>
    <w:rPr>
      <w:rFonts w:asciiTheme="majorHAnsi" w:eastAsiaTheme="majorEastAsia" w:hAnsiTheme="majorHAnsi"/>
      <w:b/>
      <w:bCs/>
      <w:color w:val="595959" w:themeColor="text1" w:themeTint="A6"/>
      <w14:ligatures w14:val="historicalDiscretional"/>
      <w14:stylisticSets>
        <w14:styleSet w14:id="5"/>
      </w14:stylisticSets>
    </w:rPr>
  </w:style>
  <w:style w:type="paragraph" w:styleId="21">
    <w:name w:val="heading 2"/>
    <w:basedOn w:val="a1"/>
    <w:link w:val="2Char"/>
    <w:uiPriority w:val="9"/>
    <w:unhideWhenUsed/>
    <w:qFormat/>
    <w:rsid w:val="00992B5A"/>
    <w:pPr>
      <w:keepNext/>
      <w:keepLines/>
      <w:contextualSpacing/>
      <w:outlineLvl w:val="1"/>
    </w:pPr>
    <w:rPr>
      <w:rFonts w:asciiTheme="majorHAnsi" w:eastAsiaTheme="majorEastAsia" w:hAnsiTheme="majorHAnsi"/>
      <w:caps/>
      <w:color w:val="595959" w:themeColor="text1" w:themeTint="A6"/>
    </w:rPr>
  </w:style>
  <w:style w:type="paragraph" w:styleId="31">
    <w:name w:val="heading 3"/>
    <w:basedOn w:val="a1"/>
    <w:next w:val="a1"/>
    <w:link w:val="3Char"/>
    <w:uiPriority w:val="9"/>
    <w:semiHidden/>
    <w:unhideWhenUsed/>
    <w:rsid w:val="00992B5A"/>
    <w:pPr>
      <w:keepNext/>
      <w:keepLines/>
      <w:spacing w:before="40" w:after="0"/>
      <w:outlineLvl w:val="2"/>
    </w:pPr>
    <w:rPr>
      <w:rFonts w:asciiTheme="majorHAnsi" w:eastAsiaTheme="majorEastAsia" w:hAnsiTheme="majorHAnsi"/>
      <w:i/>
      <w:color w:val="595959" w:themeColor="text1" w:themeTint="A6"/>
      <w:szCs w:val="24"/>
    </w:rPr>
  </w:style>
  <w:style w:type="paragraph" w:styleId="41">
    <w:name w:val="heading 4"/>
    <w:basedOn w:val="a1"/>
    <w:next w:val="a1"/>
    <w:link w:val="4Ch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51">
    <w:name w:val="heading 5"/>
    <w:basedOn w:val="a1"/>
    <w:next w:val="a1"/>
    <w:link w:val="5Ch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6">
    <w:name w:val="heading 6"/>
    <w:basedOn w:val="a1"/>
    <w:next w:val="a1"/>
    <w:link w:val="6Ch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7">
    <w:name w:val="heading 7"/>
    <w:basedOn w:val="a1"/>
    <w:next w:val="a1"/>
    <w:link w:val="7Ch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8">
    <w:name w:val="heading 8"/>
    <w:basedOn w:val="a1"/>
    <w:next w:val="a1"/>
    <w:link w:val="8Ch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2"/>
    <w:link w:val="1"/>
    <w:uiPriority w:val="9"/>
    <w:rsid w:val="00992B5A"/>
    <w:rPr>
      <w:rFonts w:asciiTheme="majorHAnsi" w:eastAsiaTheme="majorEastAsia" w:hAnsiTheme="majorHAnsi" w:cs="Tahoma"/>
      <w:b/>
      <w:bCs/>
      <w:color w:val="595959" w:themeColor="text1" w:themeTint="A6"/>
      <w14:ligatures w14:val="historicalDiscretional"/>
      <w14:stylisticSets>
        <w14:styleSet w14:id="5"/>
      </w14:stylisticSets>
    </w:rPr>
  </w:style>
  <w:style w:type="paragraph" w:styleId="a6">
    <w:name w:val="Balloon Text"/>
    <w:basedOn w:val="a1"/>
    <w:link w:val="Char"/>
    <w:uiPriority w:val="99"/>
    <w:semiHidden/>
    <w:unhideWhenUsed/>
    <w:rPr>
      <w:rFonts w:ascii="Segoe UI" w:hAnsi="Segoe UI" w:cs="Segoe UI"/>
    </w:rPr>
  </w:style>
  <w:style w:type="character" w:customStyle="1" w:styleId="Char">
    <w:name w:val="نص في بالون Char"/>
    <w:basedOn w:val="a2"/>
    <w:link w:val="a6"/>
    <w:uiPriority w:val="99"/>
    <w:semiHidden/>
    <w:rPr>
      <w:rFonts w:ascii="Segoe UI" w:hAnsi="Segoe UI" w:cs="Segoe UI"/>
      <w:color w:val="306785" w:themeColor="accent1" w:themeShade="BF"/>
      <w:sz w:val="22"/>
      <w:szCs w:val="18"/>
    </w:rPr>
  </w:style>
  <w:style w:type="character" w:styleId="a7">
    <w:name w:val="Placeholder Text"/>
    <w:basedOn w:val="a2"/>
    <w:uiPriority w:val="99"/>
    <w:semiHidden/>
    <w:rPr>
      <w:color w:val="808080"/>
      <w:sz w:val="22"/>
    </w:rPr>
  </w:style>
  <w:style w:type="character" w:customStyle="1" w:styleId="3Char">
    <w:name w:val="عنوان 3 Char"/>
    <w:basedOn w:val="a2"/>
    <w:link w:val="31"/>
    <w:uiPriority w:val="9"/>
    <w:semiHidden/>
    <w:rsid w:val="00992B5A"/>
    <w:rPr>
      <w:rFonts w:asciiTheme="majorHAnsi" w:eastAsiaTheme="majorEastAsia" w:hAnsiTheme="majorHAnsi" w:cs="Tahoma"/>
      <w:i/>
      <w:color w:val="595959" w:themeColor="text1" w:themeTint="A6"/>
      <w:szCs w:val="24"/>
    </w:rPr>
  </w:style>
  <w:style w:type="character" w:customStyle="1" w:styleId="4Char">
    <w:name w:val="عنوان 4 Char"/>
    <w:basedOn w:val="a2"/>
    <w:link w:val="41"/>
    <w:uiPriority w:val="9"/>
    <w:semiHidden/>
    <w:rsid w:val="00880FF7"/>
    <w:rPr>
      <w:rFonts w:asciiTheme="majorHAnsi" w:eastAsiaTheme="majorEastAsia" w:hAnsiTheme="majorHAnsi" w:cstheme="majorBidi"/>
      <w:iCs/>
    </w:rPr>
  </w:style>
  <w:style w:type="paragraph" w:customStyle="1" w:styleId="10">
    <w:name w:val="العنوان1"/>
    <w:basedOn w:val="a1"/>
    <w:link w:val="AddressChar"/>
    <w:uiPriority w:val="10"/>
    <w:qFormat/>
    <w:rsid w:val="00381EBD"/>
    <w:pPr>
      <w:spacing w:before="240"/>
      <w:contextualSpacing/>
    </w:pPr>
    <w:rPr>
      <w:i/>
      <w:iCs/>
      <w:color w:val="595959" w:themeColor="text1" w:themeTint="A6"/>
    </w:rPr>
  </w:style>
  <w:style w:type="character" w:customStyle="1" w:styleId="AddressChar">
    <w:name w:val="Address Char"/>
    <w:basedOn w:val="a2"/>
    <w:link w:val="10"/>
    <w:uiPriority w:val="10"/>
    <w:rsid w:val="00EE1597"/>
    <w:rPr>
      <w:i/>
      <w:iCs/>
      <w:color w:val="595959" w:themeColor="text1" w:themeTint="A6"/>
    </w:rPr>
  </w:style>
  <w:style w:type="paragraph" w:styleId="a8">
    <w:name w:val="header"/>
    <w:basedOn w:val="a1"/>
    <w:link w:val="Char0"/>
    <w:uiPriority w:val="99"/>
    <w:unhideWhenUsed/>
    <w:rsid w:val="00E526B0"/>
  </w:style>
  <w:style w:type="character" w:customStyle="1" w:styleId="Char0">
    <w:name w:val="رأس الصفحة Char"/>
    <w:basedOn w:val="a2"/>
    <w:link w:val="a8"/>
    <w:uiPriority w:val="99"/>
    <w:rsid w:val="00E526B0"/>
    <w:rPr>
      <w:color w:val="306785" w:themeColor="accent1" w:themeShade="BF"/>
      <w:sz w:val="22"/>
      <w:szCs w:val="18"/>
    </w:rPr>
  </w:style>
  <w:style w:type="paragraph" w:styleId="a9">
    <w:name w:val="footer"/>
    <w:basedOn w:val="a1"/>
    <w:link w:val="Char1"/>
    <w:uiPriority w:val="99"/>
    <w:unhideWhenUsed/>
    <w:rsid w:val="00E526B0"/>
  </w:style>
  <w:style w:type="character" w:customStyle="1" w:styleId="Char1">
    <w:name w:val="تذييل الصفحة Char"/>
    <w:basedOn w:val="a2"/>
    <w:link w:val="a9"/>
    <w:uiPriority w:val="99"/>
    <w:rsid w:val="00E526B0"/>
    <w:rPr>
      <w:color w:val="306785" w:themeColor="accent1" w:themeShade="BF"/>
      <w:sz w:val="22"/>
      <w:szCs w:val="18"/>
    </w:rPr>
  </w:style>
  <w:style w:type="character" w:styleId="Hyperlink">
    <w:name w:val="Hyperlink"/>
    <w:basedOn w:val="a2"/>
    <w:uiPriority w:val="99"/>
    <w:semiHidden/>
    <w:unhideWhenUsed/>
    <w:rsid w:val="00DF7693"/>
    <w:rPr>
      <w:color w:val="7B4900" w:themeColor="accent3" w:themeShade="80"/>
      <w:sz w:val="22"/>
      <w:u w:val="single"/>
    </w:rPr>
  </w:style>
  <w:style w:type="character" w:styleId="aa">
    <w:name w:val="FollowedHyperlink"/>
    <w:basedOn w:val="a2"/>
    <w:uiPriority w:val="99"/>
    <w:semiHidden/>
    <w:unhideWhenUsed/>
    <w:rsid w:val="00DF7693"/>
    <w:rPr>
      <w:color w:val="595959" w:themeColor="text1" w:themeTint="A6"/>
      <w:sz w:val="22"/>
      <w:u w:val="single"/>
    </w:rPr>
  </w:style>
  <w:style w:type="character" w:styleId="ab">
    <w:name w:val="Intense Emphasis"/>
    <w:basedOn w:val="a2"/>
    <w:uiPriority w:val="21"/>
    <w:semiHidden/>
    <w:unhideWhenUsed/>
    <w:qFormat/>
    <w:rsid w:val="00DF7693"/>
    <w:rPr>
      <w:i/>
      <w:iCs/>
      <w:color w:val="306785" w:themeColor="accent1" w:themeShade="BF"/>
      <w:sz w:val="22"/>
    </w:rPr>
  </w:style>
  <w:style w:type="paragraph" w:styleId="ac">
    <w:name w:val="Intense Quote"/>
    <w:basedOn w:val="a1"/>
    <w:next w:val="a1"/>
    <w:link w:val="Char2"/>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Char2">
    <w:name w:val="اقتباس مكثف Char"/>
    <w:basedOn w:val="a2"/>
    <w:link w:val="ac"/>
    <w:uiPriority w:val="30"/>
    <w:semiHidden/>
    <w:rsid w:val="001079A2"/>
    <w:rPr>
      <w:i/>
      <w:iCs/>
    </w:rPr>
  </w:style>
  <w:style w:type="character" w:styleId="ad">
    <w:name w:val="Intense Reference"/>
    <w:basedOn w:val="a2"/>
    <w:uiPriority w:val="32"/>
    <w:semiHidden/>
    <w:unhideWhenUsed/>
    <w:qFormat/>
    <w:rsid w:val="00DF7693"/>
    <w:rPr>
      <w:b/>
      <w:bCs/>
      <w:smallCaps/>
      <w:color w:val="306785" w:themeColor="accent1" w:themeShade="BF"/>
      <w:spacing w:val="5"/>
      <w:sz w:val="22"/>
    </w:rPr>
  </w:style>
  <w:style w:type="paragraph" w:styleId="ae">
    <w:name w:val="Block Text"/>
    <w:basedOn w:val="a1"/>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af">
    <w:name w:val="Bibliography"/>
    <w:basedOn w:val="a1"/>
    <w:next w:val="a1"/>
    <w:uiPriority w:val="37"/>
    <w:semiHidden/>
    <w:unhideWhenUsed/>
    <w:rsid w:val="003831A0"/>
  </w:style>
  <w:style w:type="paragraph" w:styleId="af0">
    <w:name w:val="Body Text"/>
    <w:basedOn w:val="a1"/>
    <w:link w:val="Char3"/>
    <w:uiPriority w:val="99"/>
    <w:semiHidden/>
    <w:unhideWhenUsed/>
    <w:rsid w:val="003831A0"/>
  </w:style>
  <w:style w:type="character" w:customStyle="1" w:styleId="Char3">
    <w:name w:val="نص أساسي Char"/>
    <w:basedOn w:val="a2"/>
    <w:link w:val="af0"/>
    <w:uiPriority w:val="99"/>
    <w:semiHidden/>
    <w:rsid w:val="003831A0"/>
    <w:rPr>
      <w:color w:val="306785" w:themeColor="accent1" w:themeShade="BF"/>
      <w:sz w:val="22"/>
      <w:szCs w:val="18"/>
    </w:rPr>
  </w:style>
  <w:style w:type="paragraph" w:styleId="22">
    <w:name w:val="Body Text 2"/>
    <w:basedOn w:val="a1"/>
    <w:link w:val="2Char0"/>
    <w:uiPriority w:val="99"/>
    <w:semiHidden/>
    <w:unhideWhenUsed/>
    <w:rsid w:val="003831A0"/>
    <w:pPr>
      <w:spacing w:line="480" w:lineRule="auto"/>
    </w:pPr>
  </w:style>
  <w:style w:type="character" w:customStyle="1" w:styleId="2Char0">
    <w:name w:val="نص أساسي 2 Char"/>
    <w:basedOn w:val="a2"/>
    <w:link w:val="22"/>
    <w:uiPriority w:val="99"/>
    <w:semiHidden/>
    <w:rsid w:val="003831A0"/>
    <w:rPr>
      <w:color w:val="306785" w:themeColor="accent1" w:themeShade="BF"/>
      <w:sz w:val="22"/>
      <w:szCs w:val="18"/>
    </w:rPr>
  </w:style>
  <w:style w:type="paragraph" w:styleId="32">
    <w:name w:val="Body Text 3"/>
    <w:basedOn w:val="a1"/>
    <w:link w:val="3Char0"/>
    <w:uiPriority w:val="99"/>
    <w:semiHidden/>
    <w:unhideWhenUsed/>
    <w:rsid w:val="003831A0"/>
    <w:rPr>
      <w:szCs w:val="16"/>
    </w:rPr>
  </w:style>
  <w:style w:type="character" w:customStyle="1" w:styleId="3Char0">
    <w:name w:val="نص أساسي 3 Char"/>
    <w:basedOn w:val="a2"/>
    <w:link w:val="32"/>
    <w:uiPriority w:val="99"/>
    <w:semiHidden/>
    <w:rsid w:val="003831A0"/>
    <w:rPr>
      <w:color w:val="306785" w:themeColor="accent1" w:themeShade="BF"/>
      <w:sz w:val="22"/>
      <w:szCs w:val="16"/>
    </w:rPr>
  </w:style>
  <w:style w:type="paragraph" w:styleId="af1">
    <w:name w:val="Body Text First Indent"/>
    <w:basedOn w:val="af0"/>
    <w:link w:val="Char4"/>
    <w:uiPriority w:val="99"/>
    <w:semiHidden/>
    <w:unhideWhenUsed/>
    <w:rsid w:val="003831A0"/>
    <w:pPr>
      <w:spacing w:after="0"/>
      <w:ind w:firstLine="360"/>
    </w:pPr>
  </w:style>
  <w:style w:type="character" w:customStyle="1" w:styleId="Char4">
    <w:name w:val="نص أساسي بمسافة بادئة للسطر الأول Char"/>
    <w:basedOn w:val="Char3"/>
    <w:link w:val="af1"/>
    <w:uiPriority w:val="99"/>
    <w:semiHidden/>
    <w:rsid w:val="003831A0"/>
    <w:rPr>
      <w:color w:val="306785" w:themeColor="accent1" w:themeShade="BF"/>
      <w:sz w:val="22"/>
      <w:szCs w:val="18"/>
    </w:rPr>
  </w:style>
  <w:style w:type="paragraph" w:styleId="af2">
    <w:name w:val="Body Text Indent"/>
    <w:basedOn w:val="a1"/>
    <w:link w:val="Char5"/>
    <w:uiPriority w:val="99"/>
    <w:semiHidden/>
    <w:unhideWhenUsed/>
    <w:rsid w:val="003831A0"/>
    <w:pPr>
      <w:ind w:left="360"/>
    </w:pPr>
  </w:style>
  <w:style w:type="character" w:customStyle="1" w:styleId="Char5">
    <w:name w:val="نص أساسي بمسافة بادئة Char"/>
    <w:basedOn w:val="a2"/>
    <w:link w:val="af2"/>
    <w:uiPriority w:val="99"/>
    <w:semiHidden/>
    <w:rsid w:val="003831A0"/>
    <w:rPr>
      <w:color w:val="306785" w:themeColor="accent1" w:themeShade="BF"/>
      <w:sz w:val="22"/>
      <w:szCs w:val="18"/>
    </w:rPr>
  </w:style>
  <w:style w:type="paragraph" w:styleId="23">
    <w:name w:val="Body Text First Indent 2"/>
    <w:basedOn w:val="af2"/>
    <w:link w:val="2Char1"/>
    <w:uiPriority w:val="99"/>
    <w:semiHidden/>
    <w:unhideWhenUsed/>
    <w:rsid w:val="003831A0"/>
    <w:pPr>
      <w:spacing w:after="0"/>
      <w:ind w:firstLine="360"/>
    </w:pPr>
  </w:style>
  <w:style w:type="character" w:customStyle="1" w:styleId="2Char1">
    <w:name w:val="نص أساسي بمسافة بادئة للسطر الأول 2 Char"/>
    <w:basedOn w:val="Char5"/>
    <w:link w:val="23"/>
    <w:uiPriority w:val="99"/>
    <w:semiHidden/>
    <w:rsid w:val="003831A0"/>
    <w:rPr>
      <w:color w:val="306785" w:themeColor="accent1" w:themeShade="BF"/>
      <w:sz w:val="22"/>
      <w:szCs w:val="18"/>
    </w:rPr>
  </w:style>
  <w:style w:type="paragraph" w:styleId="24">
    <w:name w:val="Body Text Indent 2"/>
    <w:basedOn w:val="a1"/>
    <w:link w:val="2Char2"/>
    <w:uiPriority w:val="99"/>
    <w:semiHidden/>
    <w:unhideWhenUsed/>
    <w:rsid w:val="003831A0"/>
    <w:pPr>
      <w:spacing w:line="480" w:lineRule="auto"/>
      <w:ind w:left="360"/>
    </w:pPr>
  </w:style>
  <w:style w:type="character" w:customStyle="1" w:styleId="2Char2">
    <w:name w:val="نص أساسي بمسافة بادئة 2 Char"/>
    <w:basedOn w:val="a2"/>
    <w:link w:val="24"/>
    <w:uiPriority w:val="99"/>
    <w:semiHidden/>
    <w:rsid w:val="003831A0"/>
    <w:rPr>
      <w:color w:val="306785" w:themeColor="accent1" w:themeShade="BF"/>
      <w:sz w:val="22"/>
      <w:szCs w:val="18"/>
    </w:rPr>
  </w:style>
  <w:style w:type="paragraph" w:styleId="33">
    <w:name w:val="Body Text Indent 3"/>
    <w:basedOn w:val="a1"/>
    <w:link w:val="3Char1"/>
    <w:uiPriority w:val="99"/>
    <w:semiHidden/>
    <w:unhideWhenUsed/>
    <w:rsid w:val="003831A0"/>
    <w:pPr>
      <w:ind w:left="360"/>
    </w:pPr>
    <w:rPr>
      <w:szCs w:val="16"/>
    </w:rPr>
  </w:style>
  <w:style w:type="character" w:customStyle="1" w:styleId="3Char1">
    <w:name w:val="نص أساسي بمسافة بادئة 3 Char"/>
    <w:basedOn w:val="a2"/>
    <w:link w:val="33"/>
    <w:uiPriority w:val="99"/>
    <w:semiHidden/>
    <w:rsid w:val="003831A0"/>
    <w:rPr>
      <w:color w:val="306785" w:themeColor="accent1" w:themeShade="BF"/>
      <w:sz w:val="22"/>
      <w:szCs w:val="16"/>
    </w:rPr>
  </w:style>
  <w:style w:type="character" w:styleId="af3">
    <w:name w:val="Book Title"/>
    <w:basedOn w:val="a2"/>
    <w:uiPriority w:val="33"/>
    <w:semiHidden/>
    <w:unhideWhenUsed/>
    <w:qFormat/>
    <w:rsid w:val="003831A0"/>
    <w:rPr>
      <w:b/>
      <w:bCs/>
      <w:i/>
      <w:iCs/>
      <w:spacing w:val="5"/>
      <w:sz w:val="22"/>
    </w:rPr>
  </w:style>
  <w:style w:type="paragraph" w:styleId="af4">
    <w:name w:val="caption"/>
    <w:basedOn w:val="a1"/>
    <w:next w:val="a1"/>
    <w:uiPriority w:val="35"/>
    <w:semiHidden/>
    <w:unhideWhenUsed/>
    <w:qFormat/>
    <w:rsid w:val="003831A0"/>
    <w:pPr>
      <w:spacing w:after="200"/>
    </w:pPr>
    <w:rPr>
      <w:i/>
      <w:iCs/>
      <w:color w:val="5E5E5E" w:themeColor="text2"/>
    </w:rPr>
  </w:style>
  <w:style w:type="paragraph" w:styleId="af5">
    <w:name w:val="Closing"/>
    <w:basedOn w:val="a1"/>
    <w:link w:val="Char6"/>
    <w:uiPriority w:val="99"/>
    <w:semiHidden/>
    <w:unhideWhenUsed/>
    <w:rsid w:val="003831A0"/>
    <w:pPr>
      <w:ind w:left="4320"/>
    </w:pPr>
  </w:style>
  <w:style w:type="character" w:customStyle="1" w:styleId="Char6">
    <w:name w:val="خاتمة Char"/>
    <w:basedOn w:val="a2"/>
    <w:link w:val="af5"/>
    <w:uiPriority w:val="99"/>
    <w:semiHidden/>
    <w:rsid w:val="003831A0"/>
    <w:rPr>
      <w:color w:val="306785" w:themeColor="accent1" w:themeShade="BF"/>
      <w:sz w:val="22"/>
      <w:szCs w:val="18"/>
    </w:rPr>
  </w:style>
  <w:style w:type="table" w:styleId="af6">
    <w:name w:val="Colorful Grid"/>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2">
    <w:name w:val="Colorful Grid Accent 2"/>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3">
    <w:name w:val="Colorful Grid Accent 3"/>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4">
    <w:name w:val="Colorful Grid Accent 4"/>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5">
    <w:name w:val="Colorful Grid Accent 5"/>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6">
    <w:name w:val="Colorful Grid Accent 6"/>
    <w:basedOn w:val="a3"/>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af7">
    <w:name w:val="Colorful List"/>
    <w:basedOn w:val="a3"/>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20">
    <w:name w:val="Colorful List Accent 2"/>
    <w:basedOn w:val="a3"/>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30">
    <w:name w:val="Colorful List Accent 3"/>
    <w:basedOn w:val="a3"/>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40">
    <w:name w:val="Colorful List Accent 4"/>
    <w:basedOn w:val="a3"/>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50">
    <w:name w:val="Colorful List Accent 5"/>
    <w:basedOn w:val="a3"/>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60">
    <w:name w:val="Colorful List Accent 6"/>
    <w:basedOn w:val="a3"/>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af8">
    <w:name w:val="Colorful Shading"/>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41">
    <w:name w:val="Colorful Shading Accent 4"/>
    <w:basedOn w:val="a3"/>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3831A0"/>
    <w:rPr>
      <w:sz w:val="22"/>
      <w:szCs w:val="16"/>
    </w:rPr>
  </w:style>
  <w:style w:type="paragraph" w:styleId="afa">
    <w:name w:val="annotation text"/>
    <w:basedOn w:val="a1"/>
    <w:link w:val="Char7"/>
    <w:uiPriority w:val="99"/>
    <w:semiHidden/>
    <w:unhideWhenUsed/>
    <w:rsid w:val="003831A0"/>
    <w:rPr>
      <w:szCs w:val="20"/>
    </w:rPr>
  </w:style>
  <w:style w:type="character" w:customStyle="1" w:styleId="Char7">
    <w:name w:val="نص تعليق Char"/>
    <w:basedOn w:val="a2"/>
    <w:link w:val="afa"/>
    <w:uiPriority w:val="99"/>
    <w:semiHidden/>
    <w:rsid w:val="003831A0"/>
    <w:rPr>
      <w:color w:val="306785" w:themeColor="accent1" w:themeShade="BF"/>
      <w:sz w:val="22"/>
      <w:szCs w:val="20"/>
    </w:rPr>
  </w:style>
  <w:style w:type="paragraph" w:styleId="afb">
    <w:name w:val="annotation subject"/>
    <w:basedOn w:val="afa"/>
    <w:next w:val="afa"/>
    <w:link w:val="Char8"/>
    <w:uiPriority w:val="99"/>
    <w:semiHidden/>
    <w:unhideWhenUsed/>
    <w:rsid w:val="003831A0"/>
    <w:rPr>
      <w:b/>
      <w:bCs/>
    </w:rPr>
  </w:style>
  <w:style w:type="character" w:customStyle="1" w:styleId="Char8">
    <w:name w:val="موضوع تعليق Char"/>
    <w:basedOn w:val="Char7"/>
    <w:link w:val="afb"/>
    <w:uiPriority w:val="99"/>
    <w:semiHidden/>
    <w:rsid w:val="003831A0"/>
    <w:rPr>
      <w:b/>
      <w:bCs/>
      <w:color w:val="306785" w:themeColor="accent1" w:themeShade="BF"/>
      <w:sz w:val="22"/>
      <w:szCs w:val="20"/>
    </w:rPr>
  </w:style>
  <w:style w:type="table" w:styleId="afc">
    <w:name w:val="Dark List"/>
    <w:basedOn w:val="a3"/>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22">
    <w:name w:val="Dark List Accent 2"/>
    <w:basedOn w:val="a3"/>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32">
    <w:name w:val="Dark List Accent 3"/>
    <w:basedOn w:val="a3"/>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42">
    <w:name w:val="Dark List Accent 4"/>
    <w:basedOn w:val="a3"/>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52">
    <w:name w:val="Dark List Accent 5"/>
    <w:basedOn w:val="a3"/>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62">
    <w:name w:val="Dark List Accent 6"/>
    <w:basedOn w:val="a3"/>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afd">
    <w:name w:val="Document Map"/>
    <w:basedOn w:val="a1"/>
    <w:link w:val="Char9"/>
    <w:uiPriority w:val="99"/>
    <w:semiHidden/>
    <w:unhideWhenUsed/>
    <w:rsid w:val="003831A0"/>
    <w:rPr>
      <w:rFonts w:ascii="Segoe UI" w:hAnsi="Segoe UI" w:cs="Segoe UI"/>
      <w:szCs w:val="16"/>
    </w:rPr>
  </w:style>
  <w:style w:type="character" w:customStyle="1" w:styleId="Char9">
    <w:name w:val="خريطة المستند Char"/>
    <w:basedOn w:val="a2"/>
    <w:link w:val="afd"/>
    <w:uiPriority w:val="99"/>
    <w:semiHidden/>
    <w:rsid w:val="003831A0"/>
    <w:rPr>
      <w:rFonts w:ascii="Segoe UI" w:hAnsi="Segoe UI" w:cs="Segoe UI"/>
      <w:color w:val="306785" w:themeColor="accent1" w:themeShade="BF"/>
      <w:sz w:val="22"/>
      <w:szCs w:val="16"/>
    </w:rPr>
  </w:style>
  <w:style w:type="paragraph" w:styleId="afe">
    <w:name w:val="E-mail Signature"/>
    <w:basedOn w:val="a1"/>
    <w:link w:val="Chara"/>
    <w:uiPriority w:val="99"/>
    <w:semiHidden/>
    <w:unhideWhenUsed/>
    <w:rsid w:val="003831A0"/>
  </w:style>
  <w:style w:type="character" w:customStyle="1" w:styleId="Chara">
    <w:name w:val="توقيع البريد الإلكتروني Char"/>
    <w:basedOn w:val="a2"/>
    <w:link w:val="afe"/>
    <w:uiPriority w:val="99"/>
    <w:semiHidden/>
    <w:rsid w:val="003831A0"/>
    <w:rPr>
      <w:color w:val="306785" w:themeColor="accent1" w:themeShade="BF"/>
      <w:sz w:val="22"/>
      <w:szCs w:val="18"/>
    </w:rPr>
  </w:style>
  <w:style w:type="character" w:styleId="aff">
    <w:name w:val="Emphasis"/>
    <w:basedOn w:val="a2"/>
    <w:uiPriority w:val="20"/>
    <w:semiHidden/>
    <w:unhideWhenUsed/>
    <w:qFormat/>
    <w:rsid w:val="003831A0"/>
    <w:rPr>
      <w:i/>
      <w:iCs/>
      <w:sz w:val="22"/>
    </w:rPr>
  </w:style>
  <w:style w:type="character" w:styleId="aff0">
    <w:name w:val="endnote reference"/>
    <w:basedOn w:val="a2"/>
    <w:uiPriority w:val="99"/>
    <w:semiHidden/>
    <w:unhideWhenUsed/>
    <w:rsid w:val="003831A0"/>
    <w:rPr>
      <w:sz w:val="22"/>
      <w:vertAlign w:val="superscript"/>
    </w:rPr>
  </w:style>
  <w:style w:type="paragraph" w:styleId="aff1">
    <w:name w:val="endnote text"/>
    <w:basedOn w:val="a1"/>
    <w:link w:val="Charb"/>
    <w:uiPriority w:val="99"/>
    <w:semiHidden/>
    <w:unhideWhenUsed/>
    <w:rsid w:val="003831A0"/>
    <w:rPr>
      <w:szCs w:val="20"/>
    </w:rPr>
  </w:style>
  <w:style w:type="character" w:customStyle="1" w:styleId="Charb">
    <w:name w:val="نص تعليق ختامي Char"/>
    <w:basedOn w:val="a2"/>
    <w:link w:val="aff1"/>
    <w:uiPriority w:val="99"/>
    <w:semiHidden/>
    <w:rsid w:val="003831A0"/>
    <w:rPr>
      <w:color w:val="306785" w:themeColor="accent1" w:themeShade="BF"/>
      <w:sz w:val="22"/>
      <w:szCs w:val="20"/>
    </w:rPr>
  </w:style>
  <w:style w:type="paragraph" w:styleId="aff2">
    <w:name w:val="envelope address"/>
    <w:basedOn w:val="a1"/>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3831A0"/>
    <w:rPr>
      <w:rFonts w:asciiTheme="majorHAnsi" w:eastAsiaTheme="majorEastAsia" w:hAnsiTheme="majorHAnsi" w:cstheme="majorBidi"/>
      <w:szCs w:val="20"/>
    </w:rPr>
  </w:style>
  <w:style w:type="character" w:styleId="aff4">
    <w:name w:val="footnote reference"/>
    <w:basedOn w:val="a2"/>
    <w:uiPriority w:val="99"/>
    <w:semiHidden/>
    <w:unhideWhenUsed/>
    <w:rsid w:val="003831A0"/>
    <w:rPr>
      <w:sz w:val="22"/>
      <w:vertAlign w:val="superscript"/>
    </w:rPr>
  </w:style>
  <w:style w:type="paragraph" w:styleId="aff5">
    <w:name w:val="footnote text"/>
    <w:basedOn w:val="a1"/>
    <w:link w:val="Charc"/>
    <w:uiPriority w:val="99"/>
    <w:semiHidden/>
    <w:unhideWhenUsed/>
    <w:rsid w:val="003831A0"/>
    <w:rPr>
      <w:szCs w:val="20"/>
    </w:rPr>
  </w:style>
  <w:style w:type="character" w:customStyle="1" w:styleId="Charc">
    <w:name w:val="نص حاشية سفلية Char"/>
    <w:basedOn w:val="a2"/>
    <w:link w:val="aff5"/>
    <w:uiPriority w:val="99"/>
    <w:semiHidden/>
    <w:rsid w:val="003831A0"/>
    <w:rPr>
      <w:color w:val="306785" w:themeColor="accent1" w:themeShade="BF"/>
      <w:sz w:val="22"/>
      <w:szCs w:val="20"/>
    </w:rPr>
  </w:style>
  <w:style w:type="table" w:styleId="11">
    <w:name w:val="Grid Table 1 Light"/>
    <w:basedOn w:val="a3"/>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
    <w:name w:val="Grid Table 2 Accent 2"/>
    <w:basedOn w:val="a3"/>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
    <w:name w:val="Grid Table 2 Accent 3"/>
    <w:basedOn w:val="a3"/>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
    <w:name w:val="Grid Table 2 Accent 4"/>
    <w:basedOn w:val="a3"/>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
    <w:name w:val="Grid Table 2 Accent 5"/>
    <w:basedOn w:val="a3"/>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
    <w:name w:val="Grid Table 2 Accent 6"/>
    <w:basedOn w:val="a3"/>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4">
    <w:name w:val="Grid Table 3"/>
    <w:basedOn w:val="a3"/>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3-2">
    <w:name w:val="Grid Table 3 Accent 2"/>
    <w:basedOn w:val="a3"/>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3-3">
    <w:name w:val="Grid Table 3 Accent 3"/>
    <w:basedOn w:val="a3"/>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3-4">
    <w:name w:val="Grid Table 3 Accent 4"/>
    <w:basedOn w:val="a3"/>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3-5">
    <w:name w:val="Grid Table 3 Accent 5"/>
    <w:basedOn w:val="a3"/>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3-6">
    <w:name w:val="Grid Table 3 Accent 6"/>
    <w:basedOn w:val="a3"/>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42">
    <w:name w:val="Grid Table 4"/>
    <w:basedOn w:val="a3"/>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
    <w:name w:val="Grid Table 4 Accent 2"/>
    <w:basedOn w:val="a3"/>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
    <w:name w:val="Grid Table 4 Accent 3"/>
    <w:basedOn w:val="a3"/>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
    <w:name w:val="Grid Table 4 Accent 4"/>
    <w:basedOn w:val="a3"/>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
    <w:name w:val="Grid Table 4 Accent 5"/>
    <w:basedOn w:val="a3"/>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
    <w:name w:val="Grid Table 4 Accent 6"/>
    <w:basedOn w:val="a3"/>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2">
    <w:name w:val="Grid Table 5 Dark"/>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5-2">
    <w:name w:val="Grid Table 5 Dark Accent 2"/>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5-3">
    <w:name w:val="Grid Table 5 Dark Accent 3"/>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5-4">
    <w:name w:val="Grid Table 5 Dark Accent 4"/>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5-5">
    <w:name w:val="Grid Table 5 Dark Accent 5"/>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5-6">
    <w:name w:val="Grid Table 5 Dark Accent 6"/>
    <w:basedOn w:val="a3"/>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60">
    <w:name w:val="Grid Table 6 Colorful"/>
    <w:basedOn w:val="a3"/>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
    <w:name w:val="Grid Table 6 Colorful Accent 2"/>
    <w:basedOn w:val="a3"/>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
    <w:name w:val="Grid Table 6 Colorful Accent 3"/>
    <w:basedOn w:val="a3"/>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
    <w:name w:val="Grid Table 6 Colorful Accent 4"/>
    <w:basedOn w:val="a3"/>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
    <w:name w:val="Grid Table 6 Colorful Accent 5"/>
    <w:basedOn w:val="a3"/>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
    <w:name w:val="Grid Table 6 Colorful Accent 6"/>
    <w:basedOn w:val="a3"/>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0">
    <w:name w:val="Grid Table 7 Colorful"/>
    <w:basedOn w:val="a3"/>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7-2">
    <w:name w:val="Grid Table 7 Colorful Accent 2"/>
    <w:basedOn w:val="a3"/>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7-3">
    <w:name w:val="Grid Table 7 Colorful Accent 3"/>
    <w:basedOn w:val="a3"/>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7-4">
    <w:name w:val="Grid Table 7 Colorful Accent 4"/>
    <w:basedOn w:val="a3"/>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7-5">
    <w:name w:val="Grid Table 7 Colorful Accent 5"/>
    <w:basedOn w:val="a3"/>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7-6">
    <w:name w:val="Grid Table 7 Colorful Accent 6"/>
    <w:basedOn w:val="a3"/>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5Char">
    <w:name w:val="عنوان 5 Char"/>
    <w:basedOn w:val="a2"/>
    <w:link w:val="51"/>
    <w:uiPriority w:val="9"/>
    <w:semiHidden/>
    <w:rsid w:val="00880FF7"/>
    <w:rPr>
      <w:rFonts w:asciiTheme="majorHAnsi" w:eastAsiaTheme="majorEastAsia" w:hAnsiTheme="majorHAnsi" w:cstheme="majorBidi"/>
      <w:i/>
    </w:rPr>
  </w:style>
  <w:style w:type="character" w:customStyle="1" w:styleId="6Char">
    <w:name w:val="عنوان 6 Char"/>
    <w:basedOn w:val="a2"/>
    <w:link w:val="6"/>
    <w:uiPriority w:val="9"/>
    <w:semiHidden/>
    <w:rsid w:val="00880FF7"/>
    <w:rPr>
      <w:rFonts w:asciiTheme="majorHAnsi" w:eastAsiaTheme="majorEastAsia" w:hAnsiTheme="majorHAnsi" w:cstheme="majorBidi"/>
      <w:b/>
      <w:color w:val="204458" w:themeColor="accent1" w:themeShade="7F"/>
    </w:rPr>
  </w:style>
  <w:style w:type="character" w:customStyle="1" w:styleId="7Char">
    <w:name w:val="عنوان 7 Char"/>
    <w:basedOn w:val="a2"/>
    <w:link w:val="7"/>
    <w:uiPriority w:val="9"/>
    <w:semiHidden/>
    <w:rsid w:val="00880FF7"/>
    <w:rPr>
      <w:rFonts w:asciiTheme="majorHAnsi" w:eastAsiaTheme="majorEastAsia" w:hAnsiTheme="majorHAnsi" w:cstheme="majorBidi"/>
      <w:b/>
      <w:i/>
      <w:iCs/>
      <w:color w:val="204458" w:themeColor="accent1" w:themeShade="7F"/>
    </w:rPr>
  </w:style>
  <w:style w:type="character" w:customStyle="1" w:styleId="8Char">
    <w:name w:val="عنوان 8 Char"/>
    <w:basedOn w:val="a2"/>
    <w:link w:val="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3831A0"/>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3831A0"/>
    <w:rPr>
      <w:sz w:val="22"/>
    </w:rPr>
  </w:style>
  <w:style w:type="paragraph" w:styleId="HTML0">
    <w:name w:val="HTML Address"/>
    <w:basedOn w:val="a1"/>
    <w:link w:val="HTMLChar"/>
    <w:uiPriority w:val="99"/>
    <w:semiHidden/>
    <w:unhideWhenUsed/>
    <w:rsid w:val="003831A0"/>
    <w:rPr>
      <w:i/>
      <w:iCs/>
    </w:rPr>
  </w:style>
  <w:style w:type="character" w:customStyle="1" w:styleId="HTMLChar">
    <w:name w:val="عنوان HTML Char"/>
    <w:basedOn w:val="a2"/>
    <w:link w:val="HTML0"/>
    <w:uiPriority w:val="99"/>
    <w:semiHidden/>
    <w:rsid w:val="003831A0"/>
    <w:rPr>
      <w:i/>
      <w:iCs/>
      <w:color w:val="306785" w:themeColor="accent1" w:themeShade="BF"/>
      <w:sz w:val="22"/>
      <w:szCs w:val="18"/>
    </w:rPr>
  </w:style>
  <w:style w:type="character" w:styleId="HTML1">
    <w:name w:val="HTML Cite"/>
    <w:basedOn w:val="a2"/>
    <w:uiPriority w:val="99"/>
    <w:semiHidden/>
    <w:unhideWhenUsed/>
    <w:rsid w:val="003831A0"/>
    <w:rPr>
      <w:i/>
      <w:iCs/>
      <w:sz w:val="22"/>
    </w:rPr>
  </w:style>
  <w:style w:type="character" w:styleId="HTMLCode">
    <w:name w:val="HTML Code"/>
    <w:basedOn w:val="a2"/>
    <w:uiPriority w:val="99"/>
    <w:semiHidden/>
    <w:unhideWhenUsed/>
    <w:rsid w:val="003831A0"/>
    <w:rPr>
      <w:rFonts w:ascii="Consolas" w:hAnsi="Consolas"/>
      <w:sz w:val="22"/>
      <w:szCs w:val="20"/>
    </w:rPr>
  </w:style>
  <w:style w:type="character" w:styleId="HTMLDefinition">
    <w:name w:val="HTML Definition"/>
    <w:basedOn w:val="a2"/>
    <w:uiPriority w:val="99"/>
    <w:semiHidden/>
    <w:unhideWhenUsed/>
    <w:rsid w:val="003831A0"/>
    <w:rPr>
      <w:i/>
      <w:iCs/>
      <w:sz w:val="22"/>
    </w:rPr>
  </w:style>
  <w:style w:type="character" w:styleId="HTML2">
    <w:name w:val="HTML Keyboard"/>
    <w:basedOn w:val="a2"/>
    <w:uiPriority w:val="99"/>
    <w:semiHidden/>
    <w:unhideWhenUsed/>
    <w:rsid w:val="003831A0"/>
    <w:rPr>
      <w:rFonts w:ascii="Consolas" w:hAnsi="Consolas"/>
      <w:sz w:val="22"/>
      <w:szCs w:val="20"/>
    </w:rPr>
  </w:style>
  <w:style w:type="paragraph" w:styleId="HTML3">
    <w:name w:val="HTML Preformatted"/>
    <w:basedOn w:val="a1"/>
    <w:link w:val="HTMLChar0"/>
    <w:uiPriority w:val="99"/>
    <w:semiHidden/>
    <w:unhideWhenUsed/>
    <w:rsid w:val="003831A0"/>
    <w:rPr>
      <w:rFonts w:ascii="Consolas" w:hAnsi="Consolas"/>
      <w:szCs w:val="20"/>
    </w:rPr>
  </w:style>
  <w:style w:type="character" w:customStyle="1" w:styleId="HTMLChar0">
    <w:name w:val="بتنسيق HTML مسبق Char"/>
    <w:basedOn w:val="a2"/>
    <w:link w:val="HTML3"/>
    <w:uiPriority w:val="99"/>
    <w:semiHidden/>
    <w:rsid w:val="003831A0"/>
    <w:rPr>
      <w:rFonts w:ascii="Consolas" w:hAnsi="Consolas"/>
      <w:color w:val="306785" w:themeColor="accent1" w:themeShade="BF"/>
      <w:sz w:val="22"/>
      <w:szCs w:val="20"/>
    </w:rPr>
  </w:style>
  <w:style w:type="character" w:styleId="HTML4">
    <w:name w:val="HTML Sample"/>
    <w:basedOn w:val="a2"/>
    <w:uiPriority w:val="99"/>
    <w:semiHidden/>
    <w:unhideWhenUsed/>
    <w:rsid w:val="003831A0"/>
    <w:rPr>
      <w:rFonts w:ascii="Consolas" w:hAnsi="Consolas"/>
      <w:sz w:val="24"/>
      <w:szCs w:val="24"/>
    </w:rPr>
  </w:style>
  <w:style w:type="character" w:styleId="HTML5">
    <w:name w:val="HTML Typewriter"/>
    <w:basedOn w:val="a2"/>
    <w:uiPriority w:val="99"/>
    <w:semiHidden/>
    <w:unhideWhenUsed/>
    <w:rsid w:val="003831A0"/>
    <w:rPr>
      <w:rFonts w:ascii="Consolas" w:hAnsi="Consolas"/>
      <w:sz w:val="22"/>
      <w:szCs w:val="20"/>
    </w:rPr>
  </w:style>
  <w:style w:type="character" w:styleId="HTMLVariable">
    <w:name w:val="HTML Variable"/>
    <w:basedOn w:val="a2"/>
    <w:uiPriority w:val="99"/>
    <w:semiHidden/>
    <w:unhideWhenUsed/>
    <w:rsid w:val="003831A0"/>
    <w:rPr>
      <w:i/>
      <w:iCs/>
      <w:sz w:val="22"/>
    </w:rPr>
  </w:style>
  <w:style w:type="paragraph" w:styleId="Index1">
    <w:name w:val="index 1"/>
    <w:basedOn w:val="a1"/>
    <w:next w:val="a1"/>
    <w:autoRedefine/>
    <w:uiPriority w:val="99"/>
    <w:semiHidden/>
    <w:unhideWhenUsed/>
    <w:rsid w:val="003831A0"/>
    <w:pPr>
      <w:ind w:left="180" w:hanging="180"/>
    </w:pPr>
  </w:style>
  <w:style w:type="paragraph" w:styleId="Index2">
    <w:name w:val="index 2"/>
    <w:basedOn w:val="a1"/>
    <w:next w:val="a1"/>
    <w:autoRedefine/>
    <w:uiPriority w:val="99"/>
    <w:semiHidden/>
    <w:unhideWhenUsed/>
    <w:rsid w:val="003831A0"/>
    <w:pPr>
      <w:ind w:left="360" w:hanging="180"/>
    </w:pPr>
  </w:style>
  <w:style w:type="paragraph" w:styleId="Index3">
    <w:name w:val="index 3"/>
    <w:basedOn w:val="a1"/>
    <w:next w:val="a1"/>
    <w:autoRedefine/>
    <w:uiPriority w:val="99"/>
    <w:semiHidden/>
    <w:unhideWhenUsed/>
    <w:rsid w:val="003831A0"/>
    <w:pPr>
      <w:ind w:left="540" w:hanging="180"/>
    </w:pPr>
  </w:style>
  <w:style w:type="paragraph" w:styleId="Index4">
    <w:name w:val="index 4"/>
    <w:basedOn w:val="a1"/>
    <w:next w:val="a1"/>
    <w:autoRedefine/>
    <w:uiPriority w:val="99"/>
    <w:semiHidden/>
    <w:unhideWhenUsed/>
    <w:rsid w:val="003831A0"/>
    <w:pPr>
      <w:ind w:left="720" w:hanging="180"/>
    </w:pPr>
  </w:style>
  <w:style w:type="paragraph" w:styleId="Index5">
    <w:name w:val="index 5"/>
    <w:basedOn w:val="a1"/>
    <w:next w:val="a1"/>
    <w:autoRedefine/>
    <w:uiPriority w:val="99"/>
    <w:semiHidden/>
    <w:unhideWhenUsed/>
    <w:rsid w:val="003831A0"/>
    <w:pPr>
      <w:ind w:left="900" w:hanging="180"/>
    </w:pPr>
  </w:style>
  <w:style w:type="paragraph" w:styleId="Index6">
    <w:name w:val="index 6"/>
    <w:basedOn w:val="a1"/>
    <w:next w:val="a1"/>
    <w:autoRedefine/>
    <w:uiPriority w:val="99"/>
    <w:semiHidden/>
    <w:unhideWhenUsed/>
    <w:rsid w:val="003831A0"/>
    <w:pPr>
      <w:ind w:left="1080" w:hanging="180"/>
    </w:pPr>
  </w:style>
  <w:style w:type="paragraph" w:styleId="Index7">
    <w:name w:val="index 7"/>
    <w:basedOn w:val="a1"/>
    <w:next w:val="a1"/>
    <w:autoRedefine/>
    <w:uiPriority w:val="99"/>
    <w:semiHidden/>
    <w:unhideWhenUsed/>
    <w:rsid w:val="003831A0"/>
    <w:pPr>
      <w:ind w:left="1260" w:hanging="180"/>
    </w:pPr>
  </w:style>
  <w:style w:type="paragraph" w:styleId="Index8">
    <w:name w:val="index 8"/>
    <w:basedOn w:val="a1"/>
    <w:next w:val="a1"/>
    <w:autoRedefine/>
    <w:uiPriority w:val="99"/>
    <w:semiHidden/>
    <w:unhideWhenUsed/>
    <w:rsid w:val="003831A0"/>
    <w:pPr>
      <w:ind w:left="1440" w:hanging="180"/>
    </w:pPr>
  </w:style>
  <w:style w:type="paragraph" w:styleId="Index9">
    <w:name w:val="index 9"/>
    <w:basedOn w:val="a1"/>
    <w:next w:val="a1"/>
    <w:autoRedefine/>
    <w:uiPriority w:val="99"/>
    <w:semiHidden/>
    <w:unhideWhenUsed/>
    <w:rsid w:val="003831A0"/>
    <w:pPr>
      <w:ind w:left="1620" w:hanging="180"/>
    </w:pPr>
  </w:style>
  <w:style w:type="paragraph" w:styleId="aff6">
    <w:name w:val="index heading"/>
    <w:basedOn w:val="a1"/>
    <w:next w:val="Index1"/>
    <w:uiPriority w:val="99"/>
    <w:semiHidden/>
    <w:unhideWhenUsed/>
    <w:rsid w:val="003831A0"/>
    <w:rPr>
      <w:rFonts w:asciiTheme="majorHAnsi" w:eastAsiaTheme="majorEastAsia" w:hAnsiTheme="majorHAnsi" w:cstheme="majorBidi"/>
      <w:b/>
      <w:bCs/>
    </w:rPr>
  </w:style>
  <w:style w:type="table" w:styleId="aff7">
    <w:name w:val="Light Grid"/>
    <w:basedOn w:val="a3"/>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23">
    <w:name w:val="Light Grid Accent 2"/>
    <w:basedOn w:val="a3"/>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33">
    <w:name w:val="Light Grid Accent 3"/>
    <w:basedOn w:val="a3"/>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43">
    <w:name w:val="Light Grid Accent 4"/>
    <w:basedOn w:val="a3"/>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53">
    <w:name w:val="Light Grid Accent 5"/>
    <w:basedOn w:val="a3"/>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63">
    <w:name w:val="Light Grid Accent 6"/>
    <w:basedOn w:val="a3"/>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aff8">
    <w:name w:val="Light List"/>
    <w:basedOn w:val="a3"/>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24">
    <w:name w:val="Light List Accent 2"/>
    <w:basedOn w:val="a3"/>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34">
    <w:name w:val="Light List Accent 3"/>
    <w:basedOn w:val="a3"/>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44">
    <w:name w:val="Light List Accent 4"/>
    <w:basedOn w:val="a3"/>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54">
    <w:name w:val="Light List Accent 5"/>
    <w:basedOn w:val="a3"/>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64">
    <w:name w:val="Light List Accent 6"/>
    <w:basedOn w:val="a3"/>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aff9">
    <w:name w:val="Light Shading"/>
    <w:basedOn w:val="a3"/>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25">
    <w:name w:val="Light Shading Accent 2"/>
    <w:basedOn w:val="a3"/>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35">
    <w:name w:val="Light Shading Accent 3"/>
    <w:basedOn w:val="a3"/>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45">
    <w:name w:val="Light Shading Accent 4"/>
    <w:basedOn w:val="a3"/>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55">
    <w:name w:val="Light Shading Accent 5"/>
    <w:basedOn w:val="a3"/>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65">
    <w:name w:val="Light Shading Accent 6"/>
    <w:basedOn w:val="a3"/>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affa">
    <w:name w:val="line number"/>
    <w:basedOn w:val="a2"/>
    <w:uiPriority w:val="99"/>
    <w:semiHidden/>
    <w:unhideWhenUsed/>
    <w:rsid w:val="003831A0"/>
    <w:rPr>
      <w:sz w:val="22"/>
    </w:rPr>
  </w:style>
  <w:style w:type="paragraph" w:styleId="affb">
    <w:name w:val="List"/>
    <w:basedOn w:val="a1"/>
    <w:uiPriority w:val="99"/>
    <w:semiHidden/>
    <w:unhideWhenUsed/>
    <w:rsid w:val="003831A0"/>
    <w:pPr>
      <w:ind w:left="360" w:hanging="360"/>
      <w:contextualSpacing/>
    </w:pPr>
  </w:style>
  <w:style w:type="paragraph" w:styleId="26">
    <w:name w:val="List 2"/>
    <w:basedOn w:val="a1"/>
    <w:uiPriority w:val="99"/>
    <w:semiHidden/>
    <w:unhideWhenUsed/>
    <w:rsid w:val="003831A0"/>
    <w:pPr>
      <w:ind w:left="720" w:hanging="360"/>
      <w:contextualSpacing/>
    </w:pPr>
  </w:style>
  <w:style w:type="paragraph" w:styleId="35">
    <w:name w:val="List 3"/>
    <w:basedOn w:val="a1"/>
    <w:uiPriority w:val="99"/>
    <w:semiHidden/>
    <w:unhideWhenUsed/>
    <w:rsid w:val="003831A0"/>
    <w:pPr>
      <w:ind w:left="1080" w:hanging="360"/>
      <w:contextualSpacing/>
    </w:pPr>
  </w:style>
  <w:style w:type="paragraph" w:styleId="43">
    <w:name w:val="List 4"/>
    <w:basedOn w:val="a1"/>
    <w:uiPriority w:val="99"/>
    <w:semiHidden/>
    <w:unhideWhenUsed/>
    <w:rsid w:val="003831A0"/>
    <w:pPr>
      <w:ind w:left="1440" w:hanging="360"/>
      <w:contextualSpacing/>
    </w:pPr>
  </w:style>
  <w:style w:type="paragraph" w:styleId="53">
    <w:name w:val="List 5"/>
    <w:basedOn w:val="a1"/>
    <w:uiPriority w:val="99"/>
    <w:semiHidden/>
    <w:unhideWhenUsed/>
    <w:rsid w:val="003831A0"/>
    <w:pPr>
      <w:ind w:left="1800" w:hanging="360"/>
      <w:contextualSpacing/>
    </w:pPr>
  </w:style>
  <w:style w:type="paragraph" w:styleId="a0">
    <w:name w:val="List Bullet"/>
    <w:basedOn w:val="a1"/>
    <w:uiPriority w:val="99"/>
    <w:semiHidden/>
    <w:unhideWhenUsed/>
    <w:rsid w:val="003831A0"/>
    <w:pPr>
      <w:numPr>
        <w:numId w:val="1"/>
      </w:numPr>
      <w:contextualSpacing/>
    </w:pPr>
  </w:style>
  <w:style w:type="paragraph" w:styleId="20">
    <w:name w:val="List Bullet 2"/>
    <w:basedOn w:val="a1"/>
    <w:uiPriority w:val="99"/>
    <w:semiHidden/>
    <w:unhideWhenUsed/>
    <w:rsid w:val="003831A0"/>
    <w:pPr>
      <w:numPr>
        <w:numId w:val="2"/>
      </w:numPr>
      <w:contextualSpacing/>
    </w:pPr>
  </w:style>
  <w:style w:type="paragraph" w:styleId="30">
    <w:name w:val="List Bullet 3"/>
    <w:basedOn w:val="a1"/>
    <w:uiPriority w:val="99"/>
    <w:semiHidden/>
    <w:unhideWhenUsed/>
    <w:rsid w:val="003831A0"/>
    <w:pPr>
      <w:numPr>
        <w:numId w:val="3"/>
      </w:numPr>
      <w:contextualSpacing/>
    </w:pPr>
  </w:style>
  <w:style w:type="paragraph" w:styleId="40">
    <w:name w:val="List Bullet 4"/>
    <w:basedOn w:val="a1"/>
    <w:uiPriority w:val="99"/>
    <w:semiHidden/>
    <w:unhideWhenUsed/>
    <w:rsid w:val="003831A0"/>
    <w:pPr>
      <w:numPr>
        <w:numId w:val="4"/>
      </w:numPr>
      <w:contextualSpacing/>
    </w:pPr>
  </w:style>
  <w:style w:type="paragraph" w:styleId="50">
    <w:name w:val="List Bullet 5"/>
    <w:basedOn w:val="a1"/>
    <w:uiPriority w:val="99"/>
    <w:semiHidden/>
    <w:unhideWhenUsed/>
    <w:rsid w:val="003831A0"/>
    <w:pPr>
      <w:numPr>
        <w:numId w:val="5"/>
      </w:numPr>
      <w:contextualSpacing/>
    </w:pPr>
  </w:style>
  <w:style w:type="paragraph" w:styleId="affc">
    <w:name w:val="List Continue"/>
    <w:basedOn w:val="a1"/>
    <w:uiPriority w:val="99"/>
    <w:semiHidden/>
    <w:unhideWhenUsed/>
    <w:rsid w:val="003831A0"/>
    <w:pPr>
      <w:ind w:left="360"/>
      <w:contextualSpacing/>
    </w:pPr>
  </w:style>
  <w:style w:type="paragraph" w:styleId="27">
    <w:name w:val="List Continue 2"/>
    <w:basedOn w:val="a1"/>
    <w:uiPriority w:val="99"/>
    <w:semiHidden/>
    <w:unhideWhenUsed/>
    <w:rsid w:val="003831A0"/>
    <w:pPr>
      <w:ind w:left="720"/>
      <w:contextualSpacing/>
    </w:pPr>
  </w:style>
  <w:style w:type="paragraph" w:styleId="36">
    <w:name w:val="List Continue 3"/>
    <w:basedOn w:val="a1"/>
    <w:uiPriority w:val="99"/>
    <w:semiHidden/>
    <w:unhideWhenUsed/>
    <w:rsid w:val="003831A0"/>
    <w:pPr>
      <w:ind w:left="1080"/>
      <w:contextualSpacing/>
    </w:pPr>
  </w:style>
  <w:style w:type="paragraph" w:styleId="44">
    <w:name w:val="List Continue 4"/>
    <w:basedOn w:val="a1"/>
    <w:uiPriority w:val="99"/>
    <w:semiHidden/>
    <w:unhideWhenUsed/>
    <w:rsid w:val="003831A0"/>
    <w:pPr>
      <w:ind w:left="1440"/>
      <w:contextualSpacing/>
    </w:pPr>
  </w:style>
  <w:style w:type="paragraph" w:styleId="54">
    <w:name w:val="List Continue 5"/>
    <w:basedOn w:val="a1"/>
    <w:uiPriority w:val="99"/>
    <w:semiHidden/>
    <w:unhideWhenUsed/>
    <w:rsid w:val="003831A0"/>
    <w:pPr>
      <w:ind w:left="1800"/>
      <w:contextualSpacing/>
    </w:pPr>
  </w:style>
  <w:style w:type="paragraph" w:styleId="a">
    <w:name w:val="List Number"/>
    <w:basedOn w:val="a1"/>
    <w:uiPriority w:val="99"/>
    <w:semiHidden/>
    <w:unhideWhenUsed/>
    <w:rsid w:val="003831A0"/>
    <w:pPr>
      <w:numPr>
        <w:numId w:val="6"/>
      </w:numPr>
      <w:contextualSpacing/>
    </w:pPr>
  </w:style>
  <w:style w:type="paragraph" w:styleId="2">
    <w:name w:val="List Number 2"/>
    <w:basedOn w:val="a1"/>
    <w:uiPriority w:val="99"/>
    <w:semiHidden/>
    <w:unhideWhenUsed/>
    <w:rsid w:val="003831A0"/>
    <w:pPr>
      <w:numPr>
        <w:numId w:val="7"/>
      </w:numPr>
      <w:contextualSpacing/>
    </w:pPr>
  </w:style>
  <w:style w:type="paragraph" w:styleId="3">
    <w:name w:val="List Number 3"/>
    <w:basedOn w:val="a1"/>
    <w:uiPriority w:val="99"/>
    <w:semiHidden/>
    <w:unhideWhenUsed/>
    <w:rsid w:val="003831A0"/>
    <w:pPr>
      <w:numPr>
        <w:numId w:val="8"/>
      </w:numPr>
      <w:contextualSpacing/>
    </w:pPr>
  </w:style>
  <w:style w:type="paragraph" w:styleId="4">
    <w:name w:val="List Number 4"/>
    <w:basedOn w:val="a1"/>
    <w:uiPriority w:val="99"/>
    <w:semiHidden/>
    <w:unhideWhenUsed/>
    <w:rsid w:val="003831A0"/>
    <w:pPr>
      <w:numPr>
        <w:numId w:val="9"/>
      </w:numPr>
      <w:contextualSpacing/>
    </w:pPr>
  </w:style>
  <w:style w:type="paragraph" w:styleId="5">
    <w:name w:val="List Number 5"/>
    <w:basedOn w:val="a1"/>
    <w:uiPriority w:val="99"/>
    <w:semiHidden/>
    <w:unhideWhenUsed/>
    <w:rsid w:val="003831A0"/>
    <w:pPr>
      <w:numPr>
        <w:numId w:val="10"/>
      </w:numPr>
      <w:contextualSpacing/>
    </w:pPr>
  </w:style>
  <w:style w:type="paragraph" w:styleId="affd">
    <w:name w:val="List Paragraph"/>
    <w:basedOn w:val="a1"/>
    <w:uiPriority w:val="34"/>
    <w:semiHidden/>
    <w:unhideWhenUsed/>
    <w:qFormat/>
    <w:rsid w:val="003831A0"/>
    <w:pPr>
      <w:ind w:left="720"/>
      <w:contextualSpacing/>
    </w:pPr>
  </w:style>
  <w:style w:type="table" w:styleId="12">
    <w:name w:val="List Table 1 Light"/>
    <w:basedOn w:val="a3"/>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1-20">
    <w:name w:val="List Table 1 Light Accent 2"/>
    <w:basedOn w:val="a3"/>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1-30">
    <w:name w:val="List Table 1 Light Accent 3"/>
    <w:basedOn w:val="a3"/>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1-40">
    <w:name w:val="List Table 1 Light Accent 4"/>
    <w:basedOn w:val="a3"/>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1-50">
    <w:name w:val="List Table 1 Light Accent 5"/>
    <w:basedOn w:val="a3"/>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1-60">
    <w:name w:val="List Table 1 Light Accent 6"/>
    <w:basedOn w:val="a3"/>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28">
    <w:name w:val="List Table 2"/>
    <w:basedOn w:val="a3"/>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0">
    <w:name w:val="List Table 2 Accent 2"/>
    <w:basedOn w:val="a3"/>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0">
    <w:name w:val="List Table 2 Accent 3"/>
    <w:basedOn w:val="a3"/>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0">
    <w:name w:val="List Table 2 Accent 4"/>
    <w:basedOn w:val="a3"/>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0">
    <w:name w:val="List Table 2 Accent 5"/>
    <w:basedOn w:val="a3"/>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0">
    <w:name w:val="List Table 2 Accent 6"/>
    <w:basedOn w:val="a3"/>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7">
    <w:name w:val="List Table 3"/>
    <w:basedOn w:val="a3"/>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3-20">
    <w:name w:val="List Table 3 Accent 2"/>
    <w:basedOn w:val="a3"/>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3-30">
    <w:name w:val="List Table 3 Accent 3"/>
    <w:basedOn w:val="a3"/>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3-40">
    <w:name w:val="List Table 3 Accent 4"/>
    <w:basedOn w:val="a3"/>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3-50">
    <w:name w:val="List Table 3 Accent 5"/>
    <w:basedOn w:val="a3"/>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3-60">
    <w:name w:val="List Table 3 Accent 6"/>
    <w:basedOn w:val="a3"/>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45">
    <w:name w:val="List Table 4"/>
    <w:basedOn w:val="a3"/>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0">
    <w:name w:val="List Table 4 Accent 2"/>
    <w:basedOn w:val="a3"/>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0">
    <w:name w:val="List Table 4 Accent 3"/>
    <w:basedOn w:val="a3"/>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0">
    <w:name w:val="List Table 4 Accent 4"/>
    <w:basedOn w:val="a3"/>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0">
    <w:name w:val="List Table 4 Accent 5"/>
    <w:basedOn w:val="a3"/>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0">
    <w:name w:val="List Table 4 Accent 6"/>
    <w:basedOn w:val="a3"/>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5">
    <w:name w:val="List Table 5 Dark"/>
    <w:basedOn w:val="a3"/>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0">
    <w:name w:val="List Table 6 Colorful Accent 2"/>
    <w:basedOn w:val="a3"/>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0">
    <w:name w:val="List Table 6 Colorful Accent 3"/>
    <w:basedOn w:val="a3"/>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0">
    <w:name w:val="List Table 6 Colorful Accent 4"/>
    <w:basedOn w:val="a3"/>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0">
    <w:name w:val="List Table 6 Colorful Accent 5"/>
    <w:basedOn w:val="a3"/>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0">
    <w:name w:val="List Table 6 Colorful Accent 6"/>
    <w:basedOn w:val="a3"/>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1">
    <w:name w:val="List Table 7 Colorful"/>
    <w:basedOn w:val="a3"/>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d"/>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d">
    <w:name w:val="نص ماكرو Char"/>
    <w:basedOn w:val="a2"/>
    <w:link w:val="affe"/>
    <w:uiPriority w:val="99"/>
    <w:semiHidden/>
    <w:rsid w:val="003831A0"/>
    <w:rPr>
      <w:rFonts w:ascii="Consolas" w:hAnsi="Consolas"/>
      <w:color w:val="306785" w:themeColor="accent1" w:themeShade="BF"/>
      <w:sz w:val="22"/>
      <w:szCs w:val="20"/>
    </w:rPr>
  </w:style>
  <w:style w:type="table" w:styleId="13">
    <w:name w:val="Medium Grid 1"/>
    <w:basedOn w:val="a3"/>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1-21">
    <w:name w:val="Medium Grid 1 Accent 2"/>
    <w:basedOn w:val="a3"/>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1-31">
    <w:name w:val="Medium Grid 1 Accent 3"/>
    <w:basedOn w:val="a3"/>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1-41">
    <w:name w:val="Medium Grid 1 Accent 4"/>
    <w:basedOn w:val="a3"/>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1-51">
    <w:name w:val="Medium Grid 1 Accent 5"/>
    <w:basedOn w:val="a3"/>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1-61">
    <w:name w:val="Medium Grid 1 Accent 6"/>
    <w:basedOn w:val="a3"/>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29">
    <w:name w:val="Medium Grid 2"/>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3-21">
    <w:name w:val="Medium Grid 3 Accent 2"/>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3-31">
    <w:name w:val="Medium Grid 3 Accent 3"/>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3-41">
    <w:name w:val="Medium Grid 3 Accent 4"/>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3-51">
    <w:name w:val="Medium Grid 3 Accent 5"/>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3-61">
    <w:name w:val="Medium Grid 3 Accent 6"/>
    <w:basedOn w:val="a3"/>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14">
    <w:name w:val="Medium List 1"/>
    <w:basedOn w:val="a3"/>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1-22">
    <w:name w:val="Medium List 1 Accent 2"/>
    <w:basedOn w:val="a3"/>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1-32">
    <w:name w:val="Medium List 1 Accent 3"/>
    <w:basedOn w:val="a3"/>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1-42">
    <w:name w:val="Medium List 1 Accent 4"/>
    <w:basedOn w:val="a3"/>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1-52">
    <w:name w:val="Medium List 1 Accent 5"/>
    <w:basedOn w:val="a3"/>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1-62">
    <w:name w:val="Medium List 1 Accent 6"/>
    <w:basedOn w:val="a3"/>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2a">
    <w:name w:val="Medium List 2"/>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
    <w:name w:val="Message Header"/>
    <w:basedOn w:val="a1"/>
    <w:link w:val="Chare"/>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Chare">
    <w:name w:val="رأس رسالة Char"/>
    <w:basedOn w:val="a2"/>
    <w:link w:val="afff"/>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afff0">
    <w:name w:val="No Spacing"/>
    <w:uiPriority w:val="36"/>
    <w:qFormat/>
    <w:rsid w:val="00992B5A"/>
    <w:pPr>
      <w:spacing w:after="0"/>
    </w:pPr>
    <w:rPr>
      <w:rFonts w:cs="Tahoma"/>
    </w:rPr>
  </w:style>
  <w:style w:type="paragraph" w:styleId="afff1">
    <w:name w:val="Normal (Web)"/>
    <w:basedOn w:val="a1"/>
    <w:uiPriority w:val="99"/>
    <w:semiHidden/>
    <w:unhideWhenUsed/>
    <w:rsid w:val="003831A0"/>
    <w:rPr>
      <w:rFonts w:ascii="Times New Roman" w:hAnsi="Times New Roman" w:cs="Times New Roman"/>
      <w:sz w:val="24"/>
      <w:szCs w:val="24"/>
    </w:rPr>
  </w:style>
  <w:style w:type="paragraph" w:styleId="afff2">
    <w:name w:val="Normal Indent"/>
    <w:basedOn w:val="a1"/>
    <w:uiPriority w:val="99"/>
    <w:semiHidden/>
    <w:unhideWhenUsed/>
    <w:rsid w:val="003831A0"/>
    <w:pPr>
      <w:ind w:left="720"/>
    </w:pPr>
  </w:style>
  <w:style w:type="paragraph" w:styleId="afff3">
    <w:name w:val="Note Heading"/>
    <w:basedOn w:val="a1"/>
    <w:next w:val="a1"/>
    <w:link w:val="Charf"/>
    <w:uiPriority w:val="99"/>
    <w:semiHidden/>
    <w:unhideWhenUsed/>
    <w:rsid w:val="003831A0"/>
  </w:style>
  <w:style w:type="character" w:customStyle="1" w:styleId="Charf">
    <w:name w:val="عنوان ملاحظة Char"/>
    <w:basedOn w:val="a2"/>
    <w:link w:val="afff3"/>
    <w:uiPriority w:val="99"/>
    <w:semiHidden/>
    <w:rsid w:val="003831A0"/>
    <w:rPr>
      <w:color w:val="306785" w:themeColor="accent1" w:themeShade="BF"/>
      <w:sz w:val="22"/>
      <w:szCs w:val="18"/>
    </w:rPr>
  </w:style>
  <w:style w:type="character" w:styleId="afff4">
    <w:name w:val="page number"/>
    <w:basedOn w:val="a2"/>
    <w:uiPriority w:val="99"/>
    <w:semiHidden/>
    <w:unhideWhenUsed/>
    <w:rsid w:val="003831A0"/>
    <w:rPr>
      <w:sz w:val="22"/>
    </w:rPr>
  </w:style>
  <w:style w:type="table" w:styleId="16">
    <w:name w:val="Plain Table 1"/>
    <w:basedOn w:val="a3"/>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0"/>
    <w:uiPriority w:val="99"/>
    <w:semiHidden/>
    <w:unhideWhenUsed/>
    <w:rsid w:val="003831A0"/>
    <w:rPr>
      <w:rFonts w:ascii="Consolas" w:hAnsi="Consolas"/>
      <w:szCs w:val="21"/>
    </w:rPr>
  </w:style>
  <w:style w:type="character" w:customStyle="1" w:styleId="Charf0">
    <w:name w:val="نص عادي Char"/>
    <w:basedOn w:val="a2"/>
    <w:link w:val="afff5"/>
    <w:uiPriority w:val="99"/>
    <w:semiHidden/>
    <w:rsid w:val="003831A0"/>
    <w:rPr>
      <w:rFonts w:ascii="Consolas" w:hAnsi="Consolas"/>
      <w:color w:val="306785" w:themeColor="accent1" w:themeShade="BF"/>
      <w:sz w:val="22"/>
      <w:szCs w:val="21"/>
    </w:rPr>
  </w:style>
  <w:style w:type="paragraph" w:styleId="afff6">
    <w:name w:val="Quote"/>
    <w:basedOn w:val="a1"/>
    <w:next w:val="a1"/>
    <w:link w:val="Charf1"/>
    <w:uiPriority w:val="29"/>
    <w:semiHidden/>
    <w:unhideWhenUsed/>
    <w:qFormat/>
    <w:rsid w:val="003831A0"/>
    <w:pPr>
      <w:spacing w:before="200" w:after="160"/>
    </w:pPr>
    <w:rPr>
      <w:i/>
      <w:iCs/>
      <w:color w:val="404040" w:themeColor="text1" w:themeTint="BF"/>
    </w:rPr>
  </w:style>
  <w:style w:type="character" w:customStyle="1" w:styleId="Charf1">
    <w:name w:val="اقتباس Char"/>
    <w:basedOn w:val="a2"/>
    <w:link w:val="afff6"/>
    <w:uiPriority w:val="29"/>
    <w:semiHidden/>
    <w:rsid w:val="003831A0"/>
    <w:rPr>
      <w:i/>
      <w:iCs/>
      <w:color w:val="404040" w:themeColor="text1" w:themeTint="BF"/>
      <w:sz w:val="22"/>
      <w:szCs w:val="18"/>
    </w:rPr>
  </w:style>
  <w:style w:type="paragraph" w:styleId="afff7">
    <w:name w:val="Salutation"/>
    <w:basedOn w:val="a1"/>
    <w:next w:val="a1"/>
    <w:link w:val="Charf2"/>
    <w:uiPriority w:val="99"/>
    <w:semiHidden/>
    <w:unhideWhenUsed/>
    <w:rsid w:val="003831A0"/>
  </w:style>
  <w:style w:type="character" w:customStyle="1" w:styleId="Charf2">
    <w:name w:val="تحية Char"/>
    <w:basedOn w:val="a2"/>
    <w:link w:val="afff7"/>
    <w:uiPriority w:val="99"/>
    <w:semiHidden/>
    <w:rsid w:val="003831A0"/>
    <w:rPr>
      <w:color w:val="306785" w:themeColor="accent1" w:themeShade="BF"/>
      <w:sz w:val="22"/>
      <w:szCs w:val="18"/>
    </w:rPr>
  </w:style>
  <w:style w:type="paragraph" w:styleId="afff8">
    <w:name w:val="Signature"/>
    <w:basedOn w:val="a1"/>
    <w:link w:val="Charf3"/>
    <w:uiPriority w:val="99"/>
    <w:semiHidden/>
    <w:unhideWhenUsed/>
    <w:rsid w:val="003831A0"/>
    <w:pPr>
      <w:ind w:left="4320"/>
    </w:pPr>
  </w:style>
  <w:style w:type="character" w:customStyle="1" w:styleId="Charf3">
    <w:name w:val="توقيع Char"/>
    <w:basedOn w:val="a2"/>
    <w:link w:val="afff8"/>
    <w:uiPriority w:val="99"/>
    <w:semiHidden/>
    <w:rsid w:val="003831A0"/>
    <w:rPr>
      <w:color w:val="306785" w:themeColor="accent1" w:themeShade="BF"/>
      <w:sz w:val="22"/>
      <w:szCs w:val="18"/>
    </w:rPr>
  </w:style>
  <w:style w:type="character" w:styleId="afff9">
    <w:name w:val="Strong"/>
    <w:basedOn w:val="a2"/>
    <w:uiPriority w:val="22"/>
    <w:semiHidden/>
    <w:unhideWhenUsed/>
    <w:qFormat/>
    <w:rsid w:val="003831A0"/>
    <w:rPr>
      <w:b/>
      <w:bCs/>
      <w:sz w:val="22"/>
    </w:rPr>
  </w:style>
  <w:style w:type="paragraph" w:styleId="afffa">
    <w:name w:val="Subtitle"/>
    <w:basedOn w:val="a1"/>
    <w:link w:val="Charf4"/>
    <w:uiPriority w:val="11"/>
    <w:semiHidden/>
    <w:unhideWhenUsed/>
    <w:qFormat/>
    <w:rsid w:val="00EE1597"/>
    <w:pPr>
      <w:numPr>
        <w:ilvl w:val="1"/>
      </w:numPr>
      <w:spacing w:after="160"/>
    </w:pPr>
    <w:rPr>
      <w:color w:val="5A5A5A" w:themeColor="text1" w:themeTint="A5"/>
    </w:rPr>
  </w:style>
  <w:style w:type="character" w:customStyle="1" w:styleId="Charf4">
    <w:name w:val="عنوان فرعي Char"/>
    <w:basedOn w:val="a2"/>
    <w:link w:val="afffa"/>
    <w:uiPriority w:val="11"/>
    <w:semiHidden/>
    <w:rsid w:val="00EE1597"/>
    <w:rPr>
      <w:color w:val="5A5A5A" w:themeColor="text1" w:themeTint="A5"/>
    </w:rPr>
  </w:style>
  <w:style w:type="character" w:styleId="afffb">
    <w:name w:val="Subtle Emphasis"/>
    <w:basedOn w:val="a2"/>
    <w:semiHidden/>
    <w:unhideWhenUsed/>
    <w:rsid w:val="003831A0"/>
    <w:rPr>
      <w:i/>
      <w:iCs/>
      <w:color w:val="404040" w:themeColor="text1" w:themeTint="BF"/>
      <w:sz w:val="22"/>
    </w:rPr>
  </w:style>
  <w:style w:type="character" w:styleId="afffc">
    <w:name w:val="Subtle Reference"/>
    <w:basedOn w:val="a2"/>
    <w:uiPriority w:val="31"/>
    <w:semiHidden/>
    <w:unhideWhenUsed/>
    <w:qFormat/>
    <w:rsid w:val="003831A0"/>
    <w:rPr>
      <w:smallCaps/>
      <w:color w:val="5A5A5A" w:themeColor="text1" w:themeTint="A5"/>
      <w:sz w:val="22"/>
    </w:rPr>
  </w:style>
  <w:style w:type="table" w:styleId="17">
    <w:name w:val="Table 3D effects 1"/>
    <w:basedOn w:val="a3"/>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3831A0"/>
    <w:pPr>
      <w:ind w:left="220" w:hanging="220"/>
    </w:pPr>
  </w:style>
  <w:style w:type="paragraph" w:styleId="affff1">
    <w:name w:val="table of figures"/>
    <w:basedOn w:val="a1"/>
    <w:next w:val="a1"/>
    <w:uiPriority w:val="99"/>
    <w:semiHidden/>
    <w:unhideWhenUsed/>
    <w:rsid w:val="003831A0"/>
  </w:style>
  <w:style w:type="table" w:styleId="affff2">
    <w:name w:val="Table Professional"/>
    <w:basedOn w:val="a3"/>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link w:val="Charf5"/>
    <w:uiPriority w:val="1"/>
    <w:qFormat/>
    <w:rsid w:val="00992B5A"/>
    <w:pPr>
      <w:spacing w:after="240"/>
      <w:contextualSpacing/>
    </w:pPr>
    <w:rPr>
      <w:rFonts w:asciiTheme="majorHAnsi" w:eastAsiaTheme="majorEastAsia" w:hAnsiTheme="majorHAnsi"/>
      <w:b/>
      <w:bCs/>
      <w:caps/>
      <w:spacing w:val="-10"/>
      <w:kern w:val="28"/>
      <w:sz w:val="40"/>
      <w:szCs w:val="40"/>
    </w:rPr>
  </w:style>
  <w:style w:type="character" w:customStyle="1" w:styleId="Charf5">
    <w:name w:val="العنوان Char"/>
    <w:basedOn w:val="a2"/>
    <w:link w:val="affff4"/>
    <w:uiPriority w:val="1"/>
    <w:rsid w:val="00992B5A"/>
    <w:rPr>
      <w:rFonts w:asciiTheme="majorHAnsi" w:eastAsiaTheme="majorEastAsia" w:hAnsiTheme="majorHAnsi" w:cs="Tahoma"/>
      <w:b/>
      <w:bCs/>
      <w:caps/>
      <w:spacing w:val="-10"/>
      <w:kern w:val="28"/>
      <w:sz w:val="40"/>
      <w:szCs w:val="40"/>
    </w:rPr>
  </w:style>
  <w:style w:type="paragraph" w:styleId="affff5">
    <w:name w:val="toa heading"/>
    <w:basedOn w:val="a1"/>
    <w:next w:val="a1"/>
    <w:uiPriority w:val="99"/>
    <w:semiHidden/>
    <w:unhideWhenUsed/>
    <w:rsid w:val="003831A0"/>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3831A0"/>
    <w:pPr>
      <w:spacing w:after="100"/>
    </w:pPr>
  </w:style>
  <w:style w:type="paragraph" w:styleId="2f6">
    <w:name w:val="toc 2"/>
    <w:basedOn w:val="a1"/>
    <w:next w:val="a1"/>
    <w:autoRedefine/>
    <w:uiPriority w:val="39"/>
    <w:semiHidden/>
    <w:unhideWhenUsed/>
    <w:rsid w:val="003831A0"/>
    <w:pPr>
      <w:spacing w:after="100"/>
      <w:ind w:left="220"/>
    </w:pPr>
  </w:style>
  <w:style w:type="paragraph" w:styleId="3f2">
    <w:name w:val="toc 3"/>
    <w:basedOn w:val="a1"/>
    <w:next w:val="a1"/>
    <w:autoRedefine/>
    <w:uiPriority w:val="39"/>
    <w:semiHidden/>
    <w:unhideWhenUsed/>
    <w:rsid w:val="003831A0"/>
    <w:pPr>
      <w:spacing w:after="100"/>
      <w:ind w:left="440"/>
    </w:pPr>
  </w:style>
  <w:style w:type="paragraph" w:styleId="4b">
    <w:name w:val="toc 4"/>
    <w:basedOn w:val="a1"/>
    <w:next w:val="a1"/>
    <w:autoRedefine/>
    <w:uiPriority w:val="39"/>
    <w:semiHidden/>
    <w:unhideWhenUsed/>
    <w:rsid w:val="003831A0"/>
    <w:pPr>
      <w:spacing w:after="100"/>
      <w:ind w:left="660"/>
    </w:pPr>
  </w:style>
  <w:style w:type="paragraph" w:styleId="5a">
    <w:name w:val="toc 5"/>
    <w:basedOn w:val="a1"/>
    <w:next w:val="a1"/>
    <w:autoRedefine/>
    <w:uiPriority w:val="39"/>
    <w:semiHidden/>
    <w:unhideWhenUsed/>
    <w:rsid w:val="003831A0"/>
    <w:pPr>
      <w:spacing w:after="100"/>
      <w:ind w:left="880"/>
    </w:pPr>
  </w:style>
  <w:style w:type="paragraph" w:styleId="64">
    <w:name w:val="toc 6"/>
    <w:basedOn w:val="a1"/>
    <w:next w:val="a1"/>
    <w:autoRedefine/>
    <w:uiPriority w:val="39"/>
    <w:semiHidden/>
    <w:unhideWhenUsed/>
    <w:rsid w:val="003831A0"/>
    <w:pPr>
      <w:spacing w:after="100"/>
      <w:ind w:left="1100"/>
    </w:pPr>
  </w:style>
  <w:style w:type="paragraph" w:styleId="74">
    <w:name w:val="toc 7"/>
    <w:basedOn w:val="a1"/>
    <w:next w:val="a1"/>
    <w:autoRedefine/>
    <w:uiPriority w:val="39"/>
    <w:semiHidden/>
    <w:unhideWhenUsed/>
    <w:rsid w:val="003831A0"/>
    <w:pPr>
      <w:spacing w:after="100"/>
      <w:ind w:left="1320"/>
    </w:pPr>
  </w:style>
  <w:style w:type="paragraph" w:styleId="82">
    <w:name w:val="toc 8"/>
    <w:basedOn w:val="a1"/>
    <w:next w:val="a1"/>
    <w:autoRedefine/>
    <w:uiPriority w:val="39"/>
    <w:semiHidden/>
    <w:unhideWhenUsed/>
    <w:rsid w:val="003831A0"/>
    <w:pPr>
      <w:spacing w:after="100"/>
      <w:ind w:left="1540"/>
    </w:pPr>
  </w:style>
  <w:style w:type="paragraph" w:styleId="90">
    <w:name w:val="toc 9"/>
    <w:basedOn w:val="a1"/>
    <w:next w:val="a1"/>
    <w:autoRedefine/>
    <w:uiPriority w:val="39"/>
    <w:semiHidden/>
    <w:unhideWhenUsed/>
    <w:rsid w:val="003831A0"/>
    <w:pPr>
      <w:spacing w:after="100"/>
      <w:ind w:left="1760"/>
    </w:pPr>
  </w:style>
  <w:style w:type="paragraph" w:styleId="affff6">
    <w:name w:val="TOC Heading"/>
    <w:basedOn w:val="1"/>
    <w:next w:val="a1"/>
    <w:uiPriority w:val="39"/>
    <w:semiHidden/>
    <w:unhideWhenUsed/>
    <w:qFormat/>
    <w:rsid w:val="00AF2B18"/>
    <w:pPr>
      <w:keepNext/>
      <w:keepLines/>
      <w:outlineLvl w:val="9"/>
    </w:pPr>
    <w:rPr>
      <w:bCs w:val="0"/>
      <w:szCs w:val="32"/>
      <w14:ligatures w14:val="none"/>
      <w14:stylisticSets/>
    </w:rPr>
  </w:style>
  <w:style w:type="character" w:customStyle="1" w:styleId="2Char">
    <w:name w:val="عنوان 2 Char"/>
    <w:basedOn w:val="a2"/>
    <w:link w:val="21"/>
    <w:uiPriority w:val="9"/>
    <w:rsid w:val="00992B5A"/>
    <w:rPr>
      <w:rFonts w:asciiTheme="majorHAnsi" w:eastAsiaTheme="majorEastAsia" w:hAnsiTheme="majorHAnsi" w:cs="Tahoma"/>
      <w: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0482C85124835A19C910AE1EE2C0C"/>
        <w:category>
          <w:name w:val="General"/>
          <w:gallery w:val="placeholder"/>
        </w:category>
        <w:types>
          <w:type w:val="bbPlcHdr"/>
        </w:types>
        <w:behaviors>
          <w:behavior w:val="content"/>
        </w:behaviors>
        <w:guid w:val="{784ACD8D-92D4-475D-843D-53ECF2AF5749}"/>
      </w:docPartPr>
      <w:docPartBody>
        <w:p w:rsidR="0046628D" w:rsidRDefault="00FC6CA2" w:rsidP="00FC6CA2">
          <w:pPr>
            <w:pStyle w:val="1840482C85124835A19C910AE1EE2C0C3"/>
          </w:pPr>
          <w:r w:rsidRPr="00992B5A">
            <w:rPr>
              <w:rFonts w:ascii="Tahoma" w:hAnsi="Tahoma"/>
              <w:rtl/>
              <w:lang w:eastAsia="ar"/>
            </w:rPr>
            <w:t>اسم الحدث</w:t>
          </w:r>
        </w:p>
      </w:docPartBody>
    </w:docPart>
    <w:docPart>
      <w:docPartPr>
        <w:name w:val="F2BAB45D4B6A4005A97E88247F547365"/>
        <w:category>
          <w:name w:val="General"/>
          <w:gallery w:val="placeholder"/>
        </w:category>
        <w:types>
          <w:type w:val="bbPlcHdr"/>
        </w:types>
        <w:behaviors>
          <w:behavior w:val="content"/>
        </w:behaviors>
        <w:guid w:val="{074D8695-9D49-468C-A1E2-D3A2933CFDEB}"/>
      </w:docPartPr>
      <w:docPartBody>
        <w:p w:rsidR="0046628D" w:rsidRDefault="00FC6CA2" w:rsidP="00FC6CA2">
          <w:pPr>
            <w:pStyle w:val="F2BAB45D4B6A4005A97E88247F5473656"/>
          </w:pPr>
          <w:r w:rsidRPr="00992B5A">
            <w:rPr>
              <w:rFonts w:ascii="Tahoma" w:hAnsi="Tahoma"/>
              <w:rtl/>
              <w:lang w:eastAsia="ar"/>
            </w:rPr>
            <w:t>التاريخ</w:t>
          </w:r>
        </w:p>
      </w:docPartBody>
    </w:docPart>
    <w:docPart>
      <w:docPartPr>
        <w:name w:val="B2F3C73D7C224381941E6CB31E0D7964"/>
        <w:category>
          <w:name w:val="General"/>
          <w:gallery w:val="placeholder"/>
        </w:category>
        <w:types>
          <w:type w:val="bbPlcHdr"/>
        </w:types>
        <w:behaviors>
          <w:behavior w:val="content"/>
        </w:behaviors>
        <w:guid w:val="{F533382D-7662-4B55-8441-B09245C02538}"/>
      </w:docPartPr>
      <w:docPartBody>
        <w:p w:rsidR="0046628D" w:rsidRDefault="00FC6CA2" w:rsidP="00FC6CA2">
          <w:pPr>
            <w:pStyle w:val="B2F3C73D7C224381941E6CB31E0D79646"/>
          </w:pPr>
          <w:r w:rsidRPr="00992B5A">
            <w:rPr>
              <w:rFonts w:ascii="Tahoma" w:hAnsi="Tahoma"/>
              <w:rtl/>
              <w:lang w:eastAsia="ar"/>
            </w:rPr>
            <w:t>الوقت</w:t>
          </w:r>
        </w:p>
      </w:docPartBody>
    </w:docPart>
    <w:docPart>
      <w:docPartPr>
        <w:name w:val="1911332BA05F415D95B1C2AE48DCE19A"/>
        <w:category>
          <w:name w:val="General"/>
          <w:gallery w:val="placeholder"/>
        </w:category>
        <w:types>
          <w:type w:val="bbPlcHdr"/>
        </w:types>
        <w:behaviors>
          <w:behavior w:val="content"/>
        </w:behaviors>
        <w:guid w:val="{DCE862D7-44A4-4C1A-805E-E2E3800B0DBF}"/>
      </w:docPartPr>
      <w:docPartBody>
        <w:p w:rsidR="0046628D" w:rsidRDefault="00FC6CA2" w:rsidP="00FC6CA2">
          <w:pPr>
            <w:pStyle w:val="1911332BA05F415D95B1C2AE48DCE19A3"/>
          </w:pPr>
          <w:r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D9843C7A9ECF40C48A208B3520C04550"/>
        <w:category>
          <w:name w:val="General"/>
          <w:gallery w:val="placeholder"/>
        </w:category>
        <w:types>
          <w:type w:val="bbPlcHdr"/>
        </w:types>
        <w:behaviors>
          <w:behavior w:val="content"/>
        </w:behaviors>
        <w:guid w:val="{3DA5BDF7-7776-4DAF-88DF-E668A8A6FF87}"/>
      </w:docPartPr>
      <w:docPartBody>
        <w:p w:rsidR="0046628D" w:rsidRDefault="00FC6CA2" w:rsidP="00FC6CA2">
          <w:pPr>
            <w:pStyle w:val="D9843C7A9ECF40C48A208B3520C045503"/>
          </w:pPr>
          <w:r w:rsidRPr="00992B5A">
            <w:rPr>
              <w:rFonts w:ascii="Tahoma" w:hAnsi="Tahoma"/>
              <w:rtl/>
              <w:lang w:eastAsia="ar"/>
            </w:rPr>
            <w:t>عنوان الشارع | المدينة والشارع</w:t>
          </w:r>
        </w:p>
      </w:docPartBody>
    </w:docPart>
    <w:docPart>
      <w:docPartPr>
        <w:name w:val="90D32CB38579417A9F9980A8EFF286CE"/>
        <w:category>
          <w:name w:val="General"/>
          <w:gallery w:val="placeholder"/>
        </w:category>
        <w:types>
          <w:type w:val="bbPlcHdr"/>
        </w:types>
        <w:behaviors>
          <w:behavior w:val="content"/>
        </w:behaviors>
        <w:guid w:val="{CF1D4594-39A1-4205-ADE6-922C986F4EFC}"/>
      </w:docPartPr>
      <w:docPartBody>
        <w:p w:rsidR="0046628D" w:rsidRDefault="00FC6CA2" w:rsidP="00FC6CA2">
          <w:pPr>
            <w:pStyle w:val="90D32CB38579417A9F9980A8EFF286CE3"/>
          </w:pPr>
          <w:r w:rsidRPr="00992B5A">
            <w:rPr>
              <w:rFonts w:ascii="Tahoma" w:hAnsi="Tahoma"/>
              <w:rtl/>
              <w:lang w:eastAsia="ar"/>
            </w:rPr>
            <w:t>اسم الشركة</w:t>
          </w:r>
        </w:p>
      </w:docPartBody>
    </w:docPart>
    <w:docPart>
      <w:docPartPr>
        <w:name w:val="FD4A38470004442FAF00D8E8AE305237"/>
        <w:category>
          <w:name w:val="General"/>
          <w:gallery w:val="placeholder"/>
        </w:category>
        <w:types>
          <w:type w:val="bbPlcHdr"/>
        </w:types>
        <w:behaviors>
          <w:behavior w:val="content"/>
        </w:behaviors>
        <w:guid w:val="{1B6CF43B-6DB3-41C1-AEA1-462609C8F3EE}"/>
      </w:docPartPr>
      <w:docPartBody>
        <w:p w:rsidR="0046628D" w:rsidRDefault="00FC6CA2" w:rsidP="00FC6CA2">
          <w:pPr>
            <w:pStyle w:val="FD4A38470004442FAF00D8E8AE3052373"/>
          </w:pPr>
          <w:r w:rsidRPr="00992B5A">
            <w:rPr>
              <w:rFonts w:ascii="Tahoma" w:hAnsi="Tahoma"/>
              <w:rtl/>
              <w:lang w:eastAsia="ar"/>
            </w:rPr>
            <w:t>اسم الحدث</w:t>
          </w:r>
        </w:p>
      </w:docPartBody>
    </w:docPart>
    <w:docPart>
      <w:docPartPr>
        <w:name w:val="DD22CC5F6C70428EAAAE2AEA74FCF832"/>
        <w:category>
          <w:name w:val="General"/>
          <w:gallery w:val="placeholder"/>
        </w:category>
        <w:types>
          <w:type w:val="bbPlcHdr"/>
        </w:types>
        <w:behaviors>
          <w:behavior w:val="content"/>
        </w:behaviors>
        <w:guid w:val="{17066828-08F8-4225-830D-77F0FE644294}"/>
      </w:docPartPr>
      <w:docPartBody>
        <w:p w:rsidR="0046628D" w:rsidRDefault="00FC6CA2" w:rsidP="00FC6CA2">
          <w:pPr>
            <w:pStyle w:val="DD22CC5F6C70428EAAAE2AEA74FCF8326"/>
          </w:pPr>
          <w:r w:rsidRPr="00992B5A">
            <w:rPr>
              <w:rFonts w:ascii="Tahoma" w:hAnsi="Tahoma"/>
              <w:rtl/>
              <w:lang w:eastAsia="ar"/>
            </w:rPr>
            <w:t>التاريخ</w:t>
          </w:r>
        </w:p>
      </w:docPartBody>
    </w:docPart>
    <w:docPart>
      <w:docPartPr>
        <w:name w:val="6C56A6CAFAC54D728366C67C351A70DC"/>
        <w:category>
          <w:name w:val="General"/>
          <w:gallery w:val="placeholder"/>
        </w:category>
        <w:types>
          <w:type w:val="bbPlcHdr"/>
        </w:types>
        <w:behaviors>
          <w:behavior w:val="content"/>
        </w:behaviors>
        <w:guid w:val="{887D7465-87FA-4D1A-BBD3-009E6B2A1F36}"/>
      </w:docPartPr>
      <w:docPartBody>
        <w:p w:rsidR="0046628D" w:rsidRDefault="00FC6CA2" w:rsidP="00FC6CA2">
          <w:pPr>
            <w:pStyle w:val="6C56A6CAFAC54D728366C67C351A70DC6"/>
          </w:pPr>
          <w:r w:rsidRPr="00992B5A">
            <w:rPr>
              <w:rFonts w:ascii="Tahoma" w:hAnsi="Tahoma"/>
              <w:rtl/>
              <w:lang w:eastAsia="ar"/>
            </w:rPr>
            <w:t>الوقت</w:t>
          </w:r>
        </w:p>
      </w:docPartBody>
    </w:docPart>
    <w:docPart>
      <w:docPartPr>
        <w:name w:val="DED76D56EDA54EC5965849053AC7EC84"/>
        <w:category>
          <w:name w:val="General"/>
          <w:gallery w:val="placeholder"/>
        </w:category>
        <w:types>
          <w:type w:val="bbPlcHdr"/>
        </w:types>
        <w:behaviors>
          <w:behavior w:val="content"/>
        </w:behaviors>
        <w:guid w:val="{67BD2B51-2988-463D-B647-F4E8C50191CB}"/>
      </w:docPartPr>
      <w:docPartBody>
        <w:p w:rsidR="0046628D" w:rsidRDefault="00FC6CA2" w:rsidP="00FC6CA2">
          <w:pPr>
            <w:pStyle w:val="DED76D56EDA54EC5965849053AC7EC843"/>
          </w:pPr>
          <w:r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8BE2791428B14B64B2285D4C3E98EFA8"/>
        <w:category>
          <w:name w:val="General"/>
          <w:gallery w:val="placeholder"/>
        </w:category>
        <w:types>
          <w:type w:val="bbPlcHdr"/>
        </w:types>
        <w:behaviors>
          <w:behavior w:val="content"/>
        </w:behaviors>
        <w:guid w:val="{9963112D-D93D-4337-8DAD-D868FAC568E8}"/>
      </w:docPartPr>
      <w:docPartBody>
        <w:p w:rsidR="0046628D" w:rsidRDefault="00FC6CA2" w:rsidP="00FC6CA2">
          <w:pPr>
            <w:pStyle w:val="8BE2791428B14B64B2285D4C3E98EFA83"/>
          </w:pPr>
          <w:r w:rsidRPr="00992B5A">
            <w:rPr>
              <w:rFonts w:ascii="Tahoma" w:hAnsi="Tahoma"/>
              <w:rtl/>
              <w:lang w:eastAsia="ar"/>
            </w:rPr>
            <w:t>عنوان الشارع | المدينة والشارع</w:t>
          </w:r>
        </w:p>
      </w:docPartBody>
    </w:docPart>
    <w:docPart>
      <w:docPartPr>
        <w:name w:val="F09F78B6AC2545AA9A2CB4739D6103B0"/>
        <w:category>
          <w:name w:val="General"/>
          <w:gallery w:val="placeholder"/>
        </w:category>
        <w:types>
          <w:type w:val="bbPlcHdr"/>
        </w:types>
        <w:behaviors>
          <w:behavior w:val="content"/>
        </w:behaviors>
        <w:guid w:val="{D1013349-D404-41E1-B0B6-CD7EF541CEA4}"/>
      </w:docPartPr>
      <w:docPartBody>
        <w:p w:rsidR="0046628D" w:rsidRDefault="00FC6CA2" w:rsidP="00FC6CA2">
          <w:pPr>
            <w:pStyle w:val="F09F78B6AC2545AA9A2CB4739D6103B03"/>
          </w:pPr>
          <w:r w:rsidRPr="00992B5A">
            <w:rPr>
              <w:rFonts w:ascii="Tahoma" w:hAnsi="Tahoma"/>
              <w:rtl/>
              <w:lang w:eastAsia="ar"/>
            </w:rPr>
            <w:t>اسم الشركة</w:t>
          </w:r>
        </w:p>
      </w:docPartBody>
    </w:docPart>
    <w:docPart>
      <w:docPartPr>
        <w:name w:val="E91F1470DCD245DF801D043145E42D5E"/>
        <w:category>
          <w:name w:val="General"/>
          <w:gallery w:val="placeholder"/>
        </w:category>
        <w:types>
          <w:type w:val="bbPlcHdr"/>
        </w:types>
        <w:behaviors>
          <w:behavior w:val="content"/>
        </w:behaviors>
        <w:guid w:val="{31134DB2-7041-4001-927E-EBF847B702BB}"/>
      </w:docPartPr>
      <w:docPartBody>
        <w:p w:rsidR="0046628D" w:rsidRDefault="00FC6CA2" w:rsidP="00FC6CA2">
          <w:pPr>
            <w:pStyle w:val="E91F1470DCD245DF801D043145E42D5E3"/>
          </w:pPr>
          <w:r w:rsidRPr="00992B5A">
            <w:rPr>
              <w:rFonts w:ascii="Tahoma" w:hAnsi="Tahoma"/>
              <w:rtl/>
              <w:lang w:eastAsia="ar"/>
            </w:rPr>
            <w:t>اسم الحدث</w:t>
          </w:r>
        </w:p>
      </w:docPartBody>
    </w:docPart>
    <w:docPart>
      <w:docPartPr>
        <w:name w:val="04A087C5DD504656A825C986BB5718C2"/>
        <w:category>
          <w:name w:val="General"/>
          <w:gallery w:val="placeholder"/>
        </w:category>
        <w:types>
          <w:type w:val="bbPlcHdr"/>
        </w:types>
        <w:behaviors>
          <w:behavior w:val="content"/>
        </w:behaviors>
        <w:guid w:val="{D19A9970-DDFC-4839-9386-9C0B54A2533A}"/>
      </w:docPartPr>
      <w:docPartBody>
        <w:p w:rsidR="0046628D" w:rsidRDefault="00FC6CA2" w:rsidP="00FC6CA2">
          <w:pPr>
            <w:pStyle w:val="04A087C5DD504656A825C986BB5718C23"/>
          </w:pPr>
          <w:r w:rsidRPr="00992B5A">
            <w:rPr>
              <w:rFonts w:ascii="Tahoma" w:hAnsi="Tahoma"/>
              <w:rtl/>
              <w:lang w:eastAsia="ar"/>
            </w:rPr>
            <w:t>التاريخ</w:t>
          </w:r>
        </w:p>
      </w:docPartBody>
    </w:docPart>
    <w:docPart>
      <w:docPartPr>
        <w:name w:val="7336384E14A84F1ABC77251EF2408FC3"/>
        <w:category>
          <w:name w:val="General"/>
          <w:gallery w:val="placeholder"/>
        </w:category>
        <w:types>
          <w:type w:val="bbPlcHdr"/>
        </w:types>
        <w:behaviors>
          <w:behavior w:val="content"/>
        </w:behaviors>
        <w:guid w:val="{6EA72D26-2671-4CF0-8255-4AE712E67566}"/>
      </w:docPartPr>
      <w:docPartBody>
        <w:p w:rsidR="0046628D" w:rsidRDefault="00FC6CA2" w:rsidP="00FC6CA2">
          <w:pPr>
            <w:pStyle w:val="7336384E14A84F1ABC77251EF2408FC35"/>
          </w:pPr>
          <w:r w:rsidRPr="00992B5A">
            <w:rPr>
              <w:rFonts w:ascii="Tahoma" w:hAnsi="Tahoma"/>
              <w:rtl/>
              <w:lang w:eastAsia="ar"/>
            </w:rPr>
            <w:t>الوقت</w:t>
          </w:r>
        </w:p>
      </w:docPartBody>
    </w:docPart>
    <w:docPart>
      <w:docPartPr>
        <w:name w:val="5A70E9DA16B642C691CB90C557F2369C"/>
        <w:category>
          <w:name w:val="General"/>
          <w:gallery w:val="placeholder"/>
        </w:category>
        <w:types>
          <w:type w:val="bbPlcHdr"/>
        </w:types>
        <w:behaviors>
          <w:behavior w:val="content"/>
        </w:behaviors>
        <w:guid w:val="{0D004BE5-62E9-4EC3-8C6D-0F60D56101ED}"/>
      </w:docPartPr>
      <w:docPartBody>
        <w:p w:rsidR="0046628D" w:rsidRDefault="00FC6CA2" w:rsidP="00FC6CA2">
          <w:pPr>
            <w:pStyle w:val="5A70E9DA16B642C691CB90C557F2369C3"/>
          </w:pPr>
          <w:r w:rsidRPr="00992B5A">
            <w:rPr>
              <w:rFonts w:ascii="Tahoma" w:hAnsi="Tahoma"/>
              <w:rtl/>
              <w:lang w:eastAsia="ar"/>
            </w:rPr>
            <w:t>يمكنك إضافة مزيد من التفاصيل حول الحدث هنا. ويمكنك مشاركة معلومات حول المؤسسة والخطط الموضوعة للحدث أو العناصر التي يجب على الحضور إحضارها. إذا لم يكن هناك ما تضيفه من معلومات حول الحدث، فاحذف هذا النص.</w:t>
          </w:r>
        </w:p>
      </w:docPartBody>
    </w:docPart>
    <w:docPart>
      <w:docPartPr>
        <w:name w:val="86EB3B6502D54DC6A01A40EE6768F761"/>
        <w:category>
          <w:name w:val="General"/>
          <w:gallery w:val="placeholder"/>
        </w:category>
        <w:types>
          <w:type w:val="bbPlcHdr"/>
        </w:types>
        <w:behaviors>
          <w:behavior w:val="content"/>
        </w:behaviors>
        <w:guid w:val="{51A777DD-DB26-46FE-822F-4B5FC8DC76ED}"/>
      </w:docPartPr>
      <w:docPartBody>
        <w:p w:rsidR="0046628D" w:rsidRDefault="00FC6CA2" w:rsidP="00FC6CA2">
          <w:pPr>
            <w:pStyle w:val="86EB3B6502D54DC6A01A40EE6768F7613"/>
          </w:pPr>
          <w:r w:rsidRPr="00992B5A">
            <w:rPr>
              <w:rFonts w:ascii="Tahoma" w:hAnsi="Tahoma"/>
              <w:rtl/>
              <w:lang w:eastAsia="ar"/>
            </w:rPr>
            <w:t>عنوان الشارع | المدينة والشارع</w:t>
          </w:r>
        </w:p>
      </w:docPartBody>
    </w:docPart>
    <w:docPart>
      <w:docPartPr>
        <w:name w:val="81ACAC9EE7FD4D3E9DEED3FB45D730B9"/>
        <w:category>
          <w:name w:val="General"/>
          <w:gallery w:val="placeholder"/>
        </w:category>
        <w:types>
          <w:type w:val="bbPlcHdr"/>
        </w:types>
        <w:behaviors>
          <w:behavior w:val="content"/>
        </w:behaviors>
        <w:guid w:val="{B9A941B5-9C16-4B55-9259-8905D21D0805}"/>
      </w:docPartPr>
      <w:docPartBody>
        <w:p w:rsidR="0046628D" w:rsidRDefault="00FC6CA2" w:rsidP="00FC6CA2">
          <w:pPr>
            <w:pStyle w:val="81ACAC9EE7FD4D3E9DEED3FB45D730B93"/>
          </w:pPr>
          <w:r w:rsidRPr="00992B5A">
            <w:rPr>
              <w:rFonts w:ascii="Tahoma" w:hAnsi="Tahoma"/>
              <w:rtl/>
              <w:lang w:eastAsia="ar"/>
            </w:rPr>
            <w:t>اسم الشركة</w:t>
          </w:r>
        </w:p>
      </w:docPartBody>
    </w:docPart>
    <w:docPart>
      <w:docPartPr>
        <w:name w:val="0251F8A10402401AB6BCBF4E732E61C2"/>
        <w:category>
          <w:name w:val="General"/>
          <w:gallery w:val="placeholder"/>
        </w:category>
        <w:types>
          <w:type w:val="bbPlcHdr"/>
        </w:types>
        <w:behaviors>
          <w:behavior w:val="content"/>
        </w:behaviors>
        <w:guid w:val="{F6E69FC9-899A-46EF-A18C-6C236991E34F}"/>
      </w:docPartPr>
      <w:docPartBody>
        <w:p w:rsidR="0046628D" w:rsidRDefault="00FC6CA2" w:rsidP="00FC6CA2">
          <w:pPr>
            <w:pStyle w:val="0251F8A10402401AB6BCBF4E732E61C25"/>
          </w:pPr>
          <w:r w:rsidRPr="00992B5A">
            <w:rPr>
              <w:rFonts w:ascii="Tahoma" w:hAnsi="Tahoma"/>
              <w:rtl/>
              <w:lang w:eastAsia="ar"/>
            </w:rPr>
            <w:t>التاريخ</w:t>
          </w:r>
        </w:p>
      </w:docPartBody>
    </w:docPart>
    <w:docPart>
      <w:docPartPr>
        <w:name w:val="021CFC53C266421FB72463ABAB0555A1"/>
        <w:category>
          <w:name w:val="General"/>
          <w:gallery w:val="placeholder"/>
        </w:category>
        <w:types>
          <w:type w:val="bbPlcHdr"/>
        </w:types>
        <w:behaviors>
          <w:behavior w:val="content"/>
        </w:behaviors>
        <w:guid w:val="{ABB347FB-58AD-46C4-B3D7-E2DF998E3793}"/>
      </w:docPartPr>
      <w:docPartBody>
        <w:p w:rsidR="0046628D" w:rsidRDefault="00FC6CA2" w:rsidP="00FC6CA2">
          <w:pPr>
            <w:pStyle w:val="021CFC53C266421FB72463ABAB0555A15"/>
          </w:pPr>
          <w:r w:rsidRPr="00992B5A">
            <w:rPr>
              <w:rFonts w:ascii="Tahoma" w:hAnsi="Tahoma"/>
              <w:rtl/>
              <w:lang w:eastAsia="ar"/>
            </w:rPr>
            <w:t>الوقت</w:t>
          </w:r>
        </w:p>
      </w:docPartBody>
    </w:docPart>
    <w:docPart>
      <w:docPartPr>
        <w:name w:val="845DC0B690A8463DBC9FB0837BEDF4AA"/>
        <w:category>
          <w:name w:val="General"/>
          <w:gallery w:val="placeholder"/>
        </w:category>
        <w:types>
          <w:type w:val="bbPlcHdr"/>
        </w:types>
        <w:behaviors>
          <w:behavior w:val="content"/>
        </w:behaviors>
        <w:guid w:val="{A9D16AD0-7391-4ABC-A5DD-179DDD4DBFBC}"/>
      </w:docPartPr>
      <w:docPartBody>
        <w:p w:rsidR="0046628D" w:rsidRDefault="00FC6CA2" w:rsidP="00FC6CA2">
          <w:pPr>
            <w:pStyle w:val="845DC0B690A8463DBC9FB0837BEDF4AA3"/>
          </w:pPr>
          <w:r w:rsidRPr="00992B5A">
            <w:rPr>
              <w:rFonts w:ascii="Tahoma" w:hAnsi="Tahoma"/>
              <w:rtl/>
              <w:lang w:eastAsia="ar"/>
            </w:rPr>
            <w:t>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6"/>
    <w:rsid w:val="00014741"/>
    <w:rsid w:val="00086FBC"/>
    <w:rsid w:val="00195019"/>
    <w:rsid w:val="00216CD6"/>
    <w:rsid w:val="002E6D8F"/>
    <w:rsid w:val="003B60F7"/>
    <w:rsid w:val="00450164"/>
    <w:rsid w:val="0046628D"/>
    <w:rsid w:val="004D5422"/>
    <w:rsid w:val="005B075E"/>
    <w:rsid w:val="005B58BB"/>
    <w:rsid w:val="006C5505"/>
    <w:rsid w:val="008F5676"/>
    <w:rsid w:val="00A51D94"/>
    <w:rsid w:val="00A74F85"/>
    <w:rsid w:val="00B13118"/>
    <w:rsid w:val="00C325C0"/>
    <w:rsid w:val="00EC1D6D"/>
    <w:rsid w:val="00FC6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ar-SA"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paragraph" w:styleId="2">
    <w:name w:val="heading 2"/>
    <w:basedOn w:val="a"/>
    <w:next w:val="a"/>
    <w:unhideWhenUsed/>
    <w:qFormat/>
    <w:pPr>
      <w:keepNext/>
      <w:keepLines/>
      <w:spacing w:before="240" w:after="24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6CA2"/>
    <w:rPr>
      <w:color w:val="808080"/>
      <w:sz w:val="22"/>
    </w:rPr>
  </w:style>
  <w:style w:type="paragraph" w:customStyle="1" w:styleId="45A527608DAE458D80EA8798E7A2E14E">
    <w:name w:val="45A527608DAE458D80EA8798E7A2E14E"/>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8BA44EDBC0FD42AEB98C19AAEA3183025">
    <w:name w:val="8BA44EDBC0FD42AEB98C19AAEA3183025"/>
    <w:pPr>
      <w:spacing w:after="0" w:line="240" w:lineRule="auto"/>
      <w:ind w:left="864" w:right="864"/>
      <w:jc w:val="both"/>
    </w:pPr>
    <w:rPr>
      <w:color w:val="2E74B5" w:themeColor="accent1" w:themeShade="BF"/>
      <w:kern w:val="0"/>
      <w:sz w:val="16"/>
      <w:szCs w:val="16"/>
      <w14:ligatures w14:val="none"/>
    </w:rPr>
  </w:style>
  <w:style w:type="paragraph" w:customStyle="1" w:styleId="13F6AFFB860A4CE0843B159D74D93A411">
    <w:name w:val="13F6AFFB860A4CE0843B159D74D93A41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AFD393AC401C44378DB88E8635427E8B5">
    <w:name w:val="AFD393AC401C44378DB88E8635427E8B5"/>
    <w:pPr>
      <w:spacing w:after="0" w:line="240" w:lineRule="auto"/>
      <w:ind w:left="864" w:right="864"/>
      <w:jc w:val="both"/>
    </w:pPr>
    <w:rPr>
      <w:color w:val="2E74B5" w:themeColor="accent1" w:themeShade="BF"/>
      <w:kern w:val="0"/>
      <w:sz w:val="16"/>
      <w:szCs w:val="16"/>
      <w14:ligatures w14:val="none"/>
    </w:rPr>
  </w:style>
  <w:style w:type="paragraph" w:customStyle="1" w:styleId="649FBD83FFAC492AB53C21771142B6E01">
    <w:name w:val="649FBD83FFAC492AB53C21771142B6E0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3F5BBF6465064BE58D3D1339755287DC5">
    <w:name w:val="3F5BBF6465064BE58D3D1339755287DC5"/>
    <w:pPr>
      <w:spacing w:after="0" w:line="240" w:lineRule="auto"/>
      <w:ind w:left="864" w:right="864"/>
      <w:jc w:val="both"/>
    </w:pPr>
    <w:rPr>
      <w:color w:val="2E74B5" w:themeColor="accent1" w:themeShade="BF"/>
      <w:kern w:val="0"/>
      <w:sz w:val="16"/>
      <w:szCs w:val="16"/>
      <w14:ligatures w14:val="none"/>
    </w:rPr>
  </w:style>
  <w:style w:type="paragraph" w:customStyle="1" w:styleId="5EAB9674906F443AA70BC4E7ED1157FC1">
    <w:name w:val="5EAB9674906F443AA70BC4E7ED1157FC1"/>
    <w:pPr>
      <w:spacing w:before="240" w:after="240" w:line="276" w:lineRule="auto"/>
      <w:ind w:left="432" w:right="432"/>
      <w:contextualSpacing/>
      <w:jc w:val="center"/>
    </w:pPr>
    <w:rPr>
      <w:rFonts w:asciiTheme="majorHAnsi" w:eastAsiaTheme="majorEastAsia" w:hAnsiTheme="majorHAnsi" w:cstheme="majorBidi"/>
      <w:b/>
      <w:bCs/>
      <w:color w:val="7F7F7F" w:themeColor="text1" w:themeTint="80"/>
      <w:kern w:val="0"/>
      <w14:ligatures w14:val="none"/>
    </w:rPr>
  </w:style>
  <w:style w:type="paragraph" w:customStyle="1" w:styleId="29BF8512D77A4739B1CBE350F3995B665">
    <w:name w:val="29BF8512D77A4739B1CBE350F3995B665"/>
    <w:pPr>
      <w:spacing w:after="0" w:line="240" w:lineRule="auto"/>
      <w:ind w:left="864" w:right="864"/>
      <w:jc w:val="both"/>
    </w:pPr>
    <w:rPr>
      <w:color w:val="2E74B5" w:themeColor="accent1" w:themeShade="BF"/>
      <w:kern w:val="0"/>
      <w:sz w:val="16"/>
      <w:szCs w:val="16"/>
      <w14:ligatures w14:val="none"/>
    </w:rPr>
  </w:style>
  <w:style w:type="paragraph" w:customStyle="1" w:styleId="45A527608DAE458D80EA8798E7A2E14E1">
    <w:name w:val="45A527608DAE458D80EA8798E7A2E14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2">
    <w:name w:val="45A527608DAE458D80EA8798E7A2E14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3">
    <w:name w:val="45A527608DAE458D80EA8798E7A2E14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4">
    <w:name w:val="45A527608DAE458D80EA8798E7A2E14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5">
    <w:name w:val="45A527608DAE458D80EA8798E7A2E14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
    <w:name w:val="DC5598E1FFF34CF4948E458DBCBDE83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6">
    <w:name w:val="45A527608DAE458D80EA8798E7A2E14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
    <w:name w:val="B92EB2C595D94DCB8A25192FE7F26CEE"/>
    <w:rsid w:val="008F5676"/>
    <w:rPr>
      <w:kern w:val="0"/>
      <w14:ligatures w14:val="none"/>
    </w:rPr>
  </w:style>
  <w:style w:type="paragraph" w:customStyle="1" w:styleId="4E8882982F784CD3A13152F2B094C037">
    <w:name w:val="4E8882982F784CD3A13152F2B094C037"/>
    <w:rsid w:val="008F5676"/>
    <w:rPr>
      <w:kern w:val="0"/>
      <w14:ligatures w14:val="none"/>
    </w:rPr>
  </w:style>
  <w:style w:type="paragraph" w:customStyle="1" w:styleId="4B52BA5A01394EED8E08AF0AF2D3BBAD">
    <w:name w:val="4B52BA5A01394EED8E08AF0AF2D3BBAD"/>
    <w:rsid w:val="008F5676"/>
    <w:rPr>
      <w:kern w:val="0"/>
      <w14:ligatures w14:val="none"/>
    </w:rPr>
  </w:style>
  <w:style w:type="paragraph" w:customStyle="1" w:styleId="DC5598E1FFF34CF4948E458DBCBDE8381">
    <w:name w:val="DC5598E1FFF34CF4948E458DBCBDE838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7">
    <w:name w:val="45A527608DAE458D80EA8798E7A2E14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
    <w:name w:val="B92EB2C595D94DCB8A25192FE7F26CE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
    <w:name w:val="4E8882982F784CD3A13152F2B094C03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
    <w:name w:val="4B52BA5A01394EED8E08AF0AF2D3BBAD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
    <w:name w:val="DC5598E1FFF34CF4948E458DBCBDE838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8">
    <w:name w:val="45A527608DAE458D80EA8798E7A2E14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
    <w:name w:val="B92EB2C595D94DCB8A25192FE7F26CE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
    <w:name w:val="4E8882982F784CD3A13152F2B094C03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
    <w:name w:val="4B52BA5A01394EED8E08AF0AF2D3BBAD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3">
    <w:name w:val="DC5598E1FFF34CF4948E458DBCBDE838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
    <w:name w:val="E453C7F03D864D7794E851F0B5F9F60A"/>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9">
    <w:name w:val="45A527608DAE458D80EA8798E7A2E14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3">
    <w:name w:val="B92EB2C595D94DCB8A25192FE7F26CE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3">
    <w:name w:val="4E8882982F784CD3A13152F2B094C037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3">
    <w:name w:val="4B52BA5A01394EED8E08AF0AF2D3BBAD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
    <w:name w:val="68D73EC101504A179B245D88DDC57D81"/>
    <w:rsid w:val="008F5676"/>
    <w:rPr>
      <w:kern w:val="0"/>
      <w14:ligatures w14:val="none"/>
    </w:rPr>
  </w:style>
  <w:style w:type="paragraph" w:customStyle="1" w:styleId="7BE3A9263E25446C9CDE07D890154A32">
    <w:name w:val="7BE3A9263E25446C9CDE07D890154A32"/>
    <w:rsid w:val="008F5676"/>
    <w:rPr>
      <w:kern w:val="0"/>
      <w14:ligatures w14:val="none"/>
    </w:rPr>
  </w:style>
  <w:style w:type="paragraph" w:customStyle="1" w:styleId="30D4A802DC9D4196B7F8FF3FF0959A27">
    <w:name w:val="30D4A802DC9D4196B7F8FF3FF0959A27"/>
    <w:rsid w:val="008F5676"/>
    <w:rPr>
      <w:kern w:val="0"/>
      <w14:ligatures w14:val="none"/>
    </w:rPr>
  </w:style>
  <w:style w:type="paragraph" w:customStyle="1" w:styleId="DC5598E1FFF34CF4948E458DBCBDE8384">
    <w:name w:val="DC5598E1FFF34CF4948E458DBCBDE838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1">
    <w:name w:val="E453C7F03D864D7794E851F0B5F9F60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5A527608DAE458D80EA8798E7A2E14E10">
    <w:name w:val="45A527608DAE458D80EA8798E7A2E14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4">
    <w:name w:val="B92EB2C595D94DCB8A25192FE7F26CE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1">
    <w:name w:val="68D73EC101504A179B245D88DDC57D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4">
    <w:name w:val="4E8882982F784CD3A13152F2B094C037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1">
    <w:name w:val="7BE3A9263E25446C9CDE07D890154A3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4">
    <w:name w:val="4B52BA5A01394EED8E08AF0AF2D3BBAD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1">
    <w:name w:val="30D4A802DC9D4196B7F8FF3FF0959A27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5">
    <w:name w:val="DC5598E1FFF34CF4948E458DBCBDE838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53C7F03D864D7794E851F0B5F9F60A2">
    <w:name w:val="E453C7F03D864D7794E851F0B5F9F60A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5">
    <w:name w:val="B92EB2C595D94DCB8A25192FE7F26CEE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8D73EC101504A179B245D88DDC57D812">
    <w:name w:val="68D73EC101504A179B245D88DDC57D81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5">
    <w:name w:val="4E8882982F784CD3A13152F2B094C037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7BE3A9263E25446C9CDE07D890154A322">
    <w:name w:val="7BE3A9263E25446C9CDE07D890154A3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5">
    <w:name w:val="4B52BA5A01394EED8E08AF0AF2D3BBAD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30D4A802DC9D4196B7F8FF3FF0959A272">
    <w:name w:val="30D4A802DC9D4196B7F8FF3FF0959A27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
    <w:name w:val="49C56D5BBCAA497A8D915EB21E6CA7AA"/>
    <w:rsid w:val="008F5676"/>
    <w:rPr>
      <w:kern w:val="0"/>
      <w14:ligatures w14:val="none"/>
    </w:rPr>
  </w:style>
  <w:style w:type="paragraph" w:customStyle="1" w:styleId="2F898ED0A14F47628A096447D4A91950">
    <w:name w:val="2F898ED0A14F47628A096447D4A91950"/>
    <w:rsid w:val="008F5676"/>
    <w:rPr>
      <w:kern w:val="0"/>
      <w14:ligatures w14:val="none"/>
    </w:rPr>
  </w:style>
  <w:style w:type="paragraph" w:customStyle="1" w:styleId="44438C62C1B440D48F7FDE88BB143992">
    <w:name w:val="44438C62C1B440D48F7FDE88BB143992"/>
    <w:rsid w:val="008F5676"/>
    <w:rPr>
      <w:kern w:val="0"/>
      <w14:ligatures w14:val="none"/>
    </w:rPr>
  </w:style>
  <w:style w:type="paragraph" w:customStyle="1" w:styleId="DC5598E1FFF34CF4948E458DBCBDE8386">
    <w:name w:val="DC5598E1FFF34CF4948E458DBCBDE838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6347BB3BF6904C9B9692313F02081ADD">
    <w:name w:val="6347BB3BF6904C9B9692313F02081ADD"/>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6">
    <w:name w:val="B92EB2C595D94DCB8A25192FE7F26CEE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9C56D5BBCAA497A8D915EB21E6CA7AA1">
    <w:name w:val="49C56D5BBCAA497A8D915EB21E6CA7AA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6">
    <w:name w:val="4E8882982F784CD3A13152F2B094C037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2F898ED0A14F47628A096447D4A919501">
    <w:name w:val="2F898ED0A14F47628A096447D4A91950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6">
    <w:name w:val="4B52BA5A01394EED8E08AF0AF2D3BBAD6"/>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4438C62C1B440D48F7FDE88BB1439921">
    <w:name w:val="44438C62C1B440D48F7FDE88BB14399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
    <w:name w:val="A2D462DC1B564068B4DA3310A0BF813C"/>
    <w:rsid w:val="008F5676"/>
    <w:rPr>
      <w:kern w:val="0"/>
      <w14:ligatures w14:val="none"/>
    </w:rPr>
  </w:style>
  <w:style w:type="paragraph" w:customStyle="1" w:styleId="DDCCC3CEBDE24A9B9EB7730308A21144">
    <w:name w:val="DDCCC3CEBDE24A9B9EB7730308A21144"/>
    <w:rsid w:val="008F5676"/>
    <w:rPr>
      <w:kern w:val="0"/>
      <w14:ligatures w14:val="none"/>
    </w:rPr>
  </w:style>
  <w:style w:type="paragraph" w:customStyle="1" w:styleId="A06D597D779247A99820D3F00D4DA2A2">
    <w:name w:val="A06D597D779247A99820D3F00D4DA2A2"/>
    <w:rsid w:val="008F5676"/>
    <w:rPr>
      <w:kern w:val="0"/>
      <w14:ligatures w14:val="none"/>
    </w:rPr>
  </w:style>
  <w:style w:type="paragraph" w:customStyle="1" w:styleId="DC5598E1FFF34CF4948E458DBCBDE8387">
    <w:name w:val="DC5598E1FFF34CF4948E458DBCBDE838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
    <w:name w:val="5F026590882B48F8A391BEF00E3807DE"/>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7">
    <w:name w:val="B92EB2C595D94DCB8A25192FE7F26CEE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
    <w:name w:val="A2D462DC1B564068B4DA3310A0BF813C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7">
    <w:name w:val="4E8882982F784CD3A13152F2B094C037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
    <w:name w:val="DDCCC3CEBDE24A9B9EB7730308A21144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7">
    <w:name w:val="4B52BA5A01394EED8E08AF0AF2D3BBAD7"/>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
    <w:name w:val="A06D597D779247A99820D3F00D4DA2A2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8">
    <w:name w:val="DC5598E1FFF34CF4948E458DBCBDE838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
    <w:name w:val="5F026590882B48F8A391BEF00E3807DE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8">
    <w:name w:val="B92EB2C595D94DCB8A25192FE7F26CEE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2">
    <w:name w:val="A2D462DC1B564068B4DA3310A0BF813C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8">
    <w:name w:val="4E8882982F784CD3A13152F2B094C037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2">
    <w:name w:val="DDCCC3CEBDE24A9B9EB7730308A21144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8">
    <w:name w:val="4B52BA5A01394EED8E08AF0AF2D3BBAD8"/>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2">
    <w:name w:val="A06D597D779247A99820D3F00D4DA2A2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9">
    <w:name w:val="DC5598E1FFF34CF4948E458DBCBDE838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2">
    <w:name w:val="5F026590882B48F8A391BEF00E3807DE2"/>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9">
    <w:name w:val="B92EB2C595D94DCB8A25192FE7F26CEE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3">
    <w:name w:val="A2D462DC1B564068B4DA3310A0BF813C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9">
    <w:name w:val="4E8882982F784CD3A13152F2B094C037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3">
    <w:name w:val="DDCCC3CEBDE24A9B9EB7730308A21144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9">
    <w:name w:val="4B52BA5A01394EED8E08AF0AF2D3BBAD9"/>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3">
    <w:name w:val="A06D597D779247A99820D3F00D4DA2A2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0">
    <w:name w:val="DC5598E1FFF34CF4948E458DBCBDE838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3">
    <w:name w:val="5F026590882B48F8A391BEF00E3807DE3"/>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0">
    <w:name w:val="B92EB2C595D94DCB8A25192FE7F26CEE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4">
    <w:name w:val="A2D462DC1B564068B4DA3310A0BF813C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0">
    <w:name w:val="4E8882982F784CD3A13152F2B094C037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4">
    <w:name w:val="DDCCC3CEBDE24A9B9EB7730308A21144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0">
    <w:name w:val="4B52BA5A01394EED8E08AF0AF2D3BBAD10"/>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4">
    <w:name w:val="A06D597D779247A99820D3F00D4DA2A2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1">
    <w:name w:val="DC5598E1FFF34CF4948E458DBCBDE838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4">
    <w:name w:val="5F026590882B48F8A391BEF00E3807DE4"/>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1">
    <w:name w:val="B92EB2C595D94DCB8A25192FE7F26CEE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5">
    <w:name w:val="A2D462DC1B564068B4DA3310A0BF813C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1">
    <w:name w:val="4E8882982F784CD3A13152F2B094C037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5">
    <w:name w:val="DDCCC3CEBDE24A9B9EB7730308A21144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1">
    <w:name w:val="4B52BA5A01394EED8E08AF0AF2D3BBAD11"/>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5">
    <w:name w:val="A06D597D779247A99820D3F00D4DA2A25"/>
    <w:rsid w:val="008F5676"/>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2">
    <w:name w:val="DC5598E1FFF34CF4948E458DBCBDE838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5">
    <w:name w:val="5F026590882B48F8A391BEF00E3807DE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2">
    <w:name w:val="B92EB2C595D94DCB8A25192FE7F26CE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6">
    <w:name w:val="A2D462DC1B564068B4DA3310A0BF813C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2">
    <w:name w:val="4E8882982F784CD3A13152F2B094C037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6">
    <w:name w:val="DDCCC3CEBDE24A9B9EB7730308A21144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2">
    <w:name w:val="4B52BA5A01394EED8E08AF0AF2D3BBAD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6">
    <w:name w:val="A06D597D779247A99820D3F00D4DA2A2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4B57FCD922A4EFB87DD01B9433BA3D2">
    <w:name w:val="E4B57FCD922A4EFB87DD01B9433BA3D2"/>
    <w:rsid w:val="00014741"/>
    <w:rPr>
      <w:kern w:val="0"/>
      <w14:ligatures w14:val="none"/>
    </w:rPr>
  </w:style>
  <w:style w:type="paragraph" w:customStyle="1" w:styleId="64B3E835736440E7B4A0B096F9C02D95">
    <w:name w:val="64B3E835736440E7B4A0B096F9C02D95"/>
    <w:rsid w:val="00014741"/>
    <w:rPr>
      <w:kern w:val="0"/>
      <w14:ligatures w14:val="none"/>
    </w:rPr>
  </w:style>
  <w:style w:type="paragraph" w:customStyle="1" w:styleId="BE012A926961464EB7F330F4F6B05F1F">
    <w:name w:val="BE012A926961464EB7F330F4F6B05F1F"/>
    <w:rsid w:val="00014741"/>
    <w:rPr>
      <w:kern w:val="0"/>
      <w14:ligatures w14:val="none"/>
    </w:rPr>
  </w:style>
  <w:style w:type="paragraph" w:customStyle="1" w:styleId="C894105ED5C441BD9056EAC3DC7C2AF8">
    <w:name w:val="C894105ED5C441BD9056EAC3DC7C2AF8"/>
    <w:rsid w:val="00014741"/>
    <w:rPr>
      <w:kern w:val="0"/>
      <w14:ligatures w14:val="none"/>
    </w:rPr>
  </w:style>
  <w:style w:type="paragraph" w:customStyle="1" w:styleId="207E7A0F7AC446909EED9785055C091F">
    <w:name w:val="207E7A0F7AC446909EED9785055C091F"/>
    <w:rsid w:val="00014741"/>
    <w:rPr>
      <w:kern w:val="0"/>
      <w14:ligatures w14:val="none"/>
    </w:rPr>
  </w:style>
  <w:style w:type="paragraph" w:customStyle="1" w:styleId="434F693F6DCD4C1A8A017AA42BBE0595">
    <w:name w:val="434F693F6DCD4C1A8A017AA42BBE0595"/>
    <w:rsid w:val="00014741"/>
    <w:rPr>
      <w:kern w:val="0"/>
      <w14:ligatures w14:val="none"/>
    </w:rPr>
  </w:style>
  <w:style w:type="paragraph" w:customStyle="1" w:styleId="E6C722C5D2C34504913E1367BD050CCA">
    <w:name w:val="E6C722C5D2C34504913E1367BD050CCA"/>
    <w:rsid w:val="00014741"/>
    <w:rPr>
      <w:kern w:val="0"/>
      <w14:ligatures w14:val="none"/>
    </w:rPr>
  </w:style>
  <w:style w:type="paragraph" w:customStyle="1" w:styleId="DC5598E1FFF34CF4948E458DBCBDE83813">
    <w:name w:val="DC5598E1FFF34CF4948E458DBCBDE838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6">
    <w:name w:val="5F026590882B48F8A391BEF00E3807DE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3">
    <w:name w:val="B92EB2C595D94DCB8A25192FE7F26CE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7">
    <w:name w:val="A2D462DC1B564068B4DA3310A0BF813C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3">
    <w:name w:val="4E8882982F784CD3A13152F2B094C037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7">
    <w:name w:val="DDCCC3CEBDE24A9B9EB7730308A21144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3">
    <w:name w:val="4B52BA5A01394EED8E08AF0AF2D3BBAD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7">
    <w:name w:val="A06D597D779247A99820D3F00D4DA2A2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4">
    <w:name w:val="DC5598E1FFF34CF4948E458DBCBDE838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7">
    <w:name w:val="5F026590882B48F8A391BEF00E3807DE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4">
    <w:name w:val="B92EB2C595D94DCB8A25192FE7F26CE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8">
    <w:name w:val="A2D462DC1B564068B4DA3310A0BF813C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4">
    <w:name w:val="4E8882982F784CD3A13152F2B094C037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8">
    <w:name w:val="DDCCC3CEBDE24A9B9EB7730308A21144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4">
    <w:name w:val="4B52BA5A01394EED8E08AF0AF2D3BBAD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8">
    <w:name w:val="A06D597D779247A99820D3F00D4DA2A2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5">
    <w:name w:val="DC5598E1FFF34CF4948E458DBCBDE838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8">
    <w:name w:val="5F026590882B48F8A391BEF00E3807DE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5">
    <w:name w:val="B92EB2C595D94DCB8A25192FE7F26CE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9">
    <w:name w:val="A2D462DC1B564068B4DA3310A0BF813C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5">
    <w:name w:val="4E8882982F784CD3A13152F2B094C037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9">
    <w:name w:val="DDCCC3CEBDE24A9B9EB7730308A21144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5">
    <w:name w:val="4B52BA5A01394EED8E08AF0AF2D3BBAD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9">
    <w:name w:val="A06D597D779247A99820D3F00D4DA2A2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EEADA6902E524CAF845F8512B72EDBE1">
    <w:name w:val="EEADA6902E524CAF845F8512B72EDBE1"/>
    <w:rsid w:val="00014741"/>
    <w:rPr>
      <w:kern w:val="0"/>
      <w14:ligatures w14:val="none"/>
    </w:rPr>
  </w:style>
  <w:style w:type="paragraph" w:customStyle="1" w:styleId="85351E5ADDC44C05834F96E18EE31F69">
    <w:name w:val="85351E5ADDC44C05834F96E18EE31F69"/>
    <w:rsid w:val="00014741"/>
    <w:rPr>
      <w:kern w:val="0"/>
      <w14:ligatures w14:val="none"/>
    </w:rPr>
  </w:style>
  <w:style w:type="paragraph" w:customStyle="1" w:styleId="F7C63D88F2C04FA790EB4CDF20EFFD51">
    <w:name w:val="F7C63D88F2C04FA790EB4CDF20EFFD51"/>
    <w:rsid w:val="00014741"/>
    <w:rPr>
      <w:kern w:val="0"/>
      <w14:ligatures w14:val="none"/>
    </w:rPr>
  </w:style>
  <w:style w:type="paragraph" w:customStyle="1" w:styleId="DC5598E1FFF34CF4948E458DBCBDE83816">
    <w:name w:val="DC5598E1FFF34CF4948E458DBCBDE838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9">
    <w:name w:val="5F026590882B48F8A391BEF00E3807DE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6">
    <w:name w:val="B92EB2C595D94DCB8A25192FE7F26CE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0">
    <w:name w:val="A2D462DC1B564068B4DA3310A0BF813C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6">
    <w:name w:val="4E8882982F784CD3A13152F2B094C037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0">
    <w:name w:val="DDCCC3CEBDE24A9B9EB7730308A21144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6">
    <w:name w:val="4B52BA5A01394EED8E08AF0AF2D3BBAD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0">
    <w:name w:val="A06D597D779247A99820D3F00D4DA2A2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7">
    <w:name w:val="DC5598E1FFF34CF4948E458DBCBDE838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0">
    <w:name w:val="5F026590882B48F8A391BEF00E3807DE1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7">
    <w:name w:val="B92EB2C595D94DCB8A25192FE7F26CE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1">
    <w:name w:val="A2D462DC1B564068B4DA3310A0BF813C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7">
    <w:name w:val="4E8882982F784CD3A13152F2B094C037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1">
    <w:name w:val="DDCCC3CEBDE24A9B9EB7730308A21144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7">
    <w:name w:val="4B52BA5A01394EED8E08AF0AF2D3BBAD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1">
    <w:name w:val="A06D597D779247A99820D3F00D4DA2A2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8">
    <w:name w:val="DC5598E1FFF34CF4948E458DBCBDE838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1">
    <w:name w:val="5F026590882B48F8A391BEF00E3807DE1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8">
    <w:name w:val="B92EB2C595D94DCB8A25192FE7F26CEE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2">
    <w:name w:val="A2D462DC1B564068B4DA3310A0BF813C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8">
    <w:name w:val="4E8882982F784CD3A13152F2B094C037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2">
    <w:name w:val="DDCCC3CEBDE24A9B9EB7730308A21144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8">
    <w:name w:val="4B52BA5A01394EED8E08AF0AF2D3BBAD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2">
    <w:name w:val="A06D597D779247A99820D3F00D4DA2A2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19">
    <w:name w:val="DC5598E1FFF34CF4948E458DBCBDE838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2">
    <w:name w:val="5F026590882B48F8A391BEF00E3807DE1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19">
    <w:name w:val="B92EB2C595D94DCB8A25192FE7F26CEE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3">
    <w:name w:val="A2D462DC1B564068B4DA3310A0BF813C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19">
    <w:name w:val="4E8882982F784CD3A13152F2B094C037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3">
    <w:name w:val="DDCCC3CEBDE24A9B9EB7730308A21144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19">
    <w:name w:val="4B52BA5A01394EED8E08AF0AF2D3BBAD19"/>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3">
    <w:name w:val="A06D597D779247A99820D3F00D4DA2A2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0">
    <w:name w:val="DC5598E1FFF34CF4948E458DBCBDE838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3">
    <w:name w:val="5F026590882B48F8A391BEF00E3807DE1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0">
    <w:name w:val="B92EB2C595D94DCB8A25192FE7F26CEE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4">
    <w:name w:val="A2D462DC1B564068B4DA3310A0BF813C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0">
    <w:name w:val="4E8882982F784CD3A13152F2B094C037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4">
    <w:name w:val="DDCCC3CEBDE24A9B9EB7730308A21144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0">
    <w:name w:val="4B52BA5A01394EED8E08AF0AF2D3BBAD20"/>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4">
    <w:name w:val="A06D597D779247A99820D3F00D4DA2A2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1">
    <w:name w:val="DC5598E1FFF34CF4948E458DBCBDE838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4">
    <w:name w:val="5F026590882B48F8A391BEF00E3807DE1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1">
    <w:name w:val="B92EB2C595D94DCB8A25192FE7F26CEE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5">
    <w:name w:val="A2D462DC1B564068B4DA3310A0BF813C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1">
    <w:name w:val="4E8882982F784CD3A13152F2B094C037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5">
    <w:name w:val="DDCCC3CEBDE24A9B9EB7730308A21144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1">
    <w:name w:val="4B52BA5A01394EED8E08AF0AF2D3BBAD21"/>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5">
    <w:name w:val="A06D597D779247A99820D3F00D4DA2A2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C5598E1FFF34CF4948E458DBCBDE83822">
    <w:name w:val="DC5598E1FFF34CF4948E458DBCBDE838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5">
    <w:name w:val="5F026590882B48F8A391BEF00E3807DE15"/>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2">
    <w:name w:val="B92EB2C595D94DCB8A25192FE7F26CEE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6">
    <w:name w:val="A2D462DC1B564068B4DA3310A0BF813C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2">
    <w:name w:val="4E8882982F784CD3A13152F2B094C037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6">
    <w:name w:val="DDCCC3CEBDE24A9B9EB7730308A21144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2">
    <w:name w:val="4B52BA5A01394EED8E08AF0AF2D3BBAD22"/>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6">
    <w:name w:val="A06D597D779247A99820D3F00D4DA2A2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8E8349625AA74A5FBD377BD001A0B666">
    <w:name w:val="8E8349625AA74A5FBD377BD001A0B666"/>
    <w:rsid w:val="00014741"/>
    <w:rPr>
      <w:kern w:val="0"/>
      <w14:ligatures w14:val="none"/>
    </w:rPr>
  </w:style>
  <w:style w:type="paragraph" w:customStyle="1" w:styleId="3AEC7584F718470EA72994B51BCD7EC4">
    <w:name w:val="3AEC7584F718470EA72994B51BCD7EC4"/>
    <w:rsid w:val="00014741"/>
    <w:rPr>
      <w:kern w:val="0"/>
      <w14:ligatures w14:val="none"/>
    </w:rPr>
  </w:style>
  <w:style w:type="paragraph" w:customStyle="1" w:styleId="DC5598E1FFF34CF4948E458DBCBDE83823">
    <w:name w:val="DC5598E1FFF34CF4948E458DBCBDE838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6">
    <w:name w:val="5F026590882B48F8A391BEF00E3807DE16"/>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3">
    <w:name w:val="B92EB2C595D94DCB8A25192FE7F26CEE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7">
    <w:name w:val="A2D462DC1B564068B4DA3310A0BF813C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3">
    <w:name w:val="4E8882982F784CD3A13152F2B094C037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7">
    <w:name w:val="DDCCC3CEBDE24A9B9EB7730308A21144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3">
    <w:name w:val="4B52BA5A01394EED8E08AF0AF2D3BBAD23"/>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7">
    <w:name w:val="A06D597D779247A99820D3F00D4DA2A2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08259F8CD4F24BBEA27476E71AD12CAA">
    <w:name w:val="08259F8CD4F24BBEA27476E71AD12CAA"/>
    <w:rsid w:val="00014741"/>
    <w:rPr>
      <w:kern w:val="0"/>
      <w14:ligatures w14:val="none"/>
    </w:rPr>
  </w:style>
  <w:style w:type="paragraph" w:customStyle="1" w:styleId="6D612CB783F14FD3BCF9564FFD768CAE">
    <w:name w:val="6D612CB783F14FD3BCF9564FFD768CAE"/>
    <w:rsid w:val="00014741"/>
    <w:rPr>
      <w:kern w:val="0"/>
      <w14:ligatures w14:val="none"/>
    </w:rPr>
  </w:style>
  <w:style w:type="paragraph" w:customStyle="1" w:styleId="E8742E430D304A75BE3536CEB29D86C9">
    <w:name w:val="E8742E430D304A75BE3536CEB29D86C9"/>
    <w:rsid w:val="00014741"/>
    <w:rPr>
      <w:kern w:val="0"/>
      <w14:ligatures w14:val="none"/>
    </w:rPr>
  </w:style>
  <w:style w:type="paragraph" w:customStyle="1" w:styleId="DC5598E1FFF34CF4948E458DBCBDE83824">
    <w:name w:val="DC5598E1FFF34CF4948E458DBCBDE838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7">
    <w:name w:val="5F026590882B48F8A391BEF00E3807DE17"/>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B92EB2C595D94DCB8A25192FE7F26CEE24">
    <w:name w:val="B92EB2C595D94DCB8A25192FE7F26CEE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2D462DC1B564068B4DA3310A0BF813C18">
    <w:name w:val="A2D462DC1B564068B4DA3310A0BF813C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E8882982F784CD3A13152F2B094C03724">
    <w:name w:val="4E8882982F784CD3A13152F2B094C037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DDCCC3CEBDE24A9B9EB7730308A2114418">
    <w:name w:val="DDCCC3CEBDE24A9B9EB7730308A21144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4B52BA5A01394EED8E08AF0AF2D3BBAD24">
    <w:name w:val="4B52BA5A01394EED8E08AF0AF2D3BBAD24"/>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A06D597D779247A99820D3F00D4DA2A218">
    <w:name w:val="A06D597D779247A99820D3F00D4DA2A218"/>
    <w:rsid w:val="00014741"/>
    <w:pPr>
      <w:spacing w:before="240" w:after="240" w:line="192" w:lineRule="auto"/>
      <w:ind w:left="432" w:right="432"/>
      <w:contextualSpacing/>
      <w:jc w:val="center"/>
    </w:pPr>
    <w:rPr>
      <w:rFonts w:asciiTheme="majorHAnsi" w:eastAsiaTheme="majorEastAsia" w:hAnsiTheme="majorHAnsi" w:cstheme="majorBidi"/>
      <w:b/>
      <w:bCs/>
      <w:color w:val="7F7F7F" w:themeColor="text1" w:themeTint="80"/>
      <w:kern w:val="0"/>
      <w:sz w:val="24"/>
      <w:szCs w:val="24"/>
      <w:lang w:eastAsia="ja-JP"/>
      <w14:ligatures w14:val="historicalDiscretional"/>
      <w14:stylisticSets>
        <w14:styleSet w14:id="5"/>
      </w14:stylisticSets>
    </w:rPr>
  </w:style>
  <w:style w:type="paragraph" w:customStyle="1" w:styleId="5F026590882B48F8A391BEF00E3807DE18">
    <w:name w:val="5F026590882B48F8A391BEF00E3807DE18"/>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5">
    <w:name w:val="B92EB2C595D94DCB8A25192FE7F26CEE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19">
    <w:name w:val="A2D462DC1B564068B4DA3310A0BF813C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5">
    <w:name w:val="4E8882982F784CD3A13152F2B094C037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19">
    <w:name w:val="DDCCC3CEBDE24A9B9EB7730308A21144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5">
    <w:name w:val="4B52BA5A01394EED8E08AF0AF2D3BBAD25"/>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19">
    <w:name w:val="A06D597D779247A99820D3F00D4DA2A2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5F026590882B48F8A391BEF00E3807DE19">
    <w:name w:val="5F026590882B48F8A391BEF00E3807DE19"/>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92EB2C595D94DCB8A25192FE7F26CEE26">
    <w:name w:val="B92EB2C595D94DCB8A25192FE7F26CEE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2D462DC1B564068B4DA3310A0BF813C20">
    <w:name w:val="A2D462DC1B564068B4DA3310A0BF813C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E8882982F784CD3A13152F2B094C03726">
    <w:name w:val="4E8882982F784CD3A13152F2B094C037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CCC3CEBDE24A9B9EB7730308A2114420">
    <w:name w:val="DDCCC3CEBDE24A9B9EB7730308A21144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4B52BA5A01394EED8E08AF0AF2D3BBAD26">
    <w:name w:val="4B52BA5A01394EED8E08AF0AF2D3BBAD26"/>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A06D597D779247A99820D3F00D4DA2A220">
    <w:name w:val="A06D597D779247A99820D3F00D4DA2A220"/>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99878E33E9D3477498B88739D626E01E">
    <w:name w:val="99878E33E9D3477498B88739D626E01E"/>
    <w:rsid w:val="004D5422"/>
    <w:rPr>
      <w:kern w:val="0"/>
      <w14:ligatures w14:val="none"/>
    </w:rPr>
  </w:style>
  <w:style w:type="paragraph" w:customStyle="1" w:styleId="96B4D8ED2F5844829536096A3399A832">
    <w:name w:val="96B4D8ED2F5844829536096A3399A832"/>
    <w:rsid w:val="004D5422"/>
    <w:rPr>
      <w:kern w:val="0"/>
      <w14:ligatures w14:val="none"/>
    </w:rPr>
  </w:style>
  <w:style w:type="paragraph" w:customStyle="1" w:styleId="CD9B61755A7842BBA56CF844AFBBF10B">
    <w:name w:val="CD9B61755A7842BBA56CF844AFBBF10B"/>
    <w:rsid w:val="004D5422"/>
    <w:rPr>
      <w:kern w:val="0"/>
      <w14:ligatures w14:val="none"/>
    </w:rPr>
  </w:style>
  <w:style w:type="paragraph" w:customStyle="1" w:styleId="4A8D086D4FC94F63B884BCED2DB09E06">
    <w:name w:val="4A8D086D4FC94F63B884BCED2DB09E06"/>
    <w:rsid w:val="004D5422"/>
    <w:rPr>
      <w:kern w:val="0"/>
      <w14:ligatures w14:val="none"/>
    </w:rPr>
  </w:style>
  <w:style w:type="paragraph" w:customStyle="1" w:styleId="5A07DB68917844659DB0DB5A9352AA11">
    <w:name w:val="5A07DB68917844659DB0DB5A9352AA11"/>
    <w:rsid w:val="004D5422"/>
    <w:rPr>
      <w:kern w:val="0"/>
      <w14:ligatures w14:val="none"/>
    </w:rPr>
  </w:style>
  <w:style w:type="paragraph" w:customStyle="1" w:styleId="1E5D192B10FA438E985BD6055733E20B">
    <w:name w:val="1E5D192B10FA438E985BD6055733E20B"/>
    <w:rsid w:val="004D5422"/>
    <w:rPr>
      <w:kern w:val="0"/>
      <w14:ligatures w14:val="none"/>
    </w:rPr>
  </w:style>
  <w:style w:type="paragraph" w:customStyle="1" w:styleId="0278971F6CAC4EFA9379FCF7B4637C69">
    <w:name w:val="0278971F6CAC4EFA9379FCF7B4637C69"/>
    <w:rsid w:val="004D5422"/>
    <w:rPr>
      <w:kern w:val="0"/>
      <w14:ligatures w14:val="none"/>
    </w:rPr>
  </w:style>
  <w:style w:type="paragraph" w:customStyle="1" w:styleId="89680C7530EB4CE78A7778753930979C">
    <w:name w:val="89680C7530EB4CE78A7778753930979C"/>
    <w:rsid w:val="004D5422"/>
    <w:rPr>
      <w:kern w:val="0"/>
      <w14:ligatures w14:val="none"/>
    </w:rPr>
  </w:style>
  <w:style w:type="paragraph" w:customStyle="1" w:styleId="98CE2BA6F0CD480486457CD000EB0103">
    <w:name w:val="98CE2BA6F0CD480486457CD000EB0103"/>
    <w:rsid w:val="004D5422"/>
    <w:rPr>
      <w:kern w:val="0"/>
      <w14:ligatures w14:val="none"/>
    </w:rPr>
  </w:style>
  <w:style w:type="paragraph" w:customStyle="1" w:styleId="E2AD2A582BE9410981A19A79B19FAB04">
    <w:name w:val="E2AD2A582BE9410981A19A79B19FAB04"/>
    <w:rsid w:val="004D5422"/>
    <w:rPr>
      <w:kern w:val="0"/>
      <w14:ligatures w14:val="none"/>
    </w:rPr>
  </w:style>
  <w:style w:type="paragraph" w:customStyle="1" w:styleId="D371EFEA3D444C42A51DB49714DBECBF">
    <w:name w:val="D371EFEA3D444C42A51DB49714DBECBF"/>
    <w:rsid w:val="004D5422"/>
    <w:rPr>
      <w:kern w:val="0"/>
      <w14:ligatures w14:val="none"/>
    </w:rPr>
  </w:style>
  <w:style w:type="paragraph" w:customStyle="1" w:styleId="26C230FE352E4F138B0C818466254F3F">
    <w:name w:val="26C230FE352E4F138B0C818466254F3F"/>
    <w:rsid w:val="004D5422"/>
    <w:rPr>
      <w:kern w:val="0"/>
      <w14:ligatures w14:val="none"/>
    </w:rPr>
  </w:style>
  <w:style w:type="paragraph" w:customStyle="1" w:styleId="17B49306F18C4E8BBA58E50C28C975DB">
    <w:name w:val="17B49306F18C4E8BBA58E50C28C975DB"/>
    <w:rsid w:val="004D5422"/>
    <w:rPr>
      <w:kern w:val="0"/>
      <w14:ligatures w14:val="none"/>
    </w:rPr>
  </w:style>
  <w:style w:type="paragraph" w:customStyle="1" w:styleId="C7E086AB721441BAA5740A3DDC3C4E5A">
    <w:name w:val="C7E086AB721441BAA5740A3DDC3C4E5A"/>
    <w:rsid w:val="004D5422"/>
    <w:rPr>
      <w:kern w:val="0"/>
      <w14:ligatures w14:val="none"/>
    </w:rPr>
  </w:style>
  <w:style w:type="paragraph" w:customStyle="1" w:styleId="3D97F32C36F24ACFAE6606639B04085F">
    <w:name w:val="3D97F32C36F24ACFAE6606639B04085F"/>
    <w:rsid w:val="004D5422"/>
    <w:rPr>
      <w:kern w:val="0"/>
      <w14:ligatures w14:val="none"/>
    </w:rPr>
  </w:style>
  <w:style w:type="paragraph" w:customStyle="1" w:styleId="18F9245A5B9847CDB4B2EDB5EFD88538">
    <w:name w:val="18F9245A5B9847CDB4B2EDB5EFD88538"/>
    <w:rsid w:val="004D5422"/>
    <w:rPr>
      <w:kern w:val="0"/>
      <w14:ligatures w14:val="none"/>
    </w:rPr>
  </w:style>
  <w:style w:type="paragraph" w:customStyle="1" w:styleId="7F4C576DFDCF4ED3955803E279A3CD10">
    <w:name w:val="7F4C576DFDCF4ED3955803E279A3CD10"/>
    <w:rsid w:val="004D5422"/>
    <w:rPr>
      <w:kern w:val="0"/>
      <w14:ligatures w14:val="none"/>
    </w:rPr>
  </w:style>
  <w:style w:type="paragraph" w:customStyle="1" w:styleId="A30B30411B8F499AA60005FC1E540247">
    <w:name w:val="A30B30411B8F499AA60005FC1E540247"/>
    <w:rsid w:val="004D5422"/>
    <w:rPr>
      <w:kern w:val="0"/>
      <w14:ligatures w14:val="none"/>
    </w:rPr>
  </w:style>
  <w:style w:type="paragraph" w:customStyle="1" w:styleId="B7A33D65BD6C4071B3E7482C624F38FC">
    <w:name w:val="B7A33D65BD6C4071B3E7482C624F38FC"/>
    <w:rsid w:val="004D5422"/>
    <w:rPr>
      <w:kern w:val="0"/>
      <w14:ligatures w14:val="none"/>
    </w:rPr>
  </w:style>
  <w:style w:type="paragraph" w:customStyle="1" w:styleId="0C31154AA7334138B672B7B3302D5908">
    <w:name w:val="0C31154AA7334138B672B7B3302D5908"/>
    <w:rsid w:val="004D5422"/>
    <w:rPr>
      <w:kern w:val="0"/>
      <w14:ligatures w14:val="none"/>
    </w:rPr>
  </w:style>
  <w:style w:type="paragraph" w:customStyle="1" w:styleId="54D2D91508434F3283E9B19DF0BFDA2A">
    <w:name w:val="54D2D91508434F3283E9B19DF0BFDA2A"/>
    <w:rsid w:val="004D5422"/>
    <w:rPr>
      <w:kern w:val="0"/>
      <w14:ligatures w14:val="none"/>
    </w:rPr>
  </w:style>
  <w:style w:type="paragraph" w:customStyle="1" w:styleId="2E83D6CC28E74157AF60F7C0C11CB7C4">
    <w:name w:val="2E83D6CC28E74157AF60F7C0C11CB7C4"/>
    <w:rsid w:val="004D5422"/>
    <w:rPr>
      <w:kern w:val="0"/>
      <w14:ligatures w14:val="none"/>
    </w:rPr>
  </w:style>
  <w:style w:type="paragraph" w:customStyle="1" w:styleId="BC36C04CA7FA450EBC872278B370CCAF">
    <w:name w:val="BC36C04CA7FA450EBC872278B370CCAF"/>
    <w:rsid w:val="004D5422"/>
    <w:rPr>
      <w:kern w:val="0"/>
      <w14:ligatures w14:val="none"/>
    </w:rPr>
  </w:style>
  <w:style w:type="paragraph" w:customStyle="1" w:styleId="7DCC01749ECE40C6B8ED39183316CF6C">
    <w:name w:val="7DCC01749ECE40C6B8ED39183316CF6C"/>
    <w:rsid w:val="004D5422"/>
    <w:rPr>
      <w:kern w:val="0"/>
      <w14:ligatures w14:val="none"/>
    </w:rPr>
  </w:style>
  <w:style w:type="paragraph" w:customStyle="1" w:styleId="861E84F902FD43D285010AE72C0DEFF9">
    <w:name w:val="861E84F902FD43D285010AE72C0DEFF9"/>
    <w:rsid w:val="004D5422"/>
    <w:rPr>
      <w:kern w:val="0"/>
      <w14:ligatures w14:val="none"/>
    </w:rPr>
  </w:style>
  <w:style w:type="paragraph" w:customStyle="1" w:styleId="35101A044858485599EACA5C11B51A5C">
    <w:name w:val="35101A044858485599EACA5C11B51A5C"/>
    <w:rsid w:val="004D5422"/>
    <w:rPr>
      <w:kern w:val="0"/>
      <w14:ligatures w14:val="none"/>
    </w:rPr>
  </w:style>
  <w:style w:type="paragraph" w:customStyle="1" w:styleId="61C7A1695B584B44B5FCBFBD0D4166A9">
    <w:name w:val="61C7A1695B584B44B5FCBFBD0D4166A9"/>
    <w:rsid w:val="004D5422"/>
    <w:rPr>
      <w:kern w:val="0"/>
      <w14:ligatures w14:val="none"/>
    </w:rPr>
  </w:style>
  <w:style w:type="paragraph" w:customStyle="1" w:styleId="31A1719987C143498E8DC2E7EBAA78F5">
    <w:name w:val="31A1719987C143498E8DC2E7EBAA78F5"/>
    <w:rsid w:val="004D5422"/>
    <w:rPr>
      <w:kern w:val="0"/>
      <w14:ligatures w14:val="none"/>
    </w:rPr>
  </w:style>
  <w:style w:type="paragraph" w:customStyle="1" w:styleId="A947808C831742DFA94692CA1E7F1BB3">
    <w:name w:val="A947808C831742DFA94692CA1E7F1BB3"/>
    <w:rsid w:val="004D5422"/>
    <w:rPr>
      <w:kern w:val="0"/>
      <w14:ligatures w14:val="none"/>
    </w:rPr>
  </w:style>
  <w:style w:type="paragraph" w:customStyle="1" w:styleId="59023B07122D414696DC751C4F0E297E">
    <w:name w:val="59023B07122D414696DC751C4F0E297E"/>
    <w:rsid w:val="004D5422"/>
    <w:rPr>
      <w:kern w:val="0"/>
      <w14:ligatures w14:val="none"/>
    </w:rPr>
  </w:style>
  <w:style w:type="paragraph" w:customStyle="1" w:styleId="1840482C85124835A19C910AE1EE2C0C">
    <w:name w:val="1840482C85124835A19C910AE1EE2C0C"/>
    <w:rsid w:val="004D5422"/>
    <w:rPr>
      <w:kern w:val="0"/>
      <w14:ligatures w14:val="none"/>
    </w:rPr>
  </w:style>
  <w:style w:type="paragraph" w:customStyle="1" w:styleId="F2BAB45D4B6A4005A97E88247F547365">
    <w:name w:val="F2BAB45D4B6A4005A97E88247F547365"/>
    <w:rsid w:val="004D5422"/>
    <w:rPr>
      <w:kern w:val="0"/>
      <w14:ligatures w14:val="none"/>
    </w:rPr>
  </w:style>
  <w:style w:type="paragraph" w:customStyle="1" w:styleId="B2F3C73D7C224381941E6CB31E0D7964">
    <w:name w:val="B2F3C73D7C224381941E6CB31E0D7964"/>
    <w:rsid w:val="004D5422"/>
    <w:rPr>
      <w:kern w:val="0"/>
      <w14:ligatures w14:val="none"/>
    </w:rPr>
  </w:style>
  <w:style w:type="paragraph" w:customStyle="1" w:styleId="1911332BA05F415D95B1C2AE48DCE19A">
    <w:name w:val="1911332BA05F415D95B1C2AE48DCE19A"/>
    <w:rsid w:val="004D5422"/>
    <w:rPr>
      <w:kern w:val="0"/>
      <w14:ligatures w14:val="none"/>
    </w:rPr>
  </w:style>
  <w:style w:type="paragraph" w:customStyle="1" w:styleId="D9843C7A9ECF40C48A208B3520C04550">
    <w:name w:val="D9843C7A9ECF40C48A208B3520C04550"/>
    <w:rsid w:val="004D5422"/>
    <w:rPr>
      <w:kern w:val="0"/>
      <w14:ligatures w14:val="none"/>
    </w:rPr>
  </w:style>
  <w:style w:type="paragraph" w:customStyle="1" w:styleId="90D32CB38579417A9F9980A8EFF286CE">
    <w:name w:val="90D32CB38579417A9F9980A8EFF286CE"/>
    <w:rsid w:val="004D5422"/>
    <w:rPr>
      <w:kern w:val="0"/>
      <w14:ligatures w14:val="none"/>
    </w:rPr>
  </w:style>
  <w:style w:type="paragraph" w:customStyle="1" w:styleId="FD4A38470004442FAF00D8E8AE305237">
    <w:name w:val="FD4A38470004442FAF00D8E8AE305237"/>
    <w:rsid w:val="004D5422"/>
    <w:rPr>
      <w:kern w:val="0"/>
      <w14:ligatures w14:val="none"/>
    </w:rPr>
  </w:style>
  <w:style w:type="paragraph" w:customStyle="1" w:styleId="DD22CC5F6C70428EAAAE2AEA74FCF832">
    <w:name w:val="DD22CC5F6C70428EAAAE2AEA74FCF832"/>
    <w:rsid w:val="004D5422"/>
    <w:rPr>
      <w:kern w:val="0"/>
      <w14:ligatures w14:val="none"/>
    </w:rPr>
  </w:style>
  <w:style w:type="paragraph" w:customStyle="1" w:styleId="6C56A6CAFAC54D728366C67C351A70DC">
    <w:name w:val="6C56A6CAFAC54D728366C67C351A70DC"/>
    <w:rsid w:val="004D5422"/>
    <w:rPr>
      <w:kern w:val="0"/>
      <w14:ligatures w14:val="none"/>
    </w:rPr>
  </w:style>
  <w:style w:type="paragraph" w:customStyle="1" w:styleId="DED76D56EDA54EC5965849053AC7EC84">
    <w:name w:val="DED76D56EDA54EC5965849053AC7EC84"/>
    <w:rsid w:val="004D5422"/>
    <w:rPr>
      <w:kern w:val="0"/>
      <w14:ligatures w14:val="none"/>
    </w:rPr>
  </w:style>
  <w:style w:type="paragraph" w:customStyle="1" w:styleId="8BE2791428B14B64B2285D4C3E98EFA8">
    <w:name w:val="8BE2791428B14B64B2285D4C3E98EFA8"/>
    <w:rsid w:val="004D5422"/>
    <w:rPr>
      <w:kern w:val="0"/>
      <w14:ligatures w14:val="none"/>
    </w:rPr>
  </w:style>
  <w:style w:type="paragraph" w:customStyle="1" w:styleId="F09F78B6AC2545AA9A2CB4739D6103B0">
    <w:name w:val="F09F78B6AC2545AA9A2CB4739D6103B0"/>
    <w:rsid w:val="004D5422"/>
    <w:rPr>
      <w:kern w:val="0"/>
      <w14:ligatures w14:val="none"/>
    </w:rPr>
  </w:style>
  <w:style w:type="paragraph" w:customStyle="1" w:styleId="6A4A44F7EEF44A37AFA3B61D58135BDD">
    <w:name w:val="6A4A44F7EEF44A37AFA3B61D58135BDD"/>
    <w:rsid w:val="004D5422"/>
    <w:rPr>
      <w:kern w:val="0"/>
      <w14:ligatures w14:val="none"/>
    </w:rPr>
  </w:style>
  <w:style w:type="paragraph" w:customStyle="1" w:styleId="4E78F5FDA0FE47109CFBE608D2600509">
    <w:name w:val="4E78F5FDA0FE47109CFBE608D2600509"/>
    <w:rsid w:val="004D5422"/>
    <w:rPr>
      <w:kern w:val="0"/>
      <w14:ligatures w14:val="none"/>
    </w:rPr>
  </w:style>
  <w:style w:type="paragraph" w:customStyle="1" w:styleId="8B53CC92794B4107AAACA56D2E5348A3">
    <w:name w:val="8B53CC92794B4107AAACA56D2E5348A3"/>
    <w:rsid w:val="004D5422"/>
    <w:rPr>
      <w:kern w:val="0"/>
      <w14:ligatures w14:val="none"/>
    </w:rPr>
  </w:style>
  <w:style w:type="paragraph" w:customStyle="1" w:styleId="37429B734D344AA9BB65F79C7E82C2E3">
    <w:name w:val="37429B734D344AA9BB65F79C7E82C2E3"/>
    <w:rsid w:val="004D5422"/>
    <w:rPr>
      <w:kern w:val="0"/>
      <w14:ligatures w14:val="none"/>
    </w:rPr>
  </w:style>
  <w:style w:type="paragraph" w:customStyle="1" w:styleId="0780379020E846C3BCC230858452E84D">
    <w:name w:val="0780379020E846C3BCC230858452E84D"/>
    <w:rsid w:val="004D5422"/>
    <w:rPr>
      <w:kern w:val="0"/>
      <w14:ligatures w14:val="none"/>
    </w:rPr>
  </w:style>
  <w:style w:type="paragraph" w:customStyle="1" w:styleId="7C57EE129B644F62BF3DA98A95EBC332">
    <w:name w:val="7C57EE129B644F62BF3DA98A95EBC332"/>
    <w:rsid w:val="004D5422"/>
    <w:rPr>
      <w:kern w:val="0"/>
      <w14:ligatures w14:val="none"/>
    </w:rPr>
  </w:style>
  <w:style w:type="paragraph" w:customStyle="1" w:styleId="D18705B2DE424A83AF16CC30363B12BB">
    <w:name w:val="D18705B2DE424A83AF16CC30363B12BB"/>
    <w:rsid w:val="004D5422"/>
    <w:rPr>
      <w:kern w:val="0"/>
      <w14:ligatures w14:val="none"/>
    </w:rPr>
  </w:style>
  <w:style w:type="paragraph" w:customStyle="1" w:styleId="2D1BD77CBE944E1891CB5C17916CE8C5">
    <w:name w:val="2D1BD77CBE944E1891CB5C17916CE8C5"/>
    <w:rsid w:val="004D5422"/>
    <w:rPr>
      <w:kern w:val="0"/>
      <w14:ligatures w14:val="none"/>
    </w:rPr>
  </w:style>
  <w:style w:type="paragraph" w:customStyle="1" w:styleId="CFBA76AAB21847C3A42D25D0D8F5F870">
    <w:name w:val="CFBA76AAB21847C3A42D25D0D8F5F870"/>
    <w:rsid w:val="004D5422"/>
    <w:rPr>
      <w:kern w:val="0"/>
      <w14:ligatures w14:val="none"/>
    </w:rPr>
  </w:style>
  <w:style w:type="paragraph" w:customStyle="1" w:styleId="05DCACDE7CE84F34A7076E3F5CC3CAE1">
    <w:name w:val="05DCACDE7CE84F34A7076E3F5CC3CAE1"/>
    <w:rsid w:val="004D5422"/>
    <w:rPr>
      <w:kern w:val="0"/>
      <w14:ligatures w14:val="none"/>
    </w:rPr>
  </w:style>
  <w:style w:type="paragraph" w:customStyle="1" w:styleId="EDEEF6EDA5DC4624A5086E9C3B507949">
    <w:name w:val="EDEEF6EDA5DC4624A5086E9C3B507949"/>
    <w:rsid w:val="004D5422"/>
    <w:rPr>
      <w:kern w:val="0"/>
      <w14:ligatures w14:val="none"/>
    </w:rPr>
  </w:style>
  <w:style w:type="paragraph" w:customStyle="1" w:styleId="ECAFDF40E344450D8C2A6D5599115690">
    <w:name w:val="ECAFDF40E344450D8C2A6D5599115690"/>
    <w:rsid w:val="004D5422"/>
    <w:rPr>
      <w:kern w:val="0"/>
      <w14:ligatures w14:val="none"/>
    </w:rPr>
  </w:style>
  <w:style w:type="paragraph" w:customStyle="1" w:styleId="0357807883A146069B248414B39EA138">
    <w:name w:val="0357807883A146069B248414B39EA138"/>
    <w:rsid w:val="004D5422"/>
    <w:rPr>
      <w:kern w:val="0"/>
      <w14:ligatures w14:val="none"/>
    </w:rPr>
  </w:style>
  <w:style w:type="paragraph" w:customStyle="1" w:styleId="9B5779DB49324330A82C6F5710C64267">
    <w:name w:val="9B5779DB49324330A82C6F5710C64267"/>
    <w:rsid w:val="004D5422"/>
    <w:rPr>
      <w:kern w:val="0"/>
      <w14:ligatures w14:val="none"/>
    </w:rPr>
  </w:style>
  <w:style w:type="paragraph" w:customStyle="1" w:styleId="6CDD084BB4504340A19B0CD9906AD9EF">
    <w:name w:val="6CDD084BB4504340A19B0CD9906AD9EF"/>
    <w:rsid w:val="004D5422"/>
    <w:rPr>
      <w:kern w:val="0"/>
      <w14:ligatures w14:val="none"/>
    </w:rPr>
  </w:style>
  <w:style w:type="paragraph" w:customStyle="1" w:styleId="B442638E84784BCFAEFF5020B4800412">
    <w:name w:val="B442638E84784BCFAEFF5020B4800412"/>
    <w:rsid w:val="004D5422"/>
    <w:rPr>
      <w:kern w:val="0"/>
      <w14:ligatures w14:val="none"/>
    </w:rPr>
  </w:style>
  <w:style w:type="paragraph" w:customStyle="1" w:styleId="6360B0709F2447E2AF1E38646DA139A8">
    <w:name w:val="6360B0709F2447E2AF1E38646DA139A8"/>
    <w:rsid w:val="004D5422"/>
    <w:rPr>
      <w:kern w:val="0"/>
      <w14:ligatures w14:val="none"/>
    </w:rPr>
  </w:style>
  <w:style w:type="paragraph" w:customStyle="1" w:styleId="81F392A9B1CB4140AA221A8FD2EDDD5C">
    <w:name w:val="81F392A9B1CB4140AA221A8FD2EDDD5C"/>
    <w:rsid w:val="004D5422"/>
    <w:rPr>
      <w:kern w:val="0"/>
      <w14:ligatures w14:val="none"/>
    </w:rPr>
  </w:style>
  <w:style w:type="paragraph" w:customStyle="1" w:styleId="ECAFDF40E344450D8C2A6D55991156901">
    <w:name w:val="ECAFDF40E344450D8C2A6D5599115690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442638E84784BCFAEFF5020B48004121">
    <w:name w:val="B442638E84784BCFAEFF5020B480041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360B0709F2447E2AF1E38646DA139A81">
    <w:name w:val="6360B0709F2447E2AF1E38646DA139A8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1">
    <w:name w:val="F2BAB45D4B6A4005A97E88247F547365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1">
    <w:name w:val="B2F3C73D7C224381941E6CB31E0D7964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1">
    <w:name w:val="DD22CC5F6C70428EAAAE2AEA74FCF832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1">
    <w:name w:val="6C56A6CAFAC54D728366C67C351A70DC1"/>
    <w:rsid w:val="004D5422"/>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F91900E0B0146A5B3D00DF3C4DE5DB2">
    <w:name w:val="FF91900E0B0146A5B3D00DF3C4DE5DB2"/>
    <w:rsid w:val="004D5422"/>
    <w:rPr>
      <w:kern w:val="0"/>
      <w14:ligatures w14:val="none"/>
    </w:rPr>
  </w:style>
  <w:style w:type="paragraph" w:customStyle="1" w:styleId="765C36B839674FCFACD11FE7C64B252E">
    <w:name w:val="765C36B839674FCFACD11FE7C64B252E"/>
    <w:rsid w:val="004D5422"/>
    <w:rPr>
      <w:kern w:val="0"/>
      <w14:ligatures w14:val="none"/>
    </w:rPr>
  </w:style>
  <w:style w:type="paragraph" w:customStyle="1" w:styleId="71550A8583ED4532BA26E9D731683EB4">
    <w:name w:val="71550A8583ED4532BA26E9D731683EB4"/>
    <w:rsid w:val="004D5422"/>
    <w:rPr>
      <w:kern w:val="0"/>
      <w14:ligatures w14:val="none"/>
    </w:rPr>
  </w:style>
  <w:style w:type="paragraph" w:customStyle="1" w:styleId="01FE8ADE98794D339C8E1DA701CFB00D">
    <w:name w:val="01FE8ADE98794D339C8E1DA701CFB00D"/>
    <w:rsid w:val="004D5422"/>
    <w:rPr>
      <w:kern w:val="0"/>
      <w14:ligatures w14:val="none"/>
    </w:rPr>
  </w:style>
  <w:style w:type="paragraph" w:customStyle="1" w:styleId="55A5749AFE7B4FB19BF0C3C36F9D3635">
    <w:name w:val="55A5749AFE7B4FB19BF0C3C36F9D3635"/>
    <w:rsid w:val="004D5422"/>
    <w:rPr>
      <w:kern w:val="0"/>
      <w14:ligatures w14:val="none"/>
    </w:rPr>
  </w:style>
  <w:style w:type="paragraph" w:customStyle="1" w:styleId="7B9BA0B735C54F01975979939F71C1E3">
    <w:name w:val="7B9BA0B735C54F01975979939F71C1E3"/>
    <w:rsid w:val="004D5422"/>
    <w:rPr>
      <w:kern w:val="0"/>
      <w14:ligatures w14:val="none"/>
    </w:rPr>
  </w:style>
  <w:style w:type="paragraph" w:customStyle="1" w:styleId="777A184D158A4475848624941E34D4FF">
    <w:name w:val="777A184D158A4475848624941E34D4FF"/>
    <w:rsid w:val="004D5422"/>
    <w:rPr>
      <w:kern w:val="0"/>
      <w14:ligatures w14:val="none"/>
    </w:rPr>
  </w:style>
  <w:style w:type="paragraph" w:customStyle="1" w:styleId="BFE38E1A91D9497E87B685815521AA2D">
    <w:name w:val="BFE38E1A91D9497E87B685815521AA2D"/>
    <w:rsid w:val="004D5422"/>
    <w:rPr>
      <w:kern w:val="0"/>
      <w14:ligatures w14:val="none"/>
    </w:rPr>
  </w:style>
  <w:style w:type="paragraph" w:customStyle="1" w:styleId="723380B6129C4314911DBAE95240EE61">
    <w:name w:val="723380B6129C4314911DBAE95240EE61"/>
    <w:rsid w:val="004D5422"/>
    <w:rPr>
      <w:kern w:val="0"/>
      <w14:ligatures w14:val="none"/>
    </w:rPr>
  </w:style>
  <w:style w:type="paragraph" w:customStyle="1" w:styleId="E91F1470DCD245DF801D043145E42D5E">
    <w:name w:val="E91F1470DCD245DF801D043145E42D5E"/>
    <w:rsid w:val="004D5422"/>
    <w:rPr>
      <w:kern w:val="0"/>
      <w14:ligatures w14:val="none"/>
    </w:rPr>
  </w:style>
  <w:style w:type="paragraph" w:customStyle="1" w:styleId="04A087C5DD504656A825C986BB5718C2">
    <w:name w:val="04A087C5DD504656A825C986BB5718C2"/>
    <w:rsid w:val="004D5422"/>
    <w:rPr>
      <w:kern w:val="0"/>
      <w14:ligatures w14:val="none"/>
    </w:rPr>
  </w:style>
  <w:style w:type="paragraph" w:customStyle="1" w:styleId="7336384E14A84F1ABC77251EF2408FC3">
    <w:name w:val="7336384E14A84F1ABC77251EF2408FC3"/>
    <w:rsid w:val="004D5422"/>
    <w:rPr>
      <w:kern w:val="0"/>
      <w14:ligatures w14:val="none"/>
    </w:rPr>
  </w:style>
  <w:style w:type="paragraph" w:customStyle="1" w:styleId="5A70E9DA16B642C691CB90C557F2369C">
    <w:name w:val="5A70E9DA16B642C691CB90C557F2369C"/>
    <w:rsid w:val="004D5422"/>
    <w:rPr>
      <w:kern w:val="0"/>
      <w14:ligatures w14:val="none"/>
    </w:rPr>
  </w:style>
  <w:style w:type="paragraph" w:customStyle="1" w:styleId="86EB3B6502D54DC6A01A40EE6768F761">
    <w:name w:val="86EB3B6502D54DC6A01A40EE6768F761"/>
    <w:rsid w:val="004D5422"/>
    <w:rPr>
      <w:kern w:val="0"/>
      <w14:ligatures w14:val="none"/>
    </w:rPr>
  </w:style>
  <w:style w:type="paragraph" w:customStyle="1" w:styleId="81ACAC9EE7FD4D3E9DEED3FB45D730B9">
    <w:name w:val="81ACAC9EE7FD4D3E9DEED3FB45D730B9"/>
    <w:rsid w:val="004D5422"/>
    <w:rPr>
      <w:kern w:val="0"/>
      <w14:ligatures w14:val="none"/>
    </w:rPr>
  </w:style>
  <w:style w:type="paragraph" w:customStyle="1" w:styleId="0251F8A10402401AB6BCBF4E732E61C2">
    <w:name w:val="0251F8A10402401AB6BCBF4E732E61C2"/>
    <w:rsid w:val="004D5422"/>
    <w:rPr>
      <w:kern w:val="0"/>
      <w14:ligatures w14:val="none"/>
    </w:rPr>
  </w:style>
  <w:style w:type="paragraph" w:customStyle="1" w:styleId="021CFC53C266421FB72463ABAB0555A1">
    <w:name w:val="021CFC53C266421FB72463ABAB0555A1"/>
    <w:rsid w:val="004D5422"/>
    <w:rPr>
      <w:kern w:val="0"/>
      <w14:ligatures w14:val="none"/>
    </w:rPr>
  </w:style>
  <w:style w:type="paragraph" w:customStyle="1" w:styleId="845DC0B690A8463DBC9FB0837BEDF4AA">
    <w:name w:val="845DC0B690A8463DBC9FB0837BEDF4AA"/>
    <w:rsid w:val="004D5422"/>
    <w:rPr>
      <w:kern w:val="0"/>
      <w14:ligatures w14:val="none"/>
    </w:rPr>
  </w:style>
  <w:style w:type="paragraph" w:customStyle="1" w:styleId="087487B9409D4096BFDCB193462533E1">
    <w:name w:val="087487B9409D4096BFDCB193462533E1"/>
    <w:rsid w:val="006C5505"/>
    <w:rPr>
      <w:kern w:val="0"/>
      <w14:ligatures w14:val="none"/>
    </w:rPr>
  </w:style>
  <w:style w:type="paragraph" w:customStyle="1" w:styleId="E36B621DAD3F46428E4B6FE17ED55DA6">
    <w:name w:val="E36B621DAD3F46428E4B6FE17ED55DA6"/>
    <w:rsid w:val="006C5505"/>
    <w:rPr>
      <w:kern w:val="0"/>
      <w14:ligatures w14:val="none"/>
    </w:rPr>
  </w:style>
  <w:style w:type="paragraph" w:customStyle="1" w:styleId="D362CD5AF44C483E8CD4ECF843CBE434">
    <w:name w:val="D362CD5AF44C483E8CD4ECF843CBE434"/>
    <w:rsid w:val="006C5505"/>
    <w:rPr>
      <w:kern w:val="0"/>
      <w14:ligatures w14:val="none"/>
    </w:rPr>
  </w:style>
  <w:style w:type="paragraph" w:customStyle="1" w:styleId="50A878D732D4417B96B1A5D2ED94C76F">
    <w:name w:val="50A878D732D4417B96B1A5D2ED94C76F"/>
    <w:rsid w:val="006C5505"/>
    <w:rPr>
      <w:kern w:val="0"/>
      <w14:ligatures w14:val="none"/>
    </w:rPr>
  </w:style>
  <w:style w:type="paragraph" w:customStyle="1" w:styleId="62133069657E4BDBA3C6F8352F65A431">
    <w:name w:val="62133069657E4BDBA3C6F8352F65A431"/>
    <w:rsid w:val="006C5505"/>
    <w:rPr>
      <w:kern w:val="0"/>
      <w14:ligatures w14:val="none"/>
    </w:rPr>
  </w:style>
  <w:style w:type="paragraph" w:customStyle="1" w:styleId="8FF1B94375BE4DFFB3A3760B9FCC185C">
    <w:name w:val="8FF1B94375BE4DFFB3A3760B9FCC185C"/>
    <w:rsid w:val="006C5505"/>
    <w:rPr>
      <w:kern w:val="0"/>
      <w14:ligatures w14:val="none"/>
    </w:rPr>
  </w:style>
  <w:style w:type="paragraph" w:customStyle="1" w:styleId="8F933B9EE4884DFC917436A3141A93A4">
    <w:name w:val="8F933B9EE4884DFC917436A3141A93A4"/>
    <w:rsid w:val="006C5505"/>
    <w:rPr>
      <w:kern w:val="0"/>
      <w14:ligatures w14:val="none"/>
    </w:rPr>
  </w:style>
  <w:style w:type="paragraph" w:customStyle="1" w:styleId="99C06C99727D4619AE16480DF0161725">
    <w:name w:val="99C06C99727D4619AE16480DF0161725"/>
    <w:rsid w:val="006C5505"/>
    <w:rPr>
      <w:kern w:val="0"/>
      <w14:ligatures w14:val="none"/>
    </w:rPr>
  </w:style>
  <w:style w:type="paragraph" w:customStyle="1" w:styleId="30999D0688664DF6BDF1E45C841E8280">
    <w:name w:val="30999D0688664DF6BDF1E45C841E8280"/>
    <w:rsid w:val="006C5505"/>
    <w:rPr>
      <w:kern w:val="0"/>
      <w14:ligatures w14:val="none"/>
    </w:rPr>
  </w:style>
  <w:style w:type="paragraph" w:customStyle="1" w:styleId="6E0E16F89FC14082A30920F424BCC94F">
    <w:name w:val="6E0E16F89FC14082A30920F424BCC94F"/>
    <w:rsid w:val="006C5505"/>
    <w:rPr>
      <w:kern w:val="0"/>
      <w14:ligatures w14:val="none"/>
    </w:rPr>
  </w:style>
  <w:style w:type="paragraph" w:customStyle="1" w:styleId="1CDF0C4156954562B4414ABF600994F6">
    <w:name w:val="1CDF0C4156954562B4414ABF600994F6"/>
    <w:rsid w:val="006C5505"/>
    <w:rPr>
      <w:kern w:val="0"/>
      <w14:ligatures w14:val="none"/>
    </w:rPr>
  </w:style>
  <w:style w:type="paragraph" w:customStyle="1" w:styleId="99EE8FC391B24C1FB70EF9A6CB47133B">
    <w:name w:val="99EE8FC391B24C1FB70EF9A6CB47133B"/>
    <w:rsid w:val="006C5505"/>
    <w:rPr>
      <w:kern w:val="0"/>
      <w14:ligatures w14:val="none"/>
    </w:rPr>
  </w:style>
  <w:style w:type="paragraph" w:customStyle="1" w:styleId="DFA7B6E5D890466B95CD67DF5FC5D7CB">
    <w:name w:val="DFA7B6E5D890466B95CD67DF5FC5D7CB"/>
    <w:rsid w:val="006C5505"/>
    <w:rPr>
      <w:kern w:val="0"/>
      <w14:ligatures w14:val="none"/>
    </w:rPr>
  </w:style>
  <w:style w:type="paragraph" w:customStyle="1" w:styleId="103E5CBC6C60495D8D7418CBD5262BB9">
    <w:name w:val="103E5CBC6C60495D8D7418CBD5262BB9"/>
    <w:rsid w:val="006C5505"/>
    <w:rPr>
      <w:kern w:val="0"/>
      <w14:ligatures w14:val="none"/>
    </w:rPr>
  </w:style>
  <w:style w:type="paragraph" w:customStyle="1" w:styleId="9CCC2D88B63C470796F6C548D643B7E4">
    <w:name w:val="9CCC2D88B63C470796F6C548D643B7E4"/>
    <w:rsid w:val="006C5505"/>
    <w:rPr>
      <w:kern w:val="0"/>
      <w14:ligatures w14:val="none"/>
    </w:rPr>
  </w:style>
  <w:style w:type="paragraph" w:customStyle="1" w:styleId="4310393B6E1A462C834A4BE096DBDA8B">
    <w:name w:val="4310393B6E1A462C834A4BE096DBDA8B"/>
    <w:rsid w:val="006C5505"/>
    <w:rPr>
      <w:kern w:val="0"/>
      <w14:ligatures w14:val="none"/>
    </w:rPr>
  </w:style>
  <w:style w:type="paragraph" w:customStyle="1" w:styleId="D6C098E53FCF4375905BDE57496124B4">
    <w:name w:val="D6C098E53FCF4375905BDE57496124B4"/>
    <w:rsid w:val="006C5505"/>
    <w:rPr>
      <w:kern w:val="0"/>
      <w14:ligatures w14:val="none"/>
    </w:rPr>
  </w:style>
  <w:style w:type="paragraph" w:customStyle="1" w:styleId="2CEC2CD9A8A64BEEB942D2798AF5700F">
    <w:name w:val="2CEC2CD9A8A64BEEB942D2798AF5700F"/>
    <w:rsid w:val="006C5505"/>
    <w:rPr>
      <w:kern w:val="0"/>
      <w14:ligatures w14:val="none"/>
    </w:rPr>
  </w:style>
  <w:style w:type="paragraph" w:customStyle="1" w:styleId="B51D9E5989F44E1F96DD77A72B4C5AAA">
    <w:name w:val="B51D9E5989F44E1F96DD77A72B4C5AAA"/>
    <w:rsid w:val="006C5505"/>
    <w:rPr>
      <w:kern w:val="0"/>
      <w14:ligatures w14:val="none"/>
    </w:rPr>
  </w:style>
  <w:style w:type="paragraph" w:customStyle="1" w:styleId="CE75098D911642AC8B57C4823D92477F">
    <w:name w:val="CE75098D911642AC8B57C4823D92477F"/>
    <w:rsid w:val="006C5505"/>
    <w:rPr>
      <w:kern w:val="0"/>
      <w14:ligatures w14:val="none"/>
    </w:rPr>
  </w:style>
  <w:style w:type="paragraph" w:customStyle="1" w:styleId="9CBC1363C44340089BFAC5ABD7DBF380">
    <w:name w:val="9CBC1363C44340089BFAC5ABD7DBF380"/>
    <w:rsid w:val="006C5505"/>
    <w:rPr>
      <w:kern w:val="0"/>
      <w14:ligatures w14:val="none"/>
    </w:rPr>
  </w:style>
  <w:style w:type="paragraph" w:customStyle="1" w:styleId="7336384E14A84F1ABC77251EF2408FC31">
    <w:name w:val="7336384E14A84F1ABC77251EF2408FC3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1">
    <w:name w:val="0251F8A10402401AB6BCBF4E732E61C2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1">
    <w:name w:val="021CFC53C266421FB72463ABAB0555A11"/>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2">
    <w:name w:val="F2BAB45D4B6A4005A97E88247F547365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2">
    <w:name w:val="B2F3C73D7C224381941E6CB31E0D7964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2">
    <w:name w:val="DD22CC5F6C70428EAAAE2AEA74FCF83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2">
    <w:name w:val="6C56A6CAFAC54D728366C67C351A70DC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7336384E14A84F1ABC77251EF2408FC32">
    <w:name w:val="7336384E14A84F1ABC77251EF2408FC3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51F8A10402401AB6BCBF4E732E61C22">
    <w:name w:val="0251F8A10402401AB6BCBF4E732E61C2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021CFC53C266421FB72463ABAB0555A12">
    <w:name w:val="021CFC53C266421FB72463ABAB0555A12"/>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F2BAB45D4B6A4005A97E88247F5473653">
    <w:name w:val="F2BAB45D4B6A4005A97E88247F547365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B2F3C73D7C224381941E6CB31E0D79643">
    <w:name w:val="B2F3C73D7C224381941E6CB31E0D7964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DD22CC5F6C70428EAAAE2AEA74FCF8323">
    <w:name w:val="DD22CC5F6C70428EAAAE2AEA74FCF832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6C56A6CAFAC54D728366C67C351A70DC3">
    <w:name w:val="6C56A6CAFAC54D728366C67C351A70DC3"/>
    <w:rsid w:val="006C5505"/>
    <w:pPr>
      <w:spacing w:before="240" w:after="240" w:line="192" w:lineRule="auto"/>
      <w:ind w:left="432" w:right="432"/>
      <w:contextualSpacing/>
      <w:jc w:val="center"/>
    </w:pPr>
    <w:rPr>
      <w:rFonts w:asciiTheme="majorHAnsi" w:eastAsiaTheme="majorEastAsia" w:hAnsiTheme="majorHAnsi" w:cstheme="majorBidi"/>
      <w:b/>
      <w:bCs/>
      <w:color w:val="595959" w:themeColor="text1" w:themeTint="A6"/>
      <w:kern w:val="0"/>
      <w:sz w:val="24"/>
      <w:szCs w:val="24"/>
      <w:lang w:eastAsia="ja-JP"/>
      <w14:ligatures w14:val="historicalDiscretional"/>
      <w14:stylisticSets>
        <w14:styleSet w14:id="5"/>
      </w14:stylisticSets>
    </w:rPr>
  </w:style>
  <w:style w:type="paragraph" w:customStyle="1" w:styleId="E91F1470DCD245DF801D043145E42D5E1">
    <w:name w:val="E91F1470DCD245DF801D043145E42D5E1"/>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04A087C5DD504656A825C986BB5718C21">
    <w:name w:val="04A087C5DD504656A825C986BB5718C21"/>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7336384E14A84F1ABC77251EF2408FC33">
    <w:name w:val="7336384E14A84F1ABC77251EF2408FC33"/>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5A70E9DA16B642C691CB90C557F2369C1">
    <w:name w:val="5A70E9DA16B642C691CB90C557F2369C1"/>
    <w:rsid w:val="00C325C0"/>
    <w:pPr>
      <w:spacing w:after="120" w:line="240" w:lineRule="auto"/>
      <w:jc w:val="center"/>
    </w:pPr>
    <w:rPr>
      <w:rFonts w:cs="Tahoma"/>
      <w:color w:val="2E74B5" w:themeColor="accent1" w:themeShade="BF"/>
      <w:kern w:val="0"/>
      <w14:ligatures w14:val="none"/>
    </w:rPr>
  </w:style>
  <w:style w:type="paragraph" w:customStyle="1" w:styleId="86EB3B6502D54DC6A01A40EE6768F7611">
    <w:name w:val="86EB3B6502D54DC6A01A40EE6768F7611"/>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81ACAC9EE7FD4D3E9DEED3FB45D730B91">
    <w:name w:val="81ACAC9EE7FD4D3E9DEED3FB45D730B91"/>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0251F8A10402401AB6BCBF4E732E61C23">
    <w:name w:val="0251F8A10402401AB6BCBF4E732E61C23"/>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021CFC53C266421FB72463ABAB0555A13">
    <w:name w:val="021CFC53C266421FB72463ABAB0555A13"/>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845DC0B690A8463DBC9FB0837BEDF4AA1">
    <w:name w:val="845DC0B690A8463DBC9FB0837BEDF4AA1"/>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1840482C85124835A19C910AE1EE2C0C1">
    <w:name w:val="1840482C85124835A19C910AE1EE2C0C1"/>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F2BAB45D4B6A4005A97E88247F5473654">
    <w:name w:val="F2BAB45D4B6A4005A97E88247F547365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B2F3C73D7C224381941E6CB31E0D79644">
    <w:name w:val="B2F3C73D7C224381941E6CB31E0D7964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1911332BA05F415D95B1C2AE48DCE19A1">
    <w:name w:val="1911332BA05F415D95B1C2AE48DCE19A1"/>
    <w:rsid w:val="00C325C0"/>
    <w:pPr>
      <w:spacing w:after="120" w:line="240" w:lineRule="auto"/>
      <w:jc w:val="center"/>
    </w:pPr>
    <w:rPr>
      <w:rFonts w:cs="Tahoma"/>
      <w:color w:val="2E74B5" w:themeColor="accent1" w:themeShade="BF"/>
      <w:kern w:val="0"/>
      <w14:ligatures w14:val="none"/>
    </w:rPr>
  </w:style>
  <w:style w:type="paragraph" w:customStyle="1" w:styleId="D9843C7A9ECF40C48A208B3520C045501">
    <w:name w:val="D9843C7A9ECF40C48A208B3520C045501"/>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90D32CB38579417A9F9980A8EFF286CE1">
    <w:name w:val="90D32CB38579417A9F9980A8EFF286CE1"/>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FD4A38470004442FAF00D8E8AE3052371">
    <w:name w:val="FD4A38470004442FAF00D8E8AE3052371"/>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DD22CC5F6C70428EAAAE2AEA74FCF8324">
    <w:name w:val="DD22CC5F6C70428EAAAE2AEA74FCF832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6C56A6CAFAC54D728366C67C351A70DC4">
    <w:name w:val="6C56A6CAFAC54D728366C67C351A70DC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DED76D56EDA54EC5965849053AC7EC841">
    <w:name w:val="DED76D56EDA54EC5965849053AC7EC841"/>
    <w:rsid w:val="00C325C0"/>
    <w:pPr>
      <w:spacing w:after="120" w:line="240" w:lineRule="auto"/>
      <w:jc w:val="center"/>
    </w:pPr>
    <w:rPr>
      <w:rFonts w:cs="Tahoma"/>
      <w:color w:val="2E74B5" w:themeColor="accent1" w:themeShade="BF"/>
      <w:kern w:val="0"/>
      <w14:ligatures w14:val="none"/>
    </w:rPr>
  </w:style>
  <w:style w:type="paragraph" w:customStyle="1" w:styleId="8BE2791428B14B64B2285D4C3E98EFA81">
    <w:name w:val="8BE2791428B14B64B2285D4C3E98EFA81"/>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F09F78B6AC2545AA9A2CB4739D6103B01">
    <w:name w:val="F09F78B6AC2545AA9A2CB4739D6103B01"/>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E91F1470DCD245DF801D043145E42D5E2">
    <w:name w:val="E91F1470DCD245DF801D043145E42D5E2"/>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04A087C5DD504656A825C986BB5718C22">
    <w:name w:val="04A087C5DD504656A825C986BB5718C22"/>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7336384E14A84F1ABC77251EF2408FC34">
    <w:name w:val="7336384E14A84F1ABC77251EF2408FC3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5A70E9DA16B642C691CB90C557F2369C2">
    <w:name w:val="5A70E9DA16B642C691CB90C557F2369C2"/>
    <w:rsid w:val="00C325C0"/>
    <w:pPr>
      <w:spacing w:after="120" w:line="240" w:lineRule="auto"/>
      <w:jc w:val="center"/>
    </w:pPr>
    <w:rPr>
      <w:rFonts w:cs="Tahoma"/>
      <w:color w:val="2E74B5" w:themeColor="accent1" w:themeShade="BF"/>
      <w:kern w:val="0"/>
      <w14:ligatures w14:val="none"/>
    </w:rPr>
  </w:style>
  <w:style w:type="paragraph" w:customStyle="1" w:styleId="86EB3B6502D54DC6A01A40EE6768F7612">
    <w:name w:val="86EB3B6502D54DC6A01A40EE6768F7612"/>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81ACAC9EE7FD4D3E9DEED3FB45D730B92">
    <w:name w:val="81ACAC9EE7FD4D3E9DEED3FB45D730B92"/>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0251F8A10402401AB6BCBF4E732E61C24">
    <w:name w:val="0251F8A10402401AB6BCBF4E732E61C2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021CFC53C266421FB72463ABAB0555A14">
    <w:name w:val="021CFC53C266421FB72463ABAB0555A14"/>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845DC0B690A8463DBC9FB0837BEDF4AA2">
    <w:name w:val="845DC0B690A8463DBC9FB0837BEDF4AA2"/>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1840482C85124835A19C910AE1EE2C0C2">
    <w:name w:val="1840482C85124835A19C910AE1EE2C0C2"/>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F2BAB45D4B6A4005A97E88247F5473655">
    <w:name w:val="F2BAB45D4B6A4005A97E88247F5473655"/>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B2F3C73D7C224381941E6CB31E0D79645">
    <w:name w:val="B2F3C73D7C224381941E6CB31E0D79645"/>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1911332BA05F415D95B1C2AE48DCE19A2">
    <w:name w:val="1911332BA05F415D95B1C2AE48DCE19A2"/>
    <w:rsid w:val="00C325C0"/>
    <w:pPr>
      <w:spacing w:after="120" w:line="240" w:lineRule="auto"/>
      <w:jc w:val="center"/>
    </w:pPr>
    <w:rPr>
      <w:rFonts w:cs="Tahoma"/>
      <w:color w:val="2E74B5" w:themeColor="accent1" w:themeShade="BF"/>
      <w:kern w:val="0"/>
      <w14:ligatures w14:val="none"/>
    </w:rPr>
  </w:style>
  <w:style w:type="paragraph" w:customStyle="1" w:styleId="D9843C7A9ECF40C48A208B3520C045502">
    <w:name w:val="D9843C7A9ECF40C48A208B3520C045502"/>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90D32CB38579417A9F9980A8EFF286CE2">
    <w:name w:val="90D32CB38579417A9F9980A8EFF286CE2"/>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FD4A38470004442FAF00D8E8AE3052372">
    <w:name w:val="FD4A38470004442FAF00D8E8AE3052372"/>
    <w:rsid w:val="00C325C0"/>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DD22CC5F6C70428EAAAE2AEA74FCF8325">
    <w:name w:val="DD22CC5F6C70428EAAAE2AEA74FCF8325"/>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6C56A6CAFAC54D728366C67C351A70DC5">
    <w:name w:val="6C56A6CAFAC54D728366C67C351A70DC5"/>
    <w:rsid w:val="00C325C0"/>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DED76D56EDA54EC5965849053AC7EC842">
    <w:name w:val="DED76D56EDA54EC5965849053AC7EC842"/>
    <w:rsid w:val="00C325C0"/>
    <w:pPr>
      <w:spacing w:after="120" w:line="240" w:lineRule="auto"/>
      <w:jc w:val="center"/>
    </w:pPr>
    <w:rPr>
      <w:rFonts w:cs="Tahoma"/>
      <w:color w:val="2E74B5" w:themeColor="accent1" w:themeShade="BF"/>
      <w:kern w:val="0"/>
      <w14:ligatures w14:val="none"/>
    </w:rPr>
  </w:style>
  <w:style w:type="paragraph" w:customStyle="1" w:styleId="8BE2791428B14B64B2285D4C3E98EFA82">
    <w:name w:val="8BE2791428B14B64B2285D4C3E98EFA82"/>
    <w:rsid w:val="00C325C0"/>
    <w:pPr>
      <w:spacing w:before="240" w:after="120" w:line="240" w:lineRule="auto"/>
      <w:contextualSpacing/>
      <w:jc w:val="center"/>
    </w:pPr>
    <w:rPr>
      <w:rFonts w:cs="Tahoma"/>
      <w:i/>
      <w:iCs/>
      <w:color w:val="595959" w:themeColor="text1" w:themeTint="A6"/>
      <w:kern w:val="0"/>
      <w14:ligatures w14:val="none"/>
    </w:rPr>
  </w:style>
  <w:style w:type="paragraph" w:customStyle="1" w:styleId="F09F78B6AC2545AA9A2CB4739D6103B02">
    <w:name w:val="F09F78B6AC2545AA9A2CB4739D6103B02"/>
    <w:rsid w:val="00C325C0"/>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E91F1470DCD245DF801D043145E42D5E3">
    <w:name w:val="E91F1470DCD245DF801D043145E42D5E3"/>
    <w:rsid w:val="00FC6CA2"/>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04A087C5DD504656A825C986BB5718C23">
    <w:name w:val="04A087C5DD504656A825C986BB5718C23"/>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7336384E14A84F1ABC77251EF2408FC35">
    <w:name w:val="7336384E14A84F1ABC77251EF2408FC35"/>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5A70E9DA16B642C691CB90C557F2369C3">
    <w:name w:val="5A70E9DA16B642C691CB90C557F2369C3"/>
    <w:rsid w:val="00FC6CA2"/>
    <w:pPr>
      <w:spacing w:after="120" w:line="240" w:lineRule="auto"/>
      <w:jc w:val="center"/>
    </w:pPr>
    <w:rPr>
      <w:rFonts w:cs="Tahoma"/>
      <w:color w:val="2E74B5" w:themeColor="accent1" w:themeShade="BF"/>
      <w:kern w:val="0"/>
      <w14:ligatures w14:val="none"/>
    </w:rPr>
  </w:style>
  <w:style w:type="paragraph" w:customStyle="1" w:styleId="86EB3B6502D54DC6A01A40EE6768F7613">
    <w:name w:val="86EB3B6502D54DC6A01A40EE6768F7613"/>
    <w:rsid w:val="00FC6CA2"/>
    <w:pPr>
      <w:spacing w:before="240" w:after="120" w:line="240" w:lineRule="auto"/>
      <w:contextualSpacing/>
      <w:jc w:val="center"/>
    </w:pPr>
    <w:rPr>
      <w:rFonts w:cs="Tahoma"/>
      <w:i/>
      <w:iCs/>
      <w:color w:val="595959" w:themeColor="text1" w:themeTint="A6"/>
      <w:kern w:val="0"/>
      <w14:ligatures w14:val="none"/>
    </w:rPr>
  </w:style>
  <w:style w:type="paragraph" w:customStyle="1" w:styleId="81ACAC9EE7FD4D3E9DEED3FB45D730B93">
    <w:name w:val="81ACAC9EE7FD4D3E9DEED3FB45D730B93"/>
    <w:rsid w:val="00FC6CA2"/>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0251F8A10402401AB6BCBF4E732E61C25">
    <w:name w:val="0251F8A10402401AB6BCBF4E732E61C25"/>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021CFC53C266421FB72463ABAB0555A15">
    <w:name w:val="021CFC53C266421FB72463ABAB0555A15"/>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845DC0B690A8463DBC9FB0837BEDF4AA3">
    <w:name w:val="845DC0B690A8463DBC9FB0837BEDF4AA3"/>
    <w:rsid w:val="00FC6CA2"/>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1840482C85124835A19C910AE1EE2C0C3">
    <w:name w:val="1840482C85124835A19C910AE1EE2C0C3"/>
    <w:rsid w:val="00FC6CA2"/>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F2BAB45D4B6A4005A97E88247F5473656">
    <w:name w:val="F2BAB45D4B6A4005A97E88247F5473656"/>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B2F3C73D7C224381941E6CB31E0D79646">
    <w:name w:val="B2F3C73D7C224381941E6CB31E0D79646"/>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1911332BA05F415D95B1C2AE48DCE19A3">
    <w:name w:val="1911332BA05F415D95B1C2AE48DCE19A3"/>
    <w:rsid w:val="00FC6CA2"/>
    <w:pPr>
      <w:spacing w:after="120" w:line="240" w:lineRule="auto"/>
      <w:jc w:val="center"/>
    </w:pPr>
    <w:rPr>
      <w:rFonts w:cs="Tahoma"/>
      <w:color w:val="2E74B5" w:themeColor="accent1" w:themeShade="BF"/>
      <w:kern w:val="0"/>
      <w14:ligatures w14:val="none"/>
    </w:rPr>
  </w:style>
  <w:style w:type="paragraph" w:customStyle="1" w:styleId="D9843C7A9ECF40C48A208B3520C045503">
    <w:name w:val="D9843C7A9ECF40C48A208B3520C045503"/>
    <w:rsid w:val="00FC6CA2"/>
    <w:pPr>
      <w:spacing w:before="240" w:after="120" w:line="240" w:lineRule="auto"/>
      <w:contextualSpacing/>
      <w:jc w:val="center"/>
    </w:pPr>
    <w:rPr>
      <w:rFonts w:cs="Tahoma"/>
      <w:i/>
      <w:iCs/>
      <w:color w:val="595959" w:themeColor="text1" w:themeTint="A6"/>
      <w:kern w:val="0"/>
      <w14:ligatures w14:val="none"/>
    </w:rPr>
  </w:style>
  <w:style w:type="paragraph" w:customStyle="1" w:styleId="90D32CB38579417A9F9980A8EFF286CE3">
    <w:name w:val="90D32CB38579417A9F9980A8EFF286CE3"/>
    <w:rsid w:val="00FC6CA2"/>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 w:type="paragraph" w:customStyle="1" w:styleId="FD4A38470004442FAF00D8E8AE3052373">
    <w:name w:val="FD4A38470004442FAF00D8E8AE3052373"/>
    <w:rsid w:val="00FC6CA2"/>
    <w:pPr>
      <w:spacing w:after="240" w:line="240" w:lineRule="auto"/>
      <w:contextualSpacing/>
      <w:jc w:val="center"/>
    </w:pPr>
    <w:rPr>
      <w:rFonts w:asciiTheme="majorHAnsi" w:eastAsiaTheme="majorEastAsia" w:hAnsiTheme="majorHAnsi" w:cs="Tahoma"/>
      <w:b/>
      <w:bCs/>
      <w:caps/>
      <w:color w:val="2E74B5" w:themeColor="accent1" w:themeShade="BF"/>
      <w:spacing w:val="-10"/>
      <w:kern w:val="28"/>
      <w:sz w:val="40"/>
      <w:szCs w:val="40"/>
      <w14:ligatures w14:val="none"/>
    </w:rPr>
  </w:style>
  <w:style w:type="paragraph" w:customStyle="1" w:styleId="DD22CC5F6C70428EAAAE2AEA74FCF8326">
    <w:name w:val="DD22CC5F6C70428EAAAE2AEA74FCF8326"/>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6C56A6CAFAC54D728366C67C351A70DC6">
    <w:name w:val="6C56A6CAFAC54D728366C67C351A70DC6"/>
    <w:rsid w:val="00FC6CA2"/>
    <w:pPr>
      <w:spacing w:after="200" w:line="312" w:lineRule="auto"/>
      <w:contextualSpacing/>
      <w:jc w:val="center"/>
      <w:outlineLvl w:val="0"/>
    </w:pPr>
    <w:rPr>
      <w:rFonts w:asciiTheme="majorHAnsi" w:eastAsiaTheme="majorEastAsia" w:hAnsiTheme="majorHAnsi" w:cs="Tahoma"/>
      <w:b/>
      <w:bCs/>
      <w:color w:val="595959" w:themeColor="text1" w:themeTint="A6"/>
      <w:kern w:val="0"/>
      <w14:ligatures w14:val="historicalDiscretional"/>
      <w14:stylisticSets>
        <w14:styleSet w14:id="5"/>
      </w14:stylisticSets>
    </w:rPr>
  </w:style>
  <w:style w:type="paragraph" w:customStyle="1" w:styleId="DED76D56EDA54EC5965849053AC7EC843">
    <w:name w:val="DED76D56EDA54EC5965849053AC7EC843"/>
    <w:rsid w:val="00FC6CA2"/>
    <w:pPr>
      <w:spacing w:after="120" w:line="240" w:lineRule="auto"/>
      <w:jc w:val="center"/>
    </w:pPr>
    <w:rPr>
      <w:rFonts w:cs="Tahoma"/>
      <w:color w:val="2E74B5" w:themeColor="accent1" w:themeShade="BF"/>
      <w:kern w:val="0"/>
      <w14:ligatures w14:val="none"/>
    </w:rPr>
  </w:style>
  <w:style w:type="paragraph" w:customStyle="1" w:styleId="8BE2791428B14B64B2285D4C3E98EFA83">
    <w:name w:val="8BE2791428B14B64B2285D4C3E98EFA83"/>
    <w:rsid w:val="00FC6CA2"/>
    <w:pPr>
      <w:spacing w:before="240" w:after="120" w:line="240" w:lineRule="auto"/>
      <w:contextualSpacing/>
      <w:jc w:val="center"/>
    </w:pPr>
    <w:rPr>
      <w:rFonts w:cs="Tahoma"/>
      <w:i/>
      <w:iCs/>
      <w:color w:val="595959" w:themeColor="text1" w:themeTint="A6"/>
      <w:kern w:val="0"/>
      <w14:ligatures w14:val="none"/>
    </w:rPr>
  </w:style>
  <w:style w:type="paragraph" w:customStyle="1" w:styleId="F09F78B6AC2545AA9A2CB4739D6103B03">
    <w:name w:val="F09F78B6AC2545AA9A2CB4739D6103B03"/>
    <w:rsid w:val="00FC6CA2"/>
    <w:pPr>
      <w:keepNext/>
      <w:keepLines/>
      <w:spacing w:after="120" w:line="240" w:lineRule="auto"/>
      <w:contextualSpacing/>
      <w:jc w:val="center"/>
      <w:outlineLvl w:val="1"/>
    </w:pPr>
    <w:rPr>
      <w:rFonts w:asciiTheme="majorHAnsi" w:eastAsiaTheme="majorEastAsia" w:hAnsiTheme="majorHAnsi" w:cs="Tahoma"/>
      <w:caps/>
      <w:color w:val="595959" w:themeColor="text1" w:themeTint="A6"/>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Office_15303221_TF03991843</Template>
  <TotalTime>396</TotalTime>
  <Pages>1</Pages>
  <Words>168</Words>
  <Characters>959</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2012-09-13T23:06:00Z</cp:lastPrinted>
  <dcterms:created xsi:type="dcterms:W3CDTF">2012-09-13T22:13:00Z</dcterms:created>
  <dcterms:modified xsi:type="dcterms:W3CDTF">2017-08-11T06:44:00Z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