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-1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72" w:type="dxa"/>
        </w:tblCellMar>
        <w:tblLook w:val="0600" w:firstRow="0" w:lastRow="0" w:firstColumn="0" w:lastColumn="0" w:noHBand="1" w:noVBand="1"/>
        <w:tblDescription w:val="جدول تخطيط القائمة"/>
      </w:tblPr>
      <w:tblGrid>
        <w:gridCol w:w="2770"/>
        <w:gridCol w:w="4816"/>
      </w:tblGrid>
      <w:tr w:rsidR="00F4752F" w:rsidRPr="00DB162B" w:rsidTr="00DB162B">
        <w:trPr>
          <w:trHeight w:hRule="exact" w:val="1800"/>
          <w:tblHeader/>
        </w:trPr>
        <w:tc>
          <w:tcPr>
            <w:tcW w:w="2770" w:type="dxa"/>
          </w:tcPr>
          <w:sdt>
            <w:sdtPr>
              <w:rPr>
                <w:rFonts w:ascii="Tahoma" w:hAnsi="Tahoma"/>
                <w:rtl/>
              </w:rPr>
              <w:alias w:val="أدخل عنوان القائمة:"/>
              <w:tag w:val="أدخل عنوان القائمة:"/>
              <w:id w:val="-424036865"/>
              <w:placeholder>
                <w:docPart w:val="FE09930065E344F1AF747CB53D509D76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:rsidR="00F4752F" w:rsidRPr="00DB162B" w:rsidRDefault="00F4752F">
                <w:pPr>
                  <w:pStyle w:val="a8"/>
                  <w:bidi/>
                  <w:rPr>
                    <w:rFonts w:ascii="Tahoma" w:hAnsi="Tahoma"/>
                  </w:rPr>
                </w:pPr>
                <w:r w:rsidRPr="00DB162B">
                  <w:rPr>
                    <w:rFonts w:ascii="Tahoma" w:hAnsi="Tahoma"/>
                    <w:rtl/>
                    <w:lang w:eastAsia="ar"/>
                  </w:rPr>
                  <w:t>القائمة</w:t>
                </w:r>
              </w:p>
              <w:bookmarkEnd w:id="0" w:displacedByCustomXml="next"/>
            </w:sdtContent>
          </w:sdt>
        </w:tc>
        <w:tc>
          <w:tcPr>
            <w:tcW w:w="4816" w:type="dxa"/>
            <w:tcMar>
              <w:left w:w="648" w:type="dxa"/>
            </w:tcMar>
          </w:tcPr>
          <w:sdt>
            <w:sdtPr>
              <w:rPr>
                <w:rFonts w:ascii="Tahoma" w:hAnsi="Tahoma"/>
                <w:rtl/>
              </w:rPr>
              <w:alias w:val="أدخل التاريخ:"/>
              <w:tag w:val="أدخل التاريخ:"/>
              <w:id w:val="1436861262"/>
              <w:placeholder>
                <w:docPart w:val="512A15BAF2BD40AAA5B7FF51B8EEC331"/>
              </w:placeholder>
              <w:temporary/>
              <w:showingPlcHdr/>
              <w15:appearance w15:val="hidden"/>
            </w:sdtPr>
            <w:sdtEndPr/>
            <w:sdtContent>
              <w:p w:rsidR="00F4752F" w:rsidRPr="00DB162B" w:rsidRDefault="00F4752F" w:rsidP="00BB0BC6">
                <w:pPr>
                  <w:pStyle w:val="afa"/>
                  <w:bidi/>
                  <w:ind w:left="284"/>
                  <w:rPr>
                    <w:rFonts w:ascii="Tahoma" w:hAnsi="Tahoma"/>
                  </w:rPr>
                </w:pPr>
                <w:r w:rsidRPr="00DB162B">
                  <w:rPr>
                    <w:rFonts w:ascii="Tahoma" w:hAnsi="Tahoma"/>
                    <w:rtl/>
                    <w:lang w:eastAsia="ar"/>
                  </w:rPr>
                  <w:t>التاريخ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أدخل اسم الحدث:"/>
              <w:tag w:val="أدخل اسم الحدث:"/>
              <w:id w:val="-1657447406"/>
              <w:placeholder>
                <w:docPart w:val="F662E883932F4F0DACD440A07130F788"/>
              </w:placeholder>
              <w:temporary/>
              <w:showingPlcHdr/>
              <w15:appearance w15:val="hidden"/>
              <w:text/>
            </w:sdtPr>
            <w:sdtEndPr/>
            <w:sdtContent>
              <w:p w:rsidR="00545036" w:rsidRPr="00DB162B" w:rsidRDefault="00F4752F" w:rsidP="00BB0BC6">
                <w:pPr>
                  <w:pStyle w:val="affff5"/>
                  <w:bidi/>
                  <w:ind w:left="284"/>
                  <w:rPr>
                    <w:rFonts w:ascii="Tahoma" w:hAnsi="Tahoma"/>
                  </w:rPr>
                </w:pPr>
                <w:r w:rsidRPr="00DB162B">
                  <w:rPr>
                    <w:rFonts w:ascii="Tahoma" w:hAnsi="Tahoma"/>
                    <w:rtl/>
                    <w:lang w:eastAsia="ar"/>
                  </w:rPr>
                  <w:t>اسم الحدث</w:t>
                </w:r>
              </w:p>
            </w:sdtContent>
          </w:sdt>
        </w:tc>
      </w:tr>
      <w:tr w:rsidR="00F4752F" w:rsidRPr="00DB162B" w:rsidTr="00DB162B">
        <w:tc>
          <w:tcPr>
            <w:tcW w:w="2770" w:type="dxa"/>
            <w:tcMar>
              <w:right w:w="144" w:type="dxa"/>
            </w:tcMar>
          </w:tcPr>
          <w:p w:rsidR="002226A8" w:rsidRPr="00DB162B" w:rsidRDefault="002226A8" w:rsidP="00BB0BC6">
            <w:pPr>
              <w:pStyle w:val="affff6"/>
              <w:bidi/>
              <w:ind w:right="170"/>
              <w:rPr>
                <w:rFonts w:ascii="Tahoma" w:hAnsi="Tahoma"/>
              </w:rPr>
            </w:pPr>
            <w:r w:rsidRPr="00DB162B">
              <w:rPr>
                <w:rFonts w:ascii="Tahoma" w:hAnsi="Tahoma"/>
                <w:noProof/>
                <w:rtl/>
                <w:lang w:eastAsia="en-US"/>
              </w:rPr>
              <w:drawing>
                <wp:inline distT="0" distB="0" distL="0" distR="0" wp14:anchorId="19831A8A" wp14:editId="559DD1F6">
                  <wp:extent cx="1047750" cy="1050290"/>
                  <wp:effectExtent l="19050" t="19050" r="19050" b="16510"/>
                  <wp:docPr id="24" name="الصورة 24" descr="طبق مملوء بالكامل بفول الصوي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02D9552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9" r="561" b="19805"/>
                          <a:stretch/>
                        </pic:blipFill>
                        <pic:spPr bwMode="auto">
                          <a:xfrm>
                            <a:off x="0" y="0"/>
                            <a:ext cx="1047750" cy="105029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226A8" w:rsidRPr="00DB162B" w:rsidRDefault="002226A8" w:rsidP="00BB0BC6">
            <w:pPr>
              <w:pStyle w:val="affff6"/>
              <w:bidi/>
              <w:ind w:right="170"/>
              <w:rPr>
                <w:rFonts w:ascii="Tahoma" w:hAnsi="Tahoma"/>
              </w:rPr>
            </w:pPr>
            <w:r w:rsidRPr="00DB162B">
              <w:rPr>
                <w:rFonts w:ascii="Tahoma" w:hAnsi="Tahoma"/>
                <w:noProof/>
                <w:rtl/>
                <w:lang w:eastAsia="en-US"/>
              </w:rPr>
              <w:drawing>
                <wp:inline distT="0" distB="0" distL="0" distR="0" wp14:anchorId="228C9C31" wp14:editId="0750C4C4">
                  <wp:extent cx="1051560" cy="1047750"/>
                  <wp:effectExtent l="19050" t="19050" r="15240" b="19050"/>
                  <wp:docPr id="25" name="الصورة 25" descr="حزمة هليو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02D9540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10" r="22998" b="2654"/>
                          <a:stretch/>
                        </pic:blipFill>
                        <pic:spPr bwMode="auto">
                          <a:xfrm>
                            <a:off x="0" y="0"/>
                            <a:ext cx="1051560" cy="1047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226A8" w:rsidRPr="00DB162B" w:rsidRDefault="002226A8" w:rsidP="00BB0BC6">
            <w:pPr>
              <w:pStyle w:val="affff6"/>
              <w:bidi/>
              <w:ind w:right="170"/>
              <w:rPr>
                <w:rFonts w:ascii="Tahoma" w:hAnsi="Tahoma"/>
              </w:rPr>
            </w:pPr>
            <w:r w:rsidRPr="00DB162B">
              <w:rPr>
                <w:rFonts w:ascii="Tahoma" w:hAnsi="Tahoma"/>
                <w:noProof/>
                <w:rtl/>
                <w:lang w:eastAsia="en-US"/>
              </w:rPr>
              <w:drawing>
                <wp:inline distT="0" distB="0" distL="0" distR="0" wp14:anchorId="40995930" wp14:editId="55FF52F0">
                  <wp:extent cx="1051560" cy="1051560"/>
                  <wp:effectExtent l="19050" t="19050" r="15240" b="15240"/>
                  <wp:docPr id="26" name="الصورة 26" descr="جزء من طبق به شرائح جريب فرو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FDA" w:rsidRPr="00DB162B" w:rsidRDefault="002226A8" w:rsidP="00BB0BC6">
            <w:pPr>
              <w:pStyle w:val="affff6"/>
              <w:bidi/>
              <w:ind w:right="170"/>
              <w:rPr>
                <w:rFonts w:ascii="Tahoma" w:hAnsi="Tahoma"/>
              </w:rPr>
            </w:pPr>
            <w:r w:rsidRPr="00DB162B">
              <w:rPr>
                <w:rFonts w:ascii="Tahoma" w:hAnsi="Tahoma"/>
                <w:noProof/>
                <w:rtl/>
                <w:lang w:eastAsia="en-US"/>
              </w:rPr>
              <w:drawing>
                <wp:inline distT="0" distB="0" distL="0" distR="0" wp14:anchorId="3F1DAC7C" wp14:editId="706EEF14">
                  <wp:extent cx="1051560" cy="1047750"/>
                  <wp:effectExtent l="19050" t="19050" r="15240" b="19050"/>
                  <wp:docPr id="27" name="الصورة 27" descr="مزيج من الطماطم العنبية وطماطم الكرمة الكبيرة الطازج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002D9548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2" t="2586" r="26563" b="2586"/>
                          <a:stretch/>
                        </pic:blipFill>
                        <pic:spPr bwMode="auto">
                          <a:xfrm>
                            <a:off x="0" y="0"/>
                            <a:ext cx="1051560" cy="1047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6" w:type="dxa"/>
            <w:tcMar>
              <w:left w:w="648" w:type="dxa"/>
            </w:tcMar>
          </w:tcPr>
          <w:sdt>
            <w:sdtPr>
              <w:rPr>
                <w:rFonts w:ascii="Tahoma" w:hAnsi="Tahoma"/>
                <w:rtl/>
              </w:rPr>
              <w:alias w:val="أدخل اسم عنصر القائمة:"/>
              <w:tag w:val="أدخل اسم عنصر القائمة:"/>
              <w:id w:val="-300994249"/>
              <w:placeholder>
                <w:docPart w:val="DC3467CF70E84021AEB54F07FC572C89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Pr="00DB162B" w:rsidRDefault="00F4752F" w:rsidP="00BB0BC6">
                <w:pPr>
                  <w:pStyle w:val="1"/>
                  <w:bidi/>
                  <w:ind w:left="284"/>
                  <w:outlineLvl w:val="0"/>
                  <w:rPr>
                    <w:rFonts w:ascii="Tahoma" w:hAnsi="Tahoma"/>
                  </w:rPr>
                </w:pPr>
                <w:r w:rsidRPr="00DB162B">
                  <w:rPr>
                    <w:rFonts w:ascii="Tahoma" w:hAnsi="Tahoma"/>
                    <w:rtl/>
                    <w:lang w:eastAsia="ar"/>
                  </w:rPr>
                  <w:t>اسم عنصر القائمة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أدخل وصف عنصر القائمة:"/>
              <w:tag w:val="أدخل وصف عنصر القائمة"/>
              <w:id w:val="-1147579608"/>
              <w:placeholder>
                <w:docPart w:val="1F71EBD3BD4E44DCBB5DCCC7ED048BDE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DB162B" w:rsidRDefault="00F4752F" w:rsidP="00BB0BC6">
                <w:pPr>
                  <w:bidi/>
                  <w:spacing w:line="312" w:lineRule="auto"/>
                  <w:ind w:left="284"/>
                  <w:rPr>
                    <w:rFonts w:ascii="Tahoma" w:hAnsi="Tahoma"/>
                  </w:rPr>
                </w:pPr>
                <w:r w:rsidRPr="00DB162B">
                  <w:rPr>
                    <w:rFonts w:ascii="Tahoma" w:hAnsi="Tahoma"/>
                    <w:rtl/>
                    <w:lang w:eastAsia="ar"/>
                  </w:rPr>
                  <w:t>وصف عنصر القائمة.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أدخل اسم عنصر القائمة:"/>
              <w:tag w:val="أدخل اسم عنصر القائمة:"/>
              <w:id w:val="-1202324735"/>
              <w:placeholder>
                <w:docPart w:val="DC3467CF70E84021AEB54F07FC572C89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Pr="00DB162B" w:rsidRDefault="00DB162B" w:rsidP="00BB0BC6">
                <w:pPr>
                  <w:pStyle w:val="21"/>
                  <w:bidi/>
                  <w:ind w:left="284"/>
                  <w:outlineLvl w:val="1"/>
                  <w:rPr>
                    <w:rFonts w:ascii="Tahoma" w:hAnsi="Tahoma"/>
                  </w:rPr>
                </w:pPr>
                <w:r w:rsidRPr="00DB162B">
                  <w:rPr>
                    <w:rFonts w:ascii="Tahoma" w:hAnsi="Tahoma"/>
                    <w:rtl/>
                    <w:lang w:eastAsia="ar"/>
                  </w:rPr>
                  <w:t>اسم عنصر القائمة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أدخل وصف عنصر القائمة:"/>
              <w:tag w:val="أدخل وصف عنصر القائمة:"/>
              <w:id w:val="-1259205394"/>
              <w:placeholder>
                <w:docPart w:val="6111B7F0B4034E78910DD903E2DE46AC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Pr="00DB162B" w:rsidRDefault="00F4752F" w:rsidP="00BB0BC6">
                <w:pPr>
                  <w:bidi/>
                  <w:ind w:left="284"/>
                  <w:rPr>
                    <w:rFonts w:ascii="Tahoma" w:hAnsi="Tahoma"/>
                  </w:rPr>
                </w:pPr>
                <w:r w:rsidRPr="00DB162B">
                  <w:rPr>
                    <w:rFonts w:ascii="Tahoma" w:hAnsi="Tahoma"/>
                    <w:rtl/>
                    <w:lang w:eastAsia="ar"/>
                  </w:rPr>
                  <w:t>وصف عنصر القائمة.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أدخل اسم عنصر القائمة:"/>
              <w:tag w:val="أدخل اسم عنصر القائمة:"/>
              <w:id w:val="1190721181"/>
              <w:placeholder>
                <w:docPart w:val="DC3467CF70E84021AEB54F07FC572C89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Pr="00DB162B" w:rsidRDefault="00DB162B" w:rsidP="00BB0BC6">
                <w:pPr>
                  <w:pStyle w:val="21"/>
                  <w:bidi/>
                  <w:ind w:left="284"/>
                  <w:outlineLvl w:val="1"/>
                  <w:rPr>
                    <w:rFonts w:ascii="Tahoma" w:hAnsi="Tahoma"/>
                  </w:rPr>
                </w:pPr>
                <w:r w:rsidRPr="00DB162B">
                  <w:rPr>
                    <w:rFonts w:ascii="Tahoma" w:hAnsi="Tahoma"/>
                    <w:rtl/>
                    <w:lang w:eastAsia="ar"/>
                  </w:rPr>
                  <w:t>اسم عنصر القائمة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أدخل وصف عنصر القائمة:"/>
              <w:tag w:val="أدخل وصف عنصر القائمة:"/>
              <w:id w:val="1166899546"/>
              <w:placeholder>
                <w:docPart w:val="6111B7F0B4034E78910DD903E2DE46AC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Pr="00DB162B" w:rsidRDefault="00DB162B" w:rsidP="00BB0BC6">
                <w:pPr>
                  <w:bidi/>
                  <w:ind w:left="284"/>
                  <w:rPr>
                    <w:rFonts w:ascii="Tahoma" w:hAnsi="Tahoma"/>
                  </w:rPr>
                </w:pPr>
                <w:r w:rsidRPr="00DB162B">
                  <w:rPr>
                    <w:rFonts w:ascii="Tahoma" w:hAnsi="Tahoma"/>
                    <w:rtl/>
                    <w:lang w:eastAsia="ar"/>
                  </w:rPr>
                  <w:t>وصف عنصر القائمة.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أدخل اسم عنصر القائمة:"/>
              <w:tag w:val="أدخل اسم عنصر القائمة:"/>
              <w:id w:val="-509909402"/>
              <w:placeholder>
                <w:docPart w:val="6838D6BDC9D14265A9C7331D84945E57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DB162B" w:rsidRDefault="007B4221" w:rsidP="00BB0BC6">
                <w:pPr>
                  <w:pStyle w:val="21"/>
                  <w:bidi/>
                  <w:ind w:left="284"/>
                  <w:outlineLvl w:val="1"/>
                  <w:rPr>
                    <w:rFonts w:ascii="Tahoma" w:hAnsi="Tahoma"/>
                  </w:rPr>
                </w:pPr>
                <w:r w:rsidRPr="00DB162B">
                  <w:rPr>
                    <w:rFonts w:ascii="Tahoma" w:hAnsi="Tahoma"/>
                    <w:rtl/>
                    <w:lang w:eastAsia="ar"/>
                  </w:rPr>
                  <w:t>اسم عنصر القائمة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أدخل وصف عنصر القائمة:"/>
              <w:tag w:val="أدخل وصف عنصر القائمة:"/>
              <w:id w:val="-1310629303"/>
              <w:placeholder>
                <w:docPart w:val="26CD30D24A7649EC9597257F2A099121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DB162B" w:rsidRDefault="007B4221" w:rsidP="00BB0BC6">
                <w:pPr>
                  <w:bidi/>
                  <w:ind w:left="284"/>
                  <w:rPr>
                    <w:rFonts w:ascii="Tahoma" w:hAnsi="Tahoma"/>
                  </w:rPr>
                </w:pPr>
                <w:r w:rsidRPr="00DB162B">
                  <w:rPr>
                    <w:rFonts w:ascii="Tahoma" w:hAnsi="Tahoma"/>
                    <w:rtl/>
                    <w:lang w:eastAsia="ar"/>
                  </w:rPr>
                  <w:t>وصف عنصر القائمة.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أدخل اسم عنصر القائمة:"/>
              <w:tag w:val="أدخل اسم عنصر القائمة:"/>
              <w:id w:val="915982701"/>
              <w:placeholder>
                <w:docPart w:val="6E14DC9A0DFE4F64BC30A4DDBB3F2DFE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DB162B" w:rsidRDefault="007B4221" w:rsidP="00BB0BC6">
                <w:pPr>
                  <w:pStyle w:val="21"/>
                  <w:bidi/>
                  <w:ind w:left="284"/>
                  <w:outlineLvl w:val="1"/>
                  <w:rPr>
                    <w:rFonts w:ascii="Tahoma" w:hAnsi="Tahoma"/>
                  </w:rPr>
                </w:pPr>
                <w:r w:rsidRPr="00DB162B">
                  <w:rPr>
                    <w:rFonts w:ascii="Tahoma" w:hAnsi="Tahoma"/>
                    <w:rtl/>
                    <w:lang w:eastAsia="ar"/>
                  </w:rPr>
                  <w:t>اسم عنصر القائمة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أدخل وصف عنصر القائمة:"/>
              <w:tag w:val="أدخل وصف عنصر القائمة:"/>
              <w:id w:val="-1202859412"/>
              <w:placeholder>
                <w:docPart w:val="F8EFB422AB1746B1BE75704A1FA0C946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DB162B" w:rsidRDefault="007B4221" w:rsidP="00BB0BC6">
                <w:pPr>
                  <w:bidi/>
                  <w:ind w:left="284"/>
                  <w:rPr>
                    <w:rFonts w:ascii="Tahoma" w:hAnsi="Tahoma"/>
                  </w:rPr>
                </w:pPr>
                <w:r w:rsidRPr="00DB162B">
                  <w:rPr>
                    <w:rFonts w:ascii="Tahoma" w:hAnsi="Tahoma"/>
                    <w:rtl/>
                    <w:lang w:eastAsia="ar"/>
                  </w:rPr>
                  <w:t>وصف عنصر القائمة.</w:t>
                </w:r>
              </w:p>
            </w:sdtContent>
          </w:sdt>
        </w:tc>
      </w:tr>
    </w:tbl>
    <w:p w:rsidR="000B536F" w:rsidRPr="00DB162B" w:rsidRDefault="000B536F" w:rsidP="000B536F">
      <w:pPr>
        <w:bidi/>
        <w:rPr>
          <w:rFonts w:ascii="Tahoma" w:hAnsi="Tahoma"/>
        </w:rPr>
      </w:pPr>
    </w:p>
    <w:sectPr w:rsidR="000B536F" w:rsidRPr="00DB162B" w:rsidSect="00DB162B">
      <w:headerReference w:type="default" r:id="rId15"/>
      <w:footerReference w:type="default" r:id="rId16"/>
      <w:pgSz w:w="11906" w:h="16838" w:code="9"/>
      <w:pgMar w:top="2376" w:right="2160" w:bottom="3960" w:left="2160" w:header="720" w:footer="28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3EB" w:rsidRDefault="001273EB">
      <w:pPr>
        <w:spacing w:before="0" w:line="240" w:lineRule="auto"/>
      </w:pPr>
      <w:r>
        <w:separator/>
      </w:r>
    </w:p>
  </w:endnote>
  <w:endnote w:type="continuationSeparator" w:id="0">
    <w:p w:rsidR="001273EB" w:rsidRDefault="001273E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79" w:rsidRDefault="002142E2">
    <w:pPr>
      <w:pStyle w:val="a5"/>
      <w:bidi/>
      <w:jc w:val="left"/>
    </w:pPr>
    <w:r>
      <w:rPr>
        <w:noProof/>
        <w:rtl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-225425</wp:posOffset>
              </wp:positionV>
              <wp:extent cx="4726940" cy="420370"/>
              <wp:effectExtent l="0" t="0" r="0" b="0"/>
              <wp:wrapSquare wrapText="bothSides"/>
              <wp:docPr id="44" name="المجموعة 43" descr="رسم مميز مزركش مع وجود شوكة وسكينة في المركز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26940" cy="420370"/>
                        <a:chOff x="0" y="0"/>
                        <a:chExt cx="4111626" cy="369888"/>
                      </a:xfrm>
                    </wpg:grpSpPr>
                    <wps:wsp>
                      <wps:cNvPr id="2" name="شكل حر 2"/>
                      <wps:cNvSpPr>
                        <a:spLocks/>
                      </wps:cNvSpPr>
                      <wps:spPr bwMode="auto">
                        <a:xfrm>
                          <a:off x="1963738" y="11112"/>
                          <a:ext cx="358775" cy="338138"/>
                        </a:xfrm>
                        <a:custGeom>
                          <a:avLst/>
                          <a:gdLst>
                            <a:gd name="T0" fmla="*/ 25 w 451"/>
                            <a:gd name="T1" fmla="*/ 0 h 425"/>
                            <a:gd name="T2" fmla="*/ 38 w 451"/>
                            <a:gd name="T3" fmla="*/ 2 h 425"/>
                            <a:gd name="T4" fmla="*/ 54 w 451"/>
                            <a:gd name="T5" fmla="*/ 7 h 425"/>
                            <a:gd name="T6" fmla="*/ 71 w 451"/>
                            <a:gd name="T7" fmla="*/ 13 h 425"/>
                            <a:gd name="T8" fmla="*/ 93 w 451"/>
                            <a:gd name="T9" fmla="*/ 24 h 425"/>
                            <a:gd name="T10" fmla="*/ 116 w 451"/>
                            <a:gd name="T11" fmla="*/ 40 h 425"/>
                            <a:gd name="T12" fmla="*/ 145 w 451"/>
                            <a:gd name="T13" fmla="*/ 62 h 425"/>
                            <a:gd name="T14" fmla="*/ 176 w 451"/>
                            <a:gd name="T15" fmla="*/ 88 h 425"/>
                            <a:gd name="T16" fmla="*/ 212 w 451"/>
                            <a:gd name="T17" fmla="*/ 123 h 425"/>
                            <a:gd name="T18" fmla="*/ 231 w 451"/>
                            <a:gd name="T19" fmla="*/ 144 h 425"/>
                            <a:gd name="T20" fmla="*/ 245 w 451"/>
                            <a:gd name="T21" fmla="*/ 166 h 425"/>
                            <a:gd name="T22" fmla="*/ 255 w 451"/>
                            <a:gd name="T23" fmla="*/ 186 h 425"/>
                            <a:gd name="T24" fmla="*/ 259 w 451"/>
                            <a:gd name="T25" fmla="*/ 203 h 425"/>
                            <a:gd name="T26" fmla="*/ 263 w 451"/>
                            <a:gd name="T27" fmla="*/ 214 h 425"/>
                            <a:gd name="T28" fmla="*/ 264 w 451"/>
                            <a:gd name="T29" fmla="*/ 219 h 425"/>
                            <a:gd name="T30" fmla="*/ 449 w 451"/>
                            <a:gd name="T31" fmla="*/ 392 h 425"/>
                            <a:gd name="T32" fmla="*/ 449 w 451"/>
                            <a:gd name="T33" fmla="*/ 394 h 425"/>
                            <a:gd name="T34" fmla="*/ 449 w 451"/>
                            <a:gd name="T35" fmla="*/ 394 h 425"/>
                            <a:gd name="T36" fmla="*/ 451 w 451"/>
                            <a:gd name="T37" fmla="*/ 395 h 425"/>
                            <a:gd name="T38" fmla="*/ 451 w 451"/>
                            <a:gd name="T39" fmla="*/ 398 h 425"/>
                            <a:gd name="T40" fmla="*/ 449 w 451"/>
                            <a:gd name="T41" fmla="*/ 402 h 425"/>
                            <a:gd name="T42" fmla="*/ 448 w 451"/>
                            <a:gd name="T43" fmla="*/ 405 h 425"/>
                            <a:gd name="T44" fmla="*/ 445 w 451"/>
                            <a:gd name="T45" fmla="*/ 410 h 425"/>
                            <a:gd name="T46" fmla="*/ 440 w 451"/>
                            <a:gd name="T47" fmla="*/ 414 h 425"/>
                            <a:gd name="T48" fmla="*/ 434 w 451"/>
                            <a:gd name="T49" fmla="*/ 419 h 425"/>
                            <a:gd name="T50" fmla="*/ 429 w 451"/>
                            <a:gd name="T51" fmla="*/ 422 h 425"/>
                            <a:gd name="T52" fmla="*/ 426 w 451"/>
                            <a:gd name="T53" fmla="*/ 425 h 425"/>
                            <a:gd name="T54" fmla="*/ 423 w 451"/>
                            <a:gd name="T55" fmla="*/ 425 h 425"/>
                            <a:gd name="T56" fmla="*/ 420 w 451"/>
                            <a:gd name="T57" fmla="*/ 425 h 425"/>
                            <a:gd name="T58" fmla="*/ 418 w 451"/>
                            <a:gd name="T59" fmla="*/ 425 h 425"/>
                            <a:gd name="T60" fmla="*/ 418 w 451"/>
                            <a:gd name="T61" fmla="*/ 425 h 425"/>
                            <a:gd name="T62" fmla="*/ 418 w 451"/>
                            <a:gd name="T63" fmla="*/ 425 h 425"/>
                            <a:gd name="T64" fmla="*/ 0 w 451"/>
                            <a:gd name="T65" fmla="*/ 7 h 425"/>
                            <a:gd name="T66" fmla="*/ 0 w 451"/>
                            <a:gd name="T67" fmla="*/ 7 h 425"/>
                            <a:gd name="T68" fmla="*/ 3 w 451"/>
                            <a:gd name="T69" fmla="*/ 5 h 425"/>
                            <a:gd name="T70" fmla="*/ 8 w 451"/>
                            <a:gd name="T71" fmla="*/ 3 h 425"/>
                            <a:gd name="T72" fmla="*/ 16 w 451"/>
                            <a:gd name="T73" fmla="*/ 2 h 425"/>
                            <a:gd name="T74" fmla="*/ 25 w 451"/>
                            <a:gd name="T75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شكل حر 3"/>
                      <wps:cNvSpPr>
                        <a:spLocks/>
                      </wps:cNvSpPr>
                      <wps:spPr bwMode="auto">
                        <a:xfrm>
                          <a:off x="1828800" y="0"/>
                          <a:ext cx="369888" cy="369888"/>
                        </a:xfrm>
                        <a:custGeom>
                          <a:avLst/>
                          <a:gdLst>
                            <a:gd name="T0" fmla="*/ 64 w 465"/>
                            <a:gd name="T1" fmla="*/ 3 h 466"/>
                            <a:gd name="T2" fmla="*/ 86 w 465"/>
                            <a:gd name="T3" fmla="*/ 21 h 466"/>
                            <a:gd name="T4" fmla="*/ 122 w 465"/>
                            <a:gd name="T5" fmla="*/ 51 h 466"/>
                            <a:gd name="T6" fmla="*/ 161 w 465"/>
                            <a:gd name="T7" fmla="*/ 85 h 466"/>
                            <a:gd name="T8" fmla="*/ 196 w 465"/>
                            <a:gd name="T9" fmla="*/ 117 h 466"/>
                            <a:gd name="T10" fmla="*/ 221 w 465"/>
                            <a:gd name="T11" fmla="*/ 158 h 466"/>
                            <a:gd name="T12" fmla="*/ 223 w 465"/>
                            <a:gd name="T13" fmla="*/ 187 h 466"/>
                            <a:gd name="T14" fmla="*/ 219 w 465"/>
                            <a:gd name="T15" fmla="*/ 200 h 466"/>
                            <a:gd name="T16" fmla="*/ 463 w 465"/>
                            <a:gd name="T17" fmla="*/ 433 h 466"/>
                            <a:gd name="T18" fmla="*/ 465 w 465"/>
                            <a:gd name="T19" fmla="*/ 436 h 466"/>
                            <a:gd name="T20" fmla="*/ 463 w 465"/>
                            <a:gd name="T21" fmla="*/ 441 h 466"/>
                            <a:gd name="T22" fmla="*/ 458 w 465"/>
                            <a:gd name="T23" fmla="*/ 450 h 466"/>
                            <a:gd name="T24" fmla="*/ 447 w 465"/>
                            <a:gd name="T25" fmla="*/ 460 h 466"/>
                            <a:gd name="T26" fmla="*/ 439 w 465"/>
                            <a:gd name="T27" fmla="*/ 464 h 466"/>
                            <a:gd name="T28" fmla="*/ 435 w 465"/>
                            <a:gd name="T29" fmla="*/ 466 h 466"/>
                            <a:gd name="T30" fmla="*/ 432 w 465"/>
                            <a:gd name="T31" fmla="*/ 464 h 466"/>
                            <a:gd name="T32" fmla="*/ 199 w 465"/>
                            <a:gd name="T33" fmla="*/ 220 h 466"/>
                            <a:gd name="T34" fmla="*/ 186 w 465"/>
                            <a:gd name="T35" fmla="*/ 224 h 466"/>
                            <a:gd name="T36" fmla="*/ 157 w 465"/>
                            <a:gd name="T37" fmla="*/ 222 h 466"/>
                            <a:gd name="T38" fmla="*/ 116 w 465"/>
                            <a:gd name="T39" fmla="*/ 197 h 466"/>
                            <a:gd name="T40" fmla="*/ 84 w 465"/>
                            <a:gd name="T41" fmla="*/ 162 h 466"/>
                            <a:gd name="T42" fmla="*/ 50 w 465"/>
                            <a:gd name="T43" fmla="*/ 123 h 466"/>
                            <a:gd name="T44" fmla="*/ 20 w 465"/>
                            <a:gd name="T45" fmla="*/ 87 h 466"/>
                            <a:gd name="T46" fmla="*/ 3 w 465"/>
                            <a:gd name="T47" fmla="*/ 65 h 466"/>
                            <a:gd name="T48" fmla="*/ 9 w 465"/>
                            <a:gd name="T49" fmla="*/ 52 h 466"/>
                            <a:gd name="T50" fmla="*/ 124 w 465"/>
                            <a:gd name="T51" fmla="*/ 167 h 466"/>
                            <a:gd name="T52" fmla="*/ 131 w 465"/>
                            <a:gd name="T53" fmla="*/ 169 h 466"/>
                            <a:gd name="T54" fmla="*/ 138 w 465"/>
                            <a:gd name="T55" fmla="*/ 165 h 466"/>
                            <a:gd name="T56" fmla="*/ 139 w 465"/>
                            <a:gd name="T57" fmla="*/ 158 h 466"/>
                            <a:gd name="T58" fmla="*/ 135 w 465"/>
                            <a:gd name="T59" fmla="*/ 148 h 466"/>
                            <a:gd name="T60" fmla="*/ 117 w 465"/>
                            <a:gd name="T61" fmla="*/ 131 h 466"/>
                            <a:gd name="T62" fmla="*/ 89 w 465"/>
                            <a:gd name="T63" fmla="*/ 102 h 466"/>
                            <a:gd name="T64" fmla="*/ 59 w 465"/>
                            <a:gd name="T65" fmla="*/ 71 h 466"/>
                            <a:gd name="T66" fmla="*/ 36 w 465"/>
                            <a:gd name="T67" fmla="*/ 44 h 466"/>
                            <a:gd name="T68" fmla="*/ 26 w 465"/>
                            <a:gd name="T69" fmla="*/ 35 h 466"/>
                            <a:gd name="T70" fmla="*/ 34 w 465"/>
                            <a:gd name="T71" fmla="*/ 27 h 466"/>
                            <a:gd name="T72" fmla="*/ 45 w 465"/>
                            <a:gd name="T73" fmla="*/ 36 h 466"/>
                            <a:gd name="T74" fmla="*/ 70 w 465"/>
                            <a:gd name="T75" fmla="*/ 60 h 466"/>
                            <a:gd name="T76" fmla="*/ 102 w 465"/>
                            <a:gd name="T77" fmla="*/ 90 h 466"/>
                            <a:gd name="T78" fmla="*/ 130 w 465"/>
                            <a:gd name="T79" fmla="*/ 118 h 466"/>
                            <a:gd name="T80" fmla="*/ 147 w 465"/>
                            <a:gd name="T81" fmla="*/ 136 h 466"/>
                            <a:gd name="T82" fmla="*/ 157 w 465"/>
                            <a:gd name="T83" fmla="*/ 140 h 466"/>
                            <a:gd name="T84" fmla="*/ 164 w 465"/>
                            <a:gd name="T85" fmla="*/ 139 h 466"/>
                            <a:gd name="T86" fmla="*/ 168 w 465"/>
                            <a:gd name="T87" fmla="*/ 132 h 466"/>
                            <a:gd name="T88" fmla="*/ 166 w 465"/>
                            <a:gd name="T89" fmla="*/ 124 h 466"/>
                            <a:gd name="T90" fmla="*/ 51 w 465"/>
                            <a:gd name="T91" fmla="*/ 1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شكل حر 4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1071563" cy="314325"/>
                        </a:xfrm>
                        <a:custGeom>
                          <a:avLst/>
                          <a:gdLst>
                            <a:gd name="T0" fmla="*/ 734 w 1349"/>
                            <a:gd name="T1" fmla="*/ 0 h 395"/>
                            <a:gd name="T2" fmla="*/ 906 w 1349"/>
                            <a:gd name="T3" fmla="*/ 16 h 395"/>
                            <a:gd name="T4" fmla="*/ 1048 w 1349"/>
                            <a:gd name="T5" fmla="*/ 44 h 395"/>
                            <a:gd name="T6" fmla="*/ 1159 w 1349"/>
                            <a:gd name="T7" fmla="*/ 83 h 395"/>
                            <a:gd name="T8" fmla="*/ 1244 w 1349"/>
                            <a:gd name="T9" fmla="*/ 131 h 395"/>
                            <a:gd name="T10" fmla="*/ 1302 w 1349"/>
                            <a:gd name="T11" fmla="*/ 179 h 395"/>
                            <a:gd name="T12" fmla="*/ 1337 w 1349"/>
                            <a:gd name="T13" fmla="*/ 230 h 395"/>
                            <a:gd name="T14" fmla="*/ 1349 w 1349"/>
                            <a:gd name="T15" fmla="*/ 277 h 395"/>
                            <a:gd name="T16" fmla="*/ 1340 w 1349"/>
                            <a:gd name="T17" fmla="*/ 327 h 395"/>
                            <a:gd name="T18" fmla="*/ 1307 w 1349"/>
                            <a:gd name="T19" fmla="*/ 367 h 395"/>
                            <a:gd name="T20" fmla="*/ 1261 w 1349"/>
                            <a:gd name="T21" fmla="*/ 389 h 395"/>
                            <a:gd name="T22" fmla="*/ 1211 w 1349"/>
                            <a:gd name="T23" fmla="*/ 395 h 395"/>
                            <a:gd name="T24" fmla="*/ 1162 w 1349"/>
                            <a:gd name="T25" fmla="*/ 390 h 395"/>
                            <a:gd name="T26" fmla="*/ 1205 w 1349"/>
                            <a:gd name="T27" fmla="*/ 389 h 395"/>
                            <a:gd name="T28" fmla="*/ 1249 w 1349"/>
                            <a:gd name="T29" fmla="*/ 379 h 395"/>
                            <a:gd name="T30" fmla="*/ 1287 w 1349"/>
                            <a:gd name="T31" fmla="*/ 359 h 395"/>
                            <a:gd name="T32" fmla="*/ 1312 w 1349"/>
                            <a:gd name="T33" fmla="*/ 326 h 395"/>
                            <a:gd name="T34" fmla="*/ 1312 w 1349"/>
                            <a:gd name="T35" fmla="*/ 280 h 395"/>
                            <a:gd name="T36" fmla="*/ 1285 w 1349"/>
                            <a:gd name="T37" fmla="*/ 225 h 395"/>
                            <a:gd name="T38" fmla="*/ 1232 w 1349"/>
                            <a:gd name="T39" fmla="*/ 168 h 395"/>
                            <a:gd name="T40" fmla="*/ 1150 w 1349"/>
                            <a:gd name="T41" fmla="*/ 115 h 395"/>
                            <a:gd name="T42" fmla="*/ 1040 w 1349"/>
                            <a:gd name="T43" fmla="*/ 69 h 395"/>
                            <a:gd name="T44" fmla="*/ 902 w 1349"/>
                            <a:gd name="T45" fmla="*/ 35 h 395"/>
                            <a:gd name="T46" fmla="*/ 732 w 1349"/>
                            <a:gd name="T47" fmla="*/ 16 h 395"/>
                            <a:gd name="T48" fmla="*/ 581 w 1349"/>
                            <a:gd name="T49" fmla="*/ 17 h 395"/>
                            <a:gd name="T50" fmla="*/ 446 w 1349"/>
                            <a:gd name="T51" fmla="*/ 35 h 395"/>
                            <a:gd name="T52" fmla="*/ 324 w 1349"/>
                            <a:gd name="T53" fmla="*/ 60 h 395"/>
                            <a:gd name="T54" fmla="*/ 210 w 1349"/>
                            <a:gd name="T55" fmla="*/ 91 h 395"/>
                            <a:gd name="T56" fmla="*/ 104 w 1349"/>
                            <a:gd name="T57" fmla="*/ 124 h 395"/>
                            <a:gd name="T58" fmla="*/ 0 w 1349"/>
                            <a:gd name="T59" fmla="*/ 151 h 395"/>
                            <a:gd name="T60" fmla="*/ 100 w 1349"/>
                            <a:gd name="T61" fmla="*/ 120 h 395"/>
                            <a:gd name="T62" fmla="*/ 206 w 1349"/>
                            <a:gd name="T63" fmla="*/ 85 h 395"/>
                            <a:gd name="T64" fmla="*/ 319 w 1349"/>
                            <a:gd name="T65" fmla="*/ 52 h 395"/>
                            <a:gd name="T66" fmla="*/ 443 w 1349"/>
                            <a:gd name="T67" fmla="*/ 22 h 395"/>
                            <a:gd name="T68" fmla="*/ 580 w 1349"/>
                            <a:gd name="T69" fmla="*/ 3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شكل حر 5"/>
                      <wps:cNvSpPr>
                        <a:spLocks/>
                      </wps:cNvSpPr>
                      <wps:spPr bwMode="auto">
                        <a:xfrm>
                          <a:off x="1522413" y="61912"/>
                          <a:ext cx="325438" cy="26352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9 w 410"/>
                            <a:gd name="T3" fmla="*/ 8 h 334"/>
                            <a:gd name="T4" fmla="*/ 82 w 410"/>
                            <a:gd name="T5" fmla="*/ 19 h 334"/>
                            <a:gd name="T6" fmla="*/ 127 w 410"/>
                            <a:gd name="T7" fmla="*/ 33 h 334"/>
                            <a:gd name="T8" fmla="*/ 173 w 410"/>
                            <a:gd name="T9" fmla="*/ 49 h 334"/>
                            <a:gd name="T10" fmla="*/ 220 w 410"/>
                            <a:gd name="T11" fmla="*/ 70 h 334"/>
                            <a:gd name="T12" fmla="*/ 264 w 410"/>
                            <a:gd name="T13" fmla="*/ 90 h 334"/>
                            <a:gd name="T14" fmla="*/ 306 w 410"/>
                            <a:gd name="T15" fmla="*/ 115 h 334"/>
                            <a:gd name="T16" fmla="*/ 343 w 410"/>
                            <a:gd name="T17" fmla="*/ 142 h 334"/>
                            <a:gd name="T18" fmla="*/ 372 w 410"/>
                            <a:gd name="T19" fmla="*/ 172 h 334"/>
                            <a:gd name="T20" fmla="*/ 393 w 410"/>
                            <a:gd name="T21" fmla="*/ 199 h 334"/>
                            <a:gd name="T22" fmla="*/ 405 w 410"/>
                            <a:gd name="T23" fmla="*/ 224 h 334"/>
                            <a:gd name="T24" fmla="*/ 410 w 410"/>
                            <a:gd name="T25" fmla="*/ 246 h 334"/>
                            <a:gd name="T26" fmla="*/ 409 w 410"/>
                            <a:gd name="T27" fmla="*/ 266 h 334"/>
                            <a:gd name="T28" fmla="*/ 401 w 410"/>
                            <a:gd name="T29" fmla="*/ 285 h 334"/>
                            <a:gd name="T30" fmla="*/ 390 w 410"/>
                            <a:gd name="T31" fmla="*/ 299 h 334"/>
                            <a:gd name="T32" fmla="*/ 372 w 410"/>
                            <a:gd name="T33" fmla="*/ 312 h 334"/>
                            <a:gd name="T34" fmla="*/ 354 w 410"/>
                            <a:gd name="T35" fmla="*/ 323 h 334"/>
                            <a:gd name="T36" fmla="*/ 332 w 410"/>
                            <a:gd name="T37" fmla="*/ 329 h 334"/>
                            <a:gd name="T38" fmla="*/ 306 w 410"/>
                            <a:gd name="T39" fmla="*/ 334 h 334"/>
                            <a:gd name="T40" fmla="*/ 330 w 410"/>
                            <a:gd name="T41" fmla="*/ 329 h 334"/>
                            <a:gd name="T42" fmla="*/ 350 w 410"/>
                            <a:gd name="T43" fmla="*/ 321 h 334"/>
                            <a:gd name="T44" fmla="*/ 368 w 410"/>
                            <a:gd name="T45" fmla="*/ 312 h 334"/>
                            <a:gd name="T46" fmla="*/ 380 w 410"/>
                            <a:gd name="T47" fmla="*/ 299 h 334"/>
                            <a:gd name="T48" fmla="*/ 388 w 410"/>
                            <a:gd name="T49" fmla="*/ 284 h 334"/>
                            <a:gd name="T50" fmla="*/ 391 w 410"/>
                            <a:gd name="T51" fmla="*/ 265 h 334"/>
                            <a:gd name="T52" fmla="*/ 387 w 410"/>
                            <a:gd name="T53" fmla="*/ 244 h 334"/>
                            <a:gd name="T54" fmla="*/ 374 w 410"/>
                            <a:gd name="T55" fmla="*/ 221 h 334"/>
                            <a:gd name="T56" fmla="*/ 355 w 410"/>
                            <a:gd name="T57" fmla="*/ 194 h 334"/>
                            <a:gd name="T58" fmla="*/ 319 w 410"/>
                            <a:gd name="T59" fmla="*/ 159 h 334"/>
                            <a:gd name="T60" fmla="*/ 277 w 410"/>
                            <a:gd name="T61" fmla="*/ 126 h 334"/>
                            <a:gd name="T62" fmla="*/ 231 w 410"/>
                            <a:gd name="T63" fmla="*/ 96 h 334"/>
                            <a:gd name="T64" fmla="*/ 182 w 410"/>
                            <a:gd name="T65" fmla="*/ 70 h 334"/>
                            <a:gd name="T66" fmla="*/ 134 w 410"/>
                            <a:gd name="T67" fmla="*/ 47 h 334"/>
                            <a:gd name="T68" fmla="*/ 86 w 410"/>
                            <a:gd name="T69" fmla="*/ 27 h 334"/>
                            <a:gd name="T70" fmla="*/ 41 w 410"/>
                            <a:gd name="T71" fmla="*/ 11 h 334"/>
                            <a:gd name="T72" fmla="*/ 0 w 410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شكل حر 6"/>
                      <wps:cNvSpPr>
                        <a:spLocks/>
                      </wps:cNvSpPr>
                      <wps:spPr bwMode="auto">
                        <a:xfrm>
                          <a:off x="1350963" y="106362"/>
                          <a:ext cx="361950" cy="157163"/>
                        </a:xfrm>
                        <a:custGeom>
                          <a:avLst/>
                          <a:gdLst>
                            <a:gd name="T0" fmla="*/ 314 w 457"/>
                            <a:gd name="T1" fmla="*/ 5 h 198"/>
                            <a:gd name="T2" fmla="*/ 384 w 457"/>
                            <a:gd name="T3" fmla="*/ 28 h 198"/>
                            <a:gd name="T4" fmla="*/ 431 w 457"/>
                            <a:gd name="T5" fmla="*/ 68 h 198"/>
                            <a:gd name="T6" fmla="*/ 454 w 457"/>
                            <a:gd name="T7" fmla="*/ 113 h 198"/>
                            <a:gd name="T8" fmla="*/ 453 w 457"/>
                            <a:gd name="T9" fmla="*/ 157 h 198"/>
                            <a:gd name="T10" fmla="*/ 423 w 457"/>
                            <a:gd name="T11" fmla="*/ 189 h 198"/>
                            <a:gd name="T12" fmla="*/ 379 w 457"/>
                            <a:gd name="T13" fmla="*/ 198 h 198"/>
                            <a:gd name="T14" fmla="*/ 327 w 457"/>
                            <a:gd name="T15" fmla="*/ 189 h 198"/>
                            <a:gd name="T16" fmla="*/ 280 w 457"/>
                            <a:gd name="T17" fmla="*/ 164 h 198"/>
                            <a:gd name="T18" fmla="*/ 247 w 457"/>
                            <a:gd name="T19" fmla="*/ 126 h 198"/>
                            <a:gd name="T20" fmla="*/ 239 w 457"/>
                            <a:gd name="T21" fmla="*/ 80 h 198"/>
                            <a:gd name="T22" fmla="*/ 253 w 457"/>
                            <a:gd name="T23" fmla="*/ 55 h 198"/>
                            <a:gd name="T24" fmla="*/ 277 w 457"/>
                            <a:gd name="T25" fmla="*/ 47 h 198"/>
                            <a:gd name="T26" fmla="*/ 302 w 457"/>
                            <a:gd name="T27" fmla="*/ 53 h 198"/>
                            <a:gd name="T28" fmla="*/ 319 w 457"/>
                            <a:gd name="T29" fmla="*/ 69 h 198"/>
                            <a:gd name="T30" fmla="*/ 318 w 457"/>
                            <a:gd name="T31" fmla="*/ 69 h 198"/>
                            <a:gd name="T32" fmla="*/ 297 w 457"/>
                            <a:gd name="T33" fmla="*/ 57 h 198"/>
                            <a:gd name="T34" fmla="*/ 275 w 457"/>
                            <a:gd name="T35" fmla="*/ 63 h 198"/>
                            <a:gd name="T36" fmla="*/ 259 w 457"/>
                            <a:gd name="T37" fmla="*/ 88 h 198"/>
                            <a:gd name="T38" fmla="*/ 267 w 457"/>
                            <a:gd name="T39" fmla="*/ 135 h 198"/>
                            <a:gd name="T40" fmla="*/ 297 w 457"/>
                            <a:gd name="T41" fmla="*/ 168 h 198"/>
                            <a:gd name="T42" fmla="*/ 340 w 457"/>
                            <a:gd name="T43" fmla="*/ 187 h 198"/>
                            <a:gd name="T44" fmla="*/ 382 w 457"/>
                            <a:gd name="T45" fmla="*/ 187 h 198"/>
                            <a:gd name="T46" fmla="*/ 415 w 457"/>
                            <a:gd name="T47" fmla="*/ 164 h 198"/>
                            <a:gd name="T48" fmla="*/ 426 w 457"/>
                            <a:gd name="T49" fmla="*/ 121 h 198"/>
                            <a:gd name="T50" fmla="*/ 406 w 457"/>
                            <a:gd name="T51" fmla="*/ 75 h 198"/>
                            <a:gd name="T52" fmla="*/ 363 w 457"/>
                            <a:gd name="T53" fmla="*/ 36 h 198"/>
                            <a:gd name="T54" fmla="*/ 299 w 457"/>
                            <a:gd name="T55" fmla="*/ 11 h 198"/>
                            <a:gd name="T56" fmla="*/ 219 w 457"/>
                            <a:gd name="T57" fmla="*/ 9 h 198"/>
                            <a:gd name="T58" fmla="*/ 143 w 457"/>
                            <a:gd name="T59" fmla="*/ 28 h 198"/>
                            <a:gd name="T60" fmla="*/ 91 w 457"/>
                            <a:gd name="T61" fmla="*/ 57 h 198"/>
                            <a:gd name="T62" fmla="*/ 60 w 457"/>
                            <a:gd name="T63" fmla="*/ 86 h 198"/>
                            <a:gd name="T64" fmla="*/ 43 w 457"/>
                            <a:gd name="T65" fmla="*/ 109 h 198"/>
                            <a:gd name="T66" fmla="*/ 33 w 457"/>
                            <a:gd name="T67" fmla="*/ 121 h 198"/>
                            <a:gd name="T68" fmla="*/ 14 w 457"/>
                            <a:gd name="T69" fmla="*/ 126 h 198"/>
                            <a:gd name="T70" fmla="*/ 0 w 457"/>
                            <a:gd name="T71" fmla="*/ 123 h 198"/>
                            <a:gd name="T72" fmla="*/ 5 w 457"/>
                            <a:gd name="T73" fmla="*/ 113 h 198"/>
                            <a:gd name="T74" fmla="*/ 29 w 457"/>
                            <a:gd name="T75" fmla="*/ 88 h 198"/>
                            <a:gd name="T76" fmla="*/ 73 w 457"/>
                            <a:gd name="T77" fmla="*/ 55 h 198"/>
                            <a:gd name="T78" fmla="*/ 137 w 457"/>
                            <a:gd name="T79" fmla="*/ 24 h 198"/>
                            <a:gd name="T80" fmla="*/ 225 w 457"/>
                            <a:gd name="T81" fmla="*/ 3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شكل حر 7"/>
                      <wps:cNvSpPr>
                        <a:spLocks/>
                      </wps:cNvSpPr>
                      <wps:spPr bwMode="auto">
                        <a:xfrm>
                          <a:off x="1123950" y="74612"/>
                          <a:ext cx="444500" cy="119063"/>
                        </a:xfrm>
                        <a:custGeom>
                          <a:avLst/>
                          <a:gdLst>
                            <a:gd name="T0" fmla="*/ 66 w 561"/>
                            <a:gd name="T1" fmla="*/ 2 h 151"/>
                            <a:gd name="T2" fmla="*/ 98 w 561"/>
                            <a:gd name="T3" fmla="*/ 17 h 151"/>
                            <a:gd name="T4" fmla="*/ 115 w 561"/>
                            <a:gd name="T5" fmla="*/ 47 h 151"/>
                            <a:gd name="T6" fmla="*/ 112 w 561"/>
                            <a:gd name="T7" fmla="*/ 76 h 151"/>
                            <a:gd name="T8" fmla="*/ 92 w 561"/>
                            <a:gd name="T9" fmla="*/ 94 h 151"/>
                            <a:gd name="T10" fmla="*/ 59 w 561"/>
                            <a:gd name="T11" fmla="*/ 98 h 151"/>
                            <a:gd name="T12" fmla="*/ 59 w 561"/>
                            <a:gd name="T13" fmla="*/ 96 h 151"/>
                            <a:gd name="T14" fmla="*/ 90 w 561"/>
                            <a:gd name="T15" fmla="*/ 93 h 151"/>
                            <a:gd name="T16" fmla="*/ 107 w 561"/>
                            <a:gd name="T17" fmla="*/ 74 h 151"/>
                            <a:gd name="T18" fmla="*/ 110 w 561"/>
                            <a:gd name="T19" fmla="*/ 49 h 151"/>
                            <a:gd name="T20" fmla="*/ 95 w 561"/>
                            <a:gd name="T21" fmla="*/ 22 h 151"/>
                            <a:gd name="T22" fmla="*/ 66 w 561"/>
                            <a:gd name="T23" fmla="*/ 11 h 151"/>
                            <a:gd name="T24" fmla="*/ 38 w 561"/>
                            <a:gd name="T25" fmla="*/ 19 h 151"/>
                            <a:gd name="T26" fmla="*/ 21 w 561"/>
                            <a:gd name="T27" fmla="*/ 44 h 151"/>
                            <a:gd name="T28" fmla="*/ 26 w 561"/>
                            <a:gd name="T29" fmla="*/ 87 h 151"/>
                            <a:gd name="T30" fmla="*/ 60 w 561"/>
                            <a:gd name="T31" fmla="*/ 118 h 151"/>
                            <a:gd name="T32" fmla="*/ 115 w 561"/>
                            <a:gd name="T33" fmla="*/ 134 h 151"/>
                            <a:gd name="T34" fmla="*/ 181 w 561"/>
                            <a:gd name="T35" fmla="*/ 134 h 151"/>
                            <a:gd name="T36" fmla="*/ 250 w 561"/>
                            <a:gd name="T37" fmla="*/ 112 h 151"/>
                            <a:gd name="T38" fmla="*/ 330 w 561"/>
                            <a:gd name="T39" fmla="*/ 74 h 151"/>
                            <a:gd name="T40" fmla="*/ 421 w 561"/>
                            <a:gd name="T41" fmla="*/ 46 h 151"/>
                            <a:gd name="T42" fmla="*/ 516 w 561"/>
                            <a:gd name="T43" fmla="*/ 35 h 151"/>
                            <a:gd name="T44" fmla="*/ 509 w 561"/>
                            <a:gd name="T45" fmla="*/ 36 h 151"/>
                            <a:gd name="T46" fmla="*/ 404 w 561"/>
                            <a:gd name="T47" fmla="*/ 55 h 151"/>
                            <a:gd name="T48" fmla="*/ 300 w 561"/>
                            <a:gd name="T49" fmla="*/ 96 h 151"/>
                            <a:gd name="T50" fmla="*/ 217 w 561"/>
                            <a:gd name="T51" fmla="*/ 137 h 151"/>
                            <a:gd name="T52" fmla="*/ 148 w 561"/>
                            <a:gd name="T53" fmla="*/ 151 h 151"/>
                            <a:gd name="T54" fmla="*/ 85 w 561"/>
                            <a:gd name="T55" fmla="*/ 146 h 151"/>
                            <a:gd name="T56" fmla="*/ 35 w 561"/>
                            <a:gd name="T57" fmla="*/ 124 h 151"/>
                            <a:gd name="T58" fmla="*/ 5 w 561"/>
                            <a:gd name="T59" fmla="*/ 87 h 151"/>
                            <a:gd name="T60" fmla="*/ 4 w 561"/>
                            <a:gd name="T61" fmla="*/ 39 h 151"/>
                            <a:gd name="T62" fmla="*/ 21 w 561"/>
                            <a:gd name="T63" fmla="*/ 13 h 151"/>
                            <a:gd name="T64" fmla="*/ 51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شكل حر 8"/>
                      <wps:cNvSpPr>
                        <a:spLocks/>
                      </wps:cNvSpPr>
                      <wps:spPr bwMode="auto">
                        <a:xfrm>
                          <a:off x="0" y="20637"/>
                          <a:ext cx="1270000" cy="195263"/>
                        </a:xfrm>
                        <a:custGeom>
                          <a:avLst/>
                          <a:gdLst>
                            <a:gd name="T0" fmla="*/ 1601 w 1601"/>
                            <a:gd name="T1" fmla="*/ 0 h 247"/>
                            <a:gd name="T2" fmla="*/ 1539 w 1601"/>
                            <a:gd name="T3" fmla="*/ 7 h 247"/>
                            <a:gd name="T4" fmla="*/ 1478 w 1601"/>
                            <a:gd name="T5" fmla="*/ 16 h 247"/>
                            <a:gd name="T6" fmla="*/ 1417 w 1601"/>
                            <a:gd name="T7" fmla="*/ 29 h 247"/>
                            <a:gd name="T8" fmla="*/ 1356 w 1601"/>
                            <a:gd name="T9" fmla="*/ 44 h 247"/>
                            <a:gd name="T10" fmla="*/ 1293 w 1601"/>
                            <a:gd name="T11" fmla="*/ 62 h 247"/>
                            <a:gd name="T12" fmla="*/ 1232 w 1601"/>
                            <a:gd name="T13" fmla="*/ 81 h 247"/>
                            <a:gd name="T14" fmla="*/ 1167 w 1601"/>
                            <a:gd name="T15" fmla="*/ 101 h 247"/>
                            <a:gd name="T16" fmla="*/ 1103 w 1601"/>
                            <a:gd name="T17" fmla="*/ 122 h 247"/>
                            <a:gd name="T18" fmla="*/ 1037 w 1601"/>
                            <a:gd name="T19" fmla="*/ 142 h 247"/>
                            <a:gd name="T20" fmla="*/ 969 w 1601"/>
                            <a:gd name="T21" fmla="*/ 162 h 247"/>
                            <a:gd name="T22" fmla="*/ 899 w 1601"/>
                            <a:gd name="T23" fmla="*/ 183 h 247"/>
                            <a:gd name="T24" fmla="*/ 825 w 1601"/>
                            <a:gd name="T25" fmla="*/ 199 h 247"/>
                            <a:gd name="T26" fmla="*/ 749 w 1601"/>
                            <a:gd name="T27" fmla="*/ 216 h 247"/>
                            <a:gd name="T28" fmla="*/ 671 w 1601"/>
                            <a:gd name="T29" fmla="*/ 229 h 247"/>
                            <a:gd name="T30" fmla="*/ 588 w 1601"/>
                            <a:gd name="T31" fmla="*/ 240 h 247"/>
                            <a:gd name="T32" fmla="*/ 501 w 1601"/>
                            <a:gd name="T33" fmla="*/ 246 h 247"/>
                            <a:gd name="T34" fmla="*/ 410 w 1601"/>
                            <a:gd name="T35" fmla="*/ 247 h 247"/>
                            <a:gd name="T36" fmla="*/ 316 w 1601"/>
                            <a:gd name="T37" fmla="*/ 246 h 247"/>
                            <a:gd name="T38" fmla="*/ 215 w 1601"/>
                            <a:gd name="T39" fmla="*/ 238 h 247"/>
                            <a:gd name="T40" fmla="*/ 110 w 1601"/>
                            <a:gd name="T41" fmla="*/ 225 h 247"/>
                            <a:gd name="T42" fmla="*/ 0 w 1601"/>
                            <a:gd name="T43" fmla="*/ 207 h 247"/>
                            <a:gd name="T44" fmla="*/ 108 w 1601"/>
                            <a:gd name="T45" fmla="*/ 224 h 247"/>
                            <a:gd name="T46" fmla="*/ 212 w 1601"/>
                            <a:gd name="T47" fmla="*/ 235 h 247"/>
                            <a:gd name="T48" fmla="*/ 309 w 1601"/>
                            <a:gd name="T49" fmla="*/ 241 h 247"/>
                            <a:gd name="T50" fmla="*/ 404 w 1601"/>
                            <a:gd name="T51" fmla="*/ 243 h 247"/>
                            <a:gd name="T52" fmla="*/ 492 w 1601"/>
                            <a:gd name="T53" fmla="*/ 238 h 247"/>
                            <a:gd name="T54" fmla="*/ 578 w 1601"/>
                            <a:gd name="T55" fmla="*/ 232 h 247"/>
                            <a:gd name="T56" fmla="*/ 660 w 1601"/>
                            <a:gd name="T57" fmla="*/ 221 h 247"/>
                            <a:gd name="T58" fmla="*/ 737 w 1601"/>
                            <a:gd name="T59" fmla="*/ 208 h 247"/>
                            <a:gd name="T60" fmla="*/ 812 w 1601"/>
                            <a:gd name="T61" fmla="*/ 192 h 247"/>
                            <a:gd name="T62" fmla="*/ 886 w 1601"/>
                            <a:gd name="T63" fmla="*/ 175 h 247"/>
                            <a:gd name="T64" fmla="*/ 955 w 1601"/>
                            <a:gd name="T65" fmla="*/ 155 h 247"/>
                            <a:gd name="T66" fmla="*/ 1024 w 1601"/>
                            <a:gd name="T67" fmla="*/ 136 h 247"/>
                            <a:gd name="T68" fmla="*/ 1090 w 1601"/>
                            <a:gd name="T69" fmla="*/ 115 h 247"/>
                            <a:gd name="T70" fmla="*/ 1156 w 1601"/>
                            <a:gd name="T71" fmla="*/ 95 h 247"/>
                            <a:gd name="T72" fmla="*/ 1219 w 1601"/>
                            <a:gd name="T73" fmla="*/ 76 h 247"/>
                            <a:gd name="T74" fmla="*/ 1283 w 1601"/>
                            <a:gd name="T75" fmla="*/ 57 h 247"/>
                            <a:gd name="T76" fmla="*/ 1346 w 1601"/>
                            <a:gd name="T77" fmla="*/ 41 h 247"/>
                            <a:gd name="T78" fmla="*/ 1409 w 1601"/>
                            <a:gd name="T79" fmla="*/ 26 h 247"/>
                            <a:gd name="T80" fmla="*/ 1472 w 1601"/>
                            <a:gd name="T81" fmla="*/ 15 h 247"/>
                            <a:gd name="T82" fmla="*/ 1536 w 1601"/>
                            <a:gd name="T83" fmla="*/ 5 h 247"/>
                            <a:gd name="T84" fmla="*/ 1601 w 1601"/>
                            <a:gd name="T85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شكل حر 9"/>
                      <wps:cNvSpPr>
                        <a:spLocks/>
                      </wps:cNvSpPr>
                      <wps:spPr bwMode="auto">
                        <a:xfrm>
                          <a:off x="2214563" y="20637"/>
                          <a:ext cx="1071563" cy="312738"/>
                        </a:xfrm>
                        <a:custGeom>
                          <a:avLst/>
                          <a:gdLst>
                            <a:gd name="T0" fmla="*/ 165 w 1349"/>
                            <a:gd name="T1" fmla="*/ 0 h 395"/>
                            <a:gd name="T2" fmla="*/ 168 w 1349"/>
                            <a:gd name="T3" fmla="*/ 3 h 395"/>
                            <a:gd name="T4" fmla="*/ 122 w 1349"/>
                            <a:gd name="T5" fmla="*/ 8 h 395"/>
                            <a:gd name="T6" fmla="*/ 80 w 1349"/>
                            <a:gd name="T7" fmla="*/ 24 h 395"/>
                            <a:gd name="T8" fmla="*/ 49 w 1349"/>
                            <a:gd name="T9" fmla="*/ 51 h 395"/>
                            <a:gd name="T10" fmla="*/ 36 w 1349"/>
                            <a:gd name="T11" fmla="*/ 90 h 395"/>
                            <a:gd name="T12" fmla="*/ 47 w 1349"/>
                            <a:gd name="T13" fmla="*/ 142 h 395"/>
                            <a:gd name="T14" fmla="*/ 88 w 1349"/>
                            <a:gd name="T15" fmla="*/ 197 h 395"/>
                            <a:gd name="T16" fmla="*/ 157 w 1349"/>
                            <a:gd name="T17" fmla="*/ 254 h 395"/>
                            <a:gd name="T18" fmla="*/ 253 w 1349"/>
                            <a:gd name="T19" fmla="*/ 304 h 395"/>
                            <a:gd name="T20" fmla="*/ 377 w 1349"/>
                            <a:gd name="T21" fmla="*/ 343 h 395"/>
                            <a:gd name="T22" fmla="*/ 536 w 1349"/>
                            <a:gd name="T23" fmla="*/ 372 h 395"/>
                            <a:gd name="T24" fmla="*/ 694 w 1349"/>
                            <a:gd name="T25" fmla="*/ 380 h 395"/>
                            <a:gd name="T26" fmla="*/ 837 w 1349"/>
                            <a:gd name="T27" fmla="*/ 370 h 395"/>
                            <a:gd name="T28" fmla="*/ 966 w 1349"/>
                            <a:gd name="T29" fmla="*/ 348 h 395"/>
                            <a:gd name="T30" fmla="*/ 1084 w 1349"/>
                            <a:gd name="T31" fmla="*/ 318 h 395"/>
                            <a:gd name="T32" fmla="*/ 1194 w 1349"/>
                            <a:gd name="T33" fmla="*/ 287 h 395"/>
                            <a:gd name="T34" fmla="*/ 1298 w 1349"/>
                            <a:gd name="T35" fmla="*/ 257 h 395"/>
                            <a:gd name="T36" fmla="*/ 1301 w 1349"/>
                            <a:gd name="T37" fmla="*/ 258 h 395"/>
                            <a:gd name="T38" fmla="*/ 1199 w 1349"/>
                            <a:gd name="T39" fmla="*/ 291 h 395"/>
                            <a:gd name="T40" fmla="*/ 1090 w 1349"/>
                            <a:gd name="T41" fmla="*/ 326 h 395"/>
                            <a:gd name="T42" fmla="*/ 971 w 1349"/>
                            <a:gd name="T43" fmla="*/ 359 h 395"/>
                            <a:gd name="T44" fmla="*/ 840 w 1349"/>
                            <a:gd name="T45" fmla="*/ 383 h 395"/>
                            <a:gd name="T46" fmla="*/ 696 w 1349"/>
                            <a:gd name="T47" fmla="*/ 395 h 395"/>
                            <a:gd name="T48" fmla="*/ 532 w 1349"/>
                            <a:gd name="T49" fmla="*/ 391 h 395"/>
                            <a:gd name="T50" fmla="*/ 369 w 1349"/>
                            <a:gd name="T51" fmla="*/ 365 h 395"/>
                            <a:gd name="T52" fmla="*/ 243 w 1349"/>
                            <a:gd name="T53" fmla="*/ 331 h 395"/>
                            <a:gd name="T54" fmla="*/ 146 w 1349"/>
                            <a:gd name="T55" fmla="*/ 288 h 395"/>
                            <a:gd name="T56" fmla="*/ 74 w 1349"/>
                            <a:gd name="T57" fmla="*/ 240 h 395"/>
                            <a:gd name="T58" fmla="*/ 28 w 1349"/>
                            <a:gd name="T59" fmla="*/ 189 h 395"/>
                            <a:gd name="T60" fmla="*/ 3 w 1349"/>
                            <a:gd name="T61" fmla="*/ 140 h 395"/>
                            <a:gd name="T62" fmla="*/ 2 w 1349"/>
                            <a:gd name="T63" fmla="*/ 95 h 395"/>
                            <a:gd name="T64" fmla="*/ 25 w 1349"/>
                            <a:gd name="T65" fmla="*/ 44 h 395"/>
                            <a:gd name="T66" fmla="*/ 64 w 1349"/>
                            <a:gd name="T67" fmla="*/ 15 h 395"/>
                            <a:gd name="T68" fmla="*/ 113 w 1349"/>
                            <a:gd name="T69" fmla="*/ 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شكل حر 10"/>
                      <wps:cNvSpPr>
                        <a:spLocks/>
                      </wps:cNvSpPr>
                      <wps:spPr bwMode="auto">
                        <a:xfrm>
                          <a:off x="2263775" y="28575"/>
                          <a:ext cx="325438" cy="265113"/>
                        </a:xfrm>
                        <a:custGeom>
                          <a:avLst/>
                          <a:gdLst>
                            <a:gd name="T0" fmla="*/ 103 w 408"/>
                            <a:gd name="T1" fmla="*/ 0 h 334"/>
                            <a:gd name="T2" fmla="*/ 80 w 408"/>
                            <a:gd name="T3" fmla="*/ 5 h 334"/>
                            <a:gd name="T4" fmla="*/ 59 w 408"/>
                            <a:gd name="T5" fmla="*/ 11 h 334"/>
                            <a:gd name="T6" fmla="*/ 42 w 408"/>
                            <a:gd name="T7" fmla="*/ 22 h 334"/>
                            <a:gd name="T8" fmla="*/ 30 w 408"/>
                            <a:gd name="T9" fmla="*/ 35 h 334"/>
                            <a:gd name="T10" fmla="*/ 20 w 408"/>
                            <a:gd name="T11" fmla="*/ 51 h 334"/>
                            <a:gd name="T12" fmla="*/ 19 w 408"/>
                            <a:gd name="T13" fmla="*/ 68 h 334"/>
                            <a:gd name="T14" fmla="*/ 23 w 408"/>
                            <a:gd name="T15" fmla="*/ 88 h 334"/>
                            <a:gd name="T16" fmla="*/ 34 w 408"/>
                            <a:gd name="T17" fmla="*/ 112 h 334"/>
                            <a:gd name="T18" fmla="*/ 55 w 408"/>
                            <a:gd name="T19" fmla="*/ 139 h 334"/>
                            <a:gd name="T20" fmla="*/ 91 w 408"/>
                            <a:gd name="T21" fmla="*/ 175 h 334"/>
                            <a:gd name="T22" fmla="*/ 132 w 408"/>
                            <a:gd name="T23" fmla="*/ 208 h 334"/>
                            <a:gd name="T24" fmla="*/ 179 w 408"/>
                            <a:gd name="T25" fmla="*/ 236 h 334"/>
                            <a:gd name="T26" fmla="*/ 226 w 408"/>
                            <a:gd name="T27" fmla="*/ 263 h 334"/>
                            <a:gd name="T28" fmla="*/ 275 w 408"/>
                            <a:gd name="T29" fmla="*/ 287 h 334"/>
                            <a:gd name="T30" fmla="*/ 323 w 408"/>
                            <a:gd name="T31" fmla="*/ 306 h 334"/>
                            <a:gd name="T32" fmla="*/ 367 w 408"/>
                            <a:gd name="T33" fmla="*/ 321 h 334"/>
                            <a:gd name="T34" fmla="*/ 408 w 408"/>
                            <a:gd name="T35" fmla="*/ 334 h 334"/>
                            <a:gd name="T36" fmla="*/ 371 w 408"/>
                            <a:gd name="T37" fmla="*/ 325 h 334"/>
                            <a:gd name="T38" fmla="*/ 328 w 408"/>
                            <a:gd name="T39" fmla="*/ 314 h 334"/>
                            <a:gd name="T40" fmla="*/ 283 w 408"/>
                            <a:gd name="T41" fmla="*/ 299 h 334"/>
                            <a:gd name="T42" fmla="*/ 235 w 408"/>
                            <a:gd name="T43" fmla="*/ 284 h 334"/>
                            <a:gd name="T44" fmla="*/ 190 w 408"/>
                            <a:gd name="T45" fmla="*/ 265 h 334"/>
                            <a:gd name="T46" fmla="*/ 144 w 408"/>
                            <a:gd name="T47" fmla="*/ 243 h 334"/>
                            <a:gd name="T48" fmla="*/ 103 w 408"/>
                            <a:gd name="T49" fmla="*/ 219 h 334"/>
                            <a:gd name="T50" fmla="*/ 67 w 408"/>
                            <a:gd name="T51" fmla="*/ 192 h 334"/>
                            <a:gd name="T52" fmla="*/ 36 w 408"/>
                            <a:gd name="T53" fmla="*/ 162 h 334"/>
                            <a:gd name="T54" fmla="*/ 17 w 408"/>
                            <a:gd name="T55" fmla="*/ 134 h 334"/>
                            <a:gd name="T56" fmla="*/ 4 w 408"/>
                            <a:gd name="T57" fmla="*/ 109 h 334"/>
                            <a:gd name="T58" fmla="*/ 0 w 408"/>
                            <a:gd name="T59" fmla="*/ 87 h 334"/>
                            <a:gd name="T60" fmla="*/ 1 w 408"/>
                            <a:gd name="T61" fmla="*/ 66 h 334"/>
                            <a:gd name="T62" fmla="*/ 8 w 408"/>
                            <a:gd name="T63" fmla="*/ 49 h 334"/>
                            <a:gd name="T64" fmla="*/ 20 w 408"/>
                            <a:gd name="T65" fmla="*/ 33 h 334"/>
                            <a:gd name="T66" fmla="*/ 36 w 408"/>
                            <a:gd name="T67" fmla="*/ 21 h 334"/>
                            <a:gd name="T68" fmla="*/ 56 w 408"/>
                            <a:gd name="T69" fmla="*/ 11 h 334"/>
                            <a:gd name="T70" fmla="*/ 78 w 408"/>
                            <a:gd name="T71" fmla="*/ 4 h 334"/>
                            <a:gd name="T72" fmla="*/ 103 w 408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شكل حر 11"/>
                      <wps:cNvSpPr>
                        <a:spLocks/>
                      </wps:cNvSpPr>
                      <wps:spPr bwMode="auto">
                        <a:xfrm>
                          <a:off x="2398713" y="90487"/>
                          <a:ext cx="361950" cy="157163"/>
                        </a:xfrm>
                        <a:custGeom>
                          <a:avLst/>
                          <a:gdLst>
                            <a:gd name="T0" fmla="*/ 104 w 456"/>
                            <a:gd name="T1" fmla="*/ 4 h 199"/>
                            <a:gd name="T2" fmla="*/ 154 w 456"/>
                            <a:gd name="T3" fmla="*/ 21 h 199"/>
                            <a:gd name="T4" fmla="*/ 195 w 456"/>
                            <a:gd name="T5" fmla="*/ 54 h 199"/>
                            <a:gd name="T6" fmla="*/ 217 w 456"/>
                            <a:gd name="T7" fmla="*/ 96 h 199"/>
                            <a:gd name="T8" fmla="*/ 213 w 456"/>
                            <a:gd name="T9" fmla="*/ 134 h 199"/>
                            <a:gd name="T10" fmla="*/ 194 w 456"/>
                            <a:gd name="T11" fmla="*/ 150 h 199"/>
                            <a:gd name="T12" fmla="*/ 167 w 456"/>
                            <a:gd name="T13" fmla="*/ 150 h 199"/>
                            <a:gd name="T14" fmla="*/ 145 w 456"/>
                            <a:gd name="T15" fmla="*/ 139 h 199"/>
                            <a:gd name="T16" fmla="*/ 134 w 456"/>
                            <a:gd name="T17" fmla="*/ 120 h 199"/>
                            <a:gd name="T18" fmla="*/ 148 w 456"/>
                            <a:gd name="T19" fmla="*/ 139 h 199"/>
                            <a:gd name="T20" fmla="*/ 172 w 456"/>
                            <a:gd name="T21" fmla="*/ 142 h 199"/>
                            <a:gd name="T22" fmla="*/ 192 w 456"/>
                            <a:gd name="T23" fmla="*/ 126 h 199"/>
                            <a:gd name="T24" fmla="*/ 197 w 456"/>
                            <a:gd name="T25" fmla="*/ 87 h 199"/>
                            <a:gd name="T26" fmla="*/ 178 w 456"/>
                            <a:gd name="T27" fmla="*/ 46 h 199"/>
                            <a:gd name="T28" fmla="*/ 140 w 456"/>
                            <a:gd name="T29" fmla="*/ 19 h 199"/>
                            <a:gd name="T30" fmla="*/ 96 w 456"/>
                            <a:gd name="T31" fmla="*/ 10 h 199"/>
                            <a:gd name="T32" fmla="*/ 55 w 456"/>
                            <a:gd name="T33" fmla="*/ 21 h 199"/>
                            <a:gd name="T34" fmla="*/ 32 w 456"/>
                            <a:gd name="T35" fmla="*/ 56 h 199"/>
                            <a:gd name="T36" fmla="*/ 38 w 456"/>
                            <a:gd name="T37" fmla="*/ 101 h 199"/>
                            <a:gd name="T38" fmla="*/ 70 w 456"/>
                            <a:gd name="T39" fmla="*/ 144 h 199"/>
                            <a:gd name="T40" fmla="*/ 125 w 456"/>
                            <a:gd name="T41" fmla="*/ 177 h 199"/>
                            <a:gd name="T42" fmla="*/ 197 w 456"/>
                            <a:gd name="T43" fmla="*/ 192 h 199"/>
                            <a:gd name="T44" fmla="*/ 280 w 456"/>
                            <a:gd name="T45" fmla="*/ 183 h 199"/>
                            <a:gd name="T46" fmla="*/ 343 w 456"/>
                            <a:gd name="T47" fmla="*/ 158 h 199"/>
                            <a:gd name="T48" fmla="*/ 384 w 456"/>
                            <a:gd name="T49" fmla="*/ 128 h 199"/>
                            <a:gd name="T50" fmla="*/ 407 w 456"/>
                            <a:gd name="T51" fmla="*/ 101 h 199"/>
                            <a:gd name="T52" fmla="*/ 418 w 456"/>
                            <a:gd name="T53" fmla="*/ 84 h 199"/>
                            <a:gd name="T54" fmla="*/ 432 w 456"/>
                            <a:gd name="T55" fmla="*/ 74 h 199"/>
                            <a:gd name="T56" fmla="*/ 451 w 456"/>
                            <a:gd name="T57" fmla="*/ 74 h 199"/>
                            <a:gd name="T58" fmla="*/ 456 w 456"/>
                            <a:gd name="T59" fmla="*/ 81 h 199"/>
                            <a:gd name="T60" fmla="*/ 442 w 456"/>
                            <a:gd name="T61" fmla="*/ 96 h 199"/>
                            <a:gd name="T62" fmla="*/ 409 w 456"/>
                            <a:gd name="T63" fmla="*/ 128 h 199"/>
                            <a:gd name="T64" fmla="*/ 355 w 456"/>
                            <a:gd name="T65" fmla="*/ 161 h 199"/>
                            <a:gd name="T66" fmla="*/ 278 w 456"/>
                            <a:gd name="T67" fmla="*/ 188 h 199"/>
                            <a:gd name="T68" fmla="*/ 186 w 456"/>
                            <a:gd name="T69" fmla="*/ 199 h 199"/>
                            <a:gd name="T70" fmla="*/ 106 w 456"/>
                            <a:gd name="T71" fmla="*/ 185 h 199"/>
                            <a:gd name="T72" fmla="*/ 46 w 456"/>
                            <a:gd name="T73" fmla="*/ 153 h 199"/>
                            <a:gd name="T74" fmla="*/ 11 w 456"/>
                            <a:gd name="T75" fmla="*/ 109 h 199"/>
                            <a:gd name="T76" fmla="*/ 0 w 456"/>
                            <a:gd name="T77" fmla="*/ 63 h 199"/>
                            <a:gd name="T78" fmla="*/ 16 w 456"/>
                            <a:gd name="T79" fmla="*/ 24 h 199"/>
                            <a:gd name="T80" fmla="*/ 55 w 456"/>
                            <a:gd name="T81" fmla="*/ 2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شكل حر 12"/>
                      <wps:cNvSpPr>
                        <a:spLocks/>
                      </wps:cNvSpPr>
                      <wps:spPr bwMode="auto">
                        <a:xfrm>
                          <a:off x="2543175" y="160337"/>
                          <a:ext cx="444500" cy="119063"/>
                        </a:xfrm>
                        <a:custGeom>
                          <a:avLst/>
                          <a:gdLst>
                            <a:gd name="T0" fmla="*/ 446 w 561"/>
                            <a:gd name="T1" fmla="*/ 1 h 151"/>
                            <a:gd name="T2" fmla="*/ 504 w 561"/>
                            <a:gd name="T3" fmla="*/ 14 h 151"/>
                            <a:gd name="T4" fmla="*/ 545 w 561"/>
                            <a:gd name="T5" fmla="*/ 44 h 151"/>
                            <a:gd name="T6" fmla="*/ 561 w 561"/>
                            <a:gd name="T7" fmla="*/ 88 h 151"/>
                            <a:gd name="T8" fmla="*/ 551 w 561"/>
                            <a:gd name="T9" fmla="*/ 127 h 151"/>
                            <a:gd name="T10" fmla="*/ 526 w 561"/>
                            <a:gd name="T11" fmla="*/ 146 h 151"/>
                            <a:gd name="T12" fmla="*/ 495 w 561"/>
                            <a:gd name="T13" fmla="*/ 151 h 151"/>
                            <a:gd name="T14" fmla="*/ 465 w 561"/>
                            <a:gd name="T15" fmla="*/ 135 h 151"/>
                            <a:gd name="T16" fmla="*/ 448 w 561"/>
                            <a:gd name="T17" fmla="*/ 103 h 151"/>
                            <a:gd name="T18" fmla="*/ 451 w 561"/>
                            <a:gd name="T19" fmla="*/ 77 h 151"/>
                            <a:gd name="T20" fmla="*/ 470 w 561"/>
                            <a:gd name="T21" fmla="*/ 56 h 151"/>
                            <a:gd name="T22" fmla="*/ 503 w 561"/>
                            <a:gd name="T23" fmla="*/ 53 h 151"/>
                            <a:gd name="T24" fmla="*/ 504 w 561"/>
                            <a:gd name="T25" fmla="*/ 55 h 151"/>
                            <a:gd name="T26" fmla="*/ 473 w 561"/>
                            <a:gd name="T27" fmla="*/ 58 h 151"/>
                            <a:gd name="T28" fmla="*/ 454 w 561"/>
                            <a:gd name="T29" fmla="*/ 77 h 151"/>
                            <a:gd name="T30" fmla="*/ 453 w 561"/>
                            <a:gd name="T31" fmla="*/ 102 h 151"/>
                            <a:gd name="T32" fmla="*/ 468 w 561"/>
                            <a:gd name="T33" fmla="*/ 129 h 151"/>
                            <a:gd name="T34" fmla="*/ 496 w 561"/>
                            <a:gd name="T35" fmla="*/ 140 h 151"/>
                            <a:gd name="T36" fmla="*/ 523 w 561"/>
                            <a:gd name="T37" fmla="*/ 132 h 151"/>
                            <a:gd name="T38" fmla="*/ 542 w 561"/>
                            <a:gd name="T39" fmla="*/ 108 h 151"/>
                            <a:gd name="T40" fmla="*/ 537 w 561"/>
                            <a:gd name="T41" fmla="*/ 66 h 151"/>
                            <a:gd name="T42" fmla="*/ 503 w 561"/>
                            <a:gd name="T43" fmla="*/ 34 h 151"/>
                            <a:gd name="T44" fmla="*/ 446 w 561"/>
                            <a:gd name="T45" fmla="*/ 17 h 151"/>
                            <a:gd name="T46" fmla="*/ 380 w 561"/>
                            <a:gd name="T47" fmla="*/ 18 h 151"/>
                            <a:gd name="T48" fmla="*/ 313 w 561"/>
                            <a:gd name="T49" fmla="*/ 41 h 151"/>
                            <a:gd name="T50" fmla="*/ 231 w 561"/>
                            <a:gd name="T51" fmla="*/ 77 h 151"/>
                            <a:gd name="T52" fmla="*/ 140 w 561"/>
                            <a:gd name="T53" fmla="*/ 107 h 151"/>
                            <a:gd name="T54" fmla="*/ 46 w 561"/>
                            <a:gd name="T55" fmla="*/ 118 h 151"/>
                            <a:gd name="T56" fmla="*/ 52 w 561"/>
                            <a:gd name="T57" fmla="*/ 116 h 151"/>
                            <a:gd name="T58" fmla="*/ 157 w 561"/>
                            <a:gd name="T59" fmla="*/ 96 h 151"/>
                            <a:gd name="T60" fmla="*/ 261 w 561"/>
                            <a:gd name="T61" fmla="*/ 55 h 151"/>
                            <a:gd name="T62" fmla="*/ 346 w 561"/>
                            <a:gd name="T63" fmla="*/ 15 h 151"/>
                            <a:gd name="T64" fmla="*/ 415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شكل حر 13"/>
                      <wps:cNvSpPr>
                        <a:spLocks/>
                      </wps:cNvSpPr>
                      <wps:spPr bwMode="auto">
                        <a:xfrm>
                          <a:off x="2840038" y="138112"/>
                          <a:ext cx="1271588" cy="196850"/>
                        </a:xfrm>
                        <a:custGeom>
                          <a:avLst/>
                          <a:gdLst>
                            <a:gd name="T0" fmla="*/ 1190 w 1600"/>
                            <a:gd name="T1" fmla="*/ 0 h 249"/>
                            <a:gd name="T2" fmla="*/ 1286 w 1600"/>
                            <a:gd name="T3" fmla="*/ 2 h 249"/>
                            <a:gd name="T4" fmla="*/ 1385 w 1600"/>
                            <a:gd name="T5" fmla="*/ 10 h 249"/>
                            <a:gd name="T6" fmla="*/ 1490 w 1600"/>
                            <a:gd name="T7" fmla="*/ 22 h 249"/>
                            <a:gd name="T8" fmla="*/ 1600 w 1600"/>
                            <a:gd name="T9" fmla="*/ 41 h 249"/>
                            <a:gd name="T10" fmla="*/ 1492 w 1600"/>
                            <a:gd name="T11" fmla="*/ 24 h 249"/>
                            <a:gd name="T12" fmla="*/ 1390 w 1600"/>
                            <a:gd name="T13" fmla="*/ 13 h 249"/>
                            <a:gd name="T14" fmla="*/ 1291 w 1600"/>
                            <a:gd name="T15" fmla="*/ 8 h 249"/>
                            <a:gd name="T16" fmla="*/ 1198 w 1600"/>
                            <a:gd name="T17" fmla="*/ 7 h 249"/>
                            <a:gd name="T18" fmla="*/ 1109 w 1600"/>
                            <a:gd name="T19" fmla="*/ 10 h 249"/>
                            <a:gd name="T20" fmla="*/ 1024 w 1600"/>
                            <a:gd name="T21" fmla="*/ 18 h 249"/>
                            <a:gd name="T22" fmla="*/ 942 w 1600"/>
                            <a:gd name="T23" fmla="*/ 27 h 249"/>
                            <a:gd name="T24" fmla="*/ 864 w 1600"/>
                            <a:gd name="T25" fmla="*/ 41 h 249"/>
                            <a:gd name="T26" fmla="*/ 788 w 1600"/>
                            <a:gd name="T27" fmla="*/ 57 h 249"/>
                            <a:gd name="T28" fmla="*/ 716 w 1600"/>
                            <a:gd name="T29" fmla="*/ 74 h 249"/>
                            <a:gd name="T30" fmla="*/ 645 w 1600"/>
                            <a:gd name="T31" fmla="*/ 93 h 249"/>
                            <a:gd name="T32" fmla="*/ 578 w 1600"/>
                            <a:gd name="T33" fmla="*/ 114 h 249"/>
                            <a:gd name="T34" fmla="*/ 510 w 1600"/>
                            <a:gd name="T35" fmla="*/ 132 h 249"/>
                            <a:gd name="T36" fmla="*/ 446 w 1600"/>
                            <a:gd name="T37" fmla="*/ 153 h 249"/>
                            <a:gd name="T38" fmla="*/ 381 w 1600"/>
                            <a:gd name="T39" fmla="*/ 173 h 249"/>
                            <a:gd name="T40" fmla="*/ 318 w 1600"/>
                            <a:gd name="T41" fmla="*/ 191 h 249"/>
                            <a:gd name="T42" fmla="*/ 254 w 1600"/>
                            <a:gd name="T43" fmla="*/ 208 h 249"/>
                            <a:gd name="T44" fmla="*/ 191 w 1600"/>
                            <a:gd name="T45" fmla="*/ 222 h 249"/>
                            <a:gd name="T46" fmla="*/ 128 w 1600"/>
                            <a:gd name="T47" fmla="*/ 235 h 249"/>
                            <a:gd name="T48" fmla="*/ 64 w 1600"/>
                            <a:gd name="T49" fmla="*/ 243 h 249"/>
                            <a:gd name="T50" fmla="*/ 0 w 1600"/>
                            <a:gd name="T51" fmla="*/ 249 h 249"/>
                            <a:gd name="T52" fmla="*/ 62 w 1600"/>
                            <a:gd name="T53" fmla="*/ 243 h 249"/>
                            <a:gd name="T54" fmla="*/ 124 w 1600"/>
                            <a:gd name="T55" fmla="*/ 232 h 249"/>
                            <a:gd name="T56" fmla="*/ 185 w 1600"/>
                            <a:gd name="T57" fmla="*/ 219 h 249"/>
                            <a:gd name="T58" fmla="*/ 246 w 1600"/>
                            <a:gd name="T59" fmla="*/ 203 h 249"/>
                            <a:gd name="T60" fmla="*/ 307 w 1600"/>
                            <a:gd name="T61" fmla="*/ 186 h 249"/>
                            <a:gd name="T62" fmla="*/ 370 w 1600"/>
                            <a:gd name="T63" fmla="*/ 167 h 249"/>
                            <a:gd name="T64" fmla="*/ 433 w 1600"/>
                            <a:gd name="T65" fmla="*/ 147 h 249"/>
                            <a:gd name="T66" fmla="*/ 498 w 1600"/>
                            <a:gd name="T67" fmla="*/ 126 h 249"/>
                            <a:gd name="T68" fmla="*/ 563 w 1600"/>
                            <a:gd name="T69" fmla="*/ 106 h 249"/>
                            <a:gd name="T70" fmla="*/ 633 w 1600"/>
                            <a:gd name="T71" fmla="*/ 85 h 249"/>
                            <a:gd name="T72" fmla="*/ 703 w 1600"/>
                            <a:gd name="T73" fmla="*/ 66 h 249"/>
                            <a:gd name="T74" fmla="*/ 776 w 1600"/>
                            <a:gd name="T75" fmla="*/ 49 h 249"/>
                            <a:gd name="T76" fmla="*/ 851 w 1600"/>
                            <a:gd name="T77" fmla="*/ 33 h 249"/>
                            <a:gd name="T78" fmla="*/ 931 w 1600"/>
                            <a:gd name="T79" fmla="*/ 19 h 249"/>
                            <a:gd name="T80" fmla="*/ 1013 w 1600"/>
                            <a:gd name="T81" fmla="*/ 10 h 249"/>
                            <a:gd name="T82" fmla="*/ 1099 w 1600"/>
                            <a:gd name="T83" fmla="*/ 3 h 249"/>
                            <a:gd name="T84" fmla="*/ 1190 w 1600"/>
                            <a:gd name="T8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14D84E" id="المجموعة 43" o:spid="_x0000_s1026" alt="رسم مميز مزركش مع وجود شوكة وسكينة في المركز" style="position:absolute;left:0;text-align:left;margin-left:3.75pt;margin-top:-17.75pt;width:372.2pt;height:33.1pt;z-index:251661312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">
              <o:lock v:ext="edit" aspectratio="t"/>
              <v:shape id="شكل حر 2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</v:shape>
              <v:shape id="شكل حر 3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</v:shape>
              <v:shape id="شكل حر 4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</v:shape>
              <v:shape id="شكل حر 5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</v:shape>
              <v:shape id="شكل حر 6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</v:shape>
              <v:shape id="شكل حر 7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</v:shape>
              <v:shape id="شكل حر 8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</v:shape>
              <v:shape id="شكل حر 9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</v:shape>
              <v:shape id="شكل حر 10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</v:shape>
              <v:shape id="شكل حر 11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</v:shape>
              <v:shape id="شكل حر 12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</v:shape>
              <v:shape id="شكل حر 13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3EB" w:rsidRDefault="001273EB">
      <w:pPr>
        <w:spacing w:before="0" w:line="240" w:lineRule="auto"/>
      </w:pPr>
      <w:r>
        <w:separator/>
      </w:r>
    </w:p>
  </w:footnote>
  <w:footnote w:type="continuationSeparator" w:id="0">
    <w:p w:rsidR="001273EB" w:rsidRDefault="001273E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79" w:rsidRDefault="002142E2">
    <w:pPr>
      <w:bidi/>
    </w:pPr>
    <w:r>
      <w:rPr>
        <w:noProof/>
        <w:rtl/>
        <w:lang w:eastAsia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120" cy="8961120"/>
              <wp:effectExtent l="0" t="0" r="10160" b="10795"/>
              <wp:wrapNone/>
              <wp:docPr id="31" name="مجموعة 31" descr="رسم الحدود بخط مزدوج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120" cy="8961120"/>
                        <a:chOff x="0" y="0"/>
                        <a:chExt cx="6675120" cy="8961120"/>
                      </a:xfrm>
                    </wpg:grpSpPr>
                    <wps:wsp>
                      <wps:cNvPr id="28" name="مستطيل 28"/>
                      <wps:cNvSpPr/>
                      <wps:spPr>
                        <a:xfrm>
                          <a:off x="0" y="0"/>
                          <a:ext cx="6675120" cy="8961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مستطيل 29"/>
                      <wps:cNvSpPr/>
                      <wps:spPr>
                        <a:xfrm>
                          <a:off x="47625" y="47625"/>
                          <a:ext cx="6583680" cy="8869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85900</wp14:pctWidth>
              </wp14:sizeRelH>
              <wp14:sizeRelV relativeFrom="page">
                <wp14:pctHeight>89100</wp14:pctHeight>
              </wp14:sizeRelV>
            </wp:anchor>
          </w:drawing>
        </mc:Choice>
        <mc:Fallback>
          <w:pict>
            <v:group w14:anchorId="785E6F9E" id="مجموعة 31" o:spid="_x0000_s1026" alt="رسم الحدود بخط مزدوج" style="position:absolute;left:0;text-align:left;margin-left:0;margin-top:0;width:525.6pt;height:705.6pt;z-index:-251656192;mso-width-percent:859;mso-height-percent:891;mso-position-horizontal:center;mso-position-horizontal-relative:page;mso-position-vertical:center;mso-position-vertical-relative:page;mso-width-percent:859;mso-height-percent:891" coordsize="66751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">
              <v:rect id="مستطيل 28" o:spid="_x0000_s1027" style="position:absolute;width:66751;height:89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" filled="f" strokecolor="#c4ad9f [1311]" strokeweight=".5pt"/>
              <v:rect id="مستطيل 29" o:spid="_x0000_s1028" style="position:absolute;left:476;top:476;width:65837;height:88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" filled="f" strokecolor="#c4ad9f [1311]" strokeweight=".2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28805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2B69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02F40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89C2C7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74E6E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FC450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B22CC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0EF81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ECC64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891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79"/>
    <w:rsid w:val="000A7CFD"/>
    <w:rsid w:val="000B536F"/>
    <w:rsid w:val="000C27B2"/>
    <w:rsid w:val="001273EB"/>
    <w:rsid w:val="00131FAA"/>
    <w:rsid w:val="00134CD7"/>
    <w:rsid w:val="001A7FDB"/>
    <w:rsid w:val="002142E2"/>
    <w:rsid w:val="00214C7B"/>
    <w:rsid w:val="002226A8"/>
    <w:rsid w:val="002750FE"/>
    <w:rsid w:val="002811F7"/>
    <w:rsid w:val="0029723D"/>
    <w:rsid w:val="00301A1A"/>
    <w:rsid w:val="00313EAC"/>
    <w:rsid w:val="00340FDA"/>
    <w:rsid w:val="003560CD"/>
    <w:rsid w:val="003B1277"/>
    <w:rsid w:val="003C5779"/>
    <w:rsid w:val="003E234A"/>
    <w:rsid w:val="0043140F"/>
    <w:rsid w:val="00545036"/>
    <w:rsid w:val="006839FB"/>
    <w:rsid w:val="006C43EE"/>
    <w:rsid w:val="00746274"/>
    <w:rsid w:val="00772636"/>
    <w:rsid w:val="007B4221"/>
    <w:rsid w:val="007B7DB7"/>
    <w:rsid w:val="0080660A"/>
    <w:rsid w:val="00852912"/>
    <w:rsid w:val="00874AF3"/>
    <w:rsid w:val="00893B83"/>
    <w:rsid w:val="008A7313"/>
    <w:rsid w:val="008E6EF7"/>
    <w:rsid w:val="00905DCE"/>
    <w:rsid w:val="00971688"/>
    <w:rsid w:val="009A401A"/>
    <w:rsid w:val="009B74C0"/>
    <w:rsid w:val="00A158A5"/>
    <w:rsid w:val="00A21D9C"/>
    <w:rsid w:val="00A23BFF"/>
    <w:rsid w:val="00AA5F2E"/>
    <w:rsid w:val="00AE13C3"/>
    <w:rsid w:val="00B075D3"/>
    <w:rsid w:val="00B23D14"/>
    <w:rsid w:val="00B613F1"/>
    <w:rsid w:val="00B92280"/>
    <w:rsid w:val="00BB0BC6"/>
    <w:rsid w:val="00CE0678"/>
    <w:rsid w:val="00D76A7C"/>
    <w:rsid w:val="00D92D4F"/>
    <w:rsid w:val="00DB162B"/>
    <w:rsid w:val="00DB243E"/>
    <w:rsid w:val="00E46E77"/>
    <w:rsid w:val="00E647D4"/>
    <w:rsid w:val="00E86FAE"/>
    <w:rsid w:val="00E877B4"/>
    <w:rsid w:val="00EC33AF"/>
    <w:rsid w:val="00EF5033"/>
    <w:rsid w:val="00F10BDA"/>
    <w:rsid w:val="00F44C58"/>
    <w:rsid w:val="00F4752F"/>
    <w:rsid w:val="00F75F40"/>
    <w:rsid w:val="00F9030A"/>
    <w:rsid w:val="00FA44D8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A2C24" w:themeColor="text2" w:themeShade="BF"/>
        <w:sz w:val="22"/>
        <w:szCs w:val="22"/>
        <w:lang w:val="en-US" w:eastAsia="ar-SA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B162B"/>
    <w:rPr>
      <w:rFonts w:cs="Tahoma"/>
    </w:rPr>
  </w:style>
  <w:style w:type="paragraph" w:styleId="1">
    <w:name w:val="heading 1"/>
    <w:basedOn w:val="a1"/>
    <w:next w:val="a1"/>
    <w:link w:val="1Char"/>
    <w:uiPriority w:val="6"/>
    <w:qFormat/>
    <w:rsid w:val="00F10BDA"/>
    <w:pPr>
      <w:keepNext/>
      <w:keepLines/>
      <w:spacing w:before="0"/>
      <w:contextualSpacing/>
      <w:outlineLvl w:val="0"/>
    </w:pPr>
    <w:rPr>
      <w:rFonts w:asciiTheme="majorHAnsi" w:eastAsiaTheme="majorEastAsia" w:hAnsiTheme="majorHAnsi"/>
      <w:sz w:val="28"/>
      <w:szCs w:val="28"/>
    </w:rPr>
  </w:style>
  <w:style w:type="paragraph" w:styleId="21">
    <w:name w:val="heading 2"/>
    <w:basedOn w:val="a1"/>
    <w:next w:val="a1"/>
    <w:link w:val="2Char"/>
    <w:uiPriority w:val="6"/>
    <w:unhideWhenUsed/>
    <w:qFormat/>
    <w:rsid w:val="00BB0BC6"/>
    <w:pPr>
      <w:keepNext/>
      <w:keepLines/>
      <w:spacing w:before="720"/>
      <w:outlineLvl w:val="1"/>
    </w:pPr>
    <w:rPr>
      <w:rFonts w:asciiTheme="majorHAnsi" w:eastAsiaTheme="majorEastAsia" w:hAnsiTheme="majorHAnsi"/>
      <w:sz w:val="28"/>
      <w:szCs w:val="28"/>
    </w:rPr>
  </w:style>
  <w:style w:type="paragraph" w:styleId="31">
    <w:name w:val="heading 3"/>
    <w:basedOn w:val="a1"/>
    <w:next w:val="a1"/>
    <w:link w:val="3Char"/>
    <w:uiPriority w:val="6"/>
    <w:semiHidden/>
    <w:unhideWhenUsed/>
    <w:qFormat/>
    <w:rsid w:val="00DB162B"/>
    <w:pPr>
      <w:keepNext/>
      <w:keepLines/>
      <w:spacing w:before="40"/>
      <w:outlineLvl w:val="2"/>
    </w:pPr>
    <w:rPr>
      <w:rFonts w:asciiTheme="majorHAnsi" w:eastAsiaTheme="majorEastAsia" w:hAnsiTheme="majorHAnsi"/>
      <w:color w:val="845209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6"/>
    <w:semiHidden/>
    <w:unhideWhenUsed/>
    <w:qFormat/>
    <w:rsid w:val="00B922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paragraph" w:styleId="51">
    <w:name w:val="heading 5"/>
    <w:basedOn w:val="a1"/>
    <w:next w:val="a1"/>
    <w:link w:val="5Char"/>
    <w:uiPriority w:val="6"/>
    <w:semiHidden/>
    <w:unhideWhenUsed/>
    <w:qFormat/>
    <w:rsid w:val="00B922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55309" w:themeColor="accent1" w:themeShade="80"/>
    </w:rPr>
  </w:style>
  <w:style w:type="paragraph" w:styleId="6">
    <w:name w:val="heading 6"/>
    <w:basedOn w:val="a1"/>
    <w:next w:val="a1"/>
    <w:link w:val="6Char"/>
    <w:uiPriority w:val="6"/>
    <w:semiHidden/>
    <w:unhideWhenUsed/>
    <w:qFormat/>
    <w:rsid w:val="003B12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7">
    <w:name w:val="heading 7"/>
    <w:basedOn w:val="a1"/>
    <w:next w:val="a1"/>
    <w:link w:val="7Char"/>
    <w:uiPriority w:val="6"/>
    <w:semiHidden/>
    <w:unhideWhenUsed/>
    <w:qFormat/>
    <w:rsid w:val="003B12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8">
    <w:name w:val="heading 8"/>
    <w:basedOn w:val="a1"/>
    <w:next w:val="a1"/>
    <w:link w:val="8Char"/>
    <w:uiPriority w:val="6"/>
    <w:semiHidden/>
    <w:unhideWhenUsed/>
    <w:qFormat/>
    <w:rsid w:val="003B12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6"/>
    <w:semiHidden/>
    <w:unhideWhenUsed/>
    <w:qFormat/>
    <w:rsid w:val="003B12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Char"/>
    <w:uiPriority w:val="99"/>
    <w:unhideWhenUsed/>
    <w:rsid w:val="00B92280"/>
    <w:pPr>
      <w:spacing w:line="240" w:lineRule="auto"/>
      <w:ind w:left="288"/>
      <w:jc w:val="center"/>
    </w:pPr>
  </w:style>
  <w:style w:type="character" w:customStyle="1" w:styleId="Char">
    <w:name w:val="تذييل الصفحة Char"/>
    <w:basedOn w:val="a2"/>
    <w:link w:val="a5"/>
    <w:uiPriority w:val="99"/>
    <w:rsid w:val="00B92280"/>
    <w:rPr>
      <w:color w:val="3A2C24" w:themeColor="text2" w:themeShade="BF"/>
    </w:rPr>
  </w:style>
  <w:style w:type="table" w:styleId="a6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2"/>
    <w:uiPriority w:val="99"/>
    <w:semiHidden/>
    <w:rsid w:val="00971688"/>
    <w:rPr>
      <w:color w:val="595959" w:themeColor="text1" w:themeTint="A6"/>
    </w:rPr>
  </w:style>
  <w:style w:type="character" w:customStyle="1" w:styleId="1Char">
    <w:name w:val="العنوان 1 Char"/>
    <w:basedOn w:val="a2"/>
    <w:link w:val="1"/>
    <w:uiPriority w:val="6"/>
    <w:rsid w:val="00F10BDA"/>
    <w:rPr>
      <w:rFonts w:asciiTheme="majorHAnsi" w:eastAsiaTheme="majorEastAsia" w:hAnsiTheme="majorHAnsi" w:cs="Tahoma"/>
      <w:sz w:val="28"/>
      <w:szCs w:val="28"/>
    </w:rPr>
  </w:style>
  <w:style w:type="paragraph" w:styleId="a8">
    <w:name w:val="Title"/>
    <w:basedOn w:val="a1"/>
    <w:link w:val="Char0"/>
    <w:uiPriority w:val="1"/>
    <w:qFormat/>
    <w:rsid w:val="00DB162B"/>
    <w:pPr>
      <w:spacing w:line="240" w:lineRule="auto"/>
    </w:pPr>
    <w:rPr>
      <w:rFonts w:asciiTheme="majorHAnsi" w:eastAsiaTheme="majorEastAsia" w:hAnsiTheme="majorHAnsi"/>
      <w:kern w:val="28"/>
      <w:sz w:val="92"/>
      <w:szCs w:val="92"/>
    </w:rPr>
  </w:style>
  <w:style w:type="character" w:customStyle="1" w:styleId="Char0">
    <w:name w:val="العنوان Char"/>
    <w:basedOn w:val="a2"/>
    <w:link w:val="a8"/>
    <w:uiPriority w:val="1"/>
    <w:rsid w:val="00DB162B"/>
    <w:rPr>
      <w:rFonts w:asciiTheme="majorHAnsi" w:eastAsiaTheme="majorEastAsia" w:hAnsiTheme="majorHAnsi" w:cs="Tahoma"/>
      <w:kern w:val="28"/>
      <w:sz w:val="92"/>
      <w:szCs w:val="92"/>
    </w:rPr>
  </w:style>
  <w:style w:type="character" w:customStyle="1" w:styleId="2Char">
    <w:name w:val="عنوان 2 Char"/>
    <w:basedOn w:val="a2"/>
    <w:link w:val="21"/>
    <w:uiPriority w:val="6"/>
    <w:rsid w:val="00BB0BC6"/>
    <w:rPr>
      <w:rFonts w:asciiTheme="majorHAnsi" w:eastAsiaTheme="majorEastAsia" w:hAnsiTheme="majorHAnsi" w:cs="Tahoma"/>
      <w:sz w:val="28"/>
      <w:szCs w:val="28"/>
    </w:rPr>
  </w:style>
  <w:style w:type="paragraph" w:styleId="a9">
    <w:name w:val="header"/>
    <w:basedOn w:val="a1"/>
    <w:link w:val="Char1"/>
    <w:uiPriority w:val="99"/>
    <w:unhideWhenUsed/>
    <w:rsid w:val="00E46E77"/>
    <w:pPr>
      <w:spacing w:before="0" w:line="240" w:lineRule="auto"/>
    </w:pPr>
  </w:style>
  <w:style w:type="character" w:customStyle="1" w:styleId="Char1">
    <w:name w:val="رأس الصفحة Char"/>
    <w:basedOn w:val="a2"/>
    <w:link w:val="a9"/>
    <w:uiPriority w:val="99"/>
    <w:rsid w:val="00E46E77"/>
    <w:rPr>
      <w:color w:val="3A2C24" w:themeColor="text2" w:themeShade="BF"/>
    </w:rPr>
  </w:style>
  <w:style w:type="paragraph" w:styleId="aa">
    <w:name w:val="Balloon Text"/>
    <w:basedOn w:val="a1"/>
    <w:link w:val="Char2"/>
    <w:uiPriority w:val="99"/>
    <w:semiHidden/>
    <w:unhideWhenUsed/>
    <w:rsid w:val="00B92280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Char2">
    <w:name w:val="نص في بالون Char"/>
    <w:basedOn w:val="a2"/>
    <w:link w:val="aa"/>
    <w:uiPriority w:val="99"/>
    <w:semiHidden/>
    <w:rsid w:val="00B92280"/>
    <w:rPr>
      <w:rFonts w:ascii="Segoe UI" w:hAnsi="Segoe UI" w:cs="Segoe UI"/>
      <w:color w:val="3A2C24" w:themeColor="text2" w:themeShade="BF"/>
      <w:szCs w:val="18"/>
    </w:rPr>
  </w:style>
  <w:style w:type="paragraph" w:styleId="ab">
    <w:name w:val="Bibliography"/>
    <w:basedOn w:val="a1"/>
    <w:next w:val="a1"/>
    <w:uiPriority w:val="37"/>
    <w:semiHidden/>
    <w:unhideWhenUsed/>
    <w:rsid w:val="00B92280"/>
  </w:style>
  <w:style w:type="paragraph" w:styleId="ac">
    <w:name w:val="Block Text"/>
    <w:basedOn w:val="a1"/>
    <w:uiPriority w:val="99"/>
    <w:semiHidden/>
    <w:unhideWhenUsed/>
    <w:rsid w:val="00B92280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ad">
    <w:name w:val="Body Text"/>
    <w:basedOn w:val="a1"/>
    <w:link w:val="Char3"/>
    <w:uiPriority w:val="99"/>
    <w:semiHidden/>
    <w:unhideWhenUsed/>
    <w:rsid w:val="003B1277"/>
    <w:pPr>
      <w:spacing w:after="120"/>
    </w:pPr>
  </w:style>
  <w:style w:type="character" w:customStyle="1" w:styleId="Char3">
    <w:name w:val="نص أساسي Char"/>
    <w:basedOn w:val="a2"/>
    <w:link w:val="ad"/>
    <w:uiPriority w:val="99"/>
    <w:semiHidden/>
    <w:rsid w:val="003B1277"/>
  </w:style>
  <w:style w:type="paragraph" w:styleId="22">
    <w:name w:val="Body Text 2"/>
    <w:basedOn w:val="a1"/>
    <w:link w:val="2Char0"/>
    <w:uiPriority w:val="99"/>
    <w:semiHidden/>
    <w:unhideWhenUsed/>
    <w:rsid w:val="003B1277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3B1277"/>
  </w:style>
  <w:style w:type="paragraph" w:styleId="32">
    <w:name w:val="Body Text 3"/>
    <w:basedOn w:val="a1"/>
    <w:link w:val="3Char0"/>
    <w:uiPriority w:val="99"/>
    <w:semiHidden/>
    <w:unhideWhenUsed/>
    <w:rsid w:val="003B1277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3B1277"/>
    <w:rPr>
      <w:szCs w:val="16"/>
    </w:rPr>
  </w:style>
  <w:style w:type="paragraph" w:styleId="ae">
    <w:name w:val="Body Text First Indent"/>
    <w:basedOn w:val="ad"/>
    <w:link w:val="Char4"/>
    <w:uiPriority w:val="99"/>
    <w:semiHidden/>
    <w:unhideWhenUsed/>
    <w:rsid w:val="003B1277"/>
    <w:pPr>
      <w:spacing w:after="0"/>
      <w:ind w:firstLine="360"/>
    </w:pPr>
  </w:style>
  <w:style w:type="character" w:customStyle="1" w:styleId="Char4">
    <w:name w:val="نص أساسي بمسافة بادئة للسطر الأول Char"/>
    <w:basedOn w:val="Char3"/>
    <w:link w:val="ae"/>
    <w:uiPriority w:val="99"/>
    <w:semiHidden/>
    <w:rsid w:val="003B1277"/>
  </w:style>
  <w:style w:type="paragraph" w:styleId="af">
    <w:name w:val="Body Text Indent"/>
    <w:basedOn w:val="a1"/>
    <w:link w:val="Char5"/>
    <w:uiPriority w:val="99"/>
    <w:semiHidden/>
    <w:unhideWhenUsed/>
    <w:rsid w:val="003B1277"/>
    <w:pPr>
      <w:spacing w:after="120"/>
      <w:ind w:left="360"/>
    </w:pPr>
  </w:style>
  <w:style w:type="character" w:customStyle="1" w:styleId="Char5">
    <w:name w:val="نص أساسي بمسافة بادئة Char"/>
    <w:basedOn w:val="a2"/>
    <w:link w:val="af"/>
    <w:uiPriority w:val="99"/>
    <w:semiHidden/>
    <w:rsid w:val="003B1277"/>
  </w:style>
  <w:style w:type="paragraph" w:styleId="23">
    <w:name w:val="Body Text First Indent 2"/>
    <w:basedOn w:val="af"/>
    <w:link w:val="2Char1"/>
    <w:uiPriority w:val="99"/>
    <w:semiHidden/>
    <w:unhideWhenUsed/>
    <w:rsid w:val="003B1277"/>
    <w:pPr>
      <w:spacing w:after="0"/>
      <w:ind w:firstLine="360"/>
    </w:pPr>
  </w:style>
  <w:style w:type="character" w:customStyle="1" w:styleId="2Char1">
    <w:name w:val="نص أساسي بمسافة بادئة للسطر الأول 2 Char"/>
    <w:basedOn w:val="Char5"/>
    <w:link w:val="23"/>
    <w:uiPriority w:val="99"/>
    <w:semiHidden/>
    <w:rsid w:val="003B1277"/>
  </w:style>
  <w:style w:type="paragraph" w:styleId="24">
    <w:name w:val="Body Text Indent 2"/>
    <w:basedOn w:val="a1"/>
    <w:link w:val="2Char2"/>
    <w:uiPriority w:val="99"/>
    <w:semiHidden/>
    <w:unhideWhenUsed/>
    <w:rsid w:val="003B1277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3B1277"/>
  </w:style>
  <w:style w:type="paragraph" w:styleId="33">
    <w:name w:val="Body Text Indent 3"/>
    <w:basedOn w:val="a1"/>
    <w:link w:val="3Char1"/>
    <w:uiPriority w:val="99"/>
    <w:semiHidden/>
    <w:unhideWhenUsed/>
    <w:rsid w:val="003B1277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3B1277"/>
    <w:rPr>
      <w:szCs w:val="16"/>
    </w:rPr>
  </w:style>
  <w:style w:type="character" w:styleId="af0">
    <w:name w:val="Book Title"/>
    <w:basedOn w:val="a2"/>
    <w:uiPriority w:val="33"/>
    <w:semiHidden/>
    <w:unhideWhenUsed/>
    <w:qFormat/>
    <w:rsid w:val="00B92280"/>
    <w:rPr>
      <w:b/>
      <w:bCs/>
      <w:i/>
      <w:iCs/>
      <w:color w:val="3A2C24" w:themeColor="text2" w:themeShade="BF"/>
      <w:spacing w:val="5"/>
    </w:rPr>
  </w:style>
  <w:style w:type="paragraph" w:styleId="af1">
    <w:name w:val="caption"/>
    <w:basedOn w:val="a1"/>
    <w:next w:val="a1"/>
    <w:uiPriority w:val="35"/>
    <w:semiHidden/>
    <w:unhideWhenUsed/>
    <w:qFormat/>
    <w:rsid w:val="003B1277"/>
    <w:pPr>
      <w:spacing w:before="0" w:after="200" w:line="240" w:lineRule="auto"/>
    </w:pPr>
    <w:rPr>
      <w:i/>
      <w:iCs/>
      <w:color w:val="4E3B30" w:themeColor="text2"/>
      <w:szCs w:val="18"/>
    </w:rPr>
  </w:style>
  <w:style w:type="paragraph" w:styleId="af2">
    <w:name w:val="Closing"/>
    <w:basedOn w:val="a1"/>
    <w:link w:val="Char6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Char6">
    <w:name w:val="خاتمة Char"/>
    <w:basedOn w:val="a2"/>
    <w:link w:val="af2"/>
    <w:uiPriority w:val="99"/>
    <w:semiHidden/>
    <w:rsid w:val="003B1277"/>
  </w:style>
  <w:style w:type="table" w:styleId="af3">
    <w:name w:val="Colorful Grid"/>
    <w:basedOn w:val="a3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af4">
    <w:name w:val="Colorful List"/>
    <w:basedOn w:val="a3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af5">
    <w:name w:val="Colorful Shading"/>
    <w:basedOn w:val="a3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6">
    <w:name w:val="annotation reference"/>
    <w:basedOn w:val="a2"/>
    <w:uiPriority w:val="99"/>
    <w:semiHidden/>
    <w:unhideWhenUsed/>
    <w:rsid w:val="003B1277"/>
    <w:rPr>
      <w:sz w:val="22"/>
      <w:szCs w:val="16"/>
    </w:rPr>
  </w:style>
  <w:style w:type="paragraph" w:styleId="af7">
    <w:name w:val="annotation text"/>
    <w:basedOn w:val="a1"/>
    <w:link w:val="Char7"/>
    <w:uiPriority w:val="99"/>
    <w:semiHidden/>
    <w:unhideWhenUsed/>
    <w:rsid w:val="003B1277"/>
    <w:pPr>
      <w:spacing w:line="240" w:lineRule="auto"/>
    </w:pPr>
    <w:rPr>
      <w:szCs w:val="20"/>
    </w:rPr>
  </w:style>
  <w:style w:type="character" w:customStyle="1" w:styleId="Char7">
    <w:name w:val="نص تعليق Char"/>
    <w:basedOn w:val="a2"/>
    <w:link w:val="af7"/>
    <w:uiPriority w:val="99"/>
    <w:semiHidden/>
    <w:rsid w:val="003B1277"/>
    <w:rPr>
      <w:szCs w:val="20"/>
    </w:rPr>
  </w:style>
  <w:style w:type="paragraph" w:styleId="af8">
    <w:name w:val="annotation subject"/>
    <w:basedOn w:val="af7"/>
    <w:next w:val="af7"/>
    <w:link w:val="Char8"/>
    <w:uiPriority w:val="99"/>
    <w:semiHidden/>
    <w:unhideWhenUsed/>
    <w:rsid w:val="003B1277"/>
    <w:rPr>
      <w:b/>
      <w:bCs/>
    </w:rPr>
  </w:style>
  <w:style w:type="character" w:customStyle="1" w:styleId="Char8">
    <w:name w:val="موضوع تعليق Char"/>
    <w:basedOn w:val="Char7"/>
    <w:link w:val="af8"/>
    <w:uiPriority w:val="99"/>
    <w:semiHidden/>
    <w:rsid w:val="003B1277"/>
    <w:rPr>
      <w:b/>
      <w:bCs/>
      <w:szCs w:val="20"/>
    </w:rPr>
  </w:style>
  <w:style w:type="table" w:styleId="af9">
    <w:name w:val="Dark List"/>
    <w:basedOn w:val="a3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afa">
    <w:name w:val="Date"/>
    <w:basedOn w:val="a1"/>
    <w:next w:val="a1"/>
    <w:link w:val="Char9"/>
    <w:uiPriority w:val="3"/>
    <w:unhideWhenUsed/>
    <w:qFormat/>
    <w:rsid w:val="00BB0BC6"/>
    <w:pPr>
      <w:spacing w:before="420" w:line="288" w:lineRule="auto"/>
      <w:contextualSpacing/>
    </w:pPr>
    <w:rPr>
      <w:sz w:val="24"/>
      <w:szCs w:val="24"/>
    </w:rPr>
  </w:style>
  <w:style w:type="character" w:customStyle="1" w:styleId="Char9">
    <w:name w:val="تاريخ Char"/>
    <w:basedOn w:val="a2"/>
    <w:link w:val="afa"/>
    <w:uiPriority w:val="3"/>
    <w:rsid w:val="00BB0BC6"/>
    <w:rPr>
      <w:rFonts w:cs="Tahoma"/>
      <w:sz w:val="24"/>
      <w:szCs w:val="24"/>
    </w:rPr>
  </w:style>
  <w:style w:type="paragraph" w:styleId="afb">
    <w:name w:val="Document Map"/>
    <w:basedOn w:val="a1"/>
    <w:link w:val="Chara"/>
    <w:uiPriority w:val="99"/>
    <w:semiHidden/>
    <w:unhideWhenUsed/>
    <w:rsid w:val="003B1277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Chara">
    <w:name w:val="خريطة المستند Char"/>
    <w:basedOn w:val="a2"/>
    <w:link w:val="afb"/>
    <w:uiPriority w:val="99"/>
    <w:semiHidden/>
    <w:rsid w:val="003B1277"/>
    <w:rPr>
      <w:rFonts w:ascii="Segoe UI" w:hAnsi="Segoe UI" w:cs="Segoe UI"/>
      <w:szCs w:val="16"/>
    </w:rPr>
  </w:style>
  <w:style w:type="paragraph" w:styleId="afc">
    <w:name w:val="E-mail Signature"/>
    <w:basedOn w:val="a1"/>
    <w:link w:val="Charb"/>
    <w:uiPriority w:val="99"/>
    <w:semiHidden/>
    <w:unhideWhenUsed/>
    <w:rsid w:val="003B1277"/>
    <w:pPr>
      <w:spacing w:before="0" w:line="240" w:lineRule="auto"/>
    </w:pPr>
  </w:style>
  <w:style w:type="character" w:customStyle="1" w:styleId="Charb">
    <w:name w:val="توقيع البريد الإلكتروني Char"/>
    <w:basedOn w:val="a2"/>
    <w:link w:val="afc"/>
    <w:uiPriority w:val="99"/>
    <w:semiHidden/>
    <w:rsid w:val="003B1277"/>
  </w:style>
  <w:style w:type="character" w:styleId="afd">
    <w:name w:val="endnote reference"/>
    <w:basedOn w:val="a2"/>
    <w:uiPriority w:val="99"/>
    <w:semiHidden/>
    <w:unhideWhenUsed/>
    <w:rsid w:val="003B1277"/>
    <w:rPr>
      <w:vertAlign w:val="superscript"/>
    </w:rPr>
  </w:style>
  <w:style w:type="paragraph" w:styleId="afe">
    <w:name w:val="endnote text"/>
    <w:basedOn w:val="a1"/>
    <w:link w:val="Charc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Charc">
    <w:name w:val="نص تعليق ختامي Char"/>
    <w:basedOn w:val="a2"/>
    <w:link w:val="afe"/>
    <w:uiPriority w:val="99"/>
    <w:semiHidden/>
    <w:rsid w:val="003B1277"/>
    <w:rPr>
      <w:szCs w:val="20"/>
    </w:rPr>
  </w:style>
  <w:style w:type="paragraph" w:styleId="aff">
    <w:name w:val="envelope address"/>
    <w:basedOn w:val="a1"/>
    <w:uiPriority w:val="99"/>
    <w:semiHidden/>
    <w:unhideWhenUsed/>
    <w:rsid w:val="003B1277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0">
    <w:name w:val="envelope return"/>
    <w:basedOn w:val="a1"/>
    <w:uiPriority w:val="99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1">
    <w:name w:val="FollowedHyperlink"/>
    <w:basedOn w:val="a2"/>
    <w:uiPriority w:val="99"/>
    <w:semiHidden/>
    <w:unhideWhenUsed/>
    <w:rsid w:val="003B1277"/>
    <w:rPr>
      <w:color w:val="4E1E29" w:themeColor="followedHyperlink"/>
      <w:u w:val="single"/>
    </w:rPr>
  </w:style>
  <w:style w:type="character" w:styleId="aff2">
    <w:name w:val="footnote reference"/>
    <w:basedOn w:val="a2"/>
    <w:uiPriority w:val="99"/>
    <w:semiHidden/>
    <w:unhideWhenUsed/>
    <w:rsid w:val="003B1277"/>
    <w:rPr>
      <w:vertAlign w:val="superscript"/>
    </w:rPr>
  </w:style>
  <w:style w:type="paragraph" w:styleId="aff3">
    <w:name w:val="footnote text"/>
    <w:basedOn w:val="a1"/>
    <w:link w:val="Chard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Chard">
    <w:name w:val="نص حاشية سفلية Char"/>
    <w:basedOn w:val="a2"/>
    <w:link w:val="aff3"/>
    <w:uiPriority w:val="99"/>
    <w:semiHidden/>
    <w:rsid w:val="003B1277"/>
    <w:rPr>
      <w:szCs w:val="20"/>
    </w:rPr>
  </w:style>
  <w:style w:type="table" w:styleId="10">
    <w:name w:val="Grid Table 1 Light"/>
    <w:basedOn w:val="a3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2-2">
    <w:name w:val="Grid Table 2 Accent 2"/>
    <w:basedOn w:val="a3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2-3">
    <w:name w:val="Grid Table 2 Accent 3"/>
    <w:basedOn w:val="a3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2-4">
    <w:name w:val="Grid Table 2 Accent 4"/>
    <w:basedOn w:val="a3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2-5">
    <w:name w:val="Grid Table 2 Accent 5"/>
    <w:basedOn w:val="a3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2-6">
    <w:name w:val="Grid Table 2 Accent 6"/>
    <w:basedOn w:val="a3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34">
    <w:name w:val="Grid Table 3"/>
    <w:basedOn w:val="a3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42">
    <w:name w:val="Grid Table 4"/>
    <w:basedOn w:val="a3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4-2">
    <w:name w:val="Grid Table 4 Accent 2"/>
    <w:basedOn w:val="a3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4-3">
    <w:name w:val="Grid Table 4 Accent 3"/>
    <w:basedOn w:val="a3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4-4">
    <w:name w:val="Grid Table 4 Accent 4"/>
    <w:basedOn w:val="a3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4-5">
    <w:name w:val="Grid Table 4 Accent 5"/>
    <w:basedOn w:val="a3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4-6">
    <w:name w:val="Grid Table 4 Accent 6"/>
    <w:basedOn w:val="a3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52">
    <w:name w:val="Grid Table 5 Dark"/>
    <w:basedOn w:val="a3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5-2">
    <w:name w:val="Grid Table 5 Dark Accent 2"/>
    <w:basedOn w:val="a3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5-3">
    <w:name w:val="Grid Table 5 Dark Accent 3"/>
    <w:basedOn w:val="a3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5-4">
    <w:name w:val="Grid Table 5 Dark Accent 4"/>
    <w:basedOn w:val="a3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5-5">
    <w:name w:val="Grid Table 5 Dark Accent 5"/>
    <w:basedOn w:val="a3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5-6">
    <w:name w:val="Grid Table 5 Dark Accent 6"/>
    <w:basedOn w:val="a3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60">
    <w:name w:val="Grid Table 6 Colorful"/>
    <w:basedOn w:val="a3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6-2">
    <w:name w:val="Grid Table 6 Colorful Accent 2"/>
    <w:basedOn w:val="a3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6-3">
    <w:name w:val="Grid Table 6 Colorful Accent 3"/>
    <w:basedOn w:val="a3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6-4">
    <w:name w:val="Grid Table 6 Colorful Accent 4"/>
    <w:basedOn w:val="a3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6-5">
    <w:name w:val="Grid Table 6 Colorful Accent 5"/>
    <w:basedOn w:val="a3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6-6">
    <w:name w:val="Grid Table 6 Colorful Accent 6"/>
    <w:basedOn w:val="a3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70">
    <w:name w:val="Grid Table 7 Colorful"/>
    <w:basedOn w:val="a3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3Char">
    <w:name w:val="عنوان 3 Char"/>
    <w:basedOn w:val="a2"/>
    <w:link w:val="31"/>
    <w:uiPriority w:val="6"/>
    <w:semiHidden/>
    <w:rsid w:val="00DB162B"/>
    <w:rPr>
      <w:rFonts w:asciiTheme="majorHAnsi" w:eastAsiaTheme="majorEastAsia" w:hAnsiTheme="majorHAnsi" w:cs="Tahoma"/>
      <w:color w:val="845209" w:themeColor="accent1" w:themeShade="7F"/>
      <w:sz w:val="24"/>
      <w:szCs w:val="24"/>
    </w:rPr>
  </w:style>
  <w:style w:type="character" w:customStyle="1" w:styleId="4Char">
    <w:name w:val="عنوان 4 Char"/>
    <w:basedOn w:val="a2"/>
    <w:link w:val="41"/>
    <w:uiPriority w:val="6"/>
    <w:semiHidden/>
    <w:rsid w:val="00301A1A"/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character" w:customStyle="1" w:styleId="5Char">
    <w:name w:val="عنوان 5 Char"/>
    <w:basedOn w:val="a2"/>
    <w:link w:val="51"/>
    <w:uiPriority w:val="6"/>
    <w:semiHidden/>
    <w:rsid w:val="00301A1A"/>
    <w:rPr>
      <w:rFonts w:asciiTheme="majorHAnsi" w:eastAsiaTheme="majorEastAsia" w:hAnsiTheme="majorHAnsi" w:cstheme="majorBidi"/>
      <w:color w:val="855309" w:themeColor="accent1" w:themeShade="80"/>
    </w:rPr>
  </w:style>
  <w:style w:type="character" w:customStyle="1" w:styleId="6Char">
    <w:name w:val="عنوان 6 Char"/>
    <w:basedOn w:val="a2"/>
    <w:link w:val="6"/>
    <w:uiPriority w:val="6"/>
    <w:semiHidden/>
    <w:rsid w:val="00301A1A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7Char">
    <w:name w:val="عنوان 7 Char"/>
    <w:basedOn w:val="a2"/>
    <w:link w:val="7"/>
    <w:uiPriority w:val="6"/>
    <w:semiHidden/>
    <w:rsid w:val="00301A1A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8Char">
    <w:name w:val="عنوان 8 Char"/>
    <w:basedOn w:val="a2"/>
    <w:link w:val="8"/>
    <w:uiPriority w:val="6"/>
    <w:semiHidden/>
    <w:rsid w:val="00301A1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عنوان 9 Char"/>
    <w:basedOn w:val="a2"/>
    <w:link w:val="9"/>
    <w:uiPriority w:val="6"/>
    <w:semiHidden/>
    <w:rsid w:val="00301A1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3B1277"/>
  </w:style>
  <w:style w:type="paragraph" w:styleId="HTML0">
    <w:name w:val="HTML Address"/>
    <w:basedOn w:val="a1"/>
    <w:link w:val="HTMLChar"/>
    <w:uiPriority w:val="99"/>
    <w:semiHidden/>
    <w:unhideWhenUsed/>
    <w:rsid w:val="003B1277"/>
    <w:pPr>
      <w:spacing w:before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3B1277"/>
    <w:rPr>
      <w:i/>
      <w:iCs/>
    </w:rPr>
  </w:style>
  <w:style w:type="character" w:styleId="HTML1">
    <w:name w:val="HTML Cite"/>
    <w:basedOn w:val="a2"/>
    <w:uiPriority w:val="99"/>
    <w:semiHidden/>
    <w:unhideWhenUsed/>
    <w:rsid w:val="003B1277"/>
    <w:rPr>
      <w:i/>
      <w:iCs/>
    </w:rPr>
  </w:style>
  <w:style w:type="character" w:styleId="HTMLCode">
    <w:name w:val="HTML Code"/>
    <w:basedOn w:val="a2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971688"/>
    <w:rPr>
      <w:i/>
      <w:iCs/>
    </w:rPr>
  </w:style>
  <w:style w:type="character" w:styleId="HTML2">
    <w:name w:val="HTML Keyboard"/>
    <w:basedOn w:val="a2"/>
    <w:uiPriority w:val="99"/>
    <w:semiHidden/>
    <w:unhideWhenUsed/>
    <w:rsid w:val="003B1277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3B1277"/>
    <w:rPr>
      <w:rFonts w:ascii="Consolas" w:hAnsi="Consolas"/>
      <w:szCs w:val="20"/>
    </w:rPr>
  </w:style>
  <w:style w:type="character" w:styleId="HTML4">
    <w:name w:val="HTML Sample"/>
    <w:basedOn w:val="a2"/>
    <w:uiPriority w:val="99"/>
    <w:semiHidden/>
    <w:unhideWhenUsed/>
    <w:rsid w:val="003B1277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3B1277"/>
    <w:rPr>
      <w:i/>
      <w:iCs/>
    </w:rPr>
  </w:style>
  <w:style w:type="character" w:styleId="Hyperlink">
    <w:name w:val="Hyperlink"/>
    <w:basedOn w:val="a2"/>
    <w:uiPriority w:val="99"/>
    <w:semiHidden/>
    <w:unhideWhenUsed/>
    <w:rsid w:val="003B1277"/>
    <w:rPr>
      <w:color w:val="17448D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3B1277"/>
    <w:pPr>
      <w:spacing w:before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3B1277"/>
    <w:pPr>
      <w:spacing w:before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3B1277"/>
    <w:pPr>
      <w:spacing w:before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3B1277"/>
    <w:pPr>
      <w:spacing w:before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3B1277"/>
    <w:pPr>
      <w:spacing w:before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3B1277"/>
    <w:pPr>
      <w:spacing w:before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3B1277"/>
    <w:pPr>
      <w:spacing w:before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3B1277"/>
    <w:pPr>
      <w:spacing w:before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3B1277"/>
    <w:pPr>
      <w:spacing w:before="0" w:line="240" w:lineRule="auto"/>
      <w:ind w:left="1980" w:hanging="220"/>
    </w:pPr>
  </w:style>
  <w:style w:type="paragraph" w:styleId="aff4">
    <w:name w:val="index heading"/>
    <w:basedOn w:val="a1"/>
    <w:next w:val="Index1"/>
    <w:uiPriority w:val="99"/>
    <w:semiHidden/>
    <w:unhideWhenUsed/>
    <w:rsid w:val="003B1277"/>
    <w:rPr>
      <w:rFonts w:asciiTheme="majorHAnsi" w:eastAsiaTheme="majorEastAsia" w:hAnsiTheme="majorHAnsi" w:cstheme="majorBidi"/>
      <w:b/>
      <w:bCs/>
    </w:rPr>
  </w:style>
  <w:style w:type="character" w:styleId="aff5">
    <w:name w:val="Intense Emphasis"/>
    <w:basedOn w:val="a2"/>
    <w:uiPriority w:val="21"/>
    <w:semiHidden/>
    <w:unhideWhenUsed/>
    <w:qFormat/>
    <w:rsid w:val="00B92280"/>
    <w:rPr>
      <w:i/>
      <w:iCs/>
      <w:color w:val="855309" w:themeColor="accent1" w:themeShade="80"/>
    </w:rPr>
  </w:style>
  <w:style w:type="paragraph" w:styleId="aff6">
    <w:name w:val="Intense Quote"/>
    <w:basedOn w:val="a1"/>
    <w:next w:val="a1"/>
    <w:link w:val="Chare"/>
    <w:uiPriority w:val="30"/>
    <w:semiHidden/>
    <w:unhideWhenUsed/>
    <w:qFormat/>
    <w:rsid w:val="00B92280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Chare">
    <w:name w:val="اقتباس مكثف Char"/>
    <w:basedOn w:val="a2"/>
    <w:link w:val="aff6"/>
    <w:uiPriority w:val="30"/>
    <w:semiHidden/>
    <w:rsid w:val="00B92280"/>
    <w:rPr>
      <w:i/>
      <w:iCs/>
      <w:color w:val="855309" w:themeColor="accent1" w:themeShade="80"/>
    </w:rPr>
  </w:style>
  <w:style w:type="character" w:styleId="aff7">
    <w:name w:val="Intense Reference"/>
    <w:basedOn w:val="a2"/>
    <w:uiPriority w:val="32"/>
    <w:semiHidden/>
    <w:unhideWhenUsed/>
    <w:qFormat/>
    <w:rsid w:val="00B92280"/>
    <w:rPr>
      <w:b/>
      <w:bCs/>
      <w:caps w:val="0"/>
      <w:smallCaps/>
      <w:color w:val="855309" w:themeColor="accent1" w:themeShade="80"/>
      <w:spacing w:val="5"/>
    </w:rPr>
  </w:style>
  <w:style w:type="table" w:styleId="aff8">
    <w:name w:val="Light Grid"/>
    <w:basedOn w:val="a3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aff9">
    <w:name w:val="Light List"/>
    <w:basedOn w:val="a3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affa">
    <w:name w:val="Light Shading"/>
    <w:basedOn w:val="a3"/>
    <w:uiPriority w:val="60"/>
    <w:semiHidden/>
    <w:unhideWhenUsed/>
    <w:rsid w:val="003B1277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3B1277"/>
    <w:pPr>
      <w:spacing w:before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3B1277"/>
    <w:pPr>
      <w:spacing w:before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3B1277"/>
    <w:pPr>
      <w:spacing w:before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3B1277"/>
    <w:pPr>
      <w:spacing w:before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3B1277"/>
    <w:pPr>
      <w:spacing w:before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3B1277"/>
    <w:pPr>
      <w:spacing w:before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affb">
    <w:name w:val="line number"/>
    <w:basedOn w:val="a2"/>
    <w:uiPriority w:val="99"/>
    <w:semiHidden/>
    <w:unhideWhenUsed/>
    <w:rsid w:val="003B1277"/>
  </w:style>
  <w:style w:type="paragraph" w:styleId="affc">
    <w:name w:val="List"/>
    <w:basedOn w:val="a1"/>
    <w:uiPriority w:val="99"/>
    <w:semiHidden/>
    <w:unhideWhenUsed/>
    <w:rsid w:val="003B1277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3B1277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3B1277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3B1277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3B127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3B127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B127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B127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B127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B1277"/>
    <w:pPr>
      <w:numPr>
        <w:numId w:val="5"/>
      </w:numPr>
      <w:contextualSpacing/>
    </w:pPr>
  </w:style>
  <w:style w:type="paragraph" w:styleId="affd">
    <w:name w:val="List Continue"/>
    <w:basedOn w:val="a1"/>
    <w:uiPriority w:val="99"/>
    <w:semiHidden/>
    <w:unhideWhenUsed/>
    <w:rsid w:val="003B1277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3B1277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3B1277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3B1277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3B127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3B127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B127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B127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B127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B1277"/>
    <w:pPr>
      <w:numPr>
        <w:numId w:val="10"/>
      </w:numPr>
      <w:contextualSpacing/>
    </w:pPr>
  </w:style>
  <w:style w:type="paragraph" w:styleId="affe">
    <w:name w:val="List Paragraph"/>
    <w:basedOn w:val="a1"/>
    <w:uiPriority w:val="34"/>
    <w:semiHidden/>
    <w:unhideWhenUsed/>
    <w:qFormat/>
    <w:rsid w:val="00B92280"/>
    <w:pPr>
      <w:ind w:left="720"/>
      <w:contextualSpacing/>
    </w:pPr>
  </w:style>
  <w:style w:type="table" w:styleId="11">
    <w:name w:val="List Table 1 Light"/>
    <w:basedOn w:val="a3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1-20">
    <w:name w:val="List Table 1 Light Accent 2"/>
    <w:basedOn w:val="a3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1-30">
    <w:name w:val="List Table 1 Light Accent 3"/>
    <w:basedOn w:val="a3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1-40">
    <w:name w:val="List Table 1 Light Accent 4"/>
    <w:basedOn w:val="a3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1-50">
    <w:name w:val="List Table 1 Light Accent 5"/>
    <w:basedOn w:val="a3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1-60">
    <w:name w:val="List Table 1 Light Accent 6"/>
    <w:basedOn w:val="a3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28">
    <w:name w:val="List Table 2"/>
    <w:basedOn w:val="a3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2-20">
    <w:name w:val="List Table 2 Accent 2"/>
    <w:basedOn w:val="a3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2-30">
    <w:name w:val="List Table 2 Accent 3"/>
    <w:basedOn w:val="a3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2-40">
    <w:name w:val="List Table 2 Accent 4"/>
    <w:basedOn w:val="a3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2-50">
    <w:name w:val="List Table 2 Accent 5"/>
    <w:basedOn w:val="a3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2-60">
    <w:name w:val="List Table 2 Accent 6"/>
    <w:basedOn w:val="a3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37">
    <w:name w:val="List Table 3"/>
    <w:basedOn w:val="a3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4-20">
    <w:name w:val="List Table 4 Accent 2"/>
    <w:basedOn w:val="a3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4-30">
    <w:name w:val="List Table 4 Accent 3"/>
    <w:basedOn w:val="a3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4-40">
    <w:name w:val="List Table 4 Accent 4"/>
    <w:basedOn w:val="a3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4-50">
    <w:name w:val="List Table 4 Accent 5"/>
    <w:basedOn w:val="a3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4-60">
    <w:name w:val="List Table 4 Accent 6"/>
    <w:basedOn w:val="a3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55">
    <w:name w:val="List Table 5 Dark"/>
    <w:basedOn w:val="a3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6-20">
    <w:name w:val="List Table 6 Colorful Accent 2"/>
    <w:basedOn w:val="a3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6-30">
    <w:name w:val="List Table 6 Colorful Accent 3"/>
    <w:basedOn w:val="a3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6-40">
    <w:name w:val="List Table 6 Colorful Accent 4"/>
    <w:basedOn w:val="a3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6-50">
    <w:name w:val="List Table 6 Colorful Accent 5"/>
    <w:basedOn w:val="a3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6-60">
    <w:name w:val="List Table 6 Colorful Accent 6"/>
    <w:basedOn w:val="a3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71">
    <w:name w:val="List Table 7 Colorful"/>
    <w:basedOn w:val="a3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">
    <w:name w:val="macro"/>
    <w:link w:val="Charf"/>
    <w:uiPriority w:val="99"/>
    <w:semiHidden/>
    <w:unhideWhenUsed/>
    <w:rsid w:val="003B12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Charf">
    <w:name w:val="نص ماكرو Char"/>
    <w:basedOn w:val="a2"/>
    <w:link w:val="afff"/>
    <w:uiPriority w:val="99"/>
    <w:semiHidden/>
    <w:rsid w:val="003B1277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0">
    <w:name w:val="Message Header"/>
    <w:basedOn w:val="a1"/>
    <w:link w:val="Charf0"/>
    <w:uiPriority w:val="99"/>
    <w:semiHidden/>
    <w:unhideWhenUsed/>
    <w:rsid w:val="003B12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0">
    <w:name w:val="رأس رسالة Char"/>
    <w:basedOn w:val="a2"/>
    <w:link w:val="afff0"/>
    <w:uiPriority w:val="99"/>
    <w:semiHidden/>
    <w:rsid w:val="003B127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1">
    <w:name w:val="Normal (Web)"/>
    <w:basedOn w:val="a1"/>
    <w:uiPriority w:val="99"/>
    <w:semiHidden/>
    <w:unhideWhenUsed/>
    <w:rsid w:val="003B1277"/>
    <w:rPr>
      <w:rFonts w:ascii="Times New Roman" w:hAnsi="Times New Roman" w:cs="Times New Roman"/>
      <w:sz w:val="24"/>
      <w:szCs w:val="24"/>
    </w:rPr>
  </w:style>
  <w:style w:type="paragraph" w:styleId="afff2">
    <w:name w:val="Normal Indent"/>
    <w:basedOn w:val="a1"/>
    <w:uiPriority w:val="99"/>
    <w:semiHidden/>
    <w:unhideWhenUsed/>
    <w:rsid w:val="003B1277"/>
    <w:pPr>
      <w:ind w:left="720"/>
    </w:pPr>
  </w:style>
  <w:style w:type="paragraph" w:styleId="afff3">
    <w:name w:val="Note Heading"/>
    <w:basedOn w:val="a1"/>
    <w:next w:val="a1"/>
    <w:link w:val="Charf1"/>
    <w:uiPriority w:val="99"/>
    <w:semiHidden/>
    <w:unhideWhenUsed/>
    <w:rsid w:val="003B1277"/>
    <w:pPr>
      <w:spacing w:before="0" w:line="240" w:lineRule="auto"/>
    </w:pPr>
  </w:style>
  <w:style w:type="character" w:customStyle="1" w:styleId="Charf1">
    <w:name w:val="عنوان ملاحظة Char"/>
    <w:basedOn w:val="a2"/>
    <w:link w:val="afff3"/>
    <w:uiPriority w:val="99"/>
    <w:semiHidden/>
    <w:rsid w:val="003B1277"/>
  </w:style>
  <w:style w:type="character" w:styleId="afff4">
    <w:name w:val="page number"/>
    <w:basedOn w:val="a2"/>
    <w:uiPriority w:val="99"/>
    <w:semiHidden/>
    <w:unhideWhenUsed/>
    <w:rsid w:val="003B1277"/>
  </w:style>
  <w:style w:type="table" w:styleId="15">
    <w:name w:val="Plain Table 1"/>
    <w:basedOn w:val="a3"/>
    <w:uiPriority w:val="41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Plain Text"/>
    <w:basedOn w:val="a1"/>
    <w:link w:val="Charf2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1"/>
    </w:rPr>
  </w:style>
  <w:style w:type="character" w:customStyle="1" w:styleId="Charf2">
    <w:name w:val="نص عادي Char"/>
    <w:basedOn w:val="a2"/>
    <w:link w:val="afff5"/>
    <w:uiPriority w:val="99"/>
    <w:semiHidden/>
    <w:rsid w:val="003B1277"/>
    <w:rPr>
      <w:rFonts w:ascii="Consolas" w:hAnsi="Consolas"/>
      <w:szCs w:val="21"/>
    </w:rPr>
  </w:style>
  <w:style w:type="paragraph" w:styleId="afff6">
    <w:name w:val="Quote"/>
    <w:basedOn w:val="a1"/>
    <w:next w:val="a1"/>
    <w:link w:val="Charf3"/>
    <w:uiPriority w:val="29"/>
    <w:semiHidden/>
    <w:unhideWhenUsed/>
    <w:qFormat/>
    <w:rsid w:val="003B127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اقتباس Char"/>
    <w:basedOn w:val="a2"/>
    <w:link w:val="afff6"/>
    <w:uiPriority w:val="29"/>
    <w:semiHidden/>
    <w:rsid w:val="003B1277"/>
    <w:rPr>
      <w:i/>
      <w:iCs/>
      <w:color w:val="404040" w:themeColor="text1" w:themeTint="BF"/>
    </w:rPr>
  </w:style>
  <w:style w:type="paragraph" w:styleId="afff7">
    <w:name w:val="Salutation"/>
    <w:basedOn w:val="a1"/>
    <w:next w:val="a1"/>
    <w:link w:val="Charf4"/>
    <w:uiPriority w:val="99"/>
    <w:semiHidden/>
    <w:unhideWhenUsed/>
    <w:rsid w:val="003B1277"/>
  </w:style>
  <w:style w:type="character" w:customStyle="1" w:styleId="Charf4">
    <w:name w:val="تحية Char"/>
    <w:basedOn w:val="a2"/>
    <w:link w:val="afff7"/>
    <w:uiPriority w:val="99"/>
    <w:semiHidden/>
    <w:rsid w:val="003B1277"/>
  </w:style>
  <w:style w:type="paragraph" w:styleId="afff8">
    <w:name w:val="Signature"/>
    <w:basedOn w:val="a1"/>
    <w:link w:val="Charf5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Charf5">
    <w:name w:val="توقيع Char"/>
    <w:basedOn w:val="a2"/>
    <w:link w:val="afff8"/>
    <w:uiPriority w:val="99"/>
    <w:semiHidden/>
    <w:rsid w:val="003B1277"/>
  </w:style>
  <w:style w:type="character" w:styleId="afff9">
    <w:name w:val="Strong"/>
    <w:basedOn w:val="a2"/>
    <w:uiPriority w:val="22"/>
    <w:semiHidden/>
    <w:unhideWhenUsed/>
    <w:qFormat/>
    <w:rsid w:val="00B92280"/>
    <w:rPr>
      <w:b/>
      <w:bCs/>
      <w:color w:val="3A2C24" w:themeColor="text2" w:themeShade="BF"/>
    </w:rPr>
  </w:style>
  <w:style w:type="character" w:styleId="afffa">
    <w:name w:val="Subtle Emphasis"/>
    <w:basedOn w:val="a2"/>
    <w:uiPriority w:val="19"/>
    <w:semiHidden/>
    <w:unhideWhenUsed/>
    <w:qFormat/>
    <w:rsid w:val="003B1277"/>
    <w:rPr>
      <w:i/>
      <w:iCs/>
      <w:color w:val="404040" w:themeColor="text1" w:themeTint="BF"/>
    </w:rPr>
  </w:style>
  <w:style w:type="character" w:styleId="afffb">
    <w:name w:val="Subtle Reference"/>
    <w:basedOn w:val="a2"/>
    <w:uiPriority w:val="31"/>
    <w:semiHidden/>
    <w:unhideWhenUsed/>
    <w:qFormat/>
    <w:rsid w:val="003B1277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3B127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3B127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3B127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3B12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3B12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3B127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3B127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3B127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3B127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3B127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3B127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3B127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c">
    <w:name w:val="Table Contemporary"/>
    <w:basedOn w:val="a3"/>
    <w:uiPriority w:val="99"/>
    <w:semiHidden/>
    <w:unhideWhenUsed/>
    <w:rsid w:val="003B127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d">
    <w:name w:val="Table Elegant"/>
    <w:basedOn w:val="a3"/>
    <w:uiPriority w:val="99"/>
    <w:semiHidden/>
    <w:unhideWhenUsed/>
    <w:rsid w:val="003B127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3B127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3B127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3B127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3B127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Grid Table Light"/>
    <w:basedOn w:val="a3"/>
    <w:uiPriority w:val="40"/>
    <w:rsid w:val="003B127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3B127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3B127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3B127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3B127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3B12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">
    <w:name w:val="table of authorities"/>
    <w:basedOn w:val="a1"/>
    <w:next w:val="a1"/>
    <w:uiPriority w:val="99"/>
    <w:semiHidden/>
    <w:unhideWhenUsed/>
    <w:rsid w:val="003B1277"/>
    <w:pPr>
      <w:ind w:left="220" w:hanging="220"/>
    </w:pPr>
  </w:style>
  <w:style w:type="paragraph" w:styleId="affff0">
    <w:name w:val="table of figures"/>
    <w:basedOn w:val="a1"/>
    <w:next w:val="a1"/>
    <w:uiPriority w:val="99"/>
    <w:semiHidden/>
    <w:unhideWhenUsed/>
    <w:rsid w:val="003B1277"/>
  </w:style>
  <w:style w:type="table" w:styleId="affff1">
    <w:name w:val="Table Professional"/>
    <w:basedOn w:val="a3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3B127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3B127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3B127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3B127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Theme"/>
    <w:basedOn w:val="a3"/>
    <w:uiPriority w:val="99"/>
    <w:semiHidden/>
    <w:unhideWhenUsed/>
    <w:rsid w:val="003B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3B127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3B127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3B127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3">
    <w:name w:val="toa heading"/>
    <w:basedOn w:val="a1"/>
    <w:next w:val="a1"/>
    <w:uiPriority w:val="99"/>
    <w:semiHidden/>
    <w:unhideWhenUsed/>
    <w:rsid w:val="00B922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B92280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B92280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B92280"/>
    <w:pPr>
      <w:spacing w:after="100"/>
      <w:ind w:left="440"/>
    </w:pPr>
  </w:style>
  <w:style w:type="paragraph" w:styleId="4b">
    <w:name w:val="toc 4"/>
    <w:basedOn w:val="a1"/>
    <w:next w:val="a1"/>
    <w:autoRedefine/>
    <w:uiPriority w:val="39"/>
    <w:semiHidden/>
    <w:unhideWhenUsed/>
    <w:rsid w:val="00B92280"/>
    <w:pPr>
      <w:spacing w:after="100"/>
      <w:ind w:left="660"/>
    </w:pPr>
  </w:style>
  <w:style w:type="paragraph" w:styleId="5a">
    <w:name w:val="toc 5"/>
    <w:basedOn w:val="a1"/>
    <w:next w:val="a1"/>
    <w:autoRedefine/>
    <w:uiPriority w:val="39"/>
    <w:semiHidden/>
    <w:unhideWhenUsed/>
    <w:rsid w:val="00B92280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B92280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B92280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B92280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B92280"/>
    <w:pPr>
      <w:spacing w:after="100"/>
      <w:ind w:left="1760"/>
    </w:pPr>
  </w:style>
  <w:style w:type="paragraph" w:styleId="affff4">
    <w:name w:val="TOC Heading"/>
    <w:basedOn w:val="1"/>
    <w:next w:val="a1"/>
    <w:uiPriority w:val="39"/>
    <w:semiHidden/>
    <w:unhideWhenUsed/>
    <w:qFormat/>
    <w:rsid w:val="00B92280"/>
    <w:pPr>
      <w:spacing w:before="240"/>
      <w:contextualSpacing w:val="0"/>
      <w:outlineLvl w:val="9"/>
    </w:pPr>
    <w:rPr>
      <w:color w:val="855309" w:themeColor="accent1" w:themeShade="80"/>
      <w:sz w:val="32"/>
      <w:szCs w:val="32"/>
    </w:rPr>
  </w:style>
  <w:style w:type="paragraph" w:customStyle="1" w:styleId="affff5">
    <w:name w:val="اسم الحدث"/>
    <w:basedOn w:val="a1"/>
    <w:uiPriority w:val="4"/>
    <w:qFormat/>
    <w:rsid w:val="00F9030A"/>
    <w:pPr>
      <w:spacing w:before="0"/>
    </w:pPr>
    <w:rPr>
      <w:i/>
      <w:iCs/>
      <w:sz w:val="24"/>
      <w:szCs w:val="24"/>
    </w:rPr>
  </w:style>
  <w:style w:type="paragraph" w:customStyle="1" w:styleId="affff6">
    <w:name w:val="صورة"/>
    <w:basedOn w:val="a1"/>
    <w:uiPriority w:val="2"/>
    <w:qFormat/>
    <w:rsid w:val="002226A8"/>
    <w:pPr>
      <w:spacing w:before="0" w:after="120" w:line="240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09930065E344F1AF747CB53D509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25B86-9B18-43DD-AEA8-907F4A802A99}"/>
      </w:docPartPr>
      <w:docPartBody>
        <w:p w:rsidR="008D4455" w:rsidRDefault="00236452" w:rsidP="00236452">
          <w:pPr>
            <w:pStyle w:val="FE09930065E344F1AF747CB53D509D761"/>
          </w:pPr>
          <w:r w:rsidRPr="00DB162B">
            <w:rPr>
              <w:rFonts w:ascii="Tahoma" w:hAnsi="Tahoma"/>
              <w:rtl/>
              <w:lang w:eastAsia="ar"/>
            </w:rPr>
            <w:t>القائمة</w:t>
          </w:r>
        </w:p>
      </w:docPartBody>
    </w:docPart>
    <w:docPart>
      <w:docPartPr>
        <w:name w:val="512A15BAF2BD40AAA5B7FF51B8EEC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5382A-6A46-40B4-92A3-25467E2D49E8}"/>
      </w:docPartPr>
      <w:docPartBody>
        <w:p w:rsidR="008D4455" w:rsidRDefault="00236452" w:rsidP="00236452">
          <w:pPr>
            <w:pStyle w:val="512A15BAF2BD40AAA5B7FF51B8EEC3311"/>
          </w:pPr>
          <w:r w:rsidRPr="00DB162B">
            <w:rPr>
              <w:rFonts w:ascii="Tahoma" w:hAnsi="Tahoma"/>
              <w:rtl/>
              <w:lang w:eastAsia="ar"/>
            </w:rPr>
            <w:t>التاريخ</w:t>
          </w:r>
        </w:p>
      </w:docPartBody>
    </w:docPart>
    <w:docPart>
      <w:docPartPr>
        <w:name w:val="F662E883932F4F0DACD440A07130F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8504-6146-4820-B457-C2DEF2DFC5F6}"/>
      </w:docPartPr>
      <w:docPartBody>
        <w:p w:rsidR="008D4455" w:rsidRDefault="00236452" w:rsidP="00236452">
          <w:pPr>
            <w:pStyle w:val="F662E883932F4F0DACD440A07130F78818"/>
          </w:pPr>
          <w:r w:rsidRPr="00DB162B">
            <w:rPr>
              <w:rFonts w:ascii="Tahoma" w:hAnsi="Tahoma"/>
              <w:rtl/>
              <w:lang w:eastAsia="ar"/>
            </w:rPr>
            <w:t>اسم الحدث</w:t>
          </w:r>
        </w:p>
      </w:docPartBody>
    </w:docPart>
    <w:docPart>
      <w:docPartPr>
        <w:name w:val="DC3467CF70E84021AEB54F07FC57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88C55-6F6B-43A1-A9EA-1FFD78D26ED9}"/>
      </w:docPartPr>
      <w:docPartBody>
        <w:p w:rsidR="008D4455" w:rsidRDefault="00236452" w:rsidP="00236452">
          <w:pPr>
            <w:pStyle w:val="DC3467CF70E84021AEB54F07FC572C891"/>
          </w:pPr>
          <w:r w:rsidRPr="00DB162B">
            <w:rPr>
              <w:rFonts w:ascii="Tahoma" w:hAnsi="Tahoma"/>
              <w:rtl/>
              <w:lang w:eastAsia="ar"/>
            </w:rPr>
            <w:t>اسم عنصر القائمة</w:t>
          </w:r>
        </w:p>
      </w:docPartBody>
    </w:docPart>
    <w:docPart>
      <w:docPartPr>
        <w:name w:val="1F71EBD3BD4E44DCBB5DCCC7ED048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530A0-4B55-4469-A9A2-EF3A01315C20}"/>
      </w:docPartPr>
      <w:docPartBody>
        <w:p w:rsidR="008D4455" w:rsidRDefault="00236452" w:rsidP="00236452">
          <w:pPr>
            <w:pStyle w:val="1F71EBD3BD4E44DCBB5DCCC7ED048BDE1"/>
          </w:pPr>
          <w:r w:rsidRPr="00DB162B">
            <w:rPr>
              <w:rFonts w:ascii="Tahoma" w:hAnsi="Tahoma"/>
              <w:rtl/>
              <w:lang w:eastAsia="ar"/>
            </w:rPr>
            <w:t>وصف عنصر القائمة.</w:t>
          </w:r>
        </w:p>
      </w:docPartBody>
    </w:docPart>
    <w:docPart>
      <w:docPartPr>
        <w:name w:val="6111B7F0B4034E78910DD903E2DE4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390ED-0F00-43FB-B8DE-C3B4A801A675}"/>
      </w:docPartPr>
      <w:docPartBody>
        <w:p w:rsidR="008D4455" w:rsidRDefault="00236452" w:rsidP="00236452">
          <w:pPr>
            <w:pStyle w:val="6111B7F0B4034E78910DD903E2DE46AC1"/>
          </w:pPr>
          <w:r w:rsidRPr="00DB162B">
            <w:rPr>
              <w:rFonts w:ascii="Tahoma" w:hAnsi="Tahoma"/>
              <w:rtl/>
              <w:lang w:eastAsia="ar"/>
            </w:rPr>
            <w:t>وصف عنصر القائمة.</w:t>
          </w:r>
        </w:p>
      </w:docPartBody>
    </w:docPart>
    <w:docPart>
      <w:docPartPr>
        <w:name w:val="6838D6BDC9D14265A9C7331D84945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E5EE5-9DBC-49CF-A3CE-604A9D029C50}"/>
      </w:docPartPr>
      <w:docPartBody>
        <w:p w:rsidR="00EF4476" w:rsidRDefault="00236452" w:rsidP="00236452">
          <w:pPr>
            <w:pStyle w:val="6838D6BDC9D14265A9C7331D84945E571"/>
          </w:pPr>
          <w:r w:rsidRPr="00DB162B">
            <w:rPr>
              <w:rFonts w:ascii="Tahoma" w:hAnsi="Tahoma"/>
              <w:rtl/>
              <w:lang w:eastAsia="ar"/>
            </w:rPr>
            <w:t>اسم عنصر القائمة</w:t>
          </w:r>
        </w:p>
      </w:docPartBody>
    </w:docPart>
    <w:docPart>
      <w:docPartPr>
        <w:name w:val="26CD30D24A7649EC9597257F2A099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E14BC-91E8-4311-8E1D-4D8410DDE88A}"/>
      </w:docPartPr>
      <w:docPartBody>
        <w:p w:rsidR="00EF4476" w:rsidRDefault="00236452" w:rsidP="00236452">
          <w:pPr>
            <w:pStyle w:val="26CD30D24A7649EC9597257F2A0991211"/>
          </w:pPr>
          <w:r w:rsidRPr="00DB162B">
            <w:rPr>
              <w:rFonts w:ascii="Tahoma" w:hAnsi="Tahoma"/>
              <w:rtl/>
              <w:lang w:eastAsia="ar"/>
            </w:rPr>
            <w:t>وصف عنصر القائمة.</w:t>
          </w:r>
        </w:p>
      </w:docPartBody>
    </w:docPart>
    <w:docPart>
      <w:docPartPr>
        <w:name w:val="6E14DC9A0DFE4F64BC30A4DDBB3F2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CEFC8-2C01-4F93-A1D8-0310B61965C7}"/>
      </w:docPartPr>
      <w:docPartBody>
        <w:p w:rsidR="00EF4476" w:rsidRDefault="00236452" w:rsidP="00236452">
          <w:pPr>
            <w:pStyle w:val="6E14DC9A0DFE4F64BC30A4DDBB3F2DFE1"/>
          </w:pPr>
          <w:r w:rsidRPr="00DB162B">
            <w:rPr>
              <w:rFonts w:ascii="Tahoma" w:hAnsi="Tahoma"/>
              <w:rtl/>
              <w:lang w:eastAsia="ar"/>
            </w:rPr>
            <w:t>اسم عنصر القائمة</w:t>
          </w:r>
        </w:p>
      </w:docPartBody>
    </w:docPart>
    <w:docPart>
      <w:docPartPr>
        <w:name w:val="F8EFB422AB1746B1BE75704A1FA0C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B6AC9-2F0E-4620-8120-570991DC4E88}"/>
      </w:docPartPr>
      <w:docPartBody>
        <w:p w:rsidR="00EF4476" w:rsidRDefault="00236452" w:rsidP="00236452">
          <w:pPr>
            <w:pStyle w:val="F8EFB422AB1746B1BE75704A1FA0C9461"/>
          </w:pPr>
          <w:r w:rsidRPr="00DB162B">
            <w:rPr>
              <w:rFonts w:ascii="Tahoma" w:hAnsi="Tahoma"/>
              <w:rtl/>
              <w:lang w:eastAsia="ar"/>
            </w:rPr>
            <w:t>وصف عنصر القائمة.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D6"/>
    <w:rsid w:val="00236452"/>
    <w:rsid w:val="00347C8D"/>
    <w:rsid w:val="00364CE1"/>
    <w:rsid w:val="00404B91"/>
    <w:rsid w:val="006C14A1"/>
    <w:rsid w:val="007C1C7C"/>
    <w:rsid w:val="008D4455"/>
    <w:rsid w:val="00921070"/>
    <w:rsid w:val="00966A32"/>
    <w:rsid w:val="009F408F"/>
    <w:rsid w:val="00AF0553"/>
    <w:rsid w:val="00AF6AF5"/>
    <w:rsid w:val="00C97932"/>
    <w:rsid w:val="00D229D6"/>
    <w:rsid w:val="00D60CFF"/>
    <w:rsid w:val="00E00BA3"/>
    <w:rsid w:val="00E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6452"/>
    <w:rPr>
      <w:color w:val="595959" w:themeColor="text1" w:themeTint="A6"/>
    </w:rPr>
  </w:style>
  <w:style w:type="character" w:styleId="a4">
    <w:name w:val="Emphasis"/>
    <w:basedOn w:val="a0"/>
    <w:uiPriority w:val="4"/>
    <w:unhideWhenUsed/>
    <w:qFormat/>
    <w:rsid w:val="00966A32"/>
    <w:rPr>
      <w:i/>
      <w:iCs/>
      <w:color w:val="323E4F" w:themeColor="text2" w:themeShade="BF"/>
    </w:rPr>
  </w:style>
  <w:style w:type="paragraph" w:customStyle="1" w:styleId="859FB396CECC4313A4273AFD5A6B7A4F2">
    <w:name w:val="859FB396CECC4313A4273AFD5A6B7A4F2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18"/>
      <w:szCs w:val="18"/>
    </w:rPr>
  </w:style>
  <w:style w:type="paragraph" w:customStyle="1" w:styleId="77B8AF4E232E471B9A046229C1228FBD2">
    <w:name w:val="77B8AF4E232E471B9A046229C1228FBD2"/>
    <w:pPr>
      <w:keepNext/>
      <w:keepLines/>
      <w:spacing w:before="720" w:after="0" w:line="312" w:lineRule="auto"/>
      <w:contextualSpacing/>
      <w:outlineLvl w:val="0"/>
    </w:pPr>
    <w:rPr>
      <w:rFonts w:asciiTheme="majorHAnsi" w:eastAsiaTheme="majorEastAsia" w:hAnsiTheme="majorHAnsi" w:cstheme="majorBidi"/>
      <w:color w:val="8496B0" w:themeColor="text2" w:themeTint="99"/>
    </w:rPr>
  </w:style>
  <w:style w:type="paragraph" w:customStyle="1" w:styleId="C3551F4FA0D845DB84589BD4C4AD78AA2">
    <w:name w:val="C3551F4FA0D845DB84589BD4C4AD78AA2"/>
    <w:pPr>
      <w:spacing w:before="60" w:after="0" w:line="312" w:lineRule="auto"/>
    </w:pPr>
    <w:rPr>
      <w:color w:val="ACB9CA" w:themeColor="text2" w:themeTint="66"/>
      <w:sz w:val="16"/>
      <w:szCs w:val="16"/>
    </w:rPr>
  </w:style>
  <w:style w:type="paragraph" w:customStyle="1" w:styleId="6E0FC867538E4953B073B40A4F89DDFD">
    <w:name w:val="6E0FC867538E4953B073B40A4F89DDFD"/>
    <w:rsid w:val="00D229D6"/>
  </w:style>
  <w:style w:type="paragraph" w:customStyle="1" w:styleId="713B243595F4443780471715DE56012D">
    <w:name w:val="713B243595F4443780471715DE56012D"/>
    <w:rsid w:val="00D229D6"/>
  </w:style>
  <w:style w:type="paragraph" w:customStyle="1" w:styleId="24C9E23FA8CF47F9AC859D024831288E">
    <w:name w:val="24C9E23FA8CF47F9AC859D024831288E"/>
    <w:rsid w:val="00D229D6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">
    <w:name w:val="859FB396CECC4313A4273AFD5A6B7A4F"/>
    <w:rsid w:val="00D229D6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24C9E23FA8CF47F9AC859D024831288E1">
    <w:name w:val="24C9E23FA8CF47F9AC859D024831288E1"/>
    <w:rsid w:val="00D229D6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1">
    <w:name w:val="859FB396CECC4313A4273AFD5A6B7A4F1"/>
    <w:rsid w:val="00D229D6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24C9E23FA8CF47F9AC859D024831288E2">
    <w:name w:val="24C9E23FA8CF47F9AC859D024831288E2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3">
    <w:name w:val="859FB396CECC4313A4273AFD5A6B7A4F3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24C9E23FA8CF47F9AC859D024831288E3">
    <w:name w:val="24C9E23FA8CF47F9AC859D024831288E3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4">
    <w:name w:val="859FB396CECC4313A4273AFD5A6B7A4F4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24C9E23FA8CF47F9AC859D024831288E4">
    <w:name w:val="24C9E23FA8CF47F9AC859D024831288E4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5">
    <w:name w:val="859FB396CECC4313A4273AFD5A6B7A4F5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24C9E23FA8CF47F9AC859D024831288E5">
    <w:name w:val="24C9E23FA8CF47F9AC859D024831288E5"/>
    <w:rsid w:val="009F408F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6">
    <w:name w:val="859FB396CECC4313A4273AFD5A6B7A4F6"/>
    <w:rsid w:val="009F408F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styleId="a5">
    <w:name w:val="Subtitle"/>
    <w:basedOn w:val="a"/>
    <w:link w:val="Char"/>
    <w:uiPriority w:val="11"/>
    <w:qFormat/>
    <w:rsid w:val="00404B91"/>
    <w:pPr>
      <w:numPr>
        <w:ilvl w:val="1"/>
      </w:numPr>
      <w:spacing w:before="60" w:line="312" w:lineRule="auto"/>
    </w:pPr>
    <w:rPr>
      <w:rFonts w:cstheme="minorBidi"/>
      <w:i/>
      <w:color w:val="323E4F" w:themeColor="text2" w:themeShade="BF"/>
      <w:sz w:val="22"/>
      <w:szCs w:val="22"/>
      <w:lang w:eastAsia="ja-JP"/>
    </w:rPr>
  </w:style>
  <w:style w:type="character" w:customStyle="1" w:styleId="Char">
    <w:name w:val="عنوان فرعي Char"/>
    <w:basedOn w:val="a0"/>
    <w:link w:val="a5"/>
    <w:uiPriority w:val="11"/>
    <w:rsid w:val="00404B91"/>
    <w:rPr>
      <w:i/>
      <w:color w:val="323E4F" w:themeColor="text2" w:themeShade="BF"/>
      <w:lang w:eastAsia="ja-JP"/>
    </w:rPr>
  </w:style>
  <w:style w:type="paragraph" w:customStyle="1" w:styleId="859FB396CECC4313A4273AFD5A6B7A4F7">
    <w:name w:val="859FB396CECC4313A4273AFD5A6B7A4F7"/>
    <w:rsid w:val="009F408F"/>
    <w:pPr>
      <w:numPr>
        <w:ilvl w:val="1"/>
      </w:numPr>
      <w:spacing w:before="60" w:line="312" w:lineRule="auto"/>
    </w:pPr>
    <w:rPr>
      <w:i/>
      <w:color w:val="8496B0" w:themeColor="text2" w:themeTint="99"/>
      <w:lang w:eastAsia="ja-JP"/>
    </w:rPr>
  </w:style>
  <w:style w:type="paragraph" w:customStyle="1" w:styleId="859FB396CECC4313A4273AFD5A6B7A4F8">
    <w:name w:val="859FB396CECC4313A4273AFD5A6B7A4F8"/>
    <w:rsid w:val="009F408F"/>
    <w:pPr>
      <w:numPr>
        <w:ilvl w:val="1"/>
      </w:numPr>
      <w:spacing w:before="60" w:line="312" w:lineRule="auto"/>
    </w:pPr>
    <w:rPr>
      <w:i/>
      <w:color w:val="8496B0" w:themeColor="text2" w:themeTint="99"/>
      <w:lang w:eastAsia="ja-JP"/>
    </w:rPr>
  </w:style>
  <w:style w:type="paragraph" w:customStyle="1" w:styleId="859FB396CECC4313A4273AFD5A6B7A4F9">
    <w:name w:val="859FB396CECC4313A4273AFD5A6B7A4F9"/>
    <w:rsid w:val="009F408F"/>
    <w:pPr>
      <w:numPr>
        <w:ilvl w:val="1"/>
      </w:numPr>
      <w:spacing w:before="60" w:line="312" w:lineRule="auto"/>
    </w:pPr>
    <w:rPr>
      <w:i/>
      <w:color w:val="8496B0" w:themeColor="text2" w:themeTint="99"/>
      <w:lang w:eastAsia="ja-JP"/>
    </w:rPr>
  </w:style>
  <w:style w:type="paragraph" w:customStyle="1" w:styleId="859FB396CECC4313A4273AFD5A6B7A4F10">
    <w:name w:val="859FB396CECC4313A4273AFD5A6B7A4F10"/>
    <w:rsid w:val="00404B91"/>
    <w:pPr>
      <w:numPr>
        <w:ilvl w:val="1"/>
      </w:numPr>
      <w:spacing w:before="60" w:line="312" w:lineRule="auto"/>
    </w:pPr>
    <w:rPr>
      <w:i/>
      <w:color w:val="8496B0" w:themeColor="text2" w:themeTint="99"/>
      <w:lang w:eastAsia="ja-JP"/>
    </w:rPr>
  </w:style>
  <w:style w:type="paragraph" w:customStyle="1" w:styleId="BC77B0A15A924E3FAFCB148E098D943C">
    <w:name w:val="BC77B0A15A924E3FAFCB148E098D943C"/>
    <w:rsid w:val="00404B91"/>
  </w:style>
  <w:style w:type="paragraph" w:customStyle="1" w:styleId="E6358FF7A6904C5EB3272D81CE58E33B">
    <w:name w:val="E6358FF7A6904C5EB3272D81CE58E33B"/>
    <w:rsid w:val="00404B91"/>
  </w:style>
  <w:style w:type="paragraph" w:customStyle="1" w:styleId="56FD9BA11E964808BB4F54C9275DF83F">
    <w:name w:val="56FD9BA11E964808BB4F54C9275DF83F"/>
    <w:rsid w:val="00404B91"/>
  </w:style>
  <w:style w:type="paragraph" w:customStyle="1" w:styleId="1A093B348B8A4D209DE16A016737CBB9">
    <w:name w:val="1A093B348B8A4D209DE16A016737CBB9"/>
    <w:rsid w:val="00404B91"/>
  </w:style>
  <w:style w:type="paragraph" w:customStyle="1" w:styleId="82345F119F20453FA411E27F8770454D">
    <w:name w:val="82345F119F20453FA411E27F8770454D"/>
    <w:rsid w:val="00404B91"/>
  </w:style>
  <w:style w:type="paragraph" w:customStyle="1" w:styleId="B8F687B5CD0E4239A47C3A457AF0729A">
    <w:name w:val="B8F687B5CD0E4239A47C3A457AF0729A"/>
    <w:rsid w:val="00404B91"/>
  </w:style>
  <w:style w:type="paragraph" w:customStyle="1" w:styleId="FE09930065E344F1AF747CB53D509D76">
    <w:name w:val="FE09930065E344F1AF747CB53D509D76"/>
    <w:rsid w:val="00404B91"/>
  </w:style>
  <w:style w:type="paragraph" w:customStyle="1" w:styleId="512A15BAF2BD40AAA5B7FF51B8EEC331">
    <w:name w:val="512A15BAF2BD40AAA5B7FF51B8EEC331"/>
    <w:rsid w:val="00404B91"/>
  </w:style>
  <w:style w:type="paragraph" w:customStyle="1" w:styleId="F662E883932F4F0DACD440A07130F788">
    <w:name w:val="F662E883932F4F0DACD440A07130F788"/>
    <w:rsid w:val="00404B91"/>
  </w:style>
  <w:style w:type="paragraph" w:customStyle="1" w:styleId="DC3467CF70E84021AEB54F07FC572C89">
    <w:name w:val="DC3467CF70E84021AEB54F07FC572C89"/>
    <w:rsid w:val="00404B91"/>
  </w:style>
  <w:style w:type="paragraph" w:customStyle="1" w:styleId="1F71EBD3BD4E44DCBB5DCCC7ED048BDE">
    <w:name w:val="1F71EBD3BD4E44DCBB5DCCC7ED048BDE"/>
    <w:rsid w:val="00404B91"/>
  </w:style>
  <w:style w:type="paragraph" w:customStyle="1" w:styleId="6111B7F0B4034E78910DD903E2DE46AC">
    <w:name w:val="6111B7F0B4034E78910DD903E2DE46AC"/>
    <w:rsid w:val="00404B91"/>
  </w:style>
  <w:style w:type="paragraph" w:customStyle="1" w:styleId="F662E883932F4F0DACD440A07130F7881">
    <w:name w:val="F662E883932F4F0DACD440A07130F7881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2">
    <w:name w:val="F662E883932F4F0DACD440A07130F7882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3">
    <w:name w:val="F662E883932F4F0DACD440A07130F7883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4">
    <w:name w:val="F662E883932F4F0DACD440A07130F7884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5">
    <w:name w:val="F662E883932F4F0DACD440A07130F7885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6">
    <w:name w:val="F662E883932F4F0DACD440A07130F7886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7">
    <w:name w:val="F662E883932F4F0DACD440A07130F7887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8">
    <w:name w:val="F662E883932F4F0DACD440A07130F7888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9">
    <w:name w:val="F662E883932F4F0DACD440A07130F7889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10">
    <w:name w:val="F662E883932F4F0DACD440A07130F78810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11">
    <w:name w:val="F662E883932F4F0DACD440A07130F78811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12">
    <w:name w:val="F662E883932F4F0DACD440A07130F78812"/>
    <w:rsid w:val="00404B91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F662E883932F4F0DACD440A07130F78813">
    <w:name w:val="F662E883932F4F0DACD440A07130F78813"/>
    <w:rsid w:val="008D4455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F662E883932F4F0DACD440A07130F78814">
    <w:name w:val="F662E883932F4F0DACD440A07130F78814"/>
    <w:rsid w:val="00966A32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6838D6BDC9D14265A9C7331D84945E57">
    <w:name w:val="6838D6BDC9D14265A9C7331D84945E57"/>
    <w:rsid w:val="00966A32"/>
  </w:style>
  <w:style w:type="paragraph" w:customStyle="1" w:styleId="26CD30D24A7649EC9597257F2A099121">
    <w:name w:val="26CD30D24A7649EC9597257F2A099121"/>
    <w:rsid w:val="00966A32"/>
  </w:style>
  <w:style w:type="paragraph" w:customStyle="1" w:styleId="6E14DC9A0DFE4F64BC30A4DDBB3F2DFE">
    <w:name w:val="6E14DC9A0DFE4F64BC30A4DDBB3F2DFE"/>
    <w:rsid w:val="00966A32"/>
  </w:style>
  <w:style w:type="paragraph" w:customStyle="1" w:styleId="F8EFB422AB1746B1BE75704A1FA0C946">
    <w:name w:val="F8EFB422AB1746B1BE75704A1FA0C946"/>
    <w:rsid w:val="00966A32"/>
  </w:style>
  <w:style w:type="paragraph" w:customStyle="1" w:styleId="F662E883932F4F0DACD440A07130F78815">
    <w:name w:val="F662E883932F4F0DACD440A07130F78815"/>
    <w:rsid w:val="00966A32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F662E883932F4F0DACD440A07130F78816">
    <w:name w:val="F662E883932F4F0DACD440A07130F78816"/>
    <w:rsid w:val="00966A32"/>
    <w:pPr>
      <w:spacing w:before="60" w:after="0" w:line="312" w:lineRule="auto"/>
    </w:pPr>
    <w:rPr>
      <w:color w:val="323E4F" w:themeColor="text2" w:themeShade="BF"/>
      <w:sz w:val="24"/>
      <w:lang w:eastAsia="ja-JP"/>
    </w:rPr>
  </w:style>
  <w:style w:type="paragraph" w:customStyle="1" w:styleId="F662E883932F4F0DACD440A07130F78817">
    <w:name w:val="F662E883932F4F0DACD440A07130F78817"/>
    <w:rsid w:val="00966A32"/>
    <w:pPr>
      <w:spacing w:before="60" w:after="0" w:line="312" w:lineRule="auto"/>
    </w:pPr>
    <w:rPr>
      <w:color w:val="323E4F" w:themeColor="text2" w:themeShade="BF"/>
      <w:sz w:val="24"/>
      <w:lang w:eastAsia="ja-JP"/>
    </w:rPr>
  </w:style>
  <w:style w:type="paragraph" w:customStyle="1" w:styleId="FE09930065E344F1AF747CB53D509D761">
    <w:name w:val="FE09930065E344F1AF747CB53D509D761"/>
    <w:rsid w:val="00236452"/>
    <w:pPr>
      <w:spacing w:before="60" w:after="0" w:line="240" w:lineRule="auto"/>
    </w:pPr>
    <w:rPr>
      <w:rFonts w:asciiTheme="majorHAnsi" w:eastAsiaTheme="majorEastAsia" w:hAnsiTheme="majorHAnsi" w:cs="Tahoma"/>
      <w:color w:val="323E4F" w:themeColor="text2" w:themeShade="BF"/>
      <w:kern w:val="28"/>
      <w:sz w:val="92"/>
      <w:szCs w:val="92"/>
    </w:rPr>
  </w:style>
  <w:style w:type="paragraph" w:customStyle="1" w:styleId="512A15BAF2BD40AAA5B7FF51B8EEC3311">
    <w:name w:val="512A15BAF2BD40AAA5B7FF51B8EEC3311"/>
    <w:rsid w:val="00236452"/>
    <w:pPr>
      <w:spacing w:before="420" w:after="0" w:line="288" w:lineRule="auto"/>
      <w:contextualSpacing/>
    </w:pPr>
    <w:rPr>
      <w:rFonts w:cs="Tahoma"/>
      <w:color w:val="323E4F" w:themeColor="text2" w:themeShade="BF"/>
      <w:sz w:val="24"/>
    </w:rPr>
  </w:style>
  <w:style w:type="paragraph" w:customStyle="1" w:styleId="F662E883932F4F0DACD440A07130F78818">
    <w:name w:val="F662E883932F4F0DACD440A07130F78818"/>
    <w:rsid w:val="00236452"/>
    <w:pPr>
      <w:spacing w:after="0" w:line="312" w:lineRule="auto"/>
    </w:pPr>
    <w:rPr>
      <w:rFonts w:cs="Tahoma"/>
      <w:i/>
      <w:color w:val="323E4F" w:themeColor="text2" w:themeShade="BF"/>
      <w:sz w:val="24"/>
    </w:rPr>
  </w:style>
  <w:style w:type="paragraph" w:customStyle="1" w:styleId="DC3467CF70E84021AEB54F07FC572C891">
    <w:name w:val="DC3467CF70E84021AEB54F07FC572C891"/>
    <w:rsid w:val="00236452"/>
    <w:pPr>
      <w:keepNext/>
      <w:keepLines/>
      <w:spacing w:after="0" w:line="312" w:lineRule="auto"/>
      <w:contextualSpacing/>
      <w:outlineLvl w:val="0"/>
    </w:pPr>
    <w:rPr>
      <w:rFonts w:asciiTheme="majorHAnsi" w:eastAsiaTheme="majorEastAsia" w:hAnsiTheme="majorHAnsi" w:cs="Tahoma"/>
      <w:color w:val="323E4F" w:themeColor="text2" w:themeShade="BF"/>
      <w:sz w:val="28"/>
      <w:szCs w:val="24"/>
    </w:rPr>
  </w:style>
  <w:style w:type="paragraph" w:customStyle="1" w:styleId="1F71EBD3BD4E44DCBB5DCCC7ED048BDE1">
    <w:name w:val="1F71EBD3BD4E44DCBB5DCCC7ED048BDE1"/>
    <w:rsid w:val="00236452"/>
    <w:pPr>
      <w:spacing w:before="60" w:after="0" w:line="312" w:lineRule="auto"/>
    </w:pPr>
    <w:rPr>
      <w:rFonts w:cs="Tahoma"/>
      <w:color w:val="323E4F" w:themeColor="text2" w:themeShade="BF"/>
    </w:rPr>
  </w:style>
  <w:style w:type="paragraph" w:customStyle="1" w:styleId="6111B7F0B4034E78910DD903E2DE46AC1">
    <w:name w:val="6111B7F0B4034E78910DD903E2DE46AC1"/>
    <w:rsid w:val="00236452"/>
    <w:pPr>
      <w:spacing w:before="60" w:after="0" w:line="312" w:lineRule="auto"/>
    </w:pPr>
    <w:rPr>
      <w:rFonts w:cs="Tahoma"/>
      <w:color w:val="323E4F" w:themeColor="text2" w:themeShade="BF"/>
    </w:rPr>
  </w:style>
  <w:style w:type="paragraph" w:customStyle="1" w:styleId="6838D6BDC9D14265A9C7331D84945E571">
    <w:name w:val="6838D6BDC9D14265A9C7331D84945E571"/>
    <w:rsid w:val="00236452"/>
    <w:pPr>
      <w:keepNext/>
      <w:keepLines/>
      <w:spacing w:before="720" w:after="0" w:line="312" w:lineRule="auto"/>
      <w:outlineLvl w:val="1"/>
    </w:pPr>
    <w:rPr>
      <w:rFonts w:asciiTheme="majorHAnsi" w:eastAsiaTheme="majorEastAsia" w:hAnsiTheme="majorHAnsi" w:cs="Tahoma"/>
      <w:color w:val="323E4F" w:themeColor="text2" w:themeShade="BF"/>
      <w:sz w:val="28"/>
      <w:szCs w:val="26"/>
    </w:rPr>
  </w:style>
  <w:style w:type="paragraph" w:customStyle="1" w:styleId="26CD30D24A7649EC9597257F2A0991211">
    <w:name w:val="26CD30D24A7649EC9597257F2A0991211"/>
    <w:rsid w:val="00236452"/>
    <w:pPr>
      <w:spacing w:before="60" w:after="0" w:line="312" w:lineRule="auto"/>
    </w:pPr>
    <w:rPr>
      <w:rFonts w:cs="Tahoma"/>
      <w:color w:val="323E4F" w:themeColor="text2" w:themeShade="BF"/>
    </w:rPr>
  </w:style>
  <w:style w:type="paragraph" w:customStyle="1" w:styleId="6E14DC9A0DFE4F64BC30A4DDBB3F2DFE1">
    <w:name w:val="6E14DC9A0DFE4F64BC30A4DDBB3F2DFE1"/>
    <w:rsid w:val="00236452"/>
    <w:pPr>
      <w:keepNext/>
      <w:keepLines/>
      <w:spacing w:before="720" w:after="0" w:line="312" w:lineRule="auto"/>
      <w:outlineLvl w:val="1"/>
    </w:pPr>
    <w:rPr>
      <w:rFonts w:asciiTheme="majorHAnsi" w:eastAsiaTheme="majorEastAsia" w:hAnsiTheme="majorHAnsi" w:cs="Tahoma"/>
      <w:color w:val="323E4F" w:themeColor="text2" w:themeShade="BF"/>
      <w:sz w:val="28"/>
      <w:szCs w:val="26"/>
    </w:rPr>
  </w:style>
  <w:style w:type="paragraph" w:customStyle="1" w:styleId="F8EFB422AB1746B1BE75704A1FA0C9461">
    <w:name w:val="F8EFB422AB1746B1BE75704A1FA0C9461"/>
    <w:rsid w:val="00236452"/>
    <w:pPr>
      <w:spacing w:before="60" w:after="0" w:line="312" w:lineRule="auto"/>
    </w:pPr>
    <w:rPr>
      <w:rFonts w:cs="Tahoma"/>
      <w:color w:val="323E4F" w:themeColor="text2" w:themeShade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131DE-9486-4EFA-8D30-C3E5A64F62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16ABF-D21B-4B9E-941C-358EF3F23EF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889AD8DB-8A10-4A82-BBE5-700D97506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A39FB5-AF49-48D5-9CFF-D64284D9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Office_10738824_TF03988560</Template>
  <TotalTime>223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2016-11-16T12:33:00Z</dcterms:created>
  <dcterms:modified xsi:type="dcterms:W3CDTF">2017-05-26T07:31:00Z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