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bidiVisual/>
        <w:tblW w:w="0" w:type="auto"/>
        <w:tblBorders>
          <w:bottom w:val="single" w:sz="8" w:space="0" w:color="F79595" w:themeColor="accent1" w:themeTint="99"/>
        </w:tblBorders>
        <w:tblLayout w:type="fixed"/>
        <w:tblCellMar>
          <w:bottom w:w="360" w:type="dxa"/>
        </w:tblCellMar>
        <w:tblLook w:val="04A0" w:firstRow="1" w:lastRow="0" w:firstColumn="1" w:lastColumn="0" w:noHBand="0" w:noVBand="1"/>
        <w:tblDescription w:val="جدول تخطيط لإدخال اسم الشركة وعنوانها وشعارها"/>
      </w:tblPr>
      <w:tblGrid>
        <w:gridCol w:w="7200"/>
        <w:gridCol w:w="1800"/>
      </w:tblGrid>
      <w:tr w:rsidR="009C6C28" w:rsidRPr="0042473D" w14:paraId="5E516E49" w14:textId="77777777" w:rsidTr="00A1349D">
        <w:tc>
          <w:tcPr>
            <w:tcW w:w="7200" w:type="dxa"/>
            <w:vAlign w:val="bottom"/>
          </w:tcPr>
          <w:bookmarkStart w:id="0" w:name="_GoBack" w:displacedByCustomXml="next"/>
          <w:bookmarkEnd w:id="0" w:displacedByCustomXml="next"/>
          <w:sdt>
            <w:sdtPr>
              <w:rPr>
                <w:rFonts w:ascii="Tahoma" w:hAnsi="Tahoma"/>
                <w:rtl/>
              </w:rPr>
              <w:alias w:val="أدخل اسم الشركة:"/>
              <w:tag w:val="أدخل اسم الشركة:"/>
              <w:id w:val="-886792623"/>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F74BDE9" w14:textId="60397A1F" w:rsidR="009C6C28" w:rsidRPr="0042473D" w:rsidRDefault="00461138">
                <w:pPr>
                  <w:pStyle w:val="a6"/>
                  <w:bidi/>
                  <w:ind w:left="0" w:right="0"/>
                  <w:rPr>
                    <w:rFonts w:ascii="Tahoma" w:hAnsi="Tahoma"/>
                  </w:rPr>
                </w:pPr>
                <w:r w:rsidRPr="0042473D">
                  <w:rPr>
                    <w:rFonts w:ascii="Tahoma" w:hAnsi="Tahoma"/>
                    <w:rtl/>
                    <w:lang w:eastAsia="ar"/>
                  </w:rPr>
                  <w:t>اسم الشركة</w:t>
                </w:r>
              </w:p>
            </w:sdtContent>
          </w:sdt>
          <w:p w14:paraId="3CA68D7A" w14:textId="295F1F45" w:rsidR="009C6C28" w:rsidRPr="0042473D" w:rsidRDefault="00A25C0D">
            <w:pPr>
              <w:pStyle w:val="NoSpacing"/>
              <w:bidi/>
              <w:ind w:left="0" w:right="0"/>
              <w:rPr>
                <w:rFonts w:ascii="Tahoma" w:hAnsi="Tahoma"/>
              </w:rPr>
            </w:pPr>
            <w:sdt>
              <w:sdtPr>
                <w:rPr>
                  <w:rFonts w:ascii="Tahoma" w:hAnsi="Tahoma"/>
                  <w:rtl/>
                </w:rPr>
                <w:alias w:val="أدخل عنوان الشارع:"/>
                <w:tag w:val="أدخل عنوان الشارع:"/>
                <w:id w:val="-835229435"/>
                <w:placeholder>
                  <w:docPart w:val="EA0D241E427A4534AB57F286C672232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461138" w:rsidRPr="0042473D">
                  <w:rPr>
                    <w:rFonts w:ascii="Tahoma" w:hAnsi="Tahoma"/>
                    <w:rtl/>
                    <w:lang w:eastAsia="ar"/>
                  </w:rPr>
                  <w:t>عنوان الشركة</w:t>
                </w:r>
              </w:sdtContent>
            </w:sdt>
            <w:r w:rsidR="002C6224" w:rsidRPr="0042473D">
              <w:rPr>
                <w:rFonts w:ascii="Tahoma" w:hAnsi="Tahoma"/>
                <w:rtl/>
                <w:lang w:eastAsia="ar"/>
              </w:rPr>
              <w:br/>
            </w:r>
            <w:sdt>
              <w:sdtPr>
                <w:rPr>
                  <w:rFonts w:ascii="Tahoma" w:hAnsi="Tahoma"/>
                  <w:rtl/>
                </w:rPr>
                <w:alias w:val="أدخل المدينة والرمز البريدي للشارع:"/>
                <w:tag w:val="أدخل المدينة والرمز البريدي للشارع:"/>
                <w:id w:val="99161012"/>
                <w:placeholder>
                  <w:docPart w:val="BA41A003937647A082224AF2D676014C"/>
                </w:placeholder>
                <w:showingPlcHdr/>
                <w:dataBinding w:prefixMappings="xmlns:ns0='http://schemas.microsoft.com/office/2006/coverPageProps' " w:xpath="/ns0:CoverPageProperties[1]/ns0:CompanyEmail[1]" w:storeItemID="{55AF091B-3C7A-41E3-B477-F2FDAA23CFDA}"/>
                <w15:appearance w15:val="hidden"/>
                <w:text/>
              </w:sdtPr>
              <w:sdtEndPr/>
              <w:sdtContent>
                <w:r w:rsidR="002C6224" w:rsidRPr="0042473D">
                  <w:rPr>
                    <w:rFonts w:ascii="Tahoma" w:hAnsi="Tahoma"/>
                    <w:rtl/>
                    <w:lang w:eastAsia="ar"/>
                  </w:rPr>
                  <w:t>المدينة والرمز البريدي للشارع</w:t>
                </w:r>
              </w:sdtContent>
            </w:sdt>
          </w:p>
        </w:tc>
        <w:tc>
          <w:tcPr>
            <w:tcW w:w="1800" w:type="dxa"/>
            <w:vAlign w:val="center"/>
          </w:tcPr>
          <w:p w14:paraId="5C8E68A5" w14:textId="77777777" w:rsidR="009C6C28" w:rsidRPr="0042473D" w:rsidRDefault="00461138">
            <w:pPr>
              <w:pStyle w:val="NoSpacing"/>
              <w:bidi/>
              <w:ind w:left="0" w:right="0"/>
              <w:jc w:val="center"/>
              <w:rPr>
                <w:rFonts w:ascii="Tahoma" w:hAnsi="Tahoma"/>
              </w:rPr>
            </w:pPr>
            <w:r w:rsidRPr="0042473D">
              <w:rPr>
                <w:rFonts w:ascii="Tahoma" w:hAnsi="Tahoma"/>
                <w:noProof/>
                <w:rtl/>
                <w:lang w:eastAsia="ar"/>
              </w:rPr>
              <w:drawing>
                <wp:inline distT="0" distB="0" distL="0" distR="0" wp14:anchorId="412C0E0E" wp14:editId="25FEB21C">
                  <wp:extent cx="602060" cy="329184"/>
                  <wp:effectExtent l="0" t="0" r="762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8"/>
                          <a:stretch>
                            <a:fillRect/>
                          </a:stretch>
                        </pic:blipFill>
                        <pic:spPr>
                          <a:xfrm>
                            <a:off x="0" y="0"/>
                            <a:ext cx="602060" cy="329184"/>
                          </a:xfrm>
                          <a:prstGeom prst="rect">
                            <a:avLst/>
                          </a:prstGeom>
                        </pic:spPr>
                      </pic:pic>
                    </a:graphicData>
                  </a:graphic>
                </wp:inline>
              </w:drawing>
            </w:r>
          </w:p>
        </w:tc>
      </w:tr>
    </w:tbl>
    <w:p w14:paraId="7500D962" w14:textId="70BE03A7" w:rsidR="009C6C28" w:rsidRPr="0042473D" w:rsidRDefault="00A25C0D">
      <w:pPr>
        <w:pStyle w:val="Subtitle"/>
        <w:bidi/>
        <w:rPr>
          <w:rFonts w:ascii="Tahoma" w:hAnsi="Tahoma"/>
        </w:rPr>
      </w:pPr>
      <w:sdt>
        <w:sdtPr>
          <w:rPr>
            <w:rFonts w:ascii="Tahoma" w:hAnsi="Tahoma"/>
            <w:rtl/>
          </w:rPr>
          <w:alias w:val="بيان العمل:"/>
          <w:tag w:val="بيان العمل:"/>
          <w:id w:val="-358736211"/>
          <w:placeholder>
            <w:docPart w:val="6BB25B5FD6994030B3C87E9EA1617B81"/>
          </w:placeholder>
          <w:temporary/>
          <w:showingPlcHdr/>
          <w15:appearance w15:val="hidden"/>
        </w:sdtPr>
        <w:sdtEndPr/>
        <w:sdtContent>
          <w:r w:rsidR="002C6224" w:rsidRPr="0042473D">
            <w:rPr>
              <w:rFonts w:ascii="Tahoma" w:hAnsi="Tahoma"/>
              <w:rtl/>
              <w:lang w:eastAsia="ar"/>
            </w:rPr>
            <w:t>بيان عمل</w:t>
          </w:r>
        </w:sdtContent>
      </w:sdt>
      <w:r w:rsidR="00461138" w:rsidRPr="0042473D">
        <w:rPr>
          <w:rFonts w:ascii="Tahoma" w:hAnsi="Tahoma"/>
          <w:rtl/>
          <w:lang w:eastAsia="ar"/>
        </w:rPr>
        <w:t xml:space="preserve"> </w:t>
      </w:r>
      <w:sdt>
        <w:sdtPr>
          <w:rPr>
            <w:rFonts w:ascii="Tahoma" w:hAnsi="Tahoma"/>
            <w:rtl/>
          </w:rPr>
          <w:alias w:val="أدخل رقم بيان العمل:"/>
          <w:tag w:val="أدخل رقم بيان العمل:"/>
          <w:id w:val="1717244626"/>
          <w:placeholder>
            <w:docPart w:val="952587B65C204773B81AB77E3C85ADDD"/>
          </w:placeholder>
          <w:showingPlcHdr/>
          <w:dataBinding w:prefixMappings="xmlns:ns0='http://schemas.microsoft.com/office/2006/coverPageProps' " w:xpath="/ns0:CoverPageProperties[1]/ns0:CompanyPhone[1]" w:storeItemID="{55AF091B-3C7A-41E3-B477-F2FDAA23CFDA}"/>
          <w15:appearance w15:val="hidden"/>
          <w:text/>
        </w:sdtPr>
        <w:sdtEndPr/>
        <w:sdtContent>
          <w:r w:rsidR="00461138" w:rsidRPr="0042473D">
            <w:rPr>
              <w:rStyle w:val="PlaceholderText"/>
              <w:rFonts w:ascii="Tahoma" w:hAnsi="Tahoma"/>
              <w:rtl/>
              <w:lang w:eastAsia="ar"/>
            </w:rPr>
            <w:t>000</w:t>
          </w:r>
        </w:sdtContent>
      </w:sdt>
      <w:r w:rsidR="00461138" w:rsidRPr="0042473D">
        <w:rPr>
          <w:rFonts w:ascii="Tahoma" w:hAnsi="Tahoma"/>
          <w:rtl/>
          <w:lang w:eastAsia="ar"/>
        </w:rPr>
        <w:t xml:space="preserve"> </w:t>
      </w:r>
      <w:sdt>
        <w:sdtPr>
          <w:rPr>
            <w:rFonts w:ascii="Tahoma" w:hAnsi="Tahoma"/>
            <w:rtl/>
          </w:rPr>
          <w:alias w:val="للاتفاق على تنفيذ خدمات استشارية لصالح:"/>
          <w:tag w:val="للاتفاق على تنفيذ خدمات استشارية لصالح:"/>
          <w:id w:val="1724243870"/>
          <w:placeholder>
            <w:docPart w:val="56653BA4A57F46428871D318ADEC6330"/>
          </w:placeholder>
          <w:temporary/>
          <w:showingPlcHdr/>
          <w15:appearance w15:val="hidden"/>
        </w:sdtPr>
        <w:sdtEndPr/>
        <w:sdtContent>
          <w:r w:rsidR="002C6224" w:rsidRPr="0042473D">
            <w:rPr>
              <w:rFonts w:ascii="Tahoma" w:hAnsi="Tahoma"/>
              <w:rtl/>
              <w:lang w:eastAsia="ar"/>
            </w:rPr>
            <w:t>لاتفاقية تنفيذ خدمات استشارية لصالح</w:t>
          </w:r>
        </w:sdtContent>
      </w:sdt>
      <w:r w:rsidR="00461138" w:rsidRPr="0042473D">
        <w:rPr>
          <w:rFonts w:ascii="Tahoma" w:hAnsi="Tahoma"/>
          <w:rtl/>
          <w:lang w:eastAsia="ar"/>
        </w:rPr>
        <w:t xml:space="preserve"> </w:t>
      </w:r>
      <w:sdt>
        <w:sdtPr>
          <w:rPr>
            <w:rFonts w:ascii="Tahoma" w:hAnsi="Tahoma"/>
            <w:rtl/>
          </w:rPr>
          <w:alias w:val="أدخل اسم العميل:"/>
          <w:tag w:val="أدخل اسم العميل:"/>
          <w:id w:val="1901248414"/>
          <w:placeholder>
            <w:docPart w:val="D616732759AD4A449670BF29C0DEA79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sidRPr="0042473D">
            <w:rPr>
              <w:rStyle w:val="PlaceholderText"/>
              <w:rFonts w:ascii="Tahoma" w:hAnsi="Tahoma"/>
              <w:rtl/>
              <w:lang w:eastAsia="ar"/>
            </w:rPr>
            <w:t>اسم العميل</w:t>
          </w:r>
        </w:sdtContent>
      </w:sdt>
    </w:p>
    <w:tbl>
      <w:tblPr>
        <w:tblStyle w:val="a4"/>
        <w:bidiVisual/>
        <w:tblW w:w="0" w:type="auto"/>
        <w:tblBorders>
          <w:bottom w:val="single" w:sz="4" w:space="0" w:color="F79595" w:themeColor="accent1" w:themeTint="99"/>
        </w:tblBorders>
        <w:tblLayout w:type="fixed"/>
        <w:tblLook w:val="04A0" w:firstRow="1" w:lastRow="0" w:firstColumn="1" w:lastColumn="0" w:noHBand="0" w:noVBand="1"/>
        <w:tblDescription w:val="أدخل التاريخ واسم الشركة وعنوانها واسم العميل وعنوانه في هذا الجدول"/>
      </w:tblPr>
      <w:tblGrid>
        <w:gridCol w:w="2689"/>
        <w:gridCol w:w="3312"/>
        <w:gridCol w:w="2999"/>
      </w:tblGrid>
      <w:tr w:rsidR="009C6C28" w:rsidRPr="0042473D" w14:paraId="72AF5B33" w14:textId="77777777" w:rsidTr="00683372">
        <w:sdt>
          <w:sdtPr>
            <w:rPr>
              <w:rFonts w:ascii="Tahoma" w:hAnsi="Tahoma"/>
              <w:rtl/>
            </w:rPr>
            <w:alias w:val="التاريخ:"/>
            <w:tag w:val="التاريخ:"/>
            <w:id w:val="1220251055"/>
            <w:placeholder>
              <w:docPart w:val="D2D2D72B56284AA5A947F62C9E0530B9"/>
            </w:placeholder>
            <w:temporary/>
            <w:showingPlcHdr/>
            <w15:appearance w15:val="hidden"/>
          </w:sdtPr>
          <w:sdtEndPr/>
          <w:sdtContent>
            <w:tc>
              <w:tcPr>
                <w:tcW w:w="2689" w:type="dxa"/>
                <w:vAlign w:val="bottom"/>
              </w:tcPr>
              <w:p w14:paraId="3CA06FE6" w14:textId="4C2A367F" w:rsidR="009C6C28" w:rsidRPr="0042473D" w:rsidRDefault="002C6224">
                <w:pPr>
                  <w:pStyle w:val="a5"/>
                  <w:bidi/>
                  <w:ind w:left="0" w:right="0"/>
                  <w:rPr>
                    <w:rFonts w:ascii="Tahoma" w:hAnsi="Tahoma"/>
                  </w:rPr>
                </w:pPr>
                <w:r w:rsidRPr="0042473D">
                  <w:rPr>
                    <w:rFonts w:ascii="Tahoma" w:hAnsi="Tahoma"/>
                    <w:rtl/>
                    <w:lang w:eastAsia="ar"/>
                  </w:rPr>
                  <w:t>التاريخ</w:t>
                </w:r>
              </w:p>
            </w:tc>
          </w:sdtContent>
        </w:sdt>
        <w:sdt>
          <w:sdtPr>
            <w:rPr>
              <w:rFonts w:ascii="Tahoma" w:hAnsi="Tahoma"/>
              <w:rtl/>
            </w:rPr>
            <w:alias w:val="الخدمات التي يتم تنفيذها من قِبل:"/>
            <w:tag w:val="الخدمات التي يتم تنفيذها من قِبل:"/>
            <w:id w:val="2031139095"/>
            <w:placeholder>
              <w:docPart w:val="543E31717A634A2F8B5D5E7CE5247C7A"/>
            </w:placeholder>
            <w:temporary/>
            <w:showingPlcHdr/>
            <w15:appearance w15:val="hidden"/>
          </w:sdtPr>
          <w:sdtEndPr/>
          <w:sdtContent>
            <w:tc>
              <w:tcPr>
                <w:tcW w:w="3312" w:type="dxa"/>
                <w:vAlign w:val="bottom"/>
              </w:tcPr>
              <w:p w14:paraId="71F1A896" w14:textId="2A6C1F14" w:rsidR="009C6C28" w:rsidRPr="0042473D" w:rsidRDefault="002C6224">
                <w:pPr>
                  <w:pStyle w:val="a5"/>
                  <w:bidi/>
                  <w:ind w:left="0" w:right="0"/>
                  <w:rPr>
                    <w:rFonts w:ascii="Tahoma" w:hAnsi="Tahoma"/>
                  </w:rPr>
                </w:pPr>
                <w:r w:rsidRPr="0042473D">
                  <w:rPr>
                    <w:rFonts w:ascii="Tahoma" w:hAnsi="Tahoma"/>
                    <w:rtl/>
                    <w:lang w:eastAsia="ar"/>
                  </w:rPr>
                  <w:t>الخدمات التي يتم تنفيذها من قِبل:</w:t>
                </w:r>
              </w:p>
            </w:tc>
          </w:sdtContent>
        </w:sdt>
        <w:sdt>
          <w:sdtPr>
            <w:rPr>
              <w:rFonts w:ascii="Tahoma" w:hAnsi="Tahoma"/>
              <w:rtl/>
            </w:rPr>
            <w:alias w:val="الخدمات التي يتم تنفيذها لصالح:"/>
            <w:tag w:val="الخدمات التي يتم تنفيذها لصالح:"/>
            <w:id w:val="-1181435142"/>
            <w:placeholder>
              <w:docPart w:val="AF5BAF8C74F140679339BFF3D52A5655"/>
            </w:placeholder>
            <w:temporary/>
            <w:showingPlcHdr/>
            <w15:appearance w15:val="hidden"/>
          </w:sdtPr>
          <w:sdtEndPr/>
          <w:sdtContent>
            <w:tc>
              <w:tcPr>
                <w:tcW w:w="2999" w:type="dxa"/>
                <w:vAlign w:val="bottom"/>
              </w:tcPr>
              <w:p w14:paraId="5EDD811F" w14:textId="1CE85691" w:rsidR="009C6C28" w:rsidRPr="0042473D" w:rsidRDefault="002C6224">
                <w:pPr>
                  <w:pStyle w:val="a5"/>
                  <w:bidi/>
                  <w:ind w:left="0" w:right="0"/>
                  <w:rPr>
                    <w:rFonts w:ascii="Tahoma" w:hAnsi="Tahoma"/>
                  </w:rPr>
                </w:pPr>
                <w:r w:rsidRPr="0042473D">
                  <w:rPr>
                    <w:rFonts w:ascii="Tahoma" w:hAnsi="Tahoma"/>
                    <w:rtl/>
                    <w:lang w:eastAsia="ar"/>
                  </w:rPr>
                  <w:t>الخدمات التي يتم تنفيذها لصالح:</w:t>
                </w:r>
              </w:p>
            </w:tc>
          </w:sdtContent>
        </w:sdt>
      </w:tr>
      <w:tr w:rsidR="009C6C28" w:rsidRPr="0042473D" w14:paraId="3392D3AC" w14:textId="77777777" w:rsidTr="00683372">
        <w:tc>
          <w:tcPr>
            <w:tcW w:w="2689" w:type="dxa"/>
            <w:tcBorders>
              <w:bottom w:val="single" w:sz="4" w:space="0" w:color="F79595" w:themeColor="accent1" w:themeTint="99"/>
            </w:tcBorders>
            <w:tcMar>
              <w:bottom w:w="360" w:type="dxa"/>
            </w:tcMar>
          </w:tcPr>
          <w:sdt>
            <w:sdtPr>
              <w:rPr>
                <w:rFonts w:ascii="Tahoma" w:hAnsi="Tahoma"/>
                <w:rtl/>
              </w:rPr>
              <w:alias w:val="أدخل تاريخ بيان العمل:"/>
              <w:tag w:val="أدخل تاريخ بيان العمل:"/>
              <w:id w:val="-51779874"/>
              <w:placeholder>
                <w:docPart w:val="0D4FEF2F457F4E149DCA1F1FEA4E1AF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C4AA4AB" w14:textId="364450F4" w:rsidR="00DB279F" w:rsidRPr="0042473D" w:rsidRDefault="00DB279F">
                <w:pPr>
                  <w:pStyle w:val="NoSpacing"/>
                  <w:bidi/>
                  <w:ind w:left="0" w:right="0"/>
                  <w:rPr>
                    <w:rFonts w:ascii="Tahoma" w:hAnsi="Tahoma"/>
                  </w:rPr>
                </w:pPr>
                <w:r w:rsidRPr="0042473D">
                  <w:rPr>
                    <w:rFonts w:ascii="Tahoma" w:hAnsi="Tahoma"/>
                    <w:rtl/>
                    <w:lang w:eastAsia="ar"/>
                  </w:rPr>
                  <w:t>التاريخ</w:t>
                </w:r>
              </w:p>
            </w:sdtContent>
          </w:sdt>
        </w:tc>
        <w:tc>
          <w:tcPr>
            <w:tcW w:w="3312" w:type="dxa"/>
            <w:tcBorders>
              <w:bottom w:val="single" w:sz="4" w:space="0" w:color="F79595" w:themeColor="accent1" w:themeTint="99"/>
            </w:tcBorders>
            <w:tcMar>
              <w:bottom w:w="360" w:type="dxa"/>
            </w:tcMar>
          </w:tcPr>
          <w:sdt>
            <w:sdtPr>
              <w:rPr>
                <w:rFonts w:ascii="Tahoma" w:hAnsi="Tahoma"/>
                <w:rtl/>
              </w:rPr>
              <w:alias w:val="أدخل اسم الشركة:"/>
              <w:tag w:val="أدخل اسم الشركة:"/>
              <w:id w:val="1030147295"/>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669C18BF" w14:textId="7CBF7285" w:rsidR="009C6C28" w:rsidRPr="0042473D" w:rsidRDefault="00A25C0D">
                <w:pPr>
                  <w:pStyle w:val="NoSpacing"/>
                  <w:bidi/>
                  <w:ind w:left="0" w:right="0"/>
                  <w:rPr>
                    <w:rFonts w:ascii="Tahoma" w:hAnsi="Tahoma"/>
                  </w:rPr>
                </w:pPr>
                <w:r w:rsidRPr="0042473D">
                  <w:rPr>
                    <w:rFonts w:ascii="Tahoma" w:hAnsi="Tahoma"/>
                    <w:rtl/>
                    <w:lang w:eastAsia="ar"/>
                  </w:rPr>
                  <w:t>اسم الشركة</w:t>
                </w:r>
              </w:p>
            </w:sdtContent>
          </w:sdt>
          <w:sdt>
            <w:sdtPr>
              <w:rPr>
                <w:rFonts w:ascii="Tahoma" w:hAnsi="Tahoma"/>
                <w:rtl/>
              </w:rPr>
              <w:alias w:val="أدخل عنوان الشركة:"/>
              <w:tag w:val="أدخل عنوان الشركة:"/>
              <w:id w:val="-1912224678"/>
              <w:placeholder>
                <w:docPart w:val="EA0D241E427A4534AB57F286C672232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D6E556B" w14:textId="2F676957" w:rsidR="009C6C28" w:rsidRPr="0042473D" w:rsidRDefault="00A25C0D">
                <w:pPr>
                  <w:pStyle w:val="NoSpacing"/>
                  <w:bidi/>
                  <w:ind w:left="0" w:right="0"/>
                  <w:rPr>
                    <w:rFonts w:ascii="Tahoma" w:hAnsi="Tahoma"/>
                  </w:rPr>
                </w:pPr>
                <w:r w:rsidRPr="0042473D">
                  <w:rPr>
                    <w:rFonts w:ascii="Tahoma" w:hAnsi="Tahoma"/>
                    <w:rtl/>
                    <w:lang w:eastAsia="ar"/>
                  </w:rPr>
                  <w:t>عنوان الشركة</w:t>
                </w:r>
              </w:p>
            </w:sdtContent>
          </w:sdt>
        </w:tc>
        <w:tc>
          <w:tcPr>
            <w:tcW w:w="2999" w:type="dxa"/>
            <w:tcBorders>
              <w:bottom w:val="single" w:sz="4" w:space="0" w:color="F79595" w:themeColor="accent1" w:themeTint="99"/>
            </w:tcBorders>
            <w:tcMar>
              <w:bottom w:w="360" w:type="dxa"/>
            </w:tcMar>
          </w:tcPr>
          <w:p w14:paraId="5CCFB147" w14:textId="7AA4FF59" w:rsidR="009C6C28" w:rsidRPr="0042473D" w:rsidRDefault="00A25C0D">
            <w:pPr>
              <w:pStyle w:val="NoSpacing"/>
              <w:bidi/>
              <w:ind w:left="0" w:right="0"/>
              <w:rPr>
                <w:rFonts w:ascii="Tahoma" w:hAnsi="Tahoma"/>
              </w:rPr>
            </w:pPr>
            <w:sdt>
              <w:sdtPr>
                <w:rPr>
                  <w:rFonts w:ascii="Tahoma" w:hAnsi="Tahoma"/>
                  <w:rtl/>
                </w:rPr>
                <w:alias w:val="أدخل اسم العميل:"/>
                <w:tag w:val="أدخل اسم العميل:"/>
                <w:id w:val="1547719949"/>
                <w:placeholder>
                  <w:docPart w:val="FC19A7D938B44823BF2D8D04C498FBB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sidRPr="0042473D">
                  <w:rPr>
                    <w:rFonts w:ascii="Tahoma" w:hAnsi="Tahoma"/>
                    <w:rtl/>
                    <w:lang w:eastAsia="ar"/>
                  </w:rPr>
                  <w:t>اسم العميل</w:t>
                </w:r>
              </w:sdtContent>
            </w:sdt>
          </w:p>
          <w:p w14:paraId="26D0CE9B" w14:textId="55D87F6E" w:rsidR="009C6C28" w:rsidRPr="0042473D" w:rsidRDefault="00A25C0D">
            <w:pPr>
              <w:pStyle w:val="NoSpacing"/>
              <w:bidi/>
              <w:ind w:left="0" w:right="0"/>
              <w:rPr>
                <w:rFonts w:ascii="Tahoma" w:hAnsi="Tahoma"/>
              </w:rPr>
            </w:pPr>
            <w:sdt>
              <w:sdtPr>
                <w:rPr>
                  <w:rFonts w:ascii="Tahoma" w:hAnsi="Tahoma"/>
                  <w:rtl/>
                </w:rPr>
                <w:alias w:val="عنوان العميل:"/>
                <w:tag w:val="عنوان العميل:"/>
                <w:id w:val="926308377"/>
                <w:placeholder>
                  <w:docPart w:val="B2EE53AA796B40F6B06A6372C46C577F"/>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461138" w:rsidRPr="0042473D">
                  <w:rPr>
                    <w:rFonts w:ascii="Tahoma" w:hAnsi="Tahoma"/>
                    <w:rtl/>
                    <w:lang w:eastAsia="ar"/>
                  </w:rPr>
                  <w:t>عنوان العميل</w:t>
                </w:r>
              </w:sdtContent>
            </w:sdt>
            <w:r w:rsidR="00DB279F" w:rsidRPr="0042473D">
              <w:rPr>
                <w:rFonts w:ascii="Tahoma" w:hAnsi="Tahoma"/>
                <w:rtl/>
                <w:lang w:eastAsia="ar"/>
              </w:rPr>
              <w:t>،</w:t>
            </w:r>
            <w:r w:rsidR="00DB279F" w:rsidRPr="0042473D">
              <w:rPr>
                <w:rFonts w:ascii="Tahoma" w:hAnsi="Tahoma"/>
                <w:rtl/>
                <w:lang w:eastAsia="ar"/>
              </w:rPr>
              <w:br/>
            </w:r>
            <w:sdt>
              <w:sdtPr>
                <w:rPr>
                  <w:rFonts w:ascii="Tahoma" w:hAnsi="Tahoma"/>
                  <w:rtl/>
                </w:rPr>
                <w:alias w:val="أدخل المدينة والرمز البريدي للشارع:"/>
                <w:tag w:val="أدخل المدينة والرمز البريدي للشارع:"/>
                <w:id w:val="1962991912"/>
                <w:placeholder>
                  <w:docPart w:val="49153A71CD514E348FAFB46CDFF5D6CE"/>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B279F" w:rsidRPr="0042473D">
                  <w:rPr>
                    <w:rFonts w:ascii="Tahoma" w:hAnsi="Tahoma"/>
                    <w:rtl/>
                    <w:lang w:eastAsia="ar"/>
                  </w:rPr>
                  <w:t>المدينة والرمز البريدي للشارع</w:t>
                </w:r>
              </w:sdtContent>
            </w:sdt>
          </w:p>
        </w:tc>
      </w:tr>
    </w:tbl>
    <w:p w14:paraId="4690D3CE" w14:textId="43F8604F" w:rsidR="009C6C28" w:rsidRPr="0042473D" w:rsidRDefault="009C6C28">
      <w:pPr>
        <w:bidi/>
        <w:rPr>
          <w:rFonts w:ascii="Tahoma" w:hAnsi="Tahoma"/>
        </w:rPr>
      </w:pPr>
    </w:p>
    <w:tbl>
      <w:tblPr>
        <w:tblStyle w:val="a0"/>
        <w:bidiVisual/>
        <w:tblW w:w="0" w:type="auto"/>
        <w:shd w:val="clear" w:color="auto" w:fill="E4E3E2" w:themeFill="background2"/>
        <w:tblLayout w:type="fixed"/>
        <w:tblCellMar>
          <w:top w:w="0" w:type="dxa"/>
        </w:tblCellMar>
        <w:tblLook w:val="04A0" w:firstRow="1" w:lastRow="0" w:firstColumn="1" w:lastColumn="0" w:noHBand="0" w:noVBand="1"/>
        <w:tblDescription w:val="جدول التخطيط"/>
      </w:tblPr>
      <w:tblGrid>
        <w:gridCol w:w="623"/>
        <w:gridCol w:w="8402"/>
      </w:tblGrid>
      <w:tr w:rsidR="002C6224" w:rsidRPr="0042473D" w14:paraId="6F641B83" w14:textId="77777777" w:rsidTr="00A1349D">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D43DF0E" w14:textId="77777777" w:rsidR="002C6224" w:rsidRPr="0042473D" w:rsidRDefault="002C6224" w:rsidP="000B25ED">
            <w:pPr>
              <w:pStyle w:val="a2"/>
              <w:bidi/>
              <w:rPr>
                <w:rFonts w:ascii="Tahoma" w:hAnsi="Tahoma"/>
                <w:u w:val="double"/>
              </w:rPr>
            </w:pPr>
            <w:r w:rsidRPr="0042473D">
              <w:rPr>
                <w:rFonts w:ascii="Tahoma" w:hAnsi="Tahoma"/>
                <w:noProof/>
                <w:rtl/>
                <w:lang w:eastAsia="ar"/>
              </w:rPr>
              <mc:AlternateContent>
                <mc:Choice Requires="wpg">
                  <w:drawing>
                    <wp:inline distT="0" distB="0" distL="0" distR="0" wp14:anchorId="6E805E35" wp14:editId="3AA3A3EC">
                      <wp:extent cx="228600" cy="228600"/>
                      <wp:effectExtent l="0" t="0" r="0" b="0"/>
                      <wp:docPr id="10" name="المجموعة 19" descr="أيقونة تلميح"/>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شكل بيضاوي 11" descr="شكل بيضاوي"/>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شكل حر 12" descr="أيقونه المعلومات"/>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164C01D" id="المجموعة 19" o:spid="_x0000_s1026" alt="أيقونة تلميح"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6ymkXdEFAABgEgAADgAAAAAA&#10;AAAAAAAAAAAuAgAAZHJzL2Uyb0RvYy54bWxQSwECLQAUAAYACAAAACEA+AwpmdgAAAADAQAADwAA&#10;AAAAAAAAAAAAAAArCAAAZHJzL2Rvd25yZXYueG1sUEsFBgAAAAAEAAQA8wAAADAJAAAAAA==&#10;">
                      <v:oval id="شكل بيضاوي 11" o:spid="_x0000_s1027" alt="شكل بيضاوي"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f24f4f [3204]" stroked="f" strokeweight="0">
                        <v:stroke joinstyle="miter"/>
                        <o:lock v:ext="edit" aspectratio="t"/>
                      </v:oval>
                      <v:shape id="شكل حر 12" o:spid="_x0000_s1028" alt="أيقونه المعلومات"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8402" w:type="dxa"/>
            <w:shd w:val="clear" w:color="auto" w:fill="E4E3E2" w:themeFill="background2"/>
          </w:tcPr>
          <w:p w14:paraId="7FD0D062" w14:textId="57BCBD45" w:rsidR="002C6224" w:rsidRPr="0042473D" w:rsidRDefault="00A25C0D" w:rsidP="0042473D">
            <w:pPr>
              <w:pStyle w:val="a1"/>
              <w:bidi/>
              <w:ind w:left="231"/>
              <w:cnfStyle w:val="000000000000" w:firstRow="0" w:lastRow="0" w:firstColumn="0" w:lastColumn="0" w:oddVBand="0" w:evenVBand="0" w:oddHBand="0" w:evenHBand="0" w:firstRowFirstColumn="0" w:firstRowLastColumn="0" w:lastRowFirstColumn="0" w:lastRowLastColumn="0"/>
              <w:rPr>
                <w:rFonts w:ascii="Tahoma" w:hAnsi="Tahoma" w:cs="Tahoma"/>
              </w:rPr>
            </w:pPr>
            <w:sdt>
              <w:sdtPr>
                <w:rPr>
                  <w:rFonts w:ascii="Tahoma" w:hAnsi="Tahoma" w:cs="Tahoma"/>
                  <w:rtl/>
                </w:rPr>
                <w:alias w:val="أدخل نص الفقرة:"/>
                <w:tag w:val="أدخل نص الفقرة:"/>
                <w:id w:val="577253855"/>
                <w:placeholder>
                  <w:docPart w:val="89D699BC0A9C4BB6801323795D853B9A"/>
                </w:placeholder>
                <w:temporary/>
                <w:showingPlcHdr/>
                <w15:appearance w15:val="hidden"/>
              </w:sdtPr>
              <w:sdtEndPr/>
              <w:sdtContent>
                <w:r w:rsidR="002C6224" w:rsidRPr="0042473D">
                  <w:rPr>
                    <w:rFonts w:ascii="Tahoma" w:hAnsi="Tahoma" w:cs="Tahoma"/>
                    <w:rtl/>
                    <w:lang w:eastAsia="ar"/>
                  </w:rPr>
                  <w:t>يتم عرض العناصر النائبة للمحتوى التي تظهر في نص الفقرة باللون الأحمر، وسيتغير إلى لون النص الافتراضي عندما تقوم بإضافة المحتوى.</w:t>
                </w:r>
              </w:sdtContent>
            </w:sdt>
            <w:r w:rsidR="002C6224" w:rsidRPr="0042473D">
              <w:rPr>
                <w:rFonts w:ascii="Tahoma" w:hAnsi="Tahoma" w:cs="Tahoma"/>
                <w:rtl/>
                <w:lang w:eastAsia="ar"/>
              </w:rPr>
              <w:t xml:space="preserve"> </w:t>
            </w:r>
            <w:sdt>
              <w:sdtPr>
                <w:rPr>
                  <w:rFonts w:ascii="Tahoma" w:hAnsi="Tahoma" w:cs="Tahoma"/>
                  <w:rtl/>
                </w:rPr>
                <w:alias w:val="أدخل نص الفقرة:"/>
                <w:tag w:val="أدخل نص الفقرة:"/>
                <w:id w:val="-1826653685"/>
                <w:placeholder>
                  <w:docPart w:val="80AF960543D6464784803A3B132A4669"/>
                </w:placeholder>
                <w:temporary/>
                <w:showingPlcHdr/>
                <w15:appearance w15:val="hidden"/>
              </w:sdtPr>
              <w:sdtEndPr/>
              <w:sdtContent>
                <w:r w:rsidR="002C6224" w:rsidRPr="0042473D">
                  <w:rPr>
                    <w:rFonts w:ascii="Tahoma" w:hAnsi="Tahoma" w:cs="Tahoma"/>
                    <w:rtl/>
                    <w:lang w:eastAsia="ar"/>
                  </w:rPr>
                  <w:t>سيتم تحديث المعلومات المتكررة في المستند (مثل اسم العميل) في جميع المواقع عندما تقوم بإضافتها أو تحريرها مرة واحدة.</w:t>
                </w:r>
              </w:sdtContent>
            </w:sdt>
          </w:p>
          <w:sdt>
            <w:sdtPr>
              <w:rPr>
                <w:rFonts w:ascii="Tahoma" w:hAnsi="Tahoma" w:cs="Tahoma"/>
                <w:rtl/>
              </w:rPr>
              <w:alias w:val="أدخل نص الفقرة:"/>
              <w:tag w:val="أدخل نص الفقرة:"/>
              <w:id w:val="-2014447421"/>
              <w:placeholder>
                <w:docPart w:val="2D29D2E039784F529E479BAE515F8481"/>
              </w:placeholder>
              <w:temporary/>
              <w:showingPlcHdr/>
              <w15:appearance w15:val="hidden"/>
            </w:sdtPr>
            <w:sdtEndPr/>
            <w:sdtContent>
              <w:p w14:paraId="3C3A71CA" w14:textId="77777777" w:rsidR="002C6224" w:rsidRPr="0042473D" w:rsidRDefault="002C6224" w:rsidP="0042473D">
                <w:pPr>
                  <w:pStyle w:val="a1"/>
                  <w:bidi/>
                  <w:ind w:left="231"/>
                  <w:cnfStyle w:val="000000000000" w:firstRow="0" w:lastRow="0" w:firstColumn="0" w:lastColumn="0" w:oddVBand="0" w:evenVBand="0" w:oddHBand="0" w:evenHBand="0" w:firstRowFirstColumn="0" w:firstRowLastColumn="0" w:lastRowFirstColumn="0" w:lastRowLastColumn="0"/>
                  <w:rPr>
                    <w:rFonts w:ascii="Tahoma" w:hAnsi="Tahoma" w:cs="Tahoma"/>
                  </w:rPr>
                </w:pPr>
                <w:r w:rsidRPr="0042473D">
                  <w:rPr>
                    <w:rFonts w:ascii="Tahoma" w:hAnsi="Tahoma" w:cs="Tahoma"/>
                    <w:rtl/>
                    <w:lang w:eastAsia="ar"/>
                  </w:rPr>
                  <w:t>النص المتوفر هو نموذج لنص بيان العمل يمكنك تحريره حسب ما يقتضيه عملك.</w:t>
                </w:r>
              </w:p>
              <w:p w14:paraId="437B61CF" w14:textId="1EA023CA" w:rsidR="002C6224" w:rsidRPr="0042473D" w:rsidRDefault="002C6224" w:rsidP="0042473D">
                <w:pPr>
                  <w:pStyle w:val="a1"/>
                  <w:bidi/>
                  <w:ind w:left="231"/>
                  <w:cnfStyle w:val="000000000000" w:firstRow="0" w:lastRow="0" w:firstColumn="0" w:lastColumn="0" w:oddVBand="0" w:evenVBand="0" w:oddHBand="0" w:evenHBand="0" w:firstRowFirstColumn="0" w:firstRowLastColumn="0" w:lastRowFirstColumn="0" w:lastRowLastColumn="0"/>
                  <w:rPr>
                    <w:rFonts w:ascii="Tahoma" w:hAnsi="Tahoma" w:cs="Tahoma"/>
                  </w:rPr>
                </w:pPr>
                <w:r w:rsidRPr="0042473D">
                  <w:rPr>
                    <w:rFonts w:ascii="Tahoma" w:hAnsi="Tahoma" w:cs="Tahoma"/>
                    <w:rtl/>
                    <w:lang w:eastAsia="ar"/>
                  </w:rPr>
                  <w:t>ملاحظه: لحذف أي تلميح، مثل هذا، ما عليك سوي تحديد نص التلميح ثم الضغط علي مفتاح المسافة</w:t>
                </w:r>
              </w:p>
            </w:sdtContent>
          </w:sdt>
        </w:tc>
      </w:tr>
    </w:tbl>
    <w:p w14:paraId="2A937F15" w14:textId="77777777" w:rsidR="002C6224" w:rsidRPr="0042473D" w:rsidRDefault="002C6224">
      <w:pPr>
        <w:bidi/>
        <w:rPr>
          <w:rFonts w:ascii="Tahoma" w:hAnsi="Tahoma"/>
        </w:rPr>
      </w:pPr>
    </w:p>
    <w:p w14:paraId="3D1A65D2" w14:textId="30DA0703" w:rsidR="009C6C28" w:rsidRPr="0042473D" w:rsidRDefault="00A25C0D">
      <w:pPr>
        <w:bidi/>
        <w:rPr>
          <w:rFonts w:ascii="Tahoma" w:hAnsi="Tahoma"/>
        </w:rPr>
      </w:pPr>
      <w:sdt>
        <w:sdtPr>
          <w:rPr>
            <w:rFonts w:ascii="Tahoma" w:hAnsi="Tahoma"/>
            <w:rtl/>
          </w:rPr>
          <w:alias w:val="أدخل نص الفقرة:"/>
          <w:tag w:val="أدخل نص الفقرة:"/>
          <w:id w:val="824401681"/>
          <w:placeholder>
            <w:docPart w:val="A13801DB0C2B48B0AE4B2DD5A777BC02"/>
          </w:placeholder>
          <w:temporary/>
          <w:showingPlcHdr/>
          <w15:appearance w15:val="hidden"/>
        </w:sdtPr>
        <w:sdtEndPr/>
        <w:sdtContent>
          <w:r w:rsidR="002C6224" w:rsidRPr="0042473D">
            <w:rPr>
              <w:rFonts w:ascii="Tahoma" w:hAnsi="Tahoma"/>
              <w:rtl/>
              <w:lang w:eastAsia="ar"/>
            </w:rPr>
            <w:t>تم إصدار بيان العمل هذا (</w:t>
          </w:r>
          <w:r w:rsidR="002C6224" w:rsidRPr="0042473D">
            <w:rPr>
              <w:rFonts w:ascii="Tahoma" w:hAnsi="Tahoma"/>
              <w:lang w:eastAsia="ar" w:bidi="en-US"/>
            </w:rPr>
            <w:t>SOW</w:t>
          </w:r>
          <w:r w:rsidR="002C6224" w:rsidRPr="0042473D">
            <w:rPr>
              <w:rFonts w:ascii="Tahoma" w:hAnsi="Tahoma"/>
              <w:rtl/>
              <w:lang w:eastAsia="ar"/>
            </w:rPr>
            <w:t>) وفقاً للاتفاقية الرئيسية للخدمات الاستشارية بين</w:t>
          </w:r>
        </w:sdtContent>
      </w:sdt>
      <w:r w:rsidR="002C6224" w:rsidRPr="0042473D">
        <w:rPr>
          <w:rFonts w:ascii="Tahoma" w:hAnsi="Tahoma"/>
          <w:rtl/>
          <w:lang w:eastAsia="ar"/>
        </w:rPr>
        <w:t xml:space="preserve"> </w:t>
      </w:r>
      <w:sdt>
        <w:sdtPr>
          <w:rPr>
            <w:rFonts w:ascii="Tahoma" w:hAnsi="Tahoma"/>
            <w:rtl/>
          </w:rPr>
          <w:alias w:val="اسم العميل:"/>
          <w:tag w:val="اسم العميل:"/>
          <w:id w:val="-1086379648"/>
          <w:placeholder>
            <w:docPart w:val="D616732759AD4A449670BF29C0DEA79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42473D">
            <w:rPr>
              <w:rStyle w:val="PlaceholderText"/>
              <w:rFonts w:ascii="Tahoma" w:hAnsi="Tahoma"/>
              <w:rtl/>
              <w:lang w:eastAsia="ar"/>
            </w:rPr>
            <w:t>اسم العميل</w:t>
          </w:r>
        </w:sdtContent>
      </w:sdt>
      <w:r w:rsidR="002C6224" w:rsidRPr="0042473D">
        <w:rPr>
          <w:rFonts w:ascii="Tahoma" w:hAnsi="Tahoma"/>
          <w:rtl/>
          <w:lang w:eastAsia="ar"/>
        </w:rPr>
        <w:t xml:space="preserve"> </w:t>
      </w:r>
      <w:sdt>
        <w:sdtPr>
          <w:rPr>
            <w:rFonts w:ascii="Tahoma" w:hAnsi="Tahoma"/>
            <w:rtl/>
          </w:rPr>
          <w:alias w:val="أدخل نص الفقرة:"/>
          <w:tag w:val="أدخل نص الفقرة:"/>
          <w:id w:val="-2082212732"/>
          <w:placeholder>
            <w:docPart w:val="C5DFB1F079F740A2B4AF7A3F32F514A0"/>
          </w:placeholder>
          <w:temporary/>
          <w:showingPlcHdr/>
          <w15:appearance w15:val="hidden"/>
        </w:sdtPr>
        <w:sdtEndPr/>
        <w:sdtContent>
          <w:r w:rsidR="002C6224" w:rsidRPr="0042473D">
            <w:rPr>
              <w:rFonts w:ascii="Tahoma" w:hAnsi="Tahoma"/>
              <w:rtl/>
              <w:lang w:eastAsia="ar"/>
            </w:rPr>
            <w:t>(“</w:t>
          </w:r>
          <w:r w:rsidR="002C6224" w:rsidRPr="0042473D">
            <w:rPr>
              <w:rFonts w:ascii="Tahoma" w:hAnsi="Tahoma"/>
              <w:lang w:eastAsia="ar" w:bidi="en-US"/>
            </w:rPr>
            <w:t>Client</w:t>
          </w:r>
          <w:r w:rsidR="002C6224" w:rsidRPr="0042473D">
            <w:rPr>
              <w:rFonts w:ascii="Tahoma" w:hAnsi="Tahoma"/>
              <w:rtl/>
              <w:lang w:eastAsia="ar"/>
            </w:rPr>
            <w:t>”) و</w:t>
          </w:r>
        </w:sdtContent>
      </w:sdt>
      <w:r w:rsidR="002C6224" w:rsidRPr="0042473D">
        <w:rPr>
          <w:rFonts w:ascii="Tahoma" w:hAnsi="Tahoma"/>
          <w:rtl/>
          <w:lang w:eastAsia="ar"/>
        </w:rPr>
        <w:t xml:space="preserve"> </w:t>
      </w:r>
      <w:sdt>
        <w:sdtPr>
          <w:rPr>
            <w:rFonts w:ascii="Tahoma" w:hAnsi="Tahoma"/>
            <w:rtl/>
          </w:rPr>
          <w:alias w:val="اسم شركتك:"/>
          <w:tag w:val="اسم شركتك:"/>
          <w:id w:val="1543249948"/>
          <w:placeholder>
            <w:docPart w:val="FBDE81B07A5747D48D63060F3322329E"/>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461138" w:rsidRPr="0042473D">
            <w:rPr>
              <w:rStyle w:val="PlaceholderText"/>
              <w:rFonts w:ascii="Tahoma" w:hAnsi="Tahoma"/>
              <w:rtl/>
              <w:lang w:eastAsia="ar"/>
            </w:rPr>
            <w:t>اسم الشركة</w:t>
          </w:r>
        </w:sdtContent>
      </w:sdt>
      <w:r w:rsidR="002C6224" w:rsidRPr="0042473D">
        <w:rPr>
          <w:rFonts w:ascii="Tahoma" w:hAnsi="Tahoma"/>
          <w:rtl/>
          <w:lang w:eastAsia="ar"/>
        </w:rPr>
        <w:t xml:space="preserve"> </w:t>
      </w:r>
      <w:sdt>
        <w:sdtPr>
          <w:rPr>
            <w:rFonts w:ascii="Tahoma" w:hAnsi="Tahoma"/>
            <w:rtl/>
          </w:rPr>
          <w:alias w:val="أدخل نص الفقرة:"/>
          <w:tag w:val="أدخل نص الفقرة:"/>
          <w:id w:val="226969831"/>
          <w:placeholder>
            <w:docPart w:val="A430CE3409DB4D99867EB079C600065E"/>
          </w:placeholder>
          <w:temporary/>
          <w:showingPlcHdr/>
          <w15:appearance w15:val="hidden"/>
        </w:sdtPr>
        <w:sdtEndPr/>
        <w:sdtContent>
          <w:r w:rsidR="002C6224" w:rsidRPr="0042473D">
            <w:rPr>
              <w:rFonts w:ascii="Tahoma" w:hAnsi="Tahoma"/>
              <w:rtl/>
              <w:lang w:eastAsia="ar"/>
            </w:rPr>
            <w:t>(“</w:t>
          </w:r>
          <w:r w:rsidR="002C6224" w:rsidRPr="0042473D">
            <w:rPr>
              <w:rFonts w:ascii="Tahoma" w:hAnsi="Tahoma"/>
              <w:lang w:eastAsia="ar" w:bidi="en-US"/>
            </w:rPr>
            <w:t>Contractor</w:t>
          </w:r>
          <w:r w:rsidR="002C6224" w:rsidRPr="0042473D">
            <w:rPr>
              <w:rFonts w:ascii="Tahoma" w:hAnsi="Tahoma"/>
              <w:rtl/>
              <w:lang w:eastAsia="ar"/>
            </w:rPr>
            <w:t>”)، تاريخ</w:t>
          </w:r>
        </w:sdtContent>
      </w:sdt>
      <w:r w:rsidR="002C6224" w:rsidRPr="0042473D">
        <w:rPr>
          <w:rFonts w:ascii="Tahoma" w:hAnsi="Tahoma"/>
          <w:rtl/>
          <w:lang w:eastAsia="ar"/>
        </w:rPr>
        <w:t xml:space="preserve"> </w:t>
      </w:r>
      <w:sdt>
        <w:sdtPr>
          <w:rPr>
            <w:rFonts w:ascii="Tahoma" w:hAnsi="Tahoma"/>
            <w:rtl/>
          </w:rPr>
          <w:alias w:val="أدخل التاريخ:"/>
          <w:tag w:val="أدخل التاريخ:"/>
          <w:id w:val="96526688"/>
          <w:placeholder>
            <w:docPart w:val="C69645F59E9F4F0F9263AA2001022799"/>
          </w:placeholder>
          <w:temporary/>
          <w:showingPlcHdr/>
          <w15:appearance w15:val="hidden"/>
        </w:sdtPr>
        <w:sdtEndPr/>
        <w:sdtContent>
          <w:r w:rsidR="002C6224" w:rsidRPr="0042473D">
            <w:rPr>
              <w:rStyle w:val="PlaceholderText"/>
              <w:rFonts w:ascii="Tahoma" w:hAnsi="Tahoma"/>
              <w:rtl/>
              <w:lang w:eastAsia="ar"/>
            </w:rPr>
            <w:t>السريان</w:t>
          </w:r>
        </w:sdtContent>
      </w:sdt>
      <w:sdt>
        <w:sdtPr>
          <w:rPr>
            <w:rFonts w:ascii="Tahoma" w:hAnsi="Tahoma"/>
            <w:rtl/>
          </w:rPr>
          <w:alias w:val="أدخل نص الفقرة:"/>
          <w:tag w:val="أدخل نص الفقرة:"/>
          <w:id w:val="1897857704"/>
          <w:placeholder>
            <w:docPart w:val="5CC4188C18ED4ADD9B85C1AA0D7160C2"/>
          </w:placeholder>
          <w:temporary/>
          <w:showingPlcHdr/>
          <w15:appearance w15:val="hidden"/>
        </w:sdtPr>
        <w:sdtEndPr/>
        <w:sdtContent>
          <w:r w:rsidR="002C6224" w:rsidRPr="0042473D">
            <w:rPr>
              <w:rFonts w:ascii="Tahoma" w:hAnsi="Tahoma"/>
              <w:rtl/>
              <w:lang w:eastAsia="ar"/>
            </w:rPr>
            <w:t>(“</w:t>
          </w:r>
          <w:r w:rsidR="002C6224" w:rsidRPr="0042473D">
            <w:rPr>
              <w:rFonts w:ascii="Tahoma" w:hAnsi="Tahoma"/>
              <w:lang w:eastAsia="ar" w:bidi="en-US"/>
            </w:rPr>
            <w:t>Agreement</w:t>
          </w:r>
          <w:r w:rsidR="002C6224" w:rsidRPr="0042473D">
            <w:rPr>
              <w:rFonts w:ascii="Tahoma" w:hAnsi="Tahoma"/>
              <w:rtl/>
              <w:lang w:eastAsia="ar"/>
            </w:rPr>
            <w:t>”). يخضع بيان العمل هذا للشروط والأحكام الواردة في الاتفاقية بين الطرفين ويُعد جزءًا منها. يحمل أي شرط، ما لم تنص الاتفاقية على خلاف ذلك، المعنى المحدد في الاتفاقية.</w:t>
          </w:r>
        </w:sdtContent>
      </w:sdt>
      <w:r w:rsidR="002C6224" w:rsidRPr="0042473D">
        <w:rPr>
          <w:rFonts w:ascii="Tahoma" w:hAnsi="Tahoma"/>
          <w:rtl/>
          <w:lang w:eastAsia="ar"/>
        </w:rPr>
        <w:t xml:space="preserve"> </w:t>
      </w:r>
      <w:sdt>
        <w:sdtPr>
          <w:rPr>
            <w:rFonts w:ascii="Tahoma" w:hAnsi="Tahoma"/>
            <w:rtl/>
          </w:rPr>
          <w:alias w:val="أدخل نص الفقرة:"/>
          <w:tag w:val="أدخل نص الفقرة:"/>
          <w:id w:val="-1187749591"/>
          <w:placeholder>
            <w:docPart w:val="DEA979D4BA4A4576B7590DE78E792B75"/>
          </w:placeholder>
          <w:temporary/>
          <w:showingPlcHdr/>
          <w15:appearance w15:val="hidden"/>
        </w:sdtPr>
        <w:sdtEndPr/>
        <w:sdtContent>
          <w:r w:rsidR="002C6224" w:rsidRPr="0042473D">
            <w:rPr>
              <w:rFonts w:ascii="Tahoma" w:hAnsi="Tahoma"/>
              <w:rtl/>
              <w:lang w:eastAsia="ar"/>
            </w:rPr>
            <w:t>في حالة وجود أي تعارض أو تناقض بين شروط بيان العمل هذا وشروط هذه الاتفاقية، تسري شروط بيان العمل هذا وتسود.</w:t>
          </w:r>
        </w:sdtContent>
      </w:sdt>
    </w:p>
    <w:p w14:paraId="38C0F6EA" w14:textId="72DB8050" w:rsidR="009C6C28" w:rsidRPr="0042473D" w:rsidRDefault="00A25C0D">
      <w:pPr>
        <w:bidi/>
        <w:rPr>
          <w:rFonts w:ascii="Tahoma" w:hAnsi="Tahoma"/>
        </w:rPr>
      </w:pPr>
      <w:sdt>
        <w:sdtPr>
          <w:rPr>
            <w:rFonts w:ascii="Tahoma" w:hAnsi="Tahoma"/>
            <w:rtl/>
          </w:rPr>
          <w:alias w:val="أدخل نص الفقرة:"/>
          <w:tag w:val="أدخل نص الفقرة:"/>
          <w:id w:val="149499709"/>
          <w:placeholder>
            <w:docPart w:val="49DA993425BD476B8ADA299DE4836F39"/>
          </w:placeholder>
          <w:temporary/>
          <w:showingPlcHdr/>
          <w15:appearance w15:val="hidden"/>
        </w:sdtPr>
        <w:sdtEndPr/>
        <w:sdtContent>
          <w:r w:rsidR="002C6224" w:rsidRPr="0042473D">
            <w:rPr>
              <w:rFonts w:ascii="Tahoma" w:hAnsi="Tahoma"/>
              <w:rtl/>
              <w:lang w:eastAsia="ar"/>
            </w:rPr>
            <w:t>تحرر بيان العمل هذا #</w:t>
          </w:r>
        </w:sdtContent>
      </w:sdt>
      <w:r w:rsidR="00461138" w:rsidRPr="0042473D">
        <w:rPr>
          <w:rFonts w:ascii="Tahoma" w:hAnsi="Tahoma"/>
          <w:rtl/>
          <w:lang w:eastAsia="ar"/>
        </w:rPr>
        <w:t xml:space="preserve"> </w:t>
      </w:r>
      <w:sdt>
        <w:sdtPr>
          <w:rPr>
            <w:rFonts w:ascii="Tahoma" w:hAnsi="Tahoma"/>
            <w:rtl/>
          </w:rPr>
          <w:alias w:val="رقم SOW:"/>
          <w:tag w:val="رقم SOW:"/>
          <w:id w:val="-1816168273"/>
          <w:placeholder>
            <w:docPart w:val="952587B65C204773B81AB77E3C85ADDD"/>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42473D">
            <w:rPr>
              <w:rStyle w:val="PlaceholderText"/>
              <w:rFonts w:ascii="Tahoma" w:hAnsi="Tahoma"/>
              <w:rtl/>
              <w:lang w:eastAsia="ar"/>
            </w:rPr>
            <w:t>000</w:t>
          </w:r>
        </w:sdtContent>
      </w:sdt>
      <w:r w:rsidR="00461138" w:rsidRPr="0042473D">
        <w:rPr>
          <w:rFonts w:ascii="Tahoma" w:hAnsi="Tahoma"/>
          <w:rtl/>
          <w:lang w:eastAsia="ar"/>
        </w:rPr>
        <w:t xml:space="preserve"> </w:t>
      </w:r>
      <w:sdt>
        <w:sdtPr>
          <w:rPr>
            <w:rFonts w:ascii="Tahoma" w:hAnsi="Tahoma"/>
            <w:rtl/>
          </w:rPr>
          <w:alias w:val="أدخل نص الفقرة:"/>
          <w:tag w:val="أدخل نص الفقرة:"/>
          <w:id w:val="1478182821"/>
          <w:placeholder>
            <w:docPart w:val="669565E856A54B4EB7F9F8AA76603B51"/>
          </w:placeholder>
          <w:temporary/>
          <w:showingPlcHdr/>
          <w15:appearance w15:val="hidden"/>
        </w:sdtPr>
        <w:sdtEndPr/>
        <w:sdtContent>
          <w:r w:rsidR="002C6224" w:rsidRPr="0042473D">
            <w:rPr>
              <w:rFonts w:ascii="Tahoma" w:hAnsi="Tahoma"/>
              <w:rtl/>
              <w:lang w:eastAsia="ar"/>
            </w:rPr>
            <w:t>(المشار إليها فيما بعد باسم بيان العمل «</w:t>
          </w:r>
          <w:r w:rsidR="002C6224" w:rsidRPr="0042473D">
            <w:rPr>
              <w:rFonts w:ascii="Tahoma" w:hAnsi="Tahoma"/>
              <w:lang w:eastAsia="ar" w:bidi="en-US"/>
            </w:rPr>
            <w:t>SOW</w:t>
          </w:r>
          <w:r w:rsidR="002C6224" w:rsidRPr="0042473D">
            <w:rPr>
              <w:rFonts w:ascii="Tahoma" w:hAnsi="Tahoma"/>
              <w:rtl/>
              <w:lang w:eastAsia="ar"/>
            </w:rPr>
            <w:t>»)، اعتباراً من</w:t>
          </w:r>
        </w:sdtContent>
      </w:sdt>
      <w:r w:rsidR="00461138" w:rsidRPr="0042473D">
        <w:rPr>
          <w:rFonts w:ascii="Tahoma" w:hAnsi="Tahoma"/>
          <w:rtl/>
          <w:lang w:eastAsia="ar"/>
        </w:rPr>
        <w:t xml:space="preserve"> </w:t>
      </w:r>
      <w:sdt>
        <w:sdtPr>
          <w:rPr>
            <w:rFonts w:ascii="Tahoma" w:hAnsi="Tahoma"/>
            <w:rtl/>
          </w:rPr>
          <w:alias w:val="أدخل التاريخ:"/>
          <w:tag w:val="أدخل التاريخ:"/>
          <w:id w:val="783075193"/>
          <w:placeholder>
            <w:docPart w:val="FA54EDA5527241739C47AA92FBE0DFCB"/>
          </w:placeholder>
          <w:temporary/>
          <w:showingPlcHdr/>
          <w15:appearance w15:val="hidden"/>
        </w:sdtPr>
        <w:sdtEndPr/>
        <w:sdtContent>
          <w:r w:rsidR="002C6224" w:rsidRPr="0042473D">
            <w:rPr>
              <w:rStyle w:val="PlaceholderText"/>
              <w:rFonts w:ascii="Tahoma" w:hAnsi="Tahoma"/>
              <w:rtl/>
              <w:lang w:eastAsia="ar"/>
            </w:rPr>
            <w:t>التاريخ</w:t>
          </w:r>
        </w:sdtContent>
      </w:sdt>
      <w:r w:rsidR="00461138" w:rsidRPr="0042473D">
        <w:rPr>
          <w:rFonts w:ascii="Tahoma" w:hAnsi="Tahoma"/>
          <w:rtl/>
          <w:lang w:eastAsia="ar"/>
        </w:rPr>
        <w:t xml:space="preserve">، </w:t>
      </w:r>
      <w:sdt>
        <w:sdtPr>
          <w:rPr>
            <w:rFonts w:ascii="Tahoma" w:hAnsi="Tahoma"/>
            <w:rtl/>
          </w:rPr>
          <w:alias w:val="أدخل نص الفقرة:"/>
          <w:tag w:val="أدخل نص الفقرة:"/>
          <w:id w:val="808063106"/>
          <w:placeholder>
            <w:docPart w:val="C9F99BF8C21D46DCAE4EB39D14A9E7C5"/>
          </w:placeholder>
          <w:temporary/>
          <w:showingPlcHdr/>
          <w15:appearance w15:val="hidden"/>
        </w:sdtPr>
        <w:sdtEndPr/>
        <w:sdtContent>
          <w:r w:rsidR="002C6224" w:rsidRPr="0042473D">
            <w:rPr>
              <w:rFonts w:ascii="Tahoma" w:hAnsi="Tahoma"/>
              <w:rtl/>
              <w:lang w:eastAsia="ar"/>
            </w:rPr>
            <w:t xml:space="preserve">بين كل من المقاول والعميل، ويخضع </w:t>
          </w:r>
          <w:r w:rsidR="002C6224" w:rsidRPr="0042473D">
            <w:rPr>
              <w:rFonts w:ascii="Tahoma" w:hAnsi="Tahoma"/>
              <w:rtl/>
              <w:lang w:eastAsia="ar"/>
            </w:rPr>
            <w:lastRenderedPageBreak/>
            <w:t>للشروط والأحكام الواردة أدناه. يعتبر المستند (المستندات) المرفقة ببيان العمل هذا (إن وجد) جزءاً لا يتجزأ منه.</w:t>
          </w:r>
        </w:sdtContent>
      </w:sdt>
      <w:r w:rsidR="00461138" w:rsidRPr="0042473D">
        <w:rPr>
          <w:rFonts w:ascii="Tahoma" w:hAnsi="Tahoma"/>
          <w:rtl/>
          <w:lang w:eastAsia="ar"/>
        </w:rPr>
        <w:t xml:space="preserve"> </w:t>
      </w:r>
      <w:sdt>
        <w:sdtPr>
          <w:rPr>
            <w:rFonts w:ascii="Tahoma" w:hAnsi="Tahoma"/>
            <w:rtl/>
          </w:rPr>
          <w:alias w:val="أدخل نص الفقرة:"/>
          <w:tag w:val="أدخل نص الفقرة:"/>
          <w:id w:val="-1311715367"/>
          <w:placeholder>
            <w:docPart w:val="B9B378033967479B88D11D9BD18740DD"/>
          </w:placeholder>
          <w:temporary/>
          <w:showingPlcHdr/>
          <w15:appearance w15:val="hidden"/>
        </w:sdtPr>
        <w:sdtEndPr/>
        <w:sdtContent>
          <w:r w:rsidR="002C6224" w:rsidRPr="0042473D">
            <w:rPr>
              <w:rFonts w:ascii="Tahoma" w:hAnsi="Tahoma"/>
              <w:rtl/>
              <w:lang w:eastAsia="ar"/>
            </w:rPr>
            <w:t>في حالة وجود أي تناقض بين شروط نص بيان العمل هذا وشروط المستند (المستندات) المرفقة به، تسري شروط نص بيان العمل.</w:t>
          </w:r>
        </w:sdtContent>
      </w:sdt>
    </w:p>
    <w:p w14:paraId="5DCD4FBD" w14:textId="07EA71B6" w:rsidR="009C6C28" w:rsidRPr="0042473D" w:rsidRDefault="00A25C0D">
      <w:pPr>
        <w:pStyle w:val="Heading1"/>
        <w:bidi/>
        <w:rPr>
          <w:rFonts w:ascii="Tahoma" w:hAnsi="Tahoma"/>
        </w:rPr>
      </w:pPr>
      <w:sdt>
        <w:sdtPr>
          <w:rPr>
            <w:rFonts w:ascii="Tahoma" w:hAnsi="Tahoma"/>
            <w:rtl/>
          </w:rPr>
          <w:alias w:val="فترة الأداء:"/>
          <w:tag w:val="فترة الأداء:"/>
          <w:id w:val="1447587378"/>
          <w:placeholder>
            <w:docPart w:val="7F90921CBC9341B5A84B7A5F7B8DFEB0"/>
          </w:placeholder>
          <w:temporary/>
          <w:showingPlcHdr/>
          <w15:appearance w15:val="hidden"/>
        </w:sdtPr>
        <w:sdtEndPr/>
        <w:sdtContent>
          <w:r w:rsidR="002C6224" w:rsidRPr="0042473D">
            <w:rPr>
              <w:rFonts w:ascii="Tahoma" w:hAnsi="Tahoma"/>
              <w:rtl/>
              <w:lang w:eastAsia="ar"/>
            </w:rPr>
            <w:t>فترة الأداء</w:t>
          </w:r>
        </w:sdtContent>
      </w:sdt>
    </w:p>
    <w:p w14:paraId="2878F29C" w14:textId="30DEF83B" w:rsidR="009C6C28" w:rsidRPr="0042473D" w:rsidRDefault="00A25C0D">
      <w:pPr>
        <w:bidi/>
        <w:rPr>
          <w:rFonts w:ascii="Tahoma" w:hAnsi="Tahoma"/>
        </w:rPr>
      </w:pPr>
      <w:sdt>
        <w:sdtPr>
          <w:rPr>
            <w:rFonts w:ascii="Tahoma" w:hAnsi="Tahoma"/>
            <w:rtl/>
          </w:rPr>
          <w:alias w:val="أدخل نص الفقرة:"/>
          <w:tag w:val="أدخل نص الفقرة:"/>
          <w:id w:val="-1269610759"/>
          <w:placeholder>
            <w:docPart w:val="D80998BC532241C1A0AAB30C9955EEF5"/>
          </w:placeholder>
          <w:temporary/>
          <w:showingPlcHdr/>
          <w15:appearance w15:val="hidden"/>
        </w:sdtPr>
        <w:sdtEndPr/>
        <w:sdtContent>
          <w:r w:rsidR="002C6224" w:rsidRPr="0042473D">
            <w:rPr>
              <w:rFonts w:ascii="Tahoma" w:hAnsi="Tahoma"/>
              <w:rtl/>
              <w:lang w:eastAsia="ar"/>
            </w:rPr>
            <w:t xml:space="preserve">تبدأ الخدمات في </w:t>
          </w:r>
        </w:sdtContent>
      </w:sdt>
      <w:r w:rsidR="002C6224" w:rsidRPr="0042473D">
        <w:rPr>
          <w:rFonts w:ascii="Tahoma" w:hAnsi="Tahoma"/>
          <w:rtl/>
          <w:lang w:eastAsia="ar"/>
        </w:rPr>
        <w:t xml:space="preserve"> </w:t>
      </w:r>
      <w:sdt>
        <w:sdtPr>
          <w:rPr>
            <w:rFonts w:ascii="Tahoma" w:hAnsi="Tahoma"/>
            <w:rtl/>
          </w:rPr>
          <w:alias w:val="أدخل التاريخ:"/>
          <w:tag w:val="أدخل التاريخ:"/>
          <w:id w:val="1809814812"/>
          <w:placeholder>
            <w:docPart w:val="222F47D9853A47F5BFDBE5569A6F31CC"/>
          </w:placeholder>
          <w:temporary/>
          <w:showingPlcHdr/>
          <w15:appearance w15:val="hidden"/>
        </w:sdtPr>
        <w:sdtEndPr/>
        <w:sdtContent>
          <w:r w:rsidR="002C6224" w:rsidRPr="0042473D">
            <w:rPr>
              <w:rStyle w:val="PlaceholderText"/>
              <w:rFonts w:ascii="Tahoma" w:hAnsi="Tahoma"/>
              <w:rtl/>
              <w:lang w:eastAsia="ar"/>
            </w:rPr>
            <w:t>التاريخ</w:t>
          </w:r>
        </w:sdtContent>
      </w:sdt>
      <w:r w:rsidR="002C6224" w:rsidRPr="0042473D">
        <w:rPr>
          <w:rFonts w:ascii="Tahoma" w:hAnsi="Tahoma"/>
          <w:rtl/>
          <w:lang w:eastAsia="ar"/>
        </w:rPr>
        <w:t xml:space="preserve">، </w:t>
      </w:r>
      <w:sdt>
        <w:sdtPr>
          <w:rPr>
            <w:rFonts w:ascii="Tahoma" w:hAnsi="Tahoma"/>
            <w:rtl/>
          </w:rPr>
          <w:alias w:val="أدخل نص الفقرة:"/>
          <w:tag w:val="أدخل نص الفقرة:"/>
          <w:id w:val="-2133157353"/>
          <w:placeholder>
            <w:docPart w:val="E211D0F378FA4ED5A97ED68A0DF62896"/>
          </w:placeholder>
          <w:temporary/>
          <w:showingPlcHdr/>
          <w15:appearance w15:val="hidden"/>
        </w:sdtPr>
        <w:sdtEndPr/>
        <w:sdtContent>
          <w:r w:rsidR="002C6224" w:rsidRPr="0042473D">
            <w:rPr>
              <w:rFonts w:ascii="Tahoma" w:hAnsi="Tahoma"/>
              <w:rtl/>
              <w:lang w:eastAsia="ar"/>
            </w:rPr>
            <w:t>وتستمر حتى</w:t>
          </w:r>
        </w:sdtContent>
      </w:sdt>
      <w:r w:rsidR="002C6224" w:rsidRPr="0042473D">
        <w:rPr>
          <w:rFonts w:ascii="Tahoma" w:hAnsi="Tahoma"/>
          <w:rtl/>
          <w:lang w:eastAsia="ar"/>
        </w:rPr>
        <w:t xml:space="preserve"> </w:t>
      </w:r>
      <w:sdt>
        <w:sdtPr>
          <w:rPr>
            <w:rFonts w:ascii="Tahoma" w:hAnsi="Tahoma"/>
            <w:rtl/>
          </w:rPr>
          <w:alias w:val="أدخل التاريخ:"/>
          <w:tag w:val="أدخل التاريخ:"/>
          <w:id w:val="833729241"/>
          <w:placeholder>
            <w:docPart w:val="4F84AD2A1C574CE087C01713C6E405F1"/>
          </w:placeholder>
          <w:temporary/>
          <w:showingPlcHdr/>
          <w15:appearance w15:val="hidden"/>
        </w:sdtPr>
        <w:sdtEndPr/>
        <w:sdtContent>
          <w:r w:rsidR="002C6224" w:rsidRPr="0042473D">
            <w:rPr>
              <w:rStyle w:val="PlaceholderText"/>
              <w:rFonts w:ascii="Tahoma" w:hAnsi="Tahoma"/>
              <w:rtl/>
              <w:lang w:eastAsia="ar"/>
            </w:rPr>
            <w:t>التاريخ</w:t>
          </w:r>
        </w:sdtContent>
      </w:sdt>
      <w:r w:rsidR="002C6224" w:rsidRPr="0042473D">
        <w:rPr>
          <w:rFonts w:ascii="Tahoma" w:hAnsi="Tahoma"/>
          <w:rtl/>
          <w:lang w:eastAsia="ar"/>
        </w:rPr>
        <w:t>.</w:t>
      </w:r>
    </w:p>
    <w:p w14:paraId="43000232" w14:textId="14A6D4F9" w:rsidR="009C6C28" w:rsidRPr="0042473D" w:rsidRDefault="00A25C0D">
      <w:pPr>
        <w:pStyle w:val="Heading1"/>
        <w:bidi/>
        <w:rPr>
          <w:rFonts w:ascii="Tahoma" w:hAnsi="Tahoma"/>
        </w:rPr>
      </w:pPr>
      <w:sdt>
        <w:sdtPr>
          <w:rPr>
            <w:rFonts w:ascii="Tahoma" w:hAnsi="Tahoma"/>
            <w:rtl/>
          </w:rPr>
          <w:alias w:val="موارد المشاركة:"/>
          <w:tag w:val="موارد المشاركة:"/>
          <w:id w:val="-1776852859"/>
          <w:placeholder>
            <w:docPart w:val="4E05BA808F0C4CA984FE98947596F8AA"/>
          </w:placeholder>
          <w:temporary/>
          <w:showingPlcHdr/>
          <w15:appearance w15:val="hidden"/>
        </w:sdtPr>
        <w:sdtEndPr/>
        <w:sdtContent>
          <w:r w:rsidR="002C6224" w:rsidRPr="0042473D">
            <w:rPr>
              <w:rFonts w:ascii="Tahoma" w:hAnsi="Tahoma"/>
              <w:rtl/>
              <w:lang w:eastAsia="ar"/>
            </w:rPr>
            <w:t>موارد المشاركة</w:t>
          </w:r>
        </w:sdtContent>
      </w:sdt>
    </w:p>
    <w:tbl>
      <w:tblPr>
        <w:tblStyle w:val="a0"/>
        <w:bidiVisual/>
        <w:tblW w:w="0" w:type="auto"/>
        <w:shd w:val="clear" w:color="auto" w:fill="E4E3E2" w:themeFill="background2"/>
        <w:tblLayout w:type="fixed"/>
        <w:tblCellMar>
          <w:top w:w="0" w:type="dxa"/>
        </w:tblCellMar>
        <w:tblLook w:val="04A0" w:firstRow="1" w:lastRow="0" w:firstColumn="1" w:lastColumn="0" w:noHBand="0" w:noVBand="1"/>
        <w:tblDescription w:val="جدول التخطيط"/>
      </w:tblPr>
      <w:tblGrid>
        <w:gridCol w:w="623"/>
        <w:gridCol w:w="8402"/>
      </w:tblGrid>
      <w:tr w:rsidR="002C6224" w:rsidRPr="0042473D" w14:paraId="2A8A8657" w14:textId="77777777" w:rsidTr="00A1349D">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3A768A83" w14:textId="77777777" w:rsidR="002C6224" w:rsidRPr="0042473D" w:rsidRDefault="002C6224" w:rsidP="000B25ED">
            <w:pPr>
              <w:pStyle w:val="NoSpacing"/>
              <w:bidi/>
              <w:rPr>
                <w:rFonts w:ascii="Tahoma" w:hAnsi="Tahoma"/>
              </w:rPr>
            </w:pPr>
            <w:r w:rsidRPr="0042473D">
              <w:rPr>
                <w:rFonts w:ascii="Tahoma" w:hAnsi="Tahoma"/>
                <w:noProof/>
                <w:rtl/>
                <w:lang w:eastAsia="ar"/>
              </w:rPr>
              <mc:AlternateContent>
                <mc:Choice Requires="wpg">
                  <w:drawing>
                    <wp:inline distT="0" distB="0" distL="0" distR="0" wp14:anchorId="1F507C78" wp14:editId="79D6211C">
                      <wp:extent cx="228600" cy="228600"/>
                      <wp:effectExtent l="0" t="0" r="0" b="0"/>
                      <wp:docPr id="4" name="المجموعة 19" descr="أيقونة تلميح"/>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شكل بيضاوي 5" descr="شكل بيضاوي"/>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شكل حر 6" descr="أيقونه المعلومات"/>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61173B2" id="المجموعة 19" o:spid="_x0000_s1026" alt="أيقونة تلميح"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">
                      <v:oval id="شكل بيضاوي 5" o:spid="_x0000_s1027" alt="شكل بيضاوي"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ROwQAAANoAAAAPAAAAZHJzL2Rvd25yZXYueG1sRI/dagIx&#10;EIXvC75DGKF3NWuh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DQRZE7BAAAA2gAAAA8AAAAA&#10;AAAAAAAAAAAABwIAAGRycy9kb3ducmV2LnhtbFBLBQYAAAAAAwADALcAAAD1AgAAAAA=&#10;" fillcolor="#f24f4f [3204]" stroked="f" strokeweight="0">
                        <v:stroke joinstyle="miter"/>
                        <o:lock v:ext="edit" aspectratio="t"/>
                      </v:oval>
                      <v:shape id="شكل حر 6" o:spid="_x0000_s1028" alt="أيقونه المعلومات"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8402" w:type="dxa"/>
            <w:shd w:val="clear" w:color="auto" w:fill="E4E3E2" w:themeFill="background2"/>
            <w:vAlign w:val="center"/>
          </w:tcPr>
          <w:p w14:paraId="70ACA6DE" w14:textId="6E703C3C" w:rsidR="002C6224" w:rsidRPr="0042473D" w:rsidRDefault="00A25C0D" w:rsidP="0042473D">
            <w:pPr>
              <w:pStyle w:val="a1"/>
              <w:bidi/>
              <w:ind w:left="231"/>
              <w:cnfStyle w:val="000000000000" w:firstRow="0" w:lastRow="0" w:firstColumn="0" w:lastColumn="0" w:oddVBand="0" w:evenVBand="0" w:oddHBand="0" w:evenHBand="0" w:firstRowFirstColumn="0" w:firstRowLastColumn="0" w:lastRowFirstColumn="0" w:lastRowLastColumn="0"/>
              <w:rPr>
                <w:rFonts w:ascii="Tahoma" w:hAnsi="Tahoma" w:cs="Tahoma"/>
              </w:rPr>
            </w:pPr>
            <w:sdt>
              <w:sdtPr>
                <w:rPr>
                  <w:rFonts w:ascii="Tahoma" w:hAnsi="Tahoma" w:cs="Tahoma"/>
                  <w:rtl/>
                </w:rPr>
                <w:alias w:val="أدخل نص الفقرة:"/>
                <w:tag w:val="أدخل نص الفقرة:"/>
                <w:id w:val="-437443754"/>
                <w:placeholder>
                  <w:docPart w:val="566183C9F5294B0CBA87A0DEDB0EA00E"/>
                </w:placeholder>
                <w:temporary/>
                <w:showingPlcHdr/>
                <w15:appearance w15:val="hidden"/>
              </w:sdtPr>
              <w:sdtEndPr/>
              <w:sdtContent>
                <w:r w:rsidR="002C6224" w:rsidRPr="0042473D">
                  <w:rPr>
                    <w:rFonts w:ascii="Tahoma" w:hAnsi="Tahoma" w:cs="Tahoma"/>
                    <w:rtl/>
                    <w:lang w:eastAsia="ar"/>
                  </w:rPr>
                  <w:t>قائمة بأسماء الموارد وأي معلومات أساسية حولها.</w:t>
                </w:r>
              </w:sdtContent>
            </w:sdt>
          </w:p>
        </w:tc>
      </w:tr>
    </w:tbl>
    <w:p w14:paraId="20446385" w14:textId="7D2CCB0C" w:rsidR="009C6C28" w:rsidRPr="0042473D" w:rsidRDefault="009C6C28">
      <w:pPr>
        <w:bidi/>
        <w:rPr>
          <w:rFonts w:ascii="Tahoma" w:hAnsi="Tahoma"/>
        </w:rPr>
      </w:pPr>
    </w:p>
    <w:p w14:paraId="7AAAAD05" w14:textId="3626F48E" w:rsidR="009C6C28" w:rsidRPr="0042473D" w:rsidRDefault="00A25C0D">
      <w:pPr>
        <w:pStyle w:val="Heading1"/>
        <w:bidi/>
        <w:rPr>
          <w:rFonts w:ascii="Tahoma" w:hAnsi="Tahoma"/>
        </w:rPr>
      </w:pPr>
      <w:sdt>
        <w:sdtPr>
          <w:rPr>
            <w:rFonts w:ascii="Tahoma" w:hAnsi="Tahoma"/>
            <w:rtl/>
          </w:rPr>
          <w:alias w:val="نطاق العمل:"/>
          <w:tag w:val="نطاق العمل:"/>
          <w:id w:val="-1245021928"/>
          <w:placeholder>
            <w:docPart w:val="3BC40DA4F46C4524ACFB53FEB1A4BB0A"/>
          </w:placeholder>
          <w:temporary/>
          <w:showingPlcHdr/>
          <w15:appearance w15:val="hidden"/>
        </w:sdtPr>
        <w:sdtEndPr/>
        <w:sdtContent>
          <w:r w:rsidR="002C6224" w:rsidRPr="0042473D">
            <w:rPr>
              <w:rFonts w:ascii="Tahoma" w:hAnsi="Tahoma"/>
              <w:rtl/>
              <w:lang w:eastAsia="ar"/>
            </w:rPr>
            <w:t>نطاق العمل</w:t>
          </w:r>
        </w:sdtContent>
      </w:sdt>
    </w:p>
    <w:p w14:paraId="00BC9281" w14:textId="5BBB0A6C" w:rsidR="009C6C28" w:rsidRPr="0042473D" w:rsidRDefault="00A25C0D">
      <w:pPr>
        <w:bidi/>
        <w:rPr>
          <w:rFonts w:ascii="Tahoma" w:hAnsi="Tahoma"/>
        </w:rPr>
      </w:pPr>
      <w:sdt>
        <w:sdtPr>
          <w:rPr>
            <w:rFonts w:ascii="Tahoma" w:hAnsi="Tahoma"/>
            <w:rtl/>
          </w:rPr>
          <w:alias w:val="أدخل نص الفقرة:"/>
          <w:tag w:val="أدخل نص الفقرة:"/>
          <w:id w:val="1686627219"/>
          <w:placeholder>
            <w:docPart w:val="CCD879BF114C43D5A83DE9583682AD3A"/>
          </w:placeholder>
          <w:temporary/>
          <w:showingPlcHdr/>
          <w15:appearance w15:val="hidden"/>
        </w:sdtPr>
        <w:sdtEndPr/>
        <w:sdtContent>
          <w:r w:rsidR="002C6224" w:rsidRPr="0042473D">
            <w:rPr>
              <w:rFonts w:ascii="Tahoma" w:hAnsi="Tahoma"/>
              <w:rtl/>
              <w:lang w:eastAsia="ar"/>
            </w:rPr>
            <w:t>سيوفر المقاول الخدمات والتسليم (التسليمات) كما يلي:</w:t>
          </w:r>
        </w:sdtContent>
      </w:sdt>
    </w:p>
    <w:tbl>
      <w:tblPr>
        <w:tblStyle w:val="a0"/>
        <w:bidiVisual/>
        <w:tblW w:w="0" w:type="auto"/>
        <w:shd w:val="clear" w:color="auto" w:fill="E4E3E2" w:themeFill="background2"/>
        <w:tblLayout w:type="fixed"/>
        <w:tblCellMar>
          <w:top w:w="0" w:type="dxa"/>
        </w:tblCellMar>
        <w:tblLook w:val="04A0" w:firstRow="1" w:lastRow="0" w:firstColumn="1" w:lastColumn="0" w:noHBand="0" w:noVBand="1"/>
        <w:tblDescription w:val="جدول التخطيط"/>
      </w:tblPr>
      <w:tblGrid>
        <w:gridCol w:w="623"/>
        <w:gridCol w:w="8402"/>
      </w:tblGrid>
      <w:tr w:rsidR="002C6224" w:rsidRPr="0042473D" w14:paraId="32CE8784" w14:textId="77777777" w:rsidTr="00A1349D">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7A3413A8" w14:textId="77777777" w:rsidR="002C6224" w:rsidRPr="0042473D" w:rsidRDefault="002C6224" w:rsidP="000B25ED">
            <w:pPr>
              <w:pStyle w:val="NoSpacing"/>
              <w:bidi/>
              <w:rPr>
                <w:rFonts w:ascii="Tahoma" w:hAnsi="Tahoma"/>
              </w:rPr>
            </w:pPr>
            <w:r w:rsidRPr="0042473D">
              <w:rPr>
                <w:rFonts w:ascii="Tahoma" w:hAnsi="Tahoma"/>
                <w:noProof/>
                <w:rtl/>
                <w:lang w:eastAsia="ar"/>
              </w:rPr>
              <mc:AlternateContent>
                <mc:Choice Requires="wpg">
                  <w:drawing>
                    <wp:inline distT="0" distB="0" distL="0" distR="0" wp14:anchorId="38319EEE" wp14:editId="08238A11">
                      <wp:extent cx="228600" cy="228600"/>
                      <wp:effectExtent l="0" t="0" r="0" b="0"/>
                      <wp:docPr id="17" name="المجموعة 17" descr="أيقونة تلميح"/>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شكل بيضاوي 18" descr="شكل بيضاوي"/>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شكل حر 19" descr="أيقونه المعلومات"/>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55FD7DC2" id="المجموعة 17" o:spid="_x0000_s1026" alt="أيقونة تلميح"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BxoP5v3AUA&#10;AGASAAAOAAAAAAAAAAAAAAAAAC4CAABkcnMvZTJvRG9jLnhtbFBLAQItABQABgAIAAAAIQD4DCmZ&#10;2AAAAAMBAAAPAAAAAAAAAAAAAAAAADYIAABkcnMvZG93bnJldi54bWxQSwUGAAAAAAQABADzAAAA&#10;OwkAAAAA&#10;">
                      <v:oval id="شكل بيضاوي 18" o:spid="_x0000_s1027" alt="شكل بيضاوي"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شكل حر 19" o:spid="_x0000_s1028" alt="أيقونه المعلومات"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8402" w:type="dxa"/>
            <w:shd w:val="clear" w:color="auto" w:fill="E4E3E2" w:themeFill="background2"/>
            <w:vAlign w:val="center"/>
          </w:tcPr>
          <w:p w14:paraId="3AE3089F" w14:textId="04FDD6AD" w:rsidR="002C6224" w:rsidRPr="0042473D" w:rsidRDefault="00A25C0D" w:rsidP="0042473D">
            <w:pPr>
              <w:pStyle w:val="a1"/>
              <w:bidi/>
              <w:ind w:left="231"/>
              <w:cnfStyle w:val="000000000000" w:firstRow="0" w:lastRow="0" w:firstColumn="0" w:lastColumn="0" w:oddVBand="0" w:evenVBand="0" w:oddHBand="0" w:evenHBand="0" w:firstRowFirstColumn="0" w:firstRowLastColumn="0" w:lastRowFirstColumn="0" w:lastRowLastColumn="0"/>
              <w:rPr>
                <w:rFonts w:ascii="Tahoma" w:hAnsi="Tahoma" w:cs="Tahoma"/>
              </w:rPr>
            </w:pPr>
            <w:sdt>
              <w:sdtPr>
                <w:rPr>
                  <w:rFonts w:ascii="Tahoma" w:hAnsi="Tahoma" w:cs="Tahoma"/>
                  <w:rtl/>
                </w:rPr>
                <w:alias w:val="أدخل نص الفقرة:"/>
                <w:tag w:val="أدخل نص الفقرة:"/>
                <w:id w:val="-2021149602"/>
                <w:placeholder>
                  <w:docPart w:val="B2A8B887D3A94F3FAED6CB8649B81EC9"/>
                </w:placeholder>
                <w:temporary/>
                <w:showingPlcHdr/>
                <w15:appearance w15:val="hidden"/>
              </w:sdtPr>
              <w:sdtEndPr/>
              <w:sdtContent>
                <w:r w:rsidR="002C6224" w:rsidRPr="0042473D">
                  <w:rPr>
                    <w:rFonts w:ascii="Tahoma" w:hAnsi="Tahoma" w:cs="Tahoma"/>
                    <w:rtl/>
                    <w:lang w:eastAsia="ar"/>
                  </w:rPr>
                  <w:t xml:space="preserve">قم بوصف الخدمات و/أو التسليمات المضمنة في </w:t>
                </w:r>
                <w:r w:rsidR="002C6224" w:rsidRPr="0042473D">
                  <w:rPr>
                    <w:rFonts w:ascii="Tahoma" w:hAnsi="Tahoma" w:cs="Tahoma"/>
                    <w:lang w:eastAsia="ar" w:bidi="en-US"/>
                  </w:rPr>
                  <w:t>SOW</w:t>
                </w:r>
                <w:r w:rsidR="002C6224" w:rsidRPr="0042473D">
                  <w:rPr>
                    <w:rFonts w:ascii="Tahoma" w:hAnsi="Tahoma" w:cs="Tahoma"/>
                    <w:rtl/>
                    <w:lang w:eastAsia="ar"/>
                  </w:rPr>
                  <w:t>.</w:t>
                </w:r>
              </w:sdtContent>
            </w:sdt>
          </w:p>
        </w:tc>
      </w:tr>
    </w:tbl>
    <w:p w14:paraId="780CDA0A" w14:textId="037D550A" w:rsidR="009C6C28" w:rsidRPr="0042473D" w:rsidRDefault="009C6C28">
      <w:pPr>
        <w:bidi/>
        <w:rPr>
          <w:rFonts w:ascii="Tahoma" w:hAnsi="Tahoma"/>
        </w:rPr>
      </w:pPr>
    </w:p>
    <w:p w14:paraId="201596DD" w14:textId="56AFCB3D" w:rsidR="009C6C28" w:rsidRPr="0042473D" w:rsidRDefault="00A25C0D">
      <w:pPr>
        <w:pStyle w:val="Heading1"/>
        <w:bidi/>
        <w:rPr>
          <w:rFonts w:ascii="Tahoma" w:hAnsi="Tahoma"/>
        </w:rPr>
      </w:pPr>
      <w:sdt>
        <w:sdtPr>
          <w:rPr>
            <w:rFonts w:ascii="Tahoma" w:hAnsi="Tahoma"/>
            <w:rtl/>
          </w:rPr>
          <w:alias w:val="مواد التسليم:"/>
          <w:tag w:val="مواد التسليم:"/>
          <w:id w:val="1947734691"/>
          <w:placeholder>
            <w:docPart w:val="C08AD2220E1249E4AE2A5A76D803B16E"/>
          </w:placeholder>
          <w:temporary/>
          <w:showingPlcHdr/>
          <w15:appearance w15:val="hidden"/>
        </w:sdtPr>
        <w:sdtEndPr/>
        <w:sdtContent>
          <w:r w:rsidR="002C6224" w:rsidRPr="0042473D">
            <w:rPr>
              <w:rFonts w:ascii="Tahoma" w:hAnsi="Tahoma"/>
              <w:rtl/>
              <w:lang w:eastAsia="ar"/>
            </w:rPr>
            <w:t>مواد التسليم</w:t>
          </w:r>
        </w:sdtContent>
      </w:sdt>
    </w:p>
    <w:tbl>
      <w:tblPr>
        <w:tblStyle w:val="a0"/>
        <w:bidiVisual/>
        <w:tblW w:w="0" w:type="auto"/>
        <w:shd w:val="clear" w:color="auto" w:fill="E4E3E2" w:themeFill="background2"/>
        <w:tblLayout w:type="fixed"/>
        <w:tblCellMar>
          <w:top w:w="0" w:type="dxa"/>
        </w:tblCellMar>
        <w:tblLook w:val="04A0" w:firstRow="1" w:lastRow="0" w:firstColumn="1" w:lastColumn="0" w:noHBand="0" w:noVBand="1"/>
        <w:tblDescription w:val="جدول التخطيط"/>
      </w:tblPr>
      <w:tblGrid>
        <w:gridCol w:w="623"/>
        <w:gridCol w:w="8402"/>
      </w:tblGrid>
      <w:tr w:rsidR="002C6224" w:rsidRPr="0042473D" w14:paraId="499A63FA" w14:textId="77777777" w:rsidTr="00A1349D">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51D3726" w14:textId="77777777" w:rsidR="002C6224" w:rsidRPr="0042473D" w:rsidRDefault="002C6224" w:rsidP="000B25ED">
            <w:pPr>
              <w:pStyle w:val="a2"/>
              <w:bidi/>
              <w:rPr>
                <w:rFonts w:ascii="Tahoma" w:hAnsi="Tahoma"/>
              </w:rPr>
            </w:pPr>
            <w:r w:rsidRPr="0042473D">
              <w:rPr>
                <w:rFonts w:ascii="Tahoma" w:hAnsi="Tahoma"/>
                <w:noProof/>
                <w:rtl/>
                <w:lang w:eastAsia="ar"/>
              </w:rPr>
              <mc:AlternateContent>
                <mc:Choice Requires="wpg">
                  <w:drawing>
                    <wp:inline distT="0" distB="0" distL="0" distR="0" wp14:anchorId="42FA3E4B" wp14:editId="4CE3D209">
                      <wp:extent cx="228600" cy="228600"/>
                      <wp:effectExtent l="0" t="0" r="0" b="0"/>
                      <wp:docPr id="8" name="المجموعة 19" descr="أيقونة تلميح"/>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شكل بيضاوي 9" descr="شكل بيضاوي"/>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شكل حر 13" descr="أيقونه المعلومات"/>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104C40F" id="المجموعة 19" o:spid="_x0000_s1026" alt="أيقونة تلميح"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">
                      <v:oval id="شكل بيضاوي 9" o:spid="_x0000_s1027" alt="شكل بيضاوي"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" fillcolor="#f24f4f [3204]" stroked="f" strokeweight="0">
                        <v:stroke joinstyle="miter"/>
                        <o:lock v:ext="edit" aspectratio="t"/>
                      </v:oval>
                      <v:shape id="شكل حر 13" o:spid="_x0000_s1028" alt="أيقونه المعلومات"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8402" w:type="dxa"/>
            <w:shd w:val="clear" w:color="auto" w:fill="E4E3E2" w:themeFill="background2"/>
          </w:tcPr>
          <w:p w14:paraId="4CD95B8F" w14:textId="304DE800" w:rsidR="002C6224" w:rsidRPr="0042473D" w:rsidRDefault="00A25C0D" w:rsidP="0042473D">
            <w:pPr>
              <w:pStyle w:val="a1"/>
              <w:bidi/>
              <w:ind w:left="231"/>
              <w:cnfStyle w:val="000000000000" w:firstRow="0" w:lastRow="0" w:firstColumn="0" w:lastColumn="0" w:oddVBand="0" w:evenVBand="0" w:oddHBand="0" w:evenHBand="0" w:firstRowFirstColumn="0" w:firstRowLastColumn="0" w:lastRowFirstColumn="0" w:lastRowLastColumn="0"/>
              <w:rPr>
                <w:rFonts w:ascii="Tahoma" w:hAnsi="Tahoma" w:cs="Tahoma"/>
              </w:rPr>
            </w:pPr>
            <w:sdt>
              <w:sdtPr>
                <w:rPr>
                  <w:rFonts w:ascii="Tahoma" w:hAnsi="Tahoma" w:cs="Tahoma"/>
                  <w:rtl/>
                </w:rPr>
                <w:alias w:val="أدخل نص الفقرة:"/>
                <w:tag w:val="أدخل نص الفقرة:"/>
                <w:id w:val="1497997560"/>
                <w:placeholder>
                  <w:docPart w:val="25647F00622B4111B7AB4FE26863CA5D"/>
                </w:placeholder>
                <w:temporary/>
                <w:showingPlcHdr/>
                <w15:appearance w15:val="hidden"/>
              </w:sdtPr>
              <w:sdtEndPr/>
              <w:sdtContent>
                <w:r w:rsidR="00FF3DD9" w:rsidRPr="0042473D">
                  <w:rPr>
                    <w:rFonts w:ascii="Tahoma" w:hAnsi="Tahoma" w:cs="Tahoma"/>
                    <w:rtl/>
                    <w:lang w:eastAsia="ar"/>
                  </w:rPr>
                  <w:t>إذا كان بيان العمل هذا لمنتج عمل قابل للتسليم، قم بوصف التسليمات هنا.</w:t>
                </w:r>
              </w:sdtContent>
            </w:sdt>
            <w:r w:rsidR="002C6224" w:rsidRPr="0042473D">
              <w:rPr>
                <w:rFonts w:ascii="Tahoma" w:hAnsi="Tahoma" w:cs="Tahoma"/>
                <w:rtl/>
                <w:lang w:eastAsia="ar"/>
              </w:rPr>
              <w:t xml:space="preserve"> </w:t>
            </w:r>
            <w:sdt>
              <w:sdtPr>
                <w:rPr>
                  <w:rFonts w:ascii="Tahoma" w:hAnsi="Tahoma" w:cs="Tahoma"/>
                  <w:rtl/>
                </w:rPr>
                <w:alias w:val="أدخل نص الفقرة:"/>
                <w:tag w:val="أدخل نص الفقرة:"/>
                <w:id w:val="-455415773"/>
                <w:placeholder>
                  <w:docPart w:val="B50D8B89587B4B5B9A51D1ADAA4E7DB2"/>
                </w:placeholder>
                <w:temporary/>
                <w:showingPlcHdr/>
                <w15:appearance w15:val="hidden"/>
              </w:sdtPr>
              <w:sdtEndPr/>
              <w:sdtContent>
                <w:r w:rsidR="00FF3DD9" w:rsidRPr="0042473D">
                  <w:rPr>
                    <w:rFonts w:ascii="Tahoma" w:hAnsi="Tahoma" w:cs="Tahoma"/>
                    <w:rtl/>
                    <w:lang w:eastAsia="ar"/>
                  </w:rPr>
                  <w:t>إذا كان بيان العمل هذا للخدمات التي لا تتضمن تسليمات محددة، فقد ترغب في تضمين عبارة مثل "لا توجد تسليمات رسمية أو منتجات عمل محددة مرتبطة بهذه الخدمات".</w:t>
                </w:r>
              </w:sdtContent>
            </w:sdt>
          </w:p>
        </w:tc>
      </w:tr>
    </w:tbl>
    <w:p w14:paraId="737ACB83" w14:textId="3F4CEC97" w:rsidR="009C6C28" w:rsidRPr="0042473D" w:rsidRDefault="009C6C28">
      <w:pPr>
        <w:bidi/>
        <w:rPr>
          <w:rFonts w:ascii="Tahoma" w:hAnsi="Tahoma"/>
        </w:rPr>
      </w:pPr>
    </w:p>
    <w:p w14:paraId="48DE54F4" w14:textId="0A71002F" w:rsidR="009C6C28" w:rsidRPr="0042473D" w:rsidRDefault="00A25C0D">
      <w:pPr>
        <w:pStyle w:val="Heading1"/>
        <w:bidi/>
        <w:rPr>
          <w:rFonts w:ascii="Tahoma" w:hAnsi="Tahoma"/>
        </w:rPr>
      </w:pPr>
      <w:sdt>
        <w:sdtPr>
          <w:rPr>
            <w:rFonts w:ascii="Tahoma" w:hAnsi="Tahoma"/>
            <w:rtl/>
          </w:rPr>
          <w:alias w:val="مسؤوليات المقاول:"/>
          <w:tag w:val="مسؤوليات المقاول:"/>
          <w:id w:val="-852959426"/>
          <w:placeholder>
            <w:docPart w:val="00026826D87F48F4829637AA16737D08"/>
          </w:placeholder>
          <w:temporary/>
          <w:showingPlcHdr/>
          <w15:appearance w15:val="hidden"/>
        </w:sdtPr>
        <w:sdtEndPr/>
        <w:sdtContent>
          <w:r w:rsidR="002C6224" w:rsidRPr="0042473D">
            <w:rPr>
              <w:rFonts w:ascii="Tahoma" w:hAnsi="Tahoma"/>
              <w:rtl/>
              <w:lang w:eastAsia="ar"/>
            </w:rPr>
            <w:t>مسؤوليات المقاول</w:t>
          </w:r>
        </w:sdtContent>
      </w:sdt>
    </w:p>
    <w:tbl>
      <w:tblPr>
        <w:tblStyle w:val="a0"/>
        <w:bidiVisual/>
        <w:tblW w:w="0" w:type="auto"/>
        <w:shd w:val="clear" w:color="auto" w:fill="E4E3E2" w:themeFill="background2"/>
        <w:tblLayout w:type="fixed"/>
        <w:tblCellMar>
          <w:top w:w="0" w:type="dxa"/>
        </w:tblCellMar>
        <w:tblLook w:val="04A0" w:firstRow="1" w:lastRow="0" w:firstColumn="1" w:lastColumn="0" w:noHBand="0" w:noVBand="1"/>
        <w:tblDescription w:val="جدول التخطيط"/>
      </w:tblPr>
      <w:tblGrid>
        <w:gridCol w:w="623"/>
        <w:gridCol w:w="8402"/>
      </w:tblGrid>
      <w:tr w:rsidR="00FF3DD9" w:rsidRPr="0042473D" w14:paraId="36640811" w14:textId="77777777" w:rsidTr="00A1349D">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4269D58D" w14:textId="77777777" w:rsidR="00FF3DD9" w:rsidRPr="0042473D" w:rsidRDefault="00FF3DD9" w:rsidP="000B25ED">
            <w:pPr>
              <w:pStyle w:val="NoSpacing"/>
              <w:bidi/>
              <w:rPr>
                <w:rFonts w:ascii="Tahoma" w:hAnsi="Tahoma"/>
              </w:rPr>
            </w:pPr>
            <w:r w:rsidRPr="0042473D">
              <w:rPr>
                <w:rFonts w:ascii="Tahoma" w:hAnsi="Tahoma"/>
                <w:noProof/>
                <w:rtl/>
                <w:lang w:eastAsia="ar"/>
              </w:rPr>
              <mc:AlternateContent>
                <mc:Choice Requires="wpg">
                  <w:drawing>
                    <wp:inline distT="0" distB="0" distL="0" distR="0" wp14:anchorId="36965668" wp14:editId="47C42338">
                      <wp:extent cx="228600" cy="228600"/>
                      <wp:effectExtent l="0" t="0" r="0" b="0"/>
                      <wp:docPr id="3" name="المجموعة 3" descr="أيقونة تلميح"/>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شكل بيضاوي 14" descr="شكل بيضاوي"/>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شكل حر 15" descr="أيقونه المعلومات"/>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8DF747E" id="المجموعة 3" o:spid="_x0000_s1026" alt="أيقونة تلميح"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">
                      <v:oval id="شكل بيضاوي 14" o:spid="_x0000_s1027" alt="شكل بيضاوي"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gwwAAANsAAAAPAAAAZHJzL2Rvd25yZXYueG1sRI/dagIx&#10;EIXvC75DGKF3NWsp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ll+YMMAAADbAAAADwAA&#10;AAAAAAAAAAAAAAAHAgAAZHJzL2Rvd25yZXYueG1sUEsFBgAAAAADAAMAtwAAAPcCAAAAAA==&#10;" fillcolor="#f24f4f [3204]" stroked="f" strokeweight="0">
                        <v:stroke joinstyle="miter"/>
                        <o:lock v:ext="edit" aspectratio="t"/>
                      </v:oval>
                      <v:shape id="شكل حر 15" o:spid="_x0000_s1028" alt="أيقونه المعلومات"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8402" w:type="dxa"/>
            <w:shd w:val="clear" w:color="auto" w:fill="E4E3E2" w:themeFill="background2"/>
            <w:vAlign w:val="center"/>
          </w:tcPr>
          <w:p w14:paraId="71326BF2" w14:textId="4495B284" w:rsidR="00FF3DD9" w:rsidRPr="0042473D" w:rsidRDefault="00A25C0D" w:rsidP="0042473D">
            <w:pPr>
              <w:pStyle w:val="a1"/>
              <w:bidi/>
              <w:ind w:left="231"/>
              <w:cnfStyle w:val="000000000000" w:firstRow="0" w:lastRow="0" w:firstColumn="0" w:lastColumn="0" w:oddVBand="0" w:evenVBand="0" w:oddHBand="0" w:evenHBand="0" w:firstRowFirstColumn="0" w:firstRowLastColumn="0" w:lastRowFirstColumn="0" w:lastRowLastColumn="0"/>
              <w:rPr>
                <w:rFonts w:ascii="Tahoma" w:hAnsi="Tahoma" w:cs="Tahoma"/>
              </w:rPr>
            </w:pPr>
            <w:sdt>
              <w:sdtPr>
                <w:rPr>
                  <w:rFonts w:ascii="Tahoma" w:hAnsi="Tahoma" w:cs="Tahoma"/>
                  <w:rtl/>
                </w:rPr>
                <w:alias w:val="أدخل نص الفقرة:"/>
                <w:tag w:val="أدخل نص الفقرة:"/>
                <w:id w:val="1721237123"/>
                <w:placeholder>
                  <w:docPart w:val="876ACA2D477A432EA85C0991F4D12212"/>
                </w:placeholder>
                <w:temporary/>
                <w:showingPlcHdr/>
                <w15:appearance w15:val="hidden"/>
              </w:sdtPr>
              <w:sdtEndPr/>
              <w:sdtContent>
                <w:r w:rsidR="00FF3DD9" w:rsidRPr="0042473D">
                  <w:rPr>
                    <w:rFonts w:ascii="Tahoma" w:hAnsi="Tahoma" w:cs="Tahoma"/>
                    <w:rtl/>
                    <w:lang w:eastAsia="ar"/>
                  </w:rPr>
                  <w:t>قم بتحديد مسؤوليات المقاول.</w:t>
                </w:r>
              </w:sdtContent>
            </w:sdt>
          </w:p>
        </w:tc>
      </w:tr>
    </w:tbl>
    <w:p w14:paraId="09BA6555" w14:textId="45D61ED6" w:rsidR="009C6C28" w:rsidRPr="0042473D" w:rsidRDefault="009C6C28">
      <w:pPr>
        <w:bidi/>
        <w:rPr>
          <w:rFonts w:ascii="Tahoma" w:hAnsi="Tahoma"/>
        </w:rPr>
      </w:pPr>
    </w:p>
    <w:p w14:paraId="4ECE3117" w14:textId="17CF2CEA" w:rsidR="009C6C28" w:rsidRPr="0042473D" w:rsidRDefault="00A25C0D">
      <w:pPr>
        <w:pStyle w:val="Heading1"/>
        <w:bidi/>
        <w:rPr>
          <w:rFonts w:ascii="Tahoma" w:hAnsi="Tahoma"/>
        </w:rPr>
      </w:pPr>
      <w:sdt>
        <w:sdtPr>
          <w:rPr>
            <w:rFonts w:ascii="Tahoma" w:hAnsi="Tahoma"/>
            <w:rtl/>
          </w:rPr>
          <w:alias w:val="مسؤوليات العميل:"/>
          <w:tag w:val="مسؤوليات العميل:"/>
          <w:id w:val="1417827356"/>
          <w:placeholder>
            <w:docPart w:val="42304CC0CDC8479ABD7DB2E9DB6E5E3A"/>
          </w:placeholder>
          <w:temporary/>
          <w:showingPlcHdr/>
          <w15:appearance w15:val="hidden"/>
        </w:sdtPr>
        <w:sdtEndPr/>
        <w:sdtContent>
          <w:r w:rsidR="00FF3DD9" w:rsidRPr="0042473D">
            <w:rPr>
              <w:rFonts w:ascii="Tahoma" w:hAnsi="Tahoma"/>
              <w:rtl/>
              <w:lang w:eastAsia="ar"/>
            </w:rPr>
            <w:t>مسؤوليات العميل</w:t>
          </w:r>
        </w:sdtContent>
      </w:sdt>
    </w:p>
    <w:tbl>
      <w:tblPr>
        <w:tblStyle w:val="a0"/>
        <w:bidiVisual/>
        <w:tblW w:w="0" w:type="auto"/>
        <w:shd w:val="clear" w:color="auto" w:fill="E4E3E2" w:themeFill="background2"/>
        <w:tblLayout w:type="fixed"/>
        <w:tblCellMar>
          <w:top w:w="0" w:type="dxa"/>
        </w:tblCellMar>
        <w:tblLook w:val="04A0" w:firstRow="1" w:lastRow="0" w:firstColumn="1" w:lastColumn="0" w:noHBand="0" w:noVBand="1"/>
        <w:tblDescription w:val="جدول التخطيط"/>
      </w:tblPr>
      <w:tblGrid>
        <w:gridCol w:w="623"/>
        <w:gridCol w:w="8402"/>
      </w:tblGrid>
      <w:tr w:rsidR="00FF3DD9" w:rsidRPr="0042473D" w14:paraId="084E9789" w14:textId="77777777" w:rsidTr="00A1349D">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68E62872" w14:textId="77777777" w:rsidR="00FF3DD9" w:rsidRPr="0042473D" w:rsidRDefault="00FF3DD9" w:rsidP="000B25ED">
            <w:pPr>
              <w:pStyle w:val="NoSpacing"/>
              <w:bidi/>
              <w:rPr>
                <w:rFonts w:ascii="Tahoma" w:hAnsi="Tahoma"/>
              </w:rPr>
            </w:pPr>
            <w:r w:rsidRPr="0042473D">
              <w:rPr>
                <w:rFonts w:ascii="Tahoma" w:hAnsi="Tahoma"/>
                <w:noProof/>
                <w:rtl/>
                <w:lang w:eastAsia="ar"/>
              </w:rPr>
              <mc:AlternateContent>
                <mc:Choice Requires="wpg">
                  <w:drawing>
                    <wp:inline distT="0" distB="0" distL="0" distR="0" wp14:anchorId="4A18260E" wp14:editId="5A605A11">
                      <wp:extent cx="228600" cy="228600"/>
                      <wp:effectExtent l="0" t="0" r="0" b="0"/>
                      <wp:docPr id="16" name="المجموعة 16" descr="أيقونة تلميح"/>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شكل بيضاوي 20" descr="شكل بيضاوي"/>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شكل حر 21" descr="أيقونه المعلومات"/>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3CA75AF" id="المجموعة 16" o:spid="_x0000_s1026" alt="أيقونة تلميح"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">
                      <v:oval id="شكل بيضاوي 20" o:spid="_x0000_s1027" alt="شكل بيضاوي"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" fillcolor="#f24f4f [3204]" stroked="f" strokeweight="0">
                        <v:stroke joinstyle="miter"/>
                        <o:lock v:ext="edit" aspectratio="t"/>
                      </v:oval>
                      <v:shape id="شكل حر 21" o:spid="_x0000_s1028" alt="أيقونه المعلومات"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8402" w:type="dxa"/>
            <w:shd w:val="clear" w:color="auto" w:fill="E4E3E2" w:themeFill="background2"/>
            <w:vAlign w:val="center"/>
          </w:tcPr>
          <w:p w14:paraId="60AA821E" w14:textId="5A10C097" w:rsidR="00FF3DD9" w:rsidRPr="0042473D" w:rsidRDefault="00A25C0D" w:rsidP="0042473D">
            <w:pPr>
              <w:pStyle w:val="a1"/>
              <w:bidi/>
              <w:ind w:left="231"/>
              <w:cnfStyle w:val="000000000000" w:firstRow="0" w:lastRow="0" w:firstColumn="0" w:lastColumn="0" w:oddVBand="0" w:evenVBand="0" w:oddHBand="0" w:evenHBand="0" w:firstRowFirstColumn="0" w:firstRowLastColumn="0" w:lastRowFirstColumn="0" w:lastRowLastColumn="0"/>
              <w:rPr>
                <w:rFonts w:ascii="Tahoma" w:hAnsi="Tahoma" w:cs="Tahoma"/>
              </w:rPr>
            </w:pPr>
            <w:sdt>
              <w:sdtPr>
                <w:rPr>
                  <w:rFonts w:ascii="Tahoma" w:hAnsi="Tahoma" w:cs="Tahoma"/>
                  <w:rtl/>
                </w:rPr>
                <w:alias w:val="أدخل نص الفقرة:"/>
                <w:tag w:val="أدخل نص الفقرة:"/>
                <w:id w:val="700899379"/>
                <w:placeholder>
                  <w:docPart w:val="E5B3D175A8844794AE2DDD71A9869BA2"/>
                </w:placeholder>
                <w:temporary/>
                <w:showingPlcHdr/>
                <w15:appearance w15:val="hidden"/>
              </w:sdtPr>
              <w:sdtEndPr/>
              <w:sdtContent>
                <w:r w:rsidR="00FF3DD9" w:rsidRPr="0042473D">
                  <w:rPr>
                    <w:rFonts w:ascii="Tahoma" w:hAnsi="Tahoma" w:cs="Tahoma"/>
                    <w:rtl/>
                    <w:lang w:eastAsia="ar"/>
                  </w:rPr>
                  <w:t>قم بتحديد مسؤوليات العميل.</w:t>
                </w:r>
              </w:sdtContent>
            </w:sdt>
          </w:p>
        </w:tc>
      </w:tr>
    </w:tbl>
    <w:p w14:paraId="36D9D27B" w14:textId="54AC1673" w:rsidR="009C6C28" w:rsidRPr="0042473D" w:rsidRDefault="009C6C28">
      <w:pPr>
        <w:bidi/>
        <w:rPr>
          <w:rFonts w:ascii="Tahoma" w:hAnsi="Tahoma"/>
        </w:rPr>
      </w:pPr>
    </w:p>
    <w:p w14:paraId="5D6C8C9A" w14:textId="0E726624" w:rsidR="009C6C28" w:rsidRPr="0042473D" w:rsidRDefault="00A25C0D">
      <w:pPr>
        <w:pStyle w:val="Heading1"/>
        <w:bidi/>
        <w:rPr>
          <w:rFonts w:ascii="Tahoma" w:hAnsi="Tahoma"/>
        </w:rPr>
      </w:pPr>
      <w:sdt>
        <w:sdtPr>
          <w:rPr>
            <w:rFonts w:ascii="Tahoma" w:hAnsi="Tahoma"/>
            <w:rtl/>
          </w:rPr>
          <w:alias w:val="جدول الرسوم:"/>
          <w:tag w:val="جدول الرسوم:"/>
          <w:id w:val="95992043"/>
          <w:placeholder>
            <w:docPart w:val="4BCB084A2CFC42A0B1F705D164610BCB"/>
          </w:placeholder>
          <w:temporary/>
          <w:showingPlcHdr/>
          <w15:appearance w15:val="hidden"/>
        </w:sdtPr>
        <w:sdtEndPr/>
        <w:sdtContent>
          <w:r w:rsidR="00FF3DD9" w:rsidRPr="0042473D">
            <w:rPr>
              <w:rFonts w:ascii="Tahoma" w:hAnsi="Tahoma"/>
              <w:rtl/>
              <w:lang w:eastAsia="ar"/>
            </w:rPr>
            <w:t>جدول الرسوم</w:t>
          </w:r>
        </w:sdtContent>
      </w:sdt>
    </w:p>
    <w:p w14:paraId="285ADA92" w14:textId="74C9D6F3" w:rsidR="009C6C28" w:rsidRPr="0042473D" w:rsidRDefault="00A25C0D">
      <w:pPr>
        <w:bidi/>
        <w:rPr>
          <w:rFonts w:ascii="Tahoma" w:hAnsi="Tahoma"/>
        </w:rPr>
      </w:pPr>
      <w:sdt>
        <w:sdtPr>
          <w:rPr>
            <w:rFonts w:ascii="Tahoma" w:hAnsi="Tahoma"/>
            <w:rtl/>
          </w:rPr>
          <w:alias w:val="أدخل نص الفقرة:"/>
          <w:tag w:val="أدخل نص الفقرة:"/>
          <w:id w:val="124747750"/>
          <w:placeholder>
            <w:docPart w:val="53F844424811458599B3B686C4646B73"/>
          </w:placeholder>
          <w:temporary/>
          <w:showingPlcHdr/>
          <w15:appearance w15:val="hidden"/>
        </w:sdtPr>
        <w:sdtEndPr/>
        <w:sdtContent>
          <w:r w:rsidR="00FF3DD9" w:rsidRPr="0042473D">
            <w:rPr>
              <w:rFonts w:ascii="Tahoma" w:hAnsi="Tahoma"/>
              <w:rtl/>
              <w:lang w:eastAsia="ar"/>
            </w:rPr>
            <w:t>سيتم إجراء هذه المشاركة علي أساس الوقت والموارد. وفقاً لبيان العمل هذا، يجب ألا تتجاوز القيمة الإجمالية للخدمات</w:t>
          </w:r>
        </w:sdtContent>
      </w:sdt>
      <w:r w:rsidR="00FF3DD9" w:rsidRPr="0042473D">
        <w:rPr>
          <w:rFonts w:ascii="Tahoma" w:hAnsi="Tahoma"/>
          <w:rtl/>
          <w:lang w:eastAsia="ar"/>
        </w:rPr>
        <w:t xml:space="preserve"> </w:t>
      </w:r>
      <w:sdt>
        <w:sdtPr>
          <w:rPr>
            <w:rFonts w:ascii="Tahoma" w:hAnsi="Tahoma"/>
            <w:rtl/>
          </w:rPr>
          <w:alias w:val="أدخل المبلغ:"/>
          <w:tag w:val="أدخل المبلغ:"/>
          <w:id w:val="-2026698406"/>
          <w:placeholder>
            <w:docPart w:val="CDD1D77E84864346A902C3B65E11F36C"/>
          </w:placeholder>
          <w:temporary/>
          <w:showingPlcHdr/>
          <w15:appearance w15:val="hidden"/>
          <w:text/>
        </w:sdtPr>
        <w:sdtEndPr/>
        <w:sdtContent>
          <w:r w:rsidR="00461138" w:rsidRPr="0042473D">
            <w:rPr>
              <w:rStyle w:val="PlaceholderText"/>
              <w:rFonts w:ascii="Tahoma" w:hAnsi="Tahoma"/>
              <w:rtl/>
              <w:lang w:eastAsia="ar"/>
            </w:rPr>
            <w:t>000 ر.س</w:t>
          </w:r>
        </w:sdtContent>
      </w:sdt>
      <w:r w:rsidR="00FF3DD9" w:rsidRPr="0042473D">
        <w:rPr>
          <w:rFonts w:ascii="Tahoma" w:hAnsi="Tahoma"/>
          <w:rtl/>
          <w:lang w:eastAsia="ar"/>
        </w:rPr>
        <w:t xml:space="preserve"> </w:t>
      </w:r>
      <w:sdt>
        <w:sdtPr>
          <w:rPr>
            <w:rFonts w:ascii="Tahoma" w:hAnsi="Tahoma"/>
            <w:rtl/>
          </w:rPr>
          <w:alias w:val="أدخل نص الفقرة:"/>
          <w:tag w:val="أدخل نص الفقرة:"/>
          <w:id w:val="-200781770"/>
          <w:placeholder>
            <w:docPart w:val="674012F978BD49D3AC021B5781DFC171"/>
          </w:placeholder>
          <w:temporary/>
          <w:showingPlcHdr/>
          <w15:appearance w15:val="hidden"/>
        </w:sdtPr>
        <w:sdtEndPr/>
        <w:sdtContent>
          <w:r w:rsidR="005762C3" w:rsidRPr="0042473D">
            <w:rPr>
              <w:rFonts w:ascii="Tahoma" w:hAnsi="Tahoma"/>
              <w:rtl/>
              <w:lang w:eastAsia="ar"/>
            </w:rPr>
            <w:t xml:space="preserve"> ما لم يتفق الطرفان على خلاف ذلك من خلال عملية التحكم بالتغيير الخاصة بالمشروع، كما هو موضح في. سيصدر تقرير الأداء والتكلفة لتحديد القيمة المعُدلة.</w:t>
          </w:r>
        </w:sdtContent>
      </w:sdt>
    </w:p>
    <w:p w14:paraId="407FD8B9" w14:textId="625A2500" w:rsidR="009C6C28" w:rsidRPr="0042473D" w:rsidRDefault="00A25C0D">
      <w:pPr>
        <w:bidi/>
        <w:rPr>
          <w:rFonts w:ascii="Tahoma" w:hAnsi="Tahoma"/>
        </w:rPr>
      </w:pPr>
      <w:sdt>
        <w:sdtPr>
          <w:rPr>
            <w:rFonts w:ascii="Tahoma" w:hAnsi="Tahoma"/>
            <w:rtl/>
          </w:rPr>
          <w:alias w:val="أدخل نص الفقرة:"/>
          <w:tag w:val="أدخل نص الفقرة:"/>
          <w:id w:val="-566805223"/>
          <w:placeholder>
            <w:docPart w:val="55459B0196C242479C32FE41AE3FC585"/>
          </w:placeholder>
          <w:temporary/>
          <w:showingPlcHdr/>
          <w15:appearance w15:val="hidden"/>
        </w:sdtPr>
        <w:sdtEndPr/>
        <w:sdtContent>
          <w:r w:rsidR="005762C3" w:rsidRPr="0042473D">
            <w:rPr>
              <w:rFonts w:ascii="Tahoma" w:hAnsi="Tahoma"/>
              <w:rtl/>
              <w:lang w:eastAsia="ar"/>
            </w:rPr>
            <w:t>يستند هذا الرسم التوضيحي إلى</w:t>
          </w:r>
        </w:sdtContent>
      </w:sdt>
      <w:r w:rsidR="005762C3" w:rsidRPr="0042473D">
        <w:rPr>
          <w:rFonts w:ascii="Tahoma" w:hAnsi="Tahoma"/>
          <w:rtl/>
          <w:lang w:eastAsia="ar"/>
        </w:rPr>
        <w:t xml:space="preserve"> </w:t>
      </w:r>
      <w:sdt>
        <w:sdtPr>
          <w:rPr>
            <w:rFonts w:ascii="Tahoma" w:hAnsi="Tahoma"/>
            <w:rtl/>
          </w:rPr>
          <w:alias w:val="أدخل الوقت:"/>
          <w:tag w:val="أدخل الوقت:"/>
          <w:id w:val="367657071"/>
          <w:placeholder>
            <w:docPart w:val="952587B65C204773B81AB77E3C85ADDD"/>
          </w:placeholder>
          <w:temporary/>
          <w:showingPlcHdr/>
          <w15:appearance w15:val="hidden"/>
          <w:text/>
        </w:sdtPr>
        <w:sdtEndPr/>
        <w:sdtContent>
          <w:r w:rsidRPr="0042473D">
            <w:rPr>
              <w:rStyle w:val="PlaceholderText"/>
              <w:rFonts w:ascii="Tahoma" w:hAnsi="Tahoma"/>
              <w:rtl/>
              <w:lang w:eastAsia="ar"/>
            </w:rPr>
            <w:t>000</w:t>
          </w:r>
        </w:sdtContent>
      </w:sdt>
      <w:r w:rsidR="005762C3" w:rsidRPr="0042473D">
        <w:rPr>
          <w:rFonts w:ascii="Tahoma" w:hAnsi="Tahoma"/>
          <w:rtl/>
          <w:lang w:eastAsia="ar"/>
        </w:rPr>
        <w:t xml:space="preserve"> </w:t>
      </w:r>
      <w:sdt>
        <w:sdtPr>
          <w:rPr>
            <w:rFonts w:ascii="Tahoma" w:hAnsi="Tahoma"/>
            <w:rtl/>
          </w:rPr>
          <w:alias w:val="أدخل نص الفقرة:"/>
          <w:tag w:val="أدخل نص الفقرة:"/>
          <w:id w:val="-1876075836"/>
          <w:placeholder>
            <w:docPart w:val="C8E6EE83F09C4DEA8F4C901DD72BCED1"/>
          </w:placeholder>
          <w:temporary/>
          <w:showingPlcHdr/>
          <w15:appearance w15:val="hidden"/>
        </w:sdtPr>
        <w:sdtEndPr/>
        <w:sdtContent>
          <w:r w:rsidR="005762C3" w:rsidRPr="0042473D">
            <w:rPr>
              <w:rFonts w:ascii="Tahoma" w:hAnsi="Tahoma"/>
              <w:rtl/>
              <w:lang w:eastAsia="ar"/>
            </w:rPr>
            <w:t>ساعات من الخدمات المهنية. سيوفر المقاول حتى</w:t>
          </w:r>
        </w:sdtContent>
      </w:sdt>
      <w:r w:rsidR="005762C3" w:rsidRPr="0042473D">
        <w:rPr>
          <w:rFonts w:ascii="Tahoma" w:hAnsi="Tahoma"/>
          <w:rtl/>
          <w:lang w:eastAsia="ar"/>
        </w:rPr>
        <w:t xml:space="preserve"> </w:t>
      </w:r>
      <w:sdt>
        <w:sdtPr>
          <w:rPr>
            <w:rFonts w:ascii="Tahoma" w:hAnsi="Tahoma"/>
            <w:rtl/>
          </w:rPr>
          <w:alias w:val="أدخل عدد الموارد:"/>
          <w:tag w:val="أدخل عدد الموارد:"/>
          <w:id w:val="-1067100768"/>
          <w:placeholder>
            <w:docPart w:val="1C1C18D3114046F795BC476A9681F99C"/>
          </w:placeholder>
          <w:temporary/>
          <w:showingPlcHdr/>
          <w15:appearance w15:val="hidden"/>
          <w:text/>
        </w:sdtPr>
        <w:sdtEndPr/>
        <w:sdtContent>
          <w:r w:rsidR="00461138" w:rsidRPr="0042473D">
            <w:rPr>
              <w:rStyle w:val="PlaceholderText"/>
              <w:rFonts w:ascii="Tahoma" w:hAnsi="Tahoma"/>
              <w:rtl/>
              <w:lang w:eastAsia="ar"/>
            </w:rPr>
            <w:t>00</w:t>
          </w:r>
        </w:sdtContent>
      </w:sdt>
      <w:r w:rsidR="005762C3" w:rsidRPr="0042473D">
        <w:rPr>
          <w:rFonts w:ascii="Tahoma" w:hAnsi="Tahoma"/>
          <w:rtl/>
          <w:lang w:eastAsia="ar"/>
        </w:rPr>
        <w:t xml:space="preserve"> </w:t>
      </w:r>
      <w:sdt>
        <w:sdtPr>
          <w:rPr>
            <w:rFonts w:ascii="Tahoma" w:hAnsi="Tahoma"/>
            <w:rtl/>
          </w:rPr>
          <w:alias w:val="أدخل نص الفقرة:"/>
          <w:tag w:val="أدخل نص الفقرة:"/>
          <w:id w:val="1845200247"/>
          <w:placeholder>
            <w:docPart w:val="B19AF97AE7574462B86843E32E38D155"/>
          </w:placeholder>
          <w:temporary/>
          <w:showingPlcHdr/>
          <w15:appearance w15:val="hidden"/>
        </w:sdtPr>
        <w:sdtEndPr/>
        <w:sdtContent>
          <w:r w:rsidR="005762C3" w:rsidRPr="0042473D">
            <w:rPr>
              <w:rFonts w:ascii="Tahoma" w:hAnsi="Tahoma"/>
              <w:rtl/>
              <w:lang w:eastAsia="ar"/>
            </w:rPr>
            <w:t>من الموارد بناءً على هيكل الأسعار/الوظيفي.</w:t>
          </w:r>
        </w:sdtContent>
      </w:sdt>
    </w:p>
    <w:tbl>
      <w:tblPr>
        <w:tblStyle w:val="a3"/>
        <w:bidiVisual/>
        <w:tblW w:w="0" w:type="auto"/>
        <w:tblLayout w:type="fixed"/>
        <w:tblLook w:val="0620" w:firstRow="1" w:lastRow="0" w:firstColumn="0" w:lastColumn="0" w:noHBand="1" w:noVBand="1"/>
        <w:tblDescription w:val="أدخل وصف العنصر وعدد الموارد والأجر بالساعة وعدد الساعات في هذا الجدول"/>
      </w:tblPr>
      <w:tblGrid>
        <w:gridCol w:w="3496"/>
        <w:gridCol w:w="1830"/>
        <w:gridCol w:w="1832"/>
        <w:gridCol w:w="1832"/>
      </w:tblGrid>
      <w:tr w:rsidR="009C6C28" w:rsidRPr="0042473D" w14:paraId="14392F7A" w14:textId="77777777" w:rsidTr="005A2DD8">
        <w:trPr>
          <w:cnfStyle w:val="100000000000" w:firstRow="1" w:lastRow="0" w:firstColumn="0" w:lastColumn="0" w:oddVBand="0" w:evenVBand="0" w:oddHBand="0" w:evenHBand="0" w:firstRowFirstColumn="0" w:firstRowLastColumn="0" w:lastRowFirstColumn="0" w:lastRowLastColumn="0"/>
          <w:tblHeader/>
        </w:trPr>
        <w:tc>
          <w:tcPr>
            <w:tcW w:w="3496" w:type="dxa"/>
          </w:tcPr>
          <w:p w14:paraId="03AA0834" w14:textId="57776447" w:rsidR="009C6C28" w:rsidRPr="0042473D" w:rsidRDefault="00A25C0D">
            <w:pPr>
              <w:bidi/>
              <w:jc w:val="center"/>
              <w:rPr>
                <w:rFonts w:ascii="Tahoma" w:hAnsi="Tahoma"/>
              </w:rPr>
            </w:pPr>
            <w:sdt>
              <w:sdtPr>
                <w:rPr>
                  <w:rFonts w:ascii="Tahoma" w:hAnsi="Tahoma"/>
                  <w:rtl/>
                </w:rPr>
                <w:alias w:val="وصف العنصر:"/>
                <w:tag w:val="وصف العنصر:"/>
                <w:id w:val="-1697617173"/>
                <w:placeholder>
                  <w:docPart w:val="C023B69D711C472380621A7431391DD8"/>
                </w:placeholder>
                <w:temporary/>
                <w:showingPlcHdr/>
                <w15:appearance w15:val="hidden"/>
              </w:sdtPr>
              <w:sdtEndPr/>
              <w:sdtContent>
                <w:r w:rsidR="005762C3" w:rsidRPr="0042473D">
                  <w:rPr>
                    <w:rFonts w:ascii="Tahoma" w:hAnsi="Tahoma"/>
                    <w:rtl/>
                    <w:lang w:eastAsia="ar"/>
                  </w:rPr>
                  <w:t>وصف العنصر</w:t>
                </w:r>
              </w:sdtContent>
            </w:sdt>
          </w:p>
        </w:tc>
        <w:sdt>
          <w:sdtPr>
            <w:rPr>
              <w:rFonts w:ascii="Tahoma" w:hAnsi="Tahoma"/>
              <w:rtl/>
            </w:rPr>
            <w:alias w:val="عدد الموارد:"/>
            <w:tag w:val="عدد الموارد:"/>
            <w:id w:val="1288856714"/>
            <w:placeholder>
              <w:docPart w:val="5C75A4338405432F9951DE44354FA15C"/>
            </w:placeholder>
            <w:temporary/>
            <w:showingPlcHdr/>
            <w15:appearance w15:val="hidden"/>
          </w:sdtPr>
          <w:sdtEndPr/>
          <w:sdtContent>
            <w:tc>
              <w:tcPr>
                <w:tcW w:w="1830" w:type="dxa"/>
              </w:tcPr>
              <w:p w14:paraId="2D0961F2" w14:textId="6F19032A" w:rsidR="009C6C28" w:rsidRPr="0042473D" w:rsidRDefault="005762C3">
                <w:pPr>
                  <w:bidi/>
                  <w:jc w:val="center"/>
                  <w:rPr>
                    <w:rFonts w:ascii="Tahoma" w:hAnsi="Tahoma"/>
                  </w:rPr>
                </w:pPr>
                <w:r w:rsidRPr="0042473D">
                  <w:rPr>
                    <w:rFonts w:ascii="Tahoma" w:hAnsi="Tahoma"/>
                    <w:rtl/>
                    <w:lang w:eastAsia="ar"/>
                  </w:rPr>
                  <w:t>عدد الموارد</w:t>
                </w:r>
              </w:p>
            </w:tc>
          </w:sdtContent>
        </w:sdt>
        <w:sdt>
          <w:sdtPr>
            <w:rPr>
              <w:rFonts w:ascii="Tahoma" w:hAnsi="Tahoma"/>
              <w:rtl/>
            </w:rPr>
            <w:alias w:val="الأجر بالساعة:"/>
            <w:tag w:val="الأجر بالساعة:"/>
            <w:id w:val="107704566"/>
            <w:placeholder>
              <w:docPart w:val="220D8C3C60AD415EAB31164703F792AB"/>
            </w:placeholder>
            <w:temporary/>
            <w:showingPlcHdr/>
            <w15:appearance w15:val="hidden"/>
          </w:sdtPr>
          <w:sdtEndPr/>
          <w:sdtContent>
            <w:tc>
              <w:tcPr>
                <w:tcW w:w="1832" w:type="dxa"/>
              </w:tcPr>
              <w:p w14:paraId="5BFF5D73" w14:textId="47413529" w:rsidR="009C6C28" w:rsidRPr="0042473D" w:rsidRDefault="005762C3">
                <w:pPr>
                  <w:bidi/>
                  <w:jc w:val="center"/>
                  <w:rPr>
                    <w:rFonts w:ascii="Tahoma" w:hAnsi="Tahoma"/>
                  </w:rPr>
                </w:pPr>
                <w:r w:rsidRPr="0042473D">
                  <w:rPr>
                    <w:rFonts w:ascii="Tahoma" w:hAnsi="Tahoma"/>
                    <w:rtl/>
                    <w:lang w:eastAsia="ar"/>
                  </w:rPr>
                  <w:t>الأجر بالساعة</w:t>
                </w:r>
              </w:p>
            </w:tc>
          </w:sdtContent>
        </w:sdt>
        <w:sdt>
          <w:sdtPr>
            <w:rPr>
              <w:rFonts w:ascii="Tahoma" w:hAnsi="Tahoma"/>
              <w:rtl/>
            </w:rPr>
            <w:alias w:val="عدد الساعات:"/>
            <w:tag w:val="عدد الساعات:"/>
            <w:id w:val="-211507561"/>
            <w:placeholder>
              <w:docPart w:val="221D698D538740E78448A53657452F6D"/>
            </w:placeholder>
            <w:temporary/>
            <w:showingPlcHdr/>
            <w15:appearance w15:val="hidden"/>
          </w:sdtPr>
          <w:sdtEndPr/>
          <w:sdtContent>
            <w:tc>
              <w:tcPr>
                <w:tcW w:w="1832" w:type="dxa"/>
              </w:tcPr>
              <w:p w14:paraId="6EB0EB20" w14:textId="1DD29F67" w:rsidR="009C6C28" w:rsidRPr="0042473D" w:rsidRDefault="005762C3">
                <w:pPr>
                  <w:bidi/>
                  <w:jc w:val="center"/>
                  <w:rPr>
                    <w:rFonts w:ascii="Tahoma" w:hAnsi="Tahoma"/>
                  </w:rPr>
                </w:pPr>
                <w:r w:rsidRPr="0042473D">
                  <w:rPr>
                    <w:rFonts w:ascii="Tahoma" w:hAnsi="Tahoma"/>
                    <w:rtl/>
                    <w:lang w:eastAsia="ar"/>
                  </w:rPr>
                  <w:t>عدد الساعات</w:t>
                </w:r>
              </w:p>
            </w:tc>
          </w:sdtContent>
        </w:sdt>
      </w:tr>
      <w:tr w:rsidR="009C6C28" w:rsidRPr="0042473D" w14:paraId="113956D7" w14:textId="77777777" w:rsidTr="005A2DD8">
        <w:tc>
          <w:tcPr>
            <w:tcW w:w="3496" w:type="dxa"/>
          </w:tcPr>
          <w:p w14:paraId="70DF10BE" w14:textId="77777777" w:rsidR="009C6C28" w:rsidRPr="0042473D" w:rsidRDefault="009C6C28">
            <w:pPr>
              <w:bidi/>
              <w:rPr>
                <w:rFonts w:ascii="Tahoma" w:hAnsi="Tahoma"/>
              </w:rPr>
            </w:pPr>
          </w:p>
        </w:tc>
        <w:tc>
          <w:tcPr>
            <w:tcW w:w="1830" w:type="dxa"/>
          </w:tcPr>
          <w:p w14:paraId="3892366B" w14:textId="77777777" w:rsidR="009C6C28" w:rsidRPr="0042473D" w:rsidRDefault="009C6C28">
            <w:pPr>
              <w:bidi/>
              <w:jc w:val="center"/>
              <w:rPr>
                <w:rFonts w:ascii="Tahoma" w:hAnsi="Tahoma"/>
              </w:rPr>
            </w:pPr>
          </w:p>
        </w:tc>
        <w:tc>
          <w:tcPr>
            <w:tcW w:w="1832" w:type="dxa"/>
          </w:tcPr>
          <w:p w14:paraId="5C3E8834" w14:textId="77777777" w:rsidR="009C6C28" w:rsidRPr="0042473D" w:rsidRDefault="009C6C28">
            <w:pPr>
              <w:tabs>
                <w:tab w:val="decimal" w:pos="1176"/>
              </w:tabs>
              <w:bidi/>
              <w:rPr>
                <w:rFonts w:ascii="Tahoma" w:hAnsi="Tahoma"/>
              </w:rPr>
            </w:pPr>
          </w:p>
        </w:tc>
        <w:tc>
          <w:tcPr>
            <w:tcW w:w="1832" w:type="dxa"/>
          </w:tcPr>
          <w:p w14:paraId="65FC0ADB" w14:textId="77777777" w:rsidR="009C6C28" w:rsidRPr="0042473D" w:rsidRDefault="009C6C28">
            <w:pPr>
              <w:bidi/>
              <w:jc w:val="center"/>
              <w:rPr>
                <w:rFonts w:ascii="Tahoma" w:hAnsi="Tahoma"/>
              </w:rPr>
            </w:pPr>
          </w:p>
        </w:tc>
      </w:tr>
      <w:tr w:rsidR="009C6C28" w:rsidRPr="0042473D" w14:paraId="07E872A6" w14:textId="77777777" w:rsidTr="005A2DD8">
        <w:tc>
          <w:tcPr>
            <w:tcW w:w="3496" w:type="dxa"/>
          </w:tcPr>
          <w:p w14:paraId="5FC5436E" w14:textId="77777777" w:rsidR="009C6C28" w:rsidRPr="0042473D" w:rsidRDefault="009C6C28">
            <w:pPr>
              <w:bidi/>
              <w:rPr>
                <w:rFonts w:ascii="Tahoma" w:hAnsi="Tahoma"/>
              </w:rPr>
            </w:pPr>
          </w:p>
        </w:tc>
        <w:tc>
          <w:tcPr>
            <w:tcW w:w="1830" w:type="dxa"/>
          </w:tcPr>
          <w:p w14:paraId="2DB8BE2F" w14:textId="77777777" w:rsidR="009C6C28" w:rsidRPr="0042473D" w:rsidRDefault="009C6C28">
            <w:pPr>
              <w:bidi/>
              <w:jc w:val="center"/>
              <w:rPr>
                <w:rFonts w:ascii="Tahoma" w:hAnsi="Tahoma"/>
              </w:rPr>
            </w:pPr>
          </w:p>
        </w:tc>
        <w:tc>
          <w:tcPr>
            <w:tcW w:w="1832" w:type="dxa"/>
          </w:tcPr>
          <w:p w14:paraId="2364E825" w14:textId="77777777" w:rsidR="009C6C28" w:rsidRPr="0042473D" w:rsidRDefault="009C6C28">
            <w:pPr>
              <w:tabs>
                <w:tab w:val="decimal" w:pos="1176"/>
              </w:tabs>
              <w:bidi/>
              <w:rPr>
                <w:rFonts w:ascii="Tahoma" w:hAnsi="Tahoma"/>
              </w:rPr>
            </w:pPr>
          </w:p>
        </w:tc>
        <w:tc>
          <w:tcPr>
            <w:tcW w:w="1832" w:type="dxa"/>
          </w:tcPr>
          <w:p w14:paraId="712A8976" w14:textId="77777777" w:rsidR="009C6C28" w:rsidRPr="0042473D" w:rsidRDefault="009C6C28">
            <w:pPr>
              <w:bidi/>
              <w:jc w:val="center"/>
              <w:rPr>
                <w:rFonts w:ascii="Tahoma" w:hAnsi="Tahoma"/>
              </w:rPr>
            </w:pPr>
          </w:p>
        </w:tc>
      </w:tr>
      <w:tr w:rsidR="009C6C28" w:rsidRPr="0042473D" w14:paraId="58015E19" w14:textId="77777777" w:rsidTr="005A2DD8">
        <w:tc>
          <w:tcPr>
            <w:tcW w:w="3496" w:type="dxa"/>
          </w:tcPr>
          <w:p w14:paraId="7B830AAA" w14:textId="77777777" w:rsidR="009C6C28" w:rsidRPr="0042473D" w:rsidRDefault="009C6C28">
            <w:pPr>
              <w:bidi/>
              <w:rPr>
                <w:rFonts w:ascii="Tahoma" w:hAnsi="Tahoma"/>
              </w:rPr>
            </w:pPr>
          </w:p>
        </w:tc>
        <w:tc>
          <w:tcPr>
            <w:tcW w:w="1830" w:type="dxa"/>
          </w:tcPr>
          <w:p w14:paraId="6D3D1D15" w14:textId="77777777" w:rsidR="009C6C28" w:rsidRPr="0042473D" w:rsidRDefault="009C6C28">
            <w:pPr>
              <w:bidi/>
              <w:jc w:val="center"/>
              <w:rPr>
                <w:rFonts w:ascii="Tahoma" w:hAnsi="Tahoma"/>
              </w:rPr>
            </w:pPr>
          </w:p>
        </w:tc>
        <w:tc>
          <w:tcPr>
            <w:tcW w:w="1832" w:type="dxa"/>
          </w:tcPr>
          <w:p w14:paraId="5C919C3F" w14:textId="77777777" w:rsidR="009C6C28" w:rsidRPr="0042473D" w:rsidRDefault="009C6C28">
            <w:pPr>
              <w:tabs>
                <w:tab w:val="decimal" w:pos="1176"/>
              </w:tabs>
              <w:bidi/>
              <w:rPr>
                <w:rFonts w:ascii="Tahoma" w:hAnsi="Tahoma"/>
              </w:rPr>
            </w:pPr>
          </w:p>
        </w:tc>
        <w:tc>
          <w:tcPr>
            <w:tcW w:w="1832" w:type="dxa"/>
          </w:tcPr>
          <w:p w14:paraId="59241333" w14:textId="77777777" w:rsidR="009C6C28" w:rsidRPr="0042473D" w:rsidRDefault="009C6C28">
            <w:pPr>
              <w:bidi/>
              <w:jc w:val="center"/>
              <w:rPr>
                <w:rFonts w:ascii="Tahoma" w:hAnsi="Tahoma"/>
              </w:rPr>
            </w:pPr>
          </w:p>
        </w:tc>
      </w:tr>
    </w:tbl>
    <w:p w14:paraId="4783C55D" w14:textId="4A1B5A2F" w:rsidR="009C6C28" w:rsidRPr="0042473D" w:rsidRDefault="00A25C0D">
      <w:pPr>
        <w:bidi/>
        <w:spacing w:before="320"/>
        <w:rPr>
          <w:rFonts w:ascii="Tahoma" w:hAnsi="Tahoma"/>
        </w:rPr>
      </w:pPr>
      <w:sdt>
        <w:sdtPr>
          <w:rPr>
            <w:rFonts w:ascii="Tahoma" w:hAnsi="Tahoma"/>
            <w:rtl/>
          </w:rPr>
          <w:alias w:val="أدخل نص الفقرة:"/>
          <w:tag w:val="أدخل نص الفقرة:"/>
          <w:id w:val="480349746"/>
          <w:placeholder>
            <w:docPart w:val="1086440A79174C498F5969A861808F99"/>
          </w:placeholder>
          <w:temporary/>
          <w:showingPlcHdr/>
          <w15:appearance w15:val="hidden"/>
        </w:sdtPr>
        <w:sdtEndPr/>
        <w:sdtContent>
          <w:r w:rsidR="005762C3" w:rsidRPr="0042473D">
            <w:rPr>
              <w:rFonts w:ascii="Tahoma" w:hAnsi="Tahoma"/>
              <w:rtl/>
              <w:lang w:eastAsia="ar"/>
            </w:rPr>
            <w:t>عند الانتهاء من فترة الأداء هذه، سيكون لدى المقاول والعميل خيار تجديد هذه الاتفاقية لعدد إضافي من الساعات المحددة في ذلك الوقت بمعدل الساعة الحالية آنذاك لتلك الموارد المحددة.</w:t>
          </w:r>
        </w:sdtContent>
      </w:sdt>
    </w:p>
    <w:tbl>
      <w:tblPr>
        <w:tblStyle w:val="a3"/>
        <w:bidiVisual/>
        <w:tblW w:w="0" w:type="auto"/>
        <w:tblInd w:w="5" w:type="dxa"/>
        <w:tblLayout w:type="fixed"/>
        <w:tblLook w:val="0420" w:firstRow="1" w:lastRow="0" w:firstColumn="0" w:lastColumn="0" w:noHBand="0" w:noVBand="1"/>
        <w:tblDescription w:val="معلومات الجهة المحرر لها الفاتورة"/>
      </w:tblPr>
      <w:tblGrid>
        <w:gridCol w:w="2996"/>
        <w:gridCol w:w="2997"/>
        <w:gridCol w:w="2912"/>
      </w:tblGrid>
      <w:tr w:rsidR="009C6C28" w:rsidRPr="0042473D" w14:paraId="323C7B1B" w14:textId="77777777" w:rsidTr="004842A5">
        <w:trPr>
          <w:cnfStyle w:val="100000000000" w:firstRow="1" w:lastRow="0" w:firstColumn="0" w:lastColumn="0" w:oddVBand="0" w:evenVBand="0" w:oddHBand="0" w:evenHBand="0" w:firstRowFirstColumn="0" w:firstRowLastColumn="0" w:lastRowFirstColumn="0" w:lastRowLastColumn="0"/>
          <w:tblHeader/>
        </w:trPr>
        <w:sdt>
          <w:sdtPr>
            <w:rPr>
              <w:rFonts w:ascii="Tahoma" w:hAnsi="Tahoma"/>
              <w:rtl/>
            </w:rPr>
            <w:alias w:val="عنوان الجهة المحرر لها الفاتورة:"/>
            <w:tag w:val="عنوان الجهة المحرر لها الفاتورة:"/>
            <w:id w:val="-2092756720"/>
            <w:placeholder>
              <w:docPart w:val="7093C13B0057467F8ABECF910EB93AAD"/>
            </w:placeholder>
            <w:temporary/>
            <w:showingPlcHdr/>
            <w15:appearance w15:val="hidden"/>
          </w:sdtPr>
          <w:sdtEndPr/>
          <w:sdtContent>
            <w:tc>
              <w:tcPr>
                <w:tcW w:w="2996" w:type="dxa"/>
                <w:vAlign w:val="bottom"/>
              </w:tcPr>
              <w:p w14:paraId="25376A49" w14:textId="2534BC48" w:rsidR="009C6C28" w:rsidRPr="0042473D" w:rsidRDefault="005762C3">
                <w:pPr>
                  <w:bidi/>
                  <w:spacing w:before="320"/>
                  <w:rPr>
                    <w:rFonts w:ascii="Tahoma" w:hAnsi="Tahoma"/>
                  </w:rPr>
                </w:pPr>
                <w:r w:rsidRPr="0042473D">
                  <w:rPr>
                    <w:rFonts w:ascii="Tahoma" w:hAnsi="Tahoma"/>
                    <w:rtl/>
                    <w:lang w:eastAsia="ar"/>
                  </w:rPr>
                  <w:t>عنوان الجهة المحرر لها الفاتورة</w:t>
                </w:r>
              </w:p>
            </w:tc>
          </w:sdtContent>
        </w:sdt>
        <w:sdt>
          <w:sdtPr>
            <w:rPr>
              <w:rFonts w:ascii="Tahoma" w:hAnsi="Tahoma"/>
              <w:rtl/>
            </w:rPr>
            <w:alias w:val="مدير مشروع العميل:"/>
            <w:tag w:val="مدير مشروع العميل:"/>
            <w:id w:val="-1433969302"/>
            <w:placeholder>
              <w:docPart w:val="AF259E5F34D643C082EA76FE8B26630D"/>
            </w:placeholder>
            <w:temporary/>
            <w:showingPlcHdr/>
            <w15:appearance w15:val="hidden"/>
          </w:sdtPr>
          <w:sdtEndPr/>
          <w:sdtContent>
            <w:tc>
              <w:tcPr>
                <w:tcW w:w="2997" w:type="dxa"/>
                <w:vAlign w:val="bottom"/>
              </w:tcPr>
              <w:p w14:paraId="59F542C4" w14:textId="04B0990F" w:rsidR="009C6C28" w:rsidRPr="0042473D" w:rsidRDefault="005762C3">
                <w:pPr>
                  <w:bidi/>
                  <w:spacing w:before="320"/>
                  <w:rPr>
                    <w:rFonts w:ascii="Tahoma" w:hAnsi="Tahoma"/>
                  </w:rPr>
                </w:pPr>
                <w:r w:rsidRPr="0042473D">
                  <w:rPr>
                    <w:rFonts w:ascii="Tahoma" w:hAnsi="Tahoma"/>
                    <w:rtl/>
                    <w:lang w:eastAsia="ar"/>
                  </w:rPr>
                  <w:t>مدير مشروع العميل</w:t>
                </w:r>
              </w:p>
            </w:tc>
          </w:sdtContent>
        </w:sdt>
        <w:sdt>
          <w:sdtPr>
            <w:rPr>
              <w:rFonts w:ascii="Tahoma" w:hAnsi="Tahoma"/>
              <w:rtl/>
            </w:rPr>
            <w:alias w:val="مركز تكلفة العميل:"/>
            <w:tag w:val="مركز تكلفة العميل:"/>
            <w:id w:val="1789770700"/>
            <w:placeholder>
              <w:docPart w:val="98593651071545CEA7E161364ED656B6"/>
            </w:placeholder>
            <w:temporary/>
            <w:showingPlcHdr/>
            <w15:appearance w15:val="hidden"/>
          </w:sdtPr>
          <w:sdtEndPr/>
          <w:sdtContent>
            <w:tc>
              <w:tcPr>
                <w:tcW w:w="2912" w:type="dxa"/>
                <w:vAlign w:val="bottom"/>
              </w:tcPr>
              <w:p w14:paraId="310F47A6" w14:textId="5AB4A5E6" w:rsidR="009C6C28" w:rsidRPr="0042473D" w:rsidRDefault="005762C3">
                <w:pPr>
                  <w:bidi/>
                  <w:spacing w:before="320"/>
                  <w:rPr>
                    <w:rFonts w:ascii="Tahoma" w:hAnsi="Tahoma"/>
                  </w:rPr>
                </w:pPr>
                <w:r w:rsidRPr="0042473D">
                  <w:rPr>
                    <w:rFonts w:ascii="Tahoma" w:hAnsi="Tahoma"/>
                    <w:rtl/>
                    <w:lang w:eastAsia="ar"/>
                  </w:rPr>
                  <w:t>مركز تكلفة العميل</w:t>
                </w:r>
              </w:p>
            </w:tc>
          </w:sdtContent>
        </w:sdt>
      </w:tr>
      <w:tr w:rsidR="009C6C28" w:rsidRPr="0042473D" w14:paraId="343E2976" w14:textId="77777777" w:rsidTr="004842A5">
        <w:tc>
          <w:tcPr>
            <w:tcW w:w="2996" w:type="dxa"/>
            <w:vAlign w:val="bottom"/>
          </w:tcPr>
          <w:p w14:paraId="554B7F71" w14:textId="0E41C137" w:rsidR="009C6C28" w:rsidRPr="0042473D" w:rsidRDefault="00A25C0D">
            <w:pPr>
              <w:bidi/>
              <w:rPr>
                <w:rFonts w:ascii="Tahoma" w:hAnsi="Tahoma"/>
              </w:rPr>
            </w:pPr>
            <w:sdt>
              <w:sdtPr>
                <w:rPr>
                  <w:rFonts w:ascii="Tahoma" w:hAnsi="Tahoma"/>
                  <w:rtl/>
                </w:rPr>
                <w:alias w:val="عنوان العميل:"/>
                <w:tag w:val="عنوان العميل:"/>
                <w:id w:val="629128748"/>
                <w:placeholder>
                  <w:docPart w:val="74618387C7CC49CA9D89910C17DE5530"/>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5D5C74" w:rsidRPr="0042473D">
                  <w:rPr>
                    <w:rFonts w:ascii="Tahoma" w:hAnsi="Tahoma"/>
                    <w:rtl/>
                    <w:lang w:eastAsia="ar"/>
                  </w:rPr>
                  <w:t>عنوان العميل</w:t>
                </w:r>
              </w:sdtContent>
            </w:sdt>
            <w:r w:rsidR="005D5C74" w:rsidRPr="0042473D">
              <w:rPr>
                <w:rFonts w:ascii="Tahoma" w:hAnsi="Tahoma"/>
                <w:rtl/>
                <w:lang w:eastAsia="ar"/>
              </w:rPr>
              <w:t>،</w:t>
            </w:r>
            <w:sdt>
              <w:sdtPr>
                <w:rPr>
                  <w:rFonts w:ascii="Tahoma" w:hAnsi="Tahoma"/>
                  <w:rtl/>
                </w:rPr>
                <w:alias w:val="أدخل المدينة والرمز البريدي للشارع:"/>
                <w:tag w:val="أدخل المدينة والرمز البريدي للشارع:"/>
                <w:id w:val="176165379"/>
                <w:placeholder>
                  <w:docPart w:val="F4F8A606FAE64DCBACD2645D3E59EF0F"/>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5D5C74" w:rsidRPr="0042473D">
                  <w:rPr>
                    <w:rFonts w:ascii="Tahoma" w:hAnsi="Tahoma"/>
                    <w:rtl/>
                    <w:lang w:eastAsia="ar"/>
                  </w:rPr>
                  <w:t xml:space="preserve"> المدينة، الرمز البريدي للشارع</w:t>
                </w:r>
              </w:sdtContent>
            </w:sdt>
          </w:p>
        </w:tc>
        <w:sdt>
          <w:sdtPr>
            <w:rPr>
              <w:rFonts w:ascii="Tahoma" w:hAnsi="Tahoma"/>
              <w:rtl/>
            </w:rPr>
            <w:alias w:val="أدخل اسم مدير المشروع:"/>
            <w:tag w:val="أدخل اسم مدير المشروع:"/>
            <w:id w:val="-114299910"/>
            <w:placeholder>
              <w:docPart w:val="FD08A07A3DE94DEFABDDC6228C649971"/>
            </w:placeholder>
            <w:temporary/>
            <w:showingPlcHdr/>
            <w15:appearance w15:val="hidden"/>
            <w:text/>
          </w:sdtPr>
          <w:sdtEndPr/>
          <w:sdtContent>
            <w:tc>
              <w:tcPr>
                <w:tcW w:w="2997" w:type="dxa"/>
                <w:vAlign w:val="bottom"/>
              </w:tcPr>
              <w:p w14:paraId="4C64FA93" w14:textId="01F4820E" w:rsidR="009C6C28" w:rsidRPr="0042473D" w:rsidRDefault="00461138">
                <w:pPr>
                  <w:bidi/>
                  <w:spacing w:before="320"/>
                  <w:rPr>
                    <w:rFonts w:ascii="Tahoma" w:hAnsi="Tahoma"/>
                  </w:rPr>
                </w:pPr>
                <w:r w:rsidRPr="0042473D">
                  <w:rPr>
                    <w:rFonts w:ascii="Tahoma" w:hAnsi="Tahoma"/>
                    <w:rtl/>
                    <w:lang w:eastAsia="ar"/>
                  </w:rPr>
                  <w:t>أدخل اسم مدير المشروع</w:t>
                </w:r>
              </w:p>
            </w:tc>
          </w:sdtContent>
        </w:sdt>
        <w:sdt>
          <w:sdtPr>
            <w:rPr>
              <w:rFonts w:ascii="Tahoma" w:hAnsi="Tahoma"/>
              <w:rtl/>
            </w:rPr>
            <w:alias w:val="أدخل رقم مركز التكلفة:"/>
            <w:tag w:val="أدخل رقم مركز التكلفة:"/>
            <w:id w:val="936412311"/>
            <w:placeholder>
              <w:docPart w:val="BC1A1B78ABAD4BC38E8D012926289B84"/>
            </w:placeholder>
            <w:temporary/>
            <w:showingPlcHdr/>
            <w15:appearance w15:val="hidden"/>
            <w:text/>
          </w:sdtPr>
          <w:sdtEndPr/>
          <w:sdtContent>
            <w:tc>
              <w:tcPr>
                <w:tcW w:w="2912" w:type="dxa"/>
                <w:vAlign w:val="bottom"/>
              </w:tcPr>
              <w:p w14:paraId="58EDC227" w14:textId="1AF5DFAA" w:rsidR="009C6C28" w:rsidRPr="0042473D" w:rsidRDefault="00461138">
                <w:pPr>
                  <w:bidi/>
                  <w:spacing w:before="320"/>
                  <w:rPr>
                    <w:rFonts w:ascii="Tahoma" w:hAnsi="Tahoma"/>
                  </w:rPr>
                </w:pPr>
                <w:r w:rsidRPr="0042473D">
                  <w:rPr>
                    <w:rFonts w:ascii="Tahoma" w:hAnsi="Tahoma"/>
                    <w:rtl/>
                    <w:lang w:eastAsia="ar"/>
                  </w:rPr>
                  <w:t>رقم مركز التكلفة</w:t>
                </w:r>
              </w:p>
            </w:tc>
          </w:sdtContent>
        </w:sdt>
      </w:tr>
    </w:tbl>
    <w:sdt>
      <w:sdtPr>
        <w:rPr>
          <w:rFonts w:ascii="Tahoma" w:hAnsi="Tahoma"/>
          <w:rtl/>
        </w:rPr>
        <w:alias w:val="إجراءات فاتورة/نفقات الجيب:"/>
        <w:tag w:val="إجراءات فاتورة/نفقات الجيب:"/>
        <w:id w:val="-1936122961"/>
        <w:placeholder>
          <w:docPart w:val="EC36582C54384CC7811A0D395E6FC50A"/>
        </w:placeholder>
        <w:temporary/>
        <w:showingPlcHdr/>
        <w15:appearance w15:val="hidden"/>
      </w:sdtPr>
      <w:sdtEndPr/>
      <w:sdtContent>
        <w:p w14:paraId="4FC95ECB" w14:textId="0AE1A5FB" w:rsidR="009C6C28" w:rsidRPr="0042473D" w:rsidRDefault="009478C7">
          <w:pPr>
            <w:pStyle w:val="Heading1"/>
            <w:bidi/>
            <w:rPr>
              <w:rFonts w:ascii="Tahoma" w:hAnsi="Tahoma"/>
            </w:rPr>
          </w:pPr>
          <w:r w:rsidRPr="0042473D">
            <w:rPr>
              <w:rFonts w:ascii="Tahoma" w:hAnsi="Tahoma"/>
              <w:rtl/>
              <w:lang w:eastAsia="ar"/>
            </w:rPr>
            <w:t>إجراءات فاتورة/نفقات الجيب</w:t>
          </w:r>
        </w:p>
      </w:sdtContent>
    </w:sdt>
    <w:p w14:paraId="7B468429" w14:textId="101D473C" w:rsidR="009C6C28" w:rsidRPr="0042473D" w:rsidRDefault="00A25C0D">
      <w:pPr>
        <w:bidi/>
        <w:spacing w:before="320"/>
        <w:rPr>
          <w:rFonts w:ascii="Tahoma" w:hAnsi="Tahoma"/>
        </w:rPr>
      </w:pPr>
      <w:sdt>
        <w:sdtPr>
          <w:rPr>
            <w:rFonts w:ascii="Tahoma" w:hAnsi="Tahoma"/>
            <w:rtl/>
          </w:rPr>
          <w:alias w:val="أدخل نص الفقرة:"/>
          <w:tag w:val="أدخل نص الفقرة:"/>
          <w:id w:val="680704075"/>
          <w:placeholder>
            <w:docPart w:val="8C1011FB51474C42A27C81FF2DBFBFAD"/>
          </w:placeholder>
          <w:temporary/>
          <w:showingPlcHdr/>
          <w15:appearance w15:val="hidden"/>
        </w:sdtPr>
        <w:sdtEndPr/>
        <w:sdtContent>
          <w:r w:rsidR="009478C7" w:rsidRPr="0042473D">
            <w:rPr>
              <w:rFonts w:ascii="Tahoma" w:hAnsi="Tahoma"/>
              <w:rtl/>
              <w:lang w:eastAsia="ar"/>
            </w:rPr>
            <w:t>سيتم إصدار فاتورة شهرية للعميل بالخدمات الاستشارية ونفقات النقل والانتقال. من المفترض أن تكون الفوترة القياسية الخاصة بالمقاول مقبولة. تُستحق الفواتير الدفع عند الاستلام.</w:t>
          </w:r>
        </w:sdtContent>
      </w:sdt>
    </w:p>
    <w:p w14:paraId="5B4900BE" w14:textId="349231D4" w:rsidR="009C6C28" w:rsidRPr="0042473D" w:rsidRDefault="00A25C0D">
      <w:pPr>
        <w:bidi/>
        <w:spacing w:before="320"/>
        <w:rPr>
          <w:rFonts w:ascii="Tahoma" w:hAnsi="Tahoma"/>
        </w:rPr>
      </w:pPr>
      <w:sdt>
        <w:sdtPr>
          <w:rPr>
            <w:rFonts w:ascii="Tahoma" w:hAnsi="Tahoma"/>
            <w:rtl/>
          </w:rPr>
          <w:alias w:val="أدخل نص الفقرة:"/>
          <w:tag w:val="أدخل نص الفقرة:"/>
          <w:id w:val="651262439"/>
          <w:placeholder>
            <w:docPart w:val="A5E9DB47B50346418061B33CCF402781"/>
          </w:placeholder>
          <w:temporary/>
          <w:showingPlcHdr/>
          <w15:appearance w15:val="hidden"/>
        </w:sdtPr>
        <w:sdtEndPr/>
        <w:sdtContent>
          <w:r w:rsidR="009478C7" w:rsidRPr="0042473D">
            <w:rPr>
              <w:rFonts w:ascii="Tahoma" w:hAnsi="Tahoma"/>
              <w:rtl/>
              <w:lang w:eastAsia="ar"/>
            </w:rPr>
            <w:t>سيتم إصدار فاتورة للعميل بجميع التكاليف المتعلقة بنفقات الجيب (بما في ذلك، على سبيل المثال لا الحصر، التكاليف والنفقات المتعلقة بالوجبات والسكن والنقل المحلي وأي مصاريف أعمال أخرى سارية) مدرجة في الفاتورة كبند مستقل</w:t>
          </w:r>
        </w:sdtContent>
      </w:sdt>
      <w:r w:rsidR="00461138" w:rsidRPr="0042473D">
        <w:rPr>
          <w:rFonts w:ascii="Tahoma" w:hAnsi="Tahoma"/>
          <w:rtl/>
          <w:lang w:eastAsia="ar"/>
        </w:rPr>
        <w:t xml:space="preserve"> </w:t>
      </w:r>
      <w:sdt>
        <w:sdtPr>
          <w:rPr>
            <w:rFonts w:ascii="Tahoma" w:hAnsi="Tahoma"/>
            <w:rtl/>
          </w:rPr>
          <w:alias w:val="أدخل نص الفقرة:"/>
          <w:tag w:val="أدخل نص الفقرة:"/>
          <w:id w:val="433175127"/>
          <w:placeholder>
            <w:docPart w:val="CF9D4AFBE34D4CAE946F9A6230137FE3"/>
          </w:placeholder>
          <w:temporary/>
          <w:showingPlcHdr/>
          <w15:appearance w15:val="hidden"/>
        </w:sdtPr>
        <w:sdtEndPr/>
        <w:sdtContent>
          <w:r w:rsidR="009478C7" w:rsidRPr="0042473D">
            <w:rPr>
              <w:rFonts w:ascii="Tahoma" w:hAnsi="Tahoma"/>
              <w:rtl/>
              <w:lang w:eastAsia="ar"/>
            </w:rPr>
            <w:t>يجب أن يكون سداد نفقات الجيب المتعلقة بتنفيذ بيان العمل هذا، عند التصريح به وحتى انتهاء المهلة المقررة في هذا البيان، وفقاً لسياسات العميل المنشورة آنذاك والتي تحكم نفقات السفر والنفقات المتعلقة بالعمل، ويجب تقديم المعلومات المتعلقة بها من قبل مدير مشروع العميل.</w:t>
          </w:r>
        </w:sdtContent>
      </w:sdt>
      <w:r w:rsidR="00461138" w:rsidRPr="0042473D">
        <w:rPr>
          <w:rFonts w:ascii="Tahoma" w:hAnsi="Tahoma"/>
          <w:rtl/>
          <w:lang w:eastAsia="ar"/>
        </w:rPr>
        <w:t xml:space="preserve"> </w:t>
      </w:r>
      <w:sdt>
        <w:sdtPr>
          <w:rPr>
            <w:rFonts w:ascii="Tahoma" w:hAnsi="Tahoma"/>
            <w:rtl/>
          </w:rPr>
          <w:alias w:val="أدخل نص الفقرة:"/>
          <w:tag w:val="أدخل نص الفقرة:"/>
          <w:id w:val="-1156915790"/>
          <w:placeholder>
            <w:docPart w:val="C871AF34FB3348659ECC1F0DE94D7DE2"/>
          </w:placeholder>
          <w:temporary/>
          <w:showingPlcHdr/>
          <w15:appearance w15:val="hidden"/>
        </w:sdtPr>
        <w:sdtEndPr/>
        <w:sdtContent>
          <w:r w:rsidR="009478C7" w:rsidRPr="0042473D">
            <w:rPr>
              <w:rFonts w:ascii="Tahoma" w:hAnsi="Tahoma"/>
              <w:rtl/>
              <w:lang w:eastAsia="ar"/>
            </w:rPr>
            <w:t>يقدر الحد الأقصى للنفقات المستحقة السداد وفقًا لهذا البيان بـ 15٪ من الرسوم ما لم يتم التصريح بخلاف ذلك كتابياً والموافقة عليه من قبل الطرفين من خلال إجراء مراقبة التغيير في المشروع الموضح في.</w:t>
          </w:r>
        </w:sdtContent>
      </w:sdt>
    </w:p>
    <w:p w14:paraId="1AAE6FF0" w14:textId="4E6D1D8A" w:rsidR="009C6C28" w:rsidRPr="0042473D" w:rsidRDefault="00A25C0D">
      <w:pPr>
        <w:bidi/>
        <w:spacing w:before="320"/>
        <w:rPr>
          <w:rFonts w:ascii="Tahoma" w:hAnsi="Tahoma"/>
        </w:rPr>
      </w:pPr>
      <w:sdt>
        <w:sdtPr>
          <w:rPr>
            <w:rFonts w:ascii="Tahoma" w:hAnsi="Tahoma"/>
            <w:rtl/>
          </w:rPr>
          <w:alias w:val="أدخل نص الفقرة:"/>
          <w:tag w:val="أدخل نص الفقرة:"/>
          <w:id w:val="-1790965202"/>
          <w:placeholder>
            <w:docPart w:val="83E44517FF6E47BCB819859E7B44FEB3"/>
          </w:placeholder>
          <w:temporary/>
          <w:showingPlcHdr/>
          <w15:appearance w15:val="hidden"/>
        </w:sdtPr>
        <w:sdtEndPr/>
        <w:sdtContent>
          <w:r w:rsidR="009478C7" w:rsidRPr="0042473D">
            <w:rPr>
              <w:rFonts w:ascii="Tahoma" w:hAnsi="Tahoma"/>
              <w:rtl/>
              <w:lang w:eastAsia="ar"/>
            </w:rPr>
            <w:t>يجب تقديم الفواتير شهريًا على شكل متأخرات، مع إحالة رقم بيان العمل الخاص بهذا العميل إلى العنوان المذكور أعلاه. ستعكس كل فاتورة مصاريف الفترة الزمنية التي يتم تحرير الفواتير عنها والأرقام التراكمية للفترات السابقة.</w:t>
          </w:r>
        </w:sdtContent>
      </w:sdt>
      <w:r w:rsidR="00461138" w:rsidRPr="0042473D">
        <w:rPr>
          <w:rFonts w:ascii="Tahoma" w:hAnsi="Tahoma"/>
          <w:rtl/>
          <w:lang w:eastAsia="ar"/>
        </w:rPr>
        <w:t xml:space="preserve"> </w:t>
      </w:r>
      <w:sdt>
        <w:sdtPr>
          <w:rPr>
            <w:rFonts w:ascii="Tahoma" w:hAnsi="Tahoma"/>
            <w:rtl/>
          </w:rPr>
          <w:alias w:val="أدخل نص الفقرة:"/>
          <w:tag w:val="أدخل نص الفقرة:"/>
          <w:id w:val="176006477"/>
          <w:placeholder>
            <w:docPart w:val="3921934B7E1E4991A2294BA112914677"/>
          </w:placeholder>
          <w:temporary/>
          <w:showingPlcHdr/>
          <w15:appearance w15:val="hidden"/>
        </w:sdtPr>
        <w:sdtEndPr/>
        <w:sdtContent>
          <w:r w:rsidR="009478C7" w:rsidRPr="0042473D">
            <w:rPr>
              <w:rFonts w:ascii="Tahoma" w:hAnsi="Tahoma"/>
              <w:rtl/>
              <w:lang w:eastAsia="ar"/>
            </w:rPr>
            <w:t>تُطبق شروط الدفع لكل فاتورة بمجرد استلام العميل لفاتورة سليمة. يجب على المقاول تزويد العميل بتفاصيل كافية لتدعم فواتيره، بما في ذلك الجداول الزمنية للخدمات التي تم تنفيذها وإيصالات المصروفات ومبررات النفقات المصرح بها، ما لم يتفق الطرفان على خلاف ذلك.</w:t>
          </w:r>
        </w:sdtContent>
      </w:sdt>
      <w:r w:rsidR="00461138" w:rsidRPr="0042473D">
        <w:rPr>
          <w:rFonts w:ascii="Tahoma" w:hAnsi="Tahoma"/>
          <w:rtl/>
          <w:lang w:eastAsia="ar"/>
        </w:rPr>
        <w:t xml:space="preserve"> </w:t>
      </w:r>
      <w:sdt>
        <w:sdtPr>
          <w:rPr>
            <w:rFonts w:ascii="Tahoma" w:hAnsi="Tahoma"/>
            <w:rtl/>
          </w:rPr>
          <w:alias w:val="أدخل نص الفقرة:"/>
          <w:tag w:val="أدخل نص الفقرة:"/>
          <w:id w:val="-961032684"/>
          <w:placeholder>
            <w:docPart w:val="75EECCCDCC5543B39FFF67C7AE9C975C"/>
          </w:placeholder>
          <w:temporary/>
          <w:showingPlcHdr/>
          <w15:appearance w15:val="hidden"/>
        </w:sdtPr>
        <w:sdtEndPr/>
        <w:sdtContent>
          <w:r w:rsidR="009478C7" w:rsidRPr="0042473D">
            <w:rPr>
              <w:rFonts w:ascii="Tahoma" w:hAnsi="Tahoma"/>
              <w:rtl/>
              <w:lang w:eastAsia="ar"/>
            </w:rPr>
            <w:t>تخضع مدفوعات الخدمات التي يتم إعداد فواتير بها والتي لم يتم استلامها خلال 30 يوماً من تاريخ الفاتورة إلى غرامة قدرها 5٪ لكل شهر تقويمي.</w:t>
          </w:r>
        </w:sdtContent>
      </w:sdt>
    </w:p>
    <w:p w14:paraId="310907C8" w14:textId="494C84F7" w:rsidR="009C6C28" w:rsidRPr="0042473D" w:rsidRDefault="00A25C0D">
      <w:pPr>
        <w:pStyle w:val="Heading1"/>
        <w:bidi/>
        <w:rPr>
          <w:rFonts w:ascii="Tahoma" w:hAnsi="Tahoma"/>
        </w:rPr>
      </w:pPr>
      <w:sdt>
        <w:sdtPr>
          <w:rPr>
            <w:rFonts w:ascii="Tahoma" w:hAnsi="Tahoma"/>
            <w:rtl/>
          </w:rPr>
          <w:alias w:val="معايير الإكمال:"/>
          <w:tag w:val="معايير الإكمال:"/>
          <w:id w:val="-1478298854"/>
          <w:placeholder>
            <w:docPart w:val="02E9AF1F41F84F9B81B940BC55EC9903"/>
          </w:placeholder>
          <w:temporary/>
          <w:showingPlcHdr/>
          <w15:appearance w15:val="hidden"/>
        </w:sdtPr>
        <w:sdtEndPr/>
        <w:sdtContent>
          <w:r w:rsidR="009478C7" w:rsidRPr="0042473D">
            <w:rPr>
              <w:rFonts w:ascii="Tahoma" w:hAnsi="Tahoma"/>
              <w:rtl/>
              <w:lang w:eastAsia="ar"/>
            </w:rPr>
            <w:t>معايير الإكمال</w:t>
          </w:r>
        </w:sdtContent>
      </w:sdt>
    </w:p>
    <w:p w14:paraId="427C42F9" w14:textId="054FDAC4" w:rsidR="009C6C28" w:rsidRPr="0042473D" w:rsidRDefault="00A25C0D">
      <w:pPr>
        <w:bidi/>
        <w:spacing w:before="320"/>
        <w:rPr>
          <w:rFonts w:ascii="Tahoma" w:hAnsi="Tahoma"/>
        </w:rPr>
      </w:pPr>
      <w:sdt>
        <w:sdtPr>
          <w:rPr>
            <w:rFonts w:ascii="Tahoma" w:hAnsi="Tahoma"/>
            <w:rtl/>
          </w:rPr>
          <w:alias w:val="أدخل نص الفقرة:"/>
          <w:tag w:val="أدخل نص الفقرة:"/>
          <w:id w:val="154886681"/>
          <w:placeholder>
            <w:docPart w:val="CDDAD808897F40A18A563C746705668D"/>
          </w:placeholder>
          <w:temporary/>
          <w:showingPlcHdr/>
          <w15:appearance w15:val="hidden"/>
        </w:sdtPr>
        <w:sdtEndPr/>
        <w:sdtContent>
          <w:r w:rsidR="009478C7" w:rsidRPr="0042473D">
            <w:rPr>
              <w:rFonts w:ascii="Tahoma" w:hAnsi="Tahoma"/>
              <w:rtl/>
              <w:lang w:eastAsia="ar"/>
            </w:rPr>
            <w:t>يجب على المقاول أن يفي بالتزاماته عند حدوث أي من الخطوات الأولى التالية:</w:t>
          </w:r>
        </w:sdtContent>
      </w:sdt>
    </w:p>
    <w:p w14:paraId="34221097" w14:textId="2C88215C" w:rsidR="009C6C28" w:rsidRPr="0042473D" w:rsidRDefault="00A25C0D">
      <w:pPr>
        <w:pStyle w:val="ListBullet"/>
        <w:bidi/>
        <w:rPr>
          <w:rFonts w:ascii="Tahoma" w:hAnsi="Tahoma"/>
        </w:rPr>
      </w:pPr>
      <w:sdt>
        <w:sdtPr>
          <w:rPr>
            <w:rFonts w:ascii="Tahoma" w:hAnsi="Tahoma"/>
            <w:rtl/>
          </w:rPr>
          <w:alias w:val="أدخل القائمة النقطية رقم 1:"/>
          <w:tag w:val="أدخل القائمة النقطية رقم 1:"/>
          <w:id w:val="-497339138"/>
          <w:placeholder>
            <w:docPart w:val="832EDB40FC834DEA9E5F520543E80E81"/>
          </w:placeholder>
          <w:temporary/>
          <w:showingPlcHdr/>
          <w15:appearance w15:val="hidden"/>
        </w:sdtPr>
        <w:sdtEndPr/>
        <w:sdtContent>
          <w:r w:rsidR="009478C7" w:rsidRPr="0042473D">
            <w:rPr>
              <w:rFonts w:ascii="Tahoma" w:hAnsi="Tahoma"/>
              <w:rtl/>
              <w:lang w:eastAsia="ar"/>
            </w:rPr>
            <w:t>ينجز المقاول أنشطة المقاول الموصوفة في بيان العمل، بما في ذلك تسليم المواد المدرجة في القسم المعنون "مواد التسليم" إلى العميل، ويقبل العميل هذه الأنشطة والمواد دون اعتراضات غير معقولة.</w:t>
          </w:r>
        </w:sdtContent>
      </w:sdt>
      <w:r w:rsidR="00461138" w:rsidRPr="0042473D">
        <w:rPr>
          <w:rFonts w:ascii="Tahoma" w:hAnsi="Tahoma"/>
          <w:rtl/>
          <w:lang w:eastAsia="ar"/>
        </w:rPr>
        <w:t xml:space="preserve"> </w:t>
      </w:r>
      <w:sdt>
        <w:sdtPr>
          <w:rPr>
            <w:rFonts w:ascii="Tahoma" w:hAnsi="Tahoma"/>
            <w:rtl/>
          </w:rPr>
          <w:alias w:val="أدخل النص:"/>
          <w:tag w:val="أدخل النص:"/>
          <w:id w:val="587813747"/>
          <w:placeholder>
            <w:docPart w:val="B1ED18B45AB34262897E0DDCF19C797E"/>
          </w:placeholder>
          <w:temporary/>
          <w:showingPlcHdr/>
          <w15:appearance w15:val="hidden"/>
        </w:sdtPr>
        <w:sdtEndPr/>
        <w:sdtContent>
          <w:r w:rsidR="009478C7" w:rsidRPr="0042473D">
            <w:rPr>
              <w:rFonts w:ascii="Tahoma" w:hAnsi="Tahoma"/>
              <w:rtl/>
              <w:lang w:eastAsia="ar"/>
            </w:rPr>
            <w:t>وتُعد عدم استجابة العميل خلال يومي عمل من تسليم المقاول قبولاً</w:t>
          </w:r>
        </w:sdtContent>
      </w:sdt>
    </w:p>
    <w:p w14:paraId="19E34B4C" w14:textId="6363AF44" w:rsidR="009C6C28" w:rsidRPr="0042473D" w:rsidRDefault="00A25C0D">
      <w:pPr>
        <w:pStyle w:val="ListBullet"/>
        <w:bidi/>
        <w:rPr>
          <w:rFonts w:ascii="Tahoma" w:hAnsi="Tahoma"/>
        </w:rPr>
      </w:pPr>
      <w:sdt>
        <w:sdtPr>
          <w:rPr>
            <w:rFonts w:ascii="Tahoma" w:hAnsi="Tahoma"/>
            <w:rtl/>
          </w:rPr>
          <w:alias w:val="أدخل القائمة النقطية رقم 2:"/>
          <w:tag w:val="أدخل القائمة النقطية رقم 2:"/>
          <w:id w:val="961456843"/>
          <w:placeholder>
            <w:docPart w:val="469594AEF509469A8CADA83222AAD2CA"/>
          </w:placeholder>
          <w:temporary/>
          <w:showingPlcHdr/>
          <w15:appearance w15:val="hidden"/>
        </w:sdtPr>
        <w:sdtEndPr/>
        <w:sdtContent>
          <w:r w:rsidR="009478C7" w:rsidRPr="0042473D">
            <w:rPr>
              <w:rFonts w:ascii="Tahoma" w:hAnsi="Tahoma"/>
              <w:rtl/>
              <w:lang w:eastAsia="ar"/>
            </w:rPr>
            <w:t>يحق للمقاول و/أو العميل إلغاء الخدمات أو التسليمات التي لم يتم تقديمها بعد بإخطار كتابي مسبق لمدة</w:t>
          </w:r>
        </w:sdtContent>
      </w:sdt>
      <w:sdt>
        <w:sdtPr>
          <w:rPr>
            <w:rFonts w:ascii="Tahoma" w:hAnsi="Tahoma"/>
            <w:rtl/>
          </w:rPr>
          <w:alias w:val="أدخل عدد أيام العمل:"/>
          <w:tag w:val="أدخل عدد أيام العمل:"/>
          <w:id w:val="212938728"/>
          <w:placeholder>
            <w:docPart w:val="684EAF0670AF4B91B8EBCFF2034B5178"/>
          </w:placeholder>
          <w:temporary/>
          <w:showingPlcHdr/>
          <w15:appearance w15:val="hidden"/>
          <w:text/>
        </w:sdtPr>
        <w:sdtEndPr/>
        <w:sdtContent>
          <w:r w:rsidR="00461138" w:rsidRPr="0042473D">
            <w:rPr>
              <w:rStyle w:val="PlaceholderText"/>
              <w:rFonts w:ascii="Tahoma" w:hAnsi="Tahoma"/>
              <w:rtl/>
              <w:lang w:eastAsia="ar"/>
            </w:rPr>
            <w:t>20</w:t>
          </w:r>
        </w:sdtContent>
      </w:sdt>
      <w:r w:rsidR="009478C7" w:rsidRPr="0042473D">
        <w:rPr>
          <w:rFonts w:ascii="Tahoma" w:hAnsi="Tahoma"/>
          <w:rtl/>
          <w:lang w:eastAsia="ar"/>
        </w:rPr>
        <w:t> </w:t>
      </w:r>
      <w:sdt>
        <w:sdtPr>
          <w:rPr>
            <w:rFonts w:ascii="Tahoma" w:hAnsi="Tahoma"/>
            <w:rtl/>
          </w:rPr>
          <w:alias w:val="أدخل النص:"/>
          <w:tag w:val="أدخل النص:"/>
          <w:id w:val="22211684"/>
          <w:placeholder>
            <w:docPart w:val="4984A8DE69A546CAADDC65AC7E7D4609"/>
          </w:placeholder>
          <w:temporary/>
          <w:showingPlcHdr/>
          <w15:appearance w15:val="hidden"/>
        </w:sdtPr>
        <w:sdtEndPr/>
        <w:sdtContent>
          <w:r w:rsidR="009478C7" w:rsidRPr="0042473D">
            <w:rPr>
              <w:rFonts w:ascii="Tahoma" w:hAnsi="Tahoma"/>
              <w:rtl/>
              <w:lang w:eastAsia="ar"/>
            </w:rPr>
            <w:t>يوم عمل إلى الطرف الآخر.</w:t>
          </w:r>
        </w:sdtContent>
      </w:sdt>
    </w:p>
    <w:p w14:paraId="3FCC5F4D" w14:textId="258A2160" w:rsidR="009C6C28" w:rsidRPr="0042473D" w:rsidRDefault="00A25C0D">
      <w:pPr>
        <w:pStyle w:val="Heading1"/>
        <w:bidi/>
        <w:rPr>
          <w:rFonts w:ascii="Tahoma" w:hAnsi="Tahoma"/>
        </w:rPr>
      </w:pPr>
      <w:sdt>
        <w:sdtPr>
          <w:rPr>
            <w:rFonts w:ascii="Tahoma" w:hAnsi="Tahoma"/>
            <w:rtl/>
          </w:rPr>
          <w:alias w:val="الالتزامات:"/>
          <w:tag w:val="الالتزامات:"/>
          <w:id w:val="2095350655"/>
          <w:placeholder>
            <w:docPart w:val="CC47089E08C34AC8BF50E146681C88DB"/>
          </w:placeholder>
          <w:temporary/>
          <w:showingPlcHdr/>
          <w15:appearance w15:val="hidden"/>
        </w:sdtPr>
        <w:sdtEndPr/>
        <w:sdtContent>
          <w:r w:rsidR="009478C7" w:rsidRPr="0042473D">
            <w:rPr>
              <w:rFonts w:ascii="Tahoma" w:hAnsi="Tahoma"/>
              <w:rtl/>
              <w:lang w:eastAsia="ar"/>
            </w:rPr>
            <w:t>الالتزامات</w:t>
          </w:r>
        </w:sdtContent>
      </w:sdt>
    </w:p>
    <w:tbl>
      <w:tblPr>
        <w:tblStyle w:val="a0"/>
        <w:bidiVisual/>
        <w:tblW w:w="0" w:type="auto"/>
        <w:shd w:val="clear" w:color="auto" w:fill="E4E3E2" w:themeFill="background2"/>
        <w:tblLayout w:type="fixed"/>
        <w:tblCellMar>
          <w:top w:w="0" w:type="dxa"/>
        </w:tblCellMar>
        <w:tblLook w:val="04A0" w:firstRow="1" w:lastRow="0" w:firstColumn="1" w:lastColumn="0" w:noHBand="0" w:noVBand="1"/>
        <w:tblDescription w:val="جدول التخطيط"/>
      </w:tblPr>
      <w:tblGrid>
        <w:gridCol w:w="623"/>
        <w:gridCol w:w="8402"/>
      </w:tblGrid>
      <w:tr w:rsidR="009478C7" w:rsidRPr="0042473D" w14:paraId="499C0C83" w14:textId="77777777" w:rsidTr="00A1349D">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6B67F703" w14:textId="77777777" w:rsidR="009478C7" w:rsidRPr="0042473D" w:rsidRDefault="009478C7" w:rsidP="000B25ED">
            <w:pPr>
              <w:pStyle w:val="NoSpacing"/>
              <w:bidi/>
              <w:rPr>
                <w:rFonts w:ascii="Tahoma" w:hAnsi="Tahoma"/>
              </w:rPr>
            </w:pPr>
            <w:r w:rsidRPr="0042473D">
              <w:rPr>
                <w:rFonts w:ascii="Tahoma" w:hAnsi="Tahoma"/>
                <w:noProof/>
                <w:rtl/>
                <w:lang w:eastAsia="ar"/>
              </w:rPr>
              <mc:AlternateContent>
                <mc:Choice Requires="wpg">
                  <w:drawing>
                    <wp:inline distT="0" distB="0" distL="0" distR="0" wp14:anchorId="0298DBDB" wp14:editId="236FCFDE">
                      <wp:extent cx="228600" cy="228600"/>
                      <wp:effectExtent l="0" t="0" r="0" b="0"/>
                      <wp:docPr id="25" name="المجموعة 19" descr="أيقونة تلميح"/>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شكل بيضاوي 26" descr="شكل بيضاوي"/>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شكل حر 27" descr="أيقونه المعلومات"/>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4F4D0AA" id="المجموعة 19" o:spid="_x0000_s1026" alt="أيقونة تلميح"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">
                      <v:oval id="شكل بيضاوي 26" o:spid="_x0000_s1027" alt="شكل بيضاوي"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" fillcolor="#f24f4f [3204]" stroked="f" strokeweight="0">
                        <v:stroke joinstyle="miter"/>
                        <o:lock v:ext="edit" aspectratio="t"/>
                      </v:oval>
                      <v:shape id="شكل حر 27" o:spid="_x0000_s1028" alt="أيقونه المعلومات"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8402" w:type="dxa"/>
            <w:shd w:val="clear" w:color="auto" w:fill="E4E3E2" w:themeFill="background2"/>
            <w:vAlign w:val="center"/>
          </w:tcPr>
          <w:p w14:paraId="0E7C1771" w14:textId="75B053A7" w:rsidR="009478C7" w:rsidRPr="0042473D" w:rsidRDefault="00A25C0D" w:rsidP="0042473D">
            <w:pPr>
              <w:pStyle w:val="a1"/>
              <w:bidi/>
              <w:ind w:left="231"/>
              <w:cnfStyle w:val="000000000000" w:firstRow="0" w:lastRow="0" w:firstColumn="0" w:lastColumn="0" w:oddVBand="0" w:evenVBand="0" w:oddHBand="0" w:evenHBand="0" w:firstRowFirstColumn="0" w:firstRowLastColumn="0" w:lastRowFirstColumn="0" w:lastRowLastColumn="0"/>
              <w:rPr>
                <w:rFonts w:ascii="Tahoma" w:hAnsi="Tahoma" w:cs="Tahoma"/>
              </w:rPr>
            </w:pPr>
            <w:sdt>
              <w:sdtPr>
                <w:rPr>
                  <w:rFonts w:ascii="Tahoma" w:hAnsi="Tahoma" w:cs="Tahoma"/>
                  <w:rtl/>
                </w:rPr>
                <w:alias w:val="أدخل نص الفقرة:"/>
                <w:tag w:val="أدخل نص الفقرة:"/>
                <w:id w:val="2048563116"/>
                <w:placeholder>
                  <w:docPart w:val="601B8AFB575E4979B75AED89CE6CB524"/>
                </w:placeholder>
                <w:temporary/>
                <w:showingPlcHdr/>
                <w15:appearance w15:val="hidden"/>
              </w:sdtPr>
              <w:sdtEndPr/>
              <w:sdtContent>
                <w:r w:rsidR="009478C7" w:rsidRPr="0042473D">
                  <w:rPr>
                    <w:rFonts w:ascii="Tahoma" w:hAnsi="Tahoma" w:cs="Tahoma"/>
                    <w:rtl/>
                    <w:lang w:eastAsia="ar"/>
                  </w:rPr>
                  <w:t>اذكر أي التزامات تتعلق بهذا المشروع.</w:t>
                </w:r>
              </w:sdtContent>
            </w:sdt>
          </w:p>
        </w:tc>
      </w:tr>
    </w:tbl>
    <w:p w14:paraId="79D0EB1E" w14:textId="5ED34E19" w:rsidR="009C6C28" w:rsidRPr="0042473D" w:rsidRDefault="009C6C28">
      <w:pPr>
        <w:bidi/>
        <w:rPr>
          <w:rFonts w:ascii="Tahoma" w:hAnsi="Tahoma"/>
        </w:rPr>
      </w:pPr>
    </w:p>
    <w:p w14:paraId="5ED8D4BC" w14:textId="772EEABD" w:rsidR="009C6C28" w:rsidRPr="0042473D" w:rsidRDefault="00A25C0D">
      <w:pPr>
        <w:pStyle w:val="Heading1"/>
        <w:bidi/>
        <w:rPr>
          <w:rFonts w:ascii="Tahoma" w:hAnsi="Tahoma"/>
        </w:rPr>
      </w:pPr>
      <w:sdt>
        <w:sdtPr>
          <w:rPr>
            <w:rFonts w:ascii="Tahoma" w:hAnsi="Tahoma"/>
            <w:rtl/>
          </w:rPr>
          <w:alias w:val="إجراء التحكم بالتغيير الخاص بالمشروع:"/>
          <w:tag w:val="إجراء التحكم بالتغيير الخاص بالمشروع:"/>
          <w:id w:val="-1193139466"/>
          <w:placeholder>
            <w:docPart w:val="9C65326FEFA64C018AC33E505E19C74A"/>
          </w:placeholder>
          <w:temporary/>
          <w:showingPlcHdr/>
          <w15:appearance w15:val="hidden"/>
        </w:sdtPr>
        <w:sdtEndPr/>
        <w:sdtContent>
          <w:r w:rsidR="009478C7" w:rsidRPr="0042473D">
            <w:rPr>
              <w:rFonts w:ascii="Tahoma" w:hAnsi="Tahoma"/>
              <w:rtl/>
              <w:lang w:eastAsia="ar"/>
            </w:rPr>
            <w:t>إجراء التحكم بالتغيير الخاص بالمشروع</w:t>
          </w:r>
        </w:sdtContent>
      </w:sdt>
    </w:p>
    <w:p w14:paraId="3F660D6F" w14:textId="7308139C" w:rsidR="009C6C28" w:rsidRPr="0042473D" w:rsidRDefault="00A25C0D">
      <w:pPr>
        <w:bidi/>
        <w:spacing w:before="320"/>
        <w:rPr>
          <w:rFonts w:ascii="Tahoma" w:hAnsi="Tahoma"/>
        </w:rPr>
      </w:pPr>
      <w:sdt>
        <w:sdtPr>
          <w:rPr>
            <w:rFonts w:ascii="Tahoma" w:hAnsi="Tahoma"/>
            <w:rtl/>
          </w:rPr>
          <w:alias w:val="أدخل نص الفقرة:"/>
          <w:tag w:val="أدخل نص الفقرة:"/>
          <w:id w:val="1356690018"/>
          <w:placeholder>
            <w:docPart w:val="DCF7811BEA2A46BC8B419BD0A59BC1F7"/>
          </w:placeholder>
          <w:temporary/>
          <w:showingPlcHdr/>
          <w15:appearance w15:val="hidden"/>
        </w:sdtPr>
        <w:sdtEndPr/>
        <w:sdtContent>
          <w:r w:rsidR="009478C7" w:rsidRPr="0042473D">
            <w:rPr>
              <w:rFonts w:ascii="Tahoma" w:hAnsi="Tahoma"/>
              <w:rtl/>
              <w:lang w:eastAsia="ar"/>
            </w:rPr>
            <w:t>سيتم اتباع الإجراء التالي في حالة طلب تغيير ما في بيان العمل هذا:</w:t>
          </w:r>
        </w:sdtContent>
      </w:sdt>
    </w:p>
    <w:p w14:paraId="491E2CB2" w14:textId="1FFEC0DD" w:rsidR="009C6C28" w:rsidRPr="0042473D" w:rsidRDefault="00A25C0D">
      <w:pPr>
        <w:pStyle w:val="ListBullet"/>
        <w:bidi/>
        <w:rPr>
          <w:rFonts w:ascii="Tahoma" w:hAnsi="Tahoma"/>
        </w:rPr>
      </w:pPr>
      <w:sdt>
        <w:sdtPr>
          <w:rPr>
            <w:rFonts w:ascii="Tahoma" w:hAnsi="Tahoma"/>
            <w:rtl/>
          </w:rPr>
          <w:alias w:val="أدخل القائمة النقطية رقم 1:"/>
          <w:tag w:val="أدخل القائمة النقطية رقم 1:"/>
          <w:id w:val="-1504815707"/>
          <w:placeholder>
            <w:docPart w:val="38BBA99E3FC3407DB0C3B459CADD47FC"/>
          </w:placeholder>
          <w:temporary/>
          <w:showingPlcHdr/>
          <w15:appearance w15:val="hidden"/>
        </w:sdtPr>
        <w:sdtEndPr/>
        <w:sdtContent>
          <w:r w:rsidR="009478C7" w:rsidRPr="0042473D">
            <w:rPr>
              <w:rFonts w:ascii="Tahoma" w:hAnsi="Tahoma"/>
              <w:rtl/>
              <w:lang w:eastAsia="ar"/>
            </w:rPr>
            <w:t>سيكون طلب إجراء التغيير في المشروع (</w:t>
          </w:r>
          <w:r w:rsidR="009478C7" w:rsidRPr="0042473D">
            <w:rPr>
              <w:rFonts w:ascii="Tahoma" w:hAnsi="Tahoma"/>
              <w:lang w:eastAsia="ar" w:bidi="en-US"/>
            </w:rPr>
            <w:t>PCR</w:t>
          </w:r>
          <w:r w:rsidR="009478C7" w:rsidRPr="0042473D">
            <w:rPr>
              <w:rFonts w:ascii="Tahoma" w:hAnsi="Tahoma"/>
              <w:rtl/>
              <w:lang w:eastAsia="ar"/>
            </w:rPr>
            <w:t>) هو وسيلة التبليغ بأي تغيير. يجب أن يصف طلب إجراء التغيير في المشروع التغيير والأساس المنطقي للتغيير وتأثير التغيير على المشروع.</w:t>
          </w:r>
        </w:sdtContent>
      </w:sdt>
    </w:p>
    <w:p w14:paraId="25A58C8C" w14:textId="76420493" w:rsidR="009C6C28" w:rsidRPr="0042473D" w:rsidRDefault="00A25C0D">
      <w:pPr>
        <w:pStyle w:val="ListBullet"/>
        <w:bidi/>
        <w:rPr>
          <w:rFonts w:ascii="Tahoma" w:hAnsi="Tahoma"/>
        </w:rPr>
      </w:pPr>
      <w:sdt>
        <w:sdtPr>
          <w:rPr>
            <w:rFonts w:ascii="Tahoma" w:hAnsi="Tahoma"/>
            <w:rtl/>
          </w:rPr>
          <w:alias w:val="أدخل القائمة النقطية رقم 2:"/>
          <w:tag w:val="أدخل القائمة النقطية رقم 2:"/>
          <w:id w:val="-1233462894"/>
          <w:placeholder>
            <w:docPart w:val="11B09CB25AA2419B9FAF8AD3CBE9F9F3"/>
          </w:placeholder>
          <w:temporary/>
          <w:showingPlcHdr/>
          <w15:appearance w15:val="hidden"/>
        </w:sdtPr>
        <w:sdtEndPr/>
        <w:sdtContent>
          <w:r w:rsidR="009478C7" w:rsidRPr="0042473D">
            <w:rPr>
              <w:rFonts w:ascii="Tahoma" w:hAnsi="Tahoma"/>
              <w:rtl/>
              <w:lang w:eastAsia="ar"/>
            </w:rPr>
            <w:t>سيقوم مدير المشروع المعين من الطرف الطالب (المقاول أو العميل) بمراجعة التغيير المقترح وتحديد ما إذا كان سيتم إرسال الطلب إلى الطرف الآخر.</w:t>
          </w:r>
        </w:sdtContent>
      </w:sdt>
    </w:p>
    <w:p w14:paraId="5B0D8F34" w14:textId="7EA52D3F" w:rsidR="009C6C28" w:rsidRPr="0042473D" w:rsidRDefault="00A25C0D">
      <w:pPr>
        <w:pStyle w:val="ListBullet"/>
        <w:bidi/>
        <w:rPr>
          <w:rFonts w:ascii="Tahoma" w:hAnsi="Tahoma"/>
        </w:rPr>
      </w:pPr>
      <w:sdt>
        <w:sdtPr>
          <w:rPr>
            <w:rFonts w:ascii="Tahoma" w:hAnsi="Tahoma"/>
            <w:rtl/>
          </w:rPr>
          <w:alias w:val="أدخل القائمة النقطية رقم 3:"/>
          <w:tag w:val="أدخل القائمة النقطية رقم 3:"/>
          <w:id w:val="1554962943"/>
          <w:placeholder>
            <w:docPart w:val="591D972FC726464BA813B3B8FE9174D0"/>
          </w:placeholder>
          <w:temporary/>
          <w:showingPlcHdr/>
          <w15:appearance w15:val="hidden"/>
        </w:sdtPr>
        <w:sdtEndPr/>
        <w:sdtContent>
          <w:r w:rsidR="009478C7" w:rsidRPr="0042473D">
            <w:rPr>
              <w:rFonts w:ascii="Tahoma" w:hAnsi="Tahoma"/>
              <w:rtl/>
              <w:lang w:eastAsia="ar"/>
            </w:rPr>
            <w:t>سيقوم كلا مديري المشروع بمراجعة التغيير المقترح والموافقة عليه لمزيد من التحقيق أو رفضه سيتفق المقاول والعميل على أي رسوم لهذه الاستقصاء، إن وجدت.</w:t>
          </w:r>
        </w:sdtContent>
      </w:sdt>
      <w:r w:rsidR="00461138" w:rsidRPr="0042473D">
        <w:rPr>
          <w:rFonts w:ascii="Tahoma" w:hAnsi="Tahoma"/>
          <w:rtl/>
          <w:lang w:eastAsia="ar"/>
        </w:rPr>
        <w:t xml:space="preserve"> </w:t>
      </w:r>
      <w:sdt>
        <w:sdtPr>
          <w:rPr>
            <w:rFonts w:ascii="Tahoma" w:hAnsi="Tahoma"/>
            <w:rtl/>
          </w:rPr>
          <w:alias w:val="أدخل النص:"/>
          <w:tag w:val="أدخل النص:"/>
          <w:id w:val="193426799"/>
          <w:placeholder>
            <w:docPart w:val="DAD6C15932E84273839B1CBC5013316D"/>
          </w:placeholder>
          <w:temporary/>
          <w:showingPlcHdr/>
          <w15:appearance w15:val="hidden"/>
        </w:sdtPr>
        <w:sdtEndPr/>
        <w:sdtContent>
          <w:r w:rsidR="009478C7" w:rsidRPr="0042473D">
            <w:rPr>
              <w:rFonts w:ascii="Tahoma" w:hAnsi="Tahoma"/>
              <w:rtl/>
              <w:lang w:eastAsia="ar"/>
            </w:rPr>
            <w:t>إذا تمت الموافقة علي الاستقصاء، سيقوم مديرو مشاريع العميل بالتوقيع علي طلب إجراء التغيير في المشروع، الأمر الذي سيكون بمثابة موافقة على رسوم الاستقصاء.</w:t>
          </w:r>
        </w:sdtContent>
      </w:sdt>
      <w:r w:rsidR="00461138" w:rsidRPr="0042473D">
        <w:rPr>
          <w:rFonts w:ascii="Tahoma" w:hAnsi="Tahoma"/>
          <w:rtl/>
          <w:lang w:eastAsia="ar"/>
        </w:rPr>
        <w:t xml:space="preserve"> </w:t>
      </w:r>
      <w:sdt>
        <w:sdtPr>
          <w:rPr>
            <w:rFonts w:ascii="Tahoma" w:hAnsi="Tahoma"/>
            <w:rtl/>
          </w:rPr>
          <w:alias w:val="أدخل النص:"/>
          <w:tag w:val="أدخل النص:"/>
          <w:id w:val="-2017449543"/>
          <w:placeholder>
            <w:docPart w:val="E6086D63D91240F5BC492C9C69CAD3C6"/>
          </w:placeholder>
          <w:temporary/>
          <w:showingPlcHdr/>
          <w15:appearance w15:val="hidden"/>
        </w:sdtPr>
        <w:sdtEndPr/>
        <w:sdtContent>
          <w:r w:rsidR="009478C7" w:rsidRPr="0042473D">
            <w:rPr>
              <w:rFonts w:ascii="Tahoma" w:hAnsi="Tahoma"/>
              <w:rtl/>
              <w:lang w:eastAsia="ar"/>
            </w:rPr>
            <w:t>سيقدم المقاول فاتورة للعميل بأي رسوم أخرى من هذا القبيل. سيحدد الاستقصاء تأثير تطبيق طلب إجراء التغيير في المشروع على سعر بيان العمل والجدول الزمني والشروط والأحكام الأخرى للاتفاقية</w:t>
          </w:r>
        </w:sdtContent>
      </w:sdt>
    </w:p>
    <w:p w14:paraId="323BAE82" w14:textId="0A9ADD05" w:rsidR="009C6C28" w:rsidRPr="0042473D" w:rsidRDefault="00A25C0D">
      <w:pPr>
        <w:pStyle w:val="ListBullet"/>
        <w:bidi/>
        <w:rPr>
          <w:rFonts w:ascii="Tahoma" w:hAnsi="Tahoma"/>
        </w:rPr>
      </w:pPr>
      <w:sdt>
        <w:sdtPr>
          <w:rPr>
            <w:rFonts w:ascii="Tahoma" w:hAnsi="Tahoma"/>
            <w:rtl/>
          </w:rPr>
          <w:alias w:val="أدخل القائمة النقطية رقم 4:"/>
          <w:tag w:val="أدخل القائمة النقطية رقم 4:"/>
          <w:id w:val="-2096932980"/>
          <w:placeholder>
            <w:docPart w:val="47A478C2BE364337BF1824963EFABDC8"/>
          </w:placeholder>
          <w:temporary/>
          <w:showingPlcHdr/>
          <w15:appearance w15:val="hidden"/>
        </w:sdtPr>
        <w:sdtEndPr/>
        <w:sdtContent>
          <w:r w:rsidR="009478C7" w:rsidRPr="0042473D">
            <w:rPr>
              <w:rFonts w:ascii="Tahoma" w:hAnsi="Tahoma"/>
              <w:rtl/>
              <w:lang w:eastAsia="ar"/>
            </w:rPr>
            <w:t>عند الانتهاء من عمليه الاستقصاء، سيراجع الطرفان تأثير التغيير المقترح، وإذا تم الاتفاق عليه، سيتم التصريح بالتغيير.</w:t>
          </w:r>
        </w:sdtContent>
      </w:sdt>
    </w:p>
    <w:p w14:paraId="36A28B4B" w14:textId="7D77A8BA" w:rsidR="009C6C28" w:rsidRPr="0042473D" w:rsidRDefault="00A25C0D">
      <w:pPr>
        <w:pStyle w:val="ListBullet"/>
        <w:bidi/>
        <w:rPr>
          <w:rFonts w:ascii="Tahoma" w:hAnsi="Tahoma"/>
        </w:rPr>
      </w:pPr>
      <w:sdt>
        <w:sdtPr>
          <w:rPr>
            <w:rFonts w:ascii="Tahoma" w:hAnsi="Tahoma"/>
            <w:rtl/>
          </w:rPr>
          <w:alias w:val="أدخل القائمة النقطية رقم 5:"/>
          <w:tag w:val="أدخل القائمة النقطية رقم 5:"/>
          <w:id w:val="-406377019"/>
          <w:placeholder>
            <w:docPart w:val="0A2C07B1C0B04DC89498FA23C657AFE7"/>
          </w:placeholder>
          <w:temporary/>
          <w:showingPlcHdr/>
          <w15:appearance w15:val="hidden"/>
        </w:sdtPr>
        <w:sdtEndPr/>
        <w:sdtContent>
          <w:r w:rsidR="009478C7" w:rsidRPr="0042473D">
            <w:rPr>
              <w:rFonts w:ascii="Tahoma" w:hAnsi="Tahoma"/>
              <w:rtl/>
              <w:lang w:eastAsia="ar"/>
            </w:rPr>
            <w:t>يجب أن يتم توقيع تصريح بالتغيير و/أو طلب إجراء التغيير في المشروع كتابياً من قِبل الطرفين لتخويل تنفيذ التغييرات التي تم الاستقصاء عنها.</w:t>
          </w:r>
        </w:sdtContent>
      </w:sdt>
    </w:p>
    <w:p w14:paraId="14C67C76" w14:textId="36FDD737" w:rsidR="009C6C28" w:rsidRPr="0042473D" w:rsidRDefault="00A25C0D">
      <w:pPr>
        <w:pStyle w:val="Closing"/>
        <w:keepNext/>
        <w:keepLines/>
        <w:bidi/>
        <w:rPr>
          <w:rFonts w:ascii="Tahoma" w:hAnsi="Tahoma"/>
        </w:rPr>
      </w:pPr>
      <w:sdt>
        <w:sdtPr>
          <w:rPr>
            <w:rStyle w:val="Strong"/>
            <w:rFonts w:ascii="Tahoma" w:hAnsi="Tahoma"/>
            <w:rtl/>
          </w:rPr>
          <w:alias w:val="أدخل نص الفقرة:"/>
          <w:tag w:val="أدخل نص الفقرة:"/>
          <w:id w:val="1125515332"/>
          <w:placeholder>
            <w:docPart w:val="D05BBB8BD4B14E81965917D5C65570FD"/>
          </w:placeholder>
          <w:temporary/>
          <w:showingPlcHdr/>
          <w15:appearance w15:val="hidden"/>
        </w:sdtPr>
        <w:sdtEndPr>
          <w:rPr>
            <w:rStyle w:val="Strong"/>
          </w:rPr>
        </w:sdtEndPr>
        <w:sdtContent>
          <w:r w:rsidR="009478C7" w:rsidRPr="0042473D">
            <w:rPr>
              <w:rStyle w:val="Strong"/>
              <w:rFonts w:ascii="Tahoma" w:hAnsi="Tahoma"/>
              <w:rtl/>
              <w:lang w:eastAsia="ar"/>
            </w:rPr>
            <w:t>وإثباتاً لما تقدم</w:t>
          </w:r>
        </w:sdtContent>
      </w:sdt>
      <w:r w:rsidR="005D5C74" w:rsidRPr="0042473D">
        <w:rPr>
          <w:rStyle w:val="Strong"/>
          <w:rFonts w:ascii="Tahoma" w:hAnsi="Tahoma"/>
          <w:rtl/>
          <w:lang w:eastAsia="ar"/>
        </w:rPr>
        <w:t xml:space="preserve">، </w:t>
      </w:r>
      <w:sdt>
        <w:sdtPr>
          <w:rPr>
            <w:rFonts w:ascii="Tahoma" w:hAnsi="Tahoma"/>
            <w:rtl/>
          </w:rPr>
          <w:alias w:val="أدخل نص الفقرة:"/>
          <w:tag w:val="أدخل نص الفقرة:"/>
          <w:id w:val="-891808216"/>
          <w:placeholder>
            <w:docPart w:val="939803BAF342407E89C4B9C2BB8E6587"/>
          </w:placeholder>
          <w:temporary/>
          <w:showingPlcHdr/>
          <w15:appearance w15:val="hidden"/>
        </w:sdtPr>
        <w:sdtEndPr>
          <w:rPr>
            <w:rStyle w:val="Strong"/>
            <w:b/>
            <w:bCs/>
          </w:rPr>
        </w:sdtEndPr>
        <w:sdtContent>
          <w:r w:rsidR="005D5C74" w:rsidRPr="0042473D">
            <w:rPr>
              <w:rFonts w:ascii="Tahoma" w:hAnsi="Tahoma"/>
              <w:rtl/>
              <w:lang w:eastAsia="ar"/>
            </w:rPr>
            <w:t>أبرم الأطراف المذكورة بيان العمل هذا على أن يصبح سارياً اعتباراً من اليوم والشهر والسنة المكتوبة لأول مرة أعلاه.</w:t>
          </w:r>
        </w:sdtContent>
      </w:sdt>
    </w:p>
    <w:tbl>
      <w:tblPr>
        <w:tblStyle w:val="a7"/>
        <w:bidiVisual/>
        <w:tblW w:w="0" w:type="auto"/>
        <w:tblInd w:w="230" w:type="dxa"/>
        <w:tblLayout w:type="fixed"/>
        <w:tblCellMar>
          <w:left w:w="0" w:type="dxa"/>
          <w:right w:w="115" w:type="dxa"/>
        </w:tblCellMar>
        <w:tblLook w:val="04A0" w:firstRow="1" w:lastRow="0" w:firstColumn="1" w:lastColumn="0" w:noHBand="0" w:noVBand="1"/>
        <w:tblDescription w:val="أدخل أسماء الشركات والعملاء والمسميات الوظيفية في هذا الجدول"/>
      </w:tblPr>
      <w:tblGrid>
        <w:gridCol w:w="988"/>
        <w:gridCol w:w="3110"/>
        <w:gridCol w:w="803"/>
        <w:gridCol w:w="943"/>
        <w:gridCol w:w="3156"/>
      </w:tblGrid>
      <w:tr w:rsidR="009C6C28" w:rsidRPr="0042473D" w14:paraId="20DEDB92" w14:textId="77777777" w:rsidTr="0042473D">
        <w:trPr>
          <w:trHeight w:val="720"/>
        </w:trPr>
        <w:tc>
          <w:tcPr>
            <w:tcW w:w="988" w:type="dxa"/>
            <w:vAlign w:val="bottom"/>
          </w:tcPr>
          <w:p w14:paraId="1DA187E5" w14:textId="77777777" w:rsidR="009C6C28" w:rsidRPr="0042473D" w:rsidRDefault="009C6C28">
            <w:pPr>
              <w:pStyle w:val="a5"/>
              <w:keepNext/>
              <w:keepLines/>
              <w:bidi/>
              <w:rPr>
                <w:rFonts w:ascii="Tahoma" w:hAnsi="Tahoma"/>
              </w:rPr>
            </w:pPr>
          </w:p>
        </w:tc>
        <w:tc>
          <w:tcPr>
            <w:tcW w:w="3110" w:type="dxa"/>
            <w:vAlign w:val="bottom"/>
          </w:tcPr>
          <w:p w14:paraId="58E72B8A" w14:textId="3B19E9C4" w:rsidR="009C6C28" w:rsidRPr="0042473D" w:rsidRDefault="00A25C0D">
            <w:pPr>
              <w:pStyle w:val="a5"/>
              <w:keepNext/>
              <w:keepLines/>
              <w:bidi/>
              <w:rPr>
                <w:rFonts w:ascii="Tahoma" w:hAnsi="Tahoma"/>
              </w:rPr>
            </w:pPr>
            <w:sdt>
              <w:sdtPr>
                <w:rPr>
                  <w:rFonts w:ascii="Tahoma" w:hAnsi="Tahoma"/>
                  <w:rtl/>
                </w:rPr>
                <w:alias w:val="اسم العميل:"/>
                <w:tag w:val="اسم العميل:"/>
                <w:id w:val="81570013"/>
                <w:placeholder>
                  <w:docPart w:val="FC19A7D938B44823BF2D8D04C498FBB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42473D">
                  <w:rPr>
                    <w:rFonts w:ascii="Tahoma" w:hAnsi="Tahoma"/>
                    <w:rtl/>
                    <w:lang w:eastAsia="ar"/>
                  </w:rPr>
                  <w:t>اسم العميل</w:t>
                </w:r>
              </w:sdtContent>
            </w:sdt>
          </w:p>
        </w:tc>
        <w:tc>
          <w:tcPr>
            <w:tcW w:w="803" w:type="dxa"/>
            <w:vAlign w:val="bottom"/>
          </w:tcPr>
          <w:p w14:paraId="377E34AF" w14:textId="77777777" w:rsidR="009C6C28" w:rsidRPr="0042473D" w:rsidRDefault="009C6C28">
            <w:pPr>
              <w:pStyle w:val="a5"/>
              <w:keepNext/>
              <w:keepLines/>
              <w:bidi/>
              <w:rPr>
                <w:rFonts w:ascii="Tahoma" w:hAnsi="Tahoma"/>
              </w:rPr>
            </w:pPr>
          </w:p>
        </w:tc>
        <w:tc>
          <w:tcPr>
            <w:tcW w:w="943" w:type="dxa"/>
            <w:vAlign w:val="bottom"/>
          </w:tcPr>
          <w:p w14:paraId="7FB7F875" w14:textId="77777777" w:rsidR="009C6C28" w:rsidRPr="0042473D" w:rsidRDefault="009C6C28">
            <w:pPr>
              <w:pStyle w:val="a5"/>
              <w:keepNext/>
              <w:keepLines/>
              <w:bidi/>
              <w:rPr>
                <w:rFonts w:ascii="Tahoma" w:hAnsi="Tahoma"/>
              </w:rPr>
            </w:pPr>
          </w:p>
        </w:tc>
        <w:tc>
          <w:tcPr>
            <w:tcW w:w="3156" w:type="dxa"/>
            <w:vAlign w:val="bottom"/>
          </w:tcPr>
          <w:sdt>
            <w:sdtPr>
              <w:rPr>
                <w:rFonts w:ascii="Tahoma" w:hAnsi="Tahoma"/>
                <w:rtl/>
              </w:rPr>
              <w:alias w:val="اسم الشركة:"/>
              <w:tag w:val="اسم الشركة:"/>
              <w:id w:val="-2016684720"/>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4FC3AD5E" w14:textId="1BB40F21" w:rsidR="009C6C28" w:rsidRPr="0042473D" w:rsidRDefault="00A25C0D">
                <w:pPr>
                  <w:pStyle w:val="a5"/>
                  <w:keepNext/>
                  <w:keepLines/>
                  <w:bidi/>
                  <w:rPr>
                    <w:rFonts w:ascii="Tahoma" w:hAnsi="Tahoma"/>
                  </w:rPr>
                </w:pPr>
                <w:r w:rsidRPr="0042473D">
                  <w:rPr>
                    <w:rFonts w:ascii="Tahoma" w:hAnsi="Tahoma"/>
                    <w:rtl/>
                    <w:lang w:eastAsia="ar"/>
                  </w:rPr>
                  <w:t>اسم الشركة</w:t>
                </w:r>
              </w:p>
            </w:sdtContent>
          </w:sdt>
        </w:tc>
      </w:tr>
      <w:tr w:rsidR="009C6C28" w:rsidRPr="0042473D" w14:paraId="286D5F42" w14:textId="77777777" w:rsidTr="0042473D">
        <w:trPr>
          <w:trHeight w:val="1080"/>
        </w:trPr>
        <w:tc>
          <w:tcPr>
            <w:tcW w:w="988" w:type="dxa"/>
            <w:vAlign w:val="bottom"/>
          </w:tcPr>
          <w:p w14:paraId="209A4383" w14:textId="55E835A7" w:rsidR="009C6C28" w:rsidRPr="0042473D" w:rsidRDefault="00A25C0D">
            <w:pPr>
              <w:keepNext/>
              <w:keepLines/>
              <w:bidi/>
              <w:rPr>
                <w:rFonts w:ascii="Tahoma" w:hAnsi="Tahoma"/>
              </w:rPr>
            </w:pPr>
            <w:sdt>
              <w:sdtPr>
                <w:rPr>
                  <w:rFonts w:ascii="Tahoma" w:hAnsi="Tahoma"/>
                  <w:rtl/>
                </w:rPr>
                <w:alias w:val="بواسطة:"/>
                <w:tag w:val="بواسطة:"/>
                <w:id w:val="-1247807873"/>
                <w:placeholder>
                  <w:docPart w:val="0951DE77995E43528DF133FE07911BE1"/>
                </w:placeholder>
                <w:temporary/>
                <w:showingPlcHdr/>
                <w15:appearance w15:val="hidden"/>
              </w:sdtPr>
              <w:sdtEndPr/>
              <w:sdtContent>
                <w:r w:rsidR="009478C7" w:rsidRPr="0042473D">
                  <w:rPr>
                    <w:rFonts w:ascii="Tahoma" w:hAnsi="Tahoma"/>
                    <w:rtl/>
                    <w:lang w:eastAsia="ar"/>
                  </w:rPr>
                  <w:t>بواسطة:</w:t>
                </w:r>
              </w:sdtContent>
            </w:sdt>
          </w:p>
        </w:tc>
        <w:tc>
          <w:tcPr>
            <w:tcW w:w="3110" w:type="dxa"/>
            <w:tcBorders>
              <w:bottom w:val="single" w:sz="4" w:space="0" w:color="F79595" w:themeColor="accent1" w:themeTint="99"/>
            </w:tcBorders>
            <w:vAlign w:val="bottom"/>
          </w:tcPr>
          <w:p w14:paraId="591CB967" w14:textId="77777777" w:rsidR="009C6C28" w:rsidRPr="0042473D" w:rsidRDefault="009C6C28">
            <w:pPr>
              <w:keepNext/>
              <w:keepLines/>
              <w:bidi/>
              <w:rPr>
                <w:rFonts w:ascii="Tahoma" w:hAnsi="Tahoma"/>
              </w:rPr>
            </w:pPr>
          </w:p>
        </w:tc>
        <w:tc>
          <w:tcPr>
            <w:tcW w:w="803" w:type="dxa"/>
            <w:vAlign w:val="bottom"/>
          </w:tcPr>
          <w:p w14:paraId="3E0182D4" w14:textId="77777777" w:rsidR="009C6C28" w:rsidRPr="0042473D" w:rsidRDefault="009C6C28">
            <w:pPr>
              <w:keepNext/>
              <w:keepLines/>
              <w:bidi/>
              <w:rPr>
                <w:rFonts w:ascii="Tahoma" w:hAnsi="Tahoma"/>
              </w:rPr>
            </w:pPr>
          </w:p>
        </w:tc>
        <w:tc>
          <w:tcPr>
            <w:tcW w:w="943" w:type="dxa"/>
            <w:vAlign w:val="bottom"/>
          </w:tcPr>
          <w:p w14:paraId="5B04D3C2" w14:textId="6A4793E6" w:rsidR="009C6C28" w:rsidRPr="0042473D" w:rsidRDefault="00A25C0D">
            <w:pPr>
              <w:keepNext/>
              <w:keepLines/>
              <w:bidi/>
              <w:rPr>
                <w:rFonts w:ascii="Tahoma" w:hAnsi="Tahoma"/>
              </w:rPr>
            </w:pPr>
            <w:sdt>
              <w:sdtPr>
                <w:rPr>
                  <w:rFonts w:ascii="Tahoma" w:hAnsi="Tahoma"/>
                  <w:rtl/>
                </w:rPr>
                <w:alias w:val="بواسطة:"/>
                <w:tag w:val="بواسطة:"/>
                <w:id w:val="701133445"/>
                <w:placeholder>
                  <w:docPart w:val="09EFA3FB7D294CEF81DCB19A7E7E45EF"/>
                </w:placeholder>
                <w:temporary/>
                <w:showingPlcHdr/>
                <w15:appearance w15:val="hidden"/>
              </w:sdtPr>
              <w:sdtEndPr/>
              <w:sdtContent>
                <w:r w:rsidR="009478C7" w:rsidRPr="0042473D">
                  <w:rPr>
                    <w:rFonts w:ascii="Tahoma" w:hAnsi="Tahoma"/>
                    <w:rtl/>
                    <w:lang w:eastAsia="ar"/>
                  </w:rPr>
                  <w:t>بواسطة:</w:t>
                </w:r>
              </w:sdtContent>
            </w:sdt>
          </w:p>
        </w:tc>
        <w:tc>
          <w:tcPr>
            <w:tcW w:w="3156" w:type="dxa"/>
            <w:tcBorders>
              <w:bottom w:val="single" w:sz="4" w:space="0" w:color="F79595" w:themeColor="accent1" w:themeTint="99"/>
            </w:tcBorders>
            <w:vAlign w:val="bottom"/>
          </w:tcPr>
          <w:p w14:paraId="633CA406" w14:textId="77777777" w:rsidR="009C6C28" w:rsidRPr="0042473D" w:rsidRDefault="009C6C28">
            <w:pPr>
              <w:keepNext/>
              <w:keepLines/>
              <w:bidi/>
              <w:rPr>
                <w:rFonts w:ascii="Tahoma" w:hAnsi="Tahoma"/>
              </w:rPr>
            </w:pPr>
          </w:p>
        </w:tc>
      </w:tr>
      <w:tr w:rsidR="009C6C28" w:rsidRPr="0042473D" w14:paraId="3388C3D9" w14:textId="77777777" w:rsidTr="0042473D">
        <w:trPr>
          <w:trHeight w:val="360"/>
        </w:trPr>
        <w:tc>
          <w:tcPr>
            <w:tcW w:w="988" w:type="dxa"/>
          </w:tcPr>
          <w:p w14:paraId="06EC4218" w14:textId="2B8961F7" w:rsidR="009C6C28" w:rsidRPr="0042473D" w:rsidRDefault="00A25C0D">
            <w:pPr>
              <w:keepNext/>
              <w:keepLines/>
              <w:bidi/>
              <w:rPr>
                <w:rFonts w:ascii="Tahoma" w:hAnsi="Tahoma"/>
              </w:rPr>
            </w:pPr>
            <w:sdt>
              <w:sdtPr>
                <w:rPr>
                  <w:rFonts w:ascii="Tahoma" w:hAnsi="Tahoma"/>
                  <w:rtl/>
                </w:rPr>
                <w:alias w:val="الاسم:"/>
                <w:tag w:val="الاسم:"/>
                <w:id w:val="-395903078"/>
                <w:placeholder>
                  <w:docPart w:val="F27F85B79C354AE9B5998F32ECB30A81"/>
                </w:placeholder>
                <w:temporary/>
                <w:showingPlcHdr/>
                <w15:appearance w15:val="hidden"/>
              </w:sdtPr>
              <w:sdtEndPr/>
              <w:sdtContent>
                <w:r w:rsidR="009478C7" w:rsidRPr="0042473D">
                  <w:rPr>
                    <w:rFonts w:ascii="Tahoma" w:hAnsi="Tahoma"/>
                    <w:rtl/>
                    <w:lang w:eastAsia="ar"/>
                  </w:rPr>
                  <w:t>الاسم:</w:t>
                </w:r>
              </w:sdtContent>
            </w:sdt>
          </w:p>
        </w:tc>
        <w:tc>
          <w:tcPr>
            <w:tcW w:w="3110" w:type="dxa"/>
            <w:tcBorders>
              <w:top w:val="single" w:sz="4" w:space="0" w:color="F79595" w:themeColor="accent1" w:themeTint="99"/>
            </w:tcBorders>
          </w:tcPr>
          <w:p w14:paraId="30B04166" w14:textId="77777777" w:rsidR="009C6C28" w:rsidRPr="0042473D" w:rsidRDefault="009C6C28">
            <w:pPr>
              <w:keepNext/>
              <w:keepLines/>
              <w:bidi/>
              <w:rPr>
                <w:rFonts w:ascii="Tahoma" w:hAnsi="Tahoma"/>
              </w:rPr>
            </w:pPr>
          </w:p>
        </w:tc>
        <w:tc>
          <w:tcPr>
            <w:tcW w:w="803" w:type="dxa"/>
          </w:tcPr>
          <w:p w14:paraId="74C9C61C" w14:textId="77777777" w:rsidR="009C6C28" w:rsidRPr="0042473D" w:rsidRDefault="009C6C28">
            <w:pPr>
              <w:keepNext/>
              <w:keepLines/>
              <w:bidi/>
              <w:rPr>
                <w:rFonts w:ascii="Tahoma" w:hAnsi="Tahoma"/>
              </w:rPr>
            </w:pPr>
          </w:p>
        </w:tc>
        <w:tc>
          <w:tcPr>
            <w:tcW w:w="943" w:type="dxa"/>
          </w:tcPr>
          <w:p w14:paraId="7BC21B20" w14:textId="7EEE3150" w:rsidR="009C6C28" w:rsidRPr="0042473D" w:rsidRDefault="00A25C0D">
            <w:pPr>
              <w:keepNext/>
              <w:keepLines/>
              <w:bidi/>
              <w:rPr>
                <w:rFonts w:ascii="Tahoma" w:hAnsi="Tahoma"/>
              </w:rPr>
            </w:pPr>
            <w:sdt>
              <w:sdtPr>
                <w:rPr>
                  <w:rFonts w:ascii="Tahoma" w:hAnsi="Tahoma"/>
                  <w:rtl/>
                </w:rPr>
                <w:alias w:val="الاسم:"/>
                <w:tag w:val="الاسم:"/>
                <w:id w:val="-1952394560"/>
                <w:placeholder>
                  <w:docPart w:val="FD95EE99E9124205833633A32AA3943E"/>
                </w:placeholder>
                <w:temporary/>
                <w:showingPlcHdr/>
                <w15:appearance w15:val="hidden"/>
              </w:sdtPr>
              <w:sdtEndPr/>
              <w:sdtContent>
                <w:r w:rsidR="009478C7" w:rsidRPr="0042473D">
                  <w:rPr>
                    <w:rFonts w:ascii="Tahoma" w:hAnsi="Tahoma"/>
                    <w:rtl/>
                    <w:lang w:eastAsia="ar"/>
                  </w:rPr>
                  <w:t>الاسم:</w:t>
                </w:r>
              </w:sdtContent>
            </w:sdt>
          </w:p>
        </w:tc>
        <w:tc>
          <w:tcPr>
            <w:tcW w:w="3156" w:type="dxa"/>
            <w:tcBorders>
              <w:top w:val="single" w:sz="4" w:space="0" w:color="F79595" w:themeColor="accent1" w:themeTint="99"/>
            </w:tcBorders>
          </w:tcPr>
          <w:p w14:paraId="60979DAC" w14:textId="77777777" w:rsidR="009C6C28" w:rsidRPr="0042473D" w:rsidRDefault="009C6C28">
            <w:pPr>
              <w:keepNext/>
              <w:keepLines/>
              <w:bidi/>
              <w:rPr>
                <w:rFonts w:ascii="Tahoma" w:hAnsi="Tahoma"/>
              </w:rPr>
            </w:pPr>
          </w:p>
        </w:tc>
      </w:tr>
      <w:tr w:rsidR="009C6C28" w:rsidRPr="0042473D" w14:paraId="0C8FB808" w14:textId="77777777" w:rsidTr="0042473D">
        <w:trPr>
          <w:trHeight w:val="360"/>
        </w:trPr>
        <w:tc>
          <w:tcPr>
            <w:tcW w:w="988" w:type="dxa"/>
          </w:tcPr>
          <w:p w14:paraId="20CE390C" w14:textId="2465A439" w:rsidR="009C6C28" w:rsidRPr="0042473D" w:rsidRDefault="00A25C0D">
            <w:pPr>
              <w:bidi/>
              <w:rPr>
                <w:rFonts w:ascii="Tahoma" w:hAnsi="Tahoma"/>
              </w:rPr>
            </w:pPr>
            <w:sdt>
              <w:sdtPr>
                <w:rPr>
                  <w:rFonts w:ascii="Tahoma" w:hAnsi="Tahoma"/>
                  <w:rtl/>
                </w:rPr>
                <w:alias w:val="المسمى الوظيفي:"/>
                <w:tag w:val="المسمى الوظيفي:"/>
                <w:id w:val="-1304609660"/>
                <w:placeholder>
                  <w:docPart w:val="BDDDB29BEC0A4DC0B5944BC88F0AA0BF"/>
                </w:placeholder>
                <w:temporary/>
                <w:showingPlcHdr/>
                <w15:appearance w15:val="hidden"/>
              </w:sdtPr>
              <w:sdtEndPr/>
              <w:sdtContent>
                <w:r w:rsidR="009478C7" w:rsidRPr="0042473D">
                  <w:rPr>
                    <w:rFonts w:ascii="Tahoma" w:hAnsi="Tahoma"/>
                    <w:rtl/>
                    <w:lang w:eastAsia="ar"/>
                  </w:rPr>
                  <w:t>المسمى الوظيفي:</w:t>
                </w:r>
              </w:sdtContent>
            </w:sdt>
          </w:p>
        </w:tc>
        <w:tc>
          <w:tcPr>
            <w:tcW w:w="3110" w:type="dxa"/>
          </w:tcPr>
          <w:p w14:paraId="226F3357" w14:textId="77777777" w:rsidR="009C6C28" w:rsidRPr="0042473D" w:rsidRDefault="009C6C28">
            <w:pPr>
              <w:bidi/>
              <w:rPr>
                <w:rFonts w:ascii="Tahoma" w:hAnsi="Tahoma"/>
              </w:rPr>
            </w:pPr>
          </w:p>
        </w:tc>
        <w:tc>
          <w:tcPr>
            <w:tcW w:w="803" w:type="dxa"/>
          </w:tcPr>
          <w:p w14:paraId="1F114A01" w14:textId="77777777" w:rsidR="009C6C28" w:rsidRPr="0042473D" w:rsidRDefault="009C6C28">
            <w:pPr>
              <w:bidi/>
              <w:rPr>
                <w:rFonts w:ascii="Tahoma" w:hAnsi="Tahoma"/>
              </w:rPr>
            </w:pPr>
          </w:p>
        </w:tc>
        <w:tc>
          <w:tcPr>
            <w:tcW w:w="943" w:type="dxa"/>
          </w:tcPr>
          <w:p w14:paraId="7550C115" w14:textId="1A21ADC7" w:rsidR="009C6C28" w:rsidRPr="0042473D" w:rsidRDefault="00A25C0D">
            <w:pPr>
              <w:bidi/>
              <w:rPr>
                <w:rFonts w:ascii="Tahoma" w:hAnsi="Tahoma"/>
              </w:rPr>
            </w:pPr>
            <w:sdt>
              <w:sdtPr>
                <w:rPr>
                  <w:rFonts w:ascii="Tahoma" w:hAnsi="Tahoma"/>
                  <w:rtl/>
                </w:rPr>
                <w:alias w:val="المسمى الوظيفي:"/>
                <w:tag w:val="المسمى الوظيفي:"/>
                <w:id w:val="-1894640267"/>
                <w:placeholder>
                  <w:docPart w:val="1568F67AF30D472096A1D5458B81F0F3"/>
                </w:placeholder>
                <w:temporary/>
                <w:showingPlcHdr/>
                <w15:appearance w15:val="hidden"/>
              </w:sdtPr>
              <w:sdtEndPr/>
              <w:sdtContent>
                <w:r w:rsidR="009478C7" w:rsidRPr="0042473D">
                  <w:rPr>
                    <w:rFonts w:ascii="Tahoma" w:hAnsi="Tahoma"/>
                    <w:rtl/>
                    <w:lang w:eastAsia="ar"/>
                  </w:rPr>
                  <w:t>المسمى الوظيفي:</w:t>
                </w:r>
              </w:sdtContent>
            </w:sdt>
          </w:p>
        </w:tc>
        <w:tc>
          <w:tcPr>
            <w:tcW w:w="3156" w:type="dxa"/>
          </w:tcPr>
          <w:p w14:paraId="360C2FBA" w14:textId="77777777" w:rsidR="009C6C28" w:rsidRPr="0042473D" w:rsidRDefault="009C6C28">
            <w:pPr>
              <w:bidi/>
              <w:rPr>
                <w:rFonts w:ascii="Tahoma" w:hAnsi="Tahoma"/>
              </w:rPr>
            </w:pPr>
          </w:p>
        </w:tc>
      </w:tr>
    </w:tbl>
    <w:p w14:paraId="0093CCFF" w14:textId="77777777" w:rsidR="009C6C28" w:rsidRPr="0042473D" w:rsidRDefault="009C6C28">
      <w:pPr>
        <w:bidi/>
        <w:spacing w:before="320"/>
        <w:rPr>
          <w:rFonts w:ascii="Tahoma" w:hAnsi="Tahoma"/>
        </w:rPr>
      </w:pPr>
    </w:p>
    <w:sectPr w:rsidR="009C6C28" w:rsidRPr="0042473D" w:rsidSect="0042473D">
      <w:footerReference w:type="default" r:id="rId9"/>
      <w:headerReference w:type="first" r:id="rId10"/>
      <w:footerReference w:type="first" r:id="rId11"/>
      <w:pgSz w:w="11906" w:h="16838" w:code="9"/>
      <w:pgMar w:top="1080" w:right="1700" w:bottom="2160" w:left="993"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3747F" w14:textId="77777777" w:rsidR="00ED6123" w:rsidRDefault="00ED6123">
      <w:pPr>
        <w:spacing w:after="0" w:line="240" w:lineRule="auto"/>
      </w:pPr>
      <w:r>
        <w:separator/>
      </w:r>
    </w:p>
  </w:endnote>
  <w:endnote w:type="continuationSeparator" w:id="0">
    <w:p w14:paraId="2D2CD93C" w14:textId="77777777" w:rsidR="00ED6123" w:rsidRDefault="00ED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جدول تخطيط تذييل الصفحة"/>
    </w:tblPr>
    <w:tblGrid>
      <w:gridCol w:w="8025"/>
      <w:gridCol w:w="1188"/>
    </w:tblGrid>
    <w:tr w:rsidR="00FA68E1" w14:paraId="3212F944" w14:textId="77777777" w:rsidTr="000B25ED">
      <w:tc>
        <w:tcPr>
          <w:tcW w:w="4355" w:type="pct"/>
        </w:tcPr>
        <w:p w14:paraId="756C2C41" w14:textId="72AD90B2" w:rsidR="00FA68E1" w:rsidRDefault="00A25C0D" w:rsidP="00FA68E1">
          <w:pPr>
            <w:pStyle w:val="Footer"/>
            <w:bidi/>
          </w:pPr>
          <w:sdt>
            <w:sdtPr>
              <w:rPr>
                <w:rtl/>
              </w:rPr>
              <w:alias w:val="بيان عمل لصالح:"/>
              <w:tag w:val="بيان عمل لصالح:"/>
              <w:id w:val="255028592"/>
              <w:placeholder>
                <w:docPart w:val="2C58B6678E7C4F9192A88CFE4F7A885F"/>
              </w:placeholder>
              <w:temporary/>
              <w:showingPlcHdr/>
              <w15:appearance w15:val="hidden"/>
            </w:sdtPr>
            <w:sdtEndPr/>
            <w:sdtContent>
              <w:r w:rsidR="00683372">
                <w:rPr>
                  <w:rtl/>
                  <w:lang w:eastAsia="ar"/>
                </w:rPr>
                <w:t>بيان عمل لصالح</w:t>
              </w:r>
            </w:sdtContent>
          </w:sdt>
          <w:r w:rsidR="00FA68E1">
            <w:rPr>
              <w:rtl/>
              <w:lang w:eastAsia="ar"/>
            </w:rPr>
            <w:t xml:space="preserve"> </w:t>
          </w:r>
          <w:sdt>
            <w:sdtPr>
              <w:rPr>
                <w:rtl/>
              </w:rPr>
              <w:alias w:val="اسم العميل:"/>
              <w:tag w:val="اسم العميل:"/>
              <w:id w:val="-1267151973"/>
              <w:placeholder>
                <w:docPart w:val="0B4BA1FD53934766ABB95AC4A845578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A68E1">
                <w:rPr>
                  <w:rtl/>
                  <w:lang w:eastAsia="ar"/>
                </w:rPr>
                <w:t>اسم العميل</w:t>
              </w:r>
            </w:sdtContent>
          </w:sdt>
          <w:r w:rsidR="00FA68E1">
            <w:rPr>
              <w:rtl/>
              <w:lang w:eastAsia="ar"/>
            </w:rPr>
            <w:t xml:space="preserve"> </w:t>
          </w:r>
          <w:r w:rsidR="00FA68E1">
            <w:rPr>
              <w:rtl/>
              <w:lang w:eastAsia="ar"/>
            </w:rPr>
            <w:sym w:font="Wingdings" w:char="F0A0"/>
          </w:r>
          <w:r w:rsidR="00FA68E1">
            <w:rPr>
              <w:rtl/>
              <w:lang w:eastAsia="ar"/>
            </w:rPr>
            <w:t xml:space="preserve"> </w:t>
          </w:r>
          <w:sdt>
            <w:sdtPr>
              <w:rPr>
                <w:rtl/>
              </w:rPr>
              <w:alias w:val="تاريخ بيان العمل:"/>
              <w:tag w:val="تاريخ بيان العمل:"/>
              <w:id w:val="1466391538"/>
              <w:placeholder>
                <w:docPart w:val="BD3D1739492E49F08211981E78EB3E7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A68E1" w:rsidRPr="002C6224">
                <w:rPr>
                  <w:rtl/>
                  <w:lang w:eastAsia="ar"/>
                </w:rPr>
                <w:t>التاريخ</w:t>
              </w:r>
            </w:sdtContent>
          </w:sdt>
        </w:p>
      </w:tc>
      <w:tc>
        <w:tcPr>
          <w:tcW w:w="645" w:type="pct"/>
        </w:tcPr>
        <w:p w14:paraId="51EAA6EF" w14:textId="4B71867E" w:rsidR="00FA68E1" w:rsidRDefault="00FA68E1" w:rsidP="00FA68E1">
          <w:pPr>
            <w:pStyle w:val="Footer"/>
            <w:bidi/>
          </w:pPr>
          <w:r>
            <w:rPr>
              <w:rtl/>
              <w:lang w:eastAsia="ar"/>
            </w:rPr>
            <w:fldChar w:fldCharType="begin"/>
          </w:r>
          <w:r>
            <w:rPr>
              <w:rtl/>
              <w:lang w:eastAsia="ar"/>
            </w:rPr>
            <w:instrText xml:space="preserve"> PAGE   \* MERGEFORMAT </w:instrText>
          </w:r>
          <w:r>
            <w:rPr>
              <w:rtl/>
              <w:lang w:eastAsia="ar"/>
            </w:rPr>
            <w:fldChar w:fldCharType="separate"/>
          </w:r>
          <w:r w:rsidR="00114AFA">
            <w:rPr>
              <w:noProof/>
              <w:rtl/>
              <w:lang w:eastAsia="ar"/>
            </w:rPr>
            <w:t>2</w:t>
          </w:r>
          <w:r>
            <w:rPr>
              <w:noProof/>
              <w:rtl/>
              <w:lang w:eastAsia="ar"/>
            </w:rPr>
            <w:fldChar w:fldCharType="end"/>
          </w:r>
        </w:p>
      </w:tc>
    </w:tr>
  </w:tbl>
  <w:p w14:paraId="6E6ABB56" w14:textId="7DA9C80A" w:rsidR="009C6C28" w:rsidRDefault="009C6C28" w:rsidP="00FA68E1">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جدول تخطيط تذييل الصفحة"/>
    </w:tblPr>
    <w:tblGrid>
      <w:gridCol w:w="8025"/>
      <w:gridCol w:w="1188"/>
    </w:tblGrid>
    <w:tr w:rsidR="00051324" w:rsidRPr="0042473D" w14:paraId="6D093F85" w14:textId="77777777" w:rsidTr="00D41B39">
      <w:tc>
        <w:tcPr>
          <w:tcW w:w="4355" w:type="pct"/>
        </w:tcPr>
        <w:p w14:paraId="2ED92EFC" w14:textId="77777777" w:rsidR="00051324" w:rsidRPr="0042473D" w:rsidRDefault="00A25C0D" w:rsidP="00051324">
          <w:pPr>
            <w:pStyle w:val="Footer"/>
            <w:bidi/>
            <w:rPr>
              <w:rFonts w:ascii="Tahoma" w:hAnsi="Tahoma"/>
            </w:rPr>
          </w:pPr>
          <w:sdt>
            <w:sdtPr>
              <w:rPr>
                <w:rFonts w:ascii="Tahoma" w:hAnsi="Tahoma"/>
                <w:rtl/>
              </w:rPr>
              <w:alias w:val="بيان عمل لصالح:"/>
              <w:tag w:val="بيان عمل لصالح:"/>
              <w:id w:val="-1190682130"/>
              <w:placeholder>
                <w:docPart w:val="6BD68D79E81347ADB9E0200654A6C254"/>
              </w:placeholder>
              <w:temporary/>
              <w:showingPlcHdr/>
              <w15:appearance w15:val="hidden"/>
            </w:sdtPr>
            <w:sdtEndPr/>
            <w:sdtContent>
              <w:r w:rsidR="00051324" w:rsidRPr="0042473D">
                <w:rPr>
                  <w:rFonts w:ascii="Tahoma" w:hAnsi="Tahoma"/>
                  <w:rtl/>
                  <w:lang w:eastAsia="ar"/>
                </w:rPr>
                <w:t>بيان عمل لصالح</w:t>
              </w:r>
            </w:sdtContent>
          </w:sdt>
          <w:r w:rsidR="00051324" w:rsidRPr="0042473D">
            <w:rPr>
              <w:rFonts w:ascii="Tahoma" w:hAnsi="Tahoma"/>
              <w:rtl/>
              <w:lang w:eastAsia="ar"/>
            </w:rPr>
            <w:t xml:space="preserve"> </w:t>
          </w:r>
          <w:sdt>
            <w:sdtPr>
              <w:rPr>
                <w:rFonts w:ascii="Tahoma" w:hAnsi="Tahoma"/>
                <w:rtl/>
              </w:rPr>
              <w:alias w:val="اسم العميل:"/>
              <w:tag w:val="اسم العميل:"/>
              <w:id w:val="-1686051566"/>
              <w:placeholder>
                <w:docPart w:val="D17662A64F0B41B9B044454A870DF32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51324" w:rsidRPr="0042473D">
                <w:rPr>
                  <w:rFonts w:ascii="Tahoma" w:hAnsi="Tahoma"/>
                  <w:rtl/>
                  <w:lang w:eastAsia="ar"/>
                </w:rPr>
                <w:t>اسم العميل</w:t>
              </w:r>
            </w:sdtContent>
          </w:sdt>
          <w:r w:rsidR="00051324" w:rsidRPr="0042473D">
            <w:rPr>
              <w:rFonts w:ascii="Tahoma" w:hAnsi="Tahoma"/>
              <w:rtl/>
              <w:lang w:eastAsia="ar"/>
            </w:rPr>
            <w:t xml:space="preserve"> </w:t>
          </w:r>
          <w:r w:rsidR="00051324" w:rsidRPr="0042473D">
            <w:rPr>
              <w:rFonts w:ascii="Tahoma" w:hAnsi="Tahoma"/>
              <w:rtl/>
              <w:lang w:eastAsia="ar"/>
            </w:rPr>
            <w:sym w:font="Wingdings" w:char="F0A0"/>
          </w:r>
          <w:r w:rsidR="00051324" w:rsidRPr="0042473D">
            <w:rPr>
              <w:rFonts w:ascii="Tahoma" w:hAnsi="Tahoma"/>
              <w:rtl/>
              <w:lang w:eastAsia="ar"/>
            </w:rPr>
            <w:t xml:space="preserve"> </w:t>
          </w:r>
          <w:sdt>
            <w:sdtPr>
              <w:rPr>
                <w:rFonts w:ascii="Tahoma" w:hAnsi="Tahoma"/>
                <w:rtl/>
              </w:rPr>
              <w:alias w:val="تاريخ بيان العمل:"/>
              <w:tag w:val="تاريخ بيان العمل:"/>
              <w:id w:val="1471633305"/>
              <w:placeholder>
                <w:docPart w:val="60A490182780486686596DAE0819DDA6"/>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51324" w:rsidRPr="0042473D">
                <w:rPr>
                  <w:rFonts w:ascii="Tahoma" w:hAnsi="Tahoma"/>
                  <w:rtl/>
                  <w:lang w:eastAsia="ar"/>
                </w:rPr>
                <w:t>التاريخ</w:t>
              </w:r>
            </w:sdtContent>
          </w:sdt>
        </w:p>
      </w:tc>
      <w:tc>
        <w:tcPr>
          <w:tcW w:w="645" w:type="pct"/>
        </w:tcPr>
        <w:p w14:paraId="5CEC3710" w14:textId="558BDCAD" w:rsidR="00051324" w:rsidRPr="0042473D" w:rsidRDefault="00051324" w:rsidP="00051324">
          <w:pPr>
            <w:pStyle w:val="Footer"/>
            <w:bidi/>
            <w:rPr>
              <w:rFonts w:ascii="Tahoma" w:hAnsi="Tahoma"/>
            </w:rPr>
          </w:pPr>
          <w:r w:rsidRPr="0042473D">
            <w:rPr>
              <w:rFonts w:ascii="Tahoma" w:hAnsi="Tahoma"/>
              <w:rtl/>
              <w:lang w:eastAsia="ar"/>
            </w:rPr>
            <w:fldChar w:fldCharType="begin"/>
          </w:r>
          <w:r w:rsidRPr="0042473D">
            <w:rPr>
              <w:rFonts w:ascii="Tahoma" w:hAnsi="Tahoma"/>
              <w:rtl/>
              <w:lang w:eastAsia="ar"/>
            </w:rPr>
            <w:instrText xml:space="preserve"> PAGE   \* MERGEFORMAT </w:instrText>
          </w:r>
          <w:r w:rsidRPr="0042473D">
            <w:rPr>
              <w:rFonts w:ascii="Tahoma" w:hAnsi="Tahoma"/>
              <w:rtl/>
              <w:lang w:eastAsia="ar"/>
            </w:rPr>
            <w:fldChar w:fldCharType="separate"/>
          </w:r>
          <w:r w:rsidR="00430971" w:rsidRPr="0042473D">
            <w:rPr>
              <w:rFonts w:ascii="Tahoma" w:hAnsi="Tahoma"/>
              <w:noProof/>
              <w:rtl/>
              <w:lang w:eastAsia="ar"/>
            </w:rPr>
            <w:t>1</w:t>
          </w:r>
          <w:r w:rsidRPr="0042473D">
            <w:rPr>
              <w:rFonts w:ascii="Tahoma" w:hAnsi="Tahoma"/>
              <w:noProof/>
              <w:rtl/>
              <w:lang w:eastAsia="ar"/>
            </w:rPr>
            <w:fldChar w:fldCharType="end"/>
          </w:r>
        </w:p>
      </w:tc>
    </w:tr>
  </w:tbl>
  <w:p w14:paraId="325A506D" w14:textId="77777777" w:rsidR="00E223AE" w:rsidRPr="0042473D" w:rsidRDefault="00E223AE">
    <w:pPr>
      <w:pStyle w:val="Footer"/>
      <w:bidi/>
      <w:rPr>
        <w:rFonts w:ascii="Tahoma" w:hAnsi="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E7E33" w14:textId="77777777" w:rsidR="00ED6123" w:rsidRDefault="00ED6123">
      <w:pPr>
        <w:spacing w:after="0" w:line="240" w:lineRule="auto"/>
      </w:pPr>
      <w:r>
        <w:separator/>
      </w:r>
    </w:p>
  </w:footnote>
  <w:footnote w:type="continuationSeparator" w:id="0">
    <w:p w14:paraId="6085CFA9" w14:textId="77777777" w:rsidR="00ED6123" w:rsidRDefault="00ED6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56EA" w14:textId="7E6FD652" w:rsidR="00E223AE" w:rsidRPr="0042473D" w:rsidRDefault="00051324">
    <w:pPr>
      <w:pStyle w:val="Header"/>
      <w:bidi/>
      <w:rPr>
        <w:rFonts w:ascii="Tahoma" w:hAnsi="Tahoma"/>
      </w:rPr>
    </w:pPr>
    <w:r w:rsidRPr="0042473D">
      <w:rPr>
        <w:rFonts w:ascii="Tahoma" w:hAnsi="Tahoma"/>
        <w:noProof/>
        <w:rtl/>
        <w:lang w:eastAsia="ar"/>
      </w:rPr>
      <mc:AlternateContent>
        <mc:Choice Requires="wps">
          <w:drawing>
            <wp:anchor distT="0" distB="0" distL="114300" distR="114300" simplePos="0" relativeHeight="251659264" behindDoc="1" locked="0" layoutInCell="1" allowOverlap="1" wp14:anchorId="2A99160D" wp14:editId="0738AEDD">
              <wp:simplePos x="0" y="0"/>
              <wp:positionH relativeFrom="leftMargin">
                <wp:posOffset>6588760</wp:posOffset>
              </wp:positionH>
              <wp:positionV relativeFrom="margin">
                <wp:posOffset>0</wp:posOffset>
              </wp:positionV>
              <wp:extent cx="1005840" cy="5733288"/>
              <wp:effectExtent l="0" t="0" r="0" b="0"/>
              <wp:wrapNone/>
              <wp:docPr id="22" name="مربع النص 22" descr="عنوان المستند"/>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ahoma" w:hAnsi="Tahoma"/>
                              <w:rtl/>
                            </w:rPr>
                            <w:alias w:val="بيان العمل"/>
                            <w:tag w:val="بيان العمل"/>
                            <w:id w:val="-487485211"/>
                            <w:placeholder>
                              <w:docPart w:val="DefaultPlaceholder_-1854013440"/>
                            </w:placeholder>
                            <w15:appearance w15:val="hidden"/>
                          </w:sdtPr>
                          <w:sdtContent>
                            <w:p w14:paraId="026D0B0A" w14:textId="6625BB9E" w:rsidR="00051324" w:rsidRPr="0042473D" w:rsidRDefault="00A25C0D" w:rsidP="00051324">
                              <w:pPr>
                                <w:pStyle w:val="Title"/>
                                <w:bidi/>
                                <w:rPr>
                                  <w:rFonts w:ascii="Tahoma" w:hAnsi="Tahoma"/>
                                </w:rPr>
                              </w:pPr>
                              <w:r w:rsidRPr="0042473D">
                                <w:rPr>
                                  <w:rFonts w:ascii="Tahoma" w:hAnsi="Tahoma"/>
                                  <w:rtl/>
                                  <w:lang w:eastAsia="ar"/>
                                </w:rPr>
                                <w:t>بيان العمل</w:t>
                              </w:r>
                            </w:p>
                          </w:sdtContent>
                        </w:sdt>
                      </w:txbxContent>
                    </wps:txbx>
                    <wps:bodyPr rot="0" spcFirstLastPara="0" vertOverflow="overflow" horzOverflow="overflow" vert="vert"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2A99160D" id="_x0000_t202" coordsize="21600,21600" o:spt="202" path="m,l,21600r21600,l21600,xe">
              <v:stroke joinstyle="miter"/>
              <v:path gradientshapeok="t" o:connecttype="rect"/>
            </v:shapetype>
            <v:shape id="مربع النص 22" o:spid="_x0000_s1026" type="#_x0000_t202" alt="عنوان المستند" style="position:absolute;left:0;text-align:left;margin-left:518.8pt;margin-top:0;width:79.2pt;height:451.45pt;z-index:-251657216;visibility:visible;mso-wrap-style:square;mso-width-percent:150;mso-height-percent:750;mso-wrap-distance-left:9pt;mso-wrap-distance-top:0;mso-wrap-distance-right:9pt;mso-wrap-distance-bottom:0;mso-position-horizontal:absolute;mso-position-horizontal-relative:left-margin-area;mso-position-vertical:absolute;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" filled="f" stroked="f" strokeweight=".5pt">
              <v:textbox style="layout-flow:vertical;mso-fit-shape-to-text:t" inset="0,14.4pt,18pt">
                <w:txbxContent>
                  <w:sdt>
                    <w:sdtPr>
                      <w:rPr>
                        <w:rFonts w:ascii="Tahoma" w:hAnsi="Tahoma"/>
                        <w:rtl/>
                      </w:rPr>
                      <w:alias w:val="بيان العمل"/>
                      <w:tag w:val="بيان العمل"/>
                      <w:id w:val="-487485211"/>
                      <w:placeholder>
                        <w:docPart w:val="DefaultPlaceholder_-1854013440"/>
                      </w:placeholder>
                      <w15:appearance w15:val="hidden"/>
                    </w:sdtPr>
                    <w:sdtContent>
                      <w:p w14:paraId="026D0B0A" w14:textId="6625BB9E" w:rsidR="00051324" w:rsidRPr="0042473D" w:rsidRDefault="00A25C0D" w:rsidP="00051324">
                        <w:pPr>
                          <w:pStyle w:val="Title"/>
                          <w:bidi/>
                          <w:rPr>
                            <w:rFonts w:ascii="Tahoma" w:hAnsi="Tahoma"/>
                          </w:rPr>
                        </w:pPr>
                        <w:r w:rsidRPr="0042473D">
                          <w:rPr>
                            <w:rFonts w:ascii="Tahoma" w:hAnsi="Tahoma"/>
                            <w:rtl/>
                            <w:lang w:eastAsia="ar"/>
                          </w:rPr>
                          <w:t>بيان العمل</w:t>
                        </w:r>
                      </w:p>
                    </w:sdtContent>
                  </w:sdt>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4E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64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2A5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09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7CE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0CE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85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EC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6E8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efaultTableStyle w:val="a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28"/>
    <w:rsid w:val="00011CC2"/>
    <w:rsid w:val="00051324"/>
    <w:rsid w:val="00114AFA"/>
    <w:rsid w:val="00154E3F"/>
    <w:rsid w:val="00175D7F"/>
    <w:rsid w:val="002164DC"/>
    <w:rsid w:val="002C6224"/>
    <w:rsid w:val="0032517A"/>
    <w:rsid w:val="0042473D"/>
    <w:rsid w:val="00430971"/>
    <w:rsid w:val="00461138"/>
    <w:rsid w:val="0046686E"/>
    <w:rsid w:val="004842A5"/>
    <w:rsid w:val="004958EB"/>
    <w:rsid w:val="0052319D"/>
    <w:rsid w:val="005762C3"/>
    <w:rsid w:val="005A2DD8"/>
    <w:rsid w:val="005D5C74"/>
    <w:rsid w:val="00654881"/>
    <w:rsid w:val="00683372"/>
    <w:rsid w:val="006A203A"/>
    <w:rsid w:val="006B23CE"/>
    <w:rsid w:val="007F2EA4"/>
    <w:rsid w:val="008D7ECD"/>
    <w:rsid w:val="008E285B"/>
    <w:rsid w:val="00944E1A"/>
    <w:rsid w:val="009478C7"/>
    <w:rsid w:val="009B0A6C"/>
    <w:rsid w:val="009C6C28"/>
    <w:rsid w:val="00A1349D"/>
    <w:rsid w:val="00A25C0D"/>
    <w:rsid w:val="00A27041"/>
    <w:rsid w:val="00B55DE2"/>
    <w:rsid w:val="00B74C65"/>
    <w:rsid w:val="00C342EE"/>
    <w:rsid w:val="00D04347"/>
    <w:rsid w:val="00DB279F"/>
    <w:rsid w:val="00E10A0E"/>
    <w:rsid w:val="00E223AE"/>
    <w:rsid w:val="00EC6DDE"/>
    <w:rsid w:val="00ED6123"/>
    <w:rsid w:val="00F602F6"/>
    <w:rsid w:val="00FA68E1"/>
    <w:rsid w:val="00FF3D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276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ar-SA"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73D"/>
    <w:rPr>
      <w:rFonts w:cs="Tahoma"/>
    </w:rPr>
  </w:style>
  <w:style w:type="paragraph" w:styleId="Heading1">
    <w:name w:val="heading 1"/>
    <w:basedOn w:val="Normal"/>
    <w:next w:val="Normal"/>
    <w:link w:val="Heading1Char"/>
    <w:uiPriority w:val="9"/>
    <w:qFormat/>
    <w:rsid w:val="0042473D"/>
    <w:pPr>
      <w:keepNext/>
      <w:keepLines/>
      <w:pBdr>
        <w:bottom w:val="single" w:sz="8" w:space="0" w:color="FCDBDB" w:themeColor="accent1" w:themeTint="33"/>
      </w:pBdr>
      <w:spacing w:before="320" w:after="200" w:line="240" w:lineRule="auto"/>
      <w:outlineLvl w:val="0"/>
    </w:pPr>
    <w:rPr>
      <w:rFonts w:asciiTheme="majorHAnsi" w:eastAsiaTheme="majorEastAsia" w:hAnsiTheme="majorHAnsi"/>
      <w:color w:val="DF1010" w:themeColor="accent1" w:themeShade="BF"/>
      <w:sz w:val="36"/>
      <w:szCs w:val="36"/>
    </w:rPr>
  </w:style>
  <w:style w:type="paragraph" w:styleId="Heading2">
    <w:name w:val="heading 2"/>
    <w:basedOn w:val="Normal"/>
    <w:next w:val="Normal"/>
    <w:link w:val="Heading2Char"/>
    <w:uiPriority w:val="9"/>
    <w:unhideWhenUsed/>
    <w:qFormat/>
    <w:rsid w:val="0042473D"/>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rsid w:val="0042473D"/>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rsid w:val="0042473D"/>
    <w:pPr>
      <w:keepNext/>
      <w:keepLines/>
      <w:spacing w:before="40" w:after="0"/>
      <w:outlineLvl w:val="3"/>
    </w:pPr>
    <w:rPr>
      <w:rFonts w:asciiTheme="majorHAnsi" w:eastAsiaTheme="majorEastAsia" w:hAnsiTheme="majorHAnsi"/>
      <w:i/>
      <w:iCs/>
      <w:color w:val="DF1010" w:themeColor="accent1" w:themeShade="BF"/>
    </w:rPr>
  </w:style>
  <w:style w:type="paragraph" w:styleId="Heading5">
    <w:name w:val="heading 5"/>
    <w:basedOn w:val="Normal"/>
    <w:next w:val="Normal"/>
    <w:link w:val="Heading5Char"/>
    <w:uiPriority w:val="9"/>
    <w:semiHidden/>
    <w:unhideWhenUsed/>
    <w:qFormat/>
    <w:rsid w:val="005A2DD8"/>
    <w:pPr>
      <w:keepNext/>
      <w:keepLines/>
      <w:spacing w:before="40" w:after="0"/>
      <w:outlineLvl w:val="4"/>
    </w:pPr>
    <w:rPr>
      <w:rFonts w:asciiTheme="majorHAnsi" w:eastAsiaTheme="majorEastAsia" w:hAnsiTheme="majorHAnsi" w:cstheme="majorBidi"/>
      <w:color w:val="DF1010" w:themeColor="accent1" w:themeShade="BF"/>
    </w:rPr>
  </w:style>
  <w:style w:type="paragraph" w:styleId="Heading6">
    <w:name w:val="heading 6"/>
    <w:basedOn w:val="Normal"/>
    <w:next w:val="Normal"/>
    <w:link w:val="Heading6Char"/>
    <w:uiPriority w:val="9"/>
    <w:semiHidden/>
    <w:unhideWhenUsed/>
    <w:qFormat/>
    <w:rsid w:val="005A2DD8"/>
    <w:pPr>
      <w:keepNext/>
      <w:keepLines/>
      <w:spacing w:before="40" w:after="0"/>
      <w:outlineLvl w:val="5"/>
    </w:pPr>
    <w:rPr>
      <w:rFonts w:asciiTheme="majorHAnsi" w:eastAsiaTheme="majorEastAsia" w:hAnsiTheme="majorHAnsi" w:cstheme="majorBidi"/>
      <w:color w:val="940B0B" w:themeColor="accent1" w:themeShade="7F"/>
    </w:rPr>
  </w:style>
  <w:style w:type="paragraph" w:styleId="Heading7">
    <w:name w:val="heading 7"/>
    <w:basedOn w:val="Normal"/>
    <w:next w:val="Normal"/>
    <w:link w:val="Heading7Char"/>
    <w:uiPriority w:val="9"/>
    <w:semiHidden/>
    <w:unhideWhenUsed/>
    <w:qFormat/>
    <w:rsid w:val="005A2DD8"/>
    <w:pPr>
      <w:keepNext/>
      <w:keepLines/>
      <w:spacing w:before="40" w:after="0"/>
      <w:outlineLvl w:val="6"/>
    </w:pPr>
    <w:rPr>
      <w:rFonts w:asciiTheme="majorHAnsi" w:eastAsiaTheme="majorEastAsia" w:hAnsiTheme="majorHAnsi" w:cstheme="majorBidi"/>
      <w:i/>
      <w:iCs/>
      <w:color w:val="940B0B" w:themeColor="accent1" w:themeShade="7F"/>
    </w:rPr>
  </w:style>
  <w:style w:type="paragraph" w:styleId="Heading8">
    <w:name w:val="heading 8"/>
    <w:basedOn w:val="Normal"/>
    <w:next w:val="Normal"/>
    <w:link w:val="Heading8Char"/>
    <w:uiPriority w:val="9"/>
    <w:semiHidden/>
    <w:unhideWhenUsed/>
    <w:qFormat/>
    <w:rsid w:val="005A2DD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A2DD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الشعار"/>
    <w:basedOn w:val="Normal"/>
    <w:uiPriority w:val="99"/>
    <w:semiHidden/>
    <w:unhideWhenUsed/>
    <w:pPr>
      <w:spacing w:before="600"/>
    </w:pPr>
  </w:style>
  <w:style w:type="character" w:styleId="PlaceholderText">
    <w:name w:val="Placeholder Text"/>
    <w:basedOn w:val="DefaultParagraphFont"/>
    <w:uiPriority w:val="99"/>
    <w:semiHidden/>
    <w:rsid w:val="005A2DD8"/>
    <w:rPr>
      <w:color w:val="DF1010" w:themeColor="accent1" w:themeShade="BF"/>
    </w:rPr>
  </w:style>
  <w:style w:type="paragraph" w:styleId="Title">
    <w:name w:val="Title"/>
    <w:basedOn w:val="Normal"/>
    <w:next w:val="Normal"/>
    <w:link w:val="TitleChar"/>
    <w:uiPriority w:val="2"/>
    <w:qFormat/>
    <w:rsid w:val="0042473D"/>
    <w:pPr>
      <w:spacing w:after="0" w:line="240" w:lineRule="auto"/>
      <w:jc w:val="right"/>
    </w:pPr>
    <w:rPr>
      <w:rFonts w:asciiTheme="majorHAnsi" w:eastAsiaTheme="majorEastAsia" w:hAnsiTheme="majorHAnsi"/>
      <w:kern w:val="28"/>
      <w:sz w:val="62"/>
      <w:szCs w:val="62"/>
    </w:rPr>
  </w:style>
  <w:style w:type="character" w:customStyle="1" w:styleId="TitleChar">
    <w:name w:val="Title Char"/>
    <w:basedOn w:val="DefaultParagraphFont"/>
    <w:link w:val="Title"/>
    <w:uiPriority w:val="2"/>
    <w:rsid w:val="0042473D"/>
    <w:rPr>
      <w:rFonts w:asciiTheme="majorHAnsi" w:eastAsiaTheme="majorEastAsia" w:hAnsiTheme="majorHAnsi" w:cs="Tahoma"/>
      <w:kern w:val="28"/>
      <w:sz w:val="62"/>
      <w:szCs w:val="62"/>
    </w:rPr>
  </w:style>
  <w:style w:type="paragraph" w:styleId="Subtitle">
    <w:name w:val="Subtitle"/>
    <w:basedOn w:val="Normal"/>
    <w:next w:val="Normal"/>
    <w:link w:val="SubtitleChar"/>
    <w:uiPriority w:val="3"/>
    <w:qFormat/>
    <w:rsid w:val="0042473D"/>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sid w:val="0042473D"/>
    <w:rPr>
      <w:rFonts w:cs="Tahoma"/>
      <w:b/>
      <w:bCs/>
      <w:sz w:val="28"/>
      <w:szCs w:val="28"/>
    </w:rPr>
  </w:style>
  <w:style w:type="paragraph" w:styleId="NoSpacing">
    <w:name w:val="No Spacing"/>
    <w:uiPriority w:val="1"/>
    <w:qFormat/>
    <w:rsid w:val="0042473D"/>
    <w:pPr>
      <w:spacing w:before="60" w:after="0" w:line="240" w:lineRule="auto"/>
    </w:pPr>
    <w:rPr>
      <w:rFonts w:cs="Tahoma"/>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473D"/>
    <w:rPr>
      <w:rFonts w:asciiTheme="majorHAnsi" w:eastAsiaTheme="majorEastAsia" w:hAnsiTheme="majorHAnsi" w:cs="Tahoma"/>
      <w:color w:val="DF1010" w:themeColor="accent1" w:themeShade="BF"/>
      <w:sz w:val="36"/>
      <w:szCs w:val="36"/>
    </w:rPr>
  </w:style>
  <w:style w:type="character" w:customStyle="1" w:styleId="Heading2Char">
    <w:name w:val="Heading 2 Char"/>
    <w:basedOn w:val="DefaultParagraphFont"/>
    <w:link w:val="Heading2"/>
    <w:uiPriority w:val="9"/>
    <w:rsid w:val="0042473D"/>
    <w:rPr>
      <w:rFonts w:cs="Tahoma"/>
      <w:b/>
      <w:bCs/>
      <w:sz w:val="26"/>
      <w:szCs w:val="26"/>
    </w:rPr>
  </w:style>
  <w:style w:type="character" w:customStyle="1" w:styleId="Heading3Char">
    <w:name w:val="Heading 3 Char"/>
    <w:basedOn w:val="DefaultParagraphFont"/>
    <w:link w:val="Heading3"/>
    <w:uiPriority w:val="9"/>
    <w:rsid w:val="0042473D"/>
    <w:rPr>
      <w:rFonts w:cs="Tahoma"/>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a0">
    <w:name w:val="جدول التلميح"/>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a1">
    <w:name w:val="نص التلميح"/>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a2">
    <w:name w:val="الأيقونة"/>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sid w:val="0042473D"/>
    <w:rPr>
      <w:rFonts w:asciiTheme="majorHAnsi" w:eastAsiaTheme="majorEastAsia" w:hAnsiTheme="majorHAnsi" w:cs="Tahoma"/>
      <w:i/>
      <w:iCs/>
      <w:color w:val="DF1010" w:themeColor="accent1" w:themeShade="BF"/>
    </w:rPr>
  </w:style>
  <w:style w:type="table" w:customStyle="1" w:styleId="a3">
    <w:name w:val="جدول بيان العمل"/>
    <w:basedOn w:val="TableNormal"/>
    <w:uiPriority w:val="99"/>
    <w:rsid w:val="005A2DD8"/>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tcBorders>
          <w:top w:val="nil"/>
          <w:left w:val="nil"/>
          <w:bottom w:val="nil"/>
          <w:right w:val="nil"/>
          <w:insideH w:val="nil"/>
          <w:insideV w:val="nil"/>
          <w:tl2br w:val="nil"/>
          <w:tr2bl w:val="nil"/>
        </w:tcBorders>
        <w:shd w:val="clear" w:color="auto" w:fill="DF1010" w:themeFill="accent1" w:themeFillShade="BF"/>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a4">
    <w:name w:val="جدول التخطيط"/>
    <w:basedOn w:val="TableNormal"/>
    <w:uiPriority w:val="99"/>
    <w:pPr>
      <w:spacing w:before="60" w:after="0" w:line="240" w:lineRule="auto"/>
      <w:ind w:left="144" w:right="144"/>
    </w:pPr>
    <w:tblPr>
      <w:tblCellMar>
        <w:left w:w="0" w:type="dxa"/>
        <w:right w:w="0" w:type="dxa"/>
      </w:tblCellMar>
    </w:tblPr>
  </w:style>
  <w:style w:type="paragraph" w:customStyle="1" w:styleId="a5">
    <w:name w:val="عنوان النموذج"/>
    <w:basedOn w:val="Normal"/>
    <w:next w:val="Normal"/>
    <w:uiPriority w:val="2"/>
    <w:qFormat/>
    <w:rsid w:val="0042473D"/>
    <w:pPr>
      <w:spacing w:before="80" w:after="60" w:line="240" w:lineRule="auto"/>
    </w:pPr>
    <w:rPr>
      <w:rFonts w:asciiTheme="majorHAnsi" w:eastAsiaTheme="majorEastAsia" w:hAnsiTheme="majorHAnsi"/>
      <w:color w:val="DF1010" w:themeColor="accent1" w:themeShade="BF"/>
    </w:rPr>
  </w:style>
  <w:style w:type="paragraph" w:customStyle="1" w:styleId="a6">
    <w:name w:val="الاسم"/>
    <w:basedOn w:val="Normal"/>
    <w:uiPriority w:val="2"/>
    <w:qFormat/>
    <w:rsid w:val="0042473D"/>
    <w:pPr>
      <w:spacing w:before="60" w:after="60" w:line="240" w:lineRule="auto"/>
    </w:pPr>
    <w:rPr>
      <w:rFonts w:asciiTheme="majorHAnsi" w:eastAsiaTheme="majorEastAsia" w:hAnsiTheme="majorHAnsi"/>
      <w:color w:val="DF1010" w:themeColor="accent1" w:themeShade="BF"/>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sid w:val="0042473D"/>
    <w:rPr>
      <w:rFonts w:cs="Tahoma"/>
      <w:b/>
      <w:bCs/>
    </w:rPr>
  </w:style>
  <w:style w:type="paragraph" w:styleId="Closing">
    <w:name w:val="Closing"/>
    <w:basedOn w:val="Normal"/>
    <w:link w:val="ClosingChar"/>
    <w:uiPriority w:val="11"/>
    <w:unhideWhenUsed/>
    <w:qFormat/>
    <w:rsid w:val="0042473D"/>
    <w:pPr>
      <w:spacing w:before="720" w:after="0" w:line="240" w:lineRule="auto"/>
    </w:pPr>
  </w:style>
  <w:style w:type="character" w:customStyle="1" w:styleId="ClosingChar">
    <w:name w:val="Closing Char"/>
    <w:basedOn w:val="DefaultParagraphFont"/>
    <w:link w:val="Closing"/>
    <w:uiPriority w:val="11"/>
    <w:rsid w:val="0042473D"/>
    <w:rPr>
      <w:rFonts w:cs="Tahoma"/>
    </w:rPr>
  </w:style>
  <w:style w:type="table" w:customStyle="1" w:styleId="a7">
    <w:name w:val="جدول التوقيع"/>
    <w:basedOn w:val="TableNormal"/>
    <w:uiPriority w:val="99"/>
    <w:pPr>
      <w:spacing w:after="0" w:line="240" w:lineRule="auto"/>
    </w:pPr>
    <w:tblPr/>
  </w:style>
  <w:style w:type="paragraph" w:styleId="ListBullet">
    <w:name w:val="List Bullet"/>
    <w:basedOn w:val="Normal"/>
    <w:uiPriority w:val="4"/>
    <w:unhideWhenUsed/>
    <w:qFormat/>
    <w:rsid w:val="0042473D"/>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sid w:val="0042473D"/>
    <w:pPr>
      <w:spacing w:after="0" w:line="240" w:lineRule="auto"/>
    </w:pPr>
    <w:rPr>
      <w:i/>
      <w:iCs/>
      <w:sz w:val="18"/>
      <w:szCs w:val="18"/>
    </w:rPr>
  </w:style>
  <w:style w:type="character" w:customStyle="1" w:styleId="FooterChar">
    <w:name w:val="Footer Char"/>
    <w:basedOn w:val="DefaultParagraphFont"/>
    <w:link w:val="Footer"/>
    <w:uiPriority w:val="99"/>
    <w:rsid w:val="0042473D"/>
    <w:rPr>
      <w:rFonts w:cs="Tahoma"/>
      <w:i/>
      <w:iCs/>
      <w:sz w:val="18"/>
      <w:szCs w:val="18"/>
    </w:rPr>
  </w:style>
  <w:style w:type="character" w:customStyle="1" w:styleId="Heading5Char">
    <w:name w:val="Heading 5 Char"/>
    <w:basedOn w:val="DefaultParagraphFont"/>
    <w:link w:val="Heading5"/>
    <w:uiPriority w:val="9"/>
    <w:semiHidden/>
    <w:rsid w:val="005A2DD8"/>
    <w:rPr>
      <w:rFonts w:asciiTheme="majorHAnsi" w:eastAsiaTheme="majorEastAsia" w:hAnsiTheme="majorHAnsi" w:cstheme="majorBidi"/>
      <w:color w:val="DF1010" w:themeColor="accent1" w:themeShade="BF"/>
    </w:rPr>
  </w:style>
  <w:style w:type="character" w:customStyle="1" w:styleId="Heading6Char">
    <w:name w:val="Heading 6 Char"/>
    <w:basedOn w:val="DefaultParagraphFont"/>
    <w:link w:val="Heading6"/>
    <w:uiPriority w:val="9"/>
    <w:semiHidden/>
    <w:rsid w:val="005A2DD8"/>
    <w:rPr>
      <w:rFonts w:asciiTheme="majorHAnsi" w:eastAsiaTheme="majorEastAsia" w:hAnsiTheme="majorHAnsi" w:cstheme="majorBidi"/>
      <w:color w:val="940B0B" w:themeColor="accent1" w:themeShade="7F"/>
    </w:rPr>
  </w:style>
  <w:style w:type="character" w:customStyle="1" w:styleId="Heading7Char">
    <w:name w:val="Heading 7 Char"/>
    <w:basedOn w:val="DefaultParagraphFont"/>
    <w:link w:val="Heading7"/>
    <w:uiPriority w:val="9"/>
    <w:semiHidden/>
    <w:rsid w:val="005A2DD8"/>
    <w:rPr>
      <w:rFonts w:asciiTheme="majorHAnsi" w:eastAsiaTheme="majorEastAsia" w:hAnsiTheme="majorHAnsi" w:cstheme="majorBidi"/>
      <w:i/>
      <w:iCs/>
      <w:color w:val="940B0B" w:themeColor="accent1" w:themeShade="7F"/>
    </w:rPr>
  </w:style>
  <w:style w:type="character" w:customStyle="1" w:styleId="Heading8Char">
    <w:name w:val="Heading 8 Char"/>
    <w:basedOn w:val="DefaultParagraphFont"/>
    <w:link w:val="Heading8"/>
    <w:uiPriority w:val="9"/>
    <w:semiHidden/>
    <w:rsid w:val="005A2DD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A2DD8"/>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5A2DD8"/>
    <w:rPr>
      <w:i/>
      <w:iCs/>
      <w:color w:val="DF1010" w:themeColor="accent1" w:themeShade="BF"/>
    </w:rPr>
  </w:style>
  <w:style w:type="paragraph" w:styleId="IntenseQuote">
    <w:name w:val="Intense Quote"/>
    <w:basedOn w:val="Normal"/>
    <w:next w:val="Normal"/>
    <w:link w:val="IntenseQuoteChar"/>
    <w:uiPriority w:val="30"/>
    <w:semiHidden/>
    <w:unhideWhenUsed/>
    <w:qFormat/>
    <w:rsid w:val="005A2DD8"/>
    <w:pPr>
      <w:pBdr>
        <w:top w:val="single" w:sz="4" w:space="10" w:color="DF1010" w:themeColor="accent1" w:themeShade="BF"/>
        <w:bottom w:val="single" w:sz="4" w:space="10" w:color="DF1010" w:themeColor="accent1" w:themeShade="BF"/>
      </w:pBdr>
      <w:spacing w:before="360" w:after="360"/>
      <w:ind w:left="864" w:right="864"/>
      <w:jc w:val="center"/>
    </w:pPr>
    <w:rPr>
      <w:i/>
      <w:iCs/>
      <w:color w:val="DF1010" w:themeColor="accent1" w:themeShade="BF"/>
    </w:rPr>
  </w:style>
  <w:style w:type="character" w:customStyle="1" w:styleId="IntenseQuoteChar">
    <w:name w:val="Intense Quote Char"/>
    <w:basedOn w:val="DefaultParagraphFont"/>
    <w:link w:val="IntenseQuote"/>
    <w:uiPriority w:val="30"/>
    <w:semiHidden/>
    <w:rsid w:val="005A2DD8"/>
    <w:rPr>
      <w:i/>
      <w:iCs/>
      <w:color w:val="DF1010" w:themeColor="accent1" w:themeShade="BF"/>
    </w:rPr>
  </w:style>
  <w:style w:type="character" w:styleId="IntenseReference">
    <w:name w:val="Intense Reference"/>
    <w:basedOn w:val="DefaultParagraphFont"/>
    <w:uiPriority w:val="32"/>
    <w:semiHidden/>
    <w:unhideWhenUsed/>
    <w:qFormat/>
    <w:rsid w:val="005A2DD8"/>
    <w:rPr>
      <w:b/>
      <w:bCs/>
      <w:caps w:val="0"/>
      <w:smallCaps/>
      <w:color w:val="DF1010" w:themeColor="accent1" w:themeShade="BF"/>
      <w:spacing w:val="5"/>
    </w:rPr>
  </w:style>
  <w:style w:type="paragraph" w:styleId="BlockText">
    <w:name w:val="Block Text"/>
    <w:basedOn w:val="Normal"/>
    <w:uiPriority w:val="99"/>
    <w:semiHidden/>
    <w:unhideWhenUsed/>
    <w:rsid w:val="005A2DD8"/>
    <w:pPr>
      <w:pBdr>
        <w:top w:val="single" w:sz="2" w:space="10" w:color="DF1010" w:themeColor="accent1" w:themeShade="BF"/>
        <w:left w:val="single" w:sz="2" w:space="10" w:color="DF1010" w:themeColor="accent1" w:themeShade="BF"/>
        <w:bottom w:val="single" w:sz="2" w:space="10" w:color="DF1010" w:themeColor="accent1" w:themeShade="BF"/>
        <w:right w:val="single" w:sz="2" w:space="10" w:color="DF1010" w:themeColor="accent1" w:themeShade="BF"/>
      </w:pBdr>
      <w:ind w:left="1152" w:right="1152"/>
    </w:pPr>
    <w:rPr>
      <w:i/>
      <w:iCs/>
      <w:color w:val="DF1010" w:themeColor="accent1" w:themeShade="BF"/>
    </w:rPr>
  </w:style>
  <w:style w:type="character" w:styleId="FollowedHyperlink">
    <w:name w:val="FollowedHyperlink"/>
    <w:basedOn w:val="DefaultParagraphFont"/>
    <w:uiPriority w:val="99"/>
    <w:semiHidden/>
    <w:unhideWhenUsed/>
    <w:rsid w:val="005A2DD8"/>
    <w:rPr>
      <w:color w:val="7B4968" w:themeColor="accent5" w:themeShade="BF"/>
      <w:u w:val="single"/>
    </w:rPr>
  </w:style>
  <w:style w:type="character" w:styleId="Hyperlink">
    <w:name w:val="Hyperlink"/>
    <w:basedOn w:val="DefaultParagraphFont"/>
    <w:uiPriority w:val="99"/>
    <w:semiHidden/>
    <w:unhideWhenUsed/>
    <w:rsid w:val="005A2DD8"/>
    <w:rPr>
      <w:color w:val="295A66" w:themeColor="accent4" w:themeShade="80"/>
      <w:u w:val="single"/>
    </w:rPr>
  </w:style>
  <w:style w:type="character" w:customStyle="1" w:styleId="1">
    <w:name w:val="إشارة لم يتم حلها1"/>
    <w:basedOn w:val="DefaultParagraphFont"/>
    <w:uiPriority w:val="99"/>
    <w:semiHidden/>
    <w:unhideWhenUsed/>
    <w:rsid w:val="005A2DD8"/>
    <w:rPr>
      <w:color w:val="595959" w:themeColor="text1" w:themeTint="A6"/>
      <w:shd w:val="clear" w:color="auto" w:fill="E1DFDD"/>
    </w:rPr>
  </w:style>
  <w:style w:type="paragraph" w:styleId="BalloonText">
    <w:name w:val="Balloon Text"/>
    <w:basedOn w:val="Normal"/>
    <w:link w:val="BalloonTextChar"/>
    <w:uiPriority w:val="99"/>
    <w:semiHidden/>
    <w:unhideWhenUsed/>
    <w:rsid w:val="00C34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267531C114D3684B54A1F41D8F9B3"/>
        <w:category>
          <w:name w:val="General"/>
          <w:gallery w:val="placeholder"/>
        </w:category>
        <w:types>
          <w:type w:val="bbPlcHdr"/>
        </w:types>
        <w:behaviors>
          <w:behavior w:val="content"/>
        </w:behaviors>
        <w:guid w:val="{1FC18530-57F8-464B-8E91-B8BCE885A017}"/>
      </w:docPartPr>
      <w:docPartBody>
        <w:p w:rsidR="00F32618" w:rsidRDefault="00AA7E55" w:rsidP="00AA7E55">
          <w:pPr>
            <w:pStyle w:val="E9C267531C114D3684B54A1F41D8F9B33"/>
          </w:pPr>
          <w:r w:rsidRPr="0042473D">
            <w:rPr>
              <w:rFonts w:ascii="Tahoma" w:hAnsi="Tahoma"/>
              <w:rtl/>
              <w:lang w:eastAsia="ar"/>
            </w:rPr>
            <w:t>اسم الشركة</w:t>
          </w:r>
        </w:p>
      </w:docPartBody>
    </w:docPart>
    <w:docPart>
      <w:docPartPr>
        <w:name w:val="EA0D241E427A4534AB57F286C6722327"/>
        <w:category>
          <w:name w:val="General"/>
          <w:gallery w:val="placeholder"/>
        </w:category>
        <w:types>
          <w:type w:val="bbPlcHdr"/>
        </w:types>
        <w:behaviors>
          <w:behavior w:val="content"/>
        </w:behaviors>
        <w:guid w:val="{FD395205-8F76-4B35-905E-169213C231EE}"/>
      </w:docPartPr>
      <w:docPartBody>
        <w:p w:rsidR="00F32618" w:rsidRDefault="00AA7E55" w:rsidP="00AA7E55">
          <w:pPr>
            <w:pStyle w:val="EA0D241E427A4534AB57F286C67223273"/>
          </w:pPr>
          <w:r w:rsidRPr="0042473D">
            <w:rPr>
              <w:rFonts w:ascii="Tahoma" w:hAnsi="Tahoma"/>
              <w:rtl/>
              <w:lang w:eastAsia="ar"/>
            </w:rPr>
            <w:t>عنوان الشركة</w:t>
          </w:r>
        </w:p>
      </w:docPartBody>
    </w:docPart>
    <w:docPart>
      <w:docPartPr>
        <w:name w:val="FC19A7D938B44823BF2D8D04C498FBB6"/>
        <w:category>
          <w:name w:val="General"/>
          <w:gallery w:val="placeholder"/>
        </w:category>
        <w:types>
          <w:type w:val="bbPlcHdr"/>
        </w:types>
        <w:behaviors>
          <w:behavior w:val="content"/>
        </w:behaviors>
        <w:guid w:val="{17F0915B-26BD-4F41-A259-0E729C7F95F3}"/>
      </w:docPartPr>
      <w:docPartBody>
        <w:p w:rsidR="00F32618" w:rsidRDefault="00AA7E55" w:rsidP="00AA7E55">
          <w:pPr>
            <w:pStyle w:val="FC19A7D938B44823BF2D8D04C498FBB64"/>
          </w:pPr>
          <w:r w:rsidRPr="0042473D">
            <w:rPr>
              <w:rFonts w:ascii="Tahoma" w:hAnsi="Tahoma"/>
              <w:rtl/>
              <w:lang w:eastAsia="ar"/>
            </w:rPr>
            <w:t>اسم العميل</w:t>
          </w:r>
        </w:p>
      </w:docPartBody>
    </w:docPart>
    <w:docPart>
      <w:docPartPr>
        <w:name w:val="B2EE53AA796B40F6B06A6372C46C577F"/>
        <w:category>
          <w:name w:val="General"/>
          <w:gallery w:val="placeholder"/>
        </w:category>
        <w:types>
          <w:type w:val="bbPlcHdr"/>
        </w:types>
        <w:behaviors>
          <w:behavior w:val="content"/>
        </w:behaviors>
        <w:guid w:val="{6C35E320-1538-4152-8EE9-E4C64EE26FC8}"/>
      </w:docPartPr>
      <w:docPartBody>
        <w:p w:rsidR="00F32618" w:rsidRDefault="00AA7E55" w:rsidP="00AA7E55">
          <w:pPr>
            <w:pStyle w:val="B2EE53AA796B40F6B06A6372C46C577F4"/>
          </w:pPr>
          <w:r w:rsidRPr="0042473D">
            <w:rPr>
              <w:rFonts w:ascii="Tahoma" w:hAnsi="Tahoma"/>
              <w:rtl/>
              <w:lang w:eastAsia="ar"/>
            </w:rPr>
            <w:t>عنوان العميل</w:t>
          </w:r>
        </w:p>
      </w:docPartBody>
    </w:docPart>
    <w:docPart>
      <w:docPartPr>
        <w:name w:val="D616732759AD4A449670BF29C0DEA799"/>
        <w:category>
          <w:name w:val="General"/>
          <w:gallery w:val="placeholder"/>
        </w:category>
        <w:types>
          <w:type w:val="bbPlcHdr"/>
        </w:types>
        <w:behaviors>
          <w:behavior w:val="content"/>
        </w:behaviors>
        <w:guid w:val="{BC351D53-CC77-4F4C-B11F-8D694402D98B}"/>
      </w:docPartPr>
      <w:docPartBody>
        <w:p w:rsidR="00F32618" w:rsidRDefault="00AA7E55" w:rsidP="00AA7E55">
          <w:pPr>
            <w:pStyle w:val="D616732759AD4A449670BF29C0DEA79917"/>
          </w:pPr>
          <w:r w:rsidRPr="0042473D">
            <w:rPr>
              <w:rStyle w:val="PlaceholderText"/>
              <w:rFonts w:ascii="Tahoma" w:hAnsi="Tahoma"/>
              <w:rtl/>
              <w:lang w:eastAsia="ar"/>
            </w:rPr>
            <w:t>اسم العميل</w:t>
          </w:r>
        </w:p>
      </w:docPartBody>
    </w:docPart>
    <w:docPart>
      <w:docPartPr>
        <w:name w:val="FBDE81B07A5747D48D63060F3322329E"/>
        <w:category>
          <w:name w:val="General"/>
          <w:gallery w:val="placeholder"/>
        </w:category>
        <w:types>
          <w:type w:val="bbPlcHdr"/>
        </w:types>
        <w:behaviors>
          <w:behavior w:val="content"/>
        </w:behaviors>
        <w:guid w:val="{1FCF077A-88F1-4088-8829-7BC9523F35A2}"/>
      </w:docPartPr>
      <w:docPartBody>
        <w:p w:rsidR="00F32618" w:rsidRDefault="00AA7E55" w:rsidP="00AA7E55">
          <w:pPr>
            <w:pStyle w:val="FBDE81B07A5747D48D63060F3322329E15"/>
          </w:pPr>
          <w:r w:rsidRPr="0042473D">
            <w:rPr>
              <w:rStyle w:val="PlaceholderText"/>
              <w:rFonts w:ascii="Tahoma" w:hAnsi="Tahoma"/>
              <w:rtl/>
              <w:lang w:eastAsia="ar"/>
            </w:rPr>
            <w:t>اسم الشركة</w:t>
          </w:r>
        </w:p>
      </w:docPartBody>
    </w:docPart>
    <w:docPart>
      <w:docPartPr>
        <w:name w:val="BC1A1B78ABAD4BC38E8D012926289B84"/>
        <w:category>
          <w:name w:val="General"/>
          <w:gallery w:val="placeholder"/>
        </w:category>
        <w:types>
          <w:type w:val="bbPlcHdr"/>
        </w:types>
        <w:behaviors>
          <w:behavior w:val="content"/>
        </w:behaviors>
        <w:guid w:val="{DA1F7E3D-BF55-4824-B9CF-3D6E4FDBB62A}"/>
      </w:docPartPr>
      <w:docPartBody>
        <w:p w:rsidR="00F32618" w:rsidRDefault="00AA7E55" w:rsidP="00AA7E55">
          <w:pPr>
            <w:pStyle w:val="BC1A1B78ABAD4BC38E8D012926289B843"/>
          </w:pPr>
          <w:r w:rsidRPr="0042473D">
            <w:rPr>
              <w:rFonts w:ascii="Tahoma" w:hAnsi="Tahoma"/>
              <w:rtl/>
              <w:lang w:eastAsia="ar"/>
            </w:rPr>
            <w:t>رقم مركز التكلفة</w:t>
          </w:r>
        </w:p>
      </w:docPartBody>
    </w:docPart>
    <w:docPart>
      <w:docPartPr>
        <w:name w:val="FD08A07A3DE94DEFABDDC6228C649971"/>
        <w:category>
          <w:name w:val="General"/>
          <w:gallery w:val="placeholder"/>
        </w:category>
        <w:types>
          <w:type w:val="bbPlcHdr"/>
        </w:types>
        <w:behaviors>
          <w:behavior w:val="content"/>
        </w:behaviors>
        <w:guid w:val="{39E9B5F4-7BCA-46F9-9E52-7EB72C630759}"/>
      </w:docPartPr>
      <w:docPartBody>
        <w:p w:rsidR="00F32618" w:rsidRDefault="00AA7E55" w:rsidP="00AA7E55">
          <w:pPr>
            <w:pStyle w:val="FD08A07A3DE94DEFABDDC6228C6499713"/>
          </w:pPr>
          <w:r w:rsidRPr="0042473D">
            <w:rPr>
              <w:rFonts w:ascii="Tahoma" w:hAnsi="Tahoma"/>
              <w:rtl/>
              <w:lang w:eastAsia="ar"/>
            </w:rPr>
            <w:t>أدخل اسم مدير المشروع</w:t>
          </w:r>
        </w:p>
      </w:docPartBody>
    </w:docPart>
    <w:docPart>
      <w:docPartPr>
        <w:name w:val="CDD1D77E84864346A902C3B65E11F36C"/>
        <w:category>
          <w:name w:val="General"/>
          <w:gallery w:val="placeholder"/>
        </w:category>
        <w:types>
          <w:type w:val="bbPlcHdr"/>
        </w:types>
        <w:behaviors>
          <w:behavior w:val="content"/>
        </w:behaviors>
        <w:guid w:val="{B3880528-5C58-48BF-A7FE-2546C7303FFF}"/>
      </w:docPartPr>
      <w:docPartBody>
        <w:p w:rsidR="00F32618" w:rsidRDefault="00AA7E55" w:rsidP="00AA7E55">
          <w:pPr>
            <w:pStyle w:val="CDD1D77E84864346A902C3B65E11F36C15"/>
          </w:pPr>
          <w:r w:rsidRPr="0042473D">
            <w:rPr>
              <w:rStyle w:val="PlaceholderText"/>
              <w:rFonts w:ascii="Tahoma" w:hAnsi="Tahoma"/>
              <w:rtl/>
              <w:lang w:eastAsia="ar"/>
            </w:rPr>
            <w:t>000 ر.س</w:t>
          </w:r>
        </w:p>
      </w:docPartBody>
    </w:docPart>
    <w:docPart>
      <w:docPartPr>
        <w:name w:val="952587B65C204773B81AB77E3C85ADDD"/>
        <w:category>
          <w:name w:val="General"/>
          <w:gallery w:val="placeholder"/>
        </w:category>
        <w:types>
          <w:type w:val="bbPlcHdr"/>
        </w:types>
        <w:behaviors>
          <w:behavior w:val="content"/>
        </w:behaviors>
        <w:guid w:val="{7F4EF742-AED0-4B72-9071-6B9E93E4E86C}"/>
      </w:docPartPr>
      <w:docPartBody>
        <w:p w:rsidR="00F32618" w:rsidRDefault="00AA7E55" w:rsidP="00AA7E55">
          <w:pPr>
            <w:pStyle w:val="952587B65C204773B81AB77E3C85ADDD17"/>
          </w:pPr>
          <w:r w:rsidRPr="0042473D">
            <w:rPr>
              <w:rStyle w:val="PlaceholderText"/>
              <w:rFonts w:ascii="Tahoma" w:hAnsi="Tahoma"/>
              <w:rtl/>
              <w:lang w:eastAsia="ar"/>
            </w:rPr>
            <w:t>000</w:t>
          </w:r>
        </w:p>
      </w:docPartBody>
    </w:docPart>
    <w:docPart>
      <w:docPartPr>
        <w:name w:val="1C1C18D3114046F795BC476A9681F99C"/>
        <w:category>
          <w:name w:val="General"/>
          <w:gallery w:val="placeholder"/>
        </w:category>
        <w:types>
          <w:type w:val="bbPlcHdr"/>
        </w:types>
        <w:behaviors>
          <w:behavior w:val="content"/>
        </w:behaviors>
        <w:guid w:val="{77D2144C-B489-403A-8B1B-4AB0AA1B0C44}"/>
      </w:docPartPr>
      <w:docPartBody>
        <w:p w:rsidR="00F32618" w:rsidRDefault="00AA7E55" w:rsidP="00AA7E55">
          <w:pPr>
            <w:pStyle w:val="1C1C18D3114046F795BC476A9681F99C15"/>
          </w:pPr>
          <w:r w:rsidRPr="0042473D">
            <w:rPr>
              <w:rStyle w:val="PlaceholderText"/>
              <w:rFonts w:ascii="Tahoma" w:hAnsi="Tahoma"/>
              <w:rtl/>
              <w:lang w:eastAsia="ar"/>
            </w:rPr>
            <w:t>00</w:t>
          </w:r>
        </w:p>
      </w:docPartBody>
    </w:docPart>
    <w:docPart>
      <w:docPartPr>
        <w:name w:val="684EAF0670AF4B91B8EBCFF2034B5178"/>
        <w:category>
          <w:name w:val="General"/>
          <w:gallery w:val="placeholder"/>
        </w:category>
        <w:types>
          <w:type w:val="bbPlcHdr"/>
        </w:types>
        <w:behaviors>
          <w:behavior w:val="content"/>
        </w:behaviors>
        <w:guid w:val="{44EEB9C0-8E1A-4016-A062-10D2B5E66E8D}"/>
      </w:docPartPr>
      <w:docPartBody>
        <w:p w:rsidR="00F32618" w:rsidRDefault="00AA7E55" w:rsidP="00AA7E55">
          <w:pPr>
            <w:pStyle w:val="684EAF0670AF4B91B8EBCFF2034B517815"/>
          </w:pPr>
          <w:r w:rsidRPr="0042473D">
            <w:rPr>
              <w:rStyle w:val="PlaceholderText"/>
              <w:rFonts w:ascii="Tahoma" w:hAnsi="Tahoma"/>
              <w:rtl/>
              <w:lang w:eastAsia="ar"/>
            </w:rPr>
            <w:t>20</w:t>
          </w:r>
        </w:p>
      </w:docPartBody>
    </w:docPart>
    <w:docPart>
      <w:docPartPr>
        <w:name w:val="BA41A003937647A082224AF2D676014C"/>
        <w:category>
          <w:name w:val="General"/>
          <w:gallery w:val="placeholder"/>
        </w:category>
        <w:types>
          <w:type w:val="bbPlcHdr"/>
        </w:types>
        <w:behaviors>
          <w:behavior w:val="content"/>
        </w:behaviors>
        <w:guid w:val="{E1E5A803-D372-4AF7-8362-C04296B19513}"/>
      </w:docPartPr>
      <w:docPartBody>
        <w:p w:rsidR="00CC2B7B" w:rsidRDefault="00AA7E55" w:rsidP="00AA7E55">
          <w:pPr>
            <w:pStyle w:val="BA41A003937647A082224AF2D676014C3"/>
          </w:pPr>
          <w:r w:rsidRPr="0042473D">
            <w:rPr>
              <w:rFonts w:ascii="Tahoma" w:hAnsi="Tahoma"/>
              <w:rtl/>
              <w:lang w:eastAsia="ar"/>
            </w:rPr>
            <w:t>المدينة والرمز البريدي للشارع</w:t>
          </w:r>
        </w:p>
      </w:docPartBody>
    </w:docPart>
    <w:docPart>
      <w:docPartPr>
        <w:name w:val="6BB25B5FD6994030B3C87E9EA1617B81"/>
        <w:category>
          <w:name w:val="General"/>
          <w:gallery w:val="placeholder"/>
        </w:category>
        <w:types>
          <w:type w:val="bbPlcHdr"/>
        </w:types>
        <w:behaviors>
          <w:behavior w:val="content"/>
        </w:behaviors>
        <w:guid w:val="{E8E5482D-0DA2-48BF-AEB5-BC19C40045FC}"/>
      </w:docPartPr>
      <w:docPartBody>
        <w:p w:rsidR="00CC2B7B" w:rsidRDefault="00AA7E55" w:rsidP="00AA7E55">
          <w:pPr>
            <w:pStyle w:val="6BB25B5FD6994030B3C87E9EA1617B813"/>
          </w:pPr>
          <w:r w:rsidRPr="0042473D">
            <w:rPr>
              <w:rFonts w:ascii="Tahoma" w:hAnsi="Tahoma"/>
              <w:rtl/>
              <w:lang w:eastAsia="ar"/>
            </w:rPr>
            <w:t>بيان عمل</w:t>
          </w:r>
        </w:p>
      </w:docPartBody>
    </w:docPart>
    <w:docPart>
      <w:docPartPr>
        <w:name w:val="56653BA4A57F46428871D318ADEC6330"/>
        <w:category>
          <w:name w:val="General"/>
          <w:gallery w:val="placeholder"/>
        </w:category>
        <w:types>
          <w:type w:val="bbPlcHdr"/>
        </w:types>
        <w:behaviors>
          <w:behavior w:val="content"/>
        </w:behaviors>
        <w:guid w:val="{1A6C76DB-0E7E-4882-B3E5-3B0313AA5586}"/>
      </w:docPartPr>
      <w:docPartBody>
        <w:p w:rsidR="00CC2B7B" w:rsidRDefault="00AA7E55" w:rsidP="00AA7E55">
          <w:pPr>
            <w:pStyle w:val="56653BA4A57F46428871D318ADEC63303"/>
          </w:pPr>
          <w:r w:rsidRPr="0042473D">
            <w:rPr>
              <w:rFonts w:ascii="Tahoma" w:hAnsi="Tahoma"/>
              <w:rtl/>
              <w:lang w:eastAsia="ar"/>
            </w:rPr>
            <w:t>لاتفاقية تنفيذ خدمات استشارية لصالح</w:t>
          </w:r>
        </w:p>
      </w:docPartBody>
    </w:docPart>
    <w:docPart>
      <w:docPartPr>
        <w:name w:val="D2D2D72B56284AA5A947F62C9E0530B9"/>
        <w:category>
          <w:name w:val="General"/>
          <w:gallery w:val="placeholder"/>
        </w:category>
        <w:types>
          <w:type w:val="bbPlcHdr"/>
        </w:types>
        <w:behaviors>
          <w:behavior w:val="content"/>
        </w:behaviors>
        <w:guid w:val="{9654025E-66E4-46EC-B272-B9ED0227E9AD}"/>
      </w:docPartPr>
      <w:docPartBody>
        <w:p w:rsidR="00CC2B7B" w:rsidRDefault="00AA7E55" w:rsidP="00AA7E55">
          <w:pPr>
            <w:pStyle w:val="D2D2D72B56284AA5A947F62C9E0530B93"/>
          </w:pPr>
          <w:r w:rsidRPr="0042473D">
            <w:rPr>
              <w:rFonts w:ascii="Tahoma" w:hAnsi="Tahoma"/>
              <w:rtl/>
              <w:lang w:eastAsia="ar"/>
            </w:rPr>
            <w:t>التاريخ</w:t>
          </w:r>
        </w:p>
      </w:docPartBody>
    </w:docPart>
    <w:docPart>
      <w:docPartPr>
        <w:name w:val="543E31717A634A2F8B5D5E7CE5247C7A"/>
        <w:category>
          <w:name w:val="General"/>
          <w:gallery w:val="placeholder"/>
        </w:category>
        <w:types>
          <w:type w:val="bbPlcHdr"/>
        </w:types>
        <w:behaviors>
          <w:behavior w:val="content"/>
        </w:behaviors>
        <w:guid w:val="{B4823ACA-1B11-46EB-B96B-2ADC787BD6B5}"/>
      </w:docPartPr>
      <w:docPartBody>
        <w:p w:rsidR="00CC2B7B" w:rsidRDefault="00AA7E55" w:rsidP="00AA7E55">
          <w:pPr>
            <w:pStyle w:val="543E31717A634A2F8B5D5E7CE5247C7A3"/>
          </w:pPr>
          <w:r w:rsidRPr="0042473D">
            <w:rPr>
              <w:rFonts w:ascii="Tahoma" w:hAnsi="Tahoma"/>
              <w:rtl/>
              <w:lang w:eastAsia="ar"/>
            </w:rPr>
            <w:t>الخدمات التي يتم تنفيذها من قِبل:</w:t>
          </w:r>
        </w:p>
      </w:docPartBody>
    </w:docPart>
    <w:docPart>
      <w:docPartPr>
        <w:name w:val="AF5BAF8C74F140679339BFF3D52A5655"/>
        <w:category>
          <w:name w:val="General"/>
          <w:gallery w:val="placeholder"/>
        </w:category>
        <w:types>
          <w:type w:val="bbPlcHdr"/>
        </w:types>
        <w:behaviors>
          <w:behavior w:val="content"/>
        </w:behaviors>
        <w:guid w:val="{E9929B84-655A-4A11-902C-0EE1E0C7411F}"/>
      </w:docPartPr>
      <w:docPartBody>
        <w:p w:rsidR="00CC2B7B" w:rsidRDefault="00AA7E55" w:rsidP="00AA7E55">
          <w:pPr>
            <w:pStyle w:val="AF5BAF8C74F140679339BFF3D52A56553"/>
          </w:pPr>
          <w:r w:rsidRPr="0042473D">
            <w:rPr>
              <w:rFonts w:ascii="Tahoma" w:hAnsi="Tahoma"/>
              <w:rtl/>
              <w:lang w:eastAsia="ar"/>
            </w:rPr>
            <w:t>الخدمات التي يتم تنفيذها لصالح:</w:t>
          </w:r>
        </w:p>
      </w:docPartBody>
    </w:docPart>
    <w:docPart>
      <w:docPartPr>
        <w:name w:val="89D699BC0A9C4BB6801323795D853B9A"/>
        <w:category>
          <w:name w:val="General"/>
          <w:gallery w:val="placeholder"/>
        </w:category>
        <w:types>
          <w:type w:val="bbPlcHdr"/>
        </w:types>
        <w:behaviors>
          <w:behavior w:val="content"/>
        </w:behaviors>
        <w:guid w:val="{A1182AA0-F884-4A52-B44B-E3E51B57FFB8}"/>
      </w:docPartPr>
      <w:docPartBody>
        <w:p w:rsidR="00CC2B7B" w:rsidRDefault="00AA7E55" w:rsidP="00AA7E55">
          <w:pPr>
            <w:pStyle w:val="89D699BC0A9C4BB6801323795D853B9A14"/>
          </w:pPr>
          <w:r w:rsidRPr="0042473D">
            <w:rPr>
              <w:rFonts w:ascii="Tahoma" w:hAnsi="Tahoma" w:cs="Tahoma"/>
              <w:rtl/>
              <w:lang w:eastAsia="ar"/>
            </w:rPr>
            <w:t>يتم عرض العناصر النائبة للمحتوى التي تظهر في نص الفقرة باللون الأحمر، وسيتغير إلى لون النص الافتراضي عندما تقوم بإضافة المحتوى.</w:t>
          </w:r>
        </w:p>
      </w:docPartBody>
    </w:docPart>
    <w:docPart>
      <w:docPartPr>
        <w:name w:val="80AF960543D6464784803A3B132A4669"/>
        <w:category>
          <w:name w:val="General"/>
          <w:gallery w:val="placeholder"/>
        </w:category>
        <w:types>
          <w:type w:val="bbPlcHdr"/>
        </w:types>
        <w:behaviors>
          <w:behavior w:val="content"/>
        </w:behaviors>
        <w:guid w:val="{5A9C9D39-D11E-44A5-948B-7852F2029D47}"/>
      </w:docPartPr>
      <w:docPartBody>
        <w:p w:rsidR="00CC2B7B" w:rsidRDefault="00AA7E55" w:rsidP="00AA7E55">
          <w:pPr>
            <w:pStyle w:val="80AF960543D6464784803A3B132A466914"/>
          </w:pPr>
          <w:r w:rsidRPr="0042473D">
            <w:rPr>
              <w:rFonts w:ascii="Tahoma" w:hAnsi="Tahoma" w:cs="Tahoma"/>
              <w:rtl/>
              <w:lang w:eastAsia="ar"/>
            </w:rPr>
            <w:t>سيتم تحديث المعلومات المتكررة في المستند (مثل اسم العميل) في جميع المواقع عندما تقوم بإضافتها أو تحريرها مرة واحدة.</w:t>
          </w:r>
        </w:p>
      </w:docPartBody>
    </w:docPart>
    <w:docPart>
      <w:docPartPr>
        <w:name w:val="2D29D2E039784F529E479BAE515F8481"/>
        <w:category>
          <w:name w:val="General"/>
          <w:gallery w:val="placeholder"/>
        </w:category>
        <w:types>
          <w:type w:val="bbPlcHdr"/>
        </w:types>
        <w:behaviors>
          <w:behavior w:val="content"/>
        </w:behaviors>
        <w:guid w:val="{BF08BE8A-3279-4778-9912-8C0AE8FE2EF3}"/>
      </w:docPartPr>
      <w:docPartBody>
        <w:p w:rsidR="00AA7E55" w:rsidRPr="0042473D" w:rsidRDefault="00AA7E55" w:rsidP="0042473D">
          <w:pPr>
            <w:pStyle w:val="a"/>
            <w:bidi/>
            <w:ind w:left="231"/>
            <w:rPr>
              <w:rFonts w:ascii="Tahoma" w:hAnsi="Tahoma" w:cs="Tahoma"/>
            </w:rPr>
          </w:pPr>
          <w:r w:rsidRPr="0042473D">
            <w:rPr>
              <w:rFonts w:ascii="Tahoma" w:hAnsi="Tahoma" w:cs="Tahoma"/>
              <w:rtl/>
              <w:lang w:eastAsia="ar"/>
            </w:rPr>
            <w:t>النص المتوفر هو نموذج لنص بيان العمل يمكنك تحريره حسب ما يقتضيه عملك.</w:t>
          </w:r>
        </w:p>
        <w:p w:rsidR="00CC2B7B" w:rsidRDefault="00AA7E55" w:rsidP="00AA7E55">
          <w:pPr>
            <w:pStyle w:val="2D29D2E039784F529E479BAE515F848114"/>
          </w:pPr>
          <w:r w:rsidRPr="0042473D">
            <w:rPr>
              <w:rFonts w:ascii="Tahoma" w:hAnsi="Tahoma" w:cs="Tahoma"/>
              <w:rtl/>
              <w:lang w:eastAsia="ar"/>
            </w:rPr>
            <w:t>ملاحظه: لحذف أي تلميح، مثل هذا، ما عليك سوي تحديد نص التلميح ثم الضغط علي مفتاح المسافة</w:t>
          </w:r>
        </w:p>
      </w:docPartBody>
    </w:docPart>
    <w:docPart>
      <w:docPartPr>
        <w:name w:val="A13801DB0C2B48B0AE4B2DD5A777BC02"/>
        <w:category>
          <w:name w:val="General"/>
          <w:gallery w:val="placeholder"/>
        </w:category>
        <w:types>
          <w:type w:val="bbPlcHdr"/>
        </w:types>
        <w:behaviors>
          <w:behavior w:val="content"/>
        </w:behaviors>
        <w:guid w:val="{8748DAA8-5A06-4C62-B50B-93C68EBD040A}"/>
      </w:docPartPr>
      <w:docPartBody>
        <w:p w:rsidR="00CC2B7B" w:rsidRDefault="00AA7E55" w:rsidP="00AA7E55">
          <w:pPr>
            <w:pStyle w:val="A13801DB0C2B48B0AE4B2DD5A777BC023"/>
          </w:pPr>
          <w:r w:rsidRPr="0042473D">
            <w:rPr>
              <w:rFonts w:ascii="Tahoma" w:hAnsi="Tahoma"/>
              <w:rtl/>
              <w:lang w:eastAsia="ar"/>
            </w:rPr>
            <w:t>تم إصدار بيان العمل هذا (</w:t>
          </w:r>
          <w:r w:rsidRPr="0042473D">
            <w:rPr>
              <w:rFonts w:ascii="Tahoma" w:hAnsi="Tahoma"/>
              <w:lang w:eastAsia="ar" w:bidi="en-US"/>
            </w:rPr>
            <w:t>SOW</w:t>
          </w:r>
          <w:r w:rsidRPr="0042473D">
            <w:rPr>
              <w:rFonts w:ascii="Tahoma" w:hAnsi="Tahoma"/>
              <w:rtl/>
              <w:lang w:eastAsia="ar"/>
            </w:rPr>
            <w:t>) وفقاً للاتفاقية الرئيسية للخدمات الاستشارية بين</w:t>
          </w:r>
        </w:p>
      </w:docPartBody>
    </w:docPart>
    <w:docPart>
      <w:docPartPr>
        <w:name w:val="C5DFB1F079F740A2B4AF7A3F32F514A0"/>
        <w:category>
          <w:name w:val="General"/>
          <w:gallery w:val="placeholder"/>
        </w:category>
        <w:types>
          <w:type w:val="bbPlcHdr"/>
        </w:types>
        <w:behaviors>
          <w:behavior w:val="content"/>
        </w:behaviors>
        <w:guid w:val="{D85900BD-AE6E-4931-A36C-7883B579BB9E}"/>
      </w:docPartPr>
      <w:docPartBody>
        <w:p w:rsidR="00CC2B7B" w:rsidRDefault="00AA7E55" w:rsidP="00AA7E55">
          <w:pPr>
            <w:pStyle w:val="C5DFB1F079F740A2B4AF7A3F32F514A03"/>
          </w:pPr>
          <w:r w:rsidRPr="0042473D">
            <w:rPr>
              <w:rFonts w:ascii="Tahoma" w:hAnsi="Tahoma"/>
              <w:rtl/>
              <w:lang w:eastAsia="ar"/>
            </w:rPr>
            <w:t>(“</w:t>
          </w:r>
          <w:r w:rsidRPr="0042473D">
            <w:rPr>
              <w:rFonts w:ascii="Tahoma" w:hAnsi="Tahoma"/>
              <w:lang w:eastAsia="ar" w:bidi="en-US"/>
            </w:rPr>
            <w:t>Client</w:t>
          </w:r>
          <w:r w:rsidRPr="0042473D">
            <w:rPr>
              <w:rFonts w:ascii="Tahoma" w:hAnsi="Tahoma"/>
              <w:rtl/>
              <w:lang w:eastAsia="ar"/>
            </w:rPr>
            <w:t>”) و</w:t>
          </w:r>
        </w:p>
      </w:docPartBody>
    </w:docPart>
    <w:docPart>
      <w:docPartPr>
        <w:name w:val="A430CE3409DB4D99867EB079C600065E"/>
        <w:category>
          <w:name w:val="General"/>
          <w:gallery w:val="placeholder"/>
        </w:category>
        <w:types>
          <w:type w:val="bbPlcHdr"/>
        </w:types>
        <w:behaviors>
          <w:behavior w:val="content"/>
        </w:behaviors>
        <w:guid w:val="{23BE8199-EDFA-4472-A720-CE0AB924A29E}"/>
      </w:docPartPr>
      <w:docPartBody>
        <w:p w:rsidR="00CC2B7B" w:rsidRDefault="00AA7E55" w:rsidP="00AA7E55">
          <w:pPr>
            <w:pStyle w:val="A430CE3409DB4D99867EB079C600065E3"/>
          </w:pPr>
          <w:r w:rsidRPr="0042473D">
            <w:rPr>
              <w:rFonts w:ascii="Tahoma" w:hAnsi="Tahoma"/>
              <w:rtl/>
              <w:lang w:eastAsia="ar"/>
            </w:rPr>
            <w:t>(“</w:t>
          </w:r>
          <w:r w:rsidRPr="0042473D">
            <w:rPr>
              <w:rFonts w:ascii="Tahoma" w:hAnsi="Tahoma"/>
              <w:lang w:eastAsia="ar" w:bidi="en-US"/>
            </w:rPr>
            <w:t>Contractor</w:t>
          </w:r>
          <w:r w:rsidRPr="0042473D">
            <w:rPr>
              <w:rFonts w:ascii="Tahoma" w:hAnsi="Tahoma"/>
              <w:rtl/>
              <w:lang w:eastAsia="ar"/>
            </w:rPr>
            <w:t>”)، تاريخ</w:t>
          </w:r>
        </w:p>
      </w:docPartBody>
    </w:docPart>
    <w:docPart>
      <w:docPartPr>
        <w:name w:val="C69645F59E9F4F0F9263AA2001022799"/>
        <w:category>
          <w:name w:val="General"/>
          <w:gallery w:val="placeholder"/>
        </w:category>
        <w:types>
          <w:type w:val="bbPlcHdr"/>
        </w:types>
        <w:behaviors>
          <w:behavior w:val="content"/>
        </w:behaviors>
        <w:guid w:val="{1AEB1AAF-B8B1-4CCD-8BDA-93570CC8078F}"/>
      </w:docPartPr>
      <w:docPartBody>
        <w:p w:rsidR="00CC2B7B" w:rsidRDefault="00AA7E55" w:rsidP="00AA7E55">
          <w:pPr>
            <w:pStyle w:val="C69645F59E9F4F0F9263AA200102279914"/>
          </w:pPr>
          <w:r w:rsidRPr="0042473D">
            <w:rPr>
              <w:rStyle w:val="PlaceholderText"/>
              <w:rFonts w:ascii="Tahoma" w:hAnsi="Tahoma"/>
              <w:rtl/>
              <w:lang w:eastAsia="ar"/>
            </w:rPr>
            <w:t>السريان</w:t>
          </w:r>
        </w:p>
      </w:docPartBody>
    </w:docPart>
    <w:docPart>
      <w:docPartPr>
        <w:name w:val="5CC4188C18ED4ADD9B85C1AA0D7160C2"/>
        <w:category>
          <w:name w:val="General"/>
          <w:gallery w:val="placeholder"/>
        </w:category>
        <w:types>
          <w:type w:val="bbPlcHdr"/>
        </w:types>
        <w:behaviors>
          <w:behavior w:val="content"/>
        </w:behaviors>
        <w:guid w:val="{3C78A664-F243-47B8-9E7E-80B8A76B1BCB}"/>
      </w:docPartPr>
      <w:docPartBody>
        <w:p w:rsidR="00CC2B7B" w:rsidRDefault="00AA7E55" w:rsidP="00AA7E55">
          <w:pPr>
            <w:pStyle w:val="5CC4188C18ED4ADD9B85C1AA0D7160C23"/>
          </w:pPr>
          <w:r w:rsidRPr="0042473D">
            <w:rPr>
              <w:rFonts w:ascii="Tahoma" w:hAnsi="Tahoma"/>
              <w:rtl/>
              <w:lang w:eastAsia="ar"/>
            </w:rPr>
            <w:t>(“</w:t>
          </w:r>
          <w:r w:rsidRPr="0042473D">
            <w:rPr>
              <w:rFonts w:ascii="Tahoma" w:hAnsi="Tahoma"/>
              <w:lang w:eastAsia="ar" w:bidi="en-US"/>
            </w:rPr>
            <w:t>Agreement</w:t>
          </w:r>
          <w:r w:rsidRPr="0042473D">
            <w:rPr>
              <w:rFonts w:ascii="Tahoma" w:hAnsi="Tahoma"/>
              <w:rtl/>
              <w:lang w:eastAsia="ar"/>
            </w:rPr>
            <w:t>”). يخضع بيان العمل هذا للشروط والأحكام الواردة في الاتفاقية بين الطرفين ويُعد جزءًا منها. يحمل أي شرط، ما لم تنص الاتفاقية على خلاف ذلك، المعنى المحدد في الاتفاقية.</w:t>
          </w:r>
        </w:p>
      </w:docPartBody>
    </w:docPart>
    <w:docPart>
      <w:docPartPr>
        <w:name w:val="DEA979D4BA4A4576B7590DE78E792B75"/>
        <w:category>
          <w:name w:val="General"/>
          <w:gallery w:val="placeholder"/>
        </w:category>
        <w:types>
          <w:type w:val="bbPlcHdr"/>
        </w:types>
        <w:behaviors>
          <w:behavior w:val="content"/>
        </w:behaviors>
        <w:guid w:val="{8036ADDF-8E53-4E7C-9133-CE9DE4AD8110}"/>
      </w:docPartPr>
      <w:docPartBody>
        <w:p w:rsidR="00CC2B7B" w:rsidRDefault="00AA7E55" w:rsidP="00AA7E55">
          <w:pPr>
            <w:pStyle w:val="DEA979D4BA4A4576B7590DE78E792B753"/>
          </w:pPr>
          <w:r w:rsidRPr="0042473D">
            <w:rPr>
              <w:rFonts w:ascii="Tahoma" w:hAnsi="Tahoma"/>
              <w:rtl/>
              <w:lang w:eastAsia="ar"/>
            </w:rPr>
            <w:t>في حالة وجود أي تعارض أو تناقض بين شروط بيان العمل هذا وشروط هذه الاتفاقية، تسري شروط بيان العمل هذا وتسود.</w:t>
          </w:r>
        </w:p>
      </w:docPartBody>
    </w:docPart>
    <w:docPart>
      <w:docPartPr>
        <w:name w:val="49DA993425BD476B8ADA299DE4836F39"/>
        <w:category>
          <w:name w:val="General"/>
          <w:gallery w:val="placeholder"/>
        </w:category>
        <w:types>
          <w:type w:val="bbPlcHdr"/>
        </w:types>
        <w:behaviors>
          <w:behavior w:val="content"/>
        </w:behaviors>
        <w:guid w:val="{2F926579-0E0B-4C5B-86A9-CC5BF87C4423}"/>
      </w:docPartPr>
      <w:docPartBody>
        <w:p w:rsidR="00CC2B7B" w:rsidRDefault="00AA7E55" w:rsidP="00AA7E55">
          <w:pPr>
            <w:pStyle w:val="49DA993425BD476B8ADA299DE4836F393"/>
          </w:pPr>
          <w:r w:rsidRPr="0042473D">
            <w:rPr>
              <w:rFonts w:ascii="Tahoma" w:hAnsi="Tahoma"/>
              <w:rtl/>
              <w:lang w:eastAsia="ar"/>
            </w:rPr>
            <w:t>تحرر بيان العمل هذا #</w:t>
          </w:r>
        </w:p>
      </w:docPartBody>
    </w:docPart>
    <w:docPart>
      <w:docPartPr>
        <w:name w:val="669565E856A54B4EB7F9F8AA76603B51"/>
        <w:category>
          <w:name w:val="General"/>
          <w:gallery w:val="placeholder"/>
        </w:category>
        <w:types>
          <w:type w:val="bbPlcHdr"/>
        </w:types>
        <w:behaviors>
          <w:behavior w:val="content"/>
        </w:behaviors>
        <w:guid w:val="{DBBF2471-04DC-4013-8D91-442D067B0C00}"/>
      </w:docPartPr>
      <w:docPartBody>
        <w:p w:rsidR="00CC2B7B" w:rsidRDefault="00AA7E55" w:rsidP="00AA7E55">
          <w:pPr>
            <w:pStyle w:val="669565E856A54B4EB7F9F8AA76603B513"/>
          </w:pPr>
          <w:r w:rsidRPr="0042473D">
            <w:rPr>
              <w:rFonts w:ascii="Tahoma" w:hAnsi="Tahoma"/>
              <w:rtl/>
              <w:lang w:eastAsia="ar"/>
            </w:rPr>
            <w:t>(المشار إليها فيما بعد باسم بيان العمل «</w:t>
          </w:r>
          <w:r w:rsidRPr="0042473D">
            <w:rPr>
              <w:rFonts w:ascii="Tahoma" w:hAnsi="Tahoma"/>
              <w:lang w:eastAsia="ar" w:bidi="en-US"/>
            </w:rPr>
            <w:t>SOW</w:t>
          </w:r>
          <w:r w:rsidRPr="0042473D">
            <w:rPr>
              <w:rFonts w:ascii="Tahoma" w:hAnsi="Tahoma"/>
              <w:rtl/>
              <w:lang w:eastAsia="ar"/>
            </w:rPr>
            <w:t>»)، اعتباراً من</w:t>
          </w:r>
        </w:p>
      </w:docPartBody>
    </w:docPart>
    <w:docPart>
      <w:docPartPr>
        <w:name w:val="FA54EDA5527241739C47AA92FBE0DFCB"/>
        <w:category>
          <w:name w:val="General"/>
          <w:gallery w:val="placeholder"/>
        </w:category>
        <w:types>
          <w:type w:val="bbPlcHdr"/>
        </w:types>
        <w:behaviors>
          <w:behavior w:val="content"/>
        </w:behaviors>
        <w:guid w:val="{4E856DDD-7B90-459F-B608-B94B7A1F978F}"/>
      </w:docPartPr>
      <w:docPartBody>
        <w:p w:rsidR="00CC2B7B" w:rsidRDefault="00AA7E55" w:rsidP="00AA7E55">
          <w:pPr>
            <w:pStyle w:val="FA54EDA5527241739C47AA92FBE0DFCB14"/>
          </w:pPr>
          <w:r w:rsidRPr="0042473D">
            <w:rPr>
              <w:rStyle w:val="PlaceholderText"/>
              <w:rFonts w:ascii="Tahoma" w:hAnsi="Tahoma"/>
              <w:rtl/>
              <w:lang w:eastAsia="ar"/>
            </w:rPr>
            <w:t>التاريخ</w:t>
          </w:r>
        </w:p>
      </w:docPartBody>
    </w:docPart>
    <w:docPart>
      <w:docPartPr>
        <w:name w:val="C9F99BF8C21D46DCAE4EB39D14A9E7C5"/>
        <w:category>
          <w:name w:val="General"/>
          <w:gallery w:val="placeholder"/>
        </w:category>
        <w:types>
          <w:type w:val="bbPlcHdr"/>
        </w:types>
        <w:behaviors>
          <w:behavior w:val="content"/>
        </w:behaviors>
        <w:guid w:val="{35D12806-5C73-4B0C-907A-68E0FBAD01E9}"/>
      </w:docPartPr>
      <w:docPartBody>
        <w:p w:rsidR="00CC2B7B" w:rsidRDefault="00AA7E55" w:rsidP="00AA7E55">
          <w:pPr>
            <w:pStyle w:val="C9F99BF8C21D46DCAE4EB39D14A9E7C53"/>
          </w:pPr>
          <w:r w:rsidRPr="0042473D">
            <w:rPr>
              <w:rFonts w:ascii="Tahoma" w:hAnsi="Tahoma"/>
              <w:rtl/>
              <w:lang w:eastAsia="ar"/>
            </w:rPr>
            <w:t>بين كل من المقاول والعميل، ويخضع للشروط والأحكام الواردة أدناه. يعتبر المستند (المستندات) المرفقة ببيان العمل هذا (إن وجد) جزءاً لا يتجزأ منه.</w:t>
          </w:r>
        </w:p>
      </w:docPartBody>
    </w:docPart>
    <w:docPart>
      <w:docPartPr>
        <w:name w:val="B9B378033967479B88D11D9BD18740DD"/>
        <w:category>
          <w:name w:val="General"/>
          <w:gallery w:val="placeholder"/>
        </w:category>
        <w:types>
          <w:type w:val="bbPlcHdr"/>
        </w:types>
        <w:behaviors>
          <w:behavior w:val="content"/>
        </w:behaviors>
        <w:guid w:val="{33D355B3-C858-46F6-B628-DA785B48483C}"/>
      </w:docPartPr>
      <w:docPartBody>
        <w:p w:rsidR="00CC2B7B" w:rsidRDefault="00AA7E55" w:rsidP="00AA7E55">
          <w:pPr>
            <w:pStyle w:val="B9B378033967479B88D11D9BD18740DD3"/>
          </w:pPr>
          <w:r w:rsidRPr="0042473D">
            <w:rPr>
              <w:rFonts w:ascii="Tahoma" w:hAnsi="Tahoma"/>
              <w:rtl/>
              <w:lang w:eastAsia="ar"/>
            </w:rPr>
            <w:t>في حالة وجود أي تناقض بين شروط نص بيان العمل هذا وشروط المستند (المستندات) المرفقة به، تسري شروط نص بيان العمل.</w:t>
          </w:r>
        </w:p>
      </w:docPartBody>
    </w:docPart>
    <w:docPart>
      <w:docPartPr>
        <w:name w:val="7F90921CBC9341B5A84B7A5F7B8DFEB0"/>
        <w:category>
          <w:name w:val="General"/>
          <w:gallery w:val="placeholder"/>
        </w:category>
        <w:types>
          <w:type w:val="bbPlcHdr"/>
        </w:types>
        <w:behaviors>
          <w:behavior w:val="content"/>
        </w:behaviors>
        <w:guid w:val="{888729C5-B8A1-4A9A-B9F9-DC068C81A14C}"/>
      </w:docPartPr>
      <w:docPartBody>
        <w:p w:rsidR="00CC2B7B" w:rsidRDefault="00AA7E55" w:rsidP="00AA7E55">
          <w:pPr>
            <w:pStyle w:val="7F90921CBC9341B5A84B7A5F7B8DFEB03"/>
          </w:pPr>
          <w:r w:rsidRPr="0042473D">
            <w:rPr>
              <w:rFonts w:ascii="Tahoma" w:hAnsi="Tahoma"/>
              <w:rtl/>
              <w:lang w:eastAsia="ar"/>
            </w:rPr>
            <w:t>فترة الأداء</w:t>
          </w:r>
        </w:p>
      </w:docPartBody>
    </w:docPart>
    <w:docPart>
      <w:docPartPr>
        <w:name w:val="D80998BC532241C1A0AAB30C9955EEF5"/>
        <w:category>
          <w:name w:val="General"/>
          <w:gallery w:val="placeholder"/>
        </w:category>
        <w:types>
          <w:type w:val="bbPlcHdr"/>
        </w:types>
        <w:behaviors>
          <w:behavior w:val="content"/>
        </w:behaviors>
        <w:guid w:val="{93A2A45D-0870-44FD-80FF-A30FC507B8F0}"/>
      </w:docPartPr>
      <w:docPartBody>
        <w:p w:rsidR="00CC2B7B" w:rsidRDefault="00AA7E55" w:rsidP="00AA7E55">
          <w:pPr>
            <w:pStyle w:val="D80998BC532241C1A0AAB30C9955EEF53"/>
          </w:pPr>
          <w:r w:rsidRPr="0042473D">
            <w:rPr>
              <w:rFonts w:ascii="Tahoma" w:hAnsi="Tahoma"/>
              <w:rtl/>
              <w:lang w:eastAsia="ar"/>
            </w:rPr>
            <w:t xml:space="preserve">تبدأ الخدمات في </w:t>
          </w:r>
        </w:p>
      </w:docPartBody>
    </w:docPart>
    <w:docPart>
      <w:docPartPr>
        <w:name w:val="222F47D9853A47F5BFDBE5569A6F31CC"/>
        <w:category>
          <w:name w:val="General"/>
          <w:gallery w:val="placeholder"/>
        </w:category>
        <w:types>
          <w:type w:val="bbPlcHdr"/>
        </w:types>
        <w:behaviors>
          <w:behavior w:val="content"/>
        </w:behaviors>
        <w:guid w:val="{65669C6D-AA02-40E0-BF4E-77C9DBAE1AAD}"/>
      </w:docPartPr>
      <w:docPartBody>
        <w:p w:rsidR="00CC2B7B" w:rsidRDefault="00AA7E55" w:rsidP="00AA7E55">
          <w:pPr>
            <w:pStyle w:val="222F47D9853A47F5BFDBE5569A6F31CC14"/>
          </w:pPr>
          <w:r w:rsidRPr="0042473D">
            <w:rPr>
              <w:rStyle w:val="PlaceholderText"/>
              <w:rFonts w:ascii="Tahoma" w:hAnsi="Tahoma"/>
              <w:rtl/>
              <w:lang w:eastAsia="ar"/>
            </w:rPr>
            <w:t>التاريخ</w:t>
          </w:r>
        </w:p>
      </w:docPartBody>
    </w:docPart>
    <w:docPart>
      <w:docPartPr>
        <w:name w:val="E211D0F378FA4ED5A97ED68A0DF62896"/>
        <w:category>
          <w:name w:val="General"/>
          <w:gallery w:val="placeholder"/>
        </w:category>
        <w:types>
          <w:type w:val="bbPlcHdr"/>
        </w:types>
        <w:behaviors>
          <w:behavior w:val="content"/>
        </w:behaviors>
        <w:guid w:val="{FFBE0635-4536-45D6-8997-8D3F63621C79}"/>
      </w:docPartPr>
      <w:docPartBody>
        <w:p w:rsidR="00CC2B7B" w:rsidRDefault="00AA7E55" w:rsidP="00AA7E55">
          <w:pPr>
            <w:pStyle w:val="E211D0F378FA4ED5A97ED68A0DF628963"/>
          </w:pPr>
          <w:r w:rsidRPr="0042473D">
            <w:rPr>
              <w:rFonts w:ascii="Tahoma" w:hAnsi="Tahoma"/>
              <w:rtl/>
              <w:lang w:eastAsia="ar"/>
            </w:rPr>
            <w:t>وتستمر حتى</w:t>
          </w:r>
        </w:p>
      </w:docPartBody>
    </w:docPart>
    <w:docPart>
      <w:docPartPr>
        <w:name w:val="4F84AD2A1C574CE087C01713C6E405F1"/>
        <w:category>
          <w:name w:val="General"/>
          <w:gallery w:val="placeholder"/>
        </w:category>
        <w:types>
          <w:type w:val="bbPlcHdr"/>
        </w:types>
        <w:behaviors>
          <w:behavior w:val="content"/>
        </w:behaviors>
        <w:guid w:val="{68CEDCF1-E118-498E-B4DF-EFD58C807783}"/>
      </w:docPartPr>
      <w:docPartBody>
        <w:p w:rsidR="00CC2B7B" w:rsidRDefault="00AA7E55" w:rsidP="00AA7E55">
          <w:pPr>
            <w:pStyle w:val="4F84AD2A1C574CE087C01713C6E405F114"/>
          </w:pPr>
          <w:r w:rsidRPr="0042473D">
            <w:rPr>
              <w:rStyle w:val="PlaceholderText"/>
              <w:rFonts w:ascii="Tahoma" w:hAnsi="Tahoma"/>
              <w:rtl/>
              <w:lang w:eastAsia="ar"/>
            </w:rPr>
            <w:t>التاريخ</w:t>
          </w:r>
        </w:p>
      </w:docPartBody>
    </w:docPart>
    <w:docPart>
      <w:docPartPr>
        <w:name w:val="4E05BA808F0C4CA984FE98947596F8AA"/>
        <w:category>
          <w:name w:val="General"/>
          <w:gallery w:val="placeholder"/>
        </w:category>
        <w:types>
          <w:type w:val="bbPlcHdr"/>
        </w:types>
        <w:behaviors>
          <w:behavior w:val="content"/>
        </w:behaviors>
        <w:guid w:val="{75124F08-FD1D-4DAF-AC38-9AD4CF482774}"/>
      </w:docPartPr>
      <w:docPartBody>
        <w:p w:rsidR="00CC2B7B" w:rsidRDefault="00AA7E55" w:rsidP="00AA7E55">
          <w:pPr>
            <w:pStyle w:val="4E05BA808F0C4CA984FE98947596F8AA3"/>
          </w:pPr>
          <w:r w:rsidRPr="0042473D">
            <w:rPr>
              <w:rFonts w:ascii="Tahoma" w:hAnsi="Tahoma"/>
              <w:rtl/>
              <w:lang w:eastAsia="ar"/>
            </w:rPr>
            <w:t>موارد المشاركة</w:t>
          </w:r>
        </w:p>
      </w:docPartBody>
    </w:docPart>
    <w:docPart>
      <w:docPartPr>
        <w:name w:val="566183C9F5294B0CBA87A0DEDB0EA00E"/>
        <w:category>
          <w:name w:val="General"/>
          <w:gallery w:val="placeholder"/>
        </w:category>
        <w:types>
          <w:type w:val="bbPlcHdr"/>
        </w:types>
        <w:behaviors>
          <w:behavior w:val="content"/>
        </w:behaviors>
        <w:guid w:val="{54600571-2A96-47F1-B8DF-214213E7A77E}"/>
      </w:docPartPr>
      <w:docPartBody>
        <w:p w:rsidR="00CC2B7B" w:rsidRDefault="00AA7E55" w:rsidP="00AA7E55">
          <w:pPr>
            <w:pStyle w:val="566183C9F5294B0CBA87A0DEDB0EA00E14"/>
          </w:pPr>
          <w:r w:rsidRPr="0042473D">
            <w:rPr>
              <w:rFonts w:ascii="Tahoma" w:hAnsi="Tahoma" w:cs="Tahoma"/>
              <w:rtl/>
              <w:lang w:eastAsia="ar"/>
            </w:rPr>
            <w:t>قائمة بأسماء الموارد وأي معلومات أساسية حولها.</w:t>
          </w:r>
        </w:p>
      </w:docPartBody>
    </w:docPart>
    <w:docPart>
      <w:docPartPr>
        <w:name w:val="3BC40DA4F46C4524ACFB53FEB1A4BB0A"/>
        <w:category>
          <w:name w:val="General"/>
          <w:gallery w:val="placeholder"/>
        </w:category>
        <w:types>
          <w:type w:val="bbPlcHdr"/>
        </w:types>
        <w:behaviors>
          <w:behavior w:val="content"/>
        </w:behaviors>
        <w:guid w:val="{4285BE29-BFB4-4EA8-BB14-54C41BDBA91C}"/>
      </w:docPartPr>
      <w:docPartBody>
        <w:p w:rsidR="00CC2B7B" w:rsidRDefault="00AA7E55" w:rsidP="00AA7E55">
          <w:pPr>
            <w:pStyle w:val="3BC40DA4F46C4524ACFB53FEB1A4BB0A3"/>
          </w:pPr>
          <w:r w:rsidRPr="0042473D">
            <w:rPr>
              <w:rFonts w:ascii="Tahoma" w:hAnsi="Tahoma"/>
              <w:rtl/>
              <w:lang w:eastAsia="ar"/>
            </w:rPr>
            <w:t>نطاق العمل</w:t>
          </w:r>
        </w:p>
      </w:docPartBody>
    </w:docPart>
    <w:docPart>
      <w:docPartPr>
        <w:name w:val="CCD879BF114C43D5A83DE9583682AD3A"/>
        <w:category>
          <w:name w:val="General"/>
          <w:gallery w:val="placeholder"/>
        </w:category>
        <w:types>
          <w:type w:val="bbPlcHdr"/>
        </w:types>
        <w:behaviors>
          <w:behavior w:val="content"/>
        </w:behaviors>
        <w:guid w:val="{4C5FD3BA-D62C-43F8-8914-323D1864A552}"/>
      </w:docPartPr>
      <w:docPartBody>
        <w:p w:rsidR="00CC2B7B" w:rsidRDefault="00AA7E55" w:rsidP="00AA7E55">
          <w:pPr>
            <w:pStyle w:val="CCD879BF114C43D5A83DE9583682AD3A3"/>
          </w:pPr>
          <w:r w:rsidRPr="0042473D">
            <w:rPr>
              <w:rFonts w:ascii="Tahoma" w:hAnsi="Tahoma"/>
              <w:rtl/>
              <w:lang w:eastAsia="ar"/>
            </w:rPr>
            <w:t>سيوفر المقاول الخدمات والتسليم (التسليمات) كما يلي:</w:t>
          </w:r>
        </w:p>
      </w:docPartBody>
    </w:docPart>
    <w:docPart>
      <w:docPartPr>
        <w:name w:val="B2A8B887D3A94F3FAED6CB8649B81EC9"/>
        <w:category>
          <w:name w:val="General"/>
          <w:gallery w:val="placeholder"/>
        </w:category>
        <w:types>
          <w:type w:val="bbPlcHdr"/>
        </w:types>
        <w:behaviors>
          <w:behavior w:val="content"/>
        </w:behaviors>
        <w:guid w:val="{1B1F7C75-6DD1-442F-A0CB-47B4520B7B01}"/>
      </w:docPartPr>
      <w:docPartBody>
        <w:p w:rsidR="00CC2B7B" w:rsidRDefault="00AA7E55" w:rsidP="00AA7E55">
          <w:pPr>
            <w:pStyle w:val="B2A8B887D3A94F3FAED6CB8649B81EC914"/>
          </w:pPr>
          <w:r w:rsidRPr="0042473D">
            <w:rPr>
              <w:rFonts w:ascii="Tahoma" w:hAnsi="Tahoma" w:cs="Tahoma"/>
              <w:rtl/>
              <w:lang w:eastAsia="ar"/>
            </w:rPr>
            <w:t xml:space="preserve">قم بوصف الخدمات و/أو التسليمات المضمنة في </w:t>
          </w:r>
          <w:r w:rsidRPr="0042473D">
            <w:rPr>
              <w:rFonts w:ascii="Tahoma" w:hAnsi="Tahoma" w:cs="Tahoma"/>
              <w:lang w:eastAsia="ar" w:bidi="en-US"/>
            </w:rPr>
            <w:t>SOW</w:t>
          </w:r>
          <w:r w:rsidRPr="0042473D">
            <w:rPr>
              <w:rFonts w:ascii="Tahoma" w:hAnsi="Tahoma" w:cs="Tahoma"/>
              <w:rtl/>
              <w:lang w:eastAsia="ar"/>
            </w:rPr>
            <w:t>.</w:t>
          </w:r>
        </w:p>
      </w:docPartBody>
    </w:docPart>
    <w:docPart>
      <w:docPartPr>
        <w:name w:val="C08AD2220E1249E4AE2A5A76D803B16E"/>
        <w:category>
          <w:name w:val="General"/>
          <w:gallery w:val="placeholder"/>
        </w:category>
        <w:types>
          <w:type w:val="bbPlcHdr"/>
        </w:types>
        <w:behaviors>
          <w:behavior w:val="content"/>
        </w:behaviors>
        <w:guid w:val="{6E83BF65-9F5A-4D80-9DBF-E941CDBBE2BB}"/>
      </w:docPartPr>
      <w:docPartBody>
        <w:p w:rsidR="00CC2B7B" w:rsidRDefault="00AA7E55" w:rsidP="00AA7E55">
          <w:pPr>
            <w:pStyle w:val="C08AD2220E1249E4AE2A5A76D803B16E3"/>
          </w:pPr>
          <w:r w:rsidRPr="0042473D">
            <w:rPr>
              <w:rFonts w:ascii="Tahoma" w:hAnsi="Tahoma"/>
              <w:rtl/>
              <w:lang w:eastAsia="ar"/>
            </w:rPr>
            <w:t>مواد التسليم</w:t>
          </w:r>
        </w:p>
      </w:docPartBody>
    </w:docPart>
    <w:docPart>
      <w:docPartPr>
        <w:name w:val="25647F00622B4111B7AB4FE26863CA5D"/>
        <w:category>
          <w:name w:val="General"/>
          <w:gallery w:val="placeholder"/>
        </w:category>
        <w:types>
          <w:type w:val="bbPlcHdr"/>
        </w:types>
        <w:behaviors>
          <w:behavior w:val="content"/>
        </w:behaviors>
        <w:guid w:val="{18C6652B-6832-48DB-A44A-7D45F4C0E0BE}"/>
      </w:docPartPr>
      <w:docPartBody>
        <w:p w:rsidR="00CC2B7B" w:rsidRDefault="00AA7E55" w:rsidP="00AA7E55">
          <w:pPr>
            <w:pStyle w:val="25647F00622B4111B7AB4FE26863CA5D14"/>
          </w:pPr>
          <w:r w:rsidRPr="0042473D">
            <w:rPr>
              <w:rFonts w:ascii="Tahoma" w:hAnsi="Tahoma" w:cs="Tahoma"/>
              <w:rtl/>
              <w:lang w:eastAsia="ar"/>
            </w:rPr>
            <w:t>إذا كان بيان العمل هذا لمنتج عمل قابل للتسليم، قم بوصف التسليمات هنا.</w:t>
          </w:r>
        </w:p>
      </w:docPartBody>
    </w:docPart>
    <w:docPart>
      <w:docPartPr>
        <w:name w:val="B50D8B89587B4B5B9A51D1ADAA4E7DB2"/>
        <w:category>
          <w:name w:val="General"/>
          <w:gallery w:val="placeholder"/>
        </w:category>
        <w:types>
          <w:type w:val="bbPlcHdr"/>
        </w:types>
        <w:behaviors>
          <w:behavior w:val="content"/>
        </w:behaviors>
        <w:guid w:val="{4578A93A-95BA-4C86-B8B9-C5B5A7C7CBC1}"/>
      </w:docPartPr>
      <w:docPartBody>
        <w:p w:rsidR="00CC2B7B" w:rsidRDefault="00AA7E55" w:rsidP="00AA7E55">
          <w:pPr>
            <w:pStyle w:val="B50D8B89587B4B5B9A51D1ADAA4E7DB214"/>
          </w:pPr>
          <w:r w:rsidRPr="0042473D">
            <w:rPr>
              <w:rFonts w:ascii="Tahoma" w:hAnsi="Tahoma" w:cs="Tahoma"/>
              <w:rtl/>
              <w:lang w:eastAsia="ar"/>
            </w:rPr>
            <w:t>إذا كان بيان العمل هذا للخدمات التي لا تتضمن تسليمات محددة، فقد ترغب في تضمين عبارة مثل "لا توجد تسليمات رسمية أو منتجات عمل محددة مرتبطة بهذه الخدمات".</w:t>
          </w:r>
        </w:p>
      </w:docPartBody>
    </w:docPart>
    <w:docPart>
      <w:docPartPr>
        <w:name w:val="00026826D87F48F4829637AA16737D08"/>
        <w:category>
          <w:name w:val="General"/>
          <w:gallery w:val="placeholder"/>
        </w:category>
        <w:types>
          <w:type w:val="bbPlcHdr"/>
        </w:types>
        <w:behaviors>
          <w:behavior w:val="content"/>
        </w:behaviors>
        <w:guid w:val="{C48054B2-A4E1-44FF-A6E8-8C1D17606ABD}"/>
      </w:docPartPr>
      <w:docPartBody>
        <w:p w:rsidR="00CC2B7B" w:rsidRDefault="00AA7E55" w:rsidP="00AA7E55">
          <w:pPr>
            <w:pStyle w:val="00026826D87F48F4829637AA16737D083"/>
          </w:pPr>
          <w:r w:rsidRPr="0042473D">
            <w:rPr>
              <w:rFonts w:ascii="Tahoma" w:hAnsi="Tahoma"/>
              <w:rtl/>
              <w:lang w:eastAsia="ar"/>
            </w:rPr>
            <w:t>مسؤوليات المقاول</w:t>
          </w:r>
        </w:p>
      </w:docPartBody>
    </w:docPart>
    <w:docPart>
      <w:docPartPr>
        <w:name w:val="876ACA2D477A432EA85C0991F4D12212"/>
        <w:category>
          <w:name w:val="General"/>
          <w:gallery w:val="placeholder"/>
        </w:category>
        <w:types>
          <w:type w:val="bbPlcHdr"/>
        </w:types>
        <w:behaviors>
          <w:behavior w:val="content"/>
        </w:behaviors>
        <w:guid w:val="{5AFB6019-976E-4CB0-8F97-5A656A1499C4}"/>
      </w:docPartPr>
      <w:docPartBody>
        <w:p w:rsidR="00CC2B7B" w:rsidRDefault="00AA7E55" w:rsidP="00AA7E55">
          <w:pPr>
            <w:pStyle w:val="876ACA2D477A432EA85C0991F4D1221214"/>
          </w:pPr>
          <w:r w:rsidRPr="0042473D">
            <w:rPr>
              <w:rFonts w:ascii="Tahoma" w:hAnsi="Tahoma" w:cs="Tahoma"/>
              <w:rtl/>
              <w:lang w:eastAsia="ar"/>
            </w:rPr>
            <w:t>قم بتحديد مسؤوليات المقاول.</w:t>
          </w:r>
        </w:p>
      </w:docPartBody>
    </w:docPart>
    <w:docPart>
      <w:docPartPr>
        <w:name w:val="42304CC0CDC8479ABD7DB2E9DB6E5E3A"/>
        <w:category>
          <w:name w:val="General"/>
          <w:gallery w:val="placeholder"/>
        </w:category>
        <w:types>
          <w:type w:val="bbPlcHdr"/>
        </w:types>
        <w:behaviors>
          <w:behavior w:val="content"/>
        </w:behaviors>
        <w:guid w:val="{2CBE3CEB-1974-45F6-A8B0-3EF66A893AFF}"/>
      </w:docPartPr>
      <w:docPartBody>
        <w:p w:rsidR="00CC2B7B" w:rsidRDefault="00AA7E55" w:rsidP="00AA7E55">
          <w:pPr>
            <w:pStyle w:val="42304CC0CDC8479ABD7DB2E9DB6E5E3A3"/>
          </w:pPr>
          <w:r w:rsidRPr="0042473D">
            <w:rPr>
              <w:rFonts w:ascii="Tahoma" w:hAnsi="Tahoma"/>
              <w:rtl/>
              <w:lang w:eastAsia="ar"/>
            </w:rPr>
            <w:t>مسؤوليات العميل</w:t>
          </w:r>
        </w:p>
      </w:docPartBody>
    </w:docPart>
    <w:docPart>
      <w:docPartPr>
        <w:name w:val="E5B3D175A8844794AE2DDD71A9869BA2"/>
        <w:category>
          <w:name w:val="General"/>
          <w:gallery w:val="placeholder"/>
        </w:category>
        <w:types>
          <w:type w:val="bbPlcHdr"/>
        </w:types>
        <w:behaviors>
          <w:behavior w:val="content"/>
        </w:behaviors>
        <w:guid w:val="{95F97190-3C67-4FFE-BC5C-9778E46AE04E}"/>
      </w:docPartPr>
      <w:docPartBody>
        <w:p w:rsidR="00CC2B7B" w:rsidRDefault="00AA7E55" w:rsidP="00AA7E55">
          <w:pPr>
            <w:pStyle w:val="E5B3D175A8844794AE2DDD71A9869BA214"/>
          </w:pPr>
          <w:r w:rsidRPr="0042473D">
            <w:rPr>
              <w:rFonts w:ascii="Tahoma" w:hAnsi="Tahoma" w:cs="Tahoma"/>
              <w:rtl/>
              <w:lang w:eastAsia="ar"/>
            </w:rPr>
            <w:t>قم بتحديد مسؤوليات العميل.</w:t>
          </w:r>
        </w:p>
      </w:docPartBody>
    </w:docPart>
    <w:docPart>
      <w:docPartPr>
        <w:name w:val="4BCB084A2CFC42A0B1F705D164610BCB"/>
        <w:category>
          <w:name w:val="General"/>
          <w:gallery w:val="placeholder"/>
        </w:category>
        <w:types>
          <w:type w:val="bbPlcHdr"/>
        </w:types>
        <w:behaviors>
          <w:behavior w:val="content"/>
        </w:behaviors>
        <w:guid w:val="{3813F218-0B45-4F8D-8EDC-AA79C5EFA472}"/>
      </w:docPartPr>
      <w:docPartBody>
        <w:p w:rsidR="00CC2B7B" w:rsidRDefault="00AA7E55" w:rsidP="00AA7E55">
          <w:pPr>
            <w:pStyle w:val="4BCB084A2CFC42A0B1F705D164610BCB3"/>
          </w:pPr>
          <w:r w:rsidRPr="0042473D">
            <w:rPr>
              <w:rFonts w:ascii="Tahoma" w:hAnsi="Tahoma"/>
              <w:rtl/>
              <w:lang w:eastAsia="ar"/>
            </w:rPr>
            <w:t>جدول الرسوم</w:t>
          </w:r>
        </w:p>
      </w:docPartBody>
    </w:docPart>
    <w:docPart>
      <w:docPartPr>
        <w:name w:val="53F844424811458599B3B686C4646B73"/>
        <w:category>
          <w:name w:val="General"/>
          <w:gallery w:val="placeholder"/>
        </w:category>
        <w:types>
          <w:type w:val="bbPlcHdr"/>
        </w:types>
        <w:behaviors>
          <w:behavior w:val="content"/>
        </w:behaviors>
        <w:guid w:val="{FA7EE02C-CCFE-4850-9C75-3D44DAC7BFED}"/>
      </w:docPartPr>
      <w:docPartBody>
        <w:p w:rsidR="00CC2B7B" w:rsidRDefault="00AA7E55" w:rsidP="00AA7E55">
          <w:pPr>
            <w:pStyle w:val="53F844424811458599B3B686C4646B733"/>
          </w:pPr>
          <w:r w:rsidRPr="0042473D">
            <w:rPr>
              <w:rFonts w:ascii="Tahoma" w:hAnsi="Tahoma"/>
              <w:rtl/>
              <w:lang w:eastAsia="ar"/>
            </w:rPr>
            <w:t>سيتم إجراء هذه المشاركة علي أساس الوقت والموارد. وفقاً لبيان العمل هذا، يجب ألا تتجاوز القيمة الإجمالية للخدمات</w:t>
          </w:r>
        </w:p>
      </w:docPartBody>
    </w:docPart>
    <w:docPart>
      <w:docPartPr>
        <w:name w:val="674012F978BD49D3AC021B5781DFC171"/>
        <w:category>
          <w:name w:val="General"/>
          <w:gallery w:val="placeholder"/>
        </w:category>
        <w:types>
          <w:type w:val="bbPlcHdr"/>
        </w:types>
        <w:behaviors>
          <w:behavior w:val="content"/>
        </w:behaviors>
        <w:guid w:val="{E8EDCF94-504F-40BA-A01E-39CBBFC8DD53}"/>
      </w:docPartPr>
      <w:docPartBody>
        <w:p w:rsidR="00CC2B7B" w:rsidRDefault="00AA7E55" w:rsidP="00AA7E55">
          <w:pPr>
            <w:pStyle w:val="674012F978BD49D3AC021B5781DFC1713"/>
          </w:pPr>
          <w:r w:rsidRPr="0042473D">
            <w:rPr>
              <w:rFonts w:ascii="Tahoma" w:hAnsi="Tahoma"/>
              <w:rtl/>
              <w:lang w:eastAsia="ar"/>
            </w:rPr>
            <w:t xml:space="preserve"> ما لم يتفق الطرفان على خلاف ذلك من خلال عملية التحكم بالتغيير الخاصة بالمشروع، كما هو موضح في. سيصدر تقرير الأداء والتكلفة لتحديد القيمة المعُدلة.</w:t>
          </w:r>
        </w:p>
      </w:docPartBody>
    </w:docPart>
    <w:docPart>
      <w:docPartPr>
        <w:name w:val="55459B0196C242479C32FE41AE3FC585"/>
        <w:category>
          <w:name w:val="General"/>
          <w:gallery w:val="placeholder"/>
        </w:category>
        <w:types>
          <w:type w:val="bbPlcHdr"/>
        </w:types>
        <w:behaviors>
          <w:behavior w:val="content"/>
        </w:behaviors>
        <w:guid w:val="{212FE6BE-ED0E-4C30-856D-7FE77B6A19E7}"/>
      </w:docPartPr>
      <w:docPartBody>
        <w:p w:rsidR="00CC2B7B" w:rsidRDefault="00AA7E55" w:rsidP="00AA7E55">
          <w:pPr>
            <w:pStyle w:val="55459B0196C242479C32FE41AE3FC5853"/>
          </w:pPr>
          <w:r w:rsidRPr="0042473D">
            <w:rPr>
              <w:rFonts w:ascii="Tahoma" w:hAnsi="Tahoma"/>
              <w:rtl/>
              <w:lang w:eastAsia="ar"/>
            </w:rPr>
            <w:t>يستند هذا الرسم التوضيحي إلى</w:t>
          </w:r>
        </w:p>
      </w:docPartBody>
    </w:docPart>
    <w:docPart>
      <w:docPartPr>
        <w:name w:val="C8E6EE83F09C4DEA8F4C901DD72BCED1"/>
        <w:category>
          <w:name w:val="General"/>
          <w:gallery w:val="placeholder"/>
        </w:category>
        <w:types>
          <w:type w:val="bbPlcHdr"/>
        </w:types>
        <w:behaviors>
          <w:behavior w:val="content"/>
        </w:behaviors>
        <w:guid w:val="{F318F783-FD82-4C1A-88A6-9F68F1E1F4C9}"/>
      </w:docPartPr>
      <w:docPartBody>
        <w:p w:rsidR="00CC2B7B" w:rsidRDefault="00AA7E55" w:rsidP="00AA7E55">
          <w:pPr>
            <w:pStyle w:val="C8E6EE83F09C4DEA8F4C901DD72BCED13"/>
          </w:pPr>
          <w:r w:rsidRPr="0042473D">
            <w:rPr>
              <w:rFonts w:ascii="Tahoma" w:hAnsi="Tahoma"/>
              <w:rtl/>
              <w:lang w:eastAsia="ar"/>
            </w:rPr>
            <w:t>ساعات من الخدمات المهنية. سيوفر المقاول حتى</w:t>
          </w:r>
        </w:p>
      </w:docPartBody>
    </w:docPart>
    <w:docPart>
      <w:docPartPr>
        <w:name w:val="B19AF97AE7574462B86843E32E38D155"/>
        <w:category>
          <w:name w:val="General"/>
          <w:gallery w:val="placeholder"/>
        </w:category>
        <w:types>
          <w:type w:val="bbPlcHdr"/>
        </w:types>
        <w:behaviors>
          <w:behavior w:val="content"/>
        </w:behaviors>
        <w:guid w:val="{649D66F8-821F-47DD-B8C4-D4BFE538C18D}"/>
      </w:docPartPr>
      <w:docPartBody>
        <w:p w:rsidR="00CC2B7B" w:rsidRDefault="00AA7E55" w:rsidP="00AA7E55">
          <w:pPr>
            <w:pStyle w:val="B19AF97AE7574462B86843E32E38D1553"/>
          </w:pPr>
          <w:r w:rsidRPr="0042473D">
            <w:rPr>
              <w:rFonts w:ascii="Tahoma" w:hAnsi="Tahoma"/>
              <w:rtl/>
              <w:lang w:eastAsia="ar"/>
            </w:rPr>
            <w:t>من الموارد بناءً على هيكل الأسعار/الوظيفي.</w:t>
          </w:r>
        </w:p>
      </w:docPartBody>
    </w:docPart>
    <w:docPart>
      <w:docPartPr>
        <w:name w:val="C023B69D711C472380621A7431391DD8"/>
        <w:category>
          <w:name w:val="General"/>
          <w:gallery w:val="placeholder"/>
        </w:category>
        <w:types>
          <w:type w:val="bbPlcHdr"/>
        </w:types>
        <w:behaviors>
          <w:behavior w:val="content"/>
        </w:behaviors>
        <w:guid w:val="{5D843169-D84B-4FAC-A299-38BFCE2C54E8}"/>
      </w:docPartPr>
      <w:docPartBody>
        <w:p w:rsidR="00CC2B7B" w:rsidRDefault="00AA7E55" w:rsidP="00AA7E55">
          <w:pPr>
            <w:pStyle w:val="C023B69D711C472380621A7431391DD814"/>
          </w:pPr>
          <w:r w:rsidRPr="0042473D">
            <w:rPr>
              <w:rFonts w:ascii="Tahoma" w:hAnsi="Tahoma"/>
              <w:rtl/>
              <w:lang w:eastAsia="ar"/>
            </w:rPr>
            <w:t>وصف العنصر</w:t>
          </w:r>
        </w:p>
      </w:docPartBody>
    </w:docPart>
    <w:docPart>
      <w:docPartPr>
        <w:name w:val="5C75A4338405432F9951DE44354FA15C"/>
        <w:category>
          <w:name w:val="General"/>
          <w:gallery w:val="placeholder"/>
        </w:category>
        <w:types>
          <w:type w:val="bbPlcHdr"/>
        </w:types>
        <w:behaviors>
          <w:behavior w:val="content"/>
        </w:behaviors>
        <w:guid w:val="{0AA5B873-0379-4352-AEEB-47CE4576CACC}"/>
      </w:docPartPr>
      <w:docPartBody>
        <w:p w:rsidR="00CC2B7B" w:rsidRDefault="00AA7E55" w:rsidP="00AA7E55">
          <w:pPr>
            <w:pStyle w:val="5C75A4338405432F9951DE44354FA15C14"/>
          </w:pPr>
          <w:r w:rsidRPr="0042473D">
            <w:rPr>
              <w:rFonts w:ascii="Tahoma" w:hAnsi="Tahoma"/>
              <w:rtl/>
              <w:lang w:eastAsia="ar"/>
            </w:rPr>
            <w:t>عدد الموارد</w:t>
          </w:r>
        </w:p>
      </w:docPartBody>
    </w:docPart>
    <w:docPart>
      <w:docPartPr>
        <w:name w:val="220D8C3C60AD415EAB31164703F792AB"/>
        <w:category>
          <w:name w:val="General"/>
          <w:gallery w:val="placeholder"/>
        </w:category>
        <w:types>
          <w:type w:val="bbPlcHdr"/>
        </w:types>
        <w:behaviors>
          <w:behavior w:val="content"/>
        </w:behaviors>
        <w:guid w:val="{FC1151F9-835E-466F-96C4-8DD881AA08F8}"/>
      </w:docPartPr>
      <w:docPartBody>
        <w:p w:rsidR="00CC2B7B" w:rsidRDefault="00AA7E55" w:rsidP="00AA7E55">
          <w:pPr>
            <w:pStyle w:val="220D8C3C60AD415EAB31164703F792AB14"/>
          </w:pPr>
          <w:r w:rsidRPr="0042473D">
            <w:rPr>
              <w:rFonts w:ascii="Tahoma" w:hAnsi="Tahoma"/>
              <w:rtl/>
              <w:lang w:eastAsia="ar"/>
            </w:rPr>
            <w:t>الأجر بالساعة</w:t>
          </w:r>
        </w:p>
      </w:docPartBody>
    </w:docPart>
    <w:docPart>
      <w:docPartPr>
        <w:name w:val="221D698D538740E78448A53657452F6D"/>
        <w:category>
          <w:name w:val="General"/>
          <w:gallery w:val="placeholder"/>
        </w:category>
        <w:types>
          <w:type w:val="bbPlcHdr"/>
        </w:types>
        <w:behaviors>
          <w:behavior w:val="content"/>
        </w:behaviors>
        <w:guid w:val="{9DEE860B-E34D-4EA8-92C4-49EDA4949E73}"/>
      </w:docPartPr>
      <w:docPartBody>
        <w:p w:rsidR="00CC2B7B" w:rsidRDefault="00AA7E55" w:rsidP="00AA7E55">
          <w:pPr>
            <w:pStyle w:val="221D698D538740E78448A53657452F6D14"/>
          </w:pPr>
          <w:r w:rsidRPr="0042473D">
            <w:rPr>
              <w:rFonts w:ascii="Tahoma" w:hAnsi="Tahoma"/>
              <w:rtl/>
              <w:lang w:eastAsia="ar"/>
            </w:rPr>
            <w:t>عدد الساعات</w:t>
          </w:r>
        </w:p>
      </w:docPartBody>
    </w:docPart>
    <w:docPart>
      <w:docPartPr>
        <w:name w:val="1086440A79174C498F5969A861808F99"/>
        <w:category>
          <w:name w:val="General"/>
          <w:gallery w:val="placeholder"/>
        </w:category>
        <w:types>
          <w:type w:val="bbPlcHdr"/>
        </w:types>
        <w:behaviors>
          <w:behavior w:val="content"/>
        </w:behaviors>
        <w:guid w:val="{A10B6028-CE2E-4BBB-93FA-303D80D24DEE}"/>
      </w:docPartPr>
      <w:docPartBody>
        <w:p w:rsidR="00CC2B7B" w:rsidRDefault="00AA7E55" w:rsidP="00AA7E55">
          <w:pPr>
            <w:pStyle w:val="1086440A79174C498F5969A861808F993"/>
          </w:pPr>
          <w:r w:rsidRPr="0042473D">
            <w:rPr>
              <w:rFonts w:ascii="Tahoma" w:hAnsi="Tahoma"/>
              <w:rtl/>
              <w:lang w:eastAsia="ar"/>
            </w:rPr>
            <w:t>عند الانتهاء من فترة الأداء هذه، سيكون لدى المقاول والعميل خيار تجديد هذه الاتفاقية لعدد إضافي من الساعات المحددة في ذلك الوقت بمعدل الساعة الحالية آنذاك لتلك الموارد المحددة.</w:t>
          </w:r>
        </w:p>
      </w:docPartBody>
    </w:docPart>
    <w:docPart>
      <w:docPartPr>
        <w:name w:val="7093C13B0057467F8ABECF910EB93AAD"/>
        <w:category>
          <w:name w:val="General"/>
          <w:gallery w:val="placeholder"/>
        </w:category>
        <w:types>
          <w:type w:val="bbPlcHdr"/>
        </w:types>
        <w:behaviors>
          <w:behavior w:val="content"/>
        </w:behaviors>
        <w:guid w:val="{318783FF-2B4F-4C00-A83D-4969F51A20F6}"/>
      </w:docPartPr>
      <w:docPartBody>
        <w:p w:rsidR="00CC2B7B" w:rsidRDefault="00AA7E55" w:rsidP="00AA7E55">
          <w:pPr>
            <w:pStyle w:val="7093C13B0057467F8ABECF910EB93AAD14"/>
          </w:pPr>
          <w:r w:rsidRPr="0042473D">
            <w:rPr>
              <w:rFonts w:ascii="Tahoma" w:hAnsi="Tahoma"/>
              <w:rtl/>
              <w:lang w:eastAsia="ar"/>
            </w:rPr>
            <w:t>عنوان الجهة المحرر لها الفاتورة</w:t>
          </w:r>
        </w:p>
      </w:docPartBody>
    </w:docPart>
    <w:docPart>
      <w:docPartPr>
        <w:name w:val="AF259E5F34D643C082EA76FE8B26630D"/>
        <w:category>
          <w:name w:val="General"/>
          <w:gallery w:val="placeholder"/>
        </w:category>
        <w:types>
          <w:type w:val="bbPlcHdr"/>
        </w:types>
        <w:behaviors>
          <w:behavior w:val="content"/>
        </w:behaviors>
        <w:guid w:val="{C2F01276-11F3-42B8-ADC9-4D062FBDEAA8}"/>
      </w:docPartPr>
      <w:docPartBody>
        <w:p w:rsidR="00CC2B7B" w:rsidRDefault="00AA7E55" w:rsidP="00AA7E55">
          <w:pPr>
            <w:pStyle w:val="AF259E5F34D643C082EA76FE8B26630D14"/>
          </w:pPr>
          <w:r w:rsidRPr="0042473D">
            <w:rPr>
              <w:rFonts w:ascii="Tahoma" w:hAnsi="Tahoma"/>
              <w:rtl/>
              <w:lang w:eastAsia="ar"/>
            </w:rPr>
            <w:t>مدير مشروع العميل</w:t>
          </w:r>
        </w:p>
      </w:docPartBody>
    </w:docPart>
    <w:docPart>
      <w:docPartPr>
        <w:name w:val="98593651071545CEA7E161364ED656B6"/>
        <w:category>
          <w:name w:val="General"/>
          <w:gallery w:val="placeholder"/>
        </w:category>
        <w:types>
          <w:type w:val="bbPlcHdr"/>
        </w:types>
        <w:behaviors>
          <w:behavior w:val="content"/>
        </w:behaviors>
        <w:guid w:val="{F04A9262-0CB1-45DD-B295-B250376F6A48}"/>
      </w:docPartPr>
      <w:docPartBody>
        <w:p w:rsidR="00CC2B7B" w:rsidRDefault="00AA7E55" w:rsidP="00AA7E55">
          <w:pPr>
            <w:pStyle w:val="98593651071545CEA7E161364ED656B614"/>
          </w:pPr>
          <w:r w:rsidRPr="0042473D">
            <w:rPr>
              <w:rFonts w:ascii="Tahoma" w:hAnsi="Tahoma"/>
              <w:rtl/>
              <w:lang w:eastAsia="ar"/>
            </w:rPr>
            <w:t>مركز تكلفة العميل</w:t>
          </w:r>
        </w:p>
      </w:docPartBody>
    </w:docPart>
    <w:docPart>
      <w:docPartPr>
        <w:name w:val="EC36582C54384CC7811A0D395E6FC50A"/>
        <w:category>
          <w:name w:val="General"/>
          <w:gallery w:val="placeholder"/>
        </w:category>
        <w:types>
          <w:type w:val="bbPlcHdr"/>
        </w:types>
        <w:behaviors>
          <w:behavior w:val="content"/>
        </w:behaviors>
        <w:guid w:val="{D8C9A165-733E-4A51-B193-18FD4890B71C}"/>
      </w:docPartPr>
      <w:docPartBody>
        <w:p w:rsidR="00CC2B7B" w:rsidRDefault="00AA7E55" w:rsidP="00AA7E55">
          <w:pPr>
            <w:pStyle w:val="EC36582C54384CC7811A0D395E6FC50A3"/>
          </w:pPr>
          <w:r w:rsidRPr="0042473D">
            <w:rPr>
              <w:rFonts w:ascii="Tahoma" w:hAnsi="Tahoma"/>
              <w:rtl/>
              <w:lang w:eastAsia="ar"/>
            </w:rPr>
            <w:t>إجراءات فاتورة/نفقات الجيب</w:t>
          </w:r>
        </w:p>
      </w:docPartBody>
    </w:docPart>
    <w:docPart>
      <w:docPartPr>
        <w:name w:val="8C1011FB51474C42A27C81FF2DBFBFAD"/>
        <w:category>
          <w:name w:val="General"/>
          <w:gallery w:val="placeholder"/>
        </w:category>
        <w:types>
          <w:type w:val="bbPlcHdr"/>
        </w:types>
        <w:behaviors>
          <w:behavior w:val="content"/>
        </w:behaviors>
        <w:guid w:val="{78A3E00E-64EE-482C-9FA9-9E2F4C34DD34}"/>
      </w:docPartPr>
      <w:docPartBody>
        <w:p w:rsidR="00CC2B7B" w:rsidRDefault="00AA7E55" w:rsidP="00AA7E55">
          <w:pPr>
            <w:pStyle w:val="8C1011FB51474C42A27C81FF2DBFBFAD3"/>
          </w:pPr>
          <w:r w:rsidRPr="0042473D">
            <w:rPr>
              <w:rFonts w:ascii="Tahoma" w:hAnsi="Tahoma"/>
              <w:rtl/>
              <w:lang w:eastAsia="ar"/>
            </w:rPr>
            <w:t>سيتم إصدار فاتورة شهرية للعميل بالخدمات الاستشارية ونفقات النقل والانتقال. من المفترض أن تكون الفوترة القياسية الخاصة بالمقاول مقبولة. تُستحق الفواتير الدفع عند الاستلام.</w:t>
          </w:r>
        </w:p>
      </w:docPartBody>
    </w:docPart>
    <w:docPart>
      <w:docPartPr>
        <w:name w:val="A5E9DB47B50346418061B33CCF402781"/>
        <w:category>
          <w:name w:val="General"/>
          <w:gallery w:val="placeholder"/>
        </w:category>
        <w:types>
          <w:type w:val="bbPlcHdr"/>
        </w:types>
        <w:behaviors>
          <w:behavior w:val="content"/>
        </w:behaviors>
        <w:guid w:val="{66EEC8CA-D73E-4A23-BF4C-748EC5469D41}"/>
      </w:docPartPr>
      <w:docPartBody>
        <w:p w:rsidR="00CC2B7B" w:rsidRDefault="00AA7E55" w:rsidP="00AA7E55">
          <w:pPr>
            <w:pStyle w:val="A5E9DB47B50346418061B33CCF4027813"/>
          </w:pPr>
          <w:r w:rsidRPr="0042473D">
            <w:rPr>
              <w:rFonts w:ascii="Tahoma" w:hAnsi="Tahoma"/>
              <w:rtl/>
              <w:lang w:eastAsia="ar"/>
            </w:rPr>
            <w:t>سيتم إصدار فاتورة للعميل بجميع التكاليف المتعلقة بنفقات الجيب (بما في ذلك، على سبيل المثال لا الحصر، التكاليف والنفقات المتعلقة بالوجبات والسكن والنقل المحلي وأي مصاريف أعمال أخرى سارية) مدرجة في الفاتورة كبند مستقل</w:t>
          </w:r>
        </w:p>
      </w:docPartBody>
    </w:docPart>
    <w:docPart>
      <w:docPartPr>
        <w:name w:val="CF9D4AFBE34D4CAE946F9A6230137FE3"/>
        <w:category>
          <w:name w:val="General"/>
          <w:gallery w:val="placeholder"/>
        </w:category>
        <w:types>
          <w:type w:val="bbPlcHdr"/>
        </w:types>
        <w:behaviors>
          <w:behavior w:val="content"/>
        </w:behaviors>
        <w:guid w:val="{2B4B45BC-B716-4E81-8803-87FA5354CBED}"/>
      </w:docPartPr>
      <w:docPartBody>
        <w:p w:rsidR="00CC2B7B" w:rsidRDefault="00AA7E55" w:rsidP="00AA7E55">
          <w:pPr>
            <w:pStyle w:val="CF9D4AFBE34D4CAE946F9A6230137FE33"/>
          </w:pPr>
          <w:r w:rsidRPr="0042473D">
            <w:rPr>
              <w:rFonts w:ascii="Tahoma" w:hAnsi="Tahoma"/>
              <w:rtl/>
              <w:lang w:eastAsia="ar"/>
            </w:rPr>
            <w:t>يجب أن يكون سداد نفقات الجيب المتعلقة بتنفيذ بيان العمل هذا، عند التصريح به وحتى انتهاء المهلة المقررة في هذا البيان، وفقاً لسياسات العميل المنشورة آنذاك والتي تحكم نفقات السفر والنفقات المتعلقة بالعمل، ويجب تقديم المعلومات المتعلقة بها من قبل مدير مشروع العميل.</w:t>
          </w:r>
        </w:p>
      </w:docPartBody>
    </w:docPart>
    <w:docPart>
      <w:docPartPr>
        <w:name w:val="C871AF34FB3348659ECC1F0DE94D7DE2"/>
        <w:category>
          <w:name w:val="General"/>
          <w:gallery w:val="placeholder"/>
        </w:category>
        <w:types>
          <w:type w:val="bbPlcHdr"/>
        </w:types>
        <w:behaviors>
          <w:behavior w:val="content"/>
        </w:behaviors>
        <w:guid w:val="{7850EC62-9FBF-44DB-A9E9-DCA04F23C27F}"/>
      </w:docPartPr>
      <w:docPartBody>
        <w:p w:rsidR="00CC2B7B" w:rsidRDefault="00AA7E55" w:rsidP="00AA7E55">
          <w:pPr>
            <w:pStyle w:val="C871AF34FB3348659ECC1F0DE94D7DE23"/>
          </w:pPr>
          <w:r w:rsidRPr="0042473D">
            <w:rPr>
              <w:rFonts w:ascii="Tahoma" w:hAnsi="Tahoma"/>
              <w:rtl/>
              <w:lang w:eastAsia="ar"/>
            </w:rPr>
            <w:t>يقدر الحد الأقصى للنفقات المستحقة السداد وفقًا لهذا البيان بـ 15٪ من الرسوم ما لم يتم التصريح بخلاف ذلك كتابياً والموافقة عليه من قبل الطرفين من خلال إجراء مراقبة التغيير في المشروع الموضح في.</w:t>
          </w:r>
        </w:p>
      </w:docPartBody>
    </w:docPart>
    <w:docPart>
      <w:docPartPr>
        <w:name w:val="83E44517FF6E47BCB819859E7B44FEB3"/>
        <w:category>
          <w:name w:val="General"/>
          <w:gallery w:val="placeholder"/>
        </w:category>
        <w:types>
          <w:type w:val="bbPlcHdr"/>
        </w:types>
        <w:behaviors>
          <w:behavior w:val="content"/>
        </w:behaviors>
        <w:guid w:val="{FCFB9B83-4EF3-4279-AF75-01138D017399}"/>
      </w:docPartPr>
      <w:docPartBody>
        <w:p w:rsidR="00CC2B7B" w:rsidRDefault="00AA7E55" w:rsidP="00AA7E55">
          <w:pPr>
            <w:pStyle w:val="83E44517FF6E47BCB819859E7B44FEB33"/>
          </w:pPr>
          <w:r w:rsidRPr="0042473D">
            <w:rPr>
              <w:rFonts w:ascii="Tahoma" w:hAnsi="Tahoma"/>
              <w:rtl/>
              <w:lang w:eastAsia="ar"/>
            </w:rPr>
            <w:t>يجب تقديم الفواتير شهريًا على شكل متأخرات، مع إحالة رقم بيان العمل الخاص بهذا العميل إلى العنوان المذكور أعلاه. ستعكس كل فاتورة مصاريف الفترة الزمنية التي يتم تحرير الفواتير عنها والأرقام التراكمية للفترات السابقة.</w:t>
          </w:r>
        </w:p>
      </w:docPartBody>
    </w:docPart>
    <w:docPart>
      <w:docPartPr>
        <w:name w:val="3921934B7E1E4991A2294BA112914677"/>
        <w:category>
          <w:name w:val="General"/>
          <w:gallery w:val="placeholder"/>
        </w:category>
        <w:types>
          <w:type w:val="bbPlcHdr"/>
        </w:types>
        <w:behaviors>
          <w:behavior w:val="content"/>
        </w:behaviors>
        <w:guid w:val="{0B6F8A23-4CD2-4E0D-9A1D-D38D95AC790F}"/>
      </w:docPartPr>
      <w:docPartBody>
        <w:p w:rsidR="00CC2B7B" w:rsidRDefault="00AA7E55" w:rsidP="00AA7E55">
          <w:pPr>
            <w:pStyle w:val="3921934B7E1E4991A2294BA1129146773"/>
          </w:pPr>
          <w:r w:rsidRPr="0042473D">
            <w:rPr>
              <w:rFonts w:ascii="Tahoma" w:hAnsi="Tahoma"/>
              <w:rtl/>
              <w:lang w:eastAsia="ar"/>
            </w:rPr>
            <w:t>تُطبق شروط الدفع لكل فاتورة بمجرد استلام العميل لفاتورة سليمة. يجب على المقاول تزويد العميل بتفاصيل كافية لتدعم فواتيره، بما في ذلك الجداول الزمنية للخدمات التي تم تنفيذها وإيصالات المصروفات ومبررات النفقات المصرح بها، ما لم يتفق الطرفان على خلاف ذلك.</w:t>
          </w:r>
        </w:p>
      </w:docPartBody>
    </w:docPart>
    <w:docPart>
      <w:docPartPr>
        <w:name w:val="75EECCCDCC5543B39FFF67C7AE9C975C"/>
        <w:category>
          <w:name w:val="General"/>
          <w:gallery w:val="placeholder"/>
        </w:category>
        <w:types>
          <w:type w:val="bbPlcHdr"/>
        </w:types>
        <w:behaviors>
          <w:behavior w:val="content"/>
        </w:behaviors>
        <w:guid w:val="{704EBB1C-90C3-47D8-A320-EA1E9BC500F1}"/>
      </w:docPartPr>
      <w:docPartBody>
        <w:p w:rsidR="00CC2B7B" w:rsidRDefault="00AA7E55" w:rsidP="00AA7E55">
          <w:pPr>
            <w:pStyle w:val="75EECCCDCC5543B39FFF67C7AE9C975C3"/>
          </w:pPr>
          <w:r w:rsidRPr="0042473D">
            <w:rPr>
              <w:rFonts w:ascii="Tahoma" w:hAnsi="Tahoma"/>
              <w:rtl/>
              <w:lang w:eastAsia="ar"/>
            </w:rPr>
            <w:t>تخضع مدفوعات الخدمات التي يتم إعداد فواتير بها والتي لم يتم استلامها خلال 30 يوماً من تاريخ الفاتورة إلى غرامة قدرها 5٪ لكل شهر تقويمي.</w:t>
          </w:r>
        </w:p>
      </w:docPartBody>
    </w:docPart>
    <w:docPart>
      <w:docPartPr>
        <w:name w:val="02E9AF1F41F84F9B81B940BC55EC9903"/>
        <w:category>
          <w:name w:val="General"/>
          <w:gallery w:val="placeholder"/>
        </w:category>
        <w:types>
          <w:type w:val="bbPlcHdr"/>
        </w:types>
        <w:behaviors>
          <w:behavior w:val="content"/>
        </w:behaviors>
        <w:guid w:val="{CC6B08F4-F0DA-453B-9CB9-0EF21B7D4BE4}"/>
      </w:docPartPr>
      <w:docPartBody>
        <w:p w:rsidR="00CC2B7B" w:rsidRDefault="00AA7E55" w:rsidP="00AA7E55">
          <w:pPr>
            <w:pStyle w:val="02E9AF1F41F84F9B81B940BC55EC99033"/>
          </w:pPr>
          <w:r w:rsidRPr="0042473D">
            <w:rPr>
              <w:rFonts w:ascii="Tahoma" w:hAnsi="Tahoma"/>
              <w:rtl/>
              <w:lang w:eastAsia="ar"/>
            </w:rPr>
            <w:t>معايير الإكمال</w:t>
          </w:r>
        </w:p>
      </w:docPartBody>
    </w:docPart>
    <w:docPart>
      <w:docPartPr>
        <w:name w:val="CDDAD808897F40A18A563C746705668D"/>
        <w:category>
          <w:name w:val="General"/>
          <w:gallery w:val="placeholder"/>
        </w:category>
        <w:types>
          <w:type w:val="bbPlcHdr"/>
        </w:types>
        <w:behaviors>
          <w:behavior w:val="content"/>
        </w:behaviors>
        <w:guid w:val="{2F13423D-2104-4C8B-8114-CB31DB7A3E60}"/>
      </w:docPartPr>
      <w:docPartBody>
        <w:p w:rsidR="00CC2B7B" w:rsidRDefault="00AA7E55" w:rsidP="00AA7E55">
          <w:pPr>
            <w:pStyle w:val="CDDAD808897F40A18A563C746705668D3"/>
          </w:pPr>
          <w:r w:rsidRPr="0042473D">
            <w:rPr>
              <w:rFonts w:ascii="Tahoma" w:hAnsi="Tahoma"/>
              <w:rtl/>
              <w:lang w:eastAsia="ar"/>
            </w:rPr>
            <w:t>يجب على المقاول أن يفي بالتزاماته عند حدوث أي من الخطوات الأولى التالية:</w:t>
          </w:r>
        </w:p>
      </w:docPartBody>
    </w:docPart>
    <w:docPart>
      <w:docPartPr>
        <w:name w:val="832EDB40FC834DEA9E5F520543E80E81"/>
        <w:category>
          <w:name w:val="General"/>
          <w:gallery w:val="placeholder"/>
        </w:category>
        <w:types>
          <w:type w:val="bbPlcHdr"/>
        </w:types>
        <w:behaviors>
          <w:behavior w:val="content"/>
        </w:behaviors>
        <w:guid w:val="{C64456BF-E57E-4DA7-911A-01692C6D3FDF}"/>
      </w:docPartPr>
      <w:docPartBody>
        <w:p w:rsidR="00CC2B7B" w:rsidRDefault="00AA7E55" w:rsidP="00AA7E55">
          <w:pPr>
            <w:pStyle w:val="832EDB40FC834DEA9E5F520543E80E813"/>
          </w:pPr>
          <w:r w:rsidRPr="0042473D">
            <w:rPr>
              <w:rFonts w:ascii="Tahoma" w:hAnsi="Tahoma"/>
              <w:rtl/>
              <w:lang w:eastAsia="ar"/>
            </w:rPr>
            <w:t>ينجز المقاول أنشطة المقاول الموصوفة في بيان العمل، بما في ذلك تسليم المواد المدرجة في القسم المعنون "مواد التسليم" إلى العميل، ويقبل العميل هذه الأنشطة والمواد دون اعتراضات غير معقولة.</w:t>
          </w:r>
        </w:p>
      </w:docPartBody>
    </w:docPart>
    <w:docPart>
      <w:docPartPr>
        <w:name w:val="B1ED18B45AB34262897E0DDCF19C797E"/>
        <w:category>
          <w:name w:val="General"/>
          <w:gallery w:val="placeholder"/>
        </w:category>
        <w:types>
          <w:type w:val="bbPlcHdr"/>
        </w:types>
        <w:behaviors>
          <w:behavior w:val="content"/>
        </w:behaviors>
        <w:guid w:val="{6E75271B-2538-4518-877A-1A4380B76936}"/>
      </w:docPartPr>
      <w:docPartBody>
        <w:p w:rsidR="00CC2B7B" w:rsidRDefault="00AA7E55" w:rsidP="00AA7E55">
          <w:pPr>
            <w:pStyle w:val="B1ED18B45AB34262897E0DDCF19C797E3"/>
          </w:pPr>
          <w:r w:rsidRPr="0042473D">
            <w:rPr>
              <w:rFonts w:ascii="Tahoma" w:hAnsi="Tahoma"/>
              <w:rtl/>
              <w:lang w:eastAsia="ar"/>
            </w:rPr>
            <w:t>وتُعد عدم استجابة العميل خلال يومي عمل من تسليم المقاول قبولاً</w:t>
          </w:r>
        </w:p>
      </w:docPartBody>
    </w:docPart>
    <w:docPart>
      <w:docPartPr>
        <w:name w:val="469594AEF509469A8CADA83222AAD2CA"/>
        <w:category>
          <w:name w:val="General"/>
          <w:gallery w:val="placeholder"/>
        </w:category>
        <w:types>
          <w:type w:val="bbPlcHdr"/>
        </w:types>
        <w:behaviors>
          <w:behavior w:val="content"/>
        </w:behaviors>
        <w:guid w:val="{FADC01BD-F40B-4BE7-918E-2C8A59AD5621}"/>
      </w:docPartPr>
      <w:docPartBody>
        <w:p w:rsidR="00CC2B7B" w:rsidRDefault="00AA7E55" w:rsidP="00AA7E55">
          <w:pPr>
            <w:pStyle w:val="469594AEF509469A8CADA83222AAD2CA3"/>
          </w:pPr>
          <w:r w:rsidRPr="0042473D">
            <w:rPr>
              <w:rFonts w:ascii="Tahoma" w:hAnsi="Tahoma"/>
              <w:rtl/>
              <w:lang w:eastAsia="ar"/>
            </w:rPr>
            <w:t>يحق للمقاول و/أو العميل إلغاء الخدمات أو التسليمات التي لم يتم تقديمها بعد بإخطار كتابي مسبق لمدة</w:t>
          </w:r>
        </w:p>
      </w:docPartBody>
    </w:docPart>
    <w:docPart>
      <w:docPartPr>
        <w:name w:val="4984A8DE69A546CAADDC65AC7E7D4609"/>
        <w:category>
          <w:name w:val="General"/>
          <w:gallery w:val="placeholder"/>
        </w:category>
        <w:types>
          <w:type w:val="bbPlcHdr"/>
        </w:types>
        <w:behaviors>
          <w:behavior w:val="content"/>
        </w:behaviors>
        <w:guid w:val="{9D16120E-75CD-495B-9968-C1EDADACEEF9}"/>
      </w:docPartPr>
      <w:docPartBody>
        <w:p w:rsidR="00CC2B7B" w:rsidRDefault="00AA7E55" w:rsidP="00AA7E55">
          <w:pPr>
            <w:pStyle w:val="4984A8DE69A546CAADDC65AC7E7D46093"/>
          </w:pPr>
          <w:r w:rsidRPr="0042473D">
            <w:rPr>
              <w:rFonts w:ascii="Tahoma" w:hAnsi="Tahoma"/>
              <w:rtl/>
              <w:lang w:eastAsia="ar"/>
            </w:rPr>
            <w:t>يوم عمل إلى الطرف الآخر.</w:t>
          </w:r>
        </w:p>
      </w:docPartBody>
    </w:docPart>
    <w:docPart>
      <w:docPartPr>
        <w:name w:val="CC47089E08C34AC8BF50E146681C88DB"/>
        <w:category>
          <w:name w:val="General"/>
          <w:gallery w:val="placeholder"/>
        </w:category>
        <w:types>
          <w:type w:val="bbPlcHdr"/>
        </w:types>
        <w:behaviors>
          <w:behavior w:val="content"/>
        </w:behaviors>
        <w:guid w:val="{EB0D7EFD-30FF-4B70-9663-8F632DE30998}"/>
      </w:docPartPr>
      <w:docPartBody>
        <w:p w:rsidR="00CC2B7B" w:rsidRDefault="00AA7E55" w:rsidP="00AA7E55">
          <w:pPr>
            <w:pStyle w:val="CC47089E08C34AC8BF50E146681C88DB3"/>
          </w:pPr>
          <w:r w:rsidRPr="0042473D">
            <w:rPr>
              <w:rFonts w:ascii="Tahoma" w:hAnsi="Tahoma"/>
              <w:rtl/>
              <w:lang w:eastAsia="ar"/>
            </w:rPr>
            <w:t>الالتزامات</w:t>
          </w:r>
        </w:p>
      </w:docPartBody>
    </w:docPart>
    <w:docPart>
      <w:docPartPr>
        <w:name w:val="601B8AFB575E4979B75AED89CE6CB524"/>
        <w:category>
          <w:name w:val="General"/>
          <w:gallery w:val="placeholder"/>
        </w:category>
        <w:types>
          <w:type w:val="bbPlcHdr"/>
        </w:types>
        <w:behaviors>
          <w:behavior w:val="content"/>
        </w:behaviors>
        <w:guid w:val="{A2ED24D7-F15F-4CAF-88C1-42F26DB29169}"/>
      </w:docPartPr>
      <w:docPartBody>
        <w:p w:rsidR="00CC2B7B" w:rsidRDefault="00AA7E55" w:rsidP="00AA7E55">
          <w:pPr>
            <w:pStyle w:val="601B8AFB575E4979B75AED89CE6CB52414"/>
          </w:pPr>
          <w:r w:rsidRPr="0042473D">
            <w:rPr>
              <w:rFonts w:ascii="Tahoma" w:hAnsi="Tahoma" w:cs="Tahoma"/>
              <w:rtl/>
              <w:lang w:eastAsia="ar"/>
            </w:rPr>
            <w:t>اذكر أي التزامات تتعلق بهذا المشروع.</w:t>
          </w:r>
        </w:p>
      </w:docPartBody>
    </w:docPart>
    <w:docPart>
      <w:docPartPr>
        <w:name w:val="9C65326FEFA64C018AC33E505E19C74A"/>
        <w:category>
          <w:name w:val="General"/>
          <w:gallery w:val="placeholder"/>
        </w:category>
        <w:types>
          <w:type w:val="bbPlcHdr"/>
        </w:types>
        <w:behaviors>
          <w:behavior w:val="content"/>
        </w:behaviors>
        <w:guid w:val="{1A290D07-7991-45E4-9AA4-159D6689CFF9}"/>
      </w:docPartPr>
      <w:docPartBody>
        <w:p w:rsidR="00CC2B7B" w:rsidRDefault="00AA7E55" w:rsidP="00AA7E55">
          <w:pPr>
            <w:pStyle w:val="9C65326FEFA64C018AC33E505E19C74A3"/>
          </w:pPr>
          <w:r w:rsidRPr="0042473D">
            <w:rPr>
              <w:rFonts w:ascii="Tahoma" w:hAnsi="Tahoma"/>
              <w:rtl/>
              <w:lang w:eastAsia="ar"/>
            </w:rPr>
            <w:t>إجراء التحكم بالتغيير الخاص بالمشروع</w:t>
          </w:r>
        </w:p>
      </w:docPartBody>
    </w:docPart>
    <w:docPart>
      <w:docPartPr>
        <w:name w:val="DCF7811BEA2A46BC8B419BD0A59BC1F7"/>
        <w:category>
          <w:name w:val="General"/>
          <w:gallery w:val="placeholder"/>
        </w:category>
        <w:types>
          <w:type w:val="bbPlcHdr"/>
        </w:types>
        <w:behaviors>
          <w:behavior w:val="content"/>
        </w:behaviors>
        <w:guid w:val="{73DB3480-E992-480B-9917-7B1BBA0C22CB}"/>
      </w:docPartPr>
      <w:docPartBody>
        <w:p w:rsidR="00CC2B7B" w:rsidRDefault="00AA7E55" w:rsidP="00AA7E55">
          <w:pPr>
            <w:pStyle w:val="DCF7811BEA2A46BC8B419BD0A59BC1F73"/>
          </w:pPr>
          <w:r w:rsidRPr="0042473D">
            <w:rPr>
              <w:rFonts w:ascii="Tahoma" w:hAnsi="Tahoma"/>
              <w:rtl/>
              <w:lang w:eastAsia="ar"/>
            </w:rPr>
            <w:t>سيتم اتباع الإجراء التالي في حالة طلب تغيير ما في بيان العمل هذا:</w:t>
          </w:r>
        </w:p>
      </w:docPartBody>
    </w:docPart>
    <w:docPart>
      <w:docPartPr>
        <w:name w:val="38BBA99E3FC3407DB0C3B459CADD47FC"/>
        <w:category>
          <w:name w:val="General"/>
          <w:gallery w:val="placeholder"/>
        </w:category>
        <w:types>
          <w:type w:val="bbPlcHdr"/>
        </w:types>
        <w:behaviors>
          <w:behavior w:val="content"/>
        </w:behaviors>
        <w:guid w:val="{DAC417A7-08E0-4A25-8C71-E57B3D38AD44}"/>
      </w:docPartPr>
      <w:docPartBody>
        <w:p w:rsidR="00CC2B7B" w:rsidRDefault="00AA7E55" w:rsidP="00AA7E55">
          <w:pPr>
            <w:pStyle w:val="38BBA99E3FC3407DB0C3B459CADD47FC3"/>
          </w:pPr>
          <w:r w:rsidRPr="0042473D">
            <w:rPr>
              <w:rFonts w:ascii="Tahoma" w:hAnsi="Tahoma"/>
              <w:rtl/>
              <w:lang w:eastAsia="ar"/>
            </w:rPr>
            <w:t>سيكون طلب إجراء التغيير في المشروع (</w:t>
          </w:r>
          <w:r w:rsidRPr="0042473D">
            <w:rPr>
              <w:rFonts w:ascii="Tahoma" w:hAnsi="Tahoma"/>
              <w:lang w:eastAsia="ar" w:bidi="en-US"/>
            </w:rPr>
            <w:t>PCR</w:t>
          </w:r>
          <w:r w:rsidRPr="0042473D">
            <w:rPr>
              <w:rFonts w:ascii="Tahoma" w:hAnsi="Tahoma"/>
              <w:rtl/>
              <w:lang w:eastAsia="ar"/>
            </w:rPr>
            <w:t>) هو وسيلة التبليغ بأي تغيير. يجب أن يصف طلب إجراء التغيير في المشروع التغيير والأساس المنطقي للتغيير وتأثير التغيير على المشروع.</w:t>
          </w:r>
        </w:p>
      </w:docPartBody>
    </w:docPart>
    <w:docPart>
      <w:docPartPr>
        <w:name w:val="11B09CB25AA2419B9FAF8AD3CBE9F9F3"/>
        <w:category>
          <w:name w:val="General"/>
          <w:gallery w:val="placeholder"/>
        </w:category>
        <w:types>
          <w:type w:val="bbPlcHdr"/>
        </w:types>
        <w:behaviors>
          <w:behavior w:val="content"/>
        </w:behaviors>
        <w:guid w:val="{65BEC14A-A3D5-4B1C-B1B5-13CEEDCDD9A5}"/>
      </w:docPartPr>
      <w:docPartBody>
        <w:p w:rsidR="00CC2B7B" w:rsidRDefault="00AA7E55" w:rsidP="00AA7E55">
          <w:pPr>
            <w:pStyle w:val="11B09CB25AA2419B9FAF8AD3CBE9F9F33"/>
          </w:pPr>
          <w:r w:rsidRPr="0042473D">
            <w:rPr>
              <w:rFonts w:ascii="Tahoma" w:hAnsi="Tahoma"/>
              <w:rtl/>
              <w:lang w:eastAsia="ar"/>
            </w:rPr>
            <w:t>سيقوم مدير المشروع المعين من الطرف الطالب (المقاول أو العميل) بمراجعة التغيير المقترح وتحديد ما إذا كان سيتم إرسال الطلب إلى الطرف الآخر.</w:t>
          </w:r>
        </w:p>
      </w:docPartBody>
    </w:docPart>
    <w:docPart>
      <w:docPartPr>
        <w:name w:val="591D972FC726464BA813B3B8FE9174D0"/>
        <w:category>
          <w:name w:val="General"/>
          <w:gallery w:val="placeholder"/>
        </w:category>
        <w:types>
          <w:type w:val="bbPlcHdr"/>
        </w:types>
        <w:behaviors>
          <w:behavior w:val="content"/>
        </w:behaviors>
        <w:guid w:val="{CEE84A6B-566F-4474-8471-159E5D6CA35E}"/>
      </w:docPartPr>
      <w:docPartBody>
        <w:p w:rsidR="00CC2B7B" w:rsidRDefault="00AA7E55" w:rsidP="00AA7E55">
          <w:pPr>
            <w:pStyle w:val="591D972FC726464BA813B3B8FE9174D03"/>
          </w:pPr>
          <w:r w:rsidRPr="0042473D">
            <w:rPr>
              <w:rFonts w:ascii="Tahoma" w:hAnsi="Tahoma"/>
              <w:rtl/>
              <w:lang w:eastAsia="ar"/>
            </w:rPr>
            <w:t>سيقوم كلا مديري المشروع بمراجعة التغيير المقترح والموافقة عليه لمزيد من التحقيق أو رفضه سيتفق المقاول والعميل على أي رسوم لهذه الاستقصاء، إن وجدت.</w:t>
          </w:r>
        </w:p>
      </w:docPartBody>
    </w:docPart>
    <w:docPart>
      <w:docPartPr>
        <w:name w:val="DAD6C15932E84273839B1CBC5013316D"/>
        <w:category>
          <w:name w:val="General"/>
          <w:gallery w:val="placeholder"/>
        </w:category>
        <w:types>
          <w:type w:val="bbPlcHdr"/>
        </w:types>
        <w:behaviors>
          <w:behavior w:val="content"/>
        </w:behaviors>
        <w:guid w:val="{E0BB04EE-7DF5-4349-BA98-5AD9774AFEED}"/>
      </w:docPartPr>
      <w:docPartBody>
        <w:p w:rsidR="00CC2B7B" w:rsidRDefault="00AA7E55" w:rsidP="00AA7E55">
          <w:pPr>
            <w:pStyle w:val="DAD6C15932E84273839B1CBC5013316D3"/>
          </w:pPr>
          <w:r w:rsidRPr="0042473D">
            <w:rPr>
              <w:rFonts w:ascii="Tahoma" w:hAnsi="Tahoma"/>
              <w:rtl/>
              <w:lang w:eastAsia="ar"/>
            </w:rPr>
            <w:t>إذا تمت الموافقة علي الاستقصاء، سيقوم مديرو مشاريع العميل بالتوقيع علي طلب إجراء التغيير في المشروع، الأمر الذي سيكون بمثابة موافقة على رسوم الاستقصاء.</w:t>
          </w:r>
        </w:p>
      </w:docPartBody>
    </w:docPart>
    <w:docPart>
      <w:docPartPr>
        <w:name w:val="E6086D63D91240F5BC492C9C69CAD3C6"/>
        <w:category>
          <w:name w:val="General"/>
          <w:gallery w:val="placeholder"/>
        </w:category>
        <w:types>
          <w:type w:val="bbPlcHdr"/>
        </w:types>
        <w:behaviors>
          <w:behavior w:val="content"/>
        </w:behaviors>
        <w:guid w:val="{25211890-B256-45A3-BA54-45C30D41FB30}"/>
      </w:docPartPr>
      <w:docPartBody>
        <w:p w:rsidR="00CC2B7B" w:rsidRDefault="00AA7E55" w:rsidP="00AA7E55">
          <w:pPr>
            <w:pStyle w:val="E6086D63D91240F5BC492C9C69CAD3C63"/>
          </w:pPr>
          <w:r w:rsidRPr="0042473D">
            <w:rPr>
              <w:rFonts w:ascii="Tahoma" w:hAnsi="Tahoma"/>
              <w:rtl/>
              <w:lang w:eastAsia="ar"/>
            </w:rPr>
            <w:t>سيقدم المقاول فاتورة للعميل بأي رسوم أخرى من هذا القبيل. سيحدد الاستقصاء تأثير تطبيق طلب إجراء التغيير في المشروع على سعر بيان العمل والجدول الزمني والشروط والأحكام الأخرى للاتفاقية</w:t>
          </w:r>
        </w:p>
      </w:docPartBody>
    </w:docPart>
    <w:docPart>
      <w:docPartPr>
        <w:name w:val="47A478C2BE364337BF1824963EFABDC8"/>
        <w:category>
          <w:name w:val="General"/>
          <w:gallery w:val="placeholder"/>
        </w:category>
        <w:types>
          <w:type w:val="bbPlcHdr"/>
        </w:types>
        <w:behaviors>
          <w:behavior w:val="content"/>
        </w:behaviors>
        <w:guid w:val="{660549E3-5377-4A76-86E5-4EEB41250A57}"/>
      </w:docPartPr>
      <w:docPartBody>
        <w:p w:rsidR="00CC2B7B" w:rsidRDefault="00AA7E55" w:rsidP="00AA7E55">
          <w:pPr>
            <w:pStyle w:val="47A478C2BE364337BF1824963EFABDC83"/>
          </w:pPr>
          <w:r w:rsidRPr="0042473D">
            <w:rPr>
              <w:rFonts w:ascii="Tahoma" w:hAnsi="Tahoma"/>
              <w:rtl/>
              <w:lang w:eastAsia="ar"/>
            </w:rPr>
            <w:t>عند الانتهاء من عمليه الاستقصاء، سيراجع الطرفان تأثير التغيير المقترح، وإذا تم الاتفاق عليه، سيتم التصريح بالتغيير.</w:t>
          </w:r>
        </w:p>
      </w:docPartBody>
    </w:docPart>
    <w:docPart>
      <w:docPartPr>
        <w:name w:val="0A2C07B1C0B04DC89498FA23C657AFE7"/>
        <w:category>
          <w:name w:val="General"/>
          <w:gallery w:val="placeholder"/>
        </w:category>
        <w:types>
          <w:type w:val="bbPlcHdr"/>
        </w:types>
        <w:behaviors>
          <w:behavior w:val="content"/>
        </w:behaviors>
        <w:guid w:val="{4D1476D6-5DC2-4E4F-9488-EE21CE7141B0}"/>
      </w:docPartPr>
      <w:docPartBody>
        <w:p w:rsidR="00CC2B7B" w:rsidRDefault="00AA7E55" w:rsidP="00AA7E55">
          <w:pPr>
            <w:pStyle w:val="0A2C07B1C0B04DC89498FA23C657AFE73"/>
          </w:pPr>
          <w:r w:rsidRPr="0042473D">
            <w:rPr>
              <w:rFonts w:ascii="Tahoma" w:hAnsi="Tahoma"/>
              <w:rtl/>
              <w:lang w:eastAsia="ar"/>
            </w:rPr>
            <w:t>يجب أن يتم توقيع تصريح بالتغيير و/أو طلب إجراء التغيير في المشروع كتابياً من قِبل الطرفين لتخويل تنفيذ التغييرات التي تم الاستقصاء عنها.</w:t>
          </w:r>
        </w:p>
      </w:docPartBody>
    </w:docPart>
    <w:docPart>
      <w:docPartPr>
        <w:name w:val="D05BBB8BD4B14E81965917D5C65570FD"/>
        <w:category>
          <w:name w:val="General"/>
          <w:gallery w:val="placeholder"/>
        </w:category>
        <w:types>
          <w:type w:val="bbPlcHdr"/>
        </w:types>
        <w:behaviors>
          <w:behavior w:val="content"/>
        </w:behaviors>
        <w:guid w:val="{38ACBAA8-A81E-4B0A-BD9A-F0466FB1DEFE}"/>
      </w:docPartPr>
      <w:docPartBody>
        <w:p w:rsidR="00CC2B7B" w:rsidRDefault="00AA7E55" w:rsidP="00AA7E55">
          <w:pPr>
            <w:pStyle w:val="D05BBB8BD4B14E81965917D5C65570FD14"/>
          </w:pPr>
          <w:r w:rsidRPr="0042473D">
            <w:rPr>
              <w:rStyle w:val="Strong"/>
              <w:rFonts w:ascii="Tahoma" w:hAnsi="Tahoma"/>
              <w:rtl/>
              <w:lang w:eastAsia="ar"/>
            </w:rPr>
            <w:t>وإثباتاً لما تقدم</w:t>
          </w:r>
        </w:p>
      </w:docPartBody>
    </w:docPart>
    <w:docPart>
      <w:docPartPr>
        <w:name w:val="0951DE77995E43528DF133FE07911BE1"/>
        <w:category>
          <w:name w:val="General"/>
          <w:gallery w:val="placeholder"/>
        </w:category>
        <w:types>
          <w:type w:val="bbPlcHdr"/>
        </w:types>
        <w:behaviors>
          <w:behavior w:val="content"/>
        </w:behaviors>
        <w:guid w:val="{1FB4357D-FA4F-4AC1-AAAA-4031E295AFE9}"/>
      </w:docPartPr>
      <w:docPartBody>
        <w:p w:rsidR="00CC2B7B" w:rsidRDefault="00AA7E55" w:rsidP="00AA7E55">
          <w:pPr>
            <w:pStyle w:val="0951DE77995E43528DF133FE07911BE13"/>
          </w:pPr>
          <w:r w:rsidRPr="0042473D">
            <w:rPr>
              <w:rFonts w:ascii="Tahoma" w:hAnsi="Tahoma"/>
              <w:rtl/>
              <w:lang w:eastAsia="ar"/>
            </w:rPr>
            <w:t>بواسطة:</w:t>
          </w:r>
        </w:p>
      </w:docPartBody>
    </w:docPart>
    <w:docPart>
      <w:docPartPr>
        <w:name w:val="09EFA3FB7D294CEF81DCB19A7E7E45EF"/>
        <w:category>
          <w:name w:val="General"/>
          <w:gallery w:val="placeholder"/>
        </w:category>
        <w:types>
          <w:type w:val="bbPlcHdr"/>
        </w:types>
        <w:behaviors>
          <w:behavior w:val="content"/>
        </w:behaviors>
        <w:guid w:val="{006A2764-D527-4649-9C18-41D85EB10ADF}"/>
      </w:docPartPr>
      <w:docPartBody>
        <w:p w:rsidR="00CC2B7B" w:rsidRDefault="00AA7E55" w:rsidP="00AA7E55">
          <w:pPr>
            <w:pStyle w:val="09EFA3FB7D294CEF81DCB19A7E7E45EF3"/>
          </w:pPr>
          <w:r w:rsidRPr="0042473D">
            <w:rPr>
              <w:rFonts w:ascii="Tahoma" w:hAnsi="Tahoma"/>
              <w:rtl/>
              <w:lang w:eastAsia="ar"/>
            </w:rPr>
            <w:t>بواسطة:</w:t>
          </w:r>
        </w:p>
      </w:docPartBody>
    </w:docPart>
    <w:docPart>
      <w:docPartPr>
        <w:name w:val="F27F85B79C354AE9B5998F32ECB30A81"/>
        <w:category>
          <w:name w:val="General"/>
          <w:gallery w:val="placeholder"/>
        </w:category>
        <w:types>
          <w:type w:val="bbPlcHdr"/>
        </w:types>
        <w:behaviors>
          <w:behavior w:val="content"/>
        </w:behaviors>
        <w:guid w:val="{FF6BA30F-846E-41D9-832C-425881B50ED3}"/>
      </w:docPartPr>
      <w:docPartBody>
        <w:p w:rsidR="00CC2B7B" w:rsidRDefault="00AA7E55" w:rsidP="00AA7E55">
          <w:pPr>
            <w:pStyle w:val="F27F85B79C354AE9B5998F32ECB30A813"/>
          </w:pPr>
          <w:r w:rsidRPr="0042473D">
            <w:rPr>
              <w:rFonts w:ascii="Tahoma" w:hAnsi="Tahoma"/>
              <w:rtl/>
              <w:lang w:eastAsia="ar"/>
            </w:rPr>
            <w:t>الاسم:</w:t>
          </w:r>
        </w:p>
      </w:docPartBody>
    </w:docPart>
    <w:docPart>
      <w:docPartPr>
        <w:name w:val="FD95EE99E9124205833633A32AA3943E"/>
        <w:category>
          <w:name w:val="General"/>
          <w:gallery w:val="placeholder"/>
        </w:category>
        <w:types>
          <w:type w:val="bbPlcHdr"/>
        </w:types>
        <w:behaviors>
          <w:behavior w:val="content"/>
        </w:behaviors>
        <w:guid w:val="{9AE47914-283A-40B6-8B04-8B1FA492ACBA}"/>
      </w:docPartPr>
      <w:docPartBody>
        <w:p w:rsidR="00CC2B7B" w:rsidRDefault="00AA7E55" w:rsidP="00AA7E55">
          <w:pPr>
            <w:pStyle w:val="FD95EE99E9124205833633A32AA3943E3"/>
          </w:pPr>
          <w:r w:rsidRPr="0042473D">
            <w:rPr>
              <w:rFonts w:ascii="Tahoma" w:hAnsi="Tahoma"/>
              <w:rtl/>
              <w:lang w:eastAsia="ar"/>
            </w:rPr>
            <w:t>الاسم:</w:t>
          </w:r>
        </w:p>
      </w:docPartBody>
    </w:docPart>
    <w:docPart>
      <w:docPartPr>
        <w:name w:val="BDDDB29BEC0A4DC0B5944BC88F0AA0BF"/>
        <w:category>
          <w:name w:val="General"/>
          <w:gallery w:val="placeholder"/>
        </w:category>
        <w:types>
          <w:type w:val="bbPlcHdr"/>
        </w:types>
        <w:behaviors>
          <w:behavior w:val="content"/>
        </w:behaviors>
        <w:guid w:val="{33906C85-BF8E-4C45-A1DA-AF9DB2FF8017}"/>
      </w:docPartPr>
      <w:docPartBody>
        <w:p w:rsidR="00CC2B7B" w:rsidRDefault="00AA7E55" w:rsidP="00AA7E55">
          <w:pPr>
            <w:pStyle w:val="BDDDB29BEC0A4DC0B5944BC88F0AA0BF3"/>
          </w:pPr>
          <w:r w:rsidRPr="0042473D">
            <w:rPr>
              <w:rFonts w:ascii="Tahoma" w:hAnsi="Tahoma"/>
              <w:rtl/>
              <w:lang w:eastAsia="ar"/>
            </w:rPr>
            <w:t>المسمى الوظيفي:</w:t>
          </w:r>
        </w:p>
      </w:docPartBody>
    </w:docPart>
    <w:docPart>
      <w:docPartPr>
        <w:name w:val="1568F67AF30D472096A1D5458B81F0F3"/>
        <w:category>
          <w:name w:val="General"/>
          <w:gallery w:val="placeholder"/>
        </w:category>
        <w:types>
          <w:type w:val="bbPlcHdr"/>
        </w:types>
        <w:behaviors>
          <w:behavior w:val="content"/>
        </w:behaviors>
        <w:guid w:val="{E2635F38-D397-46CB-9A4C-55FA1B0D9616}"/>
      </w:docPartPr>
      <w:docPartBody>
        <w:p w:rsidR="00CC2B7B" w:rsidRDefault="00AA7E55" w:rsidP="00AA7E55">
          <w:pPr>
            <w:pStyle w:val="1568F67AF30D472096A1D5458B81F0F33"/>
          </w:pPr>
          <w:r w:rsidRPr="0042473D">
            <w:rPr>
              <w:rFonts w:ascii="Tahoma" w:hAnsi="Tahoma"/>
              <w:rtl/>
              <w:lang w:eastAsia="ar"/>
            </w:rPr>
            <w:t>المسمى الوظيفي:</w:t>
          </w:r>
        </w:p>
      </w:docPartBody>
    </w:docPart>
    <w:docPart>
      <w:docPartPr>
        <w:name w:val="49153A71CD514E348FAFB46CDFF5D6CE"/>
        <w:category>
          <w:name w:val="General"/>
          <w:gallery w:val="placeholder"/>
        </w:category>
        <w:types>
          <w:type w:val="bbPlcHdr"/>
        </w:types>
        <w:behaviors>
          <w:behavior w:val="content"/>
        </w:behaviors>
        <w:guid w:val="{36B840C0-525F-4599-9836-C855A58D72A3}"/>
      </w:docPartPr>
      <w:docPartBody>
        <w:p w:rsidR="00CC2B7B" w:rsidRDefault="00AA7E55" w:rsidP="00AA7E55">
          <w:pPr>
            <w:pStyle w:val="49153A71CD514E348FAFB46CDFF5D6CE3"/>
          </w:pPr>
          <w:r w:rsidRPr="0042473D">
            <w:rPr>
              <w:rFonts w:ascii="Tahoma" w:hAnsi="Tahoma"/>
              <w:rtl/>
              <w:lang w:eastAsia="ar"/>
            </w:rPr>
            <w:t>المدينة والرمز البريدي للشارع</w:t>
          </w:r>
        </w:p>
      </w:docPartBody>
    </w:docPart>
    <w:docPart>
      <w:docPartPr>
        <w:name w:val="0D4FEF2F457F4E149DCA1F1FEA4E1AFE"/>
        <w:category>
          <w:name w:val="General"/>
          <w:gallery w:val="placeholder"/>
        </w:category>
        <w:types>
          <w:type w:val="bbPlcHdr"/>
        </w:types>
        <w:behaviors>
          <w:behavior w:val="content"/>
        </w:behaviors>
        <w:guid w:val="{42ED56DB-CF3E-40AD-94CB-FDF7AB6CCC3D}"/>
      </w:docPartPr>
      <w:docPartBody>
        <w:p w:rsidR="00CC2B7B" w:rsidRDefault="00AA7E55" w:rsidP="00AA7E55">
          <w:pPr>
            <w:pStyle w:val="0D4FEF2F457F4E149DCA1F1FEA4E1AFE3"/>
          </w:pPr>
          <w:r w:rsidRPr="0042473D">
            <w:rPr>
              <w:rFonts w:ascii="Tahoma" w:hAnsi="Tahoma"/>
              <w:rtl/>
              <w:lang w:eastAsia="ar"/>
            </w:rPr>
            <w:t>التاريخ</w:t>
          </w:r>
        </w:p>
      </w:docPartBody>
    </w:docPart>
    <w:docPart>
      <w:docPartPr>
        <w:name w:val="74618387C7CC49CA9D89910C17DE5530"/>
        <w:category>
          <w:name w:val="General"/>
          <w:gallery w:val="placeholder"/>
        </w:category>
        <w:types>
          <w:type w:val="bbPlcHdr"/>
        </w:types>
        <w:behaviors>
          <w:behavior w:val="content"/>
        </w:behaviors>
        <w:guid w:val="{CEA17A7C-E7CC-42E9-A314-F7A65AC4FE27}"/>
      </w:docPartPr>
      <w:docPartBody>
        <w:p w:rsidR="00546AF0" w:rsidRDefault="00AA7E55" w:rsidP="00AA7E55">
          <w:pPr>
            <w:pStyle w:val="74618387C7CC49CA9D89910C17DE55304"/>
          </w:pPr>
          <w:r w:rsidRPr="0042473D">
            <w:rPr>
              <w:rFonts w:ascii="Tahoma" w:hAnsi="Tahoma"/>
              <w:rtl/>
              <w:lang w:eastAsia="ar"/>
            </w:rPr>
            <w:t>عنوان العميل</w:t>
          </w:r>
        </w:p>
      </w:docPartBody>
    </w:docPart>
    <w:docPart>
      <w:docPartPr>
        <w:name w:val="F4F8A606FAE64DCBACD2645D3E59EF0F"/>
        <w:category>
          <w:name w:val="General"/>
          <w:gallery w:val="placeholder"/>
        </w:category>
        <w:types>
          <w:type w:val="bbPlcHdr"/>
        </w:types>
        <w:behaviors>
          <w:behavior w:val="content"/>
        </w:behaviors>
        <w:guid w:val="{A8E0617D-A4D0-428E-8583-89B2FD7A9251}"/>
      </w:docPartPr>
      <w:docPartBody>
        <w:p w:rsidR="00546AF0" w:rsidRDefault="00AA7E55" w:rsidP="00AA7E55">
          <w:pPr>
            <w:pStyle w:val="F4F8A606FAE64DCBACD2645D3E59EF0F4"/>
          </w:pPr>
          <w:r w:rsidRPr="0042473D">
            <w:rPr>
              <w:rFonts w:ascii="Tahoma" w:hAnsi="Tahoma"/>
              <w:rtl/>
              <w:lang w:eastAsia="ar"/>
            </w:rPr>
            <w:t xml:space="preserve"> المدينة، الرمز البريدي للشارع</w:t>
          </w:r>
        </w:p>
      </w:docPartBody>
    </w:docPart>
    <w:docPart>
      <w:docPartPr>
        <w:name w:val="939803BAF342407E89C4B9C2BB8E6587"/>
        <w:category>
          <w:name w:val="General"/>
          <w:gallery w:val="placeholder"/>
        </w:category>
        <w:types>
          <w:type w:val="bbPlcHdr"/>
        </w:types>
        <w:behaviors>
          <w:behavior w:val="content"/>
        </w:behaviors>
        <w:guid w:val="{0F4C9D2F-65EE-4C0C-A4A9-552D4AE047A7}"/>
      </w:docPartPr>
      <w:docPartBody>
        <w:p w:rsidR="00546AF0" w:rsidRDefault="00AA7E55" w:rsidP="00AA7E55">
          <w:pPr>
            <w:pStyle w:val="939803BAF342407E89C4B9C2BB8E65873"/>
          </w:pPr>
          <w:r w:rsidRPr="0042473D">
            <w:rPr>
              <w:rFonts w:ascii="Tahoma" w:hAnsi="Tahoma"/>
              <w:rtl/>
              <w:lang w:eastAsia="ar"/>
            </w:rPr>
            <w:t>أبرم الأطراف المذكورة بيان العمل هذا على أن يصبح سارياً اعتباراً من اليوم والشهر والسنة المكتوبة لأول مرة أعلاه.</w:t>
          </w:r>
        </w:p>
      </w:docPartBody>
    </w:docPart>
    <w:docPart>
      <w:docPartPr>
        <w:name w:val="2C58B6678E7C4F9192A88CFE4F7A885F"/>
        <w:category>
          <w:name w:val="General"/>
          <w:gallery w:val="placeholder"/>
        </w:category>
        <w:types>
          <w:type w:val="bbPlcHdr"/>
        </w:types>
        <w:behaviors>
          <w:behavior w:val="content"/>
        </w:behaviors>
        <w:guid w:val="{105A2A64-468E-45D7-AF00-AA0E8E758303}"/>
      </w:docPartPr>
      <w:docPartBody>
        <w:p w:rsidR="00546AF0" w:rsidRDefault="00AA7E55" w:rsidP="00AA7E55">
          <w:pPr>
            <w:pStyle w:val="2C58B6678E7C4F9192A88CFE4F7A885F4"/>
          </w:pPr>
          <w:r>
            <w:rPr>
              <w:rtl/>
              <w:lang w:eastAsia="ar"/>
            </w:rPr>
            <w:t>بيان عمل لصالح</w:t>
          </w:r>
        </w:p>
      </w:docPartBody>
    </w:docPart>
    <w:docPart>
      <w:docPartPr>
        <w:name w:val="0B4BA1FD53934766ABB95AC4A8455786"/>
        <w:category>
          <w:name w:val="General"/>
          <w:gallery w:val="placeholder"/>
        </w:category>
        <w:types>
          <w:type w:val="bbPlcHdr"/>
        </w:types>
        <w:behaviors>
          <w:behavior w:val="content"/>
        </w:behaviors>
        <w:guid w:val="{75856844-0B25-4723-A3C2-D609A1E46C00}"/>
      </w:docPartPr>
      <w:docPartBody>
        <w:p w:rsidR="00546AF0" w:rsidRDefault="00AA7E55" w:rsidP="00AA7E55">
          <w:pPr>
            <w:pStyle w:val="0B4BA1FD53934766ABB95AC4A84557864"/>
          </w:pPr>
          <w:r>
            <w:rPr>
              <w:rtl/>
              <w:lang w:eastAsia="ar"/>
            </w:rPr>
            <w:t>اسم العميل</w:t>
          </w:r>
        </w:p>
      </w:docPartBody>
    </w:docPart>
    <w:docPart>
      <w:docPartPr>
        <w:name w:val="BD3D1739492E49F08211981E78EB3E7D"/>
        <w:category>
          <w:name w:val="General"/>
          <w:gallery w:val="placeholder"/>
        </w:category>
        <w:types>
          <w:type w:val="bbPlcHdr"/>
        </w:types>
        <w:behaviors>
          <w:behavior w:val="content"/>
        </w:behaviors>
        <w:guid w:val="{947C431C-9046-46AD-B9CB-70471BCE9EB4}"/>
      </w:docPartPr>
      <w:docPartBody>
        <w:p w:rsidR="00546AF0" w:rsidRDefault="00AA7E55" w:rsidP="00AA7E55">
          <w:pPr>
            <w:pStyle w:val="BD3D1739492E49F08211981E78EB3E7D4"/>
          </w:pPr>
          <w:r w:rsidRPr="002C6224">
            <w:rPr>
              <w:rtl/>
              <w:lang w:eastAsia="ar"/>
            </w:rPr>
            <w:t>التاريخ</w:t>
          </w:r>
        </w:p>
      </w:docPartBody>
    </w:docPart>
    <w:docPart>
      <w:docPartPr>
        <w:name w:val="6BD68D79E81347ADB9E0200654A6C254"/>
        <w:category>
          <w:name w:val="General"/>
          <w:gallery w:val="placeholder"/>
        </w:category>
        <w:types>
          <w:type w:val="bbPlcHdr"/>
        </w:types>
        <w:behaviors>
          <w:behavior w:val="content"/>
        </w:behaviors>
        <w:guid w:val="{C996926D-0CC8-4CA0-B371-DBC03392B985}"/>
      </w:docPartPr>
      <w:docPartBody>
        <w:p w:rsidR="00DE1171" w:rsidRDefault="00AA7E55" w:rsidP="00AA7E55">
          <w:pPr>
            <w:pStyle w:val="6BD68D79E81347ADB9E0200654A6C2544"/>
          </w:pPr>
          <w:r w:rsidRPr="0042473D">
            <w:rPr>
              <w:rFonts w:ascii="Tahoma" w:hAnsi="Tahoma"/>
              <w:rtl/>
              <w:lang w:eastAsia="ar"/>
            </w:rPr>
            <w:t>بيان عمل لصالح</w:t>
          </w:r>
        </w:p>
      </w:docPartBody>
    </w:docPart>
    <w:docPart>
      <w:docPartPr>
        <w:name w:val="D17662A64F0B41B9B044454A870DF323"/>
        <w:category>
          <w:name w:val="General"/>
          <w:gallery w:val="placeholder"/>
        </w:category>
        <w:types>
          <w:type w:val="bbPlcHdr"/>
        </w:types>
        <w:behaviors>
          <w:behavior w:val="content"/>
        </w:behaviors>
        <w:guid w:val="{60A4A2FE-7597-42DC-9661-8C759FA6DAA6}"/>
      </w:docPartPr>
      <w:docPartBody>
        <w:p w:rsidR="00DE1171" w:rsidRDefault="00AA7E55" w:rsidP="00AA7E55">
          <w:pPr>
            <w:pStyle w:val="D17662A64F0B41B9B044454A870DF3234"/>
          </w:pPr>
          <w:r w:rsidRPr="0042473D">
            <w:rPr>
              <w:rFonts w:ascii="Tahoma" w:hAnsi="Tahoma"/>
              <w:rtl/>
              <w:lang w:eastAsia="ar"/>
            </w:rPr>
            <w:t>اسم العميل</w:t>
          </w:r>
        </w:p>
      </w:docPartBody>
    </w:docPart>
    <w:docPart>
      <w:docPartPr>
        <w:name w:val="60A490182780486686596DAE0819DDA6"/>
        <w:category>
          <w:name w:val="General"/>
          <w:gallery w:val="placeholder"/>
        </w:category>
        <w:types>
          <w:type w:val="bbPlcHdr"/>
        </w:types>
        <w:behaviors>
          <w:behavior w:val="content"/>
        </w:behaviors>
        <w:guid w:val="{0E32E5B5-FF8C-4524-BAFB-40085AEFB03C}"/>
      </w:docPartPr>
      <w:docPartBody>
        <w:p w:rsidR="00DE1171" w:rsidRDefault="00AA7E55" w:rsidP="00AA7E55">
          <w:pPr>
            <w:pStyle w:val="60A490182780486686596DAE0819DDA64"/>
          </w:pPr>
          <w:r w:rsidRPr="0042473D">
            <w:rPr>
              <w:rFonts w:ascii="Tahoma" w:hAnsi="Tahoma"/>
              <w:rtl/>
              <w:lang w:eastAsia="ar"/>
            </w:rPr>
            <w:t>التاريخ</w:t>
          </w:r>
        </w:p>
      </w:docPartBody>
    </w:docPart>
    <w:docPart>
      <w:docPartPr>
        <w:name w:val="DefaultPlaceholder_-1854013440"/>
        <w:category>
          <w:name w:val="General"/>
          <w:gallery w:val="placeholder"/>
        </w:category>
        <w:types>
          <w:type w:val="bbPlcHdr"/>
        </w:types>
        <w:behaviors>
          <w:behavior w:val="content"/>
        </w:behaviors>
        <w:guid w:val="{DA4E2F20-C23A-4133-A5D6-F99FC0A912B3}"/>
      </w:docPartPr>
      <w:docPartBody>
        <w:p w:rsidR="00000000" w:rsidRDefault="00AA7E55">
          <w:r w:rsidRPr="003026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5FCF"/>
    <w:multiLevelType w:val="multilevel"/>
    <w:tmpl w:val="B75CC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CB74EE"/>
    <w:multiLevelType w:val="multilevel"/>
    <w:tmpl w:val="31F25E9A"/>
    <w:lvl w:ilvl="0">
      <w:start w:val="1"/>
      <w:numFmt w:val="decimal"/>
      <w:pStyle w:val="684EAF0670AF4B91B8EBCFF2034B517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6DB5E0C"/>
    <w:multiLevelType w:val="multilevel"/>
    <w:tmpl w:val="84E25A54"/>
    <w:lvl w:ilvl="0">
      <w:start w:val="1"/>
      <w:numFmt w:val="decimal"/>
      <w:pStyle w:val="684EAF0670AF4B91B8EBCFF2034B5178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015198C"/>
    <w:multiLevelType w:val="multilevel"/>
    <w:tmpl w:val="678C0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18"/>
    <w:rsid w:val="000E7A7B"/>
    <w:rsid w:val="0018414B"/>
    <w:rsid w:val="001B1A4B"/>
    <w:rsid w:val="00281438"/>
    <w:rsid w:val="002C6690"/>
    <w:rsid w:val="0030350F"/>
    <w:rsid w:val="003D10BA"/>
    <w:rsid w:val="004435FB"/>
    <w:rsid w:val="0044650B"/>
    <w:rsid w:val="00546AF0"/>
    <w:rsid w:val="005C1675"/>
    <w:rsid w:val="006A570B"/>
    <w:rsid w:val="00A05D8D"/>
    <w:rsid w:val="00A73DF4"/>
    <w:rsid w:val="00AA7E55"/>
    <w:rsid w:val="00C46C95"/>
    <w:rsid w:val="00CC2B7B"/>
    <w:rsid w:val="00DB545C"/>
    <w:rsid w:val="00DB56EF"/>
    <w:rsid w:val="00DE1171"/>
    <w:rsid w:val="00F23A02"/>
    <w:rsid w:val="00F32618"/>
    <w:rsid w:val="00FF40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E55"/>
    <w:rPr>
      <w:color w:val="2F5496" w:themeColor="accent1" w:themeShade="BF"/>
    </w:rPr>
  </w:style>
  <w:style w:type="paragraph" w:customStyle="1" w:styleId="EA0D241E427A4534AB57F286C67223274">
    <w:name w:val="EA0D241E427A4534AB57F286C67223274"/>
    <w:pPr>
      <w:spacing w:after="0" w:line="240" w:lineRule="auto"/>
    </w:pPr>
    <w:rPr>
      <w:color w:val="44546A" w:themeColor="text2"/>
      <w:sz w:val="20"/>
      <w:szCs w:val="20"/>
    </w:rPr>
  </w:style>
  <w:style w:type="paragraph" w:customStyle="1" w:styleId="FC19A7D938B44823BF2D8D04C498FBB61">
    <w:name w:val="FC19A7D938B44823BF2D8D04C498FBB61"/>
    <w:pPr>
      <w:spacing w:after="0" w:line="240" w:lineRule="auto"/>
    </w:pPr>
    <w:rPr>
      <w:color w:val="44546A" w:themeColor="text2"/>
      <w:sz w:val="20"/>
      <w:szCs w:val="20"/>
    </w:rPr>
  </w:style>
  <w:style w:type="paragraph" w:customStyle="1" w:styleId="B2EE53AA796B40F6B06A6372C46C577F">
    <w:name w:val="B2EE53AA796B40F6B06A6372C46C577F"/>
    <w:pPr>
      <w:spacing w:after="0" w:line="240" w:lineRule="auto"/>
    </w:pPr>
    <w:rPr>
      <w:color w:val="44546A" w:themeColor="text2"/>
      <w:sz w:val="20"/>
      <w:szCs w:val="20"/>
    </w:rPr>
  </w:style>
  <w:style w:type="paragraph" w:customStyle="1" w:styleId="D616732759AD4A449670BF29C0DEA79910">
    <w:name w:val="D616732759AD4A449670BF29C0DEA79910"/>
    <w:pPr>
      <w:spacing w:after="320" w:line="300" w:lineRule="auto"/>
    </w:pPr>
    <w:rPr>
      <w:color w:val="44546A" w:themeColor="text2"/>
      <w:sz w:val="20"/>
      <w:szCs w:val="20"/>
    </w:rPr>
  </w:style>
  <w:style w:type="paragraph" w:customStyle="1" w:styleId="FBDE81B07A5747D48D63060F3322329E9">
    <w:name w:val="FBDE81B07A5747D48D63060F3322329E9"/>
    <w:pPr>
      <w:spacing w:after="320" w:line="300" w:lineRule="auto"/>
    </w:pPr>
    <w:rPr>
      <w:color w:val="44546A" w:themeColor="text2"/>
      <w:sz w:val="20"/>
      <w:szCs w:val="20"/>
    </w:rPr>
  </w:style>
  <w:style w:type="paragraph" w:customStyle="1" w:styleId="FB3E1502033C4AAD873F8A091B4907588">
    <w:name w:val="FB3E1502033C4AAD873F8A091B4907588"/>
    <w:pPr>
      <w:spacing w:after="320" w:line="300" w:lineRule="auto"/>
    </w:pPr>
    <w:rPr>
      <w:color w:val="44546A" w:themeColor="text2"/>
      <w:sz w:val="20"/>
      <w:szCs w:val="20"/>
    </w:rPr>
  </w:style>
  <w:style w:type="paragraph" w:customStyle="1" w:styleId="CDD1D77E84864346A902C3B65E11F36C3">
    <w:name w:val="CDD1D77E84864346A902C3B65E11F36C3"/>
    <w:pPr>
      <w:spacing w:after="320" w:line="300" w:lineRule="auto"/>
    </w:pPr>
    <w:rPr>
      <w:color w:val="44546A" w:themeColor="text2"/>
      <w:sz w:val="20"/>
      <w:szCs w:val="20"/>
    </w:rPr>
  </w:style>
  <w:style w:type="paragraph" w:customStyle="1" w:styleId="952587B65C204773B81AB77E3C85ADDD3">
    <w:name w:val="952587B65C204773B81AB77E3C85ADDD3"/>
    <w:pPr>
      <w:spacing w:after="320" w:line="300" w:lineRule="auto"/>
    </w:pPr>
    <w:rPr>
      <w:color w:val="44546A" w:themeColor="text2"/>
      <w:sz w:val="20"/>
      <w:szCs w:val="20"/>
    </w:rPr>
  </w:style>
  <w:style w:type="paragraph" w:customStyle="1" w:styleId="1C1C18D3114046F795BC476A9681F99C3">
    <w:name w:val="1C1C18D3114046F795BC476A9681F99C3"/>
    <w:pPr>
      <w:spacing w:after="320" w:line="300" w:lineRule="auto"/>
    </w:pPr>
    <w:rPr>
      <w:color w:val="44546A" w:themeColor="text2"/>
      <w:sz w:val="20"/>
      <w:szCs w:val="20"/>
    </w:rPr>
  </w:style>
  <w:style w:type="paragraph" w:customStyle="1" w:styleId="684EAF0670AF4B91B8EBCFF2034B51783">
    <w:name w:val="684EAF0670AF4B91B8EBCFF2034B51783"/>
    <w:pPr>
      <w:numPr>
        <w:numId w:val="3"/>
      </w:numPr>
      <w:spacing w:after="320" w:line="300" w:lineRule="auto"/>
      <w:ind w:left="360" w:hanging="360"/>
      <w:contextualSpacing/>
    </w:pPr>
    <w:rPr>
      <w:color w:val="44546A" w:themeColor="text2"/>
      <w:sz w:val="20"/>
      <w:szCs w:val="20"/>
    </w:rPr>
  </w:style>
  <w:style w:type="paragraph" w:customStyle="1" w:styleId="952587B65C204773B81AB77E3C85ADDD">
    <w:name w:val="952587B65C204773B81AB77E3C85ADDD"/>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
    <w:name w:val="D616732759AD4A449670BF29C0DEA799"/>
    <w:rsid w:val="00F32618"/>
    <w:pPr>
      <w:numPr>
        <w:ilvl w:val="1"/>
      </w:numPr>
      <w:spacing w:before="320" w:after="320" w:line="240" w:lineRule="auto"/>
    </w:pPr>
    <w:rPr>
      <w:b/>
      <w:bCs/>
      <w:color w:val="44546A" w:themeColor="text2"/>
      <w:sz w:val="28"/>
      <w:szCs w:val="28"/>
      <w:lang w:eastAsia="ja-JP"/>
    </w:rPr>
  </w:style>
  <w:style w:type="paragraph" w:customStyle="1" w:styleId="074871DFB78C4DF898D0E2D93B300C15">
    <w:name w:val="074871DFB78C4DF898D0E2D93B300C15"/>
    <w:rsid w:val="00F32618"/>
    <w:rPr>
      <w:lang w:val="en-IN" w:eastAsia="en-IN"/>
    </w:rPr>
  </w:style>
  <w:style w:type="paragraph" w:customStyle="1" w:styleId="A3B7C2BF526B4B64B7782D3B6E97E4C7">
    <w:name w:val="A3B7C2BF526B4B64B7782D3B6E97E4C7"/>
    <w:rsid w:val="00F32618"/>
    <w:rPr>
      <w:lang w:val="en-IN" w:eastAsia="en-IN"/>
    </w:rPr>
  </w:style>
  <w:style w:type="paragraph" w:customStyle="1" w:styleId="952587B65C204773B81AB77E3C85ADDD1">
    <w:name w:val="952587B65C204773B81AB77E3C85ADDD1"/>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1">
    <w:name w:val="D616732759AD4A449670BF29C0DEA7991"/>
    <w:rsid w:val="00F32618"/>
    <w:pPr>
      <w:numPr>
        <w:ilvl w:val="1"/>
      </w:numPr>
      <w:spacing w:before="320" w:after="320" w:line="240" w:lineRule="auto"/>
    </w:pPr>
    <w:rPr>
      <w:b/>
      <w:bCs/>
      <w:color w:val="44546A" w:themeColor="text2"/>
      <w:sz w:val="28"/>
      <w:szCs w:val="28"/>
      <w:lang w:eastAsia="ja-JP"/>
    </w:rPr>
  </w:style>
  <w:style w:type="paragraph" w:customStyle="1" w:styleId="B756DD36253341429C2D3DA952517AB6">
    <w:name w:val="B756DD36253341429C2D3DA952517AB6"/>
    <w:rsid w:val="00F32618"/>
    <w:pPr>
      <w:spacing w:before="60" w:after="0" w:line="240" w:lineRule="auto"/>
    </w:pPr>
    <w:rPr>
      <w:color w:val="44546A" w:themeColor="text2"/>
      <w:sz w:val="20"/>
      <w:szCs w:val="20"/>
      <w:lang w:eastAsia="ja-JP"/>
    </w:rPr>
  </w:style>
  <w:style w:type="paragraph" w:customStyle="1" w:styleId="952587B65C204773B81AB77E3C85ADDD2">
    <w:name w:val="952587B65C204773B81AB77E3C85ADDD2"/>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2">
    <w:name w:val="D616732759AD4A449670BF29C0DEA7992"/>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
    <w:name w:val="89D699BC0A9C4BB6801323795D853B9A"/>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
    <w:name w:val="80AF960543D6464784803A3B132A4669"/>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Text">
    <w:name w:val="Tip Text"/>
    <w:basedOn w:val="Normal"/>
    <w:uiPriority w:val="99"/>
    <w:semiHidden/>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
    <w:name w:val="2D29D2E039784F529E479BAE515F848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
    <w:name w:val="FBDE81B07A5747D48D63060F3322329E"/>
    <w:rsid w:val="00F32618"/>
    <w:pPr>
      <w:spacing w:after="320" w:line="300" w:lineRule="auto"/>
    </w:pPr>
    <w:rPr>
      <w:color w:val="44546A" w:themeColor="text2"/>
      <w:sz w:val="20"/>
      <w:szCs w:val="20"/>
      <w:lang w:eastAsia="ja-JP"/>
    </w:rPr>
  </w:style>
  <w:style w:type="paragraph" w:customStyle="1" w:styleId="C69645F59E9F4F0F9263AA2001022799">
    <w:name w:val="C69645F59E9F4F0F9263AA2001022799"/>
    <w:rsid w:val="00F32618"/>
    <w:pPr>
      <w:spacing w:after="320" w:line="300" w:lineRule="auto"/>
    </w:pPr>
    <w:rPr>
      <w:color w:val="44546A" w:themeColor="text2"/>
      <w:sz w:val="20"/>
      <w:szCs w:val="20"/>
      <w:lang w:eastAsia="ja-JP"/>
    </w:rPr>
  </w:style>
  <w:style w:type="paragraph" w:customStyle="1" w:styleId="FA54EDA5527241739C47AA92FBE0DFCB">
    <w:name w:val="FA54EDA5527241739C47AA92FBE0DFCB"/>
    <w:rsid w:val="00F32618"/>
    <w:pPr>
      <w:spacing w:after="320" w:line="300" w:lineRule="auto"/>
    </w:pPr>
    <w:rPr>
      <w:color w:val="44546A" w:themeColor="text2"/>
      <w:sz w:val="20"/>
      <w:szCs w:val="20"/>
      <w:lang w:eastAsia="ja-JP"/>
    </w:rPr>
  </w:style>
  <w:style w:type="paragraph" w:customStyle="1" w:styleId="222F47D9853A47F5BFDBE5569A6F31CC">
    <w:name w:val="222F47D9853A47F5BFDBE5569A6F31CC"/>
    <w:rsid w:val="00F32618"/>
    <w:pPr>
      <w:spacing w:after="320" w:line="300" w:lineRule="auto"/>
    </w:pPr>
    <w:rPr>
      <w:color w:val="44546A" w:themeColor="text2"/>
      <w:sz w:val="20"/>
      <w:szCs w:val="20"/>
      <w:lang w:eastAsia="ja-JP"/>
    </w:rPr>
  </w:style>
  <w:style w:type="paragraph" w:customStyle="1" w:styleId="4F84AD2A1C574CE087C01713C6E405F1">
    <w:name w:val="4F84AD2A1C574CE087C01713C6E405F1"/>
    <w:rsid w:val="00F32618"/>
    <w:pPr>
      <w:spacing w:after="320" w:line="300" w:lineRule="auto"/>
    </w:pPr>
    <w:rPr>
      <w:color w:val="44546A" w:themeColor="text2"/>
      <w:sz w:val="20"/>
      <w:szCs w:val="20"/>
      <w:lang w:eastAsia="ja-JP"/>
    </w:rPr>
  </w:style>
  <w:style w:type="paragraph" w:customStyle="1" w:styleId="566183C9F5294B0CBA87A0DEDB0EA00E">
    <w:name w:val="566183C9F5294B0CBA87A0DEDB0EA00E"/>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
    <w:name w:val="B2A8B887D3A94F3FAED6CB8649B81EC9"/>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
    <w:name w:val="25647F00622B4111B7AB4FE26863CA5D"/>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
    <w:name w:val="B50D8B89587B4B5B9A51D1ADAA4E7DB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
    <w:name w:val="876ACA2D477A432EA85C0991F4D1221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
    <w:name w:val="E5B3D175A8844794AE2DDD71A9869BA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
    <w:name w:val="CDD1D77E84864346A902C3B65E11F36C"/>
    <w:rsid w:val="00F32618"/>
    <w:pPr>
      <w:spacing w:after="320" w:line="300" w:lineRule="auto"/>
    </w:pPr>
    <w:rPr>
      <w:color w:val="44546A" w:themeColor="text2"/>
      <w:sz w:val="20"/>
      <w:szCs w:val="20"/>
      <w:lang w:eastAsia="ja-JP"/>
    </w:rPr>
  </w:style>
  <w:style w:type="paragraph" w:customStyle="1" w:styleId="1C1C18D3114046F795BC476A9681F99C">
    <w:name w:val="1C1C18D3114046F795BC476A9681F99C"/>
    <w:rsid w:val="00F32618"/>
    <w:pPr>
      <w:spacing w:after="320" w:line="300" w:lineRule="auto"/>
    </w:pPr>
    <w:rPr>
      <w:color w:val="44546A" w:themeColor="text2"/>
      <w:sz w:val="20"/>
      <w:szCs w:val="20"/>
      <w:lang w:eastAsia="ja-JP"/>
    </w:rPr>
  </w:style>
  <w:style w:type="paragraph" w:customStyle="1" w:styleId="C023B69D711C472380621A7431391DD8">
    <w:name w:val="C023B69D711C472380621A7431391DD8"/>
    <w:rsid w:val="00F32618"/>
    <w:pPr>
      <w:spacing w:after="320" w:line="300" w:lineRule="auto"/>
    </w:pPr>
    <w:rPr>
      <w:color w:val="44546A" w:themeColor="text2"/>
      <w:sz w:val="20"/>
      <w:szCs w:val="20"/>
      <w:lang w:eastAsia="ja-JP"/>
    </w:rPr>
  </w:style>
  <w:style w:type="paragraph" w:customStyle="1" w:styleId="5C75A4338405432F9951DE44354FA15C">
    <w:name w:val="5C75A4338405432F9951DE44354FA15C"/>
    <w:rsid w:val="00F32618"/>
    <w:pPr>
      <w:spacing w:after="320" w:line="300" w:lineRule="auto"/>
    </w:pPr>
    <w:rPr>
      <w:color w:val="44546A" w:themeColor="text2"/>
      <w:sz w:val="20"/>
      <w:szCs w:val="20"/>
      <w:lang w:eastAsia="ja-JP"/>
    </w:rPr>
  </w:style>
  <w:style w:type="paragraph" w:customStyle="1" w:styleId="220D8C3C60AD415EAB31164703F792AB">
    <w:name w:val="220D8C3C60AD415EAB31164703F792AB"/>
    <w:rsid w:val="00F32618"/>
    <w:pPr>
      <w:spacing w:after="320" w:line="300" w:lineRule="auto"/>
    </w:pPr>
    <w:rPr>
      <w:color w:val="44546A" w:themeColor="text2"/>
      <w:sz w:val="20"/>
      <w:szCs w:val="20"/>
      <w:lang w:eastAsia="ja-JP"/>
    </w:rPr>
  </w:style>
  <w:style w:type="paragraph" w:customStyle="1" w:styleId="221D698D538740E78448A53657452F6D">
    <w:name w:val="221D698D538740E78448A53657452F6D"/>
    <w:rsid w:val="00F32618"/>
    <w:pPr>
      <w:spacing w:after="320" w:line="300" w:lineRule="auto"/>
    </w:pPr>
    <w:rPr>
      <w:color w:val="44546A" w:themeColor="text2"/>
      <w:sz w:val="20"/>
      <w:szCs w:val="20"/>
      <w:lang w:eastAsia="ja-JP"/>
    </w:rPr>
  </w:style>
  <w:style w:type="paragraph" w:customStyle="1" w:styleId="7093C13B0057467F8ABECF910EB93AAD">
    <w:name w:val="7093C13B0057467F8ABECF910EB93AAD"/>
    <w:rsid w:val="00F32618"/>
    <w:pPr>
      <w:spacing w:after="320" w:line="300" w:lineRule="auto"/>
    </w:pPr>
    <w:rPr>
      <w:color w:val="44546A" w:themeColor="text2"/>
      <w:sz w:val="20"/>
      <w:szCs w:val="20"/>
      <w:lang w:eastAsia="ja-JP"/>
    </w:rPr>
  </w:style>
  <w:style w:type="paragraph" w:customStyle="1" w:styleId="AF259E5F34D643C082EA76FE8B26630D">
    <w:name w:val="AF259E5F34D643C082EA76FE8B26630D"/>
    <w:rsid w:val="00F32618"/>
    <w:pPr>
      <w:spacing w:after="320" w:line="300" w:lineRule="auto"/>
    </w:pPr>
    <w:rPr>
      <w:color w:val="44546A" w:themeColor="text2"/>
      <w:sz w:val="20"/>
      <w:szCs w:val="20"/>
      <w:lang w:eastAsia="ja-JP"/>
    </w:rPr>
  </w:style>
  <w:style w:type="paragraph" w:customStyle="1" w:styleId="98593651071545CEA7E161364ED656B6">
    <w:name w:val="98593651071545CEA7E161364ED656B6"/>
    <w:rsid w:val="00F32618"/>
    <w:pPr>
      <w:spacing w:after="320" w:line="300" w:lineRule="auto"/>
    </w:pPr>
    <w:rPr>
      <w:color w:val="44546A" w:themeColor="text2"/>
      <w:sz w:val="20"/>
      <w:szCs w:val="20"/>
      <w:lang w:eastAsia="ja-JP"/>
    </w:rPr>
  </w:style>
  <w:style w:type="paragraph" w:customStyle="1" w:styleId="684EAF0670AF4B91B8EBCFF2034B5178">
    <w:name w:val="684EAF0670AF4B91B8EBCFF2034B5178"/>
    <w:rsid w:val="00F32618"/>
    <w:pPr>
      <w:numPr>
        <w:numId w:val="4"/>
      </w:numPr>
      <w:spacing w:after="320" w:line="300" w:lineRule="auto"/>
      <w:ind w:left="360" w:hanging="360"/>
      <w:contextualSpacing/>
    </w:pPr>
    <w:rPr>
      <w:color w:val="44546A" w:themeColor="text2"/>
      <w:sz w:val="20"/>
      <w:szCs w:val="20"/>
      <w:lang w:eastAsia="ja-JP"/>
    </w:rPr>
  </w:style>
  <w:style w:type="paragraph" w:customStyle="1" w:styleId="601B8AFB575E4979B75AED89CE6CB524">
    <w:name w:val="601B8AFB575E4979B75AED89CE6CB524"/>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styleId="Strong">
    <w:name w:val="Strong"/>
    <w:basedOn w:val="DefaultParagraphFont"/>
    <w:uiPriority w:val="10"/>
    <w:unhideWhenUsed/>
    <w:qFormat/>
    <w:rsid w:val="00AA7E55"/>
    <w:rPr>
      <w:rFonts w:cs="Tahoma"/>
      <w:b/>
      <w:bCs/>
    </w:rPr>
  </w:style>
  <w:style w:type="paragraph" w:customStyle="1" w:styleId="D05BBB8BD4B14E81965917D5C65570FD">
    <w:name w:val="D05BBB8BD4B14E81965917D5C65570FD"/>
    <w:rsid w:val="00F32618"/>
    <w:pPr>
      <w:spacing w:before="720" w:after="0" w:line="240" w:lineRule="auto"/>
    </w:pPr>
    <w:rPr>
      <w:color w:val="44546A" w:themeColor="text2"/>
      <w:sz w:val="20"/>
      <w:szCs w:val="20"/>
      <w:lang w:eastAsia="ja-JP"/>
    </w:rPr>
  </w:style>
  <w:style w:type="paragraph" w:customStyle="1" w:styleId="35B6BBFB0F5345179ED8034719322F94">
    <w:name w:val="35B6BBFB0F5345179ED8034719322F94"/>
    <w:rsid w:val="00F32618"/>
    <w:rPr>
      <w:lang w:val="en-IN" w:eastAsia="en-IN"/>
    </w:rPr>
  </w:style>
  <w:style w:type="paragraph" w:customStyle="1" w:styleId="952587B65C204773B81AB77E3C85ADDD4">
    <w:name w:val="952587B65C204773B81AB77E3C85ADDD4"/>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3">
    <w:name w:val="D616732759AD4A449670BF29C0DEA7993"/>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1">
    <w:name w:val="89D699BC0A9C4BB6801323795D853B9A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
    <w:name w:val="80AF960543D6464784803A3B132A4669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styleId="BodyTextIndent">
    <w:name w:val="Body Text Indent"/>
    <w:basedOn w:val="Normal"/>
    <w:link w:val="BodyTextIndentChar"/>
    <w:uiPriority w:val="99"/>
    <w:semiHidden/>
    <w:unhideWhenUsed/>
    <w:rsid w:val="00F32618"/>
    <w:pPr>
      <w:spacing w:after="120" w:line="300" w:lineRule="auto"/>
      <w:ind w:left="360"/>
    </w:pPr>
    <w:rPr>
      <w:color w:val="44546A" w:themeColor="text2"/>
      <w:sz w:val="20"/>
      <w:szCs w:val="20"/>
      <w:lang w:eastAsia="ja-JP"/>
    </w:rPr>
  </w:style>
  <w:style w:type="character" w:customStyle="1" w:styleId="BodyTextIndentChar">
    <w:name w:val="Body Text Indent Char"/>
    <w:basedOn w:val="DefaultParagraphFont"/>
    <w:link w:val="BodyTextIndent"/>
    <w:uiPriority w:val="99"/>
    <w:semiHidden/>
    <w:rsid w:val="00F32618"/>
    <w:rPr>
      <w:color w:val="44546A" w:themeColor="text2"/>
      <w:sz w:val="20"/>
      <w:szCs w:val="20"/>
      <w:lang w:eastAsia="ja-JP"/>
    </w:rPr>
  </w:style>
  <w:style w:type="paragraph" w:customStyle="1" w:styleId="2D29D2E039784F529E479BAE515F84811">
    <w:name w:val="2D29D2E039784F529E479BAE515F8481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
    <w:name w:val="FBDE81B07A5747D48D63060F3322329E1"/>
    <w:rsid w:val="00F32618"/>
    <w:pPr>
      <w:spacing w:after="320" w:line="300" w:lineRule="auto"/>
    </w:pPr>
    <w:rPr>
      <w:color w:val="44546A" w:themeColor="text2"/>
      <w:sz w:val="20"/>
      <w:szCs w:val="20"/>
      <w:lang w:eastAsia="ja-JP"/>
    </w:rPr>
  </w:style>
  <w:style w:type="paragraph" w:customStyle="1" w:styleId="C69645F59E9F4F0F9263AA20010227991">
    <w:name w:val="C69645F59E9F4F0F9263AA20010227991"/>
    <w:rsid w:val="00F32618"/>
    <w:pPr>
      <w:spacing w:after="320" w:line="300" w:lineRule="auto"/>
    </w:pPr>
    <w:rPr>
      <w:color w:val="44546A" w:themeColor="text2"/>
      <w:sz w:val="20"/>
      <w:szCs w:val="20"/>
      <w:lang w:eastAsia="ja-JP"/>
    </w:rPr>
  </w:style>
  <w:style w:type="paragraph" w:customStyle="1" w:styleId="FA54EDA5527241739C47AA92FBE0DFCB1">
    <w:name w:val="FA54EDA5527241739C47AA92FBE0DFCB1"/>
    <w:rsid w:val="00F32618"/>
    <w:pPr>
      <w:spacing w:after="320" w:line="300" w:lineRule="auto"/>
    </w:pPr>
    <w:rPr>
      <w:color w:val="44546A" w:themeColor="text2"/>
      <w:sz w:val="20"/>
      <w:szCs w:val="20"/>
      <w:lang w:eastAsia="ja-JP"/>
    </w:rPr>
  </w:style>
  <w:style w:type="paragraph" w:customStyle="1" w:styleId="222F47D9853A47F5BFDBE5569A6F31CC1">
    <w:name w:val="222F47D9853A47F5BFDBE5569A6F31CC1"/>
    <w:rsid w:val="00F32618"/>
    <w:pPr>
      <w:spacing w:after="320" w:line="300" w:lineRule="auto"/>
    </w:pPr>
    <w:rPr>
      <w:color w:val="44546A" w:themeColor="text2"/>
      <w:sz w:val="20"/>
      <w:szCs w:val="20"/>
      <w:lang w:eastAsia="ja-JP"/>
    </w:rPr>
  </w:style>
  <w:style w:type="paragraph" w:customStyle="1" w:styleId="4F84AD2A1C574CE087C01713C6E405F11">
    <w:name w:val="4F84AD2A1C574CE087C01713C6E405F11"/>
    <w:rsid w:val="00F32618"/>
    <w:pPr>
      <w:spacing w:after="320" w:line="300" w:lineRule="auto"/>
    </w:pPr>
    <w:rPr>
      <w:color w:val="44546A" w:themeColor="text2"/>
      <w:sz w:val="20"/>
      <w:szCs w:val="20"/>
      <w:lang w:eastAsia="ja-JP"/>
    </w:rPr>
  </w:style>
  <w:style w:type="paragraph" w:customStyle="1" w:styleId="566183C9F5294B0CBA87A0DEDB0EA00E1">
    <w:name w:val="566183C9F5294B0CBA87A0DEDB0EA00E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1">
    <w:name w:val="B2A8B887D3A94F3FAED6CB8649B81EC9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1">
    <w:name w:val="25647F00622B4111B7AB4FE26863CA5D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
    <w:name w:val="B50D8B89587B4B5B9A51D1ADAA4E7DB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1">
    <w:name w:val="876ACA2D477A432EA85C0991F4D1221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1">
    <w:name w:val="E5B3D175A8844794AE2DDD71A9869BA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
    <w:name w:val="CDD1D77E84864346A902C3B65E11F36C1"/>
    <w:rsid w:val="00F32618"/>
    <w:pPr>
      <w:spacing w:after="320" w:line="300" w:lineRule="auto"/>
    </w:pPr>
    <w:rPr>
      <w:color w:val="44546A" w:themeColor="text2"/>
      <w:sz w:val="20"/>
      <w:szCs w:val="20"/>
      <w:lang w:eastAsia="ja-JP"/>
    </w:rPr>
  </w:style>
  <w:style w:type="paragraph" w:customStyle="1" w:styleId="1C1C18D3114046F795BC476A9681F99C1">
    <w:name w:val="1C1C18D3114046F795BC476A9681F99C1"/>
    <w:rsid w:val="00F32618"/>
    <w:pPr>
      <w:spacing w:after="320" w:line="300" w:lineRule="auto"/>
    </w:pPr>
    <w:rPr>
      <w:color w:val="44546A" w:themeColor="text2"/>
      <w:sz w:val="20"/>
      <w:szCs w:val="20"/>
      <w:lang w:eastAsia="ja-JP"/>
    </w:rPr>
  </w:style>
  <w:style w:type="paragraph" w:customStyle="1" w:styleId="C023B69D711C472380621A7431391DD81">
    <w:name w:val="C023B69D711C472380621A7431391DD81"/>
    <w:rsid w:val="00F32618"/>
    <w:pPr>
      <w:spacing w:after="320" w:line="300" w:lineRule="auto"/>
    </w:pPr>
    <w:rPr>
      <w:color w:val="44546A" w:themeColor="text2"/>
      <w:sz w:val="20"/>
      <w:szCs w:val="20"/>
      <w:lang w:eastAsia="ja-JP"/>
    </w:rPr>
  </w:style>
  <w:style w:type="paragraph" w:customStyle="1" w:styleId="5C75A4338405432F9951DE44354FA15C1">
    <w:name w:val="5C75A4338405432F9951DE44354FA15C1"/>
    <w:rsid w:val="00F32618"/>
    <w:pPr>
      <w:spacing w:after="320" w:line="300" w:lineRule="auto"/>
    </w:pPr>
    <w:rPr>
      <w:color w:val="44546A" w:themeColor="text2"/>
      <w:sz w:val="20"/>
      <w:szCs w:val="20"/>
      <w:lang w:eastAsia="ja-JP"/>
    </w:rPr>
  </w:style>
  <w:style w:type="paragraph" w:customStyle="1" w:styleId="220D8C3C60AD415EAB31164703F792AB1">
    <w:name w:val="220D8C3C60AD415EAB31164703F792AB1"/>
    <w:rsid w:val="00F32618"/>
    <w:pPr>
      <w:spacing w:after="320" w:line="300" w:lineRule="auto"/>
    </w:pPr>
    <w:rPr>
      <w:color w:val="44546A" w:themeColor="text2"/>
      <w:sz w:val="20"/>
      <w:szCs w:val="20"/>
      <w:lang w:eastAsia="ja-JP"/>
    </w:rPr>
  </w:style>
  <w:style w:type="paragraph" w:customStyle="1" w:styleId="221D698D538740E78448A53657452F6D1">
    <w:name w:val="221D698D538740E78448A53657452F6D1"/>
    <w:rsid w:val="00F32618"/>
    <w:pPr>
      <w:spacing w:after="320" w:line="300" w:lineRule="auto"/>
    </w:pPr>
    <w:rPr>
      <w:color w:val="44546A" w:themeColor="text2"/>
      <w:sz w:val="20"/>
      <w:szCs w:val="20"/>
      <w:lang w:eastAsia="ja-JP"/>
    </w:rPr>
  </w:style>
  <w:style w:type="paragraph" w:customStyle="1" w:styleId="7093C13B0057467F8ABECF910EB93AAD1">
    <w:name w:val="7093C13B0057467F8ABECF910EB93AAD1"/>
    <w:rsid w:val="00F32618"/>
    <w:pPr>
      <w:spacing w:after="320" w:line="300" w:lineRule="auto"/>
    </w:pPr>
    <w:rPr>
      <w:color w:val="44546A" w:themeColor="text2"/>
      <w:sz w:val="20"/>
      <w:szCs w:val="20"/>
      <w:lang w:eastAsia="ja-JP"/>
    </w:rPr>
  </w:style>
  <w:style w:type="paragraph" w:customStyle="1" w:styleId="AF259E5F34D643C082EA76FE8B26630D1">
    <w:name w:val="AF259E5F34D643C082EA76FE8B26630D1"/>
    <w:rsid w:val="00F32618"/>
    <w:pPr>
      <w:spacing w:after="320" w:line="300" w:lineRule="auto"/>
    </w:pPr>
    <w:rPr>
      <w:color w:val="44546A" w:themeColor="text2"/>
      <w:sz w:val="20"/>
      <w:szCs w:val="20"/>
      <w:lang w:eastAsia="ja-JP"/>
    </w:rPr>
  </w:style>
  <w:style w:type="paragraph" w:customStyle="1" w:styleId="98593651071545CEA7E161364ED656B61">
    <w:name w:val="98593651071545CEA7E161364ED656B61"/>
    <w:rsid w:val="00F32618"/>
    <w:pPr>
      <w:spacing w:after="320" w:line="300" w:lineRule="auto"/>
    </w:pPr>
    <w:rPr>
      <w:color w:val="44546A" w:themeColor="text2"/>
      <w:sz w:val="20"/>
      <w:szCs w:val="20"/>
      <w:lang w:eastAsia="ja-JP"/>
    </w:rPr>
  </w:style>
  <w:style w:type="paragraph" w:customStyle="1" w:styleId="684EAF0670AF4B91B8EBCFF2034B51781">
    <w:name w:val="684EAF0670AF4B91B8EBCFF2034B51781"/>
    <w:rsid w:val="00F32618"/>
    <w:pPr>
      <w:tabs>
        <w:tab w:val="num" w:pos="720"/>
      </w:tabs>
      <w:spacing w:after="320" w:line="300" w:lineRule="auto"/>
      <w:ind w:left="360" w:hanging="360"/>
      <w:contextualSpacing/>
    </w:pPr>
    <w:rPr>
      <w:color w:val="44546A" w:themeColor="text2"/>
      <w:sz w:val="20"/>
      <w:szCs w:val="20"/>
      <w:lang w:eastAsia="ja-JP"/>
    </w:rPr>
  </w:style>
  <w:style w:type="paragraph" w:customStyle="1" w:styleId="601B8AFB575E4979B75AED89CE6CB5241">
    <w:name w:val="601B8AFB575E4979B75AED89CE6CB524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1">
    <w:name w:val="D05BBB8BD4B14E81965917D5C65570FD1"/>
    <w:rsid w:val="00F32618"/>
    <w:pPr>
      <w:spacing w:before="720" w:after="0" w:line="240" w:lineRule="auto"/>
    </w:pPr>
    <w:rPr>
      <w:color w:val="44546A" w:themeColor="text2"/>
      <w:sz w:val="20"/>
      <w:szCs w:val="20"/>
      <w:lang w:eastAsia="ja-JP"/>
    </w:rPr>
  </w:style>
  <w:style w:type="paragraph" w:customStyle="1" w:styleId="952587B65C204773B81AB77E3C85ADDD5">
    <w:name w:val="952587B65C204773B81AB77E3C85ADDD5"/>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4">
    <w:name w:val="D616732759AD4A449670BF29C0DEA7994"/>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2">
    <w:name w:val="89D699BC0A9C4BB6801323795D853B9A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2">
    <w:name w:val="80AF960543D6464784803A3B132A4669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2">
    <w:name w:val="2D29D2E039784F529E479BAE515F8481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2">
    <w:name w:val="FBDE81B07A5747D48D63060F3322329E2"/>
    <w:rsid w:val="00F32618"/>
    <w:pPr>
      <w:spacing w:after="320" w:line="300" w:lineRule="auto"/>
    </w:pPr>
    <w:rPr>
      <w:color w:val="44546A" w:themeColor="text2"/>
      <w:sz w:val="20"/>
      <w:szCs w:val="20"/>
      <w:lang w:eastAsia="ja-JP"/>
    </w:rPr>
  </w:style>
  <w:style w:type="paragraph" w:customStyle="1" w:styleId="C69645F59E9F4F0F9263AA20010227992">
    <w:name w:val="C69645F59E9F4F0F9263AA20010227992"/>
    <w:rsid w:val="00F32618"/>
    <w:pPr>
      <w:spacing w:after="320" w:line="300" w:lineRule="auto"/>
    </w:pPr>
    <w:rPr>
      <w:color w:val="44546A" w:themeColor="text2"/>
      <w:sz w:val="20"/>
      <w:szCs w:val="20"/>
      <w:lang w:eastAsia="ja-JP"/>
    </w:rPr>
  </w:style>
  <w:style w:type="paragraph" w:customStyle="1" w:styleId="FA54EDA5527241739C47AA92FBE0DFCB2">
    <w:name w:val="FA54EDA5527241739C47AA92FBE0DFCB2"/>
    <w:rsid w:val="00F32618"/>
    <w:pPr>
      <w:spacing w:after="320" w:line="300" w:lineRule="auto"/>
    </w:pPr>
    <w:rPr>
      <w:color w:val="44546A" w:themeColor="text2"/>
      <w:sz w:val="20"/>
      <w:szCs w:val="20"/>
      <w:lang w:eastAsia="ja-JP"/>
    </w:rPr>
  </w:style>
  <w:style w:type="paragraph" w:customStyle="1" w:styleId="222F47D9853A47F5BFDBE5569A6F31CC2">
    <w:name w:val="222F47D9853A47F5BFDBE5569A6F31CC2"/>
    <w:rsid w:val="00F32618"/>
    <w:pPr>
      <w:spacing w:after="320" w:line="300" w:lineRule="auto"/>
    </w:pPr>
    <w:rPr>
      <w:color w:val="44546A" w:themeColor="text2"/>
      <w:sz w:val="20"/>
      <w:szCs w:val="20"/>
      <w:lang w:eastAsia="ja-JP"/>
    </w:rPr>
  </w:style>
  <w:style w:type="paragraph" w:customStyle="1" w:styleId="4F84AD2A1C574CE087C01713C6E405F12">
    <w:name w:val="4F84AD2A1C574CE087C01713C6E405F12"/>
    <w:rsid w:val="00F32618"/>
    <w:pPr>
      <w:spacing w:after="320" w:line="300" w:lineRule="auto"/>
    </w:pPr>
    <w:rPr>
      <w:color w:val="44546A" w:themeColor="text2"/>
      <w:sz w:val="20"/>
      <w:szCs w:val="20"/>
      <w:lang w:eastAsia="ja-JP"/>
    </w:rPr>
  </w:style>
  <w:style w:type="paragraph" w:customStyle="1" w:styleId="566183C9F5294B0CBA87A0DEDB0EA00E2">
    <w:name w:val="566183C9F5294B0CBA87A0DEDB0EA00E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2">
    <w:name w:val="B2A8B887D3A94F3FAED6CB8649B81EC9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2">
    <w:name w:val="25647F00622B4111B7AB4FE26863CA5D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2">
    <w:name w:val="B50D8B89587B4B5B9A51D1ADAA4E7DB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2">
    <w:name w:val="876ACA2D477A432EA85C0991F4D1221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2">
    <w:name w:val="E5B3D175A8844794AE2DDD71A9869BA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2">
    <w:name w:val="CDD1D77E84864346A902C3B65E11F36C2"/>
    <w:rsid w:val="00F32618"/>
    <w:pPr>
      <w:spacing w:after="320" w:line="300" w:lineRule="auto"/>
    </w:pPr>
    <w:rPr>
      <w:color w:val="44546A" w:themeColor="text2"/>
      <w:sz w:val="20"/>
      <w:szCs w:val="20"/>
      <w:lang w:eastAsia="ja-JP"/>
    </w:rPr>
  </w:style>
  <w:style w:type="paragraph" w:customStyle="1" w:styleId="1C1C18D3114046F795BC476A9681F99C2">
    <w:name w:val="1C1C18D3114046F795BC476A9681F99C2"/>
    <w:rsid w:val="00F32618"/>
    <w:pPr>
      <w:spacing w:after="320" w:line="300" w:lineRule="auto"/>
    </w:pPr>
    <w:rPr>
      <w:color w:val="44546A" w:themeColor="text2"/>
      <w:sz w:val="20"/>
      <w:szCs w:val="20"/>
      <w:lang w:eastAsia="ja-JP"/>
    </w:rPr>
  </w:style>
  <w:style w:type="paragraph" w:customStyle="1" w:styleId="C023B69D711C472380621A7431391DD82">
    <w:name w:val="C023B69D711C472380621A7431391DD82"/>
    <w:rsid w:val="00F32618"/>
    <w:pPr>
      <w:spacing w:after="320" w:line="300" w:lineRule="auto"/>
    </w:pPr>
    <w:rPr>
      <w:color w:val="44546A" w:themeColor="text2"/>
      <w:sz w:val="20"/>
      <w:szCs w:val="20"/>
      <w:lang w:eastAsia="ja-JP"/>
    </w:rPr>
  </w:style>
  <w:style w:type="paragraph" w:customStyle="1" w:styleId="5C75A4338405432F9951DE44354FA15C2">
    <w:name w:val="5C75A4338405432F9951DE44354FA15C2"/>
    <w:rsid w:val="00F32618"/>
    <w:pPr>
      <w:spacing w:after="320" w:line="300" w:lineRule="auto"/>
    </w:pPr>
    <w:rPr>
      <w:color w:val="44546A" w:themeColor="text2"/>
      <w:sz w:val="20"/>
      <w:szCs w:val="20"/>
      <w:lang w:eastAsia="ja-JP"/>
    </w:rPr>
  </w:style>
  <w:style w:type="paragraph" w:customStyle="1" w:styleId="220D8C3C60AD415EAB31164703F792AB2">
    <w:name w:val="220D8C3C60AD415EAB31164703F792AB2"/>
    <w:rsid w:val="00F32618"/>
    <w:pPr>
      <w:spacing w:after="320" w:line="300" w:lineRule="auto"/>
    </w:pPr>
    <w:rPr>
      <w:color w:val="44546A" w:themeColor="text2"/>
      <w:sz w:val="20"/>
      <w:szCs w:val="20"/>
      <w:lang w:eastAsia="ja-JP"/>
    </w:rPr>
  </w:style>
  <w:style w:type="paragraph" w:customStyle="1" w:styleId="221D698D538740E78448A53657452F6D2">
    <w:name w:val="221D698D538740E78448A53657452F6D2"/>
    <w:rsid w:val="00F32618"/>
    <w:pPr>
      <w:spacing w:after="320" w:line="300" w:lineRule="auto"/>
    </w:pPr>
    <w:rPr>
      <w:color w:val="44546A" w:themeColor="text2"/>
      <w:sz w:val="20"/>
      <w:szCs w:val="20"/>
      <w:lang w:eastAsia="ja-JP"/>
    </w:rPr>
  </w:style>
  <w:style w:type="paragraph" w:customStyle="1" w:styleId="7093C13B0057467F8ABECF910EB93AAD2">
    <w:name w:val="7093C13B0057467F8ABECF910EB93AAD2"/>
    <w:rsid w:val="00F32618"/>
    <w:pPr>
      <w:spacing w:after="320" w:line="300" w:lineRule="auto"/>
    </w:pPr>
    <w:rPr>
      <w:color w:val="44546A" w:themeColor="text2"/>
      <w:sz w:val="20"/>
      <w:szCs w:val="20"/>
      <w:lang w:eastAsia="ja-JP"/>
    </w:rPr>
  </w:style>
  <w:style w:type="paragraph" w:customStyle="1" w:styleId="AF259E5F34D643C082EA76FE8B26630D2">
    <w:name w:val="AF259E5F34D643C082EA76FE8B26630D2"/>
    <w:rsid w:val="00F32618"/>
    <w:pPr>
      <w:spacing w:after="320" w:line="300" w:lineRule="auto"/>
    </w:pPr>
    <w:rPr>
      <w:color w:val="44546A" w:themeColor="text2"/>
      <w:sz w:val="20"/>
      <w:szCs w:val="20"/>
      <w:lang w:eastAsia="ja-JP"/>
    </w:rPr>
  </w:style>
  <w:style w:type="paragraph" w:customStyle="1" w:styleId="98593651071545CEA7E161364ED656B62">
    <w:name w:val="98593651071545CEA7E161364ED656B62"/>
    <w:rsid w:val="00F32618"/>
    <w:pPr>
      <w:spacing w:after="320" w:line="300" w:lineRule="auto"/>
    </w:pPr>
    <w:rPr>
      <w:color w:val="44546A" w:themeColor="text2"/>
      <w:sz w:val="20"/>
      <w:szCs w:val="20"/>
      <w:lang w:eastAsia="ja-JP"/>
    </w:rPr>
  </w:style>
  <w:style w:type="paragraph" w:customStyle="1" w:styleId="684EAF0670AF4B91B8EBCFF2034B51782">
    <w:name w:val="684EAF0670AF4B91B8EBCFF2034B51782"/>
    <w:rsid w:val="00F32618"/>
    <w:pPr>
      <w:tabs>
        <w:tab w:val="num" w:pos="720"/>
      </w:tabs>
      <w:spacing w:after="320" w:line="300" w:lineRule="auto"/>
      <w:ind w:left="360" w:hanging="360"/>
      <w:contextualSpacing/>
    </w:pPr>
    <w:rPr>
      <w:color w:val="44546A" w:themeColor="text2"/>
      <w:sz w:val="20"/>
      <w:szCs w:val="20"/>
      <w:lang w:eastAsia="ja-JP"/>
    </w:rPr>
  </w:style>
  <w:style w:type="paragraph" w:customStyle="1" w:styleId="601B8AFB575E4979B75AED89CE6CB5242">
    <w:name w:val="601B8AFB575E4979B75AED89CE6CB524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2">
    <w:name w:val="D05BBB8BD4B14E81965917D5C65570FD2"/>
    <w:rsid w:val="00F32618"/>
    <w:pPr>
      <w:spacing w:before="720" w:after="0" w:line="240" w:lineRule="auto"/>
    </w:pPr>
    <w:rPr>
      <w:color w:val="44546A" w:themeColor="text2"/>
      <w:sz w:val="20"/>
      <w:szCs w:val="20"/>
      <w:lang w:eastAsia="ja-JP"/>
    </w:rPr>
  </w:style>
  <w:style w:type="paragraph" w:customStyle="1" w:styleId="952587B65C204773B81AB77E3C85ADDD6">
    <w:name w:val="952587B65C204773B81AB77E3C85ADDD6"/>
    <w:rsid w:val="00CC2B7B"/>
    <w:pPr>
      <w:numPr>
        <w:ilvl w:val="1"/>
      </w:numPr>
      <w:spacing w:before="320" w:after="320" w:line="240" w:lineRule="auto"/>
    </w:pPr>
    <w:rPr>
      <w:b/>
      <w:bCs/>
      <w:color w:val="44546A" w:themeColor="text2"/>
      <w:sz w:val="28"/>
      <w:szCs w:val="28"/>
      <w:lang w:eastAsia="ja-JP"/>
    </w:rPr>
  </w:style>
  <w:style w:type="paragraph" w:customStyle="1" w:styleId="D616732759AD4A449670BF29C0DEA7995">
    <w:name w:val="D616732759AD4A449670BF29C0DEA7995"/>
    <w:rsid w:val="00CC2B7B"/>
    <w:pPr>
      <w:numPr>
        <w:ilvl w:val="1"/>
      </w:numPr>
      <w:spacing w:before="320" w:after="320" w:line="240" w:lineRule="auto"/>
    </w:pPr>
    <w:rPr>
      <w:b/>
      <w:bCs/>
      <w:color w:val="44546A" w:themeColor="text2"/>
      <w:sz w:val="28"/>
      <w:szCs w:val="28"/>
      <w:lang w:eastAsia="ja-JP"/>
    </w:rPr>
  </w:style>
  <w:style w:type="paragraph" w:customStyle="1" w:styleId="89D699BC0A9C4BB6801323795D853B9A3">
    <w:name w:val="89D699BC0A9C4BB6801323795D853B9A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3">
    <w:name w:val="80AF960543D6464784803A3B132A4669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3">
    <w:name w:val="2D29D2E039784F529E479BAE515F8481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3">
    <w:name w:val="FBDE81B07A5747D48D63060F3322329E3"/>
    <w:rsid w:val="00CC2B7B"/>
    <w:pPr>
      <w:spacing w:after="320" w:line="300" w:lineRule="auto"/>
    </w:pPr>
    <w:rPr>
      <w:color w:val="44546A" w:themeColor="text2"/>
      <w:sz w:val="20"/>
      <w:szCs w:val="20"/>
      <w:lang w:eastAsia="ja-JP"/>
    </w:rPr>
  </w:style>
  <w:style w:type="paragraph" w:customStyle="1" w:styleId="C69645F59E9F4F0F9263AA20010227993">
    <w:name w:val="C69645F59E9F4F0F9263AA20010227993"/>
    <w:rsid w:val="00CC2B7B"/>
    <w:pPr>
      <w:spacing w:after="320" w:line="300" w:lineRule="auto"/>
    </w:pPr>
    <w:rPr>
      <w:color w:val="44546A" w:themeColor="text2"/>
      <w:sz w:val="20"/>
      <w:szCs w:val="20"/>
      <w:lang w:eastAsia="ja-JP"/>
    </w:rPr>
  </w:style>
  <w:style w:type="paragraph" w:customStyle="1" w:styleId="FA54EDA5527241739C47AA92FBE0DFCB3">
    <w:name w:val="FA54EDA5527241739C47AA92FBE0DFCB3"/>
    <w:rsid w:val="00CC2B7B"/>
    <w:pPr>
      <w:spacing w:after="320" w:line="300" w:lineRule="auto"/>
    </w:pPr>
    <w:rPr>
      <w:color w:val="44546A" w:themeColor="text2"/>
      <w:sz w:val="20"/>
      <w:szCs w:val="20"/>
      <w:lang w:eastAsia="ja-JP"/>
    </w:rPr>
  </w:style>
  <w:style w:type="paragraph" w:customStyle="1" w:styleId="222F47D9853A47F5BFDBE5569A6F31CC3">
    <w:name w:val="222F47D9853A47F5BFDBE5569A6F31CC3"/>
    <w:rsid w:val="00CC2B7B"/>
    <w:pPr>
      <w:spacing w:after="320" w:line="300" w:lineRule="auto"/>
    </w:pPr>
    <w:rPr>
      <w:color w:val="44546A" w:themeColor="text2"/>
      <w:sz w:val="20"/>
      <w:szCs w:val="20"/>
      <w:lang w:eastAsia="ja-JP"/>
    </w:rPr>
  </w:style>
  <w:style w:type="paragraph" w:customStyle="1" w:styleId="4F84AD2A1C574CE087C01713C6E405F13">
    <w:name w:val="4F84AD2A1C574CE087C01713C6E405F13"/>
    <w:rsid w:val="00CC2B7B"/>
    <w:pPr>
      <w:spacing w:after="320" w:line="300" w:lineRule="auto"/>
    </w:pPr>
    <w:rPr>
      <w:color w:val="44546A" w:themeColor="text2"/>
      <w:sz w:val="20"/>
      <w:szCs w:val="20"/>
      <w:lang w:eastAsia="ja-JP"/>
    </w:rPr>
  </w:style>
  <w:style w:type="paragraph" w:customStyle="1" w:styleId="566183C9F5294B0CBA87A0DEDB0EA00E3">
    <w:name w:val="566183C9F5294B0CBA87A0DEDB0EA00E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3">
    <w:name w:val="B2A8B887D3A94F3FAED6CB8649B81EC9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3">
    <w:name w:val="25647F00622B4111B7AB4FE26863CA5D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3">
    <w:name w:val="B50D8B89587B4B5B9A51D1ADAA4E7DB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3">
    <w:name w:val="876ACA2D477A432EA85C0991F4D1221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3">
    <w:name w:val="E5B3D175A8844794AE2DDD71A9869BA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4">
    <w:name w:val="CDD1D77E84864346A902C3B65E11F36C4"/>
    <w:rsid w:val="00CC2B7B"/>
    <w:pPr>
      <w:spacing w:after="320" w:line="300" w:lineRule="auto"/>
    </w:pPr>
    <w:rPr>
      <w:color w:val="44546A" w:themeColor="text2"/>
      <w:sz w:val="20"/>
      <w:szCs w:val="20"/>
      <w:lang w:eastAsia="ja-JP"/>
    </w:rPr>
  </w:style>
  <w:style w:type="paragraph" w:customStyle="1" w:styleId="1C1C18D3114046F795BC476A9681F99C4">
    <w:name w:val="1C1C18D3114046F795BC476A9681F99C4"/>
    <w:rsid w:val="00CC2B7B"/>
    <w:pPr>
      <w:spacing w:after="320" w:line="300" w:lineRule="auto"/>
    </w:pPr>
    <w:rPr>
      <w:color w:val="44546A" w:themeColor="text2"/>
      <w:sz w:val="20"/>
      <w:szCs w:val="20"/>
      <w:lang w:eastAsia="ja-JP"/>
    </w:rPr>
  </w:style>
  <w:style w:type="paragraph" w:customStyle="1" w:styleId="C023B69D711C472380621A7431391DD83">
    <w:name w:val="C023B69D711C472380621A7431391DD83"/>
    <w:rsid w:val="00CC2B7B"/>
    <w:pPr>
      <w:spacing w:after="320" w:line="300" w:lineRule="auto"/>
    </w:pPr>
    <w:rPr>
      <w:color w:val="44546A" w:themeColor="text2"/>
      <w:sz w:val="20"/>
      <w:szCs w:val="20"/>
      <w:lang w:eastAsia="ja-JP"/>
    </w:rPr>
  </w:style>
  <w:style w:type="paragraph" w:customStyle="1" w:styleId="5C75A4338405432F9951DE44354FA15C3">
    <w:name w:val="5C75A4338405432F9951DE44354FA15C3"/>
    <w:rsid w:val="00CC2B7B"/>
    <w:pPr>
      <w:spacing w:after="320" w:line="300" w:lineRule="auto"/>
    </w:pPr>
    <w:rPr>
      <w:color w:val="44546A" w:themeColor="text2"/>
      <w:sz w:val="20"/>
      <w:szCs w:val="20"/>
      <w:lang w:eastAsia="ja-JP"/>
    </w:rPr>
  </w:style>
  <w:style w:type="paragraph" w:customStyle="1" w:styleId="220D8C3C60AD415EAB31164703F792AB3">
    <w:name w:val="220D8C3C60AD415EAB31164703F792AB3"/>
    <w:rsid w:val="00CC2B7B"/>
    <w:pPr>
      <w:spacing w:after="320" w:line="300" w:lineRule="auto"/>
    </w:pPr>
    <w:rPr>
      <w:color w:val="44546A" w:themeColor="text2"/>
      <w:sz w:val="20"/>
      <w:szCs w:val="20"/>
      <w:lang w:eastAsia="ja-JP"/>
    </w:rPr>
  </w:style>
  <w:style w:type="paragraph" w:customStyle="1" w:styleId="221D698D538740E78448A53657452F6D3">
    <w:name w:val="221D698D538740E78448A53657452F6D3"/>
    <w:rsid w:val="00CC2B7B"/>
    <w:pPr>
      <w:spacing w:after="320" w:line="300" w:lineRule="auto"/>
    </w:pPr>
    <w:rPr>
      <w:color w:val="44546A" w:themeColor="text2"/>
      <w:sz w:val="20"/>
      <w:szCs w:val="20"/>
      <w:lang w:eastAsia="ja-JP"/>
    </w:rPr>
  </w:style>
  <w:style w:type="paragraph" w:customStyle="1" w:styleId="7093C13B0057467F8ABECF910EB93AAD3">
    <w:name w:val="7093C13B0057467F8ABECF910EB93AAD3"/>
    <w:rsid w:val="00CC2B7B"/>
    <w:pPr>
      <w:spacing w:after="320" w:line="300" w:lineRule="auto"/>
    </w:pPr>
    <w:rPr>
      <w:color w:val="44546A" w:themeColor="text2"/>
      <w:sz w:val="20"/>
      <w:szCs w:val="20"/>
      <w:lang w:eastAsia="ja-JP"/>
    </w:rPr>
  </w:style>
  <w:style w:type="paragraph" w:customStyle="1" w:styleId="AF259E5F34D643C082EA76FE8B26630D3">
    <w:name w:val="AF259E5F34D643C082EA76FE8B26630D3"/>
    <w:rsid w:val="00CC2B7B"/>
    <w:pPr>
      <w:spacing w:after="320" w:line="300" w:lineRule="auto"/>
    </w:pPr>
    <w:rPr>
      <w:color w:val="44546A" w:themeColor="text2"/>
      <w:sz w:val="20"/>
      <w:szCs w:val="20"/>
      <w:lang w:eastAsia="ja-JP"/>
    </w:rPr>
  </w:style>
  <w:style w:type="paragraph" w:customStyle="1" w:styleId="98593651071545CEA7E161364ED656B63">
    <w:name w:val="98593651071545CEA7E161364ED656B63"/>
    <w:rsid w:val="00CC2B7B"/>
    <w:pPr>
      <w:spacing w:after="320" w:line="300" w:lineRule="auto"/>
    </w:pPr>
    <w:rPr>
      <w:color w:val="44546A" w:themeColor="text2"/>
      <w:sz w:val="20"/>
      <w:szCs w:val="20"/>
      <w:lang w:eastAsia="ja-JP"/>
    </w:rPr>
  </w:style>
  <w:style w:type="paragraph" w:customStyle="1" w:styleId="684EAF0670AF4B91B8EBCFF2034B51784">
    <w:name w:val="684EAF0670AF4B91B8EBCFF2034B51784"/>
    <w:rsid w:val="00CC2B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3">
    <w:name w:val="601B8AFB575E4979B75AED89CE6CB524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3">
    <w:name w:val="D05BBB8BD4B14E81965917D5C65570FD3"/>
    <w:rsid w:val="00CC2B7B"/>
    <w:pPr>
      <w:spacing w:before="720" w:after="0" w:line="240" w:lineRule="auto"/>
    </w:pPr>
    <w:rPr>
      <w:color w:val="44546A" w:themeColor="text2"/>
      <w:sz w:val="20"/>
      <w:szCs w:val="20"/>
      <w:lang w:eastAsia="ja-JP"/>
    </w:rPr>
  </w:style>
  <w:style w:type="paragraph" w:customStyle="1" w:styleId="74618387C7CC49CA9D89910C17DE5530">
    <w:name w:val="74618387C7CC49CA9D89910C17DE5530"/>
    <w:rsid w:val="00CC2B7B"/>
    <w:rPr>
      <w:lang w:val="en-IN" w:eastAsia="en-IN"/>
    </w:rPr>
  </w:style>
  <w:style w:type="paragraph" w:customStyle="1" w:styleId="F4F8A606FAE64DCBACD2645D3E59EF0F">
    <w:name w:val="F4F8A606FAE64DCBACD2645D3E59EF0F"/>
    <w:rsid w:val="00CC2B7B"/>
    <w:rPr>
      <w:lang w:val="en-IN" w:eastAsia="en-IN"/>
    </w:rPr>
  </w:style>
  <w:style w:type="paragraph" w:customStyle="1" w:styleId="952587B65C204773B81AB77E3C85ADDD7">
    <w:name w:val="952587B65C204773B81AB77E3C85ADDD7"/>
    <w:rsid w:val="00CC2B7B"/>
    <w:pPr>
      <w:numPr>
        <w:ilvl w:val="1"/>
      </w:numPr>
      <w:spacing w:before="320" w:after="320" w:line="240" w:lineRule="auto"/>
    </w:pPr>
    <w:rPr>
      <w:b/>
      <w:bCs/>
      <w:color w:val="44546A" w:themeColor="text2"/>
      <w:sz w:val="28"/>
      <w:szCs w:val="28"/>
      <w:lang w:eastAsia="ja-JP"/>
    </w:rPr>
  </w:style>
  <w:style w:type="paragraph" w:customStyle="1" w:styleId="D616732759AD4A449670BF29C0DEA7996">
    <w:name w:val="D616732759AD4A449670BF29C0DEA7996"/>
    <w:rsid w:val="00CC2B7B"/>
    <w:pPr>
      <w:numPr>
        <w:ilvl w:val="1"/>
      </w:numPr>
      <w:spacing w:before="320" w:after="320" w:line="240" w:lineRule="auto"/>
    </w:pPr>
    <w:rPr>
      <w:b/>
      <w:bCs/>
      <w:color w:val="44546A" w:themeColor="text2"/>
      <w:sz w:val="28"/>
      <w:szCs w:val="28"/>
      <w:lang w:eastAsia="ja-JP"/>
    </w:rPr>
  </w:style>
  <w:style w:type="paragraph" w:customStyle="1" w:styleId="89D699BC0A9C4BB6801323795D853B9A4">
    <w:name w:val="89D699BC0A9C4BB6801323795D853B9A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4">
    <w:name w:val="80AF960543D6464784803A3B132A4669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4">
    <w:name w:val="2D29D2E039784F529E479BAE515F8481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4">
    <w:name w:val="FBDE81B07A5747D48D63060F3322329E4"/>
    <w:rsid w:val="00CC2B7B"/>
    <w:pPr>
      <w:spacing w:after="320" w:line="300" w:lineRule="auto"/>
    </w:pPr>
    <w:rPr>
      <w:color w:val="44546A" w:themeColor="text2"/>
      <w:sz w:val="20"/>
      <w:szCs w:val="20"/>
      <w:lang w:eastAsia="ja-JP"/>
    </w:rPr>
  </w:style>
  <w:style w:type="paragraph" w:customStyle="1" w:styleId="C69645F59E9F4F0F9263AA20010227994">
    <w:name w:val="C69645F59E9F4F0F9263AA20010227994"/>
    <w:rsid w:val="00CC2B7B"/>
    <w:pPr>
      <w:spacing w:after="320" w:line="300" w:lineRule="auto"/>
    </w:pPr>
    <w:rPr>
      <w:color w:val="44546A" w:themeColor="text2"/>
      <w:sz w:val="20"/>
      <w:szCs w:val="20"/>
      <w:lang w:eastAsia="ja-JP"/>
    </w:rPr>
  </w:style>
  <w:style w:type="paragraph" w:customStyle="1" w:styleId="FA54EDA5527241739C47AA92FBE0DFCB4">
    <w:name w:val="FA54EDA5527241739C47AA92FBE0DFCB4"/>
    <w:rsid w:val="00CC2B7B"/>
    <w:pPr>
      <w:spacing w:after="320" w:line="300" w:lineRule="auto"/>
    </w:pPr>
    <w:rPr>
      <w:color w:val="44546A" w:themeColor="text2"/>
      <w:sz w:val="20"/>
      <w:szCs w:val="20"/>
      <w:lang w:eastAsia="ja-JP"/>
    </w:rPr>
  </w:style>
  <w:style w:type="paragraph" w:customStyle="1" w:styleId="222F47D9853A47F5BFDBE5569A6F31CC4">
    <w:name w:val="222F47D9853A47F5BFDBE5569A6F31CC4"/>
    <w:rsid w:val="00CC2B7B"/>
    <w:pPr>
      <w:spacing w:after="320" w:line="300" w:lineRule="auto"/>
    </w:pPr>
    <w:rPr>
      <w:color w:val="44546A" w:themeColor="text2"/>
      <w:sz w:val="20"/>
      <w:szCs w:val="20"/>
      <w:lang w:eastAsia="ja-JP"/>
    </w:rPr>
  </w:style>
  <w:style w:type="paragraph" w:customStyle="1" w:styleId="4F84AD2A1C574CE087C01713C6E405F14">
    <w:name w:val="4F84AD2A1C574CE087C01713C6E405F14"/>
    <w:rsid w:val="00CC2B7B"/>
    <w:pPr>
      <w:spacing w:after="320" w:line="300" w:lineRule="auto"/>
    </w:pPr>
    <w:rPr>
      <w:color w:val="44546A" w:themeColor="text2"/>
      <w:sz w:val="20"/>
      <w:szCs w:val="20"/>
      <w:lang w:eastAsia="ja-JP"/>
    </w:rPr>
  </w:style>
  <w:style w:type="paragraph" w:customStyle="1" w:styleId="566183C9F5294B0CBA87A0DEDB0EA00E4">
    <w:name w:val="566183C9F5294B0CBA87A0DEDB0EA00E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4">
    <w:name w:val="B2A8B887D3A94F3FAED6CB8649B81EC9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4">
    <w:name w:val="25647F00622B4111B7AB4FE26863CA5D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4">
    <w:name w:val="B50D8B89587B4B5B9A51D1ADAA4E7DB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4">
    <w:name w:val="876ACA2D477A432EA85C0991F4D1221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4">
    <w:name w:val="E5B3D175A8844794AE2DDD71A9869BA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5">
    <w:name w:val="CDD1D77E84864346A902C3B65E11F36C5"/>
    <w:rsid w:val="00CC2B7B"/>
    <w:pPr>
      <w:spacing w:after="320" w:line="300" w:lineRule="auto"/>
    </w:pPr>
    <w:rPr>
      <w:color w:val="44546A" w:themeColor="text2"/>
      <w:sz w:val="20"/>
      <w:szCs w:val="20"/>
      <w:lang w:eastAsia="ja-JP"/>
    </w:rPr>
  </w:style>
  <w:style w:type="paragraph" w:customStyle="1" w:styleId="1C1C18D3114046F795BC476A9681F99C5">
    <w:name w:val="1C1C18D3114046F795BC476A9681F99C5"/>
    <w:rsid w:val="00CC2B7B"/>
    <w:pPr>
      <w:spacing w:after="320" w:line="300" w:lineRule="auto"/>
    </w:pPr>
    <w:rPr>
      <w:color w:val="44546A" w:themeColor="text2"/>
      <w:sz w:val="20"/>
      <w:szCs w:val="20"/>
      <w:lang w:eastAsia="ja-JP"/>
    </w:rPr>
  </w:style>
  <w:style w:type="paragraph" w:customStyle="1" w:styleId="C023B69D711C472380621A7431391DD84">
    <w:name w:val="C023B69D711C472380621A7431391DD84"/>
    <w:rsid w:val="00CC2B7B"/>
    <w:pPr>
      <w:spacing w:after="320" w:line="300" w:lineRule="auto"/>
    </w:pPr>
    <w:rPr>
      <w:color w:val="44546A" w:themeColor="text2"/>
      <w:sz w:val="20"/>
      <w:szCs w:val="20"/>
      <w:lang w:eastAsia="ja-JP"/>
    </w:rPr>
  </w:style>
  <w:style w:type="paragraph" w:customStyle="1" w:styleId="5C75A4338405432F9951DE44354FA15C4">
    <w:name w:val="5C75A4338405432F9951DE44354FA15C4"/>
    <w:rsid w:val="00CC2B7B"/>
    <w:pPr>
      <w:spacing w:after="320" w:line="300" w:lineRule="auto"/>
    </w:pPr>
    <w:rPr>
      <w:color w:val="44546A" w:themeColor="text2"/>
      <w:sz w:val="20"/>
      <w:szCs w:val="20"/>
      <w:lang w:eastAsia="ja-JP"/>
    </w:rPr>
  </w:style>
  <w:style w:type="paragraph" w:customStyle="1" w:styleId="220D8C3C60AD415EAB31164703F792AB4">
    <w:name w:val="220D8C3C60AD415EAB31164703F792AB4"/>
    <w:rsid w:val="00CC2B7B"/>
    <w:pPr>
      <w:spacing w:after="320" w:line="300" w:lineRule="auto"/>
    </w:pPr>
    <w:rPr>
      <w:color w:val="44546A" w:themeColor="text2"/>
      <w:sz w:val="20"/>
      <w:szCs w:val="20"/>
      <w:lang w:eastAsia="ja-JP"/>
    </w:rPr>
  </w:style>
  <w:style w:type="paragraph" w:customStyle="1" w:styleId="221D698D538740E78448A53657452F6D4">
    <w:name w:val="221D698D538740E78448A53657452F6D4"/>
    <w:rsid w:val="00CC2B7B"/>
    <w:pPr>
      <w:spacing w:after="320" w:line="300" w:lineRule="auto"/>
    </w:pPr>
    <w:rPr>
      <w:color w:val="44546A" w:themeColor="text2"/>
      <w:sz w:val="20"/>
      <w:szCs w:val="20"/>
      <w:lang w:eastAsia="ja-JP"/>
    </w:rPr>
  </w:style>
  <w:style w:type="paragraph" w:customStyle="1" w:styleId="7093C13B0057467F8ABECF910EB93AAD4">
    <w:name w:val="7093C13B0057467F8ABECF910EB93AAD4"/>
    <w:rsid w:val="00CC2B7B"/>
    <w:pPr>
      <w:spacing w:after="320" w:line="300" w:lineRule="auto"/>
    </w:pPr>
    <w:rPr>
      <w:color w:val="44546A" w:themeColor="text2"/>
      <w:sz w:val="20"/>
      <w:szCs w:val="20"/>
      <w:lang w:eastAsia="ja-JP"/>
    </w:rPr>
  </w:style>
  <w:style w:type="paragraph" w:customStyle="1" w:styleId="AF259E5F34D643C082EA76FE8B26630D4">
    <w:name w:val="AF259E5F34D643C082EA76FE8B26630D4"/>
    <w:rsid w:val="00CC2B7B"/>
    <w:pPr>
      <w:spacing w:after="320" w:line="300" w:lineRule="auto"/>
    </w:pPr>
    <w:rPr>
      <w:color w:val="44546A" w:themeColor="text2"/>
      <w:sz w:val="20"/>
      <w:szCs w:val="20"/>
      <w:lang w:eastAsia="ja-JP"/>
    </w:rPr>
  </w:style>
  <w:style w:type="paragraph" w:customStyle="1" w:styleId="98593651071545CEA7E161364ED656B64">
    <w:name w:val="98593651071545CEA7E161364ED656B64"/>
    <w:rsid w:val="00CC2B7B"/>
    <w:pPr>
      <w:spacing w:after="320" w:line="300" w:lineRule="auto"/>
    </w:pPr>
    <w:rPr>
      <w:color w:val="44546A" w:themeColor="text2"/>
      <w:sz w:val="20"/>
      <w:szCs w:val="20"/>
      <w:lang w:eastAsia="ja-JP"/>
    </w:rPr>
  </w:style>
  <w:style w:type="paragraph" w:customStyle="1" w:styleId="684EAF0670AF4B91B8EBCFF2034B51785">
    <w:name w:val="684EAF0670AF4B91B8EBCFF2034B51785"/>
    <w:rsid w:val="00CC2B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4">
    <w:name w:val="601B8AFB575E4979B75AED89CE6CB524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4">
    <w:name w:val="D05BBB8BD4B14E81965917D5C65570FD4"/>
    <w:rsid w:val="00CC2B7B"/>
    <w:pPr>
      <w:spacing w:before="720" w:after="0" w:line="240" w:lineRule="auto"/>
    </w:pPr>
    <w:rPr>
      <w:color w:val="44546A" w:themeColor="text2"/>
      <w:sz w:val="20"/>
      <w:szCs w:val="20"/>
      <w:lang w:eastAsia="ja-JP"/>
    </w:rPr>
  </w:style>
  <w:style w:type="paragraph" w:customStyle="1" w:styleId="2C58B6678E7C4F9192A88CFE4F7A885F">
    <w:name w:val="2C58B6678E7C4F9192A88CFE4F7A885F"/>
    <w:rsid w:val="00CC2B7B"/>
    <w:rPr>
      <w:lang w:val="en-IN" w:eastAsia="en-IN"/>
    </w:rPr>
  </w:style>
  <w:style w:type="paragraph" w:customStyle="1" w:styleId="0B4BA1FD53934766ABB95AC4A8455786">
    <w:name w:val="0B4BA1FD53934766ABB95AC4A8455786"/>
    <w:rsid w:val="00CC2B7B"/>
    <w:rPr>
      <w:lang w:val="en-IN" w:eastAsia="en-IN"/>
    </w:rPr>
  </w:style>
  <w:style w:type="paragraph" w:customStyle="1" w:styleId="BD3D1739492E49F08211981E78EB3E7D">
    <w:name w:val="BD3D1739492E49F08211981E78EB3E7D"/>
    <w:rsid w:val="00CC2B7B"/>
    <w:rPr>
      <w:lang w:val="en-IN" w:eastAsia="en-IN"/>
    </w:rPr>
  </w:style>
  <w:style w:type="paragraph" w:customStyle="1" w:styleId="952587B65C204773B81AB77E3C85ADDD8">
    <w:name w:val="952587B65C204773B81AB77E3C85ADDD8"/>
    <w:rsid w:val="00546AF0"/>
    <w:pPr>
      <w:numPr>
        <w:ilvl w:val="1"/>
      </w:numPr>
      <w:spacing w:before="320" w:after="320" w:line="240" w:lineRule="auto"/>
    </w:pPr>
    <w:rPr>
      <w:b/>
      <w:bCs/>
      <w:color w:val="44546A" w:themeColor="text2"/>
      <w:sz w:val="28"/>
      <w:szCs w:val="28"/>
      <w:lang w:eastAsia="ja-JP"/>
    </w:rPr>
  </w:style>
  <w:style w:type="paragraph" w:customStyle="1" w:styleId="D616732759AD4A449670BF29C0DEA7997">
    <w:name w:val="D616732759AD4A449670BF29C0DEA7997"/>
    <w:rsid w:val="00546AF0"/>
    <w:pPr>
      <w:numPr>
        <w:ilvl w:val="1"/>
      </w:numPr>
      <w:spacing w:before="320" w:after="320" w:line="240" w:lineRule="auto"/>
    </w:pPr>
    <w:rPr>
      <w:b/>
      <w:bCs/>
      <w:color w:val="44546A" w:themeColor="text2"/>
      <w:sz w:val="28"/>
      <w:szCs w:val="28"/>
      <w:lang w:eastAsia="ja-JP"/>
    </w:rPr>
  </w:style>
  <w:style w:type="paragraph" w:customStyle="1" w:styleId="89D699BC0A9C4BB6801323795D853B9A5">
    <w:name w:val="89D699BC0A9C4BB6801323795D853B9A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5">
    <w:name w:val="80AF960543D6464784803A3B132A4669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5">
    <w:name w:val="2D29D2E039784F529E479BAE515F8481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5">
    <w:name w:val="FBDE81B07A5747D48D63060F3322329E5"/>
    <w:rsid w:val="00546AF0"/>
    <w:pPr>
      <w:spacing w:after="320" w:line="300" w:lineRule="auto"/>
    </w:pPr>
    <w:rPr>
      <w:color w:val="44546A" w:themeColor="text2"/>
      <w:sz w:val="20"/>
      <w:szCs w:val="20"/>
      <w:lang w:eastAsia="ja-JP"/>
    </w:rPr>
  </w:style>
  <w:style w:type="paragraph" w:customStyle="1" w:styleId="C69645F59E9F4F0F9263AA20010227995">
    <w:name w:val="C69645F59E9F4F0F9263AA20010227995"/>
    <w:rsid w:val="00546AF0"/>
    <w:pPr>
      <w:spacing w:after="320" w:line="300" w:lineRule="auto"/>
    </w:pPr>
    <w:rPr>
      <w:color w:val="44546A" w:themeColor="text2"/>
      <w:sz w:val="20"/>
      <w:szCs w:val="20"/>
      <w:lang w:eastAsia="ja-JP"/>
    </w:rPr>
  </w:style>
  <w:style w:type="paragraph" w:customStyle="1" w:styleId="FA54EDA5527241739C47AA92FBE0DFCB5">
    <w:name w:val="FA54EDA5527241739C47AA92FBE0DFCB5"/>
    <w:rsid w:val="00546AF0"/>
    <w:pPr>
      <w:spacing w:after="320" w:line="300" w:lineRule="auto"/>
    </w:pPr>
    <w:rPr>
      <w:color w:val="44546A" w:themeColor="text2"/>
      <w:sz w:val="20"/>
      <w:szCs w:val="20"/>
      <w:lang w:eastAsia="ja-JP"/>
    </w:rPr>
  </w:style>
  <w:style w:type="paragraph" w:customStyle="1" w:styleId="222F47D9853A47F5BFDBE5569A6F31CC5">
    <w:name w:val="222F47D9853A47F5BFDBE5569A6F31CC5"/>
    <w:rsid w:val="00546AF0"/>
    <w:pPr>
      <w:spacing w:after="320" w:line="300" w:lineRule="auto"/>
    </w:pPr>
    <w:rPr>
      <w:color w:val="44546A" w:themeColor="text2"/>
      <w:sz w:val="20"/>
      <w:szCs w:val="20"/>
      <w:lang w:eastAsia="ja-JP"/>
    </w:rPr>
  </w:style>
  <w:style w:type="paragraph" w:customStyle="1" w:styleId="4F84AD2A1C574CE087C01713C6E405F15">
    <w:name w:val="4F84AD2A1C574CE087C01713C6E405F15"/>
    <w:rsid w:val="00546AF0"/>
    <w:pPr>
      <w:spacing w:after="320" w:line="300" w:lineRule="auto"/>
    </w:pPr>
    <w:rPr>
      <w:color w:val="44546A" w:themeColor="text2"/>
      <w:sz w:val="20"/>
      <w:szCs w:val="20"/>
      <w:lang w:eastAsia="ja-JP"/>
    </w:rPr>
  </w:style>
  <w:style w:type="paragraph" w:customStyle="1" w:styleId="566183C9F5294B0CBA87A0DEDB0EA00E5">
    <w:name w:val="566183C9F5294B0CBA87A0DEDB0EA00E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5">
    <w:name w:val="B2A8B887D3A94F3FAED6CB8649B81EC9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5">
    <w:name w:val="25647F00622B4111B7AB4FE26863CA5D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5">
    <w:name w:val="B50D8B89587B4B5B9A51D1ADAA4E7DB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5">
    <w:name w:val="876ACA2D477A432EA85C0991F4D1221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5">
    <w:name w:val="E5B3D175A8844794AE2DDD71A9869BA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6">
    <w:name w:val="CDD1D77E84864346A902C3B65E11F36C6"/>
    <w:rsid w:val="00546AF0"/>
    <w:pPr>
      <w:spacing w:after="320" w:line="300" w:lineRule="auto"/>
    </w:pPr>
    <w:rPr>
      <w:color w:val="44546A" w:themeColor="text2"/>
      <w:sz w:val="20"/>
      <w:szCs w:val="20"/>
      <w:lang w:eastAsia="ja-JP"/>
    </w:rPr>
  </w:style>
  <w:style w:type="paragraph" w:customStyle="1" w:styleId="1C1C18D3114046F795BC476A9681F99C6">
    <w:name w:val="1C1C18D3114046F795BC476A9681F99C6"/>
    <w:rsid w:val="00546AF0"/>
    <w:pPr>
      <w:spacing w:after="320" w:line="300" w:lineRule="auto"/>
    </w:pPr>
    <w:rPr>
      <w:color w:val="44546A" w:themeColor="text2"/>
      <w:sz w:val="20"/>
      <w:szCs w:val="20"/>
      <w:lang w:eastAsia="ja-JP"/>
    </w:rPr>
  </w:style>
  <w:style w:type="paragraph" w:customStyle="1" w:styleId="C023B69D711C472380621A7431391DD85">
    <w:name w:val="C023B69D711C472380621A7431391DD85"/>
    <w:rsid w:val="00546AF0"/>
    <w:pPr>
      <w:spacing w:after="320" w:line="300" w:lineRule="auto"/>
    </w:pPr>
    <w:rPr>
      <w:color w:val="44546A" w:themeColor="text2"/>
      <w:sz w:val="20"/>
      <w:szCs w:val="20"/>
      <w:lang w:eastAsia="ja-JP"/>
    </w:rPr>
  </w:style>
  <w:style w:type="paragraph" w:customStyle="1" w:styleId="5C75A4338405432F9951DE44354FA15C5">
    <w:name w:val="5C75A4338405432F9951DE44354FA15C5"/>
    <w:rsid w:val="00546AF0"/>
    <w:pPr>
      <w:spacing w:after="320" w:line="300" w:lineRule="auto"/>
    </w:pPr>
    <w:rPr>
      <w:color w:val="44546A" w:themeColor="text2"/>
      <w:sz w:val="20"/>
      <w:szCs w:val="20"/>
      <w:lang w:eastAsia="ja-JP"/>
    </w:rPr>
  </w:style>
  <w:style w:type="paragraph" w:customStyle="1" w:styleId="220D8C3C60AD415EAB31164703F792AB5">
    <w:name w:val="220D8C3C60AD415EAB31164703F792AB5"/>
    <w:rsid w:val="00546AF0"/>
    <w:pPr>
      <w:spacing w:after="320" w:line="300" w:lineRule="auto"/>
    </w:pPr>
    <w:rPr>
      <w:color w:val="44546A" w:themeColor="text2"/>
      <w:sz w:val="20"/>
      <w:szCs w:val="20"/>
      <w:lang w:eastAsia="ja-JP"/>
    </w:rPr>
  </w:style>
  <w:style w:type="paragraph" w:customStyle="1" w:styleId="221D698D538740E78448A53657452F6D5">
    <w:name w:val="221D698D538740E78448A53657452F6D5"/>
    <w:rsid w:val="00546AF0"/>
    <w:pPr>
      <w:spacing w:after="320" w:line="300" w:lineRule="auto"/>
    </w:pPr>
    <w:rPr>
      <w:color w:val="44546A" w:themeColor="text2"/>
      <w:sz w:val="20"/>
      <w:szCs w:val="20"/>
      <w:lang w:eastAsia="ja-JP"/>
    </w:rPr>
  </w:style>
  <w:style w:type="paragraph" w:customStyle="1" w:styleId="7093C13B0057467F8ABECF910EB93AAD5">
    <w:name w:val="7093C13B0057467F8ABECF910EB93AAD5"/>
    <w:rsid w:val="00546AF0"/>
    <w:pPr>
      <w:spacing w:after="320" w:line="300" w:lineRule="auto"/>
    </w:pPr>
    <w:rPr>
      <w:color w:val="44546A" w:themeColor="text2"/>
      <w:sz w:val="20"/>
      <w:szCs w:val="20"/>
      <w:lang w:eastAsia="ja-JP"/>
    </w:rPr>
  </w:style>
  <w:style w:type="paragraph" w:customStyle="1" w:styleId="AF259E5F34D643C082EA76FE8B26630D5">
    <w:name w:val="AF259E5F34D643C082EA76FE8B26630D5"/>
    <w:rsid w:val="00546AF0"/>
    <w:pPr>
      <w:spacing w:after="320" w:line="300" w:lineRule="auto"/>
    </w:pPr>
    <w:rPr>
      <w:color w:val="44546A" w:themeColor="text2"/>
      <w:sz w:val="20"/>
      <w:szCs w:val="20"/>
      <w:lang w:eastAsia="ja-JP"/>
    </w:rPr>
  </w:style>
  <w:style w:type="paragraph" w:customStyle="1" w:styleId="98593651071545CEA7E161364ED656B65">
    <w:name w:val="98593651071545CEA7E161364ED656B65"/>
    <w:rsid w:val="00546AF0"/>
    <w:pPr>
      <w:spacing w:after="320" w:line="300" w:lineRule="auto"/>
    </w:pPr>
    <w:rPr>
      <w:color w:val="44546A" w:themeColor="text2"/>
      <w:sz w:val="20"/>
      <w:szCs w:val="20"/>
      <w:lang w:eastAsia="ja-JP"/>
    </w:rPr>
  </w:style>
  <w:style w:type="paragraph" w:customStyle="1" w:styleId="684EAF0670AF4B91B8EBCFF2034B51786">
    <w:name w:val="684EAF0670AF4B91B8EBCFF2034B51786"/>
    <w:rsid w:val="00546AF0"/>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5">
    <w:name w:val="601B8AFB575E4979B75AED89CE6CB524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5">
    <w:name w:val="D05BBB8BD4B14E81965917D5C65570FD5"/>
    <w:rsid w:val="00546AF0"/>
    <w:pPr>
      <w:spacing w:before="720" w:after="0" w:line="240" w:lineRule="auto"/>
    </w:pPr>
    <w:rPr>
      <w:color w:val="44546A" w:themeColor="text2"/>
      <w:sz w:val="20"/>
      <w:szCs w:val="20"/>
      <w:lang w:eastAsia="ja-JP"/>
    </w:rPr>
  </w:style>
  <w:style w:type="paragraph" w:customStyle="1" w:styleId="5121638A7DE6400CA8E3ABFEAEC4D425">
    <w:name w:val="5121638A7DE6400CA8E3ABFEAEC4D425"/>
    <w:rsid w:val="006A570B"/>
    <w:rPr>
      <w:lang w:val="en-IN" w:eastAsia="en-IN"/>
    </w:rPr>
  </w:style>
  <w:style w:type="paragraph" w:customStyle="1" w:styleId="FA28B9148D624DF3845512460661B729">
    <w:name w:val="FA28B9148D624DF3845512460661B729"/>
    <w:rsid w:val="006A570B"/>
    <w:rPr>
      <w:lang w:val="en-IN" w:eastAsia="en-IN"/>
    </w:rPr>
  </w:style>
  <w:style w:type="paragraph" w:customStyle="1" w:styleId="6BD68D79E81347ADB9E0200654A6C254">
    <w:name w:val="6BD68D79E81347ADB9E0200654A6C254"/>
    <w:rsid w:val="006A570B"/>
    <w:rPr>
      <w:lang w:val="en-IN" w:eastAsia="en-IN"/>
    </w:rPr>
  </w:style>
  <w:style w:type="paragraph" w:customStyle="1" w:styleId="D17662A64F0B41B9B044454A870DF323">
    <w:name w:val="D17662A64F0B41B9B044454A870DF323"/>
    <w:rsid w:val="006A570B"/>
    <w:rPr>
      <w:lang w:val="en-IN" w:eastAsia="en-IN"/>
    </w:rPr>
  </w:style>
  <w:style w:type="paragraph" w:customStyle="1" w:styleId="60A490182780486686596DAE0819DDA6">
    <w:name w:val="60A490182780486686596DAE0819DDA6"/>
    <w:rsid w:val="006A570B"/>
    <w:rPr>
      <w:lang w:val="en-IN" w:eastAsia="en-IN"/>
    </w:rPr>
  </w:style>
  <w:style w:type="paragraph" w:customStyle="1" w:styleId="015104B0ECF54E9A83E7B49A62B8B18E">
    <w:name w:val="015104B0ECF54E9A83E7B49A62B8B18E"/>
    <w:rsid w:val="00DE1171"/>
    <w:rPr>
      <w:lang w:val="en-IN" w:eastAsia="en-IN"/>
    </w:rPr>
  </w:style>
  <w:style w:type="paragraph" w:customStyle="1" w:styleId="0FE5696625F14933BE0736C2D500BD1A">
    <w:name w:val="0FE5696625F14933BE0736C2D500BD1A"/>
    <w:rsid w:val="00DE1171"/>
    <w:rPr>
      <w:lang w:val="en-IN" w:eastAsia="en-IN"/>
    </w:rPr>
  </w:style>
  <w:style w:type="paragraph" w:customStyle="1" w:styleId="952587B65C204773B81AB77E3C85ADDD9">
    <w:name w:val="952587B65C204773B81AB77E3C85ADDD9"/>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8">
    <w:name w:val="D616732759AD4A449670BF29C0DEA7998"/>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6">
    <w:name w:val="89D699BC0A9C4BB6801323795D853B9A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6">
    <w:name w:val="80AF960543D6464784803A3B132A4669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6">
    <w:name w:val="2D29D2E039784F529E479BAE515F8481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6">
    <w:name w:val="FBDE81B07A5747D48D63060F3322329E6"/>
    <w:rsid w:val="00C46C95"/>
    <w:pPr>
      <w:spacing w:after="320" w:line="300" w:lineRule="auto"/>
    </w:pPr>
    <w:rPr>
      <w:color w:val="44546A" w:themeColor="text2"/>
      <w:sz w:val="20"/>
      <w:szCs w:val="20"/>
      <w:lang w:eastAsia="ja-JP"/>
    </w:rPr>
  </w:style>
  <w:style w:type="paragraph" w:customStyle="1" w:styleId="C69645F59E9F4F0F9263AA20010227996">
    <w:name w:val="C69645F59E9F4F0F9263AA20010227996"/>
    <w:rsid w:val="00C46C95"/>
    <w:pPr>
      <w:spacing w:after="320" w:line="300" w:lineRule="auto"/>
    </w:pPr>
    <w:rPr>
      <w:color w:val="44546A" w:themeColor="text2"/>
      <w:sz w:val="20"/>
      <w:szCs w:val="20"/>
      <w:lang w:eastAsia="ja-JP"/>
    </w:rPr>
  </w:style>
  <w:style w:type="paragraph" w:customStyle="1" w:styleId="FA54EDA5527241739C47AA92FBE0DFCB6">
    <w:name w:val="FA54EDA5527241739C47AA92FBE0DFCB6"/>
    <w:rsid w:val="00C46C95"/>
    <w:pPr>
      <w:spacing w:after="320" w:line="300" w:lineRule="auto"/>
    </w:pPr>
    <w:rPr>
      <w:color w:val="44546A" w:themeColor="text2"/>
      <w:sz w:val="20"/>
      <w:szCs w:val="20"/>
      <w:lang w:eastAsia="ja-JP"/>
    </w:rPr>
  </w:style>
  <w:style w:type="paragraph" w:customStyle="1" w:styleId="222F47D9853A47F5BFDBE5569A6F31CC6">
    <w:name w:val="222F47D9853A47F5BFDBE5569A6F31CC6"/>
    <w:rsid w:val="00C46C95"/>
    <w:pPr>
      <w:spacing w:after="320" w:line="300" w:lineRule="auto"/>
    </w:pPr>
    <w:rPr>
      <w:color w:val="44546A" w:themeColor="text2"/>
      <w:sz w:val="20"/>
      <w:szCs w:val="20"/>
      <w:lang w:eastAsia="ja-JP"/>
    </w:rPr>
  </w:style>
  <w:style w:type="paragraph" w:customStyle="1" w:styleId="4F84AD2A1C574CE087C01713C6E405F16">
    <w:name w:val="4F84AD2A1C574CE087C01713C6E405F16"/>
    <w:rsid w:val="00C46C95"/>
    <w:pPr>
      <w:spacing w:after="320" w:line="300" w:lineRule="auto"/>
    </w:pPr>
    <w:rPr>
      <w:color w:val="44546A" w:themeColor="text2"/>
      <w:sz w:val="20"/>
      <w:szCs w:val="20"/>
      <w:lang w:eastAsia="ja-JP"/>
    </w:rPr>
  </w:style>
  <w:style w:type="paragraph" w:customStyle="1" w:styleId="566183C9F5294B0CBA87A0DEDB0EA00E6">
    <w:name w:val="566183C9F5294B0CBA87A0DEDB0EA00E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6">
    <w:name w:val="B2A8B887D3A94F3FAED6CB8649B81EC9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6">
    <w:name w:val="25647F00622B4111B7AB4FE26863CA5D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6">
    <w:name w:val="B50D8B89587B4B5B9A51D1ADAA4E7DB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6">
    <w:name w:val="876ACA2D477A432EA85C0991F4D1221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6">
    <w:name w:val="E5B3D175A8844794AE2DDD71A9869BA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7">
    <w:name w:val="CDD1D77E84864346A902C3B65E11F36C7"/>
    <w:rsid w:val="00C46C95"/>
    <w:pPr>
      <w:spacing w:after="320" w:line="300" w:lineRule="auto"/>
    </w:pPr>
    <w:rPr>
      <w:color w:val="44546A" w:themeColor="text2"/>
      <w:sz w:val="20"/>
      <w:szCs w:val="20"/>
      <w:lang w:eastAsia="ja-JP"/>
    </w:rPr>
  </w:style>
  <w:style w:type="paragraph" w:customStyle="1" w:styleId="1C1C18D3114046F795BC476A9681F99C7">
    <w:name w:val="1C1C18D3114046F795BC476A9681F99C7"/>
    <w:rsid w:val="00C46C95"/>
    <w:pPr>
      <w:spacing w:after="320" w:line="300" w:lineRule="auto"/>
    </w:pPr>
    <w:rPr>
      <w:color w:val="44546A" w:themeColor="text2"/>
      <w:sz w:val="20"/>
      <w:szCs w:val="20"/>
      <w:lang w:eastAsia="ja-JP"/>
    </w:rPr>
  </w:style>
  <w:style w:type="paragraph" w:customStyle="1" w:styleId="C023B69D711C472380621A7431391DD86">
    <w:name w:val="C023B69D711C472380621A7431391DD86"/>
    <w:rsid w:val="00C46C95"/>
    <w:pPr>
      <w:spacing w:after="320" w:line="300" w:lineRule="auto"/>
    </w:pPr>
    <w:rPr>
      <w:color w:val="44546A" w:themeColor="text2"/>
      <w:sz w:val="20"/>
      <w:szCs w:val="20"/>
      <w:lang w:eastAsia="ja-JP"/>
    </w:rPr>
  </w:style>
  <w:style w:type="paragraph" w:customStyle="1" w:styleId="5C75A4338405432F9951DE44354FA15C6">
    <w:name w:val="5C75A4338405432F9951DE44354FA15C6"/>
    <w:rsid w:val="00C46C95"/>
    <w:pPr>
      <w:spacing w:after="320" w:line="300" w:lineRule="auto"/>
    </w:pPr>
    <w:rPr>
      <w:color w:val="44546A" w:themeColor="text2"/>
      <w:sz w:val="20"/>
      <w:szCs w:val="20"/>
      <w:lang w:eastAsia="ja-JP"/>
    </w:rPr>
  </w:style>
  <w:style w:type="paragraph" w:customStyle="1" w:styleId="220D8C3C60AD415EAB31164703F792AB6">
    <w:name w:val="220D8C3C60AD415EAB31164703F792AB6"/>
    <w:rsid w:val="00C46C95"/>
    <w:pPr>
      <w:spacing w:after="320" w:line="300" w:lineRule="auto"/>
    </w:pPr>
    <w:rPr>
      <w:color w:val="44546A" w:themeColor="text2"/>
      <w:sz w:val="20"/>
      <w:szCs w:val="20"/>
      <w:lang w:eastAsia="ja-JP"/>
    </w:rPr>
  </w:style>
  <w:style w:type="paragraph" w:customStyle="1" w:styleId="221D698D538740E78448A53657452F6D6">
    <w:name w:val="221D698D538740E78448A53657452F6D6"/>
    <w:rsid w:val="00C46C95"/>
    <w:pPr>
      <w:spacing w:after="320" w:line="300" w:lineRule="auto"/>
    </w:pPr>
    <w:rPr>
      <w:color w:val="44546A" w:themeColor="text2"/>
      <w:sz w:val="20"/>
      <w:szCs w:val="20"/>
      <w:lang w:eastAsia="ja-JP"/>
    </w:rPr>
  </w:style>
  <w:style w:type="paragraph" w:customStyle="1" w:styleId="7093C13B0057467F8ABECF910EB93AAD6">
    <w:name w:val="7093C13B0057467F8ABECF910EB93AAD6"/>
    <w:rsid w:val="00C46C95"/>
    <w:pPr>
      <w:spacing w:after="320" w:line="300" w:lineRule="auto"/>
    </w:pPr>
    <w:rPr>
      <w:color w:val="44546A" w:themeColor="text2"/>
      <w:sz w:val="20"/>
      <w:szCs w:val="20"/>
      <w:lang w:eastAsia="ja-JP"/>
    </w:rPr>
  </w:style>
  <w:style w:type="paragraph" w:customStyle="1" w:styleId="AF259E5F34D643C082EA76FE8B26630D6">
    <w:name w:val="AF259E5F34D643C082EA76FE8B26630D6"/>
    <w:rsid w:val="00C46C95"/>
    <w:pPr>
      <w:spacing w:after="320" w:line="300" w:lineRule="auto"/>
    </w:pPr>
    <w:rPr>
      <w:color w:val="44546A" w:themeColor="text2"/>
      <w:sz w:val="20"/>
      <w:szCs w:val="20"/>
      <w:lang w:eastAsia="ja-JP"/>
    </w:rPr>
  </w:style>
  <w:style w:type="paragraph" w:customStyle="1" w:styleId="98593651071545CEA7E161364ED656B66">
    <w:name w:val="98593651071545CEA7E161364ED656B66"/>
    <w:rsid w:val="00C46C95"/>
    <w:pPr>
      <w:spacing w:after="320" w:line="300" w:lineRule="auto"/>
    </w:pPr>
    <w:rPr>
      <w:color w:val="44546A" w:themeColor="text2"/>
      <w:sz w:val="20"/>
      <w:szCs w:val="20"/>
      <w:lang w:eastAsia="ja-JP"/>
    </w:rPr>
  </w:style>
  <w:style w:type="paragraph" w:customStyle="1" w:styleId="684EAF0670AF4B91B8EBCFF2034B51787">
    <w:name w:val="684EAF0670AF4B91B8EBCFF2034B51787"/>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6">
    <w:name w:val="601B8AFB575E4979B75AED89CE6CB524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6">
    <w:name w:val="D05BBB8BD4B14E81965917D5C65570FD6"/>
    <w:rsid w:val="00C46C95"/>
    <w:pPr>
      <w:spacing w:before="720" w:after="0" w:line="240" w:lineRule="auto"/>
    </w:pPr>
    <w:rPr>
      <w:color w:val="44546A" w:themeColor="text2"/>
      <w:sz w:val="20"/>
      <w:szCs w:val="20"/>
      <w:lang w:eastAsia="ja-JP"/>
    </w:rPr>
  </w:style>
  <w:style w:type="paragraph" w:customStyle="1" w:styleId="952587B65C204773B81AB77E3C85ADDD10">
    <w:name w:val="952587B65C204773B81AB77E3C85ADDD10"/>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9">
    <w:name w:val="D616732759AD4A449670BF29C0DEA7999"/>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7">
    <w:name w:val="89D699BC0A9C4BB6801323795D853B9A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7">
    <w:name w:val="80AF960543D6464784803A3B132A4669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7">
    <w:name w:val="2D29D2E039784F529E479BAE515F8481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7">
    <w:name w:val="FBDE81B07A5747D48D63060F3322329E7"/>
    <w:rsid w:val="00C46C95"/>
    <w:pPr>
      <w:spacing w:after="320" w:line="300" w:lineRule="auto"/>
    </w:pPr>
    <w:rPr>
      <w:color w:val="44546A" w:themeColor="text2"/>
      <w:sz w:val="20"/>
      <w:szCs w:val="20"/>
      <w:lang w:eastAsia="ja-JP"/>
    </w:rPr>
  </w:style>
  <w:style w:type="paragraph" w:customStyle="1" w:styleId="C69645F59E9F4F0F9263AA20010227997">
    <w:name w:val="C69645F59E9F4F0F9263AA20010227997"/>
    <w:rsid w:val="00C46C95"/>
    <w:pPr>
      <w:spacing w:after="320" w:line="300" w:lineRule="auto"/>
    </w:pPr>
    <w:rPr>
      <w:color w:val="44546A" w:themeColor="text2"/>
      <w:sz w:val="20"/>
      <w:szCs w:val="20"/>
      <w:lang w:eastAsia="ja-JP"/>
    </w:rPr>
  </w:style>
  <w:style w:type="paragraph" w:customStyle="1" w:styleId="FA54EDA5527241739C47AA92FBE0DFCB7">
    <w:name w:val="FA54EDA5527241739C47AA92FBE0DFCB7"/>
    <w:rsid w:val="00C46C95"/>
    <w:pPr>
      <w:spacing w:after="320" w:line="300" w:lineRule="auto"/>
    </w:pPr>
    <w:rPr>
      <w:color w:val="44546A" w:themeColor="text2"/>
      <w:sz w:val="20"/>
      <w:szCs w:val="20"/>
      <w:lang w:eastAsia="ja-JP"/>
    </w:rPr>
  </w:style>
  <w:style w:type="paragraph" w:customStyle="1" w:styleId="222F47D9853A47F5BFDBE5569A6F31CC7">
    <w:name w:val="222F47D9853A47F5BFDBE5569A6F31CC7"/>
    <w:rsid w:val="00C46C95"/>
    <w:pPr>
      <w:spacing w:after="320" w:line="300" w:lineRule="auto"/>
    </w:pPr>
    <w:rPr>
      <w:color w:val="44546A" w:themeColor="text2"/>
      <w:sz w:val="20"/>
      <w:szCs w:val="20"/>
      <w:lang w:eastAsia="ja-JP"/>
    </w:rPr>
  </w:style>
  <w:style w:type="paragraph" w:customStyle="1" w:styleId="4F84AD2A1C574CE087C01713C6E405F17">
    <w:name w:val="4F84AD2A1C574CE087C01713C6E405F17"/>
    <w:rsid w:val="00C46C95"/>
    <w:pPr>
      <w:spacing w:after="320" w:line="300" w:lineRule="auto"/>
    </w:pPr>
    <w:rPr>
      <w:color w:val="44546A" w:themeColor="text2"/>
      <w:sz w:val="20"/>
      <w:szCs w:val="20"/>
      <w:lang w:eastAsia="ja-JP"/>
    </w:rPr>
  </w:style>
  <w:style w:type="paragraph" w:customStyle="1" w:styleId="566183C9F5294B0CBA87A0DEDB0EA00E7">
    <w:name w:val="566183C9F5294B0CBA87A0DEDB0EA00E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7">
    <w:name w:val="B2A8B887D3A94F3FAED6CB8649B81EC9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7">
    <w:name w:val="25647F00622B4111B7AB4FE26863CA5D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7">
    <w:name w:val="B50D8B89587B4B5B9A51D1ADAA4E7DB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7">
    <w:name w:val="876ACA2D477A432EA85C0991F4D1221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7">
    <w:name w:val="E5B3D175A8844794AE2DDD71A9869BA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8">
    <w:name w:val="CDD1D77E84864346A902C3B65E11F36C8"/>
    <w:rsid w:val="00C46C95"/>
    <w:pPr>
      <w:spacing w:after="320" w:line="300" w:lineRule="auto"/>
    </w:pPr>
    <w:rPr>
      <w:color w:val="44546A" w:themeColor="text2"/>
      <w:sz w:val="20"/>
      <w:szCs w:val="20"/>
      <w:lang w:eastAsia="ja-JP"/>
    </w:rPr>
  </w:style>
  <w:style w:type="paragraph" w:customStyle="1" w:styleId="1C1C18D3114046F795BC476A9681F99C8">
    <w:name w:val="1C1C18D3114046F795BC476A9681F99C8"/>
    <w:rsid w:val="00C46C95"/>
    <w:pPr>
      <w:spacing w:after="320" w:line="300" w:lineRule="auto"/>
    </w:pPr>
    <w:rPr>
      <w:color w:val="44546A" w:themeColor="text2"/>
      <w:sz w:val="20"/>
      <w:szCs w:val="20"/>
      <w:lang w:eastAsia="ja-JP"/>
    </w:rPr>
  </w:style>
  <w:style w:type="paragraph" w:customStyle="1" w:styleId="C023B69D711C472380621A7431391DD87">
    <w:name w:val="C023B69D711C472380621A7431391DD87"/>
    <w:rsid w:val="00C46C95"/>
    <w:pPr>
      <w:spacing w:after="320" w:line="300" w:lineRule="auto"/>
    </w:pPr>
    <w:rPr>
      <w:color w:val="44546A" w:themeColor="text2"/>
      <w:sz w:val="20"/>
      <w:szCs w:val="20"/>
      <w:lang w:eastAsia="ja-JP"/>
    </w:rPr>
  </w:style>
  <w:style w:type="paragraph" w:customStyle="1" w:styleId="5C75A4338405432F9951DE44354FA15C7">
    <w:name w:val="5C75A4338405432F9951DE44354FA15C7"/>
    <w:rsid w:val="00C46C95"/>
    <w:pPr>
      <w:spacing w:after="320" w:line="300" w:lineRule="auto"/>
    </w:pPr>
    <w:rPr>
      <w:color w:val="44546A" w:themeColor="text2"/>
      <w:sz w:val="20"/>
      <w:szCs w:val="20"/>
      <w:lang w:eastAsia="ja-JP"/>
    </w:rPr>
  </w:style>
  <w:style w:type="paragraph" w:customStyle="1" w:styleId="220D8C3C60AD415EAB31164703F792AB7">
    <w:name w:val="220D8C3C60AD415EAB31164703F792AB7"/>
    <w:rsid w:val="00C46C95"/>
    <w:pPr>
      <w:spacing w:after="320" w:line="300" w:lineRule="auto"/>
    </w:pPr>
    <w:rPr>
      <w:color w:val="44546A" w:themeColor="text2"/>
      <w:sz w:val="20"/>
      <w:szCs w:val="20"/>
      <w:lang w:eastAsia="ja-JP"/>
    </w:rPr>
  </w:style>
  <w:style w:type="paragraph" w:customStyle="1" w:styleId="221D698D538740E78448A53657452F6D7">
    <w:name w:val="221D698D538740E78448A53657452F6D7"/>
    <w:rsid w:val="00C46C95"/>
    <w:pPr>
      <w:spacing w:after="320" w:line="300" w:lineRule="auto"/>
    </w:pPr>
    <w:rPr>
      <w:color w:val="44546A" w:themeColor="text2"/>
      <w:sz w:val="20"/>
      <w:szCs w:val="20"/>
      <w:lang w:eastAsia="ja-JP"/>
    </w:rPr>
  </w:style>
  <w:style w:type="paragraph" w:customStyle="1" w:styleId="7093C13B0057467F8ABECF910EB93AAD7">
    <w:name w:val="7093C13B0057467F8ABECF910EB93AAD7"/>
    <w:rsid w:val="00C46C95"/>
    <w:pPr>
      <w:spacing w:after="320" w:line="300" w:lineRule="auto"/>
    </w:pPr>
    <w:rPr>
      <w:color w:val="44546A" w:themeColor="text2"/>
      <w:sz w:val="20"/>
      <w:szCs w:val="20"/>
      <w:lang w:eastAsia="ja-JP"/>
    </w:rPr>
  </w:style>
  <w:style w:type="paragraph" w:customStyle="1" w:styleId="AF259E5F34D643C082EA76FE8B26630D7">
    <w:name w:val="AF259E5F34D643C082EA76FE8B26630D7"/>
    <w:rsid w:val="00C46C95"/>
    <w:pPr>
      <w:spacing w:after="320" w:line="300" w:lineRule="auto"/>
    </w:pPr>
    <w:rPr>
      <w:color w:val="44546A" w:themeColor="text2"/>
      <w:sz w:val="20"/>
      <w:szCs w:val="20"/>
      <w:lang w:eastAsia="ja-JP"/>
    </w:rPr>
  </w:style>
  <w:style w:type="paragraph" w:customStyle="1" w:styleId="98593651071545CEA7E161364ED656B67">
    <w:name w:val="98593651071545CEA7E161364ED656B67"/>
    <w:rsid w:val="00C46C95"/>
    <w:pPr>
      <w:spacing w:after="320" w:line="300" w:lineRule="auto"/>
    </w:pPr>
    <w:rPr>
      <w:color w:val="44546A" w:themeColor="text2"/>
      <w:sz w:val="20"/>
      <w:szCs w:val="20"/>
      <w:lang w:eastAsia="ja-JP"/>
    </w:rPr>
  </w:style>
  <w:style w:type="paragraph" w:customStyle="1" w:styleId="684EAF0670AF4B91B8EBCFF2034B51788">
    <w:name w:val="684EAF0670AF4B91B8EBCFF2034B51788"/>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7">
    <w:name w:val="601B8AFB575E4979B75AED89CE6CB524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7">
    <w:name w:val="D05BBB8BD4B14E81965917D5C65570FD7"/>
    <w:rsid w:val="00C46C95"/>
    <w:pPr>
      <w:spacing w:before="720" w:after="0" w:line="240" w:lineRule="auto"/>
    </w:pPr>
    <w:rPr>
      <w:color w:val="44546A" w:themeColor="text2"/>
      <w:sz w:val="20"/>
      <w:szCs w:val="20"/>
      <w:lang w:eastAsia="ja-JP"/>
    </w:rPr>
  </w:style>
  <w:style w:type="paragraph" w:customStyle="1" w:styleId="952587B65C204773B81AB77E3C85ADDD11">
    <w:name w:val="952587B65C204773B81AB77E3C85ADDD11"/>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11">
    <w:name w:val="D616732759AD4A449670BF29C0DEA79911"/>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8">
    <w:name w:val="89D699BC0A9C4BB6801323795D853B9A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8">
    <w:name w:val="80AF960543D6464784803A3B132A4669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8">
    <w:name w:val="2D29D2E039784F529E479BAE515F8481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8">
    <w:name w:val="FBDE81B07A5747D48D63060F3322329E8"/>
    <w:rsid w:val="00C46C95"/>
    <w:pPr>
      <w:spacing w:after="320" w:line="300" w:lineRule="auto"/>
    </w:pPr>
    <w:rPr>
      <w:color w:val="44546A" w:themeColor="text2"/>
      <w:sz w:val="20"/>
      <w:szCs w:val="20"/>
      <w:lang w:eastAsia="ja-JP"/>
    </w:rPr>
  </w:style>
  <w:style w:type="paragraph" w:customStyle="1" w:styleId="C69645F59E9F4F0F9263AA20010227998">
    <w:name w:val="C69645F59E9F4F0F9263AA20010227998"/>
    <w:rsid w:val="00C46C95"/>
    <w:pPr>
      <w:spacing w:after="320" w:line="300" w:lineRule="auto"/>
    </w:pPr>
    <w:rPr>
      <w:color w:val="44546A" w:themeColor="text2"/>
      <w:sz w:val="20"/>
      <w:szCs w:val="20"/>
      <w:lang w:eastAsia="ja-JP"/>
    </w:rPr>
  </w:style>
  <w:style w:type="paragraph" w:customStyle="1" w:styleId="FA54EDA5527241739C47AA92FBE0DFCB8">
    <w:name w:val="FA54EDA5527241739C47AA92FBE0DFCB8"/>
    <w:rsid w:val="00C46C95"/>
    <w:pPr>
      <w:spacing w:after="320" w:line="300" w:lineRule="auto"/>
    </w:pPr>
    <w:rPr>
      <w:color w:val="44546A" w:themeColor="text2"/>
      <w:sz w:val="20"/>
      <w:szCs w:val="20"/>
      <w:lang w:eastAsia="ja-JP"/>
    </w:rPr>
  </w:style>
  <w:style w:type="paragraph" w:customStyle="1" w:styleId="222F47D9853A47F5BFDBE5569A6F31CC8">
    <w:name w:val="222F47D9853A47F5BFDBE5569A6F31CC8"/>
    <w:rsid w:val="00C46C95"/>
    <w:pPr>
      <w:spacing w:after="320" w:line="300" w:lineRule="auto"/>
    </w:pPr>
    <w:rPr>
      <w:color w:val="44546A" w:themeColor="text2"/>
      <w:sz w:val="20"/>
      <w:szCs w:val="20"/>
      <w:lang w:eastAsia="ja-JP"/>
    </w:rPr>
  </w:style>
  <w:style w:type="paragraph" w:customStyle="1" w:styleId="4F84AD2A1C574CE087C01713C6E405F18">
    <w:name w:val="4F84AD2A1C574CE087C01713C6E405F18"/>
    <w:rsid w:val="00C46C95"/>
    <w:pPr>
      <w:spacing w:after="320" w:line="300" w:lineRule="auto"/>
    </w:pPr>
    <w:rPr>
      <w:color w:val="44546A" w:themeColor="text2"/>
      <w:sz w:val="20"/>
      <w:szCs w:val="20"/>
      <w:lang w:eastAsia="ja-JP"/>
    </w:rPr>
  </w:style>
  <w:style w:type="paragraph" w:customStyle="1" w:styleId="566183C9F5294B0CBA87A0DEDB0EA00E8">
    <w:name w:val="566183C9F5294B0CBA87A0DEDB0EA00E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8">
    <w:name w:val="B2A8B887D3A94F3FAED6CB8649B81EC9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8">
    <w:name w:val="25647F00622B4111B7AB4FE26863CA5D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8">
    <w:name w:val="B50D8B89587B4B5B9A51D1ADAA4E7DB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8">
    <w:name w:val="876ACA2D477A432EA85C0991F4D1221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8">
    <w:name w:val="E5B3D175A8844794AE2DDD71A9869BA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9">
    <w:name w:val="CDD1D77E84864346A902C3B65E11F36C9"/>
    <w:rsid w:val="00C46C95"/>
    <w:pPr>
      <w:spacing w:after="320" w:line="300" w:lineRule="auto"/>
    </w:pPr>
    <w:rPr>
      <w:color w:val="44546A" w:themeColor="text2"/>
      <w:sz w:val="20"/>
      <w:szCs w:val="20"/>
      <w:lang w:eastAsia="ja-JP"/>
    </w:rPr>
  </w:style>
  <w:style w:type="paragraph" w:customStyle="1" w:styleId="1C1C18D3114046F795BC476A9681F99C9">
    <w:name w:val="1C1C18D3114046F795BC476A9681F99C9"/>
    <w:rsid w:val="00C46C95"/>
    <w:pPr>
      <w:spacing w:after="320" w:line="300" w:lineRule="auto"/>
    </w:pPr>
    <w:rPr>
      <w:color w:val="44546A" w:themeColor="text2"/>
      <w:sz w:val="20"/>
      <w:szCs w:val="20"/>
      <w:lang w:eastAsia="ja-JP"/>
    </w:rPr>
  </w:style>
  <w:style w:type="paragraph" w:customStyle="1" w:styleId="C023B69D711C472380621A7431391DD88">
    <w:name w:val="C023B69D711C472380621A7431391DD88"/>
    <w:rsid w:val="00C46C95"/>
    <w:pPr>
      <w:spacing w:after="320" w:line="300" w:lineRule="auto"/>
    </w:pPr>
    <w:rPr>
      <w:color w:val="44546A" w:themeColor="text2"/>
      <w:sz w:val="20"/>
      <w:szCs w:val="20"/>
      <w:lang w:eastAsia="ja-JP"/>
    </w:rPr>
  </w:style>
  <w:style w:type="paragraph" w:customStyle="1" w:styleId="5C75A4338405432F9951DE44354FA15C8">
    <w:name w:val="5C75A4338405432F9951DE44354FA15C8"/>
    <w:rsid w:val="00C46C95"/>
    <w:pPr>
      <w:spacing w:after="320" w:line="300" w:lineRule="auto"/>
    </w:pPr>
    <w:rPr>
      <w:color w:val="44546A" w:themeColor="text2"/>
      <w:sz w:val="20"/>
      <w:szCs w:val="20"/>
      <w:lang w:eastAsia="ja-JP"/>
    </w:rPr>
  </w:style>
  <w:style w:type="paragraph" w:customStyle="1" w:styleId="220D8C3C60AD415EAB31164703F792AB8">
    <w:name w:val="220D8C3C60AD415EAB31164703F792AB8"/>
    <w:rsid w:val="00C46C95"/>
    <w:pPr>
      <w:spacing w:after="320" w:line="300" w:lineRule="auto"/>
    </w:pPr>
    <w:rPr>
      <w:color w:val="44546A" w:themeColor="text2"/>
      <w:sz w:val="20"/>
      <w:szCs w:val="20"/>
      <w:lang w:eastAsia="ja-JP"/>
    </w:rPr>
  </w:style>
  <w:style w:type="paragraph" w:customStyle="1" w:styleId="221D698D538740E78448A53657452F6D8">
    <w:name w:val="221D698D538740E78448A53657452F6D8"/>
    <w:rsid w:val="00C46C95"/>
    <w:pPr>
      <w:spacing w:after="320" w:line="300" w:lineRule="auto"/>
    </w:pPr>
    <w:rPr>
      <w:color w:val="44546A" w:themeColor="text2"/>
      <w:sz w:val="20"/>
      <w:szCs w:val="20"/>
      <w:lang w:eastAsia="ja-JP"/>
    </w:rPr>
  </w:style>
  <w:style w:type="paragraph" w:customStyle="1" w:styleId="7093C13B0057467F8ABECF910EB93AAD8">
    <w:name w:val="7093C13B0057467F8ABECF910EB93AAD8"/>
    <w:rsid w:val="00C46C95"/>
    <w:pPr>
      <w:spacing w:after="320" w:line="300" w:lineRule="auto"/>
    </w:pPr>
    <w:rPr>
      <w:color w:val="44546A" w:themeColor="text2"/>
      <w:sz w:val="20"/>
      <w:szCs w:val="20"/>
      <w:lang w:eastAsia="ja-JP"/>
    </w:rPr>
  </w:style>
  <w:style w:type="paragraph" w:customStyle="1" w:styleId="AF259E5F34D643C082EA76FE8B26630D8">
    <w:name w:val="AF259E5F34D643C082EA76FE8B26630D8"/>
    <w:rsid w:val="00C46C95"/>
    <w:pPr>
      <w:spacing w:after="320" w:line="300" w:lineRule="auto"/>
    </w:pPr>
    <w:rPr>
      <w:color w:val="44546A" w:themeColor="text2"/>
      <w:sz w:val="20"/>
      <w:szCs w:val="20"/>
      <w:lang w:eastAsia="ja-JP"/>
    </w:rPr>
  </w:style>
  <w:style w:type="paragraph" w:customStyle="1" w:styleId="98593651071545CEA7E161364ED656B68">
    <w:name w:val="98593651071545CEA7E161364ED656B68"/>
    <w:rsid w:val="00C46C95"/>
    <w:pPr>
      <w:spacing w:after="320" w:line="300" w:lineRule="auto"/>
    </w:pPr>
    <w:rPr>
      <w:color w:val="44546A" w:themeColor="text2"/>
      <w:sz w:val="20"/>
      <w:szCs w:val="20"/>
      <w:lang w:eastAsia="ja-JP"/>
    </w:rPr>
  </w:style>
  <w:style w:type="paragraph" w:customStyle="1" w:styleId="684EAF0670AF4B91B8EBCFF2034B51789">
    <w:name w:val="684EAF0670AF4B91B8EBCFF2034B51789"/>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8">
    <w:name w:val="601B8AFB575E4979B75AED89CE6CB524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8">
    <w:name w:val="D05BBB8BD4B14E81965917D5C65570FD8"/>
    <w:rsid w:val="00C46C95"/>
    <w:pPr>
      <w:spacing w:before="720" w:after="0" w:line="240" w:lineRule="auto"/>
    </w:pPr>
    <w:rPr>
      <w:color w:val="44546A" w:themeColor="text2"/>
      <w:sz w:val="20"/>
      <w:szCs w:val="20"/>
      <w:lang w:eastAsia="ja-JP"/>
    </w:rPr>
  </w:style>
  <w:style w:type="paragraph" w:customStyle="1" w:styleId="952587B65C204773B81AB77E3C85ADDD12">
    <w:name w:val="952587B65C204773B81AB77E3C85ADDD12"/>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12">
    <w:name w:val="D616732759AD4A449670BF29C0DEA79912"/>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9">
    <w:name w:val="89D699BC0A9C4BB6801323795D853B9A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9">
    <w:name w:val="80AF960543D6464784803A3B132A4669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9">
    <w:name w:val="2D29D2E039784F529E479BAE515F8481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0">
    <w:name w:val="FBDE81B07A5747D48D63060F3322329E10"/>
    <w:rsid w:val="00C46C95"/>
    <w:pPr>
      <w:spacing w:after="320" w:line="300" w:lineRule="auto"/>
    </w:pPr>
    <w:rPr>
      <w:color w:val="44546A" w:themeColor="text2"/>
      <w:sz w:val="20"/>
      <w:szCs w:val="20"/>
      <w:lang w:eastAsia="ja-JP"/>
    </w:rPr>
  </w:style>
  <w:style w:type="paragraph" w:customStyle="1" w:styleId="C69645F59E9F4F0F9263AA20010227999">
    <w:name w:val="C69645F59E9F4F0F9263AA20010227999"/>
    <w:rsid w:val="00C46C95"/>
    <w:pPr>
      <w:spacing w:after="320" w:line="300" w:lineRule="auto"/>
    </w:pPr>
    <w:rPr>
      <w:color w:val="44546A" w:themeColor="text2"/>
      <w:sz w:val="20"/>
      <w:szCs w:val="20"/>
      <w:lang w:eastAsia="ja-JP"/>
    </w:rPr>
  </w:style>
  <w:style w:type="paragraph" w:customStyle="1" w:styleId="FA54EDA5527241739C47AA92FBE0DFCB9">
    <w:name w:val="FA54EDA5527241739C47AA92FBE0DFCB9"/>
    <w:rsid w:val="00C46C95"/>
    <w:pPr>
      <w:spacing w:after="320" w:line="300" w:lineRule="auto"/>
    </w:pPr>
    <w:rPr>
      <w:color w:val="44546A" w:themeColor="text2"/>
      <w:sz w:val="20"/>
      <w:szCs w:val="20"/>
      <w:lang w:eastAsia="ja-JP"/>
    </w:rPr>
  </w:style>
  <w:style w:type="paragraph" w:customStyle="1" w:styleId="222F47D9853A47F5BFDBE5569A6F31CC9">
    <w:name w:val="222F47D9853A47F5BFDBE5569A6F31CC9"/>
    <w:rsid w:val="00C46C95"/>
    <w:pPr>
      <w:spacing w:after="320" w:line="300" w:lineRule="auto"/>
    </w:pPr>
    <w:rPr>
      <w:color w:val="44546A" w:themeColor="text2"/>
      <w:sz w:val="20"/>
      <w:szCs w:val="20"/>
      <w:lang w:eastAsia="ja-JP"/>
    </w:rPr>
  </w:style>
  <w:style w:type="paragraph" w:customStyle="1" w:styleId="4F84AD2A1C574CE087C01713C6E405F19">
    <w:name w:val="4F84AD2A1C574CE087C01713C6E405F19"/>
    <w:rsid w:val="00C46C95"/>
    <w:pPr>
      <w:spacing w:after="320" w:line="300" w:lineRule="auto"/>
    </w:pPr>
    <w:rPr>
      <w:color w:val="44546A" w:themeColor="text2"/>
      <w:sz w:val="20"/>
      <w:szCs w:val="20"/>
      <w:lang w:eastAsia="ja-JP"/>
    </w:rPr>
  </w:style>
  <w:style w:type="paragraph" w:customStyle="1" w:styleId="566183C9F5294B0CBA87A0DEDB0EA00E9">
    <w:name w:val="566183C9F5294B0CBA87A0DEDB0EA00E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9">
    <w:name w:val="B2A8B887D3A94F3FAED6CB8649B81EC9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9">
    <w:name w:val="25647F00622B4111B7AB4FE26863CA5D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9">
    <w:name w:val="B50D8B89587B4B5B9A51D1ADAA4E7DB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9">
    <w:name w:val="876ACA2D477A432EA85C0991F4D1221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9">
    <w:name w:val="E5B3D175A8844794AE2DDD71A9869BA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0">
    <w:name w:val="CDD1D77E84864346A902C3B65E11F36C10"/>
    <w:rsid w:val="00C46C95"/>
    <w:pPr>
      <w:spacing w:after="320" w:line="300" w:lineRule="auto"/>
    </w:pPr>
    <w:rPr>
      <w:color w:val="44546A" w:themeColor="text2"/>
      <w:sz w:val="20"/>
      <w:szCs w:val="20"/>
      <w:lang w:eastAsia="ja-JP"/>
    </w:rPr>
  </w:style>
  <w:style w:type="paragraph" w:customStyle="1" w:styleId="1C1C18D3114046F795BC476A9681F99C10">
    <w:name w:val="1C1C18D3114046F795BC476A9681F99C10"/>
    <w:rsid w:val="00C46C95"/>
    <w:pPr>
      <w:spacing w:after="320" w:line="300" w:lineRule="auto"/>
    </w:pPr>
    <w:rPr>
      <w:color w:val="44546A" w:themeColor="text2"/>
      <w:sz w:val="20"/>
      <w:szCs w:val="20"/>
      <w:lang w:eastAsia="ja-JP"/>
    </w:rPr>
  </w:style>
  <w:style w:type="paragraph" w:customStyle="1" w:styleId="C023B69D711C472380621A7431391DD89">
    <w:name w:val="C023B69D711C472380621A7431391DD89"/>
    <w:rsid w:val="00C46C95"/>
    <w:pPr>
      <w:spacing w:after="320" w:line="300" w:lineRule="auto"/>
    </w:pPr>
    <w:rPr>
      <w:color w:val="44546A" w:themeColor="text2"/>
      <w:sz w:val="20"/>
      <w:szCs w:val="20"/>
      <w:lang w:eastAsia="ja-JP"/>
    </w:rPr>
  </w:style>
  <w:style w:type="paragraph" w:customStyle="1" w:styleId="5C75A4338405432F9951DE44354FA15C9">
    <w:name w:val="5C75A4338405432F9951DE44354FA15C9"/>
    <w:rsid w:val="00C46C95"/>
    <w:pPr>
      <w:spacing w:after="320" w:line="300" w:lineRule="auto"/>
    </w:pPr>
    <w:rPr>
      <w:color w:val="44546A" w:themeColor="text2"/>
      <w:sz w:val="20"/>
      <w:szCs w:val="20"/>
      <w:lang w:eastAsia="ja-JP"/>
    </w:rPr>
  </w:style>
  <w:style w:type="paragraph" w:customStyle="1" w:styleId="220D8C3C60AD415EAB31164703F792AB9">
    <w:name w:val="220D8C3C60AD415EAB31164703F792AB9"/>
    <w:rsid w:val="00C46C95"/>
    <w:pPr>
      <w:spacing w:after="320" w:line="300" w:lineRule="auto"/>
    </w:pPr>
    <w:rPr>
      <w:color w:val="44546A" w:themeColor="text2"/>
      <w:sz w:val="20"/>
      <w:szCs w:val="20"/>
      <w:lang w:eastAsia="ja-JP"/>
    </w:rPr>
  </w:style>
  <w:style w:type="paragraph" w:customStyle="1" w:styleId="221D698D538740E78448A53657452F6D9">
    <w:name w:val="221D698D538740E78448A53657452F6D9"/>
    <w:rsid w:val="00C46C95"/>
    <w:pPr>
      <w:spacing w:after="320" w:line="300" w:lineRule="auto"/>
    </w:pPr>
    <w:rPr>
      <w:color w:val="44546A" w:themeColor="text2"/>
      <w:sz w:val="20"/>
      <w:szCs w:val="20"/>
      <w:lang w:eastAsia="ja-JP"/>
    </w:rPr>
  </w:style>
  <w:style w:type="paragraph" w:customStyle="1" w:styleId="7093C13B0057467F8ABECF910EB93AAD9">
    <w:name w:val="7093C13B0057467F8ABECF910EB93AAD9"/>
    <w:rsid w:val="00C46C95"/>
    <w:pPr>
      <w:spacing w:after="320" w:line="300" w:lineRule="auto"/>
    </w:pPr>
    <w:rPr>
      <w:color w:val="44546A" w:themeColor="text2"/>
      <w:sz w:val="20"/>
      <w:szCs w:val="20"/>
      <w:lang w:eastAsia="ja-JP"/>
    </w:rPr>
  </w:style>
  <w:style w:type="paragraph" w:customStyle="1" w:styleId="AF259E5F34D643C082EA76FE8B26630D9">
    <w:name w:val="AF259E5F34D643C082EA76FE8B26630D9"/>
    <w:rsid w:val="00C46C95"/>
    <w:pPr>
      <w:spacing w:after="320" w:line="300" w:lineRule="auto"/>
    </w:pPr>
    <w:rPr>
      <w:color w:val="44546A" w:themeColor="text2"/>
      <w:sz w:val="20"/>
      <w:szCs w:val="20"/>
      <w:lang w:eastAsia="ja-JP"/>
    </w:rPr>
  </w:style>
  <w:style w:type="paragraph" w:customStyle="1" w:styleId="98593651071545CEA7E161364ED656B69">
    <w:name w:val="98593651071545CEA7E161364ED656B69"/>
    <w:rsid w:val="00C46C95"/>
    <w:pPr>
      <w:spacing w:after="320" w:line="300" w:lineRule="auto"/>
    </w:pPr>
    <w:rPr>
      <w:color w:val="44546A" w:themeColor="text2"/>
      <w:sz w:val="20"/>
      <w:szCs w:val="20"/>
      <w:lang w:eastAsia="ja-JP"/>
    </w:rPr>
  </w:style>
  <w:style w:type="paragraph" w:customStyle="1" w:styleId="684EAF0670AF4B91B8EBCFF2034B517810">
    <w:name w:val="684EAF0670AF4B91B8EBCFF2034B517810"/>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9">
    <w:name w:val="601B8AFB575E4979B75AED89CE6CB524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9">
    <w:name w:val="D05BBB8BD4B14E81965917D5C65570FD9"/>
    <w:rsid w:val="00C46C95"/>
    <w:pPr>
      <w:spacing w:before="720" w:after="0" w:line="240" w:lineRule="auto"/>
    </w:pPr>
    <w:rPr>
      <w:color w:val="44546A" w:themeColor="text2"/>
      <w:sz w:val="20"/>
      <w:szCs w:val="20"/>
      <w:lang w:eastAsia="ja-JP"/>
    </w:rPr>
  </w:style>
  <w:style w:type="paragraph" w:customStyle="1" w:styleId="952587B65C204773B81AB77E3C85ADDD13">
    <w:name w:val="952587B65C204773B81AB77E3C85ADDD13"/>
    <w:rsid w:val="000E7A7B"/>
    <w:pPr>
      <w:numPr>
        <w:ilvl w:val="1"/>
      </w:numPr>
      <w:spacing w:before="320" w:after="320" w:line="240" w:lineRule="auto"/>
    </w:pPr>
    <w:rPr>
      <w:b/>
      <w:bCs/>
      <w:color w:val="44546A" w:themeColor="text2"/>
      <w:sz w:val="28"/>
      <w:szCs w:val="28"/>
      <w:lang w:eastAsia="ja-JP"/>
    </w:rPr>
  </w:style>
  <w:style w:type="paragraph" w:customStyle="1" w:styleId="D616732759AD4A449670BF29C0DEA79913">
    <w:name w:val="D616732759AD4A449670BF29C0DEA79913"/>
    <w:rsid w:val="000E7A7B"/>
    <w:pPr>
      <w:numPr>
        <w:ilvl w:val="1"/>
      </w:numPr>
      <w:spacing w:before="320" w:after="320" w:line="240" w:lineRule="auto"/>
    </w:pPr>
    <w:rPr>
      <w:b/>
      <w:bCs/>
      <w:color w:val="44546A" w:themeColor="text2"/>
      <w:sz w:val="28"/>
      <w:szCs w:val="28"/>
      <w:lang w:eastAsia="ja-JP"/>
    </w:rPr>
  </w:style>
  <w:style w:type="paragraph" w:customStyle="1" w:styleId="89D699BC0A9C4BB6801323795D853B9A10">
    <w:name w:val="89D699BC0A9C4BB6801323795D853B9A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0">
    <w:name w:val="80AF960543D6464784803A3B132A4669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0">
    <w:name w:val="2D29D2E039784F529E479BAE515F8481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1">
    <w:name w:val="FBDE81B07A5747D48D63060F3322329E11"/>
    <w:rsid w:val="000E7A7B"/>
    <w:pPr>
      <w:spacing w:after="320" w:line="300" w:lineRule="auto"/>
    </w:pPr>
    <w:rPr>
      <w:color w:val="44546A" w:themeColor="text2"/>
      <w:sz w:val="20"/>
      <w:szCs w:val="20"/>
      <w:lang w:eastAsia="ja-JP"/>
    </w:rPr>
  </w:style>
  <w:style w:type="paragraph" w:customStyle="1" w:styleId="C69645F59E9F4F0F9263AA200102279910">
    <w:name w:val="C69645F59E9F4F0F9263AA200102279910"/>
    <w:rsid w:val="000E7A7B"/>
    <w:pPr>
      <w:spacing w:after="320" w:line="300" w:lineRule="auto"/>
    </w:pPr>
    <w:rPr>
      <w:color w:val="44546A" w:themeColor="text2"/>
      <w:sz w:val="20"/>
      <w:szCs w:val="20"/>
      <w:lang w:eastAsia="ja-JP"/>
    </w:rPr>
  </w:style>
  <w:style w:type="paragraph" w:customStyle="1" w:styleId="FA54EDA5527241739C47AA92FBE0DFCB10">
    <w:name w:val="FA54EDA5527241739C47AA92FBE0DFCB10"/>
    <w:rsid w:val="000E7A7B"/>
    <w:pPr>
      <w:spacing w:after="320" w:line="300" w:lineRule="auto"/>
    </w:pPr>
    <w:rPr>
      <w:color w:val="44546A" w:themeColor="text2"/>
      <w:sz w:val="20"/>
      <w:szCs w:val="20"/>
      <w:lang w:eastAsia="ja-JP"/>
    </w:rPr>
  </w:style>
  <w:style w:type="paragraph" w:customStyle="1" w:styleId="222F47D9853A47F5BFDBE5569A6F31CC10">
    <w:name w:val="222F47D9853A47F5BFDBE5569A6F31CC10"/>
    <w:rsid w:val="000E7A7B"/>
    <w:pPr>
      <w:spacing w:after="320" w:line="300" w:lineRule="auto"/>
    </w:pPr>
    <w:rPr>
      <w:color w:val="44546A" w:themeColor="text2"/>
      <w:sz w:val="20"/>
      <w:szCs w:val="20"/>
      <w:lang w:eastAsia="ja-JP"/>
    </w:rPr>
  </w:style>
  <w:style w:type="paragraph" w:customStyle="1" w:styleId="4F84AD2A1C574CE087C01713C6E405F110">
    <w:name w:val="4F84AD2A1C574CE087C01713C6E405F110"/>
    <w:rsid w:val="000E7A7B"/>
    <w:pPr>
      <w:spacing w:after="320" w:line="300" w:lineRule="auto"/>
    </w:pPr>
    <w:rPr>
      <w:color w:val="44546A" w:themeColor="text2"/>
      <w:sz w:val="20"/>
      <w:szCs w:val="20"/>
      <w:lang w:eastAsia="ja-JP"/>
    </w:rPr>
  </w:style>
  <w:style w:type="paragraph" w:customStyle="1" w:styleId="566183C9F5294B0CBA87A0DEDB0EA00E10">
    <w:name w:val="566183C9F5294B0CBA87A0DEDB0EA00E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10">
    <w:name w:val="B2A8B887D3A94F3FAED6CB8649B81EC9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10">
    <w:name w:val="25647F00622B4111B7AB4FE26863CA5D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0">
    <w:name w:val="B50D8B89587B4B5B9A51D1ADAA4E7DB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10">
    <w:name w:val="876ACA2D477A432EA85C0991F4D1221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10">
    <w:name w:val="E5B3D175A8844794AE2DDD71A9869BA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1">
    <w:name w:val="CDD1D77E84864346A902C3B65E11F36C11"/>
    <w:rsid w:val="000E7A7B"/>
    <w:pPr>
      <w:spacing w:after="320" w:line="300" w:lineRule="auto"/>
    </w:pPr>
    <w:rPr>
      <w:color w:val="44546A" w:themeColor="text2"/>
      <w:sz w:val="20"/>
      <w:szCs w:val="20"/>
      <w:lang w:eastAsia="ja-JP"/>
    </w:rPr>
  </w:style>
  <w:style w:type="paragraph" w:customStyle="1" w:styleId="1C1C18D3114046F795BC476A9681F99C11">
    <w:name w:val="1C1C18D3114046F795BC476A9681F99C11"/>
    <w:rsid w:val="000E7A7B"/>
    <w:pPr>
      <w:spacing w:after="320" w:line="300" w:lineRule="auto"/>
    </w:pPr>
    <w:rPr>
      <w:color w:val="44546A" w:themeColor="text2"/>
      <w:sz w:val="20"/>
      <w:szCs w:val="20"/>
      <w:lang w:eastAsia="ja-JP"/>
    </w:rPr>
  </w:style>
  <w:style w:type="paragraph" w:customStyle="1" w:styleId="C023B69D711C472380621A7431391DD810">
    <w:name w:val="C023B69D711C472380621A7431391DD810"/>
    <w:rsid w:val="000E7A7B"/>
    <w:pPr>
      <w:spacing w:after="320" w:line="300" w:lineRule="auto"/>
    </w:pPr>
    <w:rPr>
      <w:color w:val="44546A" w:themeColor="text2"/>
      <w:sz w:val="20"/>
      <w:szCs w:val="20"/>
      <w:lang w:eastAsia="ja-JP"/>
    </w:rPr>
  </w:style>
  <w:style w:type="paragraph" w:customStyle="1" w:styleId="5C75A4338405432F9951DE44354FA15C10">
    <w:name w:val="5C75A4338405432F9951DE44354FA15C10"/>
    <w:rsid w:val="000E7A7B"/>
    <w:pPr>
      <w:spacing w:after="320" w:line="300" w:lineRule="auto"/>
    </w:pPr>
    <w:rPr>
      <w:color w:val="44546A" w:themeColor="text2"/>
      <w:sz w:val="20"/>
      <w:szCs w:val="20"/>
      <w:lang w:eastAsia="ja-JP"/>
    </w:rPr>
  </w:style>
  <w:style w:type="paragraph" w:customStyle="1" w:styleId="220D8C3C60AD415EAB31164703F792AB10">
    <w:name w:val="220D8C3C60AD415EAB31164703F792AB10"/>
    <w:rsid w:val="000E7A7B"/>
    <w:pPr>
      <w:spacing w:after="320" w:line="300" w:lineRule="auto"/>
    </w:pPr>
    <w:rPr>
      <w:color w:val="44546A" w:themeColor="text2"/>
      <w:sz w:val="20"/>
      <w:szCs w:val="20"/>
      <w:lang w:eastAsia="ja-JP"/>
    </w:rPr>
  </w:style>
  <w:style w:type="paragraph" w:customStyle="1" w:styleId="221D698D538740E78448A53657452F6D10">
    <w:name w:val="221D698D538740E78448A53657452F6D10"/>
    <w:rsid w:val="000E7A7B"/>
    <w:pPr>
      <w:spacing w:after="320" w:line="300" w:lineRule="auto"/>
    </w:pPr>
    <w:rPr>
      <w:color w:val="44546A" w:themeColor="text2"/>
      <w:sz w:val="20"/>
      <w:szCs w:val="20"/>
      <w:lang w:eastAsia="ja-JP"/>
    </w:rPr>
  </w:style>
  <w:style w:type="paragraph" w:customStyle="1" w:styleId="7093C13B0057467F8ABECF910EB93AAD10">
    <w:name w:val="7093C13B0057467F8ABECF910EB93AAD10"/>
    <w:rsid w:val="000E7A7B"/>
    <w:pPr>
      <w:spacing w:after="320" w:line="300" w:lineRule="auto"/>
    </w:pPr>
    <w:rPr>
      <w:color w:val="44546A" w:themeColor="text2"/>
      <w:sz w:val="20"/>
      <w:szCs w:val="20"/>
      <w:lang w:eastAsia="ja-JP"/>
    </w:rPr>
  </w:style>
  <w:style w:type="paragraph" w:customStyle="1" w:styleId="AF259E5F34D643C082EA76FE8B26630D10">
    <w:name w:val="AF259E5F34D643C082EA76FE8B26630D10"/>
    <w:rsid w:val="000E7A7B"/>
    <w:pPr>
      <w:spacing w:after="320" w:line="300" w:lineRule="auto"/>
    </w:pPr>
    <w:rPr>
      <w:color w:val="44546A" w:themeColor="text2"/>
      <w:sz w:val="20"/>
      <w:szCs w:val="20"/>
      <w:lang w:eastAsia="ja-JP"/>
    </w:rPr>
  </w:style>
  <w:style w:type="paragraph" w:customStyle="1" w:styleId="98593651071545CEA7E161364ED656B610">
    <w:name w:val="98593651071545CEA7E161364ED656B610"/>
    <w:rsid w:val="000E7A7B"/>
    <w:pPr>
      <w:spacing w:after="320" w:line="300" w:lineRule="auto"/>
    </w:pPr>
    <w:rPr>
      <w:color w:val="44546A" w:themeColor="text2"/>
      <w:sz w:val="20"/>
      <w:szCs w:val="20"/>
      <w:lang w:eastAsia="ja-JP"/>
    </w:rPr>
  </w:style>
  <w:style w:type="paragraph" w:customStyle="1" w:styleId="684EAF0670AF4B91B8EBCFF2034B517811">
    <w:name w:val="684EAF0670AF4B91B8EBCFF2034B517811"/>
    <w:rsid w:val="000E7A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10">
    <w:name w:val="601B8AFB575E4979B75AED89CE6CB524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10">
    <w:name w:val="D05BBB8BD4B14E81965917D5C65570FD10"/>
    <w:rsid w:val="000E7A7B"/>
    <w:pPr>
      <w:spacing w:before="720" w:after="0" w:line="240" w:lineRule="auto"/>
    </w:pPr>
    <w:rPr>
      <w:color w:val="44546A" w:themeColor="text2"/>
      <w:sz w:val="20"/>
      <w:szCs w:val="20"/>
      <w:lang w:eastAsia="ja-JP"/>
    </w:rPr>
  </w:style>
  <w:style w:type="paragraph" w:customStyle="1" w:styleId="E9C267531C114D3684B54A1F41D8F9B3">
    <w:name w:val="E9C267531C114D3684B54A1F41D8F9B3"/>
    <w:rsid w:val="00281438"/>
    <w:pPr>
      <w:spacing w:before="60" w:after="60" w:line="240" w:lineRule="auto"/>
    </w:pPr>
    <w:rPr>
      <w:rFonts w:asciiTheme="majorHAnsi" w:eastAsiaTheme="majorEastAsia" w:hAnsiTheme="majorHAnsi" w:cs="Tahoma"/>
      <w:color w:val="2F5496" w:themeColor="accent1" w:themeShade="BF"/>
      <w:sz w:val="36"/>
      <w:szCs w:val="36"/>
    </w:rPr>
  </w:style>
  <w:style w:type="paragraph" w:customStyle="1" w:styleId="EA0D241E427A4534AB57F286C6722327">
    <w:name w:val="EA0D241E427A4534AB57F286C6722327"/>
    <w:rsid w:val="00281438"/>
    <w:pPr>
      <w:spacing w:before="60" w:after="0" w:line="240" w:lineRule="auto"/>
    </w:pPr>
    <w:rPr>
      <w:rFonts w:cs="Tahoma"/>
      <w:color w:val="44546A" w:themeColor="text2"/>
      <w:sz w:val="20"/>
      <w:szCs w:val="20"/>
    </w:rPr>
  </w:style>
  <w:style w:type="paragraph" w:customStyle="1" w:styleId="BA41A003937647A082224AF2D676014C">
    <w:name w:val="BA41A003937647A082224AF2D676014C"/>
    <w:rsid w:val="00281438"/>
    <w:pPr>
      <w:spacing w:before="60" w:after="0" w:line="240" w:lineRule="auto"/>
    </w:pPr>
    <w:rPr>
      <w:rFonts w:cs="Tahoma"/>
      <w:color w:val="44546A" w:themeColor="text2"/>
      <w:sz w:val="20"/>
      <w:szCs w:val="20"/>
    </w:rPr>
  </w:style>
  <w:style w:type="paragraph" w:customStyle="1" w:styleId="6BB25B5FD6994030B3C87E9EA1617B81">
    <w:name w:val="6BB25B5FD6994030B3C87E9EA1617B81"/>
    <w:rsid w:val="00281438"/>
    <w:pPr>
      <w:numPr>
        <w:ilvl w:val="1"/>
      </w:numPr>
      <w:spacing w:before="320" w:after="320" w:line="240" w:lineRule="auto"/>
    </w:pPr>
    <w:rPr>
      <w:rFonts w:cs="Tahoma"/>
      <w:b/>
      <w:bCs/>
      <w:color w:val="44546A" w:themeColor="text2"/>
      <w:sz w:val="28"/>
      <w:szCs w:val="28"/>
    </w:rPr>
  </w:style>
  <w:style w:type="paragraph" w:customStyle="1" w:styleId="952587B65C204773B81AB77E3C85ADDD14">
    <w:name w:val="952587B65C204773B81AB77E3C85ADDD14"/>
    <w:rsid w:val="00281438"/>
    <w:pPr>
      <w:numPr>
        <w:ilvl w:val="1"/>
      </w:numPr>
      <w:spacing w:before="320" w:after="320" w:line="240" w:lineRule="auto"/>
    </w:pPr>
    <w:rPr>
      <w:rFonts w:cs="Tahoma"/>
      <w:b/>
      <w:bCs/>
      <w:color w:val="44546A" w:themeColor="text2"/>
      <w:sz w:val="28"/>
      <w:szCs w:val="28"/>
    </w:rPr>
  </w:style>
  <w:style w:type="paragraph" w:customStyle="1" w:styleId="56653BA4A57F46428871D318ADEC6330">
    <w:name w:val="56653BA4A57F46428871D318ADEC6330"/>
    <w:rsid w:val="00281438"/>
    <w:pPr>
      <w:numPr>
        <w:ilvl w:val="1"/>
      </w:numPr>
      <w:spacing w:before="320" w:after="320" w:line="240" w:lineRule="auto"/>
    </w:pPr>
    <w:rPr>
      <w:rFonts w:cs="Tahoma"/>
      <w:b/>
      <w:bCs/>
      <w:color w:val="44546A" w:themeColor="text2"/>
      <w:sz w:val="28"/>
      <w:szCs w:val="28"/>
    </w:rPr>
  </w:style>
  <w:style w:type="paragraph" w:customStyle="1" w:styleId="D616732759AD4A449670BF29C0DEA79914">
    <w:name w:val="D616732759AD4A449670BF29C0DEA79914"/>
    <w:rsid w:val="00281438"/>
    <w:pPr>
      <w:numPr>
        <w:ilvl w:val="1"/>
      </w:numPr>
      <w:spacing w:before="320" w:after="320" w:line="240" w:lineRule="auto"/>
    </w:pPr>
    <w:rPr>
      <w:rFonts w:cs="Tahoma"/>
      <w:b/>
      <w:bCs/>
      <w:color w:val="44546A" w:themeColor="text2"/>
      <w:sz w:val="28"/>
      <w:szCs w:val="28"/>
    </w:rPr>
  </w:style>
  <w:style w:type="paragraph" w:customStyle="1" w:styleId="D2D2D72B56284AA5A947F62C9E0530B9">
    <w:name w:val="D2D2D72B56284AA5A947F62C9E0530B9"/>
    <w:rsid w:val="00281438"/>
    <w:pPr>
      <w:spacing w:before="80" w:after="60" w:line="240" w:lineRule="auto"/>
    </w:pPr>
    <w:rPr>
      <w:rFonts w:asciiTheme="majorHAnsi" w:eastAsiaTheme="majorEastAsia" w:hAnsiTheme="majorHAnsi" w:cs="Tahoma"/>
      <w:color w:val="2F5496" w:themeColor="accent1" w:themeShade="BF"/>
      <w:sz w:val="20"/>
      <w:szCs w:val="20"/>
    </w:rPr>
  </w:style>
  <w:style w:type="paragraph" w:customStyle="1" w:styleId="543E31717A634A2F8B5D5E7CE5247C7A">
    <w:name w:val="543E31717A634A2F8B5D5E7CE5247C7A"/>
    <w:rsid w:val="00281438"/>
    <w:pPr>
      <w:spacing w:before="80" w:after="60" w:line="240" w:lineRule="auto"/>
    </w:pPr>
    <w:rPr>
      <w:rFonts w:asciiTheme="majorHAnsi" w:eastAsiaTheme="majorEastAsia" w:hAnsiTheme="majorHAnsi" w:cs="Tahoma"/>
      <w:color w:val="2F5496" w:themeColor="accent1" w:themeShade="BF"/>
      <w:sz w:val="20"/>
      <w:szCs w:val="20"/>
    </w:rPr>
  </w:style>
  <w:style w:type="paragraph" w:customStyle="1" w:styleId="AF5BAF8C74F140679339BFF3D52A5655">
    <w:name w:val="AF5BAF8C74F140679339BFF3D52A5655"/>
    <w:rsid w:val="00281438"/>
    <w:pPr>
      <w:spacing w:before="80" w:after="60" w:line="240" w:lineRule="auto"/>
    </w:pPr>
    <w:rPr>
      <w:rFonts w:asciiTheme="majorHAnsi" w:eastAsiaTheme="majorEastAsia" w:hAnsiTheme="majorHAnsi" w:cs="Tahoma"/>
      <w:color w:val="2F5496" w:themeColor="accent1" w:themeShade="BF"/>
      <w:sz w:val="20"/>
      <w:szCs w:val="20"/>
    </w:rPr>
  </w:style>
  <w:style w:type="paragraph" w:customStyle="1" w:styleId="0D4FEF2F457F4E149DCA1F1FEA4E1AFE">
    <w:name w:val="0D4FEF2F457F4E149DCA1F1FEA4E1AFE"/>
    <w:rsid w:val="00281438"/>
    <w:pPr>
      <w:spacing w:before="60" w:after="0" w:line="240" w:lineRule="auto"/>
    </w:pPr>
    <w:rPr>
      <w:rFonts w:cs="Tahoma"/>
      <w:color w:val="44546A" w:themeColor="text2"/>
      <w:sz w:val="20"/>
      <w:szCs w:val="20"/>
    </w:rPr>
  </w:style>
  <w:style w:type="paragraph" w:customStyle="1" w:styleId="FC19A7D938B44823BF2D8D04C498FBB6">
    <w:name w:val="FC19A7D938B44823BF2D8D04C498FBB6"/>
    <w:rsid w:val="00281438"/>
    <w:pPr>
      <w:spacing w:before="60" w:after="0" w:line="240" w:lineRule="auto"/>
    </w:pPr>
    <w:rPr>
      <w:rFonts w:cs="Tahoma"/>
      <w:color w:val="44546A" w:themeColor="text2"/>
      <w:sz w:val="20"/>
      <w:szCs w:val="20"/>
    </w:rPr>
  </w:style>
  <w:style w:type="paragraph" w:customStyle="1" w:styleId="B2EE53AA796B40F6B06A6372C46C577F1">
    <w:name w:val="B2EE53AA796B40F6B06A6372C46C577F1"/>
    <w:rsid w:val="00281438"/>
    <w:pPr>
      <w:spacing w:before="60" w:after="0" w:line="240" w:lineRule="auto"/>
    </w:pPr>
    <w:rPr>
      <w:rFonts w:cs="Tahoma"/>
      <w:color w:val="44546A" w:themeColor="text2"/>
      <w:sz w:val="20"/>
      <w:szCs w:val="20"/>
    </w:rPr>
  </w:style>
  <w:style w:type="paragraph" w:customStyle="1" w:styleId="49153A71CD514E348FAFB46CDFF5D6CE">
    <w:name w:val="49153A71CD514E348FAFB46CDFF5D6CE"/>
    <w:rsid w:val="00281438"/>
    <w:pPr>
      <w:spacing w:before="60" w:after="0" w:line="240" w:lineRule="auto"/>
    </w:pPr>
    <w:rPr>
      <w:rFonts w:cs="Tahoma"/>
      <w:color w:val="44546A" w:themeColor="text2"/>
      <w:sz w:val="20"/>
      <w:szCs w:val="20"/>
    </w:rPr>
  </w:style>
  <w:style w:type="paragraph" w:customStyle="1" w:styleId="89D699BC0A9C4BB6801323795D853B9A11">
    <w:name w:val="89D699BC0A9C4BB6801323795D853B9A11"/>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80AF960543D6464784803A3B132A466911">
    <w:name w:val="80AF960543D6464784803A3B132A466911"/>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a">
    <w:name w:val="نص التلميح"/>
    <w:basedOn w:val="Normal"/>
    <w:uiPriority w:val="99"/>
    <w:semiHidden/>
    <w:rsid w:val="00AA7E55"/>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2D29D2E039784F529E479BAE515F848111">
    <w:name w:val="2D29D2E039784F529E479BAE515F848111"/>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A13801DB0C2B48B0AE4B2DD5A777BC02">
    <w:name w:val="A13801DB0C2B48B0AE4B2DD5A777BC02"/>
    <w:rsid w:val="00281438"/>
    <w:pPr>
      <w:spacing w:after="320" w:line="300" w:lineRule="auto"/>
    </w:pPr>
    <w:rPr>
      <w:rFonts w:cs="Tahoma"/>
      <w:color w:val="44546A" w:themeColor="text2"/>
      <w:sz w:val="20"/>
      <w:szCs w:val="20"/>
    </w:rPr>
  </w:style>
  <w:style w:type="paragraph" w:customStyle="1" w:styleId="C5DFB1F079F740A2B4AF7A3F32F514A0">
    <w:name w:val="C5DFB1F079F740A2B4AF7A3F32F514A0"/>
    <w:rsid w:val="00281438"/>
    <w:pPr>
      <w:spacing w:after="320" w:line="300" w:lineRule="auto"/>
    </w:pPr>
    <w:rPr>
      <w:rFonts w:cs="Tahoma"/>
      <w:color w:val="44546A" w:themeColor="text2"/>
      <w:sz w:val="20"/>
      <w:szCs w:val="20"/>
    </w:rPr>
  </w:style>
  <w:style w:type="paragraph" w:customStyle="1" w:styleId="FBDE81B07A5747D48D63060F3322329E12">
    <w:name w:val="FBDE81B07A5747D48D63060F3322329E12"/>
    <w:rsid w:val="00281438"/>
    <w:pPr>
      <w:spacing w:after="320" w:line="300" w:lineRule="auto"/>
    </w:pPr>
    <w:rPr>
      <w:rFonts w:cs="Tahoma"/>
      <w:color w:val="44546A" w:themeColor="text2"/>
      <w:sz w:val="20"/>
      <w:szCs w:val="20"/>
    </w:rPr>
  </w:style>
  <w:style w:type="paragraph" w:customStyle="1" w:styleId="A430CE3409DB4D99867EB079C600065E">
    <w:name w:val="A430CE3409DB4D99867EB079C600065E"/>
    <w:rsid w:val="00281438"/>
    <w:pPr>
      <w:spacing w:after="320" w:line="300" w:lineRule="auto"/>
    </w:pPr>
    <w:rPr>
      <w:rFonts w:cs="Tahoma"/>
      <w:color w:val="44546A" w:themeColor="text2"/>
      <w:sz w:val="20"/>
      <w:szCs w:val="20"/>
    </w:rPr>
  </w:style>
  <w:style w:type="paragraph" w:customStyle="1" w:styleId="C69645F59E9F4F0F9263AA200102279911">
    <w:name w:val="C69645F59E9F4F0F9263AA200102279911"/>
    <w:rsid w:val="00281438"/>
    <w:pPr>
      <w:spacing w:after="320" w:line="300" w:lineRule="auto"/>
    </w:pPr>
    <w:rPr>
      <w:rFonts w:cs="Tahoma"/>
      <w:color w:val="44546A" w:themeColor="text2"/>
      <w:sz w:val="20"/>
      <w:szCs w:val="20"/>
    </w:rPr>
  </w:style>
  <w:style w:type="paragraph" w:customStyle="1" w:styleId="5CC4188C18ED4ADD9B85C1AA0D7160C2">
    <w:name w:val="5CC4188C18ED4ADD9B85C1AA0D7160C2"/>
    <w:rsid w:val="00281438"/>
    <w:pPr>
      <w:spacing w:after="320" w:line="300" w:lineRule="auto"/>
    </w:pPr>
    <w:rPr>
      <w:rFonts w:cs="Tahoma"/>
      <w:color w:val="44546A" w:themeColor="text2"/>
      <w:sz w:val="20"/>
      <w:szCs w:val="20"/>
    </w:rPr>
  </w:style>
  <w:style w:type="paragraph" w:customStyle="1" w:styleId="DEA979D4BA4A4576B7590DE78E792B75">
    <w:name w:val="DEA979D4BA4A4576B7590DE78E792B75"/>
    <w:rsid w:val="00281438"/>
    <w:pPr>
      <w:spacing w:after="320" w:line="300" w:lineRule="auto"/>
    </w:pPr>
    <w:rPr>
      <w:rFonts w:cs="Tahoma"/>
      <w:color w:val="44546A" w:themeColor="text2"/>
      <w:sz w:val="20"/>
      <w:szCs w:val="20"/>
    </w:rPr>
  </w:style>
  <w:style w:type="paragraph" w:customStyle="1" w:styleId="49DA993425BD476B8ADA299DE4836F39">
    <w:name w:val="49DA993425BD476B8ADA299DE4836F39"/>
    <w:rsid w:val="00281438"/>
    <w:pPr>
      <w:spacing w:after="320" w:line="300" w:lineRule="auto"/>
    </w:pPr>
    <w:rPr>
      <w:rFonts w:cs="Tahoma"/>
      <w:color w:val="44546A" w:themeColor="text2"/>
      <w:sz w:val="20"/>
      <w:szCs w:val="20"/>
    </w:rPr>
  </w:style>
  <w:style w:type="paragraph" w:customStyle="1" w:styleId="669565E856A54B4EB7F9F8AA76603B51">
    <w:name w:val="669565E856A54B4EB7F9F8AA76603B51"/>
    <w:rsid w:val="00281438"/>
    <w:pPr>
      <w:spacing w:after="320" w:line="300" w:lineRule="auto"/>
    </w:pPr>
    <w:rPr>
      <w:rFonts w:cs="Tahoma"/>
      <w:color w:val="44546A" w:themeColor="text2"/>
      <w:sz w:val="20"/>
      <w:szCs w:val="20"/>
    </w:rPr>
  </w:style>
  <w:style w:type="paragraph" w:customStyle="1" w:styleId="FA54EDA5527241739C47AA92FBE0DFCB11">
    <w:name w:val="FA54EDA5527241739C47AA92FBE0DFCB11"/>
    <w:rsid w:val="00281438"/>
    <w:pPr>
      <w:spacing w:after="320" w:line="300" w:lineRule="auto"/>
    </w:pPr>
    <w:rPr>
      <w:rFonts w:cs="Tahoma"/>
      <w:color w:val="44546A" w:themeColor="text2"/>
      <w:sz w:val="20"/>
      <w:szCs w:val="20"/>
    </w:rPr>
  </w:style>
  <w:style w:type="paragraph" w:customStyle="1" w:styleId="C9F99BF8C21D46DCAE4EB39D14A9E7C5">
    <w:name w:val="C9F99BF8C21D46DCAE4EB39D14A9E7C5"/>
    <w:rsid w:val="00281438"/>
    <w:pPr>
      <w:spacing w:after="320" w:line="300" w:lineRule="auto"/>
    </w:pPr>
    <w:rPr>
      <w:rFonts w:cs="Tahoma"/>
      <w:color w:val="44546A" w:themeColor="text2"/>
      <w:sz w:val="20"/>
      <w:szCs w:val="20"/>
    </w:rPr>
  </w:style>
  <w:style w:type="paragraph" w:customStyle="1" w:styleId="B9B378033967479B88D11D9BD18740DD">
    <w:name w:val="B9B378033967479B88D11D9BD18740DD"/>
    <w:rsid w:val="00281438"/>
    <w:pPr>
      <w:spacing w:after="320" w:line="300" w:lineRule="auto"/>
    </w:pPr>
    <w:rPr>
      <w:rFonts w:cs="Tahoma"/>
      <w:color w:val="44546A" w:themeColor="text2"/>
      <w:sz w:val="20"/>
      <w:szCs w:val="20"/>
    </w:rPr>
  </w:style>
  <w:style w:type="paragraph" w:customStyle="1" w:styleId="7F90921CBC9341B5A84B7A5F7B8DFEB0">
    <w:name w:val="7F90921CBC9341B5A84B7A5F7B8DFEB0"/>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D80998BC532241C1A0AAB30C9955EEF5">
    <w:name w:val="D80998BC532241C1A0AAB30C9955EEF5"/>
    <w:rsid w:val="00281438"/>
    <w:pPr>
      <w:spacing w:after="320" w:line="300" w:lineRule="auto"/>
    </w:pPr>
    <w:rPr>
      <w:rFonts w:cs="Tahoma"/>
      <w:color w:val="44546A" w:themeColor="text2"/>
      <w:sz w:val="20"/>
      <w:szCs w:val="20"/>
    </w:rPr>
  </w:style>
  <w:style w:type="paragraph" w:customStyle="1" w:styleId="222F47D9853A47F5BFDBE5569A6F31CC11">
    <w:name w:val="222F47D9853A47F5BFDBE5569A6F31CC11"/>
    <w:rsid w:val="00281438"/>
    <w:pPr>
      <w:spacing w:after="320" w:line="300" w:lineRule="auto"/>
    </w:pPr>
    <w:rPr>
      <w:rFonts w:cs="Tahoma"/>
      <w:color w:val="44546A" w:themeColor="text2"/>
      <w:sz w:val="20"/>
      <w:szCs w:val="20"/>
    </w:rPr>
  </w:style>
  <w:style w:type="paragraph" w:customStyle="1" w:styleId="E211D0F378FA4ED5A97ED68A0DF62896">
    <w:name w:val="E211D0F378FA4ED5A97ED68A0DF62896"/>
    <w:rsid w:val="00281438"/>
    <w:pPr>
      <w:spacing w:after="320" w:line="300" w:lineRule="auto"/>
    </w:pPr>
    <w:rPr>
      <w:rFonts w:cs="Tahoma"/>
      <w:color w:val="44546A" w:themeColor="text2"/>
      <w:sz w:val="20"/>
      <w:szCs w:val="20"/>
    </w:rPr>
  </w:style>
  <w:style w:type="paragraph" w:customStyle="1" w:styleId="4F84AD2A1C574CE087C01713C6E405F111">
    <w:name w:val="4F84AD2A1C574CE087C01713C6E405F111"/>
    <w:rsid w:val="00281438"/>
    <w:pPr>
      <w:spacing w:after="320" w:line="300" w:lineRule="auto"/>
    </w:pPr>
    <w:rPr>
      <w:rFonts w:cs="Tahoma"/>
      <w:color w:val="44546A" w:themeColor="text2"/>
      <w:sz w:val="20"/>
      <w:szCs w:val="20"/>
    </w:rPr>
  </w:style>
  <w:style w:type="paragraph" w:customStyle="1" w:styleId="4E05BA808F0C4CA984FE98947596F8AA">
    <w:name w:val="4E05BA808F0C4CA984FE98947596F8AA"/>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566183C9F5294B0CBA87A0DEDB0EA00E11">
    <w:name w:val="566183C9F5294B0CBA87A0DEDB0EA00E11"/>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3BC40DA4F46C4524ACFB53FEB1A4BB0A">
    <w:name w:val="3BC40DA4F46C4524ACFB53FEB1A4BB0A"/>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CCD879BF114C43D5A83DE9583682AD3A">
    <w:name w:val="CCD879BF114C43D5A83DE9583682AD3A"/>
    <w:rsid w:val="00281438"/>
    <w:pPr>
      <w:spacing w:after="320" w:line="300" w:lineRule="auto"/>
    </w:pPr>
    <w:rPr>
      <w:rFonts w:cs="Tahoma"/>
      <w:color w:val="44546A" w:themeColor="text2"/>
      <w:sz w:val="20"/>
      <w:szCs w:val="20"/>
    </w:rPr>
  </w:style>
  <w:style w:type="paragraph" w:customStyle="1" w:styleId="B2A8B887D3A94F3FAED6CB8649B81EC911">
    <w:name w:val="B2A8B887D3A94F3FAED6CB8649B81EC911"/>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C08AD2220E1249E4AE2A5A76D803B16E">
    <w:name w:val="C08AD2220E1249E4AE2A5A76D803B16E"/>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25647F00622B4111B7AB4FE26863CA5D11">
    <w:name w:val="25647F00622B4111B7AB4FE26863CA5D11"/>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50D8B89587B4B5B9A51D1ADAA4E7DB211">
    <w:name w:val="B50D8B89587B4B5B9A51D1ADAA4E7DB211"/>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00026826D87F48F4829637AA16737D08">
    <w:name w:val="00026826D87F48F4829637AA16737D08"/>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876ACA2D477A432EA85C0991F4D1221211">
    <w:name w:val="876ACA2D477A432EA85C0991F4D1221211"/>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2304CC0CDC8479ABD7DB2E9DB6E5E3A">
    <w:name w:val="42304CC0CDC8479ABD7DB2E9DB6E5E3A"/>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E5B3D175A8844794AE2DDD71A9869BA211">
    <w:name w:val="E5B3D175A8844794AE2DDD71A9869BA211"/>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BCB084A2CFC42A0B1F705D164610BCB">
    <w:name w:val="4BCB084A2CFC42A0B1F705D164610BCB"/>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53F844424811458599B3B686C4646B73">
    <w:name w:val="53F844424811458599B3B686C4646B73"/>
    <w:rsid w:val="00281438"/>
    <w:pPr>
      <w:spacing w:after="320" w:line="300" w:lineRule="auto"/>
    </w:pPr>
    <w:rPr>
      <w:rFonts w:cs="Tahoma"/>
      <w:color w:val="44546A" w:themeColor="text2"/>
      <w:sz w:val="20"/>
      <w:szCs w:val="20"/>
    </w:rPr>
  </w:style>
  <w:style w:type="paragraph" w:customStyle="1" w:styleId="CDD1D77E84864346A902C3B65E11F36C12">
    <w:name w:val="CDD1D77E84864346A902C3B65E11F36C12"/>
    <w:rsid w:val="00281438"/>
    <w:pPr>
      <w:spacing w:after="320" w:line="300" w:lineRule="auto"/>
    </w:pPr>
    <w:rPr>
      <w:rFonts w:cs="Tahoma"/>
      <w:color w:val="44546A" w:themeColor="text2"/>
      <w:sz w:val="20"/>
      <w:szCs w:val="20"/>
    </w:rPr>
  </w:style>
  <w:style w:type="paragraph" w:customStyle="1" w:styleId="674012F978BD49D3AC021B5781DFC171">
    <w:name w:val="674012F978BD49D3AC021B5781DFC171"/>
    <w:rsid w:val="00281438"/>
    <w:pPr>
      <w:spacing w:after="320" w:line="300" w:lineRule="auto"/>
    </w:pPr>
    <w:rPr>
      <w:rFonts w:cs="Tahoma"/>
      <w:color w:val="44546A" w:themeColor="text2"/>
      <w:sz w:val="20"/>
      <w:szCs w:val="20"/>
    </w:rPr>
  </w:style>
  <w:style w:type="paragraph" w:customStyle="1" w:styleId="55459B0196C242479C32FE41AE3FC585">
    <w:name w:val="55459B0196C242479C32FE41AE3FC585"/>
    <w:rsid w:val="00281438"/>
    <w:pPr>
      <w:spacing w:after="320" w:line="300" w:lineRule="auto"/>
    </w:pPr>
    <w:rPr>
      <w:rFonts w:cs="Tahoma"/>
      <w:color w:val="44546A" w:themeColor="text2"/>
      <w:sz w:val="20"/>
      <w:szCs w:val="20"/>
    </w:rPr>
  </w:style>
  <w:style w:type="paragraph" w:customStyle="1" w:styleId="C8E6EE83F09C4DEA8F4C901DD72BCED1">
    <w:name w:val="C8E6EE83F09C4DEA8F4C901DD72BCED1"/>
    <w:rsid w:val="00281438"/>
    <w:pPr>
      <w:spacing w:after="320" w:line="300" w:lineRule="auto"/>
    </w:pPr>
    <w:rPr>
      <w:rFonts w:cs="Tahoma"/>
      <w:color w:val="44546A" w:themeColor="text2"/>
      <w:sz w:val="20"/>
      <w:szCs w:val="20"/>
    </w:rPr>
  </w:style>
  <w:style w:type="paragraph" w:customStyle="1" w:styleId="1C1C18D3114046F795BC476A9681F99C12">
    <w:name w:val="1C1C18D3114046F795BC476A9681F99C12"/>
    <w:rsid w:val="00281438"/>
    <w:pPr>
      <w:spacing w:after="320" w:line="300" w:lineRule="auto"/>
    </w:pPr>
    <w:rPr>
      <w:rFonts w:cs="Tahoma"/>
      <w:color w:val="44546A" w:themeColor="text2"/>
      <w:sz w:val="20"/>
      <w:szCs w:val="20"/>
    </w:rPr>
  </w:style>
  <w:style w:type="paragraph" w:customStyle="1" w:styleId="B19AF97AE7574462B86843E32E38D155">
    <w:name w:val="B19AF97AE7574462B86843E32E38D155"/>
    <w:rsid w:val="00281438"/>
    <w:pPr>
      <w:spacing w:after="320" w:line="300" w:lineRule="auto"/>
    </w:pPr>
    <w:rPr>
      <w:rFonts w:cs="Tahoma"/>
      <w:color w:val="44546A" w:themeColor="text2"/>
      <w:sz w:val="20"/>
      <w:szCs w:val="20"/>
    </w:rPr>
  </w:style>
  <w:style w:type="paragraph" w:customStyle="1" w:styleId="C023B69D711C472380621A7431391DD811">
    <w:name w:val="C023B69D711C472380621A7431391DD811"/>
    <w:rsid w:val="00281438"/>
    <w:pPr>
      <w:spacing w:after="320" w:line="300" w:lineRule="auto"/>
    </w:pPr>
    <w:rPr>
      <w:rFonts w:cs="Tahoma"/>
      <w:color w:val="44546A" w:themeColor="text2"/>
      <w:sz w:val="20"/>
      <w:szCs w:val="20"/>
    </w:rPr>
  </w:style>
  <w:style w:type="paragraph" w:customStyle="1" w:styleId="5C75A4338405432F9951DE44354FA15C11">
    <w:name w:val="5C75A4338405432F9951DE44354FA15C11"/>
    <w:rsid w:val="00281438"/>
    <w:pPr>
      <w:spacing w:after="320" w:line="300" w:lineRule="auto"/>
    </w:pPr>
    <w:rPr>
      <w:rFonts w:cs="Tahoma"/>
      <w:color w:val="44546A" w:themeColor="text2"/>
      <w:sz w:val="20"/>
      <w:szCs w:val="20"/>
    </w:rPr>
  </w:style>
  <w:style w:type="paragraph" w:customStyle="1" w:styleId="220D8C3C60AD415EAB31164703F792AB11">
    <w:name w:val="220D8C3C60AD415EAB31164703F792AB11"/>
    <w:rsid w:val="00281438"/>
    <w:pPr>
      <w:spacing w:after="320" w:line="300" w:lineRule="auto"/>
    </w:pPr>
    <w:rPr>
      <w:rFonts w:cs="Tahoma"/>
      <w:color w:val="44546A" w:themeColor="text2"/>
      <w:sz w:val="20"/>
      <w:szCs w:val="20"/>
    </w:rPr>
  </w:style>
  <w:style w:type="paragraph" w:customStyle="1" w:styleId="221D698D538740E78448A53657452F6D11">
    <w:name w:val="221D698D538740E78448A53657452F6D11"/>
    <w:rsid w:val="00281438"/>
    <w:pPr>
      <w:spacing w:after="320" w:line="300" w:lineRule="auto"/>
    </w:pPr>
    <w:rPr>
      <w:rFonts w:cs="Tahoma"/>
      <w:color w:val="44546A" w:themeColor="text2"/>
      <w:sz w:val="20"/>
      <w:szCs w:val="20"/>
    </w:rPr>
  </w:style>
  <w:style w:type="paragraph" w:customStyle="1" w:styleId="1086440A79174C498F5969A861808F99">
    <w:name w:val="1086440A79174C498F5969A861808F99"/>
    <w:rsid w:val="00281438"/>
    <w:pPr>
      <w:spacing w:after="320" w:line="300" w:lineRule="auto"/>
    </w:pPr>
    <w:rPr>
      <w:rFonts w:cs="Tahoma"/>
      <w:color w:val="44546A" w:themeColor="text2"/>
      <w:sz w:val="20"/>
      <w:szCs w:val="20"/>
    </w:rPr>
  </w:style>
  <w:style w:type="paragraph" w:customStyle="1" w:styleId="7093C13B0057467F8ABECF910EB93AAD11">
    <w:name w:val="7093C13B0057467F8ABECF910EB93AAD11"/>
    <w:rsid w:val="00281438"/>
    <w:pPr>
      <w:spacing w:after="320" w:line="300" w:lineRule="auto"/>
    </w:pPr>
    <w:rPr>
      <w:rFonts w:cs="Tahoma"/>
      <w:color w:val="44546A" w:themeColor="text2"/>
      <w:sz w:val="20"/>
      <w:szCs w:val="20"/>
    </w:rPr>
  </w:style>
  <w:style w:type="paragraph" w:customStyle="1" w:styleId="AF259E5F34D643C082EA76FE8B26630D11">
    <w:name w:val="AF259E5F34D643C082EA76FE8B26630D11"/>
    <w:rsid w:val="00281438"/>
    <w:pPr>
      <w:spacing w:after="320" w:line="300" w:lineRule="auto"/>
    </w:pPr>
    <w:rPr>
      <w:rFonts w:cs="Tahoma"/>
      <w:color w:val="44546A" w:themeColor="text2"/>
      <w:sz w:val="20"/>
      <w:szCs w:val="20"/>
    </w:rPr>
  </w:style>
  <w:style w:type="paragraph" w:customStyle="1" w:styleId="98593651071545CEA7E161364ED656B611">
    <w:name w:val="98593651071545CEA7E161364ED656B611"/>
    <w:rsid w:val="00281438"/>
    <w:pPr>
      <w:spacing w:after="320" w:line="300" w:lineRule="auto"/>
    </w:pPr>
    <w:rPr>
      <w:rFonts w:cs="Tahoma"/>
      <w:color w:val="44546A" w:themeColor="text2"/>
      <w:sz w:val="20"/>
      <w:szCs w:val="20"/>
    </w:rPr>
  </w:style>
  <w:style w:type="paragraph" w:customStyle="1" w:styleId="74618387C7CC49CA9D89910C17DE55301">
    <w:name w:val="74618387C7CC49CA9D89910C17DE55301"/>
    <w:rsid w:val="00281438"/>
    <w:pPr>
      <w:spacing w:after="320" w:line="300" w:lineRule="auto"/>
    </w:pPr>
    <w:rPr>
      <w:rFonts w:cs="Tahoma"/>
      <w:color w:val="44546A" w:themeColor="text2"/>
      <w:sz w:val="20"/>
      <w:szCs w:val="20"/>
    </w:rPr>
  </w:style>
  <w:style w:type="paragraph" w:customStyle="1" w:styleId="F4F8A606FAE64DCBACD2645D3E59EF0F1">
    <w:name w:val="F4F8A606FAE64DCBACD2645D3E59EF0F1"/>
    <w:rsid w:val="00281438"/>
    <w:pPr>
      <w:spacing w:after="320" w:line="300" w:lineRule="auto"/>
    </w:pPr>
    <w:rPr>
      <w:rFonts w:cs="Tahoma"/>
      <w:color w:val="44546A" w:themeColor="text2"/>
      <w:sz w:val="20"/>
      <w:szCs w:val="20"/>
    </w:rPr>
  </w:style>
  <w:style w:type="paragraph" w:customStyle="1" w:styleId="FD08A07A3DE94DEFABDDC6228C649971">
    <w:name w:val="FD08A07A3DE94DEFABDDC6228C649971"/>
    <w:rsid w:val="00281438"/>
    <w:pPr>
      <w:spacing w:after="320" w:line="300" w:lineRule="auto"/>
    </w:pPr>
    <w:rPr>
      <w:rFonts w:cs="Tahoma"/>
      <w:color w:val="44546A" w:themeColor="text2"/>
      <w:sz w:val="20"/>
      <w:szCs w:val="20"/>
    </w:rPr>
  </w:style>
  <w:style w:type="paragraph" w:customStyle="1" w:styleId="BC1A1B78ABAD4BC38E8D012926289B84">
    <w:name w:val="BC1A1B78ABAD4BC38E8D012926289B84"/>
    <w:rsid w:val="00281438"/>
    <w:pPr>
      <w:spacing w:after="320" w:line="300" w:lineRule="auto"/>
    </w:pPr>
    <w:rPr>
      <w:rFonts w:cs="Tahoma"/>
      <w:color w:val="44546A" w:themeColor="text2"/>
      <w:sz w:val="20"/>
      <w:szCs w:val="20"/>
    </w:rPr>
  </w:style>
  <w:style w:type="paragraph" w:customStyle="1" w:styleId="EC36582C54384CC7811A0D395E6FC50A">
    <w:name w:val="EC36582C54384CC7811A0D395E6FC50A"/>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8C1011FB51474C42A27C81FF2DBFBFAD">
    <w:name w:val="8C1011FB51474C42A27C81FF2DBFBFAD"/>
    <w:rsid w:val="00281438"/>
    <w:pPr>
      <w:spacing w:after="320" w:line="300" w:lineRule="auto"/>
    </w:pPr>
    <w:rPr>
      <w:rFonts w:cs="Tahoma"/>
      <w:color w:val="44546A" w:themeColor="text2"/>
      <w:sz w:val="20"/>
      <w:szCs w:val="20"/>
    </w:rPr>
  </w:style>
  <w:style w:type="paragraph" w:customStyle="1" w:styleId="A5E9DB47B50346418061B33CCF402781">
    <w:name w:val="A5E9DB47B50346418061B33CCF402781"/>
    <w:rsid w:val="00281438"/>
    <w:pPr>
      <w:spacing w:after="320" w:line="300" w:lineRule="auto"/>
    </w:pPr>
    <w:rPr>
      <w:rFonts w:cs="Tahoma"/>
      <w:color w:val="44546A" w:themeColor="text2"/>
      <w:sz w:val="20"/>
      <w:szCs w:val="20"/>
    </w:rPr>
  </w:style>
  <w:style w:type="paragraph" w:customStyle="1" w:styleId="CF9D4AFBE34D4CAE946F9A6230137FE3">
    <w:name w:val="CF9D4AFBE34D4CAE946F9A6230137FE3"/>
    <w:rsid w:val="00281438"/>
    <w:pPr>
      <w:spacing w:after="320" w:line="300" w:lineRule="auto"/>
    </w:pPr>
    <w:rPr>
      <w:rFonts w:cs="Tahoma"/>
      <w:color w:val="44546A" w:themeColor="text2"/>
      <w:sz w:val="20"/>
      <w:szCs w:val="20"/>
    </w:rPr>
  </w:style>
  <w:style w:type="paragraph" w:customStyle="1" w:styleId="C871AF34FB3348659ECC1F0DE94D7DE2">
    <w:name w:val="C871AF34FB3348659ECC1F0DE94D7DE2"/>
    <w:rsid w:val="00281438"/>
    <w:pPr>
      <w:spacing w:after="320" w:line="300" w:lineRule="auto"/>
    </w:pPr>
    <w:rPr>
      <w:rFonts w:cs="Tahoma"/>
      <w:color w:val="44546A" w:themeColor="text2"/>
      <w:sz w:val="20"/>
      <w:szCs w:val="20"/>
    </w:rPr>
  </w:style>
  <w:style w:type="paragraph" w:customStyle="1" w:styleId="83E44517FF6E47BCB819859E7B44FEB3">
    <w:name w:val="83E44517FF6E47BCB819859E7B44FEB3"/>
    <w:rsid w:val="00281438"/>
    <w:pPr>
      <w:spacing w:after="320" w:line="300" w:lineRule="auto"/>
    </w:pPr>
    <w:rPr>
      <w:rFonts w:cs="Tahoma"/>
      <w:color w:val="44546A" w:themeColor="text2"/>
      <w:sz w:val="20"/>
      <w:szCs w:val="20"/>
    </w:rPr>
  </w:style>
  <w:style w:type="paragraph" w:customStyle="1" w:styleId="3921934B7E1E4991A2294BA112914677">
    <w:name w:val="3921934B7E1E4991A2294BA112914677"/>
    <w:rsid w:val="00281438"/>
    <w:pPr>
      <w:spacing w:after="320" w:line="300" w:lineRule="auto"/>
    </w:pPr>
    <w:rPr>
      <w:rFonts w:cs="Tahoma"/>
      <w:color w:val="44546A" w:themeColor="text2"/>
      <w:sz w:val="20"/>
      <w:szCs w:val="20"/>
    </w:rPr>
  </w:style>
  <w:style w:type="paragraph" w:customStyle="1" w:styleId="75EECCCDCC5543B39FFF67C7AE9C975C">
    <w:name w:val="75EECCCDCC5543B39FFF67C7AE9C975C"/>
    <w:rsid w:val="00281438"/>
    <w:pPr>
      <w:spacing w:after="320" w:line="300" w:lineRule="auto"/>
    </w:pPr>
    <w:rPr>
      <w:rFonts w:cs="Tahoma"/>
      <w:color w:val="44546A" w:themeColor="text2"/>
      <w:sz w:val="20"/>
      <w:szCs w:val="20"/>
    </w:rPr>
  </w:style>
  <w:style w:type="paragraph" w:customStyle="1" w:styleId="02E9AF1F41F84F9B81B940BC55EC9903">
    <w:name w:val="02E9AF1F41F84F9B81B940BC55EC9903"/>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CDDAD808897F40A18A563C746705668D">
    <w:name w:val="CDDAD808897F40A18A563C746705668D"/>
    <w:rsid w:val="00281438"/>
    <w:pPr>
      <w:spacing w:after="320" w:line="300" w:lineRule="auto"/>
    </w:pPr>
    <w:rPr>
      <w:rFonts w:cs="Tahoma"/>
      <w:color w:val="44546A" w:themeColor="text2"/>
      <w:sz w:val="20"/>
      <w:szCs w:val="20"/>
    </w:rPr>
  </w:style>
  <w:style w:type="paragraph" w:customStyle="1" w:styleId="832EDB40FC834DEA9E5F520543E80E81">
    <w:name w:val="832EDB40FC834DEA9E5F520543E80E81"/>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B1ED18B45AB34262897E0DDCF19C797E">
    <w:name w:val="B1ED18B45AB34262897E0DDCF19C797E"/>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469594AEF509469A8CADA83222AAD2CA">
    <w:name w:val="469594AEF509469A8CADA83222AAD2CA"/>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684EAF0670AF4B91B8EBCFF2034B517812">
    <w:name w:val="684EAF0670AF4B91B8EBCFF2034B517812"/>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4984A8DE69A546CAADDC65AC7E7D4609">
    <w:name w:val="4984A8DE69A546CAADDC65AC7E7D4609"/>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CC47089E08C34AC8BF50E146681C88DB">
    <w:name w:val="CC47089E08C34AC8BF50E146681C88DB"/>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601B8AFB575E4979B75AED89CE6CB52411">
    <w:name w:val="601B8AFB575E4979B75AED89CE6CB52411"/>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9C65326FEFA64C018AC33E505E19C74A">
    <w:name w:val="9C65326FEFA64C018AC33E505E19C74A"/>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DCF7811BEA2A46BC8B419BD0A59BC1F7">
    <w:name w:val="DCF7811BEA2A46BC8B419BD0A59BC1F7"/>
    <w:rsid w:val="00281438"/>
    <w:pPr>
      <w:spacing w:after="320" w:line="300" w:lineRule="auto"/>
    </w:pPr>
    <w:rPr>
      <w:rFonts w:cs="Tahoma"/>
      <w:color w:val="44546A" w:themeColor="text2"/>
      <w:sz w:val="20"/>
      <w:szCs w:val="20"/>
    </w:rPr>
  </w:style>
  <w:style w:type="paragraph" w:customStyle="1" w:styleId="38BBA99E3FC3407DB0C3B459CADD47FC">
    <w:name w:val="38BBA99E3FC3407DB0C3B459CADD47FC"/>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11B09CB25AA2419B9FAF8AD3CBE9F9F3">
    <w:name w:val="11B09CB25AA2419B9FAF8AD3CBE9F9F3"/>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591D972FC726464BA813B3B8FE9174D0">
    <w:name w:val="591D972FC726464BA813B3B8FE9174D0"/>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DAD6C15932E84273839B1CBC5013316D">
    <w:name w:val="DAD6C15932E84273839B1CBC5013316D"/>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E6086D63D91240F5BC492C9C69CAD3C6">
    <w:name w:val="E6086D63D91240F5BC492C9C69CAD3C6"/>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47A478C2BE364337BF1824963EFABDC8">
    <w:name w:val="47A478C2BE364337BF1824963EFABDC8"/>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0A2C07B1C0B04DC89498FA23C657AFE7">
    <w:name w:val="0A2C07B1C0B04DC89498FA23C657AFE7"/>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D05BBB8BD4B14E81965917D5C65570FD11">
    <w:name w:val="D05BBB8BD4B14E81965917D5C65570FD11"/>
    <w:rsid w:val="00281438"/>
    <w:pPr>
      <w:spacing w:before="720" w:after="0" w:line="240" w:lineRule="auto"/>
    </w:pPr>
    <w:rPr>
      <w:rFonts w:cs="Tahoma"/>
      <w:color w:val="44546A" w:themeColor="text2"/>
      <w:sz w:val="20"/>
      <w:szCs w:val="20"/>
    </w:rPr>
  </w:style>
  <w:style w:type="paragraph" w:customStyle="1" w:styleId="939803BAF342407E89C4B9C2BB8E6587">
    <w:name w:val="939803BAF342407E89C4B9C2BB8E6587"/>
    <w:rsid w:val="00281438"/>
    <w:pPr>
      <w:spacing w:before="720" w:after="0" w:line="240" w:lineRule="auto"/>
    </w:pPr>
    <w:rPr>
      <w:rFonts w:cs="Tahoma"/>
      <w:color w:val="44546A" w:themeColor="text2"/>
      <w:sz w:val="20"/>
      <w:szCs w:val="20"/>
    </w:rPr>
  </w:style>
  <w:style w:type="paragraph" w:customStyle="1" w:styleId="0951DE77995E43528DF133FE07911BE1">
    <w:name w:val="0951DE77995E43528DF133FE07911BE1"/>
    <w:rsid w:val="00281438"/>
    <w:pPr>
      <w:spacing w:after="320" w:line="300" w:lineRule="auto"/>
    </w:pPr>
    <w:rPr>
      <w:rFonts w:cs="Tahoma"/>
      <w:color w:val="44546A" w:themeColor="text2"/>
      <w:sz w:val="20"/>
      <w:szCs w:val="20"/>
    </w:rPr>
  </w:style>
  <w:style w:type="paragraph" w:customStyle="1" w:styleId="09EFA3FB7D294CEF81DCB19A7E7E45EF">
    <w:name w:val="09EFA3FB7D294CEF81DCB19A7E7E45EF"/>
    <w:rsid w:val="00281438"/>
    <w:pPr>
      <w:spacing w:after="320" w:line="300" w:lineRule="auto"/>
    </w:pPr>
    <w:rPr>
      <w:rFonts w:cs="Tahoma"/>
      <w:color w:val="44546A" w:themeColor="text2"/>
      <w:sz w:val="20"/>
      <w:szCs w:val="20"/>
    </w:rPr>
  </w:style>
  <w:style w:type="paragraph" w:customStyle="1" w:styleId="F27F85B79C354AE9B5998F32ECB30A81">
    <w:name w:val="F27F85B79C354AE9B5998F32ECB30A81"/>
    <w:rsid w:val="00281438"/>
    <w:pPr>
      <w:spacing w:after="320" w:line="300" w:lineRule="auto"/>
    </w:pPr>
    <w:rPr>
      <w:rFonts w:cs="Tahoma"/>
      <w:color w:val="44546A" w:themeColor="text2"/>
      <w:sz w:val="20"/>
      <w:szCs w:val="20"/>
    </w:rPr>
  </w:style>
  <w:style w:type="paragraph" w:customStyle="1" w:styleId="FD95EE99E9124205833633A32AA3943E">
    <w:name w:val="FD95EE99E9124205833633A32AA3943E"/>
    <w:rsid w:val="00281438"/>
    <w:pPr>
      <w:spacing w:after="320" w:line="300" w:lineRule="auto"/>
    </w:pPr>
    <w:rPr>
      <w:rFonts w:cs="Tahoma"/>
      <w:color w:val="44546A" w:themeColor="text2"/>
      <w:sz w:val="20"/>
      <w:szCs w:val="20"/>
    </w:rPr>
  </w:style>
  <w:style w:type="paragraph" w:customStyle="1" w:styleId="BDDDB29BEC0A4DC0B5944BC88F0AA0BF">
    <w:name w:val="BDDDB29BEC0A4DC0B5944BC88F0AA0BF"/>
    <w:rsid w:val="00281438"/>
    <w:pPr>
      <w:spacing w:after="320" w:line="300" w:lineRule="auto"/>
    </w:pPr>
    <w:rPr>
      <w:rFonts w:cs="Tahoma"/>
      <w:color w:val="44546A" w:themeColor="text2"/>
      <w:sz w:val="20"/>
      <w:szCs w:val="20"/>
    </w:rPr>
  </w:style>
  <w:style w:type="paragraph" w:customStyle="1" w:styleId="1568F67AF30D472096A1D5458B81F0F3">
    <w:name w:val="1568F67AF30D472096A1D5458B81F0F3"/>
    <w:rsid w:val="00281438"/>
    <w:pPr>
      <w:spacing w:after="320" w:line="300" w:lineRule="auto"/>
    </w:pPr>
    <w:rPr>
      <w:rFonts w:cs="Tahoma"/>
      <w:color w:val="44546A" w:themeColor="text2"/>
      <w:sz w:val="20"/>
      <w:szCs w:val="20"/>
    </w:rPr>
  </w:style>
  <w:style w:type="paragraph" w:customStyle="1" w:styleId="2C58B6678E7C4F9192A88CFE4F7A885F1">
    <w:name w:val="2C58B6678E7C4F9192A88CFE4F7A885F1"/>
    <w:rsid w:val="00281438"/>
    <w:pPr>
      <w:spacing w:after="0" w:line="240" w:lineRule="auto"/>
    </w:pPr>
    <w:rPr>
      <w:rFonts w:cs="Tahoma"/>
      <w:i/>
      <w:iCs/>
      <w:color w:val="44546A" w:themeColor="text2"/>
      <w:sz w:val="18"/>
      <w:szCs w:val="18"/>
    </w:rPr>
  </w:style>
  <w:style w:type="paragraph" w:customStyle="1" w:styleId="0B4BA1FD53934766ABB95AC4A84557861">
    <w:name w:val="0B4BA1FD53934766ABB95AC4A84557861"/>
    <w:rsid w:val="00281438"/>
    <w:pPr>
      <w:spacing w:after="0" w:line="240" w:lineRule="auto"/>
    </w:pPr>
    <w:rPr>
      <w:rFonts w:cs="Tahoma"/>
      <w:i/>
      <w:iCs/>
      <w:color w:val="44546A" w:themeColor="text2"/>
      <w:sz w:val="18"/>
      <w:szCs w:val="18"/>
    </w:rPr>
  </w:style>
  <w:style w:type="paragraph" w:customStyle="1" w:styleId="BD3D1739492E49F08211981E78EB3E7D1">
    <w:name w:val="BD3D1739492E49F08211981E78EB3E7D1"/>
    <w:rsid w:val="00281438"/>
    <w:pPr>
      <w:spacing w:after="0" w:line="240" w:lineRule="auto"/>
    </w:pPr>
    <w:rPr>
      <w:rFonts w:cs="Tahoma"/>
      <w:i/>
      <w:iCs/>
      <w:color w:val="44546A" w:themeColor="text2"/>
      <w:sz w:val="18"/>
      <w:szCs w:val="18"/>
    </w:rPr>
  </w:style>
  <w:style w:type="paragraph" w:customStyle="1" w:styleId="6E53886FD1524CE48DBE9EB5CF291E8F">
    <w:name w:val="6E53886FD1524CE48DBE9EB5CF291E8F"/>
    <w:rsid w:val="00281438"/>
    <w:pPr>
      <w:spacing w:after="0" w:line="240" w:lineRule="auto"/>
      <w:jc w:val="right"/>
    </w:pPr>
    <w:rPr>
      <w:rFonts w:asciiTheme="majorHAnsi" w:eastAsiaTheme="majorEastAsia" w:hAnsiTheme="majorHAnsi" w:cs="Tahoma"/>
      <w:color w:val="44546A" w:themeColor="text2"/>
      <w:kern w:val="28"/>
      <w:sz w:val="62"/>
      <w:szCs w:val="62"/>
    </w:rPr>
  </w:style>
  <w:style w:type="paragraph" w:customStyle="1" w:styleId="6BD68D79E81347ADB9E0200654A6C2541">
    <w:name w:val="6BD68D79E81347ADB9E0200654A6C2541"/>
    <w:rsid w:val="00281438"/>
    <w:pPr>
      <w:spacing w:after="0" w:line="240" w:lineRule="auto"/>
    </w:pPr>
    <w:rPr>
      <w:rFonts w:cs="Tahoma"/>
      <w:i/>
      <w:iCs/>
      <w:color w:val="44546A" w:themeColor="text2"/>
      <w:sz w:val="18"/>
      <w:szCs w:val="18"/>
    </w:rPr>
  </w:style>
  <w:style w:type="paragraph" w:customStyle="1" w:styleId="D17662A64F0B41B9B044454A870DF3231">
    <w:name w:val="D17662A64F0B41B9B044454A870DF3231"/>
    <w:rsid w:val="00281438"/>
    <w:pPr>
      <w:spacing w:after="0" w:line="240" w:lineRule="auto"/>
    </w:pPr>
    <w:rPr>
      <w:rFonts w:cs="Tahoma"/>
      <w:i/>
      <w:iCs/>
      <w:color w:val="44546A" w:themeColor="text2"/>
      <w:sz w:val="18"/>
      <w:szCs w:val="18"/>
    </w:rPr>
  </w:style>
  <w:style w:type="paragraph" w:customStyle="1" w:styleId="60A490182780486686596DAE0819DDA61">
    <w:name w:val="60A490182780486686596DAE0819DDA61"/>
    <w:rsid w:val="00281438"/>
    <w:pPr>
      <w:spacing w:after="0" w:line="240" w:lineRule="auto"/>
    </w:pPr>
    <w:rPr>
      <w:rFonts w:cs="Tahoma"/>
      <w:i/>
      <w:iCs/>
      <w:color w:val="44546A" w:themeColor="text2"/>
      <w:sz w:val="18"/>
      <w:szCs w:val="18"/>
    </w:rPr>
  </w:style>
  <w:style w:type="paragraph" w:customStyle="1" w:styleId="E9C267531C114D3684B54A1F41D8F9B31">
    <w:name w:val="E9C267531C114D3684B54A1F41D8F9B31"/>
    <w:rsid w:val="00281438"/>
    <w:pPr>
      <w:spacing w:before="60" w:after="60" w:line="240" w:lineRule="auto"/>
    </w:pPr>
    <w:rPr>
      <w:rFonts w:asciiTheme="majorHAnsi" w:eastAsiaTheme="majorEastAsia" w:hAnsiTheme="majorHAnsi" w:cs="Tahoma"/>
      <w:color w:val="2F5496" w:themeColor="accent1" w:themeShade="BF"/>
      <w:sz w:val="36"/>
      <w:szCs w:val="36"/>
    </w:rPr>
  </w:style>
  <w:style w:type="paragraph" w:customStyle="1" w:styleId="EA0D241E427A4534AB57F286C67223271">
    <w:name w:val="EA0D241E427A4534AB57F286C67223271"/>
    <w:rsid w:val="00281438"/>
    <w:pPr>
      <w:spacing w:before="60" w:after="0" w:line="240" w:lineRule="auto"/>
    </w:pPr>
    <w:rPr>
      <w:rFonts w:cs="Tahoma"/>
      <w:color w:val="44546A" w:themeColor="text2"/>
      <w:sz w:val="20"/>
      <w:szCs w:val="20"/>
    </w:rPr>
  </w:style>
  <w:style w:type="paragraph" w:customStyle="1" w:styleId="BA41A003937647A082224AF2D676014C1">
    <w:name w:val="BA41A003937647A082224AF2D676014C1"/>
    <w:rsid w:val="00281438"/>
    <w:pPr>
      <w:spacing w:before="60" w:after="0" w:line="240" w:lineRule="auto"/>
    </w:pPr>
    <w:rPr>
      <w:rFonts w:cs="Tahoma"/>
      <w:color w:val="44546A" w:themeColor="text2"/>
      <w:sz w:val="20"/>
      <w:szCs w:val="20"/>
    </w:rPr>
  </w:style>
  <w:style w:type="paragraph" w:customStyle="1" w:styleId="6BB25B5FD6994030B3C87E9EA1617B811">
    <w:name w:val="6BB25B5FD6994030B3C87E9EA1617B811"/>
    <w:rsid w:val="00281438"/>
    <w:pPr>
      <w:numPr>
        <w:ilvl w:val="1"/>
      </w:numPr>
      <w:spacing w:before="320" w:after="320" w:line="240" w:lineRule="auto"/>
    </w:pPr>
    <w:rPr>
      <w:rFonts w:cs="Tahoma"/>
      <w:b/>
      <w:bCs/>
      <w:color w:val="44546A" w:themeColor="text2"/>
      <w:sz w:val="28"/>
      <w:szCs w:val="28"/>
    </w:rPr>
  </w:style>
  <w:style w:type="paragraph" w:customStyle="1" w:styleId="952587B65C204773B81AB77E3C85ADDD15">
    <w:name w:val="952587B65C204773B81AB77E3C85ADDD15"/>
    <w:rsid w:val="00281438"/>
    <w:pPr>
      <w:numPr>
        <w:ilvl w:val="1"/>
      </w:numPr>
      <w:spacing w:before="320" w:after="320" w:line="240" w:lineRule="auto"/>
    </w:pPr>
    <w:rPr>
      <w:rFonts w:cs="Tahoma"/>
      <w:b/>
      <w:bCs/>
      <w:color w:val="44546A" w:themeColor="text2"/>
      <w:sz w:val="28"/>
      <w:szCs w:val="28"/>
    </w:rPr>
  </w:style>
  <w:style w:type="paragraph" w:customStyle="1" w:styleId="56653BA4A57F46428871D318ADEC63301">
    <w:name w:val="56653BA4A57F46428871D318ADEC63301"/>
    <w:rsid w:val="00281438"/>
    <w:pPr>
      <w:numPr>
        <w:ilvl w:val="1"/>
      </w:numPr>
      <w:spacing w:before="320" w:after="320" w:line="240" w:lineRule="auto"/>
    </w:pPr>
    <w:rPr>
      <w:rFonts w:cs="Tahoma"/>
      <w:b/>
      <w:bCs/>
      <w:color w:val="44546A" w:themeColor="text2"/>
      <w:sz w:val="28"/>
      <w:szCs w:val="28"/>
    </w:rPr>
  </w:style>
  <w:style w:type="paragraph" w:customStyle="1" w:styleId="D616732759AD4A449670BF29C0DEA79915">
    <w:name w:val="D616732759AD4A449670BF29C0DEA79915"/>
    <w:rsid w:val="00281438"/>
    <w:pPr>
      <w:numPr>
        <w:ilvl w:val="1"/>
      </w:numPr>
      <w:spacing w:before="320" w:after="320" w:line="240" w:lineRule="auto"/>
    </w:pPr>
    <w:rPr>
      <w:rFonts w:cs="Tahoma"/>
      <w:b/>
      <w:bCs/>
      <w:color w:val="44546A" w:themeColor="text2"/>
      <w:sz w:val="28"/>
      <w:szCs w:val="28"/>
    </w:rPr>
  </w:style>
  <w:style w:type="paragraph" w:customStyle="1" w:styleId="D2D2D72B56284AA5A947F62C9E0530B91">
    <w:name w:val="D2D2D72B56284AA5A947F62C9E0530B91"/>
    <w:rsid w:val="00281438"/>
    <w:pPr>
      <w:spacing w:before="80" w:after="60" w:line="240" w:lineRule="auto"/>
    </w:pPr>
    <w:rPr>
      <w:rFonts w:asciiTheme="majorHAnsi" w:eastAsiaTheme="majorEastAsia" w:hAnsiTheme="majorHAnsi" w:cs="Tahoma"/>
      <w:color w:val="2F5496" w:themeColor="accent1" w:themeShade="BF"/>
      <w:sz w:val="20"/>
      <w:szCs w:val="20"/>
    </w:rPr>
  </w:style>
  <w:style w:type="paragraph" w:customStyle="1" w:styleId="543E31717A634A2F8B5D5E7CE5247C7A1">
    <w:name w:val="543E31717A634A2F8B5D5E7CE5247C7A1"/>
    <w:rsid w:val="00281438"/>
    <w:pPr>
      <w:spacing w:before="80" w:after="60" w:line="240" w:lineRule="auto"/>
    </w:pPr>
    <w:rPr>
      <w:rFonts w:asciiTheme="majorHAnsi" w:eastAsiaTheme="majorEastAsia" w:hAnsiTheme="majorHAnsi" w:cs="Tahoma"/>
      <w:color w:val="2F5496" w:themeColor="accent1" w:themeShade="BF"/>
      <w:sz w:val="20"/>
      <w:szCs w:val="20"/>
    </w:rPr>
  </w:style>
  <w:style w:type="paragraph" w:customStyle="1" w:styleId="AF5BAF8C74F140679339BFF3D52A56551">
    <w:name w:val="AF5BAF8C74F140679339BFF3D52A56551"/>
    <w:rsid w:val="00281438"/>
    <w:pPr>
      <w:spacing w:before="80" w:after="60" w:line="240" w:lineRule="auto"/>
    </w:pPr>
    <w:rPr>
      <w:rFonts w:asciiTheme="majorHAnsi" w:eastAsiaTheme="majorEastAsia" w:hAnsiTheme="majorHAnsi" w:cs="Tahoma"/>
      <w:color w:val="2F5496" w:themeColor="accent1" w:themeShade="BF"/>
      <w:sz w:val="20"/>
      <w:szCs w:val="20"/>
    </w:rPr>
  </w:style>
  <w:style w:type="paragraph" w:customStyle="1" w:styleId="0D4FEF2F457F4E149DCA1F1FEA4E1AFE1">
    <w:name w:val="0D4FEF2F457F4E149DCA1F1FEA4E1AFE1"/>
    <w:rsid w:val="00281438"/>
    <w:pPr>
      <w:spacing w:before="60" w:after="0" w:line="240" w:lineRule="auto"/>
    </w:pPr>
    <w:rPr>
      <w:rFonts w:cs="Tahoma"/>
      <w:color w:val="44546A" w:themeColor="text2"/>
      <w:sz w:val="20"/>
      <w:szCs w:val="20"/>
    </w:rPr>
  </w:style>
  <w:style w:type="paragraph" w:customStyle="1" w:styleId="FC19A7D938B44823BF2D8D04C498FBB62">
    <w:name w:val="FC19A7D938B44823BF2D8D04C498FBB62"/>
    <w:rsid w:val="00281438"/>
    <w:pPr>
      <w:spacing w:before="60" w:after="0" w:line="240" w:lineRule="auto"/>
    </w:pPr>
    <w:rPr>
      <w:rFonts w:cs="Tahoma"/>
      <w:color w:val="44546A" w:themeColor="text2"/>
      <w:sz w:val="20"/>
      <w:szCs w:val="20"/>
    </w:rPr>
  </w:style>
  <w:style w:type="paragraph" w:customStyle="1" w:styleId="B2EE53AA796B40F6B06A6372C46C577F2">
    <w:name w:val="B2EE53AA796B40F6B06A6372C46C577F2"/>
    <w:rsid w:val="00281438"/>
    <w:pPr>
      <w:spacing w:before="60" w:after="0" w:line="240" w:lineRule="auto"/>
    </w:pPr>
    <w:rPr>
      <w:rFonts w:cs="Tahoma"/>
      <w:color w:val="44546A" w:themeColor="text2"/>
      <w:sz w:val="20"/>
      <w:szCs w:val="20"/>
    </w:rPr>
  </w:style>
  <w:style w:type="paragraph" w:customStyle="1" w:styleId="49153A71CD514E348FAFB46CDFF5D6CE1">
    <w:name w:val="49153A71CD514E348FAFB46CDFF5D6CE1"/>
    <w:rsid w:val="00281438"/>
    <w:pPr>
      <w:spacing w:before="60" w:after="0" w:line="240" w:lineRule="auto"/>
    </w:pPr>
    <w:rPr>
      <w:rFonts w:cs="Tahoma"/>
      <w:color w:val="44546A" w:themeColor="text2"/>
      <w:sz w:val="20"/>
      <w:szCs w:val="20"/>
    </w:rPr>
  </w:style>
  <w:style w:type="paragraph" w:customStyle="1" w:styleId="89D699BC0A9C4BB6801323795D853B9A12">
    <w:name w:val="89D699BC0A9C4BB6801323795D853B9A12"/>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80AF960543D6464784803A3B132A466912">
    <w:name w:val="80AF960543D6464784803A3B132A466912"/>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2D29D2E039784F529E479BAE515F848112">
    <w:name w:val="2D29D2E039784F529E479BAE515F848112"/>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A13801DB0C2B48B0AE4B2DD5A777BC021">
    <w:name w:val="A13801DB0C2B48B0AE4B2DD5A777BC021"/>
    <w:rsid w:val="00281438"/>
    <w:pPr>
      <w:spacing w:after="320" w:line="300" w:lineRule="auto"/>
    </w:pPr>
    <w:rPr>
      <w:rFonts w:cs="Tahoma"/>
      <w:color w:val="44546A" w:themeColor="text2"/>
      <w:sz w:val="20"/>
      <w:szCs w:val="20"/>
    </w:rPr>
  </w:style>
  <w:style w:type="paragraph" w:customStyle="1" w:styleId="C5DFB1F079F740A2B4AF7A3F32F514A01">
    <w:name w:val="C5DFB1F079F740A2B4AF7A3F32F514A01"/>
    <w:rsid w:val="00281438"/>
    <w:pPr>
      <w:spacing w:after="320" w:line="300" w:lineRule="auto"/>
    </w:pPr>
    <w:rPr>
      <w:rFonts w:cs="Tahoma"/>
      <w:color w:val="44546A" w:themeColor="text2"/>
      <w:sz w:val="20"/>
      <w:szCs w:val="20"/>
    </w:rPr>
  </w:style>
  <w:style w:type="paragraph" w:customStyle="1" w:styleId="FBDE81B07A5747D48D63060F3322329E13">
    <w:name w:val="FBDE81B07A5747D48D63060F3322329E13"/>
    <w:rsid w:val="00281438"/>
    <w:pPr>
      <w:spacing w:after="320" w:line="300" w:lineRule="auto"/>
    </w:pPr>
    <w:rPr>
      <w:rFonts w:cs="Tahoma"/>
      <w:color w:val="44546A" w:themeColor="text2"/>
      <w:sz w:val="20"/>
      <w:szCs w:val="20"/>
    </w:rPr>
  </w:style>
  <w:style w:type="paragraph" w:customStyle="1" w:styleId="A430CE3409DB4D99867EB079C600065E1">
    <w:name w:val="A430CE3409DB4D99867EB079C600065E1"/>
    <w:rsid w:val="00281438"/>
    <w:pPr>
      <w:spacing w:after="320" w:line="300" w:lineRule="auto"/>
    </w:pPr>
    <w:rPr>
      <w:rFonts w:cs="Tahoma"/>
      <w:color w:val="44546A" w:themeColor="text2"/>
      <w:sz w:val="20"/>
      <w:szCs w:val="20"/>
    </w:rPr>
  </w:style>
  <w:style w:type="paragraph" w:customStyle="1" w:styleId="C69645F59E9F4F0F9263AA200102279912">
    <w:name w:val="C69645F59E9F4F0F9263AA200102279912"/>
    <w:rsid w:val="00281438"/>
    <w:pPr>
      <w:spacing w:after="320" w:line="300" w:lineRule="auto"/>
    </w:pPr>
    <w:rPr>
      <w:rFonts w:cs="Tahoma"/>
      <w:color w:val="44546A" w:themeColor="text2"/>
      <w:sz w:val="20"/>
      <w:szCs w:val="20"/>
    </w:rPr>
  </w:style>
  <w:style w:type="paragraph" w:customStyle="1" w:styleId="5CC4188C18ED4ADD9B85C1AA0D7160C21">
    <w:name w:val="5CC4188C18ED4ADD9B85C1AA0D7160C21"/>
    <w:rsid w:val="00281438"/>
    <w:pPr>
      <w:spacing w:after="320" w:line="300" w:lineRule="auto"/>
    </w:pPr>
    <w:rPr>
      <w:rFonts w:cs="Tahoma"/>
      <w:color w:val="44546A" w:themeColor="text2"/>
      <w:sz w:val="20"/>
      <w:szCs w:val="20"/>
    </w:rPr>
  </w:style>
  <w:style w:type="paragraph" w:customStyle="1" w:styleId="DEA979D4BA4A4576B7590DE78E792B751">
    <w:name w:val="DEA979D4BA4A4576B7590DE78E792B751"/>
    <w:rsid w:val="00281438"/>
    <w:pPr>
      <w:spacing w:after="320" w:line="300" w:lineRule="auto"/>
    </w:pPr>
    <w:rPr>
      <w:rFonts w:cs="Tahoma"/>
      <w:color w:val="44546A" w:themeColor="text2"/>
      <w:sz w:val="20"/>
      <w:szCs w:val="20"/>
    </w:rPr>
  </w:style>
  <w:style w:type="paragraph" w:customStyle="1" w:styleId="49DA993425BD476B8ADA299DE4836F391">
    <w:name w:val="49DA993425BD476B8ADA299DE4836F391"/>
    <w:rsid w:val="00281438"/>
    <w:pPr>
      <w:spacing w:after="320" w:line="300" w:lineRule="auto"/>
    </w:pPr>
    <w:rPr>
      <w:rFonts w:cs="Tahoma"/>
      <w:color w:val="44546A" w:themeColor="text2"/>
      <w:sz w:val="20"/>
      <w:szCs w:val="20"/>
    </w:rPr>
  </w:style>
  <w:style w:type="paragraph" w:customStyle="1" w:styleId="669565E856A54B4EB7F9F8AA76603B511">
    <w:name w:val="669565E856A54B4EB7F9F8AA76603B511"/>
    <w:rsid w:val="00281438"/>
    <w:pPr>
      <w:spacing w:after="320" w:line="300" w:lineRule="auto"/>
    </w:pPr>
    <w:rPr>
      <w:rFonts w:cs="Tahoma"/>
      <w:color w:val="44546A" w:themeColor="text2"/>
      <w:sz w:val="20"/>
      <w:szCs w:val="20"/>
    </w:rPr>
  </w:style>
  <w:style w:type="paragraph" w:customStyle="1" w:styleId="FA54EDA5527241739C47AA92FBE0DFCB12">
    <w:name w:val="FA54EDA5527241739C47AA92FBE0DFCB12"/>
    <w:rsid w:val="00281438"/>
    <w:pPr>
      <w:spacing w:after="320" w:line="300" w:lineRule="auto"/>
    </w:pPr>
    <w:rPr>
      <w:rFonts w:cs="Tahoma"/>
      <w:color w:val="44546A" w:themeColor="text2"/>
      <w:sz w:val="20"/>
      <w:szCs w:val="20"/>
    </w:rPr>
  </w:style>
  <w:style w:type="paragraph" w:customStyle="1" w:styleId="C9F99BF8C21D46DCAE4EB39D14A9E7C51">
    <w:name w:val="C9F99BF8C21D46DCAE4EB39D14A9E7C51"/>
    <w:rsid w:val="00281438"/>
    <w:pPr>
      <w:spacing w:after="320" w:line="300" w:lineRule="auto"/>
    </w:pPr>
    <w:rPr>
      <w:rFonts w:cs="Tahoma"/>
      <w:color w:val="44546A" w:themeColor="text2"/>
      <w:sz w:val="20"/>
      <w:szCs w:val="20"/>
    </w:rPr>
  </w:style>
  <w:style w:type="paragraph" w:customStyle="1" w:styleId="B9B378033967479B88D11D9BD18740DD1">
    <w:name w:val="B9B378033967479B88D11D9BD18740DD1"/>
    <w:rsid w:val="00281438"/>
    <w:pPr>
      <w:spacing w:after="320" w:line="300" w:lineRule="auto"/>
    </w:pPr>
    <w:rPr>
      <w:rFonts w:cs="Tahoma"/>
      <w:color w:val="44546A" w:themeColor="text2"/>
      <w:sz w:val="20"/>
      <w:szCs w:val="20"/>
    </w:rPr>
  </w:style>
  <w:style w:type="paragraph" w:customStyle="1" w:styleId="7F90921CBC9341B5A84B7A5F7B8DFEB01">
    <w:name w:val="7F90921CBC9341B5A84B7A5F7B8DFEB01"/>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D80998BC532241C1A0AAB30C9955EEF51">
    <w:name w:val="D80998BC532241C1A0AAB30C9955EEF51"/>
    <w:rsid w:val="00281438"/>
    <w:pPr>
      <w:spacing w:after="320" w:line="300" w:lineRule="auto"/>
    </w:pPr>
    <w:rPr>
      <w:rFonts w:cs="Tahoma"/>
      <w:color w:val="44546A" w:themeColor="text2"/>
      <w:sz w:val="20"/>
      <w:szCs w:val="20"/>
    </w:rPr>
  </w:style>
  <w:style w:type="paragraph" w:customStyle="1" w:styleId="222F47D9853A47F5BFDBE5569A6F31CC12">
    <w:name w:val="222F47D9853A47F5BFDBE5569A6F31CC12"/>
    <w:rsid w:val="00281438"/>
    <w:pPr>
      <w:spacing w:after="320" w:line="300" w:lineRule="auto"/>
    </w:pPr>
    <w:rPr>
      <w:rFonts w:cs="Tahoma"/>
      <w:color w:val="44546A" w:themeColor="text2"/>
      <w:sz w:val="20"/>
      <w:szCs w:val="20"/>
    </w:rPr>
  </w:style>
  <w:style w:type="paragraph" w:customStyle="1" w:styleId="E211D0F378FA4ED5A97ED68A0DF628961">
    <w:name w:val="E211D0F378FA4ED5A97ED68A0DF628961"/>
    <w:rsid w:val="00281438"/>
    <w:pPr>
      <w:spacing w:after="320" w:line="300" w:lineRule="auto"/>
    </w:pPr>
    <w:rPr>
      <w:rFonts w:cs="Tahoma"/>
      <w:color w:val="44546A" w:themeColor="text2"/>
      <w:sz w:val="20"/>
      <w:szCs w:val="20"/>
    </w:rPr>
  </w:style>
  <w:style w:type="paragraph" w:customStyle="1" w:styleId="4F84AD2A1C574CE087C01713C6E405F112">
    <w:name w:val="4F84AD2A1C574CE087C01713C6E405F112"/>
    <w:rsid w:val="00281438"/>
    <w:pPr>
      <w:spacing w:after="320" w:line="300" w:lineRule="auto"/>
    </w:pPr>
    <w:rPr>
      <w:rFonts w:cs="Tahoma"/>
      <w:color w:val="44546A" w:themeColor="text2"/>
      <w:sz w:val="20"/>
      <w:szCs w:val="20"/>
    </w:rPr>
  </w:style>
  <w:style w:type="paragraph" w:customStyle="1" w:styleId="4E05BA808F0C4CA984FE98947596F8AA1">
    <w:name w:val="4E05BA808F0C4CA984FE98947596F8AA1"/>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566183C9F5294B0CBA87A0DEDB0EA00E12">
    <w:name w:val="566183C9F5294B0CBA87A0DEDB0EA00E12"/>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3BC40DA4F46C4524ACFB53FEB1A4BB0A1">
    <w:name w:val="3BC40DA4F46C4524ACFB53FEB1A4BB0A1"/>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CCD879BF114C43D5A83DE9583682AD3A1">
    <w:name w:val="CCD879BF114C43D5A83DE9583682AD3A1"/>
    <w:rsid w:val="00281438"/>
    <w:pPr>
      <w:spacing w:after="320" w:line="300" w:lineRule="auto"/>
    </w:pPr>
    <w:rPr>
      <w:rFonts w:cs="Tahoma"/>
      <w:color w:val="44546A" w:themeColor="text2"/>
      <w:sz w:val="20"/>
      <w:szCs w:val="20"/>
    </w:rPr>
  </w:style>
  <w:style w:type="paragraph" w:customStyle="1" w:styleId="B2A8B887D3A94F3FAED6CB8649B81EC912">
    <w:name w:val="B2A8B887D3A94F3FAED6CB8649B81EC912"/>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C08AD2220E1249E4AE2A5A76D803B16E1">
    <w:name w:val="C08AD2220E1249E4AE2A5A76D803B16E1"/>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25647F00622B4111B7AB4FE26863CA5D12">
    <w:name w:val="25647F00622B4111B7AB4FE26863CA5D12"/>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50D8B89587B4B5B9A51D1ADAA4E7DB212">
    <w:name w:val="B50D8B89587B4B5B9A51D1ADAA4E7DB212"/>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00026826D87F48F4829637AA16737D081">
    <w:name w:val="00026826D87F48F4829637AA16737D081"/>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876ACA2D477A432EA85C0991F4D1221212">
    <w:name w:val="876ACA2D477A432EA85C0991F4D1221212"/>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2304CC0CDC8479ABD7DB2E9DB6E5E3A1">
    <w:name w:val="42304CC0CDC8479ABD7DB2E9DB6E5E3A1"/>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E5B3D175A8844794AE2DDD71A9869BA212">
    <w:name w:val="E5B3D175A8844794AE2DDD71A9869BA212"/>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BCB084A2CFC42A0B1F705D164610BCB1">
    <w:name w:val="4BCB084A2CFC42A0B1F705D164610BCB1"/>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53F844424811458599B3B686C4646B731">
    <w:name w:val="53F844424811458599B3B686C4646B731"/>
    <w:rsid w:val="00281438"/>
    <w:pPr>
      <w:spacing w:after="320" w:line="300" w:lineRule="auto"/>
    </w:pPr>
    <w:rPr>
      <w:rFonts w:cs="Tahoma"/>
      <w:color w:val="44546A" w:themeColor="text2"/>
      <w:sz w:val="20"/>
      <w:szCs w:val="20"/>
    </w:rPr>
  </w:style>
  <w:style w:type="paragraph" w:customStyle="1" w:styleId="CDD1D77E84864346A902C3B65E11F36C13">
    <w:name w:val="CDD1D77E84864346A902C3B65E11F36C13"/>
    <w:rsid w:val="00281438"/>
    <w:pPr>
      <w:spacing w:after="320" w:line="300" w:lineRule="auto"/>
    </w:pPr>
    <w:rPr>
      <w:rFonts w:cs="Tahoma"/>
      <w:color w:val="44546A" w:themeColor="text2"/>
      <w:sz w:val="20"/>
      <w:szCs w:val="20"/>
    </w:rPr>
  </w:style>
  <w:style w:type="paragraph" w:customStyle="1" w:styleId="674012F978BD49D3AC021B5781DFC1711">
    <w:name w:val="674012F978BD49D3AC021B5781DFC1711"/>
    <w:rsid w:val="00281438"/>
    <w:pPr>
      <w:spacing w:after="320" w:line="300" w:lineRule="auto"/>
    </w:pPr>
    <w:rPr>
      <w:rFonts w:cs="Tahoma"/>
      <w:color w:val="44546A" w:themeColor="text2"/>
      <w:sz w:val="20"/>
      <w:szCs w:val="20"/>
    </w:rPr>
  </w:style>
  <w:style w:type="paragraph" w:customStyle="1" w:styleId="55459B0196C242479C32FE41AE3FC5851">
    <w:name w:val="55459B0196C242479C32FE41AE3FC5851"/>
    <w:rsid w:val="00281438"/>
    <w:pPr>
      <w:spacing w:after="320" w:line="300" w:lineRule="auto"/>
    </w:pPr>
    <w:rPr>
      <w:rFonts w:cs="Tahoma"/>
      <w:color w:val="44546A" w:themeColor="text2"/>
      <w:sz w:val="20"/>
      <w:szCs w:val="20"/>
    </w:rPr>
  </w:style>
  <w:style w:type="paragraph" w:customStyle="1" w:styleId="C8E6EE83F09C4DEA8F4C901DD72BCED11">
    <w:name w:val="C8E6EE83F09C4DEA8F4C901DD72BCED11"/>
    <w:rsid w:val="00281438"/>
    <w:pPr>
      <w:spacing w:after="320" w:line="300" w:lineRule="auto"/>
    </w:pPr>
    <w:rPr>
      <w:rFonts w:cs="Tahoma"/>
      <w:color w:val="44546A" w:themeColor="text2"/>
      <w:sz w:val="20"/>
      <w:szCs w:val="20"/>
    </w:rPr>
  </w:style>
  <w:style w:type="paragraph" w:customStyle="1" w:styleId="1C1C18D3114046F795BC476A9681F99C13">
    <w:name w:val="1C1C18D3114046F795BC476A9681F99C13"/>
    <w:rsid w:val="00281438"/>
    <w:pPr>
      <w:spacing w:after="320" w:line="300" w:lineRule="auto"/>
    </w:pPr>
    <w:rPr>
      <w:rFonts w:cs="Tahoma"/>
      <w:color w:val="44546A" w:themeColor="text2"/>
      <w:sz w:val="20"/>
      <w:szCs w:val="20"/>
    </w:rPr>
  </w:style>
  <w:style w:type="paragraph" w:customStyle="1" w:styleId="B19AF97AE7574462B86843E32E38D1551">
    <w:name w:val="B19AF97AE7574462B86843E32E38D1551"/>
    <w:rsid w:val="00281438"/>
    <w:pPr>
      <w:spacing w:after="320" w:line="300" w:lineRule="auto"/>
    </w:pPr>
    <w:rPr>
      <w:rFonts w:cs="Tahoma"/>
      <w:color w:val="44546A" w:themeColor="text2"/>
      <w:sz w:val="20"/>
      <w:szCs w:val="20"/>
    </w:rPr>
  </w:style>
  <w:style w:type="paragraph" w:customStyle="1" w:styleId="C023B69D711C472380621A7431391DD812">
    <w:name w:val="C023B69D711C472380621A7431391DD812"/>
    <w:rsid w:val="00281438"/>
    <w:pPr>
      <w:spacing w:after="320" w:line="300" w:lineRule="auto"/>
    </w:pPr>
    <w:rPr>
      <w:rFonts w:cs="Tahoma"/>
      <w:color w:val="44546A" w:themeColor="text2"/>
      <w:sz w:val="20"/>
      <w:szCs w:val="20"/>
    </w:rPr>
  </w:style>
  <w:style w:type="paragraph" w:customStyle="1" w:styleId="5C75A4338405432F9951DE44354FA15C12">
    <w:name w:val="5C75A4338405432F9951DE44354FA15C12"/>
    <w:rsid w:val="00281438"/>
    <w:pPr>
      <w:spacing w:after="320" w:line="300" w:lineRule="auto"/>
    </w:pPr>
    <w:rPr>
      <w:rFonts w:cs="Tahoma"/>
      <w:color w:val="44546A" w:themeColor="text2"/>
      <w:sz w:val="20"/>
      <w:szCs w:val="20"/>
    </w:rPr>
  </w:style>
  <w:style w:type="paragraph" w:customStyle="1" w:styleId="220D8C3C60AD415EAB31164703F792AB12">
    <w:name w:val="220D8C3C60AD415EAB31164703F792AB12"/>
    <w:rsid w:val="00281438"/>
    <w:pPr>
      <w:spacing w:after="320" w:line="300" w:lineRule="auto"/>
    </w:pPr>
    <w:rPr>
      <w:rFonts w:cs="Tahoma"/>
      <w:color w:val="44546A" w:themeColor="text2"/>
      <w:sz w:val="20"/>
      <w:szCs w:val="20"/>
    </w:rPr>
  </w:style>
  <w:style w:type="paragraph" w:customStyle="1" w:styleId="221D698D538740E78448A53657452F6D12">
    <w:name w:val="221D698D538740E78448A53657452F6D12"/>
    <w:rsid w:val="00281438"/>
    <w:pPr>
      <w:spacing w:after="320" w:line="300" w:lineRule="auto"/>
    </w:pPr>
    <w:rPr>
      <w:rFonts w:cs="Tahoma"/>
      <w:color w:val="44546A" w:themeColor="text2"/>
      <w:sz w:val="20"/>
      <w:szCs w:val="20"/>
    </w:rPr>
  </w:style>
  <w:style w:type="paragraph" w:customStyle="1" w:styleId="1086440A79174C498F5969A861808F991">
    <w:name w:val="1086440A79174C498F5969A861808F991"/>
    <w:rsid w:val="00281438"/>
    <w:pPr>
      <w:spacing w:after="320" w:line="300" w:lineRule="auto"/>
    </w:pPr>
    <w:rPr>
      <w:rFonts w:cs="Tahoma"/>
      <w:color w:val="44546A" w:themeColor="text2"/>
      <w:sz w:val="20"/>
      <w:szCs w:val="20"/>
    </w:rPr>
  </w:style>
  <w:style w:type="paragraph" w:customStyle="1" w:styleId="7093C13B0057467F8ABECF910EB93AAD12">
    <w:name w:val="7093C13B0057467F8ABECF910EB93AAD12"/>
    <w:rsid w:val="00281438"/>
    <w:pPr>
      <w:spacing w:after="320" w:line="300" w:lineRule="auto"/>
    </w:pPr>
    <w:rPr>
      <w:rFonts w:cs="Tahoma"/>
      <w:color w:val="44546A" w:themeColor="text2"/>
      <w:sz w:val="20"/>
      <w:szCs w:val="20"/>
    </w:rPr>
  </w:style>
  <w:style w:type="paragraph" w:customStyle="1" w:styleId="AF259E5F34D643C082EA76FE8B26630D12">
    <w:name w:val="AF259E5F34D643C082EA76FE8B26630D12"/>
    <w:rsid w:val="00281438"/>
    <w:pPr>
      <w:spacing w:after="320" w:line="300" w:lineRule="auto"/>
    </w:pPr>
    <w:rPr>
      <w:rFonts w:cs="Tahoma"/>
      <w:color w:val="44546A" w:themeColor="text2"/>
      <w:sz w:val="20"/>
      <w:szCs w:val="20"/>
    </w:rPr>
  </w:style>
  <w:style w:type="paragraph" w:customStyle="1" w:styleId="98593651071545CEA7E161364ED656B612">
    <w:name w:val="98593651071545CEA7E161364ED656B612"/>
    <w:rsid w:val="00281438"/>
    <w:pPr>
      <w:spacing w:after="320" w:line="300" w:lineRule="auto"/>
    </w:pPr>
    <w:rPr>
      <w:rFonts w:cs="Tahoma"/>
      <w:color w:val="44546A" w:themeColor="text2"/>
      <w:sz w:val="20"/>
      <w:szCs w:val="20"/>
    </w:rPr>
  </w:style>
  <w:style w:type="paragraph" w:customStyle="1" w:styleId="74618387C7CC49CA9D89910C17DE55302">
    <w:name w:val="74618387C7CC49CA9D89910C17DE55302"/>
    <w:rsid w:val="00281438"/>
    <w:pPr>
      <w:spacing w:after="320" w:line="300" w:lineRule="auto"/>
    </w:pPr>
    <w:rPr>
      <w:rFonts w:cs="Tahoma"/>
      <w:color w:val="44546A" w:themeColor="text2"/>
      <w:sz w:val="20"/>
      <w:szCs w:val="20"/>
    </w:rPr>
  </w:style>
  <w:style w:type="paragraph" w:customStyle="1" w:styleId="F4F8A606FAE64DCBACD2645D3E59EF0F2">
    <w:name w:val="F4F8A606FAE64DCBACD2645D3E59EF0F2"/>
    <w:rsid w:val="00281438"/>
    <w:pPr>
      <w:spacing w:after="320" w:line="300" w:lineRule="auto"/>
    </w:pPr>
    <w:rPr>
      <w:rFonts w:cs="Tahoma"/>
      <w:color w:val="44546A" w:themeColor="text2"/>
      <w:sz w:val="20"/>
      <w:szCs w:val="20"/>
    </w:rPr>
  </w:style>
  <w:style w:type="paragraph" w:customStyle="1" w:styleId="FD08A07A3DE94DEFABDDC6228C6499711">
    <w:name w:val="FD08A07A3DE94DEFABDDC6228C6499711"/>
    <w:rsid w:val="00281438"/>
    <w:pPr>
      <w:spacing w:after="320" w:line="300" w:lineRule="auto"/>
    </w:pPr>
    <w:rPr>
      <w:rFonts w:cs="Tahoma"/>
      <w:color w:val="44546A" w:themeColor="text2"/>
      <w:sz w:val="20"/>
      <w:szCs w:val="20"/>
    </w:rPr>
  </w:style>
  <w:style w:type="paragraph" w:customStyle="1" w:styleId="BC1A1B78ABAD4BC38E8D012926289B841">
    <w:name w:val="BC1A1B78ABAD4BC38E8D012926289B841"/>
    <w:rsid w:val="00281438"/>
    <w:pPr>
      <w:spacing w:after="320" w:line="300" w:lineRule="auto"/>
    </w:pPr>
    <w:rPr>
      <w:rFonts w:cs="Tahoma"/>
      <w:color w:val="44546A" w:themeColor="text2"/>
      <w:sz w:val="20"/>
      <w:szCs w:val="20"/>
    </w:rPr>
  </w:style>
  <w:style w:type="paragraph" w:customStyle="1" w:styleId="EC36582C54384CC7811A0D395E6FC50A1">
    <w:name w:val="EC36582C54384CC7811A0D395E6FC50A1"/>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8C1011FB51474C42A27C81FF2DBFBFAD1">
    <w:name w:val="8C1011FB51474C42A27C81FF2DBFBFAD1"/>
    <w:rsid w:val="00281438"/>
    <w:pPr>
      <w:spacing w:after="320" w:line="300" w:lineRule="auto"/>
    </w:pPr>
    <w:rPr>
      <w:rFonts w:cs="Tahoma"/>
      <w:color w:val="44546A" w:themeColor="text2"/>
      <w:sz w:val="20"/>
      <w:szCs w:val="20"/>
    </w:rPr>
  </w:style>
  <w:style w:type="paragraph" w:customStyle="1" w:styleId="A5E9DB47B50346418061B33CCF4027811">
    <w:name w:val="A5E9DB47B50346418061B33CCF4027811"/>
    <w:rsid w:val="00281438"/>
    <w:pPr>
      <w:spacing w:after="320" w:line="300" w:lineRule="auto"/>
    </w:pPr>
    <w:rPr>
      <w:rFonts w:cs="Tahoma"/>
      <w:color w:val="44546A" w:themeColor="text2"/>
      <w:sz w:val="20"/>
      <w:szCs w:val="20"/>
    </w:rPr>
  </w:style>
  <w:style w:type="paragraph" w:customStyle="1" w:styleId="CF9D4AFBE34D4CAE946F9A6230137FE31">
    <w:name w:val="CF9D4AFBE34D4CAE946F9A6230137FE31"/>
    <w:rsid w:val="00281438"/>
    <w:pPr>
      <w:spacing w:after="320" w:line="300" w:lineRule="auto"/>
    </w:pPr>
    <w:rPr>
      <w:rFonts w:cs="Tahoma"/>
      <w:color w:val="44546A" w:themeColor="text2"/>
      <w:sz w:val="20"/>
      <w:szCs w:val="20"/>
    </w:rPr>
  </w:style>
  <w:style w:type="paragraph" w:customStyle="1" w:styleId="C871AF34FB3348659ECC1F0DE94D7DE21">
    <w:name w:val="C871AF34FB3348659ECC1F0DE94D7DE21"/>
    <w:rsid w:val="00281438"/>
    <w:pPr>
      <w:spacing w:after="320" w:line="300" w:lineRule="auto"/>
    </w:pPr>
    <w:rPr>
      <w:rFonts w:cs="Tahoma"/>
      <w:color w:val="44546A" w:themeColor="text2"/>
      <w:sz w:val="20"/>
      <w:szCs w:val="20"/>
    </w:rPr>
  </w:style>
  <w:style w:type="paragraph" w:customStyle="1" w:styleId="83E44517FF6E47BCB819859E7B44FEB31">
    <w:name w:val="83E44517FF6E47BCB819859E7B44FEB31"/>
    <w:rsid w:val="00281438"/>
    <w:pPr>
      <w:spacing w:after="320" w:line="300" w:lineRule="auto"/>
    </w:pPr>
    <w:rPr>
      <w:rFonts w:cs="Tahoma"/>
      <w:color w:val="44546A" w:themeColor="text2"/>
      <w:sz w:val="20"/>
      <w:szCs w:val="20"/>
    </w:rPr>
  </w:style>
  <w:style w:type="paragraph" w:customStyle="1" w:styleId="3921934B7E1E4991A2294BA1129146771">
    <w:name w:val="3921934B7E1E4991A2294BA1129146771"/>
    <w:rsid w:val="00281438"/>
    <w:pPr>
      <w:spacing w:after="320" w:line="300" w:lineRule="auto"/>
    </w:pPr>
    <w:rPr>
      <w:rFonts w:cs="Tahoma"/>
      <w:color w:val="44546A" w:themeColor="text2"/>
      <w:sz w:val="20"/>
      <w:szCs w:val="20"/>
    </w:rPr>
  </w:style>
  <w:style w:type="paragraph" w:customStyle="1" w:styleId="75EECCCDCC5543B39FFF67C7AE9C975C1">
    <w:name w:val="75EECCCDCC5543B39FFF67C7AE9C975C1"/>
    <w:rsid w:val="00281438"/>
    <w:pPr>
      <w:spacing w:after="320" w:line="300" w:lineRule="auto"/>
    </w:pPr>
    <w:rPr>
      <w:rFonts w:cs="Tahoma"/>
      <w:color w:val="44546A" w:themeColor="text2"/>
      <w:sz w:val="20"/>
      <w:szCs w:val="20"/>
    </w:rPr>
  </w:style>
  <w:style w:type="paragraph" w:customStyle="1" w:styleId="02E9AF1F41F84F9B81B940BC55EC99031">
    <w:name w:val="02E9AF1F41F84F9B81B940BC55EC99031"/>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CDDAD808897F40A18A563C746705668D1">
    <w:name w:val="CDDAD808897F40A18A563C746705668D1"/>
    <w:rsid w:val="00281438"/>
    <w:pPr>
      <w:spacing w:after="320" w:line="300" w:lineRule="auto"/>
    </w:pPr>
    <w:rPr>
      <w:rFonts w:cs="Tahoma"/>
      <w:color w:val="44546A" w:themeColor="text2"/>
      <w:sz w:val="20"/>
      <w:szCs w:val="20"/>
    </w:rPr>
  </w:style>
  <w:style w:type="paragraph" w:customStyle="1" w:styleId="832EDB40FC834DEA9E5F520543E80E811">
    <w:name w:val="832EDB40FC834DEA9E5F520543E80E811"/>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B1ED18B45AB34262897E0DDCF19C797E1">
    <w:name w:val="B1ED18B45AB34262897E0DDCF19C797E1"/>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469594AEF509469A8CADA83222AAD2CA1">
    <w:name w:val="469594AEF509469A8CADA83222AAD2CA1"/>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684EAF0670AF4B91B8EBCFF2034B517813">
    <w:name w:val="684EAF0670AF4B91B8EBCFF2034B517813"/>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4984A8DE69A546CAADDC65AC7E7D46091">
    <w:name w:val="4984A8DE69A546CAADDC65AC7E7D46091"/>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CC47089E08C34AC8BF50E146681C88DB1">
    <w:name w:val="CC47089E08C34AC8BF50E146681C88DB1"/>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601B8AFB575E4979B75AED89CE6CB52412">
    <w:name w:val="601B8AFB575E4979B75AED89CE6CB52412"/>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9C65326FEFA64C018AC33E505E19C74A1">
    <w:name w:val="9C65326FEFA64C018AC33E505E19C74A1"/>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DCF7811BEA2A46BC8B419BD0A59BC1F71">
    <w:name w:val="DCF7811BEA2A46BC8B419BD0A59BC1F71"/>
    <w:rsid w:val="00281438"/>
    <w:pPr>
      <w:spacing w:after="320" w:line="300" w:lineRule="auto"/>
    </w:pPr>
    <w:rPr>
      <w:rFonts w:cs="Tahoma"/>
      <w:color w:val="44546A" w:themeColor="text2"/>
      <w:sz w:val="20"/>
      <w:szCs w:val="20"/>
    </w:rPr>
  </w:style>
  <w:style w:type="paragraph" w:customStyle="1" w:styleId="38BBA99E3FC3407DB0C3B459CADD47FC1">
    <w:name w:val="38BBA99E3FC3407DB0C3B459CADD47FC1"/>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11B09CB25AA2419B9FAF8AD3CBE9F9F31">
    <w:name w:val="11B09CB25AA2419B9FAF8AD3CBE9F9F31"/>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591D972FC726464BA813B3B8FE9174D01">
    <w:name w:val="591D972FC726464BA813B3B8FE9174D01"/>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DAD6C15932E84273839B1CBC5013316D1">
    <w:name w:val="DAD6C15932E84273839B1CBC5013316D1"/>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E6086D63D91240F5BC492C9C69CAD3C61">
    <w:name w:val="E6086D63D91240F5BC492C9C69CAD3C61"/>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47A478C2BE364337BF1824963EFABDC81">
    <w:name w:val="47A478C2BE364337BF1824963EFABDC81"/>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0A2C07B1C0B04DC89498FA23C657AFE71">
    <w:name w:val="0A2C07B1C0B04DC89498FA23C657AFE71"/>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D05BBB8BD4B14E81965917D5C65570FD12">
    <w:name w:val="D05BBB8BD4B14E81965917D5C65570FD12"/>
    <w:rsid w:val="00281438"/>
    <w:pPr>
      <w:spacing w:before="720" w:after="0" w:line="240" w:lineRule="auto"/>
    </w:pPr>
    <w:rPr>
      <w:rFonts w:cs="Tahoma"/>
      <w:color w:val="44546A" w:themeColor="text2"/>
      <w:sz w:val="20"/>
      <w:szCs w:val="20"/>
    </w:rPr>
  </w:style>
  <w:style w:type="paragraph" w:customStyle="1" w:styleId="939803BAF342407E89C4B9C2BB8E65871">
    <w:name w:val="939803BAF342407E89C4B9C2BB8E65871"/>
    <w:rsid w:val="00281438"/>
    <w:pPr>
      <w:spacing w:before="720" w:after="0" w:line="240" w:lineRule="auto"/>
    </w:pPr>
    <w:rPr>
      <w:rFonts w:cs="Tahoma"/>
      <w:color w:val="44546A" w:themeColor="text2"/>
      <w:sz w:val="20"/>
      <w:szCs w:val="20"/>
    </w:rPr>
  </w:style>
  <w:style w:type="paragraph" w:customStyle="1" w:styleId="0951DE77995E43528DF133FE07911BE11">
    <w:name w:val="0951DE77995E43528DF133FE07911BE11"/>
    <w:rsid w:val="00281438"/>
    <w:pPr>
      <w:spacing w:after="320" w:line="300" w:lineRule="auto"/>
    </w:pPr>
    <w:rPr>
      <w:rFonts w:cs="Tahoma"/>
      <w:color w:val="44546A" w:themeColor="text2"/>
      <w:sz w:val="20"/>
      <w:szCs w:val="20"/>
    </w:rPr>
  </w:style>
  <w:style w:type="paragraph" w:customStyle="1" w:styleId="09EFA3FB7D294CEF81DCB19A7E7E45EF1">
    <w:name w:val="09EFA3FB7D294CEF81DCB19A7E7E45EF1"/>
    <w:rsid w:val="00281438"/>
    <w:pPr>
      <w:spacing w:after="320" w:line="300" w:lineRule="auto"/>
    </w:pPr>
    <w:rPr>
      <w:rFonts w:cs="Tahoma"/>
      <w:color w:val="44546A" w:themeColor="text2"/>
      <w:sz w:val="20"/>
      <w:szCs w:val="20"/>
    </w:rPr>
  </w:style>
  <w:style w:type="paragraph" w:customStyle="1" w:styleId="F27F85B79C354AE9B5998F32ECB30A811">
    <w:name w:val="F27F85B79C354AE9B5998F32ECB30A811"/>
    <w:rsid w:val="00281438"/>
    <w:pPr>
      <w:spacing w:after="320" w:line="300" w:lineRule="auto"/>
    </w:pPr>
    <w:rPr>
      <w:rFonts w:cs="Tahoma"/>
      <w:color w:val="44546A" w:themeColor="text2"/>
      <w:sz w:val="20"/>
      <w:szCs w:val="20"/>
    </w:rPr>
  </w:style>
  <w:style w:type="paragraph" w:customStyle="1" w:styleId="FD95EE99E9124205833633A32AA3943E1">
    <w:name w:val="FD95EE99E9124205833633A32AA3943E1"/>
    <w:rsid w:val="00281438"/>
    <w:pPr>
      <w:spacing w:after="320" w:line="300" w:lineRule="auto"/>
    </w:pPr>
    <w:rPr>
      <w:rFonts w:cs="Tahoma"/>
      <w:color w:val="44546A" w:themeColor="text2"/>
      <w:sz w:val="20"/>
      <w:szCs w:val="20"/>
    </w:rPr>
  </w:style>
  <w:style w:type="paragraph" w:customStyle="1" w:styleId="BDDDB29BEC0A4DC0B5944BC88F0AA0BF1">
    <w:name w:val="BDDDB29BEC0A4DC0B5944BC88F0AA0BF1"/>
    <w:rsid w:val="00281438"/>
    <w:pPr>
      <w:spacing w:after="320" w:line="300" w:lineRule="auto"/>
    </w:pPr>
    <w:rPr>
      <w:rFonts w:cs="Tahoma"/>
      <w:color w:val="44546A" w:themeColor="text2"/>
      <w:sz w:val="20"/>
      <w:szCs w:val="20"/>
    </w:rPr>
  </w:style>
  <w:style w:type="paragraph" w:customStyle="1" w:styleId="1568F67AF30D472096A1D5458B81F0F31">
    <w:name w:val="1568F67AF30D472096A1D5458B81F0F31"/>
    <w:rsid w:val="00281438"/>
    <w:pPr>
      <w:spacing w:after="320" w:line="300" w:lineRule="auto"/>
    </w:pPr>
    <w:rPr>
      <w:rFonts w:cs="Tahoma"/>
      <w:color w:val="44546A" w:themeColor="text2"/>
      <w:sz w:val="20"/>
      <w:szCs w:val="20"/>
    </w:rPr>
  </w:style>
  <w:style w:type="paragraph" w:customStyle="1" w:styleId="2C58B6678E7C4F9192A88CFE4F7A885F2">
    <w:name w:val="2C58B6678E7C4F9192A88CFE4F7A885F2"/>
    <w:rsid w:val="00281438"/>
    <w:pPr>
      <w:spacing w:after="0" w:line="240" w:lineRule="auto"/>
    </w:pPr>
    <w:rPr>
      <w:rFonts w:cs="Tahoma"/>
      <w:i/>
      <w:iCs/>
      <w:color w:val="44546A" w:themeColor="text2"/>
      <w:sz w:val="18"/>
      <w:szCs w:val="18"/>
    </w:rPr>
  </w:style>
  <w:style w:type="paragraph" w:customStyle="1" w:styleId="0B4BA1FD53934766ABB95AC4A84557862">
    <w:name w:val="0B4BA1FD53934766ABB95AC4A84557862"/>
    <w:rsid w:val="00281438"/>
    <w:pPr>
      <w:spacing w:after="0" w:line="240" w:lineRule="auto"/>
    </w:pPr>
    <w:rPr>
      <w:rFonts w:cs="Tahoma"/>
      <w:i/>
      <w:iCs/>
      <w:color w:val="44546A" w:themeColor="text2"/>
      <w:sz w:val="18"/>
      <w:szCs w:val="18"/>
    </w:rPr>
  </w:style>
  <w:style w:type="paragraph" w:customStyle="1" w:styleId="BD3D1739492E49F08211981E78EB3E7D2">
    <w:name w:val="BD3D1739492E49F08211981E78EB3E7D2"/>
    <w:rsid w:val="00281438"/>
    <w:pPr>
      <w:spacing w:after="0" w:line="240" w:lineRule="auto"/>
    </w:pPr>
    <w:rPr>
      <w:rFonts w:cs="Tahoma"/>
      <w:i/>
      <w:iCs/>
      <w:color w:val="44546A" w:themeColor="text2"/>
      <w:sz w:val="18"/>
      <w:szCs w:val="18"/>
    </w:rPr>
  </w:style>
  <w:style w:type="paragraph" w:customStyle="1" w:styleId="6E53886FD1524CE48DBE9EB5CF291E8F1">
    <w:name w:val="6E53886FD1524CE48DBE9EB5CF291E8F1"/>
    <w:rsid w:val="00281438"/>
    <w:pPr>
      <w:spacing w:after="0" w:line="240" w:lineRule="auto"/>
      <w:jc w:val="right"/>
    </w:pPr>
    <w:rPr>
      <w:rFonts w:asciiTheme="majorHAnsi" w:eastAsiaTheme="majorEastAsia" w:hAnsiTheme="majorHAnsi" w:cs="Tahoma"/>
      <w:color w:val="44546A" w:themeColor="text2"/>
      <w:kern w:val="28"/>
      <w:sz w:val="62"/>
      <w:szCs w:val="62"/>
    </w:rPr>
  </w:style>
  <w:style w:type="paragraph" w:customStyle="1" w:styleId="6BD68D79E81347ADB9E0200654A6C2542">
    <w:name w:val="6BD68D79E81347ADB9E0200654A6C2542"/>
    <w:rsid w:val="00281438"/>
    <w:pPr>
      <w:spacing w:after="0" w:line="240" w:lineRule="auto"/>
    </w:pPr>
    <w:rPr>
      <w:rFonts w:cs="Tahoma"/>
      <w:i/>
      <w:iCs/>
      <w:color w:val="44546A" w:themeColor="text2"/>
      <w:sz w:val="18"/>
      <w:szCs w:val="18"/>
    </w:rPr>
  </w:style>
  <w:style w:type="paragraph" w:customStyle="1" w:styleId="D17662A64F0B41B9B044454A870DF3232">
    <w:name w:val="D17662A64F0B41B9B044454A870DF3232"/>
    <w:rsid w:val="00281438"/>
    <w:pPr>
      <w:spacing w:after="0" w:line="240" w:lineRule="auto"/>
    </w:pPr>
    <w:rPr>
      <w:rFonts w:cs="Tahoma"/>
      <w:i/>
      <w:iCs/>
      <w:color w:val="44546A" w:themeColor="text2"/>
      <w:sz w:val="18"/>
      <w:szCs w:val="18"/>
    </w:rPr>
  </w:style>
  <w:style w:type="paragraph" w:customStyle="1" w:styleId="60A490182780486686596DAE0819DDA62">
    <w:name w:val="60A490182780486686596DAE0819DDA62"/>
    <w:rsid w:val="00281438"/>
    <w:pPr>
      <w:spacing w:after="0" w:line="240" w:lineRule="auto"/>
    </w:pPr>
    <w:rPr>
      <w:rFonts w:cs="Tahoma"/>
      <w:i/>
      <w:iCs/>
      <w:color w:val="44546A" w:themeColor="text2"/>
      <w:sz w:val="18"/>
      <w:szCs w:val="18"/>
    </w:rPr>
  </w:style>
  <w:style w:type="paragraph" w:customStyle="1" w:styleId="E9C267531C114D3684B54A1F41D8F9B32">
    <w:name w:val="E9C267531C114D3684B54A1F41D8F9B32"/>
    <w:rsid w:val="00281438"/>
    <w:pPr>
      <w:spacing w:before="60" w:after="60" w:line="240" w:lineRule="auto"/>
    </w:pPr>
    <w:rPr>
      <w:rFonts w:asciiTheme="majorHAnsi" w:eastAsiaTheme="majorEastAsia" w:hAnsiTheme="majorHAnsi" w:cs="Tahoma"/>
      <w:color w:val="2F5496" w:themeColor="accent1" w:themeShade="BF"/>
      <w:sz w:val="36"/>
      <w:szCs w:val="36"/>
    </w:rPr>
  </w:style>
  <w:style w:type="paragraph" w:customStyle="1" w:styleId="EA0D241E427A4534AB57F286C67223272">
    <w:name w:val="EA0D241E427A4534AB57F286C67223272"/>
    <w:rsid w:val="00281438"/>
    <w:pPr>
      <w:spacing w:before="60" w:after="0" w:line="240" w:lineRule="auto"/>
    </w:pPr>
    <w:rPr>
      <w:rFonts w:cs="Tahoma"/>
      <w:color w:val="44546A" w:themeColor="text2"/>
      <w:sz w:val="20"/>
      <w:szCs w:val="20"/>
    </w:rPr>
  </w:style>
  <w:style w:type="paragraph" w:customStyle="1" w:styleId="BA41A003937647A082224AF2D676014C2">
    <w:name w:val="BA41A003937647A082224AF2D676014C2"/>
    <w:rsid w:val="00281438"/>
    <w:pPr>
      <w:spacing w:before="60" w:after="0" w:line="240" w:lineRule="auto"/>
    </w:pPr>
    <w:rPr>
      <w:rFonts w:cs="Tahoma"/>
      <w:color w:val="44546A" w:themeColor="text2"/>
      <w:sz w:val="20"/>
      <w:szCs w:val="20"/>
    </w:rPr>
  </w:style>
  <w:style w:type="paragraph" w:customStyle="1" w:styleId="6BB25B5FD6994030B3C87E9EA1617B812">
    <w:name w:val="6BB25B5FD6994030B3C87E9EA1617B812"/>
    <w:rsid w:val="00281438"/>
    <w:pPr>
      <w:numPr>
        <w:ilvl w:val="1"/>
      </w:numPr>
      <w:spacing w:before="320" w:after="320" w:line="240" w:lineRule="auto"/>
    </w:pPr>
    <w:rPr>
      <w:rFonts w:cs="Tahoma"/>
      <w:b/>
      <w:bCs/>
      <w:color w:val="44546A" w:themeColor="text2"/>
      <w:sz w:val="28"/>
      <w:szCs w:val="28"/>
    </w:rPr>
  </w:style>
  <w:style w:type="paragraph" w:customStyle="1" w:styleId="952587B65C204773B81AB77E3C85ADDD16">
    <w:name w:val="952587B65C204773B81AB77E3C85ADDD16"/>
    <w:rsid w:val="00281438"/>
    <w:pPr>
      <w:numPr>
        <w:ilvl w:val="1"/>
      </w:numPr>
      <w:spacing w:before="320" w:after="320" w:line="240" w:lineRule="auto"/>
    </w:pPr>
    <w:rPr>
      <w:rFonts w:cs="Tahoma"/>
      <w:b/>
      <w:bCs/>
      <w:color w:val="44546A" w:themeColor="text2"/>
      <w:sz w:val="28"/>
      <w:szCs w:val="28"/>
    </w:rPr>
  </w:style>
  <w:style w:type="paragraph" w:customStyle="1" w:styleId="56653BA4A57F46428871D318ADEC63302">
    <w:name w:val="56653BA4A57F46428871D318ADEC63302"/>
    <w:rsid w:val="00281438"/>
    <w:pPr>
      <w:numPr>
        <w:ilvl w:val="1"/>
      </w:numPr>
      <w:spacing w:before="320" w:after="320" w:line="240" w:lineRule="auto"/>
    </w:pPr>
    <w:rPr>
      <w:rFonts w:cs="Tahoma"/>
      <w:b/>
      <w:bCs/>
      <w:color w:val="44546A" w:themeColor="text2"/>
      <w:sz w:val="28"/>
      <w:szCs w:val="28"/>
    </w:rPr>
  </w:style>
  <w:style w:type="paragraph" w:customStyle="1" w:styleId="D616732759AD4A449670BF29C0DEA79916">
    <w:name w:val="D616732759AD4A449670BF29C0DEA79916"/>
    <w:rsid w:val="00281438"/>
    <w:pPr>
      <w:numPr>
        <w:ilvl w:val="1"/>
      </w:numPr>
      <w:spacing w:before="320" w:after="320" w:line="240" w:lineRule="auto"/>
    </w:pPr>
    <w:rPr>
      <w:rFonts w:cs="Tahoma"/>
      <w:b/>
      <w:bCs/>
      <w:color w:val="44546A" w:themeColor="text2"/>
      <w:sz w:val="28"/>
      <w:szCs w:val="28"/>
    </w:rPr>
  </w:style>
  <w:style w:type="paragraph" w:customStyle="1" w:styleId="D2D2D72B56284AA5A947F62C9E0530B92">
    <w:name w:val="D2D2D72B56284AA5A947F62C9E0530B92"/>
    <w:rsid w:val="00281438"/>
    <w:pPr>
      <w:spacing w:before="80" w:after="60" w:line="240" w:lineRule="auto"/>
    </w:pPr>
    <w:rPr>
      <w:rFonts w:asciiTheme="majorHAnsi" w:eastAsiaTheme="majorEastAsia" w:hAnsiTheme="majorHAnsi" w:cs="Tahoma"/>
      <w:color w:val="2F5496" w:themeColor="accent1" w:themeShade="BF"/>
      <w:sz w:val="20"/>
      <w:szCs w:val="20"/>
    </w:rPr>
  </w:style>
  <w:style w:type="paragraph" w:customStyle="1" w:styleId="543E31717A634A2F8B5D5E7CE5247C7A2">
    <w:name w:val="543E31717A634A2F8B5D5E7CE5247C7A2"/>
    <w:rsid w:val="00281438"/>
    <w:pPr>
      <w:spacing w:before="80" w:after="60" w:line="240" w:lineRule="auto"/>
    </w:pPr>
    <w:rPr>
      <w:rFonts w:asciiTheme="majorHAnsi" w:eastAsiaTheme="majorEastAsia" w:hAnsiTheme="majorHAnsi" w:cs="Tahoma"/>
      <w:color w:val="2F5496" w:themeColor="accent1" w:themeShade="BF"/>
      <w:sz w:val="20"/>
      <w:szCs w:val="20"/>
    </w:rPr>
  </w:style>
  <w:style w:type="paragraph" w:customStyle="1" w:styleId="AF5BAF8C74F140679339BFF3D52A56552">
    <w:name w:val="AF5BAF8C74F140679339BFF3D52A56552"/>
    <w:rsid w:val="00281438"/>
    <w:pPr>
      <w:spacing w:before="80" w:after="60" w:line="240" w:lineRule="auto"/>
    </w:pPr>
    <w:rPr>
      <w:rFonts w:asciiTheme="majorHAnsi" w:eastAsiaTheme="majorEastAsia" w:hAnsiTheme="majorHAnsi" w:cs="Tahoma"/>
      <w:color w:val="2F5496" w:themeColor="accent1" w:themeShade="BF"/>
      <w:sz w:val="20"/>
      <w:szCs w:val="20"/>
    </w:rPr>
  </w:style>
  <w:style w:type="paragraph" w:customStyle="1" w:styleId="0D4FEF2F457F4E149DCA1F1FEA4E1AFE2">
    <w:name w:val="0D4FEF2F457F4E149DCA1F1FEA4E1AFE2"/>
    <w:rsid w:val="00281438"/>
    <w:pPr>
      <w:spacing w:before="60" w:after="0" w:line="240" w:lineRule="auto"/>
    </w:pPr>
    <w:rPr>
      <w:rFonts w:cs="Tahoma"/>
      <w:color w:val="44546A" w:themeColor="text2"/>
      <w:sz w:val="20"/>
      <w:szCs w:val="20"/>
    </w:rPr>
  </w:style>
  <w:style w:type="paragraph" w:customStyle="1" w:styleId="FC19A7D938B44823BF2D8D04C498FBB63">
    <w:name w:val="FC19A7D938B44823BF2D8D04C498FBB63"/>
    <w:rsid w:val="00281438"/>
    <w:pPr>
      <w:spacing w:before="60" w:after="0" w:line="240" w:lineRule="auto"/>
    </w:pPr>
    <w:rPr>
      <w:rFonts w:cs="Tahoma"/>
      <w:color w:val="44546A" w:themeColor="text2"/>
      <w:sz w:val="20"/>
      <w:szCs w:val="20"/>
    </w:rPr>
  </w:style>
  <w:style w:type="paragraph" w:customStyle="1" w:styleId="B2EE53AA796B40F6B06A6372C46C577F3">
    <w:name w:val="B2EE53AA796B40F6B06A6372C46C577F3"/>
    <w:rsid w:val="00281438"/>
    <w:pPr>
      <w:spacing w:before="60" w:after="0" w:line="240" w:lineRule="auto"/>
    </w:pPr>
    <w:rPr>
      <w:rFonts w:cs="Tahoma"/>
      <w:color w:val="44546A" w:themeColor="text2"/>
      <w:sz w:val="20"/>
      <w:szCs w:val="20"/>
    </w:rPr>
  </w:style>
  <w:style w:type="paragraph" w:customStyle="1" w:styleId="49153A71CD514E348FAFB46CDFF5D6CE2">
    <w:name w:val="49153A71CD514E348FAFB46CDFF5D6CE2"/>
    <w:rsid w:val="00281438"/>
    <w:pPr>
      <w:spacing w:before="60" w:after="0" w:line="240" w:lineRule="auto"/>
    </w:pPr>
    <w:rPr>
      <w:rFonts w:cs="Tahoma"/>
      <w:color w:val="44546A" w:themeColor="text2"/>
      <w:sz w:val="20"/>
      <w:szCs w:val="20"/>
    </w:rPr>
  </w:style>
  <w:style w:type="paragraph" w:customStyle="1" w:styleId="89D699BC0A9C4BB6801323795D853B9A13">
    <w:name w:val="89D699BC0A9C4BB6801323795D853B9A13"/>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80AF960543D6464784803A3B132A466913">
    <w:name w:val="80AF960543D6464784803A3B132A466913"/>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2D29D2E039784F529E479BAE515F848113">
    <w:name w:val="2D29D2E039784F529E479BAE515F848113"/>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A13801DB0C2B48B0AE4B2DD5A777BC022">
    <w:name w:val="A13801DB0C2B48B0AE4B2DD5A777BC022"/>
    <w:rsid w:val="00281438"/>
    <w:pPr>
      <w:spacing w:after="320" w:line="300" w:lineRule="auto"/>
    </w:pPr>
    <w:rPr>
      <w:rFonts w:cs="Tahoma"/>
      <w:color w:val="44546A" w:themeColor="text2"/>
      <w:sz w:val="20"/>
      <w:szCs w:val="20"/>
    </w:rPr>
  </w:style>
  <w:style w:type="paragraph" w:customStyle="1" w:styleId="C5DFB1F079F740A2B4AF7A3F32F514A02">
    <w:name w:val="C5DFB1F079F740A2B4AF7A3F32F514A02"/>
    <w:rsid w:val="00281438"/>
    <w:pPr>
      <w:spacing w:after="320" w:line="300" w:lineRule="auto"/>
    </w:pPr>
    <w:rPr>
      <w:rFonts w:cs="Tahoma"/>
      <w:color w:val="44546A" w:themeColor="text2"/>
      <w:sz w:val="20"/>
      <w:szCs w:val="20"/>
    </w:rPr>
  </w:style>
  <w:style w:type="paragraph" w:customStyle="1" w:styleId="FBDE81B07A5747D48D63060F3322329E14">
    <w:name w:val="FBDE81B07A5747D48D63060F3322329E14"/>
    <w:rsid w:val="00281438"/>
    <w:pPr>
      <w:spacing w:after="320" w:line="300" w:lineRule="auto"/>
    </w:pPr>
    <w:rPr>
      <w:rFonts w:cs="Tahoma"/>
      <w:color w:val="44546A" w:themeColor="text2"/>
      <w:sz w:val="20"/>
      <w:szCs w:val="20"/>
    </w:rPr>
  </w:style>
  <w:style w:type="paragraph" w:customStyle="1" w:styleId="A430CE3409DB4D99867EB079C600065E2">
    <w:name w:val="A430CE3409DB4D99867EB079C600065E2"/>
    <w:rsid w:val="00281438"/>
    <w:pPr>
      <w:spacing w:after="320" w:line="300" w:lineRule="auto"/>
    </w:pPr>
    <w:rPr>
      <w:rFonts w:cs="Tahoma"/>
      <w:color w:val="44546A" w:themeColor="text2"/>
      <w:sz w:val="20"/>
      <w:szCs w:val="20"/>
    </w:rPr>
  </w:style>
  <w:style w:type="paragraph" w:customStyle="1" w:styleId="C69645F59E9F4F0F9263AA200102279913">
    <w:name w:val="C69645F59E9F4F0F9263AA200102279913"/>
    <w:rsid w:val="00281438"/>
    <w:pPr>
      <w:spacing w:after="320" w:line="300" w:lineRule="auto"/>
    </w:pPr>
    <w:rPr>
      <w:rFonts w:cs="Tahoma"/>
      <w:color w:val="44546A" w:themeColor="text2"/>
      <w:sz w:val="20"/>
      <w:szCs w:val="20"/>
    </w:rPr>
  </w:style>
  <w:style w:type="paragraph" w:customStyle="1" w:styleId="5CC4188C18ED4ADD9B85C1AA0D7160C22">
    <w:name w:val="5CC4188C18ED4ADD9B85C1AA0D7160C22"/>
    <w:rsid w:val="00281438"/>
    <w:pPr>
      <w:spacing w:after="320" w:line="300" w:lineRule="auto"/>
    </w:pPr>
    <w:rPr>
      <w:rFonts w:cs="Tahoma"/>
      <w:color w:val="44546A" w:themeColor="text2"/>
      <w:sz w:val="20"/>
      <w:szCs w:val="20"/>
    </w:rPr>
  </w:style>
  <w:style w:type="paragraph" w:customStyle="1" w:styleId="DEA979D4BA4A4576B7590DE78E792B752">
    <w:name w:val="DEA979D4BA4A4576B7590DE78E792B752"/>
    <w:rsid w:val="00281438"/>
    <w:pPr>
      <w:spacing w:after="320" w:line="300" w:lineRule="auto"/>
    </w:pPr>
    <w:rPr>
      <w:rFonts w:cs="Tahoma"/>
      <w:color w:val="44546A" w:themeColor="text2"/>
      <w:sz w:val="20"/>
      <w:szCs w:val="20"/>
    </w:rPr>
  </w:style>
  <w:style w:type="paragraph" w:customStyle="1" w:styleId="49DA993425BD476B8ADA299DE4836F392">
    <w:name w:val="49DA993425BD476B8ADA299DE4836F392"/>
    <w:rsid w:val="00281438"/>
    <w:pPr>
      <w:spacing w:after="320" w:line="300" w:lineRule="auto"/>
    </w:pPr>
    <w:rPr>
      <w:rFonts w:cs="Tahoma"/>
      <w:color w:val="44546A" w:themeColor="text2"/>
      <w:sz w:val="20"/>
      <w:szCs w:val="20"/>
    </w:rPr>
  </w:style>
  <w:style w:type="paragraph" w:customStyle="1" w:styleId="669565E856A54B4EB7F9F8AA76603B512">
    <w:name w:val="669565E856A54B4EB7F9F8AA76603B512"/>
    <w:rsid w:val="00281438"/>
    <w:pPr>
      <w:spacing w:after="320" w:line="300" w:lineRule="auto"/>
    </w:pPr>
    <w:rPr>
      <w:rFonts w:cs="Tahoma"/>
      <w:color w:val="44546A" w:themeColor="text2"/>
      <w:sz w:val="20"/>
      <w:szCs w:val="20"/>
    </w:rPr>
  </w:style>
  <w:style w:type="paragraph" w:customStyle="1" w:styleId="FA54EDA5527241739C47AA92FBE0DFCB13">
    <w:name w:val="FA54EDA5527241739C47AA92FBE0DFCB13"/>
    <w:rsid w:val="00281438"/>
    <w:pPr>
      <w:spacing w:after="320" w:line="300" w:lineRule="auto"/>
    </w:pPr>
    <w:rPr>
      <w:rFonts w:cs="Tahoma"/>
      <w:color w:val="44546A" w:themeColor="text2"/>
      <w:sz w:val="20"/>
      <w:szCs w:val="20"/>
    </w:rPr>
  </w:style>
  <w:style w:type="paragraph" w:customStyle="1" w:styleId="C9F99BF8C21D46DCAE4EB39D14A9E7C52">
    <w:name w:val="C9F99BF8C21D46DCAE4EB39D14A9E7C52"/>
    <w:rsid w:val="00281438"/>
    <w:pPr>
      <w:spacing w:after="320" w:line="300" w:lineRule="auto"/>
    </w:pPr>
    <w:rPr>
      <w:rFonts w:cs="Tahoma"/>
      <w:color w:val="44546A" w:themeColor="text2"/>
      <w:sz w:val="20"/>
      <w:szCs w:val="20"/>
    </w:rPr>
  </w:style>
  <w:style w:type="paragraph" w:customStyle="1" w:styleId="B9B378033967479B88D11D9BD18740DD2">
    <w:name w:val="B9B378033967479B88D11D9BD18740DD2"/>
    <w:rsid w:val="00281438"/>
    <w:pPr>
      <w:spacing w:after="320" w:line="300" w:lineRule="auto"/>
    </w:pPr>
    <w:rPr>
      <w:rFonts w:cs="Tahoma"/>
      <w:color w:val="44546A" w:themeColor="text2"/>
      <w:sz w:val="20"/>
      <w:szCs w:val="20"/>
    </w:rPr>
  </w:style>
  <w:style w:type="paragraph" w:customStyle="1" w:styleId="7F90921CBC9341B5A84B7A5F7B8DFEB02">
    <w:name w:val="7F90921CBC9341B5A84B7A5F7B8DFEB02"/>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D80998BC532241C1A0AAB30C9955EEF52">
    <w:name w:val="D80998BC532241C1A0AAB30C9955EEF52"/>
    <w:rsid w:val="00281438"/>
    <w:pPr>
      <w:spacing w:after="320" w:line="300" w:lineRule="auto"/>
    </w:pPr>
    <w:rPr>
      <w:rFonts w:cs="Tahoma"/>
      <w:color w:val="44546A" w:themeColor="text2"/>
      <w:sz w:val="20"/>
      <w:szCs w:val="20"/>
    </w:rPr>
  </w:style>
  <w:style w:type="paragraph" w:customStyle="1" w:styleId="222F47D9853A47F5BFDBE5569A6F31CC13">
    <w:name w:val="222F47D9853A47F5BFDBE5569A6F31CC13"/>
    <w:rsid w:val="00281438"/>
    <w:pPr>
      <w:spacing w:after="320" w:line="300" w:lineRule="auto"/>
    </w:pPr>
    <w:rPr>
      <w:rFonts w:cs="Tahoma"/>
      <w:color w:val="44546A" w:themeColor="text2"/>
      <w:sz w:val="20"/>
      <w:szCs w:val="20"/>
    </w:rPr>
  </w:style>
  <w:style w:type="paragraph" w:customStyle="1" w:styleId="E211D0F378FA4ED5A97ED68A0DF628962">
    <w:name w:val="E211D0F378FA4ED5A97ED68A0DF628962"/>
    <w:rsid w:val="00281438"/>
    <w:pPr>
      <w:spacing w:after="320" w:line="300" w:lineRule="auto"/>
    </w:pPr>
    <w:rPr>
      <w:rFonts w:cs="Tahoma"/>
      <w:color w:val="44546A" w:themeColor="text2"/>
      <w:sz w:val="20"/>
      <w:szCs w:val="20"/>
    </w:rPr>
  </w:style>
  <w:style w:type="paragraph" w:customStyle="1" w:styleId="4F84AD2A1C574CE087C01713C6E405F113">
    <w:name w:val="4F84AD2A1C574CE087C01713C6E405F113"/>
    <w:rsid w:val="00281438"/>
    <w:pPr>
      <w:spacing w:after="320" w:line="300" w:lineRule="auto"/>
    </w:pPr>
    <w:rPr>
      <w:rFonts w:cs="Tahoma"/>
      <w:color w:val="44546A" w:themeColor="text2"/>
      <w:sz w:val="20"/>
      <w:szCs w:val="20"/>
    </w:rPr>
  </w:style>
  <w:style w:type="paragraph" w:customStyle="1" w:styleId="4E05BA808F0C4CA984FE98947596F8AA2">
    <w:name w:val="4E05BA808F0C4CA984FE98947596F8AA2"/>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566183C9F5294B0CBA87A0DEDB0EA00E13">
    <w:name w:val="566183C9F5294B0CBA87A0DEDB0EA00E13"/>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3BC40DA4F46C4524ACFB53FEB1A4BB0A2">
    <w:name w:val="3BC40DA4F46C4524ACFB53FEB1A4BB0A2"/>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CCD879BF114C43D5A83DE9583682AD3A2">
    <w:name w:val="CCD879BF114C43D5A83DE9583682AD3A2"/>
    <w:rsid w:val="00281438"/>
    <w:pPr>
      <w:spacing w:after="320" w:line="300" w:lineRule="auto"/>
    </w:pPr>
    <w:rPr>
      <w:rFonts w:cs="Tahoma"/>
      <w:color w:val="44546A" w:themeColor="text2"/>
      <w:sz w:val="20"/>
      <w:szCs w:val="20"/>
    </w:rPr>
  </w:style>
  <w:style w:type="paragraph" w:customStyle="1" w:styleId="B2A8B887D3A94F3FAED6CB8649B81EC913">
    <w:name w:val="B2A8B887D3A94F3FAED6CB8649B81EC913"/>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C08AD2220E1249E4AE2A5A76D803B16E2">
    <w:name w:val="C08AD2220E1249E4AE2A5A76D803B16E2"/>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25647F00622B4111B7AB4FE26863CA5D13">
    <w:name w:val="25647F00622B4111B7AB4FE26863CA5D13"/>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50D8B89587B4B5B9A51D1ADAA4E7DB213">
    <w:name w:val="B50D8B89587B4B5B9A51D1ADAA4E7DB213"/>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00026826D87F48F4829637AA16737D082">
    <w:name w:val="00026826D87F48F4829637AA16737D082"/>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876ACA2D477A432EA85C0991F4D1221213">
    <w:name w:val="876ACA2D477A432EA85C0991F4D1221213"/>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2304CC0CDC8479ABD7DB2E9DB6E5E3A2">
    <w:name w:val="42304CC0CDC8479ABD7DB2E9DB6E5E3A2"/>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E5B3D175A8844794AE2DDD71A9869BA213">
    <w:name w:val="E5B3D175A8844794AE2DDD71A9869BA213"/>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BCB084A2CFC42A0B1F705D164610BCB2">
    <w:name w:val="4BCB084A2CFC42A0B1F705D164610BCB2"/>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53F844424811458599B3B686C4646B732">
    <w:name w:val="53F844424811458599B3B686C4646B732"/>
    <w:rsid w:val="00281438"/>
    <w:pPr>
      <w:spacing w:after="320" w:line="300" w:lineRule="auto"/>
    </w:pPr>
    <w:rPr>
      <w:rFonts w:cs="Tahoma"/>
      <w:color w:val="44546A" w:themeColor="text2"/>
      <w:sz w:val="20"/>
      <w:szCs w:val="20"/>
    </w:rPr>
  </w:style>
  <w:style w:type="paragraph" w:customStyle="1" w:styleId="CDD1D77E84864346A902C3B65E11F36C14">
    <w:name w:val="CDD1D77E84864346A902C3B65E11F36C14"/>
    <w:rsid w:val="00281438"/>
    <w:pPr>
      <w:spacing w:after="320" w:line="300" w:lineRule="auto"/>
    </w:pPr>
    <w:rPr>
      <w:rFonts w:cs="Tahoma"/>
      <w:color w:val="44546A" w:themeColor="text2"/>
      <w:sz w:val="20"/>
      <w:szCs w:val="20"/>
    </w:rPr>
  </w:style>
  <w:style w:type="paragraph" w:customStyle="1" w:styleId="674012F978BD49D3AC021B5781DFC1712">
    <w:name w:val="674012F978BD49D3AC021B5781DFC1712"/>
    <w:rsid w:val="00281438"/>
    <w:pPr>
      <w:spacing w:after="320" w:line="300" w:lineRule="auto"/>
    </w:pPr>
    <w:rPr>
      <w:rFonts w:cs="Tahoma"/>
      <w:color w:val="44546A" w:themeColor="text2"/>
      <w:sz w:val="20"/>
      <w:szCs w:val="20"/>
    </w:rPr>
  </w:style>
  <w:style w:type="paragraph" w:customStyle="1" w:styleId="55459B0196C242479C32FE41AE3FC5852">
    <w:name w:val="55459B0196C242479C32FE41AE3FC5852"/>
    <w:rsid w:val="00281438"/>
    <w:pPr>
      <w:spacing w:after="320" w:line="300" w:lineRule="auto"/>
    </w:pPr>
    <w:rPr>
      <w:rFonts w:cs="Tahoma"/>
      <w:color w:val="44546A" w:themeColor="text2"/>
      <w:sz w:val="20"/>
      <w:szCs w:val="20"/>
    </w:rPr>
  </w:style>
  <w:style w:type="paragraph" w:customStyle="1" w:styleId="C8E6EE83F09C4DEA8F4C901DD72BCED12">
    <w:name w:val="C8E6EE83F09C4DEA8F4C901DD72BCED12"/>
    <w:rsid w:val="00281438"/>
    <w:pPr>
      <w:spacing w:after="320" w:line="300" w:lineRule="auto"/>
    </w:pPr>
    <w:rPr>
      <w:rFonts w:cs="Tahoma"/>
      <w:color w:val="44546A" w:themeColor="text2"/>
      <w:sz w:val="20"/>
      <w:szCs w:val="20"/>
    </w:rPr>
  </w:style>
  <w:style w:type="paragraph" w:customStyle="1" w:styleId="1C1C18D3114046F795BC476A9681F99C14">
    <w:name w:val="1C1C18D3114046F795BC476A9681F99C14"/>
    <w:rsid w:val="00281438"/>
    <w:pPr>
      <w:spacing w:after="320" w:line="300" w:lineRule="auto"/>
    </w:pPr>
    <w:rPr>
      <w:rFonts w:cs="Tahoma"/>
      <w:color w:val="44546A" w:themeColor="text2"/>
      <w:sz w:val="20"/>
      <w:szCs w:val="20"/>
    </w:rPr>
  </w:style>
  <w:style w:type="paragraph" w:customStyle="1" w:styleId="B19AF97AE7574462B86843E32E38D1552">
    <w:name w:val="B19AF97AE7574462B86843E32E38D1552"/>
    <w:rsid w:val="00281438"/>
    <w:pPr>
      <w:spacing w:after="320" w:line="300" w:lineRule="auto"/>
    </w:pPr>
    <w:rPr>
      <w:rFonts w:cs="Tahoma"/>
      <w:color w:val="44546A" w:themeColor="text2"/>
      <w:sz w:val="20"/>
      <w:szCs w:val="20"/>
    </w:rPr>
  </w:style>
  <w:style w:type="paragraph" w:customStyle="1" w:styleId="C023B69D711C472380621A7431391DD813">
    <w:name w:val="C023B69D711C472380621A7431391DD813"/>
    <w:rsid w:val="00281438"/>
    <w:pPr>
      <w:spacing w:after="320" w:line="300" w:lineRule="auto"/>
    </w:pPr>
    <w:rPr>
      <w:rFonts w:cs="Tahoma"/>
      <w:color w:val="44546A" w:themeColor="text2"/>
      <w:sz w:val="20"/>
      <w:szCs w:val="20"/>
    </w:rPr>
  </w:style>
  <w:style w:type="paragraph" w:customStyle="1" w:styleId="5C75A4338405432F9951DE44354FA15C13">
    <w:name w:val="5C75A4338405432F9951DE44354FA15C13"/>
    <w:rsid w:val="00281438"/>
    <w:pPr>
      <w:spacing w:after="320" w:line="300" w:lineRule="auto"/>
    </w:pPr>
    <w:rPr>
      <w:rFonts w:cs="Tahoma"/>
      <w:color w:val="44546A" w:themeColor="text2"/>
      <w:sz w:val="20"/>
      <w:szCs w:val="20"/>
    </w:rPr>
  </w:style>
  <w:style w:type="paragraph" w:customStyle="1" w:styleId="220D8C3C60AD415EAB31164703F792AB13">
    <w:name w:val="220D8C3C60AD415EAB31164703F792AB13"/>
    <w:rsid w:val="00281438"/>
    <w:pPr>
      <w:spacing w:after="320" w:line="300" w:lineRule="auto"/>
    </w:pPr>
    <w:rPr>
      <w:rFonts w:cs="Tahoma"/>
      <w:color w:val="44546A" w:themeColor="text2"/>
      <w:sz w:val="20"/>
      <w:szCs w:val="20"/>
    </w:rPr>
  </w:style>
  <w:style w:type="paragraph" w:customStyle="1" w:styleId="221D698D538740E78448A53657452F6D13">
    <w:name w:val="221D698D538740E78448A53657452F6D13"/>
    <w:rsid w:val="00281438"/>
    <w:pPr>
      <w:spacing w:after="320" w:line="300" w:lineRule="auto"/>
    </w:pPr>
    <w:rPr>
      <w:rFonts w:cs="Tahoma"/>
      <w:color w:val="44546A" w:themeColor="text2"/>
      <w:sz w:val="20"/>
      <w:szCs w:val="20"/>
    </w:rPr>
  </w:style>
  <w:style w:type="paragraph" w:customStyle="1" w:styleId="1086440A79174C498F5969A861808F992">
    <w:name w:val="1086440A79174C498F5969A861808F992"/>
    <w:rsid w:val="00281438"/>
    <w:pPr>
      <w:spacing w:after="320" w:line="300" w:lineRule="auto"/>
    </w:pPr>
    <w:rPr>
      <w:rFonts w:cs="Tahoma"/>
      <w:color w:val="44546A" w:themeColor="text2"/>
      <w:sz w:val="20"/>
      <w:szCs w:val="20"/>
    </w:rPr>
  </w:style>
  <w:style w:type="paragraph" w:customStyle="1" w:styleId="7093C13B0057467F8ABECF910EB93AAD13">
    <w:name w:val="7093C13B0057467F8ABECF910EB93AAD13"/>
    <w:rsid w:val="00281438"/>
    <w:pPr>
      <w:spacing w:after="320" w:line="300" w:lineRule="auto"/>
    </w:pPr>
    <w:rPr>
      <w:rFonts w:cs="Tahoma"/>
      <w:color w:val="44546A" w:themeColor="text2"/>
      <w:sz w:val="20"/>
      <w:szCs w:val="20"/>
    </w:rPr>
  </w:style>
  <w:style w:type="paragraph" w:customStyle="1" w:styleId="AF259E5F34D643C082EA76FE8B26630D13">
    <w:name w:val="AF259E5F34D643C082EA76FE8B26630D13"/>
    <w:rsid w:val="00281438"/>
    <w:pPr>
      <w:spacing w:after="320" w:line="300" w:lineRule="auto"/>
    </w:pPr>
    <w:rPr>
      <w:rFonts w:cs="Tahoma"/>
      <w:color w:val="44546A" w:themeColor="text2"/>
      <w:sz w:val="20"/>
      <w:szCs w:val="20"/>
    </w:rPr>
  </w:style>
  <w:style w:type="paragraph" w:customStyle="1" w:styleId="98593651071545CEA7E161364ED656B613">
    <w:name w:val="98593651071545CEA7E161364ED656B613"/>
    <w:rsid w:val="00281438"/>
    <w:pPr>
      <w:spacing w:after="320" w:line="300" w:lineRule="auto"/>
    </w:pPr>
    <w:rPr>
      <w:rFonts w:cs="Tahoma"/>
      <w:color w:val="44546A" w:themeColor="text2"/>
      <w:sz w:val="20"/>
      <w:szCs w:val="20"/>
    </w:rPr>
  </w:style>
  <w:style w:type="paragraph" w:customStyle="1" w:styleId="74618387C7CC49CA9D89910C17DE55303">
    <w:name w:val="74618387C7CC49CA9D89910C17DE55303"/>
    <w:rsid w:val="00281438"/>
    <w:pPr>
      <w:spacing w:after="320" w:line="300" w:lineRule="auto"/>
    </w:pPr>
    <w:rPr>
      <w:rFonts w:cs="Tahoma"/>
      <w:color w:val="44546A" w:themeColor="text2"/>
      <w:sz w:val="20"/>
      <w:szCs w:val="20"/>
    </w:rPr>
  </w:style>
  <w:style w:type="paragraph" w:customStyle="1" w:styleId="F4F8A606FAE64DCBACD2645D3E59EF0F3">
    <w:name w:val="F4F8A606FAE64DCBACD2645D3E59EF0F3"/>
    <w:rsid w:val="00281438"/>
    <w:pPr>
      <w:spacing w:after="320" w:line="300" w:lineRule="auto"/>
    </w:pPr>
    <w:rPr>
      <w:rFonts w:cs="Tahoma"/>
      <w:color w:val="44546A" w:themeColor="text2"/>
      <w:sz w:val="20"/>
      <w:szCs w:val="20"/>
    </w:rPr>
  </w:style>
  <w:style w:type="paragraph" w:customStyle="1" w:styleId="FD08A07A3DE94DEFABDDC6228C6499712">
    <w:name w:val="FD08A07A3DE94DEFABDDC6228C6499712"/>
    <w:rsid w:val="00281438"/>
    <w:pPr>
      <w:spacing w:after="320" w:line="300" w:lineRule="auto"/>
    </w:pPr>
    <w:rPr>
      <w:rFonts w:cs="Tahoma"/>
      <w:color w:val="44546A" w:themeColor="text2"/>
      <w:sz w:val="20"/>
      <w:szCs w:val="20"/>
    </w:rPr>
  </w:style>
  <w:style w:type="paragraph" w:customStyle="1" w:styleId="BC1A1B78ABAD4BC38E8D012926289B842">
    <w:name w:val="BC1A1B78ABAD4BC38E8D012926289B842"/>
    <w:rsid w:val="00281438"/>
    <w:pPr>
      <w:spacing w:after="320" w:line="300" w:lineRule="auto"/>
    </w:pPr>
    <w:rPr>
      <w:rFonts w:cs="Tahoma"/>
      <w:color w:val="44546A" w:themeColor="text2"/>
      <w:sz w:val="20"/>
      <w:szCs w:val="20"/>
    </w:rPr>
  </w:style>
  <w:style w:type="paragraph" w:customStyle="1" w:styleId="EC36582C54384CC7811A0D395E6FC50A2">
    <w:name w:val="EC36582C54384CC7811A0D395E6FC50A2"/>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8C1011FB51474C42A27C81FF2DBFBFAD2">
    <w:name w:val="8C1011FB51474C42A27C81FF2DBFBFAD2"/>
    <w:rsid w:val="00281438"/>
    <w:pPr>
      <w:spacing w:after="320" w:line="300" w:lineRule="auto"/>
    </w:pPr>
    <w:rPr>
      <w:rFonts w:cs="Tahoma"/>
      <w:color w:val="44546A" w:themeColor="text2"/>
      <w:sz w:val="20"/>
      <w:szCs w:val="20"/>
    </w:rPr>
  </w:style>
  <w:style w:type="paragraph" w:customStyle="1" w:styleId="A5E9DB47B50346418061B33CCF4027812">
    <w:name w:val="A5E9DB47B50346418061B33CCF4027812"/>
    <w:rsid w:val="00281438"/>
    <w:pPr>
      <w:spacing w:after="320" w:line="300" w:lineRule="auto"/>
    </w:pPr>
    <w:rPr>
      <w:rFonts w:cs="Tahoma"/>
      <w:color w:val="44546A" w:themeColor="text2"/>
      <w:sz w:val="20"/>
      <w:szCs w:val="20"/>
    </w:rPr>
  </w:style>
  <w:style w:type="paragraph" w:customStyle="1" w:styleId="CF9D4AFBE34D4CAE946F9A6230137FE32">
    <w:name w:val="CF9D4AFBE34D4CAE946F9A6230137FE32"/>
    <w:rsid w:val="00281438"/>
    <w:pPr>
      <w:spacing w:after="320" w:line="300" w:lineRule="auto"/>
    </w:pPr>
    <w:rPr>
      <w:rFonts w:cs="Tahoma"/>
      <w:color w:val="44546A" w:themeColor="text2"/>
      <w:sz w:val="20"/>
      <w:szCs w:val="20"/>
    </w:rPr>
  </w:style>
  <w:style w:type="paragraph" w:customStyle="1" w:styleId="C871AF34FB3348659ECC1F0DE94D7DE22">
    <w:name w:val="C871AF34FB3348659ECC1F0DE94D7DE22"/>
    <w:rsid w:val="00281438"/>
    <w:pPr>
      <w:spacing w:after="320" w:line="300" w:lineRule="auto"/>
    </w:pPr>
    <w:rPr>
      <w:rFonts w:cs="Tahoma"/>
      <w:color w:val="44546A" w:themeColor="text2"/>
      <w:sz w:val="20"/>
      <w:szCs w:val="20"/>
    </w:rPr>
  </w:style>
  <w:style w:type="paragraph" w:customStyle="1" w:styleId="83E44517FF6E47BCB819859E7B44FEB32">
    <w:name w:val="83E44517FF6E47BCB819859E7B44FEB32"/>
    <w:rsid w:val="00281438"/>
    <w:pPr>
      <w:spacing w:after="320" w:line="300" w:lineRule="auto"/>
    </w:pPr>
    <w:rPr>
      <w:rFonts w:cs="Tahoma"/>
      <w:color w:val="44546A" w:themeColor="text2"/>
      <w:sz w:val="20"/>
      <w:szCs w:val="20"/>
    </w:rPr>
  </w:style>
  <w:style w:type="paragraph" w:customStyle="1" w:styleId="3921934B7E1E4991A2294BA1129146772">
    <w:name w:val="3921934B7E1E4991A2294BA1129146772"/>
    <w:rsid w:val="00281438"/>
    <w:pPr>
      <w:spacing w:after="320" w:line="300" w:lineRule="auto"/>
    </w:pPr>
    <w:rPr>
      <w:rFonts w:cs="Tahoma"/>
      <w:color w:val="44546A" w:themeColor="text2"/>
      <w:sz w:val="20"/>
      <w:szCs w:val="20"/>
    </w:rPr>
  </w:style>
  <w:style w:type="paragraph" w:customStyle="1" w:styleId="75EECCCDCC5543B39FFF67C7AE9C975C2">
    <w:name w:val="75EECCCDCC5543B39FFF67C7AE9C975C2"/>
    <w:rsid w:val="00281438"/>
    <w:pPr>
      <w:spacing w:after="320" w:line="300" w:lineRule="auto"/>
    </w:pPr>
    <w:rPr>
      <w:rFonts w:cs="Tahoma"/>
      <w:color w:val="44546A" w:themeColor="text2"/>
      <w:sz w:val="20"/>
      <w:szCs w:val="20"/>
    </w:rPr>
  </w:style>
  <w:style w:type="paragraph" w:customStyle="1" w:styleId="02E9AF1F41F84F9B81B940BC55EC99032">
    <w:name w:val="02E9AF1F41F84F9B81B940BC55EC99032"/>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CDDAD808897F40A18A563C746705668D2">
    <w:name w:val="CDDAD808897F40A18A563C746705668D2"/>
    <w:rsid w:val="00281438"/>
    <w:pPr>
      <w:spacing w:after="320" w:line="300" w:lineRule="auto"/>
    </w:pPr>
    <w:rPr>
      <w:rFonts w:cs="Tahoma"/>
      <w:color w:val="44546A" w:themeColor="text2"/>
      <w:sz w:val="20"/>
      <w:szCs w:val="20"/>
    </w:rPr>
  </w:style>
  <w:style w:type="paragraph" w:customStyle="1" w:styleId="832EDB40FC834DEA9E5F520543E80E812">
    <w:name w:val="832EDB40FC834DEA9E5F520543E80E812"/>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B1ED18B45AB34262897E0DDCF19C797E2">
    <w:name w:val="B1ED18B45AB34262897E0DDCF19C797E2"/>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469594AEF509469A8CADA83222AAD2CA2">
    <w:name w:val="469594AEF509469A8CADA83222AAD2CA2"/>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684EAF0670AF4B91B8EBCFF2034B517814">
    <w:name w:val="684EAF0670AF4B91B8EBCFF2034B517814"/>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4984A8DE69A546CAADDC65AC7E7D46092">
    <w:name w:val="4984A8DE69A546CAADDC65AC7E7D46092"/>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CC47089E08C34AC8BF50E146681C88DB2">
    <w:name w:val="CC47089E08C34AC8BF50E146681C88DB2"/>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601B8AFB575E4979B75AED89CE6CB52413">
    <w:name w:val="601B8AFB575E4979B75AED89CE6CB52413"/>
    <w:rsid w:val="00281438"/>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9C65326FEFA64C018AC33E505E19C74A2">
    <w:name w:val="9C65326FEFA64C018AC33E505E19C74A2"/>
    <w:rsid w:val="00281438"/>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DCF7811BEA2A46BC8B419BD0A59BC1F72">
    <w:name w:val="DCF7811BEA2A46BC8B419BD0A59BC1F72"/>
    <w:rsid w:val="00281438"/>
    <w:pPr>
      <w:spacing w:after="320" w:line="300" w:lineRule="auto"/>
    </w:pPr>
    <w:rPr>
      <w:rFonts w:cs="Tahoma"/>
      <w:color w:val="44546A" w:themeColor="text2"/>
      <w:sz w:val="20"/>
      <w:szCs w:val="20"/>
    </w:rPr>
  </w:style>
  <w:style w:type="paragraph" w:customStyle="1" w:styleId="38BBA99E3FC3407DB0C3B459CADD47FC2">
    <w:name w:val="38BBA99E3FC3407DB0C3B459CADD47FC2"/>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11B09CB25AA2419B9FAF8AD3CBE9F9F32">
    <w:name w:val="11B09CB25AA2419B9FAF8AD3CBE9F9F32"/>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591D972FC726464BA813B3B8FE9174D02">
    <w:name w:val="591D972FC726464BA813B3B8FE9174D02"/>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DAD6C15932E84273839B1CBC5013316D2">
    <w:name w:val="DAD6C15932E84273839B1CBC5013316D2"/>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E6086D63D91240F5BC492C9C69CAD3C62">
    <w:name w:val="E6086D63D91240F5BC492C9C69CAD3C62"/>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47A478C2BE364337BF1824963EFABDC82">
    <w:name w:val="47A478C2BE364337BF1824963EFABDC82"/>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0A2C07B1C0B04DC89498FA23C657AFE72">
    <w:name w:val="0A2C07B1C0B04DC89498FA23C657AFE72"/>
    <w:rsid w:val="00281438"/>
    <w:pPr>
      <w:tabs>
        <w:tab w:val="num" w:pos="360"/>
      </w:tabs>
      <w:spacing w:after="320" w:line="300" w:lineRule="auto"/>
      <w:ind w:left="360" w:hanging="360"/>
      <w:contextualSpacing/>
    </w:pPr>
    <w:rPr>
      <w:rFonts w:cs="Tahoma"/>
      <w:color w:val="44546A" w:themeColor="text2"/>
      <w:sz w:val="20"/>
      <w:szCs w:val="20"/>
    </w:rPr>
  </w:style>
  <w:style w:type="paragraph" w:customStyle="1" w:styleId="D05BBB8BD4B14E81965917D5C65570FD13">
    <w:name w:val="D05BBB8BD4B14E81965917D5C65570FD13"/>
    <w:rsid w:val="00281438"/>
    <w:pPr>
      <w:spacing w:before="720" w:after="0" w:line="240" w:lineRule="auto"/>
    </w:pPr>
    <w:rPr>
      <w:rFonts w:cs="Tahoma"/>
      <w:color w:val="44546A" w:themeColor="text2"/>
      <w:sz w:val="20"/>
      <w:szCs w:val="20"/>
    </w:rPr>
  </w:style>
  <w:style w:type="paragraph" w:customStyle="1" w:styleId="939803BAF342407E89C4B9C2BB8E65872">
    <w:name w:val="939803BAF342407E89C4B9C2BB8E65872"/>
    <w:rsid w:val="00281438"/>
    <w:pPr>
      <w:spacing w:before="720" w:after="0" w:line="240" w:lineRule="auto"/>
    </w:pPr>
    <w:rPr>
      <w:rFonts w:cs="Tahoma"/>
      <w:color w:val="44546A" w:themeColor="text2"/>
      <w:sz w:val="20"/>
      <w:szCs w:val="20"/>
    </w:rPr>
  </w:style>
  <w:style w:type="paragraph" w:customStyle="1" w:styleId="0951DE77995E43528DF133FE07911BE12">
    <w:name w:val="0951DE77995E43528DF133FE07911BE12"/>
    <w:rsid w:val="00281438"/>
    <w:pPr>
      <w:spacing w:after="320" w:line="300" w:lineRule="auto"/>
    </w:pPr>
    <w:rPr>
      <w:rFonts w:cs="Tahoma"/>
      <w:color w:val="44546A" w:themeColor="text2"/>
      <w:sz w:val="20"/>
      <w:szCs w:val="20"/>
    </w:rPr>
  </w:style>
  <w:style w:type="paragraph" w:customStyle="1" w:styleId="09EFA3FB7D294CEF81DCB19A7E7E45EF2">
    <w:name w:val="09EFA3FB7D294CEF81DCB19A7E7E45EF2"/>
    <w:rsid w:val="00281438"/>
    <w:pPr>
      <w:spacing w:after="320" w:line="300" w:lineRule="auto"/>
    </w:pPr>
    <w:rPr>
      <w:rFonts w:cs="Tahoma"/>
      <w:color w:val="44546A" w:themeColor="text2"/>
      <w:sz w:val="20"/>
      <w:szCs w:val="20"/>
    </w:rPr>
  </w:style>
  <w:style w:type="paragraph" w:customStyle="1" w:styleId="F27F85B79C354AE9B5998F32ECB30A812">
    <w:name w:val="F27F85B79C354AE9B5998F32ECB30A812"/>
    <w:rsid w:val="00281438"/>
    <w:pPr>
      <w:spacing w:after="320" w:line="300" w:lineRule="auto"/>
    </w:pPr>
    <w:rPr>
      <w:rFonts w:cs="Tahoma"/>
      <w:color w:val="44546A" w:themeColor="text2"/>
      <w:sz w:val="20"/>
      <w:szCs w:val="20"/>
    </w:rPr>
  </w:style>
  <w:style w:type="paragraph" w:customStyle="1" w:styleId="FD95EE99E9124205833633A32AA3943E2">
    <w:name w:val="FD95EE99E9124205833633A32AA3943E2"/>
    <w:rsid w:val="00281438"/>
    <w:pPr>
      <w:spacing w:after="320" w:line="300" w:lineRule="auto"/>
    </w:pPr>
    <w:rPr>
      <w:rFonts w:cs="Tahoma"/>
      <w:color w:val="44546A" w:themeColor="text2"/>
      <w:sz w:val="20"/>
      <w:szCs w:val="20"/>
    </w:rPr>
  </w:style>
  <w:style w:type="paragraph" w:customStyle="1" w:styleId="BDDDB29BEC0A4DC0B5944BC88F0AA0BF2">
    <w:name w:val="BDDDB29BEC0A4DC0B5944BC88F0AA0BF2"/>
    <w:rsid w:val="00281438"/>
    <w:pPr>
      <w:spacing w:after="320" w:line="300" w:lineRule="auto"/>
    </w:pPr>
    <w:rPr>
      <w:rFonts w:cs="Tahoma"/>
      <w:color w:val="44546A" w:themeColor="text2"/>
      <w:sz w:val="20"/>
      <w:szCs w:val="20"/>
    </w:rPr>
  </w:style>
  <w:style w:type="paragraph" w:customStyle="1" w:styleId="1568F67AF30D472096A1D5458B81F0F32">
    <w:name w:val="1568F67AF30D472096A1D5458B81F0F32"/>
    <w:rsid w:val="00281438"/>
    <w:pPr>
      <w:spacing w:after="320" w:line="300" w:lineRule="auto"/>
    </w:pPr>
    <w:rPr>
      <w:rFonts w:cs="Tahoma"/>
      <w:color w:val="44546A" w:themeColor="text2"/>
      <w:sz w:val="20"/>
      <w:szCs w:val="20"/>
    </w:rPr>
  </w:style>
  <w:style w:type="paragraph" w:customStyle="1" w:styleId="2C58B6678E7C4F9192A88CFE4F7A885F3">
    <w:name w:val="2C58B6678E7C4F9192A88CFE4F7A885F3"/>
    <w:rsid w:val="00281438"/>
    <w:pPr>
      <w:spacing w:after="0" w:line="240" w:lineRule="auto"/>
    </w:pPr>
    <w:rPr>
      <w:rFonts w:cs="Tahoma"/>
      <w:i/>
      <w:iCs/>
      <w:color w:val="44546A" w:themeColor="text2"/>
      <w:sz w:val="18"/>
      <w:szCs w:val="18"/>
    </w:rPr>
  </w:style>
  <w:style w:type="paragraph" w:customStyle="1" w:styleId="0B4BA1FD53934766ABB95AC4A84557863">
    <w:name w:val="0B4BA1FD53934766ABB95AC4A84557863"/>
    <w:rsid w:val="00281438"/>
    <w:pPr>
      <w:spacing w:after="0" w:line="240" w:lineRule="auto"/>
    </w:pPr>
    <w:rPr>
      <w:rFonts w:cs="Tahoma"/>
      <w:i/>
      <w:iCs/>
      <w:color w:val="44546A" w:themeColor="text2"/>
      <w:sz w:val="18"/>
      <w:szCs w:val="18"/>
    </w:rPr>
  </w:style>
  <w:style w:type="paragraph" w:customStyle="1" w:styleId="BD3D1739492E49F08211981E78EB3E7D3">
    <w:name w:val="BD3D1739492E49F08211981E78EB3E7D3"/>
    <w:rsid w:val="00281438"/>
    <w:pPr>
      <w:spacing w:after="0" w:line="240" w:lineRule="auto"/>
    </w:pPr>
    <w:rPr>
      <w:rFonts w:cs="Tahoma"/>
      <w:i/>
      <w:iCs/>
      <w:color w:val="44546A" w:themeColor="text2"/>
      <w:sz w:val="18"/>
      <w:szCs w:val="18"/>
    </w:rPr>
  </w:style>
  <w:style w:type="paragraph" w:customStyle="1" w:styleId="6E53886FD1524CE48DBE9EB5CF291E8F2">
    <w:name w:val="6E53886FD1524CE48DBE9EB5CF291E8F2"/>
    <w:rsid w:val="00281438"/>
    <w:pPr>
      <w:spacing w:after="0" w:line="240" w:lineRule="auto"/>
      <w:jc w:val="right"/>
    </w:pPr>
    <w:rPr>
      <w:rFonts w:asciiTheme="majorHAnsi" w:eastAsiaTheme="majorEastAsia" w:hAnsiTheme="majorHAnsi" w:cs="Tahoma"/>
      <w:color w:val="44546A" w:themeColor="text2"/>
      <w:kern w:val="28"/>
      <w:sz w:val="62"/>
      <w:szCs w:val="62"/>
    </w:rPr>
  </w:style>
  <w:style w:type="paragraph" w:customStyle="1" w:styleId="6BD68D79E81347ADB9E0200654A6C2543">
    <w:name w:val="6BD68D79E81347ADB9E0200654A6C2543"/>
    <w:rsid w:val="00281438"/>
    <w:pPr>
      <w:spacing w:after="0" w:line="240" w:lineRule="auto"/>
    </w:pPr>
    <w:rPr>
      <w:rFonts w:cs="Tahoma"/>
      <w:i/>
      <w:iCs/>
      <w:color w:val="44546A" w:themeColor="text2"/>
      <w:sz w:val="18"/>
      <w:szCs w:val="18"/>
    </w:rPr>
  </w:style>
  <w:style w:type="paragraph" w:customStyle="1" w:styleId="D17662A64F0B41B9B044454A870DF3233">
    <w:name w:val="D17662A64F0B41B9B044454A870DF3233"/>
    <w:rsid w:val="00281438"/>
    <w:pPr>
      <w:spacing w:after="0" w:line="240" w:lineRule="auto"/>
    </w:pPr>
    <w:rPr>
      <w:rFonts w:cs="Tahoma"/>
      <w:i/>
      <w:iCs/>
      <w:color w:val="44546A" w:themeColor="text2"/>
      <w:sz w:val="18"/>
      <w:szCs w:val="18"/>
    </w:rPr>
  </w:style>
  <w:style w:type="paragraph" w:customStyle="1" w:styleId="60A490182780486686596DAE0819DDA63">
    <w:name w:val="60A490182780486686596DAE0819DDA63"/>
    <w:rsid w:val="00281438"/>
    <w:pPr>
      <w:spacing w:after="0" w:line="240" w:lineRule="auto"/>
    </w:pPr>
    <w:rPr>
      <w:rFonts w:cs="Tahoma"/>
      <w:i/>
      <w:iCs/>
      <w:color w:val="44546A" w:themeColor="text2"/>
      <w:sz w:val="18"/>
      <w:szCs w:val="18"/>
    </w:rPr>
  </w:style>
  <w:style w:type="paragraph" w:customStyle="1" w:styleId="E9C267531C114D3684B54A1F41D8F9B33">
    <w:name w:val="E9C267531C114D3684B54A1F41D8F9B33"/>
    <w:rsid w:val="00AA7E55"/>
    <w:pPr>
      <w:spacing w:before="60" w:after="60" w:line="240" w:lineRule="auto"/>
    </w:pPr>
    <w:rPr>
      <w:rFonts w:asciiTheme="majorHAnsi" w:eastAsiaTheme="majorEastAsia" w:hAnsiTheme="majorHAnsi" w:cs="Tahoma"/>
      <w:color w:val="2F5496" w:themeColor="accent1" w:themeShade="BF"/>
      <w:sz w:val="36"/>
      <w:szCs w:val="36"/>
    </w:rPr>
  </w:style>
  <w:style w:type="paragraph" w:customStyle="1" w:styleId="EA0D241E427A4534AB57F286C67223273">
    <w:name w:val="EA0D241E427A4534AB57F286C67223273"/>
    <w:rsid w:val="00AA7E55"/>
    <w:pPr>
      <w:spacing w:before="60" w:after="0" w:line="240" w:lineRule="auto"/>
    </w:pPr>
    <w:rPr>
      <w:rFonts w:cs="Tahoma"/>
      <w:color w:val="44546A" w:themeColor="text2"/>
      <w:sz w:val="20"/>
      <w:szCs w:val="20"/>
    </w:rPr>
  </w:style>
  <w:style w:type="paragraph" w:customStyle="1" w:styleId="BA41A003937647A082224AF2D676014C3">
    <w:name w:val="BA41A003937647A082224AF2D676014C3"/>
    <w:rsid w:val="00AA7E55"/>
    <w:pPr>
      <w:spacing w:before="60" w:after="0" w:line="240" w:lineRule="auto"/>
    </w:pPr>
    <w:rPr>
      <w:rFonts w:cs="Tahoma"/>
      <w:color w:val="44546A" w:themeColor="text2"/>
      <w:sz w:val="20"/>
      <w:szCs w:val="20"/>
    </w:rPr>
  </w:style>
  <w:style w:type="paragraph" w:customStyle="1" w:styleId="6BB25B5FD6994030B3C87E9EA1617B813">
    <w:name w:val="6BB25B5FD6994030B3C87E9EA1617B813"/>
    <w:rsid w:val="00AA7E55"/>
    <w:pPr>
      <w:numPr>
        <w:ilvl w:val="1"/>
      </w:numPr>
      <w:spacing w:before="320" w:after="320" w:line="240" w:lineRule="auto"/>
    </w:pPr>
    <w:rPr>
      <w:rFonts w:cs="Tahoma"/>
      <w:b/>
      <w:bCs/>
      <w:color w:val="44546A" w:themeColor="text2"/>
      <w:sz w:val="28"/>
      <w:szCs w:val="28"/>
    </w:rPr>
  </w:style>
  <w:style w:type="paragraph" w:customStyle="1" w:styleId="952587B65C204773B81AB77E3C85ADDD17">
    <w:name w:val="952587B65C204773B81AB77E3C85ADDD17"/>
    <w:rsid w:val="00AA7E55"/>
    <w:pPr>
      <w:numPr>
        <w:ilvl w:val="1"/>
      </w:numPr>
      <w:spacing w:before="320" w:after="320" w:line="240" w:lineRule="auto"/>
    </w:pPr>
    <w:rPr>
      <w:rFonts w:cs="Tahoma"/>
      <w:b/>
      <w:bCs/>
      <w:color w:val="44546A" w:themeColor="text2"/>
      <w:sz w:val="28"/>
      <w:szCs w:val="28"/>
    </w:rPr>
  </w:style>
  <w:style w:type="paragraph" w:customStyle="1" w:styleId="56653BA4A57F46428871D318ADEC63303">
    <w:name w:val="56653BA4A57F46428871D318ADEC63303"/>
    <w:rsid w:val="00AA7E55"/>
    <w:pPr>
      <w:numPr>
        <w:ilvl w:val="1"/>
      </w:numPr>
      <w:spacing w:before="320" w:after="320" w:line="240" w:lineRule="auto"/>
    </w:pPr>
    <w:rPr>
      <w:rFonts w:cs="Tahoma"/>
      <w:b/>
      <w:bCs/>
      <w:color w:val="44546A" w:themeColor="text2"/>
      <w:sz w:val="28"/>
      <w:szCs w:val="28"/>
    </w:rPr>
  </w:style>
  <w:style w:type="paragraph" w:customStyle="1" w:styleId="D616732759AD4A449670BF29C0DEA79917">
    <w:name w:val="D616732759AD4A449670BF29C0DEA79917"/>
    <w:rsid w:val="00AA7E55"/>
    <w:pPr>
      <w:numPr>
        <w:ilvl w:val="1"/>
      </w:numPr>
      <w:spacing w:before="320" w:after="320" w:line="240" w:lineRule="auto"/>
    </w:pPr>
    <w:rPr>
      <w:rFonts w:cs="Tahoma"/>
      <w:b/>
      <w:bCs/>
      <w:color w:val="44546A" w:themeColor="text2"/>
      <w:sz w:val="28"/>
      <w:szCs w:val="28"/>
    </w:rPr>
  </w:style>
  <w:style w:type="paragraph" w:customStyle="1" w:styleId="D2D2D72B56284AA5A947F62C9E0530B93">
    <w:name w:val="D2D2D72B56284AA5A947F62C9E0530B93"/>
    <w:rsid w:val="00AA7E55"/>
    <w:pPr>
      <w:spacing w:before="80" w:after="60" w:line="240" w:lineRule="auto"/>
    </w:pPr>
    <w:rPr>
      <w:rFonts w:asciiTheme="majorHAnsi" w:eastAsiaTheme="majorEastAsia" w:hAnsiTheme="majorHAnsi" w:cs="Tahoma"/>
      <w:color w:val="2F5496" w:themeColor="accent1" w:themeShade="BF"/>
      <w:sz w:val="20"/>
      <w:szCs w:val="20"/>
    </w:rPr>
  </w:style>
  <w:style w:type="paragraph" w:customStyle="1" w:styleId="543E31717A634A2F8B5D5E7CE5247C7A3">
    <w:name w:val="543E31717A634A2F8B5D5E7CE5247C7A3"/>
    <w:rsid w:val="00AA7E55"/>
    <w:pPr>
      <w:spacing w:before="80" w:after="60" w:line="240" w:lineRule="auto"/>
    </w:pPr>
    <w:rPr>
      <w:rFonts w:asciiTheme="majorHAnsi" w:eastAsiaTheme="majorEastAsia" w:hAnsiTheme="majorHAnsi" w:cs="Tahoma"/>
      <w:color w:val="2F5496" w:themeColor="accent1" w:themeShade="BF"/>
      <w:sz w:val="20"/>
      <w:szCs w:val="20"/>
    </w:rPr>
  </w:style>
  <w:style w:type="paragraph" w:customStyle="1" w:styleId="AF5BAF8C74F140679339BFF3D52A56553">
    <w:name w:val="AF5BAF8C74F140679339BFF3D52A56553"/>
    <w:rsid w:val="00AA7E55"/>
    <w:pPr>
      <w:spacing w:before="80" w:after="60" w:line="240" w:lineRule="auto"/>
    </w:pPr>
    <w:rPr>
      <w:rFonts w:asciiTheme="majorHAnsi" w:eastAsiaTheme="majorEastAsia" w:hAnsiTheme="majorHAnsi" w:cs="Tahoma"/>
      <w:color w:val="2F5496" w:themeColor="accent1" w:themeShade="BF"/>
      <w:sz w:val="20"/>
      <w:szCs w:val="20"/>
    </w:rPr>
  </w:style>
  <w:style w:type="paragraph" w:customStyle="1" w:styleId="0D4FEF2F457F4E149DCA1F1FEA4E1AFE3">
    <w:name w:val="0D4FEF2F457F4E149DCA1F1FEA4E1AFE3"/>
    <w:rsid w:val="00AA7E55"/>
    <w:pPr>
      <w:spacing w:before="60" w:after="0" w:line="240" w:lineRule="auto"/>
    </w:pPr>
    <w:rPr>
      <w:rFonts w:cs="Tahoma"/>
      <w:color w:val="44546A" w:themeColor="text2"/>
      <w:sz w:val="20"/>
      <w:szCs w:val="20"/>
    </w:rPr>
  </w:style>
  <w:style w:type="paragraph" w:customStyle="1" w:styleId="FC19A7D938B44823BF2D8D04C498FBB64">
    <w:name w:val="FC19A7D938B44823BF2D8D04C498FBB64"/>
    <w:rsid w:val="00AA7E55"/>
    <w:pPr>
      <w:spacing w:before="60" w:after="0" w:line="240" w:lineRule="auto"/>
    </w:pPr>
    <w:rPr>
      <w:rFonts w:cs="Tahoma"/>
      <w:color w:val="44546A" w:themeColor="text2"/>
      <w:sz w:val="20"/>
      <w:szCs w:val="20"/>
    </w:rPr>
  </w:style>
  <w:style w:type="paragraph" w:customStyle="1" w:styleId="B2EE53AA796B40F6B06A6372C46C577F4">
    <w:name w:val="B2EE53AA796B40F6B06A6372C46C577F4"/>
    <w:rsid w:val="00AA7E55"/>
    <w:pPr>
      <w:spacing w:before="60" w:after="0" w:line="240" w:lineRule="auto"/>
    </w:pPr>
    <w:rPr>
      <w:rFonts w:cs="Tahoma"/>
      <w:color w:val="44546A" w:themeColor="text2"/>
      <w:sz w:val="20"/>
      <w:szCs w:val="20"/>
    </w:rPr>
  </w:style>
  <w:style w:type="paragraph" w:customStyle="1" w:styleId="49153A71CD514E348FAFB46CDFF5D6CE3">
    <w:name w:val="49153A71CD514E348FAFB46CDFF5D6CE3"/>
    <w:rsid w:val="00AA7E55"/>
    <w:pPr>
      <w:spacing w:before="60" w:after="0" w:line="240" w:lineRule="auto"/>
    </w:pPr>
    <w:rPr>
      <w:rFonts w:cs="Tahoma"/>
      <w:color w:val="44546A" w:themeColor="text2"/>
      <w:sz w:val="20"/>
      <w:szCs w:val="20"/>
    </w:rPr>
  </w:style>
  <w:style w:type="paragraph" w:customStyle="1" w:styleId="89D699BC0A9C4BB6801323795D853B9A14">
    <w:name w:val="89D699BC0A9C4BB6801323795D853B9A14"/>
    <w:rsid w:val="00AA7E55"/>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80AF960543D6464784803A3B132A466914">
    <w:name w:val="80AF960543D6464784803A3B132A466914"/>
    <w:rsid w:val="00AA7E55"/>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2D29D2E039784F529E479BAE515F848114">
    <w:name w:val="2D29D2E039784F529E479BAE515F848114"/>
    <w:rsid w:val="00AA7E55"/>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A13801DB0C2B48B0AE4B2DD5A777BC023">
    <w:name w:val="A13801DB0C2B48B0AE4B2DD5A777BC023"/>
    <w:rsid w:val="00AA7E55"/>
    <w:pPr>
      <w:spacing w:after="320" w:line="300" w:lineRule="auto"/>
    </w:pPr>
    <w:rPr>
      <w:rFonts w:cs="Tahoma"/>
      <w:color w:val="44546A" w:themeColor="text2"/>
      <w:sz w:val="20"/>
      <w:szCs w:val="20"/>
    </w:rPr>
  </w:style>
  <w:style w:type="paragraph" w:customStyle="1" w:styleId="C5DFB1F079F740A2B4AF7A3F32F514A03">
    <w:name w:val="C5DFB1F079F740A2B4AF7A3F32F514A03"/>
    <w:rsid w:val="00AA7E55"/>
    <w:pPr>
      <w:spacing w:after="320" w:line="300" w:lineRule="auto"/>
    </w:pPr>
    <w:rPr>
      <w:rFonts w:cs="Tahoma"/>
      <w:color w:val="44546A" w:themeColor="text2"/>
      <w:sz w:val="20"/>
      <w:szCs w:val="20"/>
    </w:rPr>
  </w:style>
  <w:style w:type="paragraph" w:customStyle="1" w:styleId="FBDE81B07A5747D48D63060F3322329E15">
    <w:name w:val="FBDE81B07A5747D48D63060F3322329E15"/>
    <w:rsid w:val="00AA7E55"/>
    <w:pPr>
      <w:spacing w:after="320" w:line="300" w:lineRule="auto"/>
    </w:pPr>
    <w:rPr>
      <w:rFonts w:cs="Tahoma"/>
      <w:color w:val="44546A" w:themeColor="text2"/>
      <w:sz w:val="20"/>
      <w:szCs w:val="20"/>
    </w:rPr>
  </w:style>
  <w:style w:type="paragraph" w:customStyle="1" w:styleId="A430CE3409DB4D99867EB079C600065E3">
    <w:name w:val="A430CE3409DB4D99867EB079C600065E3"/>
    <w:rsid w:val="00AA7E55"/>
    <w:pPr>
      <w:spacing w:after="320" w:line="300" w:lineRule="auto"/>
    </w:pPr>
    <w:rPr>
      <w:rFonts w:cs="Tahoma"/>
      <w:color w:val="44546A" w:themeColor="text2"/>
      <w:sz w:val="20"/>
      <w:szCs w:val="20"/>
    </w:rPr>
  </w:style>
  <w:style w:type="paragraph" w:customStyle="1" w:styleId="C69645F59E9F4F0F9263AA200102279914">
    <w:name w:val="C69645F59E9F4F0F9263AA200102279914"/>
    <w:rsid w:val="00AA7E55"/>
    <w:pPr>
      <w:spacing w:after="320" w:line="300" w:lineRule="auto"/>
    </w:pPr>
    <w:rPr>
      <w:rFonts w:cs="Tahoma"/>
      <w:color w:val="44546A" w:themeColor="text2"/>
      <w:sz w:val="20"/>
      <w:szCs w:val="20"/>
    </w:rPr>
  </w:style>
  <w:style w:type="paragraph" w:customStyle="1" w:styleId="5CC4188C18ED4ADD9B85C1AA0D7160C23">
    <w:name w:val="5CC4188C18ED4ADD9B85C1AA0D7160C23"/>
    <w:rsid w:val="00AA7E55"/>
    <w:pPr>
      <w:spacing w:after="320" w:line="300" w:lineRule="auto"/>
    </w:pPr>
    <w:rPr>
      <w:rFonts w:cs="Tahoma"/>
      <w:color w:val="44546A" w:themeColor="text2"/>
      <w:sz w:val="20"/>
      <w:szCs w:val="20"/>
    </w:rPr>
  </w:style>
  <w:style w:type="paragraph" w:customStyle="1" w:styleId="DEA979D4BA4A4576B7590DE78E792B753">
    <w:name w:val="DEA979D4BA4A4576B7590DE78E792B753"/>
    <w:rsid w:val="00AA7E55"/>
    <w:pPr>
      <w:spacing w:after="320" w:line="300" w:lineRule="auto"/>
    </w:pPr>
    <w:rPr>
      <w:rFonts w:cs="Tahoma"/>
      <w:color w:val="44546A" w:themeColor="text2"/>
      <w:sz w:val="20"/>
      <w:szCs w:val="20"/>
    </w:rPr>
  </w:style>
  <w:style w:type="paragraph" w:customStyle="1" w:styleId="49DA993425BD476B8ADA299DE4836F393">
    <w:name w:val="49DA993425BD476B8ADA299DE4836F393"/>
    <w:rsid w:val="00AA7E55"/>
    <w:pPr>
      <w:spacing w:after="320" w:line="300" w:lineRule="auto"/>
    </w:pPr>
    <w:rPr>
      <w:rFonts w:cs="Tahoma"/>
      <w:color w:val="44546A" w:themeColor="text2"/>
      <w:sz w:val="20"/>
      <w:szCs w:val="20"/>
    </w:rPr>
  </w:style>
  <w:style w:type="paragraph" w:customStyle="1" w:styleId="669565E856A54B4EB7F9F8AA76603B513">
    <w:name w:val="669565E856A54B4EB7F9F8AA76603B513"/>
    <w:rsid w:val="00AA7E55"/>
    <w:pPr>
      <w:spacing w:after="320" w:line="300" w:lineRule="auto"/>
    </w:pPr>
    <w:rPr>
      <w:rFonts w:cs="Tahoma"/>
      <w:color w:val="44546A" w:themeColor="text2"/>
      <w:sz w:val="20"/>
      <w:szCs w:val="20"/>
    </w:rPr>
  </w:style>
  <w:style w:type="paragraph" w:customStyle="1" w:styleId="FA54EDA5527241739C47AA92FBE0DFCB14">
    <w:name w:val="FA54EDA5527241739C47AA92FBE0DFCB14"/>
    <w:rsid w:val="00AA7E55"/>
    <w:pPr>
      <w:spacing w:after="320" w:line="300" w:lineRule="auto"/>
    </w:pPr>
    <w:rPr>
      <w:rFonts w:cs="Tahoma"/>
      <w:color w:val="44546A" w:themeColor="text2"/>
      <w:sz w:val="20"/>
      <w:szCs w:val="20"/>
    </w:rPr>
  </w:style>
  <w:style w:type="paragraph" w:customStyle="1" w:styleId="C9F99BF8C21D46DCAE4EB39D14A9E7C53">
    <w:name w:val="C9F99BF8C21D46DCAE4EB39D14A9E7C53"/>
    <w:rsid w:val="00AA7E55"/>
    <w:pPr>
      <w:spacing w:after="320" w:line="300" w:lineRule="auto"/>
    </w:pPr>
    <w:rPr>
      <w:rFonts w:cs="Tahoma"/>
      <w:color w:val="44546A" w:themeColor="text2"/>
      <w:sz w:val="20"/>
      <w:szCs w:val="20"/>
    </w:rPr>
  </w:style>
  <w:style w:type="paragraph" w:customStyle="1" w:styleId="B9B378033967479B88D11D9BD18740DD3">
    <w:name w:val="B9B378033967479B88D11D9BD18740DD3"/>
    <w:rsid w:val="00AA7E55"/>
    <w:pPr>
      <w:spacing w:after="320" w:line="300" w:lineRule="auto"/>
    </w:pPr>
    <w:rPr>
      <w:rFonts w:cs="Tahoma"/>
      <w:color w:val="44546A" w:themeColor="text2"/>
      <w:sz w:val="20"/>
      <w:szCs w:val="20"/>
    </w:rPr>
  </w:style>
  <w:style w:type="paragraph" w:customStyle="1" w:styleId="7F90921CBC9341B5A84B7A5F7B8DFEB03">
    <w:name w:val="7F90921CBC9341B5A84B7A5F7B8DFEB03"/>
    <w:rsid w:val="00AA7E55"/>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D80998BC532241C1A0AAB30C9955EEF53">
    <w:name w:val="D80998BC532241C1A0AAB30C9955EEF53"/>
    <w:rsid w:val="00AA7E55"/>
    <w:pPr>
      <w:spacing w:after="320" w:line="300" w:lineRule="auto"/>
    </w:pPr>
    <w:rPr>
      <w:rFonts w:cs="Tahoma"/>
      <w:color w:val="44546A" w:themeColor="text2"/>
      <w:sz w:val="20"/>
      <w:szCs w:val="20"/>
    </w:rPr>
  </w:style>
  <w:style w:type="paragraph" w:customStyle="1" w:styleId="222F47D9853A47F5BFDBE5569A6F31CC14">
    <w:name w:val="222F47D9853A47F5BFDBE5569A6F31CC14"/>
    <w:rsid w:val="00AA7E55"/>
    <w:pPr>
      <w:spacing w:after="320" w:line="300" w:lineRule="auto"/>
    </w:pPr>
    <w:rPr>
      <w:rFonts w:cs="Tahoma"/>
      <w:color w:val="44546A" w:themeColor="text2"/>
      <w:sz w:val="20"/>
      <w:szCs w:val="20"/>
    </w:rPr>
  </w:style>
  <w:style w:type="paragraph" w:customStyle="1" w:styleId="E211D0F378FA4ED5A97ED68A0DF628963">
    <w:name w:val="E211D0F378FA4ED5A97ED68A0DF628963"/>
    <w:rsid w:val="00AA7E55"/>
    <w:pPr>
      <w:spacing w:after="320" w:line="300" w:lineRule="auto"/>
    </w:pPr>
    <w:rPr>
      <w:rFonts w:cs="Tahoma"/>
      <w:color w:val="44546A" w:themeColor="text2"/>
      <w:sz w:val="20"/>
      <w:szCs w:val="20"/>
    </w:rPr>
  </w:style>
  <w:style w:type="paragraph" w:customStyle="1" w:styleId="4F84AD2A1C574CE087C01713C6E405F114">
    <w:name w:val="4F84AD2A1C574CE087C01713C6E405F114"/>
    <w:rsid w:val="00AA7E55"/>
    <w:pPr>
      <w:spacing w:after="320" w:line="300" w:lineRule="auto"/>
    </w:pPr>
    <w:rPr>
      <w:rFonts w:cs="Tahoma"/>
      <w:color w:val="44546A" w:themeColor="text2"/>
      <w:sz w:val="20"/>
      <w:szCs w:val="20"/>
    </w:rPr>
  </w:style>
  <w:style w:type="paragraph" w:customStyle="1" w:styleId="4E05BA808F0C4CA984FE98947596F8AA3">
    <w:name w:val="4E05BA808F0C4CA984FE98947596F8AA3"/>
    <w:rsid w:val="00AA7E55"/>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566183C9F5294B0CBA87A0DEDB0EA00E14">
    <w:name w:val="566183C9F5294B0CBA87A0DEDB0EA00E14"/>
    <w:rsid w:val="00AA7E55"/>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3BC40DA4F46C4524ACFB53FEB1A4BB0A3">
    <w:name w:val="3BC40DA4F46C4524ACFB53FEB1A4BB0A3"/>
    <w:rsid w:val="00AA7E55"/>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CCD879BF114C43D5A83DE9583682AD3A3">
    <w:name w:val="CCD879BF114C43D5A83DE9583682AD3A3"/>
    <w:rsid w:val="00AA7E55"/>
    <w:pPr>
      <w:spacing w:after="320" w:line="300" w:lineRule="auto"/>
    </w:pPr>
    <w:rPr>
      <w:rFonts w:cs="Tahoma"/>
      <w:color w:val="44546A" w:themeColor="text2"/>
      <w:sz w:val="20"/>
      <w:szCs w:val="20"/>
    </w:rPr>
  </w:style>
  <w:style w:type="paragraph" w:customStyle="1" w:styleId="B2A8B887D3A94F3FAED6CB8649B81EC914">
    <w:name w:val="B2A8B887D3A94F3FAED6CB8649B81EC914"/>
    <w:rsid w:val="00AA7E55"/>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C08AD2220E1249E4AE2A5A76D803B16E3">
    <w:name w:val="C08AD2220E1249E4AE2A5A76D803B16E3"/>
    <w:rsid w:val="00AA7E55"/>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25647F00622B4111B7AB4FE26863CA5D14">
    <w:name w:val="25647F00622B4111B7AB4FE26863CA5D14"/>
    <w:rsid w:val="00AA7E55"/>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50D8B89587B4B5B9A51D1ADAA4E7DB214">
    <w:name w:val="B50D8B89587B4B5B9A51D1ADAA4E7DB214"/>
    <w:rsid w:val="00AA7E55"/>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00026826D87F48F4829637AA16737D083">
    <w:name w:val="00026826D87F48F4829637AA16737D083"/>
    <w:rsid w:val="00AA7E55"/>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876ACA2D477A432EA85C0991F4D1221214">
    <w:name w:val="876ACA2D477A432EA85C0991F4D1221214"/>
    <w:rsid w:val="00AA7E55"/>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2304CC0CDC8479ABD7DB2E9DB6E5E3A3">
    <w:name w:val="42304CC0CDC8479ABD7DB2E9DB6E5E3A3"/>
    <w:rsid w:val="00AA7E55"/>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E5B3D175A8844794AE2DDD71A9869BA214">
    <w:name w:val="E5B3D175A8844794AE2DDD71A9869BA214"/>
    <w:rsid w:val="00AA7E55"/>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BCB084A2CFC42A0B1F705D164610BCB3">
    <w:name w:val="4BCB084A2CFC42A0B1F705D164610BCB3"/>
    <w:rsid w:val="00AA7E55"/>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53F844424811458599B3B686C4646B733">
    <w:name w:val="53F844424811458599B3B686C4646B733"/>
    <w:rsid w:val="00AA7E55"/>
    <w:pPr>
      <w:spacing w:after="320" w:line="300" w:lineRule="auto"/>
    </w:pPr>
    <w:rPr>
      <w:rFonts w:cs="Tahoma"/>
      <w:color w:val="44546A" w:themeColor="text2"/>
      <w:sz w:val="20"/>
      <w:szCs w:val="20"/>
    </w:rPr>
  </w:style>
  <w:style w:type="paragraph" w:customStyle="1" w:styleId="CDD1D77E84864346A902C3B65E11F36C15">
    <w:name w:val="CDD1D77E84864346A902C3B65E11F36C15"/>
    <w:rsid w:val="00AA7E55"/>
    <w:pPr>
      <w:spacing w:after="320" w:line="300" w:lineRule="auto"/>
    </w:pPr>
    <w:rPr>
      <w:rFonts w:cs="Tahoma"/>
      <w:color w:val="44546A" w:themeColor="text2"/>
      <w:sz w:val="20"/>
      <w:szCs w:val="20"/>
    </w:rPr>
  </w:style>
  <w:style w:type="paragraph" w:customStyle="1" w:styleId="674012F978BD49D3AC021B5781DFC1713">
    <w:name w:val="674012F978BD49D3AC021B5781DFC1713"/>
    <w:rsid w:val="00AA7E55"/>
    <w:pPr>
      <w:spacing w:after="320" w:line="300" w:lineRule="auto"/>
    </w:pPr>
    <w:rPr>
      <w:rFonts w:cs="Tahoma"/>
      <w:color w:val="44546A" w:themeColor="text2"/>
      <w:sz w:val="20"/>
      <w:szCs w:val="20"/>
    </w:rPr>
  </w:style>
  <w:style w:type="paragraph" w:customStyle="1" w:styleId="55459B0196C242479C32FE41AE3FC5853">
    <w:name w:val="55459B0196C242479C32FE41AE3FC5853"/>
    <w:rsid w:val="00AA7E55"/>
    <w:pPr>
      <w:spacing w:after="320" w:line="300" w:lineRule="auto"/>
    </w:pPr>
    <w:rPr>
      <w:rFonts w:cs="Tahoma"/>
      <w:color w:val="44546A" w:themeColor="text2"/>
      <w:sz w:val="20"/>
      <w:szCs w:val="20"/>
    </w:rPr>
  </w:style>
  <w:style w:type="paragraph" w:customStyle="1" w:styleId="C8E6EE83F09C4DEA8F4C901DD72BCED13">
    <w:name w:val="C8E6EE83F09C4DEA8F4C901DD72BCED13"/>
    <w:rsid w:val="00AA7E55"/>
    <w:pPr>
      <w:spacing w:after="320" w:line="300" w:lineRule="auto"/>
    </w:pPr>
    <w:rPr>
      <w:rFonts w:cs="Tahoma"/>
      <w:color w:val="44546A" w:themeColor="text2"/>
      <w:sz w:val="20"/>
      <w:szCs w:val="20"/>
    </w:rPr>
  </w:style>
  <w:style w:type="paragraph" w:customStyle="1" w:styleId="1C1C18D3114046F795BC476A9681F99C15">
    <w:name w:val="1C1C18D3114046F795BC476A9681F99C15"/>
    <w:rsid w:val="00AA7E55"/>
    <w:pPr>
      <w:spacing w:after="320" w:line="300" w:lineRule="auto"/>
    </w:pPr>
    <w:rPr>
      <w:rFonts w:cs="Tahoma"/>
      <w:color w:val="44546A" w:themeColor="text2"/>
      <w:sz w:val="20"/>
      <w:szCs w:val="20"/>
    </w:rPr>
  </w:style>
  <w:style w:type="paragraph" w:customStyle="1" w:styleId="B19AF97AE7574462B86843E32E38D1553">
    <w:name w:val="B19AF97AE7574462B86843E32E38D1553"/>
    <w:rsid w:val="00AA7E55"/>
    <w:pPr>
      <w:spacing w:after="320" w:line="300" w:lineRule="auto"/>
    </w:pPr>
    <w:rPr>
      <w:rFonts w:cs="Tahoma"/>
      <w:color w:val="44546A" w:themeColor="text2"/>
      <w:sz w:val="20"/>
      <w:szCs w:val="20"/>
    </w:rPr>
  </w:style>
  <w:style w:type="paragraph" w:customStyle="1" w:styleId="C023B69D711C472380621A7431391DD814">
    <w:name w:val="C023B69D711C472380621A7431391DD814"/>
    <w:rsid w:val="00AA7E55"/>
    <w:pPr>
      <w:spacing w:after="320" w:line="300" w:lineRule="auto"/>
    </w:pPr>
    <w:rPr>
      <w:rFonts w:cs="Tahoma"/>
      <w:color w:val="44546A" w:themeColor="text2"/>
      <w:sz w:val="20"/>
      <w:szCs w:val="20"/>
    </w:rPr>
  </w:style>
  <w:style w:type="paragraph" w:customStyle="1" w:styleId="5C75A4338405432F9951DE44354FA15C14">
    <w:name w:val="5C75A4338405432F9951DE44354FA15C14"/>
    <w:rsid w:val="00AA7E55"/>
    <w:pPr>
      <w:spacing w:after="320" w:line="300" w:lineRule="auto"/>
    </w:pPr>
    <w:rPr>
      <w:rFonts w:cs="Tahoma"/>
      <w:color w:val="44546A" w:themeColor="text2"/>
      <w:sz w:val="20"/>
      <w:szCs w:val="20"/>
    </w:rPr>
  </w:style>
  <w:style w:type="paragraph" w:customStyle="1" w:styleId="220D8C3C60AD415EAB31164703F792AB14">
    <w:name w:val="220D8C3C60AD415EAB31164703F792AB14"/>
    <w:rsid w:val="00AA7E55"/>
    <w:pPr>
      <w:spacing w:after="320" w:line="300" w:lineRule="auto"/>
    </w:pPr>
    <w:rPr>
      <w:rFonts w:cs="Tahoma"/>
      <w:color w:val="44546A" w:themeColor="text2"/>
      <w:sz w:val="20"/>
      <w:szCs w:val="20"/>
    </w:rPr>
  </w:style>
  <w:style w:type="paragraph" w:customStyle="1" w:styleId="221D698D538740E78448A53657452F6D14">
    <w:name w:val="221D698D538740E78448A53657452F6D14"/>
    <w:rsid w:val="00AA7E55"/>
    <w:pPr>
      <w:spacing w:after="320" w:line="300" w:lineRule="auto"/>
    </w:pPr>
    <w:rPr>
      <w:rFonts w:cs="Tahoma"/>
      <w:color w:val="44546A" w:themeColor="text2"/>
      <w:sz w:val="20"/>
      <w:szCs w:val="20"/>
    </w:rPr>
  </w:style>
  <w:style w:type="paragraph" w:customStyle="1" w:styleId="1086440A79174C498F5969A861808F993">
    <w:name w:val="1086440A79174C498F5969A861808F993"/>
    <w:rsid w:val="00AA7E55"/>
    <w:pPr>
      <w:spacing w:after="320" w:line="300" w:lineRule="auto"/>
    </w:pPr>
    <w:rPr>
      <w:rFonts w:cs="Tahoma"/>
      <w:color w:val="44546A" w:themeColor="text2"/>
      <w:sz w:val="20"/>
      <w:szCs w:val="20"/>
    </w:rPr>
  </w:style>
  <w:style w:type="paragraph" w:customStyle="1" w:styleId="7093C13B0057467F8ABECF910EB93AAD14">
    <w:name w:val="7093C13B0057467F8ABECF910EB93AAD14"/>
    <w:rsid w:val="00AA7E55"/>
    <w:pPr>
      <w:spacing w:after="320" w:line="300" w:lineRule="auto"/>
    </w:pPr>
    <w:rPr>
      <w:rFonts w:cs="Tahoma"/>
      <w:color w:val="44546A" w:themeColor="text2"/>
      <w:sz w:val="20"/>
      <w:szCs w:val="20"/>
    </w:rPr>
  </w:style>
  <w:style w:type="paragraph" w:customStyle="1" w:styleId="AF259E5F34D643C082EA76FE8B26630D14">
    <w:name w:val="AF259E5F34D643C082EA76FE8B26630D14"/>
    <w:rsid w:val="00AA7E55"/>
    <w:pPr>
      <w:spacing w:after="320" w:line="300" w:lineRule="auto"/>
    </w:pPr>
    <w:rPr>
      <w:rFonts w:cs="Tahoma"/>
      <w:color w:val="44546A" w:themeColor="text2"/>
      <w:sz w:val="20"/>
      <w:szCs w:val="20"/>
    </w:rPr>
  </w:style>
  <w:style w:type="paragraph" w:customStyle="1" w:styleId="98593651071545CEA7E161364ED656B614">
    <w:name w:val="98593651071545CEA7E161364ED656B614"/>
    <w:rsid w:val="00AA7E55"/>
    <w:pPr>
      <w:spacing w:after="320" w:line="300" w:lineRule="auto"/>
    </w:pPr>
    <w:rPr>
      <w:rFonts w:cs="Tahoma"/>
      <w:color w:val="44546A" w:themeColor="text2"/>
      <w:sz w:val="20"/>
      <w:szCs w:val="20"/>
    </w:rPr>
  </w:style>
  <w:style w:type="paragraph" w:customStyle="1" w:styleId="74618387C7CC49CA9D89910C17DE55304">
    <w:name w:val="74618387C7CC49CA9D89910C17DE55304"/>
    <w:rsid w:val="00AA7E55"/>
    <w:pPr>
      <w:spacing w:after="320" w:line="300" w:lineRule="auto"/>
    </w:pPr>
    <w:rPr>
      <w:rFonts w:cs="Tahoma"/>
      <w:color w:val="44546A" w:themeColor="text2"/>
      <w:sz w:val="20"/>
      <w:szCs w:val="20"/>
    </w:rPr>
  </w:style>
  <w:style w:type="paragraph" w:customStyle="1" w:styleId="F4F8A606FAE64DCBACD2645D3E59EF0F4">
    <w:name w:val="F4F8A606FAE64DCBACD2645D3E59EF0F4"/>
    <w:rsid w:val="00AA7E55"/>
    <w:pPr>
      <w:spacing w:after="320" w:line="300" w:lineRule="auto"/>
    </w:pPr>
    <w:rPr>
      <w:rFonts w:cs="Tahoma"/>
      <w:color w:val="44546A" w:themeColor="text2"/>
      <w:sz w:val="20"/>
      <w:szCs w:val="20"/>
    </w:rPr>
  </w:style>
  <w:style w:type="paragraph" w:customStyle="1" w:styleId="FD08A07A3DE94DEFABDDC6228C6499713">
    <w:name w:val="FD08A07A3DE94DEFABDDC6228C6499713"/>
    <w:rsid w:val="00AA7E55"/>
    <w:pPr>
      <w:spacing w:after="320" w:line="300" w:lineRule="auto"/>
    </w:pPr>
    <w:rPr>
      <w:rFonts w:cs="Tahoma"/>
      <w:color w:val="44546A" w:themeColor="text2"/>
      <w:sz w:val="20"/>
      <w:szCs w:val="20"/>
    </w:rPr>
  </w:style>
  <w:style w:type="paragraph" w:customStyle="1" w:styleId="BC1A1B78ABAD4BC38E8D012926289B843">
    <w:name w:val="BC1A1B78ABAD4BC38E8D012926289B843"/>
    <w:rsid w:val="00AA7E55"/>
    <w:pPr>
      <w:spacing w:after="320" w:line="300" w:lineRule="auto"/>
    </w:pPr>
    <w:rPr>
      <w:rFonts w:cs="Tahoma"/>
      <w:color w:val="44546A" w:themeColor="text2"/>
      <w:sz w:val="20"/>
      <w:szCs w:val="20"/>
    </w:rPr>
  </w:style>
  <w:style w:type="paragraph" w:customStyle="1" w:styleId="EC36582C54384CC7811A0D395E6FC50A3">
    <w:name w:val="EC36582C54384CC7811A0D395E6FC50A3"/>
    <w:rsid w:val="00AA7E55"/>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8C1011FB51474C42A27C81FF2DBFBFAD3">
    <w:name w:val="8C1011FB51474C42A27C81FF2DBFBFAD3"/>
    <w:rsid w:val="00AA7E55"/>
    <w:pPr>
      <w:spacing w:after="320" w:line="300" w:lineRule="auto"/>
    </w:pPr>
    <w:rPr>
      <w:rFonts w:cs="Tahoma"/>
      <w:color w:val="44546A" w:themeColor="text2"/>
      <w:sz w:val="20"/>
      <w:szCs w:val="20"/>
    </w:rPr>
  </w:style>
  <w:style w:type="paragraph" w:customStyle="1" w:styleId="A5E9DB47B50346418061B33CCF4027813">
    <w:name w:val="A5E9DB47B50346418061B33CCF4027813"/>
    <w:rsid w:val="00AA7E55"/>
    <w:pPr>
      <w:spacing w:after="320" w:line="300" w:lineRule="auto"/>
    </w:pPr>
    <w:rPr>
      <w:rFonts w:cs="Tahoma"/>
      <w:color w:val="44546A" w:themeColor="text2"/>
      <w:sz w:val="20"/>
      <w:szCs w:val="20"/>
    </w:rPr>
  </w:style>
  <w:style w:type="paragraph" w:customStyle="1" w:styleId="CF9D4AFBE34D4CAE946F9A6230137FE33">
    <w:name w:val="CF9D4AFBE34D4CAE946F9A6230137FE33"/>
    <w:rsid w:val="00AA7E55"/>
    <w:pPr>
      <w:spacing w:after="320" w:line="300" w:lineRule="auto"/>
    </w:pPr>
    <w:rPr>
      <w:rFonts w:cs="Tahoma"/>
      <w:color w:val="44546A" w:themeColor="text2"/>
      <w:sz w:val="20"/>
      <w:szCs w:val="20"/>
    </w:rPr>
  </w:style>
  <w:style w:type="paragraph" w:customStyle="1" w:styleId="C871AF34FB3348659ECC1F0DE94D7DE23">
    <w:name w:val="C871AF34FB3348659ECC1F0DE94D7DE23"/>
    <w:rsid w:val="00AA7E55"/>
    <w:pPr>
      <w:spacing w:after="320" w:line="300" w:lineRule="auto"/>
    </w:pPr>
    <w:rPr>
      <w:rFonts w:cs="Tahoma"/>
      <w:color w:val="44546A" w:themeColor="text2"/>
      <w:sz w:val="20"/>
      <w:szCs w:val="20"/>
    </w:rPr>
  </w:style>
  <w:style w:type="paragraph" w:customStyle="1" w:styleId="83E44517FF6E47BCB819859E7B44FEB33">
    <w:name w:val="83E44517FF6E47BCB819859E7B44FEB33"/>
    <w:rsid w:val="00AA7E55"/>
    <w:pPr>
      <w:spacing w:after="320" w:line="300" w:lineRule="auto"/>
    </w:pPr>
    <w:rPr>
      <w:rFonts w:cs="Tahoma"/>
      <w:color w:val="44546A" w:themeColor="text2"/>
      <w:sz w:val="20"/>
      <w:szCs w:val="20"/>
    </w:rPr>
  </w:style>
  <w:style w:type="paragraph" w:customStyle="1" w:styleId="3921934B7E1E4991A2294BA1129146773">
    <w:name w:val="3921934B7E1E4991A2294BA1129146773"/>
    <w:rsid w:val="00AA7E55"/>
    <w:pPr>
      <w:spacing w:after="320" w:line="300" w:lineRule="auto"/>
    </w:pPr>
    <w:rPr>
      <w:rFonts w:cs="Tahoma"/>
      <w:color w:val="44546A" w:themeColor="text2"/>
      <w:sz w:val="20"/>
      <w:szCs w:val="20"/>
    </w:rPr>
  </w:style>
  <w:style w:type="paragraph" w:customStyle="1" w:styleId="75EECCCDCC5543B39FFF67C7AE9C975C3">
    <w:name w:val="75EECCCDCC5543B39FFF67C7AE9C975C3"/>
    <w:rsid w:val="00AA7E55"/>
    <w:pPr>
      <w:spacing w:after="320" w:line="300" w:lineRule="auto"/>
    </w:pPr>
    <w:rPr>
      <w:rFonts w:cs="Tahoma"/>
      <w:color w:val="44546A" w:themeColor="text2"/>
      <w:sz w:val="20"/>
      <w:szCs w:val="20"/>
    </w:rPr>
  </w:style>
  <w:style w:type="paragraph" w:customStyle="1" w:styleId="02E9AF1F41F84F9B81B940BC55EC99033">
    <w:name w:val="02E9AF1F41F84F9B81B940BC55EC99033"/>
    <w:rsid w:val="00AA7E55"/>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CDDAD808897F40A18A563C746705668D3">
    <w:name w:val="CDDAD808897F40A18A563C746705668D3"/>
    <w:rsid w:val="00AA7E55"/>
    <w:pPr>
      <w:spacing w:after="320" w:line="300" w:lineRule="auto"/>
    </w:pPr>
    <w:rPr>
      <w:rFonts w:cs="Tahoma"/>
      <w:color w:val="44546A" w:themeColor="text2"/>
      <w:sz w:val="20"/>
      <w:szCs w:val="20"/>
    </w:rPr>
  </w:style>
  <w:style w:type="paragraph" w:customStyle="1" w:styleId="832EDB40FC834DEA9E5F520543E80E813">
    <w:name w:val="832EDB40FC834DEA9E5F520543E80E813"/>
    <w:rsid w:val="00AA7E55"/>
    <w:pPr>
      <w:numPr>
        <w:numId w:val="4"/>
      </w:numPr>
      <w:tabs>
        <w:tab w:val="clear" w:pos="720"/>
        <w:tab w:val="num" w:pos="360"/>
      </w:tabs>
      <w:spacing w:after="320" w:line="300" w:lineRule="auto"/>
      <w:ind w:left="360" w:hanging="360"/>
      <w:contextualSpacing/>
    </w:pPr>
    <w:rPr>
      <w:rFonts w:cs="Tahoma"/>
      <w:color w:val="44546A" w:themeColor="text2"/>
      <w:sz w:val="20"/>
      <w:szCs w:val="20"/>
    </w:rPr>
  </w:style>
  <w:style w:type="paragraph" w:customStyle="1" w:styleId="B1ED18B45AB34262897E0DDCF19C797E3">
    <w:name w:val="B1ED18B45AB34262897E0DDCF19C797E3"/>
    <w:rsid w:val="00AA7E55"/>
    <w:pPr>
      <w:numPr>
        <w:numId w:val="4"/>
      </w:numPr>
      <w:tabs>
        <w:tab w:val="clear" w:pos="720"/>
        <w:tab w:val="num" w:pos="360"/>
      </w:tabs>
      <w:spacing w:after="320" w:line="300" w:lineRule="auto"/>
      <w:ind w:left="360" w:hanging="360"/>
      <w:contextualSpacing/>
    </w:pPr>
    <w:rPr>
      <w:rFonts w:cs="Tahoma"/>
      <w:color w:val="44546A" w:themeColor="text2"/>
      <w:sz w:val="20"/>
      <w:szCs w:val="20"/>
    </w:rPr>
  </w:style>
  <w:style w:type="paragraph" w:customStyle="1" w:styleId="469594AEF509469A8CADA83222AAD2CA3">
    <w:name w:val="469594AEF509469A8CADA83222AAD2CA3"/>
    <w:rsid w:val="00AA7E55"/>
    <w:pPr>
      <w:numPr>
        <w:numId w:val="4"/>
      </w:numPr>
      <w:tabs>
        <w:tab w:val="clear" w:pos="720"/>
        <w:tab w:val="num" w:pos="360"/>
      </w:tabs>
      <w:spacing w:after="320" w:line="300" w:lineRule="auto"/>
      <w:ind w:left="360" w:hanging="360"/>
      <w:contextualSpacing/>
    </w:pPr>
    <w:rPr>
      <w:rFonts w:cs="Tahoma"/>
      <w:color w:val="44546A" w:themeColor="text2"/>
      <w:sz w:val="20"/>
      <w:szCs w:val="20"/>
    </w:rPr>
  </w:style>
  <w:style w:type="paragraph" w:customStyle="1" w:styleId="684EAF0670AF4B91B8EBCFF2034B517815">
    <w:name w:val="684EAF0670AF4B91B8EBCFF2034B517815"/>
    <w:rsid w:val="00AA7E55"/>
    <w:pPr>
      <w:numPr>
        <w:numId w:val="4"/>
      </w:numPr>
      <w:tabs>
        <w:tab w:val="clear" w:pos="720"/>
        <w:tab w:val="num" w:pos="360"/>
      </w:tabs>
      <w:spacing w:after="320" w:line="300" w:lineRule="auto"/>
      <w:ind w:left="360" w:hanging="360"/>
      <w:contextualSpacing/>
    </w:pPr>
    <w:rPr>
      <w:rFonts w:cs="Tahoma"/>
      <w:color w:val="44546A" w:themeColor="text2"/>
      <w:sz w:val="20"/>
      <w:szCs w:val="20"/>
    </w:rPr>
  </w:style>
  <w:style w:type="paragraph" w:customStyle="1" w:styleId="4984A8DE69A546CAADDC65AC7E7D46093">
    <w:name w:val="4984A8DE69A546CAADDC65AC7E7D46093"/>
    <w:rsid w:val="00AA7E55"/>
    <w:pPr>
      <w:numPr>
        <w:numId w:val="4"/>
      </w:numPr>
      <w:tabs>
        <w:tab w:val="clear" w:pos="720"/>
        <w:tab w:val="num" w:pos="360"/>
      </w:tabs>
      <w:spacing w:after="320" w:line="300" w:lineRule="auto"/>
      <w:ind w:left="360" w:hanging="360"/>
      <w:contextualSpacing/>
    </w:pPr>
    <w:rPr>
      <w:rFonts w:cs="Tahoma"/>
      <w:color w:val="44546A" w:themeColor="text2"/>
      <w:sz w:val="20"/>
      <w:szCs w:val="20"/>
    </w:rPr>
  </w:style>
  <w:style w:type="paragraph" w:customStyle="1" w:styleId="CC47089E08C34AC8BF50E146681C88DB3">
    <w:name w:val="CC47089E08C34AC8BF50E146681C88DB3"/>
    <w:rsid w:val="00AA7E55"/>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601B8AFB575E4979B75AED89CE6CB52414">
    <w:name w:val="601B8AFB575E4979B75AED89CE6CB52414"/>
    <w:rsid w:val="00AA7E55"/>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9C65326FEFA64C018AC33E505E19C74A3">
    <w:name w:val="9C65326FEFA64C018AC33E505E19C74A3"/>
    <w:rsid w:val="00AA7E55"/>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ahoma"/>
      <w:color w:val="2F5496" w:themeColor="accent1" w:themeShade="BF"/>
      <w:sz w:val="36"/>
      <w:szCs w:val="36"/>
    </w:rPr>
  </w:style>
  <w:style w:type="paragraph" w:customStyle="1" w:styleId="DCF7811BEA2A46BC8B419BD0A59BC1F73">
    <w:name w:val="DCF7811BEA2A46BC8B419BD0A59BC1F73"/>
    <w:rsid w:val="00AA7E55"/>
    <w:pPr>
      <w:spacing w:after="320" w:line="300" w:lineRule="auto"/>
    </w:pPr>
    <w:rPr>
      <w:rFonts w:cs="Tahoma"/>
      <w:color w:val="44546A" w:themeColor="text2"/>
      <w:sz w:val="20"/>
      <w:szCs w:val="20"/>
    </w:rPr>
  </w:style>
  <w:style w:type="paragraph" w:customStyle="1" w:styleId="38BBA99E3FC3407DB0C3B459CADD47FC3">
    <w:name w:val="38BBA99E3FC3407DB0C3B459CADD47FC3"/>
    <w:rsid w:val="00AA7E55"/>
    <w:pPr>
      <w:numPr>
        <w:numId w:val="4"/>
      </w:numPr>
      <w:tabs>
        <w:tab w:val="clear" w:pos="720"/>
        <w:tab w:val="num" w:pos="360"/>
      </w:tabs>
      <w:spacing w:after="320" w:line="300" w:lineRule="auto"/>
      <w:ind w:left="360" w:hanging="360"/>
      <w:contextualSpacing/>
    </w:pPr>
    <w:rPr>
      <w:rFonts w:cs="Tahoma"/>
      <w:color w:val="44546A" w:themeColor="text2"/>
      <w:sz w:val="20"/>
      <w:szCs w:val="20"/>
    </w:rPr>
  </w:style>
  <w:style w:type="paragraph" w:customStyle="1" w:styleId="11B09CB25AA2419B9FAF8AD3CBE9F9F33">
    <w:name w:val="11B09CB25AA2419B9FAF8AD3CBE9F9F33"/>
    <w:rsid w:val="00AA7E55"/>
    <w:pPr>
      <w:numPr>
        <w:numId w:val="4"/>
      </w:numPr>
      <w:tabs>
        <w:tab w:val="clear" w:pos="720"/>
        <w:tab w:val="num" w:pos="360"/>
      </w:tabs>
      <w:spacing w:after="320" w:line="300" w:lineRule="auto"/>
      <w:ind w:left="360" w:hanging="360"/>
      <w:contextualSpacing/>
    </w:pPr>
    <w:rPr>
      <w:rFonts w:cs="Tahoma"/>
      <w:color w:val="44546A" w:themeColor="text2"/>
      <w:sz w:val="20"/>
      <w:szCs w:val="20"/>
    </w:rPr>
  </w:style>
  <w:style w:type="paragraph" w:customStyle="1" w:styleId="591D972FC726464BA813B3B8FE9174D03">
    <w:name w:val="591D972FC726464BA813B3B8FE9174D03"/>
    <w:rsid w:val="00AA7E55"/>
    <w:pPr>
      <w:numPr>
        <w:numId w:val="4"/>
      </w:numPr>
      <w:tabs>
        <w:tab w:val="clear" w:pos="720"/>
        <w:tab w:val="num" w:pos="360"/>
      </w:tabs>
      <w:spacing w:after="320" w:line="300" w:lineRule="auto"/>
      <w:ind w:left="360" w:hanging="360"/>
      <w:contextualSpacing/>
    </w:pPr>
    <w:rPr>
      <w:rFonts w:cs="Tahoma"/>
      <w:color w:val="44546A" w:themeColor="text2"/>
      <w:sz w:val="20"/>
      <w:szCs w:val="20"/>
    </w:rPr>
  </w:style>
  <w:style w:type="paragraph" w:customStyle="1" w:styleId="DAD6C15932E84273839B1CBC5013316D3">
    <w:name w:val="DAD6C15932E84273839B1CBC5013316D3"/>
    <w:rsid w:val="00AA7E55"/>
    <w:pPr>
      <w:numPr>
        <w:numId w:val="4"/>
      </w:numPr>
      <w:tabs>
        <w:tab w:val="clear" w:pos="720"/>
        <w:tab w:val="num" w:pos="360"/>
      </w:tabs>
      <w:spacing w:after="320" w:line="300" w:lineRule="auto"/>
      <w:ind w:left="360" w:hanging="360"/>
      <w:contextualSpacing/>
    </w:pPr>
    <w:rPr>
      <w:rFonts w:cs="Tahoma"/>
      <w:color w:val="44546A" w:themeColor="text2"/>
      <w:sz w:val="20"/>
      <w:szCs w:val="20"/>
    </w:rPr>
  </w:style>
  <w:style w:type="paragraph" w:customStyle="1" w:styleId="E6086D63D91240F5BC492C9C69CAD3C63">
    <w:name w:val="E6086D63D91240F5BC492C9C69CAD3C63"/>
    <w:rsid w:val="00AA7E55"/>
    <w:pPr>
      <w:numPr>
        <w:numId w:val="4"/>
      </w:numPr>
      <w:tabs>
        <w:tab w:val="clear" w:pos="720"/>
        <w:tab w:val="num" w:pos="360"/>
      </w:tabs>
      <w:spacing w:after="320" w:line="300" w:lineRule="auto"/>
      <w:ind w:left="360" w:hanging="360"/>
      <w:contextualSpacing/>
    </w:pPr>
    <w:rPr>
      <w:rFonts w:cs="Tahoma"/>
      <w:color w:val="44546A" w:themeColor="text2"/>
      <w:sz w:val="20"/>
      <w:szCs w:val="20"/>
    </w:rPr>
  </w:style>
  <w:style w:type="paragraph" w:customStyle="1" w:styleId="47A478C2BE364337BF1824963EFABDC83">
    <w:name w:val="47A478C2BE364337BF1824963EFABDC83"/>
    <w:rsid w:val="00AA7E55"/>
    <w:pPr>
      <w:numPr>
        <w:numId w:val="4"/>
      </w:numPr>
      <w:tabs>
        <w:tab w:val="clear" w:pos="720"/>
        <w:tab w:val="num" w:pos="360"/>
      </w:tabs>
      <w:spacing w:after="320" w:line="300" w:lineRule="auto"/>
      <w:ind w:left="360" w:hanging="360"/>
      <w:contextualSpacing/>
    </w:pPr>
    <w:rPr>
      <w:rFonts w:cs="Tahoma"/>
      <w:color w:val="44546A" w:themeColor="text2"/>
      <w:sz w:val="20"/>
      <w:szCs w:val="20"/>
    </w:rPr>
  </w:style>
  <w:style w:type="paragraph" w:customStyle="1" w:styleId="0A2C07B1C0B04DC89498FA23C657AFE73">
    <w:name w:val="0A2C07B1C0B04DC89498FA23C657AFE73"/>
    <w:rsid w:val="00AA7E55"/>
    <w:pPr>
      <w:numPr>
        <w:numId w:val="4"/>
      </w:numPr>
      <w:tabs>
        <w:tab w:val="clear" w:pos="720"/>
        <w:tab w:val="num" w:pos="360"/>
      </w:tabs>
      <w:spacing w:after="320" w:line="300" w:lineRule="auto"/>
      <w:ind w:left="360" w:hanging="360"/>
      <w:contextualSpacing/>
    </w:pPr>
    <w:rPr>
      <w:rFonts w:cs="Tahoma"/>
      <w:color w:val="44546A" w:themeColor="text2"/>
      <w:sz w:val="20"/>
      <w:szCs w:val="20"/>
    </w:rPr>
  </w:style>
  <w:style w:type="paragraph" w:customStyle="1" w:styleId="D05BBB8BD4B14E81965917D5C65570FD14">
    <w:name w:val="D05BBB8BD4B14E81965917D5C65570FD14"/>
    <w:rsid w:val="00AA7E55"/>
    <w:pPr>
      <w:spacing w:before="720" w:after="0" w:line="240" w:lineRule="auto"/>
    </w:pPr>
    <w:rPr>
      <w:rFonts w:cs="Tahoma"/>
      <w:color w:val="44546A" w:themeColor="text2"/>
      <w:sz w:val="20"/>
      <w:szCs w:val="20"/>
    </w:rPr>
  </w:style>
  <w:style w:type="paragraph" w:customStyle="1" w:styleId="939803BAF342407E89C4B9C2BB8E65873">
    <w:name w:val="939803BAF342407E89C4B9C2BB8E65873"/>
    <w:rsid w:val="00AA7E55"/>
    <w:pPr>
      <w:spacing w:before="720" w:after="0" w:line="240" w:lineRule="auto"/>
    </w:pPr>
    <w:rPr>
      <w:rFonts w:cs="Tahoma"/>
      <w:color w:val="44546A" w:themeColor="text2"/>
      <w:sz w:val="20"/>
      <w:szCs w:val="20"/>
    </w:rPr>
  </w:style>
  <w:style w:type="paragraph" w:customStyle="1" w:styleId="0951DE77995E43528DF133FE07911BE13">
    <w:name w:val="0951DE77995E43528DF133FE07911BE13"/>
    <w:rsid w:val="00AA7E55"/>
    <w:pPr>
      <w:spacing w:after="320" w:line="300" w:lineRule="auto"/>
    </w:pPr>
    <w:rPr>
      <w:rFonts w:cs="Tahoma"/>
      <w:color w:val="44546A" w:themeColor="text2"/>
      <w:sz w:val="20"/>
      <w:szCs w:val="20"/>
    </w:rPr>
  </w:style>
  <w:style w:type="paragraph" w:customStyle="1" w:styleId="09EFA3FB7D294CEF81DCB19A7E7E45EF3">
    <w:name w:val="09EFA3FB7D294CEF81DCB19A7E7E45EF3"/>
    <w:rsid w:val="00AA7E55"/>
    <w:pPr>
      <w:spacing w:after="320" w:line="300" w:lineRule="auto"/>
    </w:pPr>
    <w:rPr>
      <w:rFonts w:cs="Tahoma"/>
      <w:color w:val="44546A" w:themeColor="text2"/>
      <w:sz w:val="20"/>
      <w:szCs w:val="20"/>
    </w:rPr>
  </w:style>
  <w:style w:type="paragraph" w:customStyle="1" w:styleId="F27F85B79C354AE9B5998F32ECB30A813">
    <w:name w:val="F27F85B79C354AE9B5998F32ECB30A813"/>
    <w:rsid w:val="00AA7E55"/>
    <w:pPr>
      <w:spacing w:after="320" w:line="300" w:lineRule="auto"/>
    </w:pPr>
    <w:rPr>
      <w:rFonts w:cs="Tahoma"/>
      <w:color w:val="44546A" w:themeColor="text2"/>
      <w:sz w:val="20"/>
      <w:szCs w:val="20"/>
    </w:rPr>
  </w:style>
  <w:style w:type="paragraph" w:customStyle="1" w:styleId="FD95EE99E9124205833633A32AA3943E3">
    <w:name w:val="FD95EE99E9124205833633A32AA3943E3"/>
    <w:rsid w:val="00AA7E55"/>
    <w:pPr>
      <w:spacing w:after="320" w:line="300" w:lineRule="auto"/>
    </w:pPr>
    <w:rPr>
      <w:rFonts w:cs="Tahoma"/>
      <w:color w:val="44546A" w:themeColor="text2"/>
      <w:sz w:val="20"/>
      <w:szCs w:val="20"/>
    </w:rPr>
  </w:style>
  <w:style w:type="paragraph" w:customStyle="1" w:styleId="BDDDB29BEC0A4DC0B5944BC88F0AA0BF3">
    <w:name w:val="BDDDB29BEC0A4DC0B5944BC88F0AA0BF3"/>
    <w:rsid w:val="00AA7E55"/>
    <w:pPr>
      <w:spacing w:after="320" w:line="300" w:lineRule="auto"/>
    </w:pPr>
    <w:rPr>
      <w:rFonts w:cs="Tahoma"/>
      <w:color w:val="44546A" w:themeColor="text2"/>
      <w:sz w:val="20"/>
      <w:szCs w:val="20"/>
    </w:rPr>
  </w:style>
  <w:style w:type="paragraph" w:customStyle="1" w:styleId="1568F67AF30D472096A1D5458B81F0F33">
    <w:name w:val="1568F67AF30D472096A1D5458B81F0F33"/>
    <w:rsid w:val="00AA7E55"/>
    <w:pPr>
      <w:spacing w:after="320" w:line="300" w:lineRule="auto"/>
    </w:pPr>
    <w:rPr>
      <w:rFonts w:cs="Tahoma"/>
      <w:color w:val="44546A" w:themeColor="text2"/>
      <w:sz w:val="20"/>
      <w:szCs w:val="20"/>
    </w:rPr>
  </w:style>
  <w:style w:type="paragraph" w:customStyle="1" w:styleId="2C58B6678E7C4F9192A88CFE4F7A885F4">
    <w:name w:val="2C58B6678E7C4F9192A88CFE4F7A885F4"/>
    <w:rsid w:val="00AA7E55"/>
    <w:pPr>
      <w:spacing w:after="0" w:line="240" w:lineRule="auto"/>
    </w:pPr>
    <w:rPr>
      <w:rFonts w:cs="Tahoma"/>
      <w:i/>
      <w:iCs/>
      <w:color w:val="44546A" w:themeColor="text2"/>
      <w:sz w:val="18"/>
      <w:szCs w:val="18"/>
    </w:rPr>
  </w:style>
  <w:style w:type="paragraph" w:customStyle="1" w:styleId="0B4BA1FD53934766ABB95AC4A84557864">
    <w:name w:val="0B4BA1FD53934766ABB95AC4A84557864"/>
    <w:rsid w:val="00AA7E55"/>
    <w:pPr>
      <w:spacing w:after="0" w:line="240" w:lineRule="auto"/>
    </w:pPr>
    <w:rPr>
      <w:rFonts w:cs="Tahoma"/>
      <w:i/>
      <w:iCs/>
      <w:color w:val="44546A" w:themeColor="text2"/>
      <w:sz w:val="18"/>
      <w:szCs w:val="18"/>
    </w:rPr>
  </w:style>
  <w:style w:type="paragraph" w:customStyle="1" w:styleId="BD3D1739492E49F08211981E78EB3E7D4">
    <w:name w:val="BD3D1739492E49F08211981E78EB3E7D4"/>
    <w:rsid w:val="00AA7E55"/>
    <w:pPr>
      <w:spacing w:after="0" w:line="240" w:lineRule="auto"/>
    </w:pPr>
    <w:rPr>
      <w:rFonts w:cs="Tahoma"/>
      <w:i/>
      <w:iCs/>
      <w:color w:val="44546A" w:themeColor="text2"/>
      <w:sz w:val="18"/>
      <w:szCs w:val="18"/>
    </w:rPr>
  </w:style>
  <w:style w:type="paragraph" w:customStyle="1" w:styleId="6BD68D79E81347ADB9E0200654A6C2544">
    <w:name w:val="6BD68D79E81347ADB9E0200654A6C2544"/>
    <w:rsid w:val="00AA7E55"/>
    <w:pPr>
      <w:spacing w:after="0" w:line="240" w:lineRule="auto"/>
    </w:pPr>
    <w:rPr>
      <w:rFonts w:cs="Tahoma"/>
      <w:i/>
      <w:iCs/>
      <w:color w:val="44546A" w:themeColor="text2"/>
      <w:sz w:val="18"/>
      <w:szCs w:val="18"/>
    </w:rPr>
  </w:style>
  <w:style w:type="paragraph" w:customStyle="1" w:styleId="D17662A64F0B41B9B044454A870DF3234">
    <w:name w:val="D17662A64F0B41B9B044454A870DF3234"/>
    <w:rsid w:val="00AA7E55"/>
    <w:pPr>
      <w:spacing w:after="0" w:line="240" w:lineRule="auto"/>
    </w:pPr>
    <w:rPr>
      <w:rFonts w:cs="Tahoma"/>
      <w:i/>
      <w:iCs/>
      <w:color w:val="44546A" w:themeColor="text2"/>
      <w:sz w:val="18"/>
      <w:szCs w:val="18"/>
    </w:rPr>
  </w:style>
  <w:style w:type="paragraph" w:customStyle="1" w:styleId="60A490182780486686596DAE0819DDA64">
    <w:name w:val="60A490182780486686596DAE0819DDA64"/>
    <w:rsid w:val="00AA7E55"/>
    <w:pPr>
      <w:spacing w:after="0" w:line="240" w:lineRule="auto"/>
    </w:pPr>
    <w:rPr>
      <w:rFonts w:cs="Tahoma"/>
      <w:i/>
      <w:iCs/>
      <w:color w:val="44546A" w:themeColor="text2"/>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Office_34484064_TF03923594.dotx</Template>
  <TotalTime>10</TotalTime>
  <Pages>4</Pages>
  <Words>956</Words>
  <Characters>5455</Characters>
  <Application>Microsoft Office Word</Application>
  <DocSecurity>0</DocSecurity>
  <Lines>45</Lines>
  <Paragraphs>12</Paragraphs>
  <ScaleCrop>false</ScaleCrop>
  <HeadingPairs>
    <vt:vector size="6" baseType="variant">
      <vt:variant>
        <vt:lpstr>العنوان</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&lt;Period of Performance&gt;</vt:lpstr>
      <vt:lpstr>&lt;Engagement Resources&gt;</vt:lpstr>
      <vt:lpstr>&lt;Scope of Work&gt;</vt:lpstr>
      <vt:lpstr>&lt;Deliverable Materials&gt;</vt:lpstr>
      <vt:lpstr>&lt;Contractor Responsibilities&gt;</vt:lpstr>
      <vt:lpstr>&lt;Client Responsibilities&gt;</vt:lpstr>
      <vt:lpstr>&lt;Fee Schedule&gt;</vt:lpstr>
      <vt:lpstr>&lt;Out-of-Pocket Expenses / Invoice Procedures&gt;</vt:lpstr>
      <vt:lpstr>&lt;Completion Criteria&gt;</vt:lpstr>
      <vt:lpstr>&lt;Assumptions&gt;</vt:lpstr>
      <vt:lpstr>&lt;Project Change Control Procedure&gt;</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Ziv Yang</cp:lastModifiedBy>
  <cp:revision>6</cp:revision>
  <dcterms:created xsi:type="dcterms:W3CDTF">2019-05-29T09:35:00Z</dcterms:created>
  <dcterms:modified xsi:type="dcterms:W3CDTF">2019-12-06T03:45:00Z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