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bottom w:val="single" w:sz="4" w:space="0" w:color="633A18" w:themeColor="accent2" w:themeShade="80"/>
        </w:tblBorders>
        <w:tblLayout w:type="fixed"/>
        <w:tblCellMar>
          <w:left w:w="0" w:type="dxa"/>
          <w:right w:w="0" w:type="dxa"/>
        </w:tblCellMar>
        <w:tblLook w:val="04A0" w:firstRow="1" w:lastRow="0" w:firstColumn="1" w:lastColumn="0" w:noHBand="0" w:noVBand="1"/>
        <w:tblDescription w:val="الصفحة الأولى تحتوي على قائمة الطعام من الخارج (الأمام والخلف). تحتوي الصفحة الثانية على قائمة الطعام من الداخل"/>
      </w:tblPr>
      <w:tblGrid>
        <w:gridCol w:w="4582"/>
        <w:gridCol w:w="6020"/>
      </w:tblGrid>
      <w:tr w:rsidR="007F1FA4" w:rsidTr="00DE011F">
        <w:trPr>
          <w:trHeight w:hRule="exact" w:val="13464"/>
          <w:jc w:val="center"/>
        </w:trPr>
        <w:tc>
          <w:tcPr>
            <w:tcW w:w="4681" w:type="dxa"/>
            <w:tcBorders>
              <w:bottom w:val="nil"/>
            </w:tcBorders>
          </w:tcPr>
          <w:sdt>
            <w:sdtPr>
              <w:rPr>
                <w:rtl/>
              </w:rPr>
              <w:alias w:val="المشروبات:"/>
              <w:tag w:val="المشروبات:"/>
              <w:id w:val="-130179971"/>
              <w:placeholder>
                <w:docPart w:val="25BE1A7F15D048698313709BEA8EF401"/>
              </w:placeholder>
              <w:temporary/>
              <w:showingPlcHdr/>
              <w15:appearance w15:val="hidden"/>
            </w:sdtPr>
            <w:sdtEndPr/>
            <w:sdtContent>
              <w:p w:rsidR="007F1FA4" w:rsidRDefault="007F1FA4">
                <w:pPr>
                  <w:pStyle w:val="1"/>
                  <w:bidi/>
                </w:pPr>
                <w:r>
                  <w:rPr>
                    <w:rtl/>
                    <w:lang w:eastAsia="ar"/>
                  </w:rPr>
                  <w:t>المشروبات</w:t>
                </w:r>
              </w:p>
            </w:sdtContent>
          </w:sdt>
          <w:p w:rsidR="007F1FA4" w:rsidRPr="0044587B" w:rsidRDefault="00EA039A" w:rsidP="003B55B2">
            <w:pPr>
              <w:pStyle w:val="31"/>
              <w:bidi/>
            </w:pPr>
            <w:sdt>
              <w:sdtPr>
                <w:rPr>
                  <w:rtl/>
                </w:rPr>
                <w:alias w:val="أدخل نوع المشروبات 1:"/>
                <w:tag w:val="أدخل نوع المشروبات 1:"/>
                <w:id w:val="307062496"/>
                <w:placeholder>
                  <w:docPart w:val="B090CCBF168D460FBC33B64E32030A09"/>
                </w:placeholder>
                <w:temporary/>
                <w:showingPlcHdr/>
                <w15:appearance w15:val="hidden"/>
                <w:text/>
              </w:sdtPr>
              <w:sdtEndPr/>
              <w:sdtContent>
                <w:r w:rsidR="007F1FA4" w:rsidRPr="0044587B">
                  <w:rPr>
                    <w:rtl/>
                    <w:lang w:eastAsia="ar"/>
                  </w:rPr>
                  <w:t>نوع المشروبات</w:t>
                </w:r>
                <w:r w:rsidR="00D82E21" w:rsidRPr="0044587B">
                  <w:rPr>
                    <w:rtl/>
                    <w:lang w:eastAsia="ar"/>
                  </w:rPr>
                  <w:t xml:space="preserve"> </w:t>
                </w:r>
                <w:r w:rsidR="00D82E21" w:rsidRPr="0044587B">
                  <w:rPr>
                    <w:lang w:eastAsia="ar"/>
                  </w:rPr>
                  <w:t>1</w:t>
                </w:r>
              </w:sdtContent>
            </w:sdt>
            <w:r w:rsidR="007F1FA4" w:rsidRPr="0044587B">
              <w:rPr>
                <w:rtl/>
                <w:lang w:eastAsia="ar"/>
              </w:rPr>
              <w:t>  </w:t>
            </w:r>
            <w:sdt>
              <w:sdtPr>
                <w:rPr>
                  <w:rStyle w:val="aff2"/>
                  <w:rtl/>
                </w:rPr>
                <w:alias w:val="أدخل سعر نوع المشروبات 1:"/>
                <w:tag w:val="أدخل سعر نوع المشروبات 1:"/>
                <w:id w:val="1714002116"/>
                <w:placeholder>
                  <w:docPart w:val="9C9522CF79F94517AAE12B3927893ADB"/>
                </w:placeholder>
                <w:temporary/>
                <w:showingPlcHdr/>
                <w15:appearance w15:val="hidden"/>
                <w:text/>
              </w:sdtPr>
              <w:sdtEndPr>
                <w:rPr>
                  <w:rStyle w:val="a2"/>
                  <w:iCs w:val="0"/>
                  <w:color w:val="3F575A" w:themeColor="accent3" w:themeShade="80"/>
                  <w:szCs w:val="34"/>
                </w:rPr>
              </w:sdtEndPr>
              <w:sdtContent>
                <w:r w:rsidR="003B55B2">
                  <w:rPr>
                    <w:rStyle w:val="aff2"/>
                    <w:rFonts w:hint="cs"/>
                    <w:rtl/>
                    <w:lang w:eastAsia="ar"/>
                  </w:rPr>
                  <w:t>00</w:t>
                </w:r>
                <w:r w:rsidR="007F1FA4" w:rsidRPr="00F77301">
                  <w:rPr>
                    <w:rStyle w:val="aff2"/>
                    <w:rtl/>
                    <w:lang w:eastAsia="ar"/>
                  </w:rPr>
                  <w:t>ر.س.</w:t>
                </w:r>
              </w:sdtContent>
            </w:sdt>
          </w:p>
          <w:sdt>
            <w:sdtPr>
              <w:rPr>
                <w:rtl/>
              </w:rPr>
              <w:alias w:val="أدخل وصف نوع المشروبات 1:"/>
              <w:tag w:val="أدخل وصف نوع المشروبات 1:"/>
              <w:id w:val="-209033466"/>
              <w:placeholder>
                <w:docPart w:val="271FD3D9A89E41549FB6E456A1BF551A"/>
              </w:placeholder>
              <w:temporary/>
              <w:showingPlcHdr/>
              <w15:appearance w15:val="hidden"/>
              <w:text/>
            </w:sdtPr>
            <w:sdtEndPr/>
            <w:sdtContent>
              <w:p w:rsidR="007F1FA4" w:rsidRDefault="00B45342" w:rsidP="0057343C">
                <w:pPr>
                  <w:bidi/>
                </w:pPr>
                <w:r w:rsidRPr="00B45342">
                  <w:rPr>
                    <w:rtl/>
                    <w:lang w:eastAsia="ar"/>
                  </w:rPr>
                  <w:t>لبدء العمل فوراً، ما عليك سوى تحديد أي نص لعنصر نائب (مثل هذا النص) وبدء الكتابة لاستبداله بالنص الذي تريده.</w:t>
                </w:r>
              </w:p>
            </w:sdtContent>
          </w:sdt>
          <w:p w:rsidR="007F1FA4" w:rsidRPr="0044587B" w:rsidRDefault="00EA039A" w:rsidP="003B55B2">
            <w:pPr>
              <w:pStyle w:val="31"/>
              <w:bidi/>
              <w:rPr>
                <w:rtl/>
              </w:rPr>
            </w:pPr>
            <w:sdt>
              <w:sdtPr>
                <w:rPr>
                  <w:rtl/>
                </w:rPr>
                <w:alias w:val="أدخل نوع المشروبات 2:"/>
                <w:tag w:val="أدخل نوع المشروبات 2:"/>
                <w:id w:val="726272972"/>
                <w:placeholder>
                  <w:docPart w:val="11F02767D7354AA2817E76E01B872206"/>
                </w:placeholder>
                <w:temporary/>
                <w:showingPlcHdr/>
                <w15:appearance w15:val="hidden"/>
              </w:sdtPr>
              <w:sdtEndPr/>
              <w:sdtContent>
                <w:r w:rsidR="00D82E21" w:rsidRPr="0044587B">
                  <w:rPr>
                    <w:rtl/>
                    <w:lang w:eastAsia="ar"/>
                  </w:rPr>
                  <w:t xml:space="preserve">نوع المشروبات </w:t>
                </w:r>
                <w:r w:rsidR="00D82E21" w:rsidRPr="0044587B">
                  <w:rPr>
                    <w:lang w:eastAsia="ar"/>
                  </w:rPr>
                  <w:t>2</w:t>
                </w:r>
                <w:r w:rsidR="00D82E21" w:rsidRPr="0044587B">
                  <w:rPr>
                    <w:rFonts w:cs="Calibri Light"/>
                    <w:rtl/>
                    <w:lang w:eastAsia="ar"/>
                  </w:rPr>
                  <w:t>‏</w:t>
                </w:r>
              </w:sdtContent>
            </w:sdt>
            <w:r w:rsidR="007F1FA4" w:rsidRPr="0044587B">
              <w:rPr>
                <w:rtl/>
                <w:lang w:eastAsia="ar"/>
              </w:rPr>
              <w:t>  </w:t>
            </w:r>
            <w:r w:rsidR="007F1FA4" w:rsidRPr="0044587B">
              <w:rPr>
                <w:rFonts w:cs="Calibri Light"/>
                <w:rtl/>
                <w:lang w:eastAsia="ar"/>
              </w:rPr>
              <w:t>‏</w:t>
            </w:r>
            <w:sdt>
              <w:sdtPr>
                <w:rPr>
                  <w:rStyle w:val="aff2"/>
                  <w:rtl/>
                </w:rPr>
                <w:alias w:val="أدخل سعر نوع المشروبات 2:"/>
                <w:tag w:val="أدخل سعر نوع المشروبات 2:"/>
                <w:id w:val="807123285"/>
                <w:placeholder>
                  <w:docPart w:val="9C9522CF79F94517AAE12B3927893ADB"/>
                </w:placeholder>
                <w:temporary/>
                <w:showingPlcHdr/>
                <w15:appearance w15:val="hidden"/>
                <w:text/>
              </w:sdtPr>
              <w:sdtEndPr>
                <w:rPr>
                  <w:rStyle w:val="a2"/>
                  <w:iCs w:val="0"/>
                  <w:color w:val="3F575A" w:themeColor="accent3" w:themeShade="80"/>
                  <w:szCs w:val="34"/>
                </w:rPr>
              </w:sdtEndPr>
              <w:sdtContent>
                <w:r w:rsidR="004E5703">
                  <w:rPr>
                    <w:rStyle w:val="aff2"/>
                    <w:rFonts w:hint="cs"/>
                    <w:rtl/>
                    <w:lang w:eastAsia="ar"/>
                  </w:rPr>
                  <w:t>00</w:t>
                </w:r>
                <w:r w:rsidR="004E5703" w:rsidRPr="00F77301">
                  <w:rPr>
                    <w:rStyle w:val="aff2"/>
                    <w:rtl/>
                    <w:lang w:eastAsia="ar"/>
                  </w:rPr>
                  <w:t>ر.س.</w:t>
                </w:r>
              </w:sdtContent>
            </w:sdt>
          </w:p>
          <w:sdt>
            <w:sdtPr>
              <w:rPr>
                <w:rtl/>
              </w:rPr>
              <w:alias w:val="أدخل وصف نوع المشروبات 2:"/>
              <w:tag w:val="أدخل وصف نوع المشروبات 2:"/>
              <w:id w:val="1184785152"/>
              <w:placeholder>
                <w:docPart w:val="3BC4FA59DDED45BDAEED1542A505A2B3"/>
              </w:placeholder>
              <w:temporary/>
              <w:showingPlcHdr/>
              <w15:appearance w15:val="hidden"/>
              <w:text/>
            </w:sdtPr>
            <w:sdtEndPr/>
            <w:sdtContent>
              <w:p w:rsidR="007F1FA4" w:rsidRDefault="007F1FA4" w:rsidP="0057343C">
                <w:pPr>
                  <w:bidi/>
                </w:pPr>
                <w:r w:rsidRPr="0057343C">
                  <w:rPr>
                    <w:rtl/>
                    <w:lang w:eastAsia="ar"/>
                  </w:rPr>
                  <w:t>وصف المشروبات</w:t>
                </w:r>
              </w:p>
            </w:sdtContent>
          </w:sdt>
        </w:tc>
        <w:tc>
          <w:tcPr>
            <w:tcW w:w="6119" w:type="dxa"/>
            <w:tcBorders>
              <w:bottom w:val="nil"/>
            </w:tcBorders>
            <w:tcMar>
              <w:left w:w="0" w:type="dxa"/>
              <w:right w:w="1440" w:type="dxa"/>
            </w:tcMar>
            <w:vAlign w:val="bottom"/>
          </w:tcPr>
          <w:sdt>
            <w:sdtPr>
              <w:rPr>
                <w:rtl/>
              </w:rPr>
              <w:alias w:val="أدخل عنواناً هنا:"/>
              <w:tag w:val="أدخل عنواناً هنا:"/>
              <w:id w:val="-2118667875"/>
              <w:placeholder>
                <w:docPart w:val="BBAEE88F9CF94E2B818A48A0985A5230"/>
              </w:placeholder>
              <w:temporary/>
              <w:showingPlcHdr/>
              <w15:appearance w15:val="hidden"/>
              <w:text/>
            </w:sdtPr>
            <w:sdtEndPr/>
            <w:sdtContent>
              <w:p w:rsidR="007F1FA4" w:rsidRDefault="007F1FA4">
                <w:pPr>
                  <w:pStyle w:val="a8"/>
                  <w:bidi/>
                </w:pPr>
                <w:r>
                  <w:rPr>
                    <w:rtl/>
                    <w:lang w:eastAsia="ar"/>
                  </w:rPr>
                  <w:t>اسم المطعم</w:t>
                </w:r>
              </w:p>
            </w:sdtContent>
          </w:sdt>
          <w:sdt>
            <w:sdtPr>
              <w:rPr>
                <w:rtl/>
              </w:rPr>
              <w:alias w:val="مطعم:"/>
              <w:tag w:val="مطعم:"/>
              <w:id w:val="323470378"/>
              <w:placeholder>
                <w:docPart w:val="5D27778B89BA4D4FB57871B4C6D670E4"/>
              </w:placeholder>
              <w:temporary/>
              <w:showingPlcHdr/>
              <w15:appearance w15:val="hidden"/>
            </w:sdtPr>
            <w:sdtEndPr/>
            <w:sdtContent>
              <w:p w:rsidR="007F1FA4" w:rsidRDefault="007F1FA4">
                <w:pPr>
                  <w:pStyle w:val="a9"/>
                  <w:bidi/>
                </w:pPr>
                <w:r>
                  <w:rPr>
                    <w:rtl/>
                    <w:lang w:eastAsia="ar"/>
                  </w:rPr>
                  <w:t>مطعم</w:t>
                </w:r>
              </w:p>
            </w:sdtContent>
          </w:sdt>
          <w:p w:rsidR="007F1FA4" w:rsidRPr="000C6796" w:rsidRDefault="007F1FA4" w:rsidP="000C6796">
            <w:pPr>
              <w:pStyle w:val="ab"/>
              <w:bidi/>
            </w:pPr>
            <w:r w:rsidRPr="000C6796">
              <w:rPr>
                <w:noProof/>
                <w:rtl/>
                <w:lang w:eastAsia="en-US"/>
              </w:rPr>
              <mc:AlternateContent>
                <mc:Choice Requires="wps">
                  <w:drawing>
                    <wp:inline distT="0" distB="0" distL="0" distR="0" wp14:anchorId="103CBA2B" wp14:editId="04BEBA66">
                      <wp:extent cx="2971800" cy="137160"/>
                      <wp:effectExtent l="0" t="0" r="0" b="0"/>
                      <wp:docPr id="7" name="شكل حر 5" title="عنصر تصميم لتلخيص غلاف قائمة طعا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2971800" cy="137160"/>
                              </a:xfrm>
                              <a:custGeom>
                                <a:avLst/>
                                <a:gdLst>
                                  <a:gd name="T0" fmla="*/ 202 w 322"/>
                                  <a:gd name="T1" fmla="*/ 3 h 14"/>
                                  <a:gd name="T2" fmla="*/ 183 w 322"/>
                                  <a:gd name="T3" fmla="*/ 11 h 14"/>
                                  <a:gd name="T4" fmla="*/ 228 w 322"/>
                                  <a:gd name="T5" fmla="*/ 11 h 14"/>
                                  <a:gd name="T6" fmla="*/ 283 w 322"/>
                                  <a:gd name="T7" fmla="*/ 7 h 14"/>
                                  <a:gd name="T8" fmla="*/ 226 w 322"/>
                                  <a:gd name="T9" fmla="*/ 5 h 14"/>
                                  <a:gd name="T10" fmla="*/ 233 w 322"/>
                                  <a:gd name="T11" fmla="*/ 3 h 14"/>
                                  <a:gd name="T12" fmla="*/ 274 w 322"/>
                                  <a:gd name="T13" fmla="*/ 8 h 14"/>
                                  <a:gd name="T14" fmla="*/ 303 w 322"/>
                                  <a:gd name="T15" fmla="*/ 9 h 14"/>
                                  <a:gd name="T16" fmla="*/ 292 w 322"/>
                                  <a:gd name="T17" fmla="*/ 8 h 14"/>
                                  <a:gd name="T18" fmla="*/ 248 w 322"/>
                                  <a:gd name="T19" fmla="*/ 8 h 14"/>
                                  <a:gd name="T20" fmla="*/ 239 w 322"/>
                                  <a:gd name="T21" fmla="*/ 4 h 14"/>
                                  <a:gd name="T22" fmla="*/ 233 w 322"/>
                                  <a:gd name="T23" fmla="*/ 6 h 14"/>
                                  <a:gd name="T24" fmla="*/ 207 w 322"/>
                                  <a:gd name="T25" fmla="*/ 3 h 14"/>
                                  <a:gd name="T26" fmla="*/ 191 w 322"/>
                                  <a:gd name="T27" fmla="*/ 4 h 14"/>
                                  <a:gd name="T28" fmla="*/ 181 w 322"/>
                                  <a:gd name="T29" fmla="*/ 3 h 14"/>
                                  <a:gd name="T30" fmla="*/ 169 w 322"/>
                                  <a:gd name="T31" fmla="*/ 2 h 14"/>
                                  <a:gd name="T32" fmla="*/ 155 w 322"/>
                                  <a:gd name="T33" fmla="*/ 4 h 14"/>
                                  <a:gd name="T34" fmla="*/ 139 w 322"/>
                                  <a:gd name="T35" fmla="*/ 3 h 14"/>
                                  <a:gd name="T36" fmla="*/ 118 w 322"/>
                                  <a:gd name="T37" fmla="*/ 5 h 14"/>
                                  <a:gd name="T38" fmla="*/ 99 w 322"/>
                                  <a:gd name="T39" fmla="*/ 3 h 14"/>
                                  <a:gd name="T40" fmla="*/ 81 w 322"/>
                                  <a:gd name="T41" fmla="*/ 6 h 14"/>
                                  <a:gd name="T42" fmla="*/ 55 w 322"/>
                                  <a:gd name="T43" fmla="*/ 3 h 14"/>
                                  <a:gd name="T44" fmla="*/ 40 w 322"/>
                                  <a:gd name="T45" fmla="*/ 5 h 14"/>
                                  <a:gd name="T46" fmla="*/ 24 w 322"/>
                                  <a:gd name="T47" fmla="*/ 4 h 14"/>
                                  <a:gd name="T48" fmla="*/ 10 w 322"/>
                                  <a:gd name="T49" fmla="*/ 3 h 14"/>
                                  <a:gd name="T50" fmla="*/ 3 w 322"/>
                                  <a:gd name="T51" fmla="*/ 7 h 14"/>
                                  <a:gd name="T52" fmla="*/ 18 w 322"/>
                                  <a:gd name="T53" fmla="*/ 13 h 14"/>
                                  <a:gd name="T54" fmla="*/ 38 w 322"/>
                                  <a:gd name="T55" fmla="*/ 12 h 14"/>
                                  <a:gd name="T56" fmla="*/ 50 w 322"/>
                                  <a:gd name="T57" fmla="*/ 12 h 14"/>
                                  <a:gd name="T58" fmla="*/ 58 w 322"/>
                                  <a:gd name="T59" fmla="*/ 12 h 14"/>
                                  <a:gd name="T60" fmla="*/ 96 w 322"/>
                                  <a:gd name="T61" fmla="*/ 13 h 14"/>
                                  <a:gd name="T62" fmla="*/ 120 w 322"/>
                                  <a:gd name="T63" fmla="*/ 12 h 14"/>
                                  <a:gd name="T64" fmla="*/ 147 w 322"/>
                                  <a:gd name="T65" fmla="*/ 12 h 14"/>
                                  <a:gd name="T66" fmla="*/ 160 w 322"/>
                                  <a:gd name="T67" fmla="*/ 12 h 14"/>
                                  <a:gd name="T68" fmla="*/ 183 w 322"/>
                                  <a:gd name="T69" fmla="*/ 11 h 14"/>
                                  <a:gd name="T70" fmla="*/ 213 w 322"/>
                                  <a:gd name="T71" fmla="*/ 12 h 14"/>
                                  <a:gd name="T72" fmla="*/ 242 w 322"/>
                                  <a:gd name="T73" fmla="*/ 12 h 14"/>
                                  <a:gd name="T74" fmla="*/ 274 w 322"/>
                                  <a:gd name="T75" fmla="*/ 11 h 14"/>
                                  <a:gd name="T76" fmla="*/ 121 w 322"/>
                                  <a:gd name="T77" fmla="*/ 4 h 14"/>
                                  <a:gd name="T78" fmla="*/ 18 w 322"/>
                                  <a:gd name="T79" fmla="*/ 9 h 14"/>
                                  <a:gd name="T80" fmla="*/ 31 w 322"/>
                                  <a:gd name="T81" fmla="*/ 4 h 14"/>
                                  <a:gd name="T82" fmla="*/ 43 w 322"/>
                                  <a:gd name="T83" fmla="*/ 10 h 14"/>
                                  <a:gd name="T84" fmla="*/ 70 w 322"/>
                                  <a:gd name="T85" fmla="*/ 5 h 14"/>
                                  <a:gd name="T86" fmla="*/ 91 w 322"/>
                                  <a:gd name="T87" fmla="*/ 10 h 14"/>
                                  <a:gd name="T88" fmla="*/ 95 w 322"/>
                                  <a:gd name="T89" fmla="*/ 11 h 14"/>
                                  <a:gd name="T90" fmla="*/ 132 w 322"/>
                                  <a:gd name="T91" fmla="*/ 11 h 14"/>
                                  <a:gd name="T92" fmla="*/ 139 w 322"/>
                                  <a:gd name="T93" fmla="*/ 12 h 14"/>
                                  <a:gd name="T94" fmla="*/ 142 w 322"/>
                                  <a:gd name="T95" fmla="*/ 7 h 14"/>
                                  <a:gd name="T96" fmla="*/ 196 w 322"/>
                                  <a:gd name="T97" fmla="*/ 11 h 14"/>
                                  <a:gd name="T98" fmla="*/ 204 w 322"/>
                                  <a:gd name="T99" fmla="*/ 8 h 14"/>
                                  <a:gd name="T100" fmla="*/ 208 w 322"/>
                                  <a:gd name="T101" fmla="*/ 6 h 14"/>
                                  <a:gd name="T102" fmla="*/ 212 w 322"/>
                                  <a:gd name="T103" fmla="*/ 7 h 14"/>
                                  <a:gd name="T104" fmla="*/ 218 w 322"/>
                                  <a:gd name="T105" fmla="*/ 11 h 14"/>
                                  <a:gd name="T106" fmla="*/ 239 w 322"/>
                                  <a:gd name="T107" fmla="*/ 9 h 14"/>
                                  <a:gd name="T108" fmla="*/ 260 w 322"/>
                                  <a:gd name="T109" fmla="*/ 8 h 14"/>
                                  <a:gd name="T110" fmla="*/ 256 w 322"/>
                                  <a:gd name="T111" fmla="*/ 5 h 14"/>
                                  <a:gd name="T112" fmla="*/ 315 w 322"/>
                                  <a:gd name="T113" fmla="*/ 8 h 14"/>
                                  <a:gd name="T114" fmla="*/ 192 w 322"/>
                                  <a:gd name="T115" fmla="*/ 4 h 14"/>
                                  <a:gd name="T116" fmla="*/ 147 w 322"/>
                                  <a:gd name="T117" fmla="*/ 3 h 14"/>
                                  <a:gd name="T118" fmla="*/ 152 w 322"/>
                                  <a:gd name="T119" fmla="*/ 2 h 14"/>
                                  <a:gd name="T120" fmla="*/ 174 w 322"/>
                                  <a:gd name="T121" fmla="*/ 5 h 14"/>
                                  <a:gd name="T122" fmla="*/ 174 w 322"/>
                                  <a:gd name="T123" fmla="*/ 5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2" h="14">
                                    <a:moveTo>
                                      <a:pt x="211" y="2"/>
                                    </a:moveTo>
                                    <a:cubicBezTo>
                                      <a:pt x="208" y="3"/>
                                      <a:pt x="208" y="3"/>
                                      <a:pt x="208" y="3"/>
                                    </a:cubicBezTo>
                                    <a:cubicBezTo>
                                      <a:pt x="210" y="3"/>
                                      <a:pt x="210" y="3"/>
                                      <a:pt x="210" y="3"/>
                                    </a:cubicBezTo>
                                    <a:lnTo>
                                      <a:pt x="211" y="2"/>
                                    </a:lnTo>
                                    <a:close/>
                                    <a:moveTo>
                                      <a:pt x="217" y="4"/>
                                    </a:moveTo>
                                    <a:cubicBezTo>
                                      <a:pt x="219" y="2"/>
                                      <a:pt x="219" y="2"/>
                                      <a:pt x="219" y="2"/>
                                    </a:cubicBezTo>
                                    <a:cubicBezTo>
                                      <a:pt x="217" y="3"/>
                                      <a:pt x="217" y="4"/>
                                      <a:pt x="217" y="4"/>
                                    </a:cubicBezTo>
                                    <a:close/>
                                    <a:moveTo>
                                      <a:pt x="202" y="3"/>
                                    </a:moveTo>
                                    <a:cubicBezTo>
                                      <a:pt x="199" y="3"/>
                                      <a:pt x="199" y="3"/>
                                      <a:pt x="199" y="3"/>
                                    </a:cubicBezTo>
                                    <a:cubicBezTo>
                                      <a:pt x="202" y="3"/>
                                      <a:pt x="202" y="3"/>
                                      <a:pt x="202" y="3"/>
                                    </a:cubicBezTo>
                                    <a:close/>
                                    <a:moveTo>
                                      <a:pt x="115" y="5"/>
                                    </a:moveTo>
                                    <a:cubicBezTo>
                                      <a:pt x="114" y="3"/>
                                      <a:pt x="112" y="5"/>
                                      <a:pt x="110" y="4"/>
                                    </a:cubicBezTo>
                                    <a:cubicBezTo>
                                      <a:pt x="110" y="5"/>
                                      <a:pt x="114" y="4"/>
                                      <a:pt x="115" y="5"/>
                                    </a:cubicBezTo>
                                    <a:close/>
                                    <a:moveTo>
                                      <a:pt x="183" y="11"/>
                                    </a:moveTo>
                                    <a:cubicBezTo>
                                      <a:pt x="182" y="12"/>
                                      <a:pt x="182" y="12"/>
                                      <a:pt x="181" y="12"/>
                                    </a:cubicBezTo>
                                    <a:cubicBezTo>
                                      <a:pt x="182" y="12"/>
                                      <a:pt x="182" y="12"/>
                                      <a:pt x="183" y="11"/>
                                    </a:cubicBezTo>
                                    <a:close/>
                                    <a:moveTo>
                                      <a:pt x="148" y="12"/>
                                    </a:moveTo>
                                    <a:cubicBezTo>
                                      <a:pt x="147" y="12"/>
                                      <a:pt x="147" y="12"/>
                                      <a:pt x="147" y="12"/>
                                    </a:cubicBezTo>
                                    <a:cubicBezTo>
                                      <a:pt x="147" y="12"/>
                                      <a:pt x="147" y="12"/>
                                      <a:pt x="148" y="12"/>
                                    </a:cubicBezTo>
                                    <a:close/>
                                    <a:moveTo>
                                      <a:pt x="43" y="4"/>
                                    </a:moveTo>
                                    <a:cubicBezTo>
                                      <a:pt x="47" y="3"/>
                                      <a:pt x="47" y="3"/>
                                      <a:pt x="47" y="3"/>
                                    </a:cubicBezTo>
                                    <a:cubicBezTo>
                                      <a:pt x="44" y="3"/>
                                      <a:pt x="46" y="3"/>
                                      <a:pt x="43" y="4"/>
                                    </a:cubicBezTo>
                                    <a:close/>
                                    <a:moveTo>
                                      <a:pt x="227" y="11"/>
                                    </a:moveTo>
                                    <a:cubicBezTo>
                                      <a:pt x="228" y="11"/>
                                      <a:pt x="228" y="11"/>
                                      <a:pt x="228" y="11"/>
                                    </a:cubicBezTo>
                                    <a:cubicBezTo>
                                      <a:pt x="227" y="11"/>
                                      <a:pt x="227" y="11"/>
                                      <a:pt x="227" y="11"/>
                                    </a:cubicBezTo>
                                    <a:close/>
                                    <a:moveTo>
                                      <a:pt x="174" y="12"/>
                                    </a:moveTo>
                                    <a:cubicBezTo>
                                      <a:pt x="174" y="12"/>
                                      <a:pt x="174" y="11"/>
                                      <a:pt x="174" y="11"/>
                                    </a:cubicBezTo>
                                    <a:cubicBezTo>
                                      <a:pt x="174" y="11"/>
                                      <a:pt x="174" y="11"/>
                                      <a:pt x="173" y="11"/>
                                    </a:cubicBezTo>
                                    <a:lnTo>
                                      <a:pt x="174" y="12"/>
                                    </a:lnTo>
                                    <a:close/>
                                    <a:moveTo>
                                      <a:pt x="286" y="7"/>
                                    </a:moveTo>
                                    <a:cubicBezTo>
                                      <a:pt x="282" y="6"/>
                                      <a:pt x="287" y="6"/>
                                      <a:pt x="287" y="6"/>
                                    </a:cubicBezTo>
                                    <a:cubicBezTo>
                                      <a:pt x="285" y="6"/>
                                      <a:pt x="285" y="6"/>
                                      <a:pt x="283" y="7"/>
                                    </a:cubicBezTo>
                                    <a:cubicBezTo>
                                      <a:pt x="284" y="7"/>
                                      <a:pt x="286" y="7"/>
                                      <a:pt x="286" y="7"/>
                                    </a:cubicBezTo>
                                    <a:close/>
                                    <a:moveTo>
                                      <a:pt x="304" y="7"/>
                                    </a:moveTo>
                                    <a:cubicBezTo>
                                      <a:pt x="303" y="7"/>
                                      <a:pt x="302" y="7"/>
                                      <a:pt x="301" y="7"/>
                                    </a:cubicBezTo>
                                    <a:cubicBezTo>
                                      <a:pt x="302" y="7"/>
                                      <a:pt x="303" y="8"/>
                                      <a:pt x="304" y="7"/>
                                    </a:cubicBezTo>
                                    <a:close/>
                                    <a:moveTo>
                                      <a:pt x="300" y="8"/>
                                    </a:moveTo>
                                    <a:cubicBezTo>
                                      <a:pt x="300" y="7"/>
                                      <a:pt x="301" y="7"/>
                                      <a:pt x="301" y="7"/>
                                    </a:cubicBezTo>
                                    <a:cubicBezTo>
                                      <a:pt x="301" y="7"/>
                                      <a:pt x="300" y="7"/>
                                      <a:pt x="300" y="8"/>
                                    </a:cubicBezTo>
                                    <a:close/>
                                    <a:moveTo>
                                      <a:pt x="226" y="5"/>
                                    </a:moveTo>
                                    <a:cubicBezTo>
                                      <a:pt x="224" y="5"/>
                                      <a:pt x="225" y="4"/>
                                      <a:pt x="224" y="4"/>
                                    </a:cubicBezTo>
                                    <a:cubicBezTo>
                                      <a:pt x="224" y="6"/>
                                      <a:pt x="224" y="6"/>
                                      <a:pt x="224" y="6"/>
                                    </a:cubicBezTo>
                                    <a:lnTo>
                                      <a:pt x="226" y="5"/>
                                    </a:lnTo>
                                    <a:close/>
                                    <a:moveTo>
                                      <a:pt x="306" y="6"/>
                                    </a:moveTo>
                                    <a:cubicBezTo>
                                      <a:pt x="307" y="5"/>
                                      <a:pt x="305" y="6"/>
                                      <a:pt x="304" y="6"/>
                                    </a:cubicBezTo>
                                    <a:cubicBezTo>
                                      <a:pt x="305" y="6"/>
                                      <a:pt x="305" y="7"/>
                                      <a:pt x="306" y="6"/>
                                    </a:cubicBezTo>
                                    <a:close/>
                                    <a:moveTo>
                                      <a:pt x="236" y="3"/>
                                    </a:moveTo>
                                    <a:cubicBezTo>
                                      <a:pt x="233" y="3"/>
                                      <a:pt x="233" y="3"/>
                                      <a:pt x="233" y="3"/>
                                    </a:cubicBezTo>
                                    <a:cubicBezTo>
                                      <a:pt x="232" y="3"/>
                                      <a:pt x="234" y="3"/>
                                      <a:pt x="235" y="3"/>
                                    </a:cubicBezTo>
                                    <a:cubicBezTo>
                                      <a:pt x="235" y="3"/>
                                      <a:pt x="236" y="3"/>
                                      <a:pt x="236" y="3"/>
                                    </a:cubicBezTo>
                                    <a:close/>
                                    <a:moveTo>
                                      <a:pt x="278" y="8"/>
                                    </a:moveTo>
                                    <a:cubicBezTo>
                                      <a:pt x="279" y="8"/>
                                      <a:pt x="279" y="8"/>
                                      <a:pt x="279" y="8"/>
                                    </a:cubicBezTo>
                                    <a:cubicBezTo>
                                      <a:pt x="279" y="8"/>
                                      <a:pt x="279" y="8"/>
                                      <a:pt x="278" y="8"/>
                                    </a:cubicBezTo>
                                    <a:close/>
                                    <a:moveTo>
                                      <a:pt x="278" y="8"/>
                                    </a:moveTo>
                                    <a:cubicBezTo>
                                      <a:pt x="277" y="8"/>
                                      <a:pt x="276" y="8"/>
                                      <a:pt x="277" y="7"/>
                                    </a:cubicBezTo>
                                    <a:cubicBezTo>
                                      <a:pt x="275" y="7"/>
                                      <a:pt x="275" y="8"/>
                                      <a:pt x="274" y="8"/>
                                    </a:cubicBezTo>
                                    <a:cubicBezTo>
                                      <a:pt x="276" y="9"/>
                                      <a:pt x="277" y="8"/>
                                      <a:pt x="278" y="8"/>
                                    </a:cubicBezTo>
                                    <a:close/>
                                    <a:moveTo>
                                      <a:pt x="306" y="9"/>
                                    </a:moveTo>
                                    <a:cubicBezTo>
                                      <a:pt x="306" y="8"/>
                                      <a:pt x="309" y="8"/>
                                      <a:pt x="310" y="9"/>
                                    </a:cubicBezTo>
                                    <a:cubicBezTo>
                                      <a:pt x="309" y="7"/>
                                      <a:pt x="309" y="7"/>
                                      <a:pt x="309" y="7"/>
                                    </a:cubicBezTo>
                                    <a:cubicBezTo>
                                      <a:pt x="309" y="8"/>
                                      <a:pt x="307" y="8"/>
                                      <a:pt x="305" y="8"/>
                                    </a:cubicBezTo>
                                    <a:cubicBezTo>
                                      <a:pt x="305" y="8"/>
                                      <a:pt x="306" y="8"/>
                                      <a:pt x="306" y="8"/>
                                    </a:cubicBezTo>
                                    <a:cubicBezTo>
                                      <a:pt x="304" y="8"/>
                                      <a:pt x="303" y="8"/>
                                      <a:pt x="301" y="8"/>
                                    </a:cubicBezTo>
                                    <a:cubicBezTo>
                                      <a:pt x="303" y="9"/>
                                      <a:pt x="303" y="9"/>
                                      <a:pt x="303" y="9"/>
                                    </a:cubicBezTo>
                                    <a:cubicBezTo>
                                      <a:pt x="302" y="10"/>
                                      <a:pt x="299" y="8"/>
                                      <a:pt x="298" y="9"/>
                                    </a:cubicBezTo>
                                    <a:cubicBezTo>
                                      <a:pt x="298" y="8"/>
                                      <a:pt x="299" y="8"/>
                                      <a:pt x="298" y="7"/>
                                    </a:cubicBezTo>
                                    <a:cubicBezTo>
                                      <a:pt x="293" y="7"/>
                                      <a:pt x="295" y="8"/>
                                      <a:pt x="291" y="9"/>
                                    </a:cubicBezTo>
                                    <a:cubicBezTo>
                                      <a:pt x="292" y="9"/>
                                      <a:pt x="292" y="9"/>
                                      <a:pt x="292" y="9"/>
                                    </a:cubicBezTo>
                                    <a:cubicBezTo>
                                      <a:pt x="290" y="10"/>
                                      <a:pt x="289" y="11"/>
                                      <a:pt x="287" y="10"/>
                                    </a:cubicBezTo>
                                    <a:cubicBezTo>
                                      <a:pt x="287" y="9"/>
                                      <a:pt x="289" y="9"/>
                                      <a:pt x="289" y="9"/>
                                    </a:cubicBezTo>
                                    <a:cubicBezTo>
                                      <a:pt x="289" y="8"/>
                                      <a:pt x="287" y="10"/>
                                      <a:pt x="285" y="9"/>
                                    </a:cubicBezTo>
                                    <a:cubicBezTo>
                                      <a:pt x="287" y="8"/>
                                      <a:pt x="290" y="8"/>
                                      <a:pt x="292" y="8"/>
                                    </a:cubicBezTo>
                                    <a:cubicBezTo>
                                      <a:pt x="292" y="8"/>
                                      <a:pt x="292" y="7"/>
                                      <a:pt x="292" y="7"/>
                                    </a:cubicBezTo>
                                    <a:cubicBezTo>
                                      <a:pt x="286" y="8"/>
                                      <a:pt x="278" y="9"/>
                                      <a:pt x="272" y="8"/>
                                    </a:cubicBezTo>
                                    <a:cubicBezTo>
                                      <a:pt x="275" y="7"/>
                                      <a:pt x="270" y="8"/>
                                      <a:pt x="271" y="7"/>
                                    </a:cubicBezTo>
                                    <a:cubicBezTo>
                                      <a:pt x="270" y="8"/>
                                      <a:pt x="268" y="7"/>
                                      <a:pt x="266" y="7"/>
                                    </a:cubicBezTo>
                                    <a:cubicBezTo>
                                      <a:pt x="266" y="6"/>
                                      <a:pt x="270" y="6"/>
                                      <a:pt x="269" y="6"/>
                                    </a:cubicBezTo>
                                    <a:cubicBezTo>
                                      <a:pt x="265" y="6"/>
                                      <a:pt x="260" y="8"/>
                                      <a:pt x="256" y="7"/>
                                    </a:cubicBezTo>
                                    <a:cubicBezTo>
                                      <a:pt x="256" y="7"/>
                                      <a:pt x="257" y="7"/>
                                      <a:pt x="257" y="7"/>
                                    </a:cubicBezTo>
                                    <a:cubicBezTo>
                                      <a:pt x="254" y="7"/>
                                      <a:pt x="250" y="9"/>
                                      <a:pt x="248" y="8"/>
                                    </a:cubicBezTo>
                                    <a:cubicBezTo>
                                      <a:pt x="250" y="7"/>
                                      <a:pt x="251" y="7"/>
                                      <a:pt x="253" y="6"/>
                                    </a:cubicBezTo>
                                    <a:cubicBezTo>
                                      <a:pt x="253" y="6"/>
                                      <a:pt x="252" y="6"/>
                                      <a:pt x="251" y="6"/>
                                    </a:cubicBezTo>
                                    <a:cubicBezTo>
                                      <a:pt x="252" y="5"/>
                                      <a:pt x="252" y="5"/>
                                      <a:pt x="252" y="5"/>
                                    </a:cubicBezTo>
                                    <a:cubicBezTo>
                                      <a:pt x="249" y="4"/>
                                      <a:pt x="250" y="6"/>
                                      <a:pt x="248" y="7"/>
                                    </a:cubicBezTo>
                                    <a:cubicBezTo>
                                      <a:pt x="245" y="6"/>
                                      <a:pt x="245" y="6"/>
                                      <a:pt x="245" y="6"/>
                                    </a:cubicBezTo>
                                    <a:cubicBezTo>
                                      <a:pt x="241" y="6"/>
                                      <a:pt x="237" y="6"/>
                                      <a:pt x="235" y="8"/>
                                    </a:cubicBezTo>
                                    <a:cubicBezTo>
                                      <a:pt x="234" y="8"/>
                                      <a:pt x="231" y="8"/>
                                      <a:pt x="232" y="7"/>
                                    </a:cubicBezTo>
                                    <a:cubicBezTo>
                                      <a:pt x="234" y="5"/>
                                      <a:pt x="235" y="4"/>
                                      <a:pt x="239" y="4"/>
                                    </a:cubicBezTo>
                                    <a:cubicBezTo>
                                      <a:pt x="240" y="5"/>
                                      <a:pt x="236" y="5"/>
                                      <a:pt x="237" y="6"/>
                                    </a:cubicBezTo>
                                    <a:cubicBezTo>
                                      <a:pt x="239" y="5"/>
                                      <a:pt x="242" y="6"/>
                                      <a:pt x="243" y="5"/>
                                    </a:cubicBezTo>
                                    <a:cubicBezTo>
                                      <a:pt x="239" y="5"/>
                                      <a:pt x="239" y="5"/>
                                      <a:pt x="239" y="5"/>
                                    </a:cubicBezTo>
                                    <a:cubicBezTo>
                                      <a:pt x="239" y="4"/>
                                      <a:pt x="241" y="5"/>
                                      <a:pt x="242" y="5"/>
                                    </a:cubicBezTo>
                                    <a:cubicBezTo>
                                      <a:pt x="241" y="3"/>
                                      <a:pt x="238" y="5"/>
                                      <a:pt x="236" y="4"/>
                                    </a:cubicBezTo>
                                    <a:cubicBezTo>
                                      <a:pt x="237" y="4"/>
                                      <a:pt x="237" y="4"/>
                                      <a:pt x="237" y="4"/>
                                    </a:cubicBezTo>
                                    <a:cubicBezTo>
                                      <a:pt x="233" y="4"/>
                                      <a:pt x="233" y="4"/>
                                      <a:pt x="230" y="4"/>
                                    </a:cubicBezTo>
                                    <a:cubicBezTo>
                                      <a:pt x="230" y="6"/>
                                      <a:pt x="231" y="5"/>
                                      <a:pt x="233" y="6"/>
                                    </a:cubicBezTo>
                                    <a:cubicBezTo>
                                      <a:pt x="227" y="6"/>
                                      <a:pt x="219" y="8"/>
                                      <a:pt x="214" y="6"/>
                                    </a:cubicBezTo>
                                    <a:cubicBezTo>
                                      <a:pt x="217" y="5"/>
                                      <a:pt x="217" y="5"/>
                                      <a:pt x="217" y="5"/>
                                    </a:cubicBezTo>
                                    <a:cubicBezTo>
                                      <a:pt x="215" y="4"/>
                                      <a:pt x="211" y="6"/>
                                      <a:pt x="211" y="4"/>
                                    </a:cubicBezTo>
                                    <a:cubicBezTo>
                                      <a:pt x="214" y="5"/>
                                      <a:pt x="213" y="3"/>
                                      <a:pt x="214" y="3"/>
                                    </a:cubicBezTo>
                                    <a:cubicBezTo>
                                      <a:pt x="214" y="3"/>
                                      <a:pt x="214" y="3"/>
                                      <a:pt x="214" y="3"/>
                                    </a:cubicBezTo>
                                    <a:cubicBezTo>
                                      <a:pt x="215" y="3"/>
                                      <a:pt x="215" y="3"/>
                                      <a:pt x="215" y="3"/>
                                    </a:cubicBezTo>
                                    <a:cubicBezTo>
                                      <a:pt x="213" y="4"/>
                                      <a:pt x="210" y="4"/>
                                      <a:pt x="208" y="5"/>
                                    </a:cubicBezTo>
                                    <a:cubicBezTo>
                                      <a:pt x="209" y="4"/>
                                      <a:pt x="207" y="4"/>
                                      <a:pt x="207" y="3"/>
                                    </a:cubicBezTo>
                                    <a:cubicBezTo>
                                      <a:pt x="205" y="4"/>
                                      <a:pt x="207" y="4"/>
                                      <a:pt x="207" y="5"/>
                                    </a:cubicBezTo>
                                    <a:cubicBezTo>
                                      <a:pt x="206" y="5"/>
                                      <a:pt x="204" y="6"/>
                                      <a:pt x="203" y="5"/>
                                    </a:cubicBezTo>
                                    <a:cubicBezTo>
                                      <a:pt x="202" y="4"/>
                                      <a:pt x="205" y="4"/>
                                      <a:pt x="206" y="3"/>
                                    </a:cubicBezTo>
                                    <a:cubicBezTo>
                                      <a:pt x="200" y="4"/>
                                      <a:pt x="200" y="4"/>
                                      <a:pt x="200" y="4"/>
                                    </a:cubicBezTo>
                                    <a:cubicBezTo>
                                      <a:pt x="200" y="4"/>
                                      <a:pt x="200" y="4"/>
                                      <a:pt x="200" y="4"/>
                                    </a:cubicBezTo>
                                    <a:cubicBezTo>
                                      <a:pt x="199" y="4"/>
                                      <a:pt x="198" y="5"/>
                                      <a:pt x="198" y="4"/>
                                    </a:cubicBezTo>
                                    <a:cubicBezTo>
                                      <a:pt x="197" y="4"/>
                                      <a:pt x="199" y="4"/>
                                      <a:pt x="199" y="4"/>
                                    </a:cubicBezTo>
                                    <a:cubicBezTo>
                                      <a:pt x="196" y="3"/>
                                      <a:pt x="194" y="6"/>
                                      <a:pt x="191" y="4"/>
                                    </a:cubicBezTo>
                                    <a:cubicBezTo>
                                      <a:pt x="189" y="4"/>
                                      <a:pt x="189" y="4"/>
                                      <a:pt x="189" y="4"/>
                                    </a:cubicBezTo>
                                    <a:cubicBezTo>
                                      <a:pt x="189" y="4"/>
                                      <a:pt x="189" y="4"/>
                                      <a:pt x="189" y="4"/>
                                    </a:cubicBezTo>
                                    <a:cubicBezTo>
                                      <a:pt x="188" y="5"/>
                                      <a:pt x="188" y="5"/>
                                      <a:pt x="188" y="5"/>
                                    </a:cubicBezTo>
                                    <a:cubicBezTo>
                                      <a:pt x="184" y="5"/>
                                      <a:pt x="187" y="3"/>
                                      <a:pt x="186" y="3"/>
                                    </a:cubicBezTo>
                                    <a:cubicBezTo>
                                      <a:pt x="186" y="3"/>
                                      <a:pt x="186" y="3"/>
                                      <a:pt x="186" y="3"/>
                                    </a:cubicBezTo>
                                    <a:cubicBezTo>
                                      <a:pt x="185" y="3"/>
                                      <a:pt x="184" y="2"/>
                                      <a:pt x="185" y="2"/>
                                    </a:cubicBezTo>
                                    <a:cubicBezTo>
                                      <a:pt x="181" y="3"/>
                                      <a:pt x="181" y="3"/>
                                      <a:pt x="181" y="3"/>
                                    </a:cubicBezTo>
                                    <a:cubicBezTo>
                                      <a:pt x="181" y="3"/>
                                      <a:pt x="181" y="3"/>
                                      <a:pt x="181" y="3"/>
                                    </a:cubicBezTo>
                                    <a:cubicBezTo>
                                      <a:pt x="180" y="4"/>
                                      <a:pt x="175" y="4"/>
                                      <a:pt x="175" y="6"/>
                                    </a:cubicBezTo>
                                    <a:cubicBezTo>
                                      <a:pt x="174" y="6"/>
                                      <a:pt x="174" y="5"/>
                                      <a:pt x="174" y="5"/>
                                    </a:cubicBezTo>
                                    <a:cubicBezTo>
                                      <a:pt x="172" y="5"/>
                                      <a:pt x="175" y="4"/>
                                      <a:pt x="171" y="4"/>
                                    </a:cubicBezTo>
                                    <a:cubicBezTo>
                                      <a:pt x="171" y="4"/>
                                      <a:pt x="171" y="4"/>
                                      <a:pt x="172" y="4"/>
                                    </a:cubicBezTo>
                                    <a:cubicBezTo>
                                      <a:pt x="171" y="3"/>
                                      <a:pt x="170" y="4"/>
                                      <a:pt x="170" y="4"/>
                                    </a:cubicBezTo>
                                    <a:cubicBezTo>
                                      <a:pt x="170" y="4"/>
                                      <a:pt x="170" y="3"/>
                                      <a:pt x="170" y="3"/>
                                    </a:cubicBezTo>
                                    <a:cubicBezTo>
                                      <a:pt x="170" y="4"/>
                                      <a:pt x="168" y="4"/>
                                      <a:pt x="167" y="3"/>
                                    </a:cubicBezTo>
                                    <a:cubicBezTo>
                                      <a:pt x="169" y="2"/>
                                      <a:pt x="169" y="2"/>
                                      <a:pt x="169" y="2"/>
                                    </a:cubicBezTo>
                                    <a:cubicBezTo>
                                      <a:pt x="168" y="3"/>
                                      <a:pt x="167" y="3"/>
                                      <a:pt x="165" y="3"/>
                                    </a:cubicBezTo>
                                    <a:cubicBezTo>
                                      <a:pt x="166" y="2"/>
                                      <a:pt x="166" y="2"/>
                                      <a:pt x="166" y="2"/>
                                    </a:cubicBezTo>
                                    <a:cubicBezTo>
                                      <a:pt x="164" y="2"/>
                                      <a:pt x="166" y="4"/>
                                      <a:pt x="163" y="3"/>
                                    </a:cubicBezTo>
                                    <a:cubicBezTo>
                                      <a:pt x="166" y="4"/>
                                      <a:pt x="166" y="4"/>
                                      <a:pt x="166" y="4"/>
                                    </a:cubicBezTo>
                                    <a:cubicBezTo>
                                      <a:pt x="162" y="4"/>
                                      <a:pt x="163" y="5"/>
                                      <a:pt x="162" y="6"/>
                                    </a:cubicBezTo>
                                    <a:cubicBezTo>
                                      <a:pt x="158" y="7"/>
                                      <a:pt x="154" y="5"/>
                                      <a:pt x="151" y="7"/>
                                    </a:cubicBezTo>
                                    <a:cubicBezTo>
                                      <a:pt x="150" y="7"/>
                                      <a:pt x="151" y="6"/>
                                      <a:pt x="150" y="6"/>
                                    </a:cubicBezTo>
                                    <a:cubicBezTo>
                                      <a:pt x="152" y="5"/>
                                      <a:pt x="153" y="5"/>
                                      <a:pt x="155" y="4"/>
                                    </a:cubicBezTo>
                                    <a:cubicBezTo>
                                      <a:pt x="159" y="3"/>
                                      <a:pt x="156" y="7"/>
                                      <a:pt x="161" y="5"/>
                                    </a:cubicBezTo>
                                    <a:cubicBezTo>
                                      <a:pt x="160" y="4"/>
                                      <a:pt x="159" y="4"/>
                                      <a:pt x="157" y="5"/>
                                    </a:cubicBezTo>
                                    <a:cubicBezTo>
                                      <a:pt x="157" y="4"/>
                                      <a:pt x="159" y="3"/>
                                      <a:pt x="160" y="3"/>
                                    </a:cubicBezTo>
                                    <a:cubicBezTo>
                                      <a:pt x="157" y="3"/>
                                      <a:pt x="153" y="2"/>
                                      <a:pt x="151" y="2"/>
                                    </a:cubicBezTo>
                                    <a:cubicBezTo>
                                      <a:pt x="151" y="3"/>
                                      <a:pt x="148" y="3"/>
                                      <a:pt x="147" y="3"/>
                                    </a:cubicBezTo>
                                    <a:cubicBezTo>
                                      <a:pt x="147" y="4"/>
                                      <a:pt x="143" y="4"/>
                                      <a:pt x="144" y="5"/>
                                    </a:cubicBezTo>
                                    <a:cubicBezTo>
                                      <a:pt x="141" y="6"/>
                                      <a:pt x="142" y="4"/>
                                      <a:pt x="140" y="5"/>
                                    </a:cubicBezTo>
                                    <a:cubicBezTo>
                                      <a:pt x="141" y="4"/>
                                      <a:pt x="138" y="4"/>
                                      <a:pt x="139" y="3"/>
                                    </a:cubicBezTo>
                                    <a:cubicBezTo>
                                      <a:pt x="140" y="4"/>
                                      <a:pt x="143" y="3"/>
                                      <a:pt x="145" y="2"/>
                                    </a:cubicBezTo>
                                    <a:cubicBezTo>
                                      <a:pt x="140" y="1"/>
                                      <a:pt x="140" y="1"/>
                                      <a:pt x="140" y="1"/>
                                    </a:cubicBezTo>
                                    <a:cubicBezTo>
                                      <a:pt x="141" y="2"/>
                                      <a:pt x="140" y="2"/>
                                      <a:pt x="139" y="3"/>
                                    </a:cubicBezTo>
                                    <a:cubicBezTo>
                                      <a:pt x="139" y="2"/>
                                      <a:pt x="139" y="2"/>
                                      <a:pt x="139" y="2"/>
                                    </a:cubicBezTo>
                                    <a:cubicBezTo>
                                      <a:pt x="138" y="4"/>
                                      <a:pt x="131" y="0"/>
                                      <a:pt x="129" y="2"/>
                                    </a:cubicBezTo>
                                    <a:cubicBezTo>
                                      <a:pt x="130" y="2"/>
                                      <a:pt x="131" y="3"/>
                                      <a:pt x="132" y="2"/>
                                    </a:cubicBezTo>
                                    <a:cubicBezTo>
                                      <a:pt x="134" y="3"/>
                                      <a:pt x="131" y="4"/>
                                      <a:pt x="133" y="4"/>
                                    </a:cubicBezTo>
                                    <a:cubicBezTo>
                                      <a:pt x="129" y="5"/>
                                      <a:pt x="122" y="4"/>
                                      <a:pt x="118" y="5"/>
                                    </a:cubicBezTo>
                                    <a:cubicBezTo>
                                      <a:pt x="119" y="5"/>
                                      <a:pt x="121" y="5"/>
                                      <a:pt x="121" y="4"/>
                                    </a:cubicBezTo>
                                    <a:cubicBezTo>
                                      <a:pt x="118" y="3"/>
                                      <a:pt x="114" y="5"/>
                                      <a:pt x="110" y="6"/>
                                    </a:cubicBezTo>
                                    <a:cubicBezTo>
                                      <a:pt x="111" y="5"/>
                                      <a:pt x="111" y="5"/>
                                      <a:pt x="111" y="5"/>
                                    </a:cubicBezTo>
                                    <a:cubicBezTo>
                                      <a:pt x="108" y="6"/>
                                      <a:pt x="110" y="5"/>
                                      <a:pt x="106" y="5"/>
                                    </a:cubicBezTo>
                                    <a:cubicBezTo>
                                      <a:pt x="107" y="5"/>
                                      <a:pt x="107" y="6"/>
                                      <a:pt x="106" y="6"/>
                                    </a:cubicBezTo>
                                    <a:cubicBezTo>
                                      <a:pt x="103" y="5"/>
                                      <a:pt x="106" y="5"/>
                                      <a:pt x="104" y="4"/>
                                    </a:cubicBezTo>
                                    <a:cubicBezTo>
                                      <a:pt x="101" y="6"/>
                                      <a:pt x="103" y="3"/>
                                      <a:pt x="98" y="4"/>
                                    </a:cubicBezTo>
                                    <a:cubicBezTo>
                                      <a:pt x="99" y="3"/>
                                      <a:pt x="99" y="3"/>
                                      <a:pt x="99" y="3"/>
                                    </a:cubicBezTo>
                                    <a:cubicBezTo>
                                      <a:pt x="95" y="4"/>
                                      <a:pt x="91" y="2"/>
                                      <a:pt x="87" y="2"/>
                                    </a:cubicBezTo>
                                    <a:cubicBezTo>
                                      <a:pt x="87" y="2"/>
                                      <a:pt x="90" y="2"/>
                                      <a:pt x="90" y="3"/>
                                    </a:cubicBezTo>
                                    <a:cubicBezTo>
                                      <a:pt x="85" y="4"/>
                                      <a:pt x="85" y="4"/>
                                      <a:pt x="85" y="4"/>
                                    </a:cubicBezTo>
                                    <a:cubicBezTo>
                                      <a:pt x="85" y="3"/>
                                      <a:pt x="83" y="3"/>
                                      <a:pt x="84" y="3"/>
                                    </a:cubicBezTo>
                                    <a:cubicBezTo>
                                      <a:pt x="85" y="3"/>
                                      <a:pt x="85" y="3"/>
                                      <a:pt x="86" y="3"/>
                                    </a:cubicBezTo>
                                    <a:cubicBezTo>
                                      <a:pt x="85" y="2"/>
                                      <a:pt x="85" y="2"/>
                                      <a:pt x="85" y="2"/>
                                    </a:cubicBezTo>
                                    <a:cubicBezTo>
                                      <a:pt x="81" y="3"/>
                                      <a:pt x="86" y="4"/>
                                      <a:pt x="85" y="5"/>
                                    </a:cubicBezTo>
                                    <a:cubicBezTo>
                                      <a:pt x="83" y="5"/>
                                      <a:pt x="82" y="6"/>
                                      <a:pt x="81" y="6"/>
                                    </a:cubicBezTo>
                                    <a:cubicBezTo>
                                      <a:pt x="80" y="5"/>
                                      <a:pt x="84" y="5"/>
                                      <a:pt x="82" y="3"/>
                                    </a:cubicBezTo>
                                    <a:cubicBezTo>
                                      <a:pt x="81" y="3"/>
                                      <a:pt x="76" y="4"/>
                                      <a:pt x="75" y="5"/>
                                    </a:cubicBezTo>
                                    <a:cubicBezTo>
                                      <a:pt x="72" y="2"/>
                                      <a:pt x="66" y="4"/>
                                      <a:pt x="66" y="2"/>
                                    </a:cubicBezTo>
                                    <a:cubicBezTo>
                                      <a:pt x="66" y="2"/>
                                      <a:pt x="65" y="3"/>
                                      <a:pt x="64" y="3"/>
                                    </a:cubicBezTo>
                                    <a:cubicBezTo>
                                      <a:pt x="65" y="2"/>
                                      <a:pt x="65" y="2"/>
                                      <a:pt x="65" y="2"/>
                                    </a:cubicBezTo>
                                    <a:cubicBezTo>
                                      <a:pt x="61" y="1"/>
                                      <a:pt x="61" y="4"/>
                                      <a:pt x="59" y="3"/>
                                    </a:cubicBezTo>
                                    <a:cubicBezTo>
                                      <a:pt x="59" y="3"/>
                                      <a:pt x="60" y="3"/>
                                      <a:pt x="60" y="2"/>
                                    </a:cubicBezTo>
                                    <a:cubicBezTo>
                                      <a:pt x="59" y="2"/>
                                      <a:pt x="57" y="3"/>
                                      <a:pt x="55" y="3"/>
                                    </a:cubicBezTo>
                                    <a:cubicBezTo>
                                      <a:pt x="55" y="3"/>
                                      <a:pt x="54" y="4"/>
                                      <a:pt x="53" y="4"/>
                                    </a:cubicBezTo>
                                    <a:cubicBezTo>
                                      <a:pt x="53" y="4"/>
                                      <a:pt x="52" y="4"/>
                                      <a:pt x="52" y="4"/>
                                    </a:cubicBezTo>
                                    <a:cubicBezTo>
                                      <a:pt x="52" y="4"/>
                                      <a:pt x="51" y="4"/>
                                      <a:pt x="51" y="4"/>
                                    </a:cubicBezTo>
                                    <a:cubicBezTo>
                                      <a:pt x="50" y="4"/>
                                      <a:pt x="50" y="4"/>
                                      <a:pt x="49" y="4"/>
                                    </a:cubicBezTo>
                                    <a:cubicBezTo>
                                      <a:pt x="49" y="3"/>
                                      <a:pt x="50" y="3"/>
                                      <a:pt x="50" y="3"/>
                                    </a:cubicBezTo>
                                    <a:cubicBezTo>
                                      <a:pt x="50" y="3"/>
                                      <a:pt x="49" y="3"/>
                                      <a:pt x="48" y="4"/>
                                    </a:cubicBezTo>
                                    <a:cubicBezTo>
                                      <a:pt x="50" y="4"/>
                                      <a:pt x="50" y="4"/>
                                      <a:pt x="50" y="4"/>
                                    </a:cubicBezTo>
                                    <a:cubicBezTo>
                                      <a:pt x="48" y="7"/>
                                      <a:pt x="44" y="4"/>
                                      <a:pt x="40" y="5"/>
                                    </a:cubicBezTo>
                                    <a:cubicBezTo>
                                      <a:pt x="41" y="4"/>
                                      <a:pt x="43" y="4"/>
                                      <a:pt x="42" y="4"/>
                                    </a:cubicBezTo>
                                    <a:cubicBezTo>
                                      <a:pt x="39" y="4"/>
                                      <a:pt x="40" y="6"/>
                                      <a:pt x="37" y="5"/>
                                    </a:cubicBezTo>
                                    <a:cubicBezTo>
                                      <a:pt x="38" y="5"/>
                                      <a:pt x="38" y="4"/>
                                      <a:pt x="39" y="4"/>
                                    </a:cubicBezTo>
                                    <a:cubicBezTo>
                                      <a:pt x="37" y="4"/>
                                      <a:pt x="36" y="3"/>
                                      <a:pt x="35" y="4"/>
                                    </a:cubicBezTo>
                                    <a:cubicBezTo>
                                      <a:pt x="35" y="4"/>
                                      <a:pt x="35" y="4"/>
                                      <a:pt x="35" y="3"/>
                                    </a:cubicBezTo>
                                    <a:cubicBezTo>
                                      <a:pt x="33" y="4"/>
                                      <a:pt x="32" y="4"/>
                                      <a:pt x="30" y="4"/>
                                    </a:cubicBezTo>
                                    <a:cubicBezTo>
                                      <a:pt x="31" y="3"/>
                                      <a:pt x="31" y="3"/>
                                      <a:pt x="31" y="3"/>
                                    </a:cubicBezTo>
                                    <a:cubicBezTo>
                                      <a:pt x="29" y="6"/>
                                      <a:pt x="27" y="4"/>
                                      <a:pt x="24" y="4"/>
                                    </a:cubicBezTo>
                                    <a:cubicBezTo>
                                      <a:pt x="25" y="3"/>
                                      <a:pt x="25" y="3"/>
                                      <a:pt x="25" y="3"/>
                                    </a:cubicBezTo>
                                    <a:cubicBezTo>
                                      <a:pt x="23" y="4"/>
                                      <a:pt x="22" y="5"/>
                                      <a:pt x="19" y="4"/>
                                    </a:cubicBezTo>
                                    <a:cubicBezTo>
                                      <a:pt x="20" y="3"/>
                                      <a:pt x="20" y="3"/>
                                      <a:pt x="20" y="3"/>
                                    </a:cubicBezTo>
                                    <a:cubicBezTo>
                                      <a:pt x="19" y="4"/>
                                      <a:pt x="16" y="3"/>
                                      <a:pt x="14" y="4"/>
                                    </a:cubicBezTo>
                                    <a:cubicBezTo>
                                      <a:pt x="14" y="4"/>
                                      <a:pt x="16" y="3"/>
                                      <a:pt x="13" y="3"/>
                                    </a:cubicBezTo>
                                    <a:cubicBezTo>
                                      <a:pt x="12" y="3"/>
                                      <a:pt x="10" y="4"/>
                                      <a:pt x="9" y="3"/>
                                    </a:cubicBezTo>
                                    <a:cubicBezTo>
                                      <a:pt x="9" y="3"/>
                                      <a:pt x="10" y="3"/>
                                      <a:pt x="10" y="3"/>
                                    </a:cubicBezTo>
                                    <a:cubicBezTo>
                                      <a:pt x="11" y="3"/>
                                      <a:pt x="11" y="3"/>
                                      <a:pt x="10" y="3"/>
                                    </a:cubicBezTo>
                                    <a:cubicBezTo>
                                      <a:pt x="11" y="3"/>
                                      <a:pt x="11" y="3"/>
                                      <a:pt x="11" y="3"/>
                                    </a:cubicBezTo>
                                    <a:cubicBezTo>
                                      <a:pt x="9" y="2"/>
                                      <a:pt x="10" y="3"/>
                                      <a:pt x="7" y="3"/>
                                    </a:cubicBezTo>
                                    <a:cubicBezTo>
                                      <a:pt x="7" y="3"/>
                                      <a:pt x="8" y="2"/>
                                      <a:pt x="8" y="2"/>
                                    </a:cubicBezTo>
                                    <a:cubicBezTo>
                                      <a:pt x="0" y="4"/>
                                      <a:pt x="0" y="4"/>
                                      <a:pt x="0" y="4"/>
                                    </a:cubicBezTo>
                                    <a:cubicBezTo>
                                      <a:pt x="0" y="5"/>
                                      <a:pt x="1" y="5"/>
                                      <a:pt x="0" y="6"/>
                                    </a:cubicBezTo>
                                    <a:cubicBezTo>
                                      <a:pt x="3" y="6"/>
                                      <a:pt x="3" y="6"/>
                                      <a:pt x="3" y="6"/>
                                    </a:cubicBezTo>
                                    <a:cubicBezTo>
                                      <a:pt x="5" y="7"/>
                                      <a:pt x="2" y="7"/>
                                      <a:pt x="1" y="7"/>
                                    </a:cubicBezTo>
                                    <a:cubicBezTo>
                                      <a:pt x="3" y="7"/>
                                      <a:pt x="3" y="7"/>
                                      <a:pt x="3" y="7"/>
                                    </a:cubicBezTo>
                                    <a:cubicBezTo>
                                      <a:pt x="3" y="7"/>
                                      <a:pt x="3" y="7"/>
                                      <a:pt x="3" y="8"/>
                                    </a:cubicBezTo>
                                    <a:cubicBezTo>
                                      <a:pt x="4" y="7"/>
                                      <a:pt x="4" y="7"/>
                                      <a:pt x="4" y="7"/>
                                    </a:cubicBezTo>
                                    <a:cubicBezTo>
                                      <a:pt x="0" y="9"/>
                                      <a:pt x="8" y="9"/>
                                      <a:pt x="4" y="10"/>
                                    </a:cubicBezTo>
                                    <a:cubicBezTo>
                                      <a:pt x="5" y="10"/>
                                      <a:pt x="6" y="9"/>
                                      <a:pt x="7" y="9"/>
                                    </a:cubicBezTo>
                                    <a:cubicBezTo>
                                      <a:pt x="9" y="8"/>
                                      <a:pt x="8" y="9"/>
                                      <a:pt x="9" y="9"/>
                                    </a:cubicBezTo>
                                    <a:cubicBezTo>
                                      <a:pt x="6" y="10"/>
                                      <a:pt x="6" y="10"/>
                                      <a:pt x="6" y="10"/>
                                    </a:cubicBezTo>
                                    <a:cubicBezTo>
                                      <a:pt x="11" y="9"/>
                                      <a:pt x="6" y="11"/>
                                      <a:pt x="9" y="12"/>
                                    </a:cubicBezTo>
                                    <a:cubicBezTo>
                                      <a:pt x="13" y="11"/>
                                      <a:pt x="16" y="13"/>
                                      <a:pt x="18" y="13"/>
                                    </a:cubicBezTo>
                                    <a:cubicBezTo>
                                      <a:pt x="21" y="13"/>
                                      <a:pt x="16" y="12"/>
                                      <a:pt x="18" y="11"/>
                                    </a:cubicBezTo>
                                    <a:cubicBezTo>
                                      <a:pt x="20" y="11"/>
                                      <a:pt x="19" y="12"/>
                                      <a:pt x="21" y="12"/>
                                    </a:cubicBezTo>
                                    <a:cubicBezTo>
                                      <a:pt x="22" y="11"/>
                                      <a:pt x="22" y="11"/>
                                      <a:pt x="22" y="11"/>
                                    </a:cubicBezTo>
                                    <a:cubicBezTo>
                                      <a:pt x="24" y="10"/>
                                      <a:pt x="22" y="12"/>
                                      <a:pt x="23" y="11"/>
                                    </a:cubicBezTo>
                                    <a:cubicBezTo>
                                      <a:pt x="25" y="12"/>
                                      <a:pt x="23" y="12"/>
                                      <a:pt x="22" y="13"/>
                                    </a:cubicBezTo>
                                    <a:cubicBezTo>
                                      <a:pt x="23" y="13"/>
                                      <a:pt x="25" y="12"/>
                                      <a:pt x="26" y="12"/>
                                    </a:cubicBezTo>
                                    <a:cubicBezTo>
                                      <a:pt x="26" y="13"/>
                                      <a:pt x="23" y="13"/>
                                      <a:pt x="25" y="13"/>
                                    </a:cubicBezTo>
                                    <a:cubicBezTo>
                                      <a:pt x="31" y="12"/>
                                      <a:pt x="33" y="13"/>
                                      <a:pt x="38" y="12"/>
                                    </a:cubicBezTo>
                                    <a:cubicBezTo>
                                      <a:pt x="38" y="13"/>
                                      <a:pt x="38" y="13"/>
                                      <a:pt x="38" y="13"/>
                                    </a:cubicBezTo>
                                    <a:cubicBezTo>
                                      <a:pt x="38" y="13"/>
                                      <a:pt x="39" y="12"/>
                                      <a:pt x="39" y="13"/>
                                    </a:cubicBezTo>
                                    <a:cubicBezTo>
                                      <a:pt x="39" y="13"/>
                                      <a:pt x="39" y="13"/>
                                      <a:pt x="39" y="13"/>
                                    </a:cubicBezTo>
                                    <a:cubicBezTo>
                                      <a:pt x="40" y="13"/>
                                      <a:pt x="45" y="12"/>
                                      <a:pt x="49" y="11"/>
                                    </a:cubicBezTo>
                                    <a:cubicBezTo>
                                      <a:pt x="47" y="12"/>
                                      <a:pt x="47" y="12"/>
                                      <a:pt x="47" y="12"/>
                                    </a:cubicBezTo>
                                    <a:cubicBezTo>
                                      <a:pt x="50" y="11"/>
                                      <a:pt x="50" y="11"/>
                                      <a:pt x="50" y="11"/>
                                    </a:cubicBezTo>
                                    <a:cubicBezTo>
                                      <a:pt x="50" y="12"/>
                                      <a:pt x="50" y="12"/>
                                      <a:pt x="50" y="12"/>
                                    </a:cubicBezTo>
                                    <a:cubicBezTo>
                                      <a:pt x="50" y="12"/>
                                      <a:pt x="50" y="12"/>
                                      <a:pt x="50" y="12"/>
                                    </a:cubicBezTo>
                                    <a:cubicBezTo>
                                      <a:pt x="51" y="12"/>
                                      <a:pt x="51" y="12"/>
                                      <a:pt x="51" y="12"/>
                                    </a:cubicBezTo>
                                    <a:cubicBezTo>
                                      <a:pt x="51" y="12"/>
                                      <a:pt x="51" y="12"/>
                                      <a:pt x="51" y="12"/>
                                    </a:cubicBezTo>
                                    <a:cubicBezTo>
                                      <a:pt x="51" y="12"/>
                                      <a:pt x="52" y="12"/>
                                      <a:pt x="52" y="12"/>
                                    </a:cubicBezTo>
                                    <a:cubicBezTo>
                                      <a:pt x="54" y="12"/>
                                      <a:pt x="54" y="12"/>
                                      <a:pt x="54" y="12"/>
                                    </a:cubicBezTo>
                                    <a:cubicBezTo>
                                      <a:pt x="55" y="12"/>
                                      <a:pt x="56" y="12"/>
                                      <a:pt x="57" y="12"/>
                                    </a:cubicBezTo>
                                    <a:cubicBezTo>
                                      <a:pt x="57" y="12"/>
                                      <a:pt x="57" y="12"/>
                                      <a:pt x="57" y="12"/>
                                    </a:cubicBezTo>
                                    <a:cubicBezTo>
                                      <a:pt x="59" y="12"/>
                                      <a:pt x="59" y="12"/>
                                      <a:pt x="59" y="12"/>
                                    </a:cubicBezTo>
                                    <a:cubicBezTo>
                                      <a:pt x="58" y="12"/>
                                      <a:pt x="58" y="12"/>
                                      <a:pt x="58" y="12"/>
                                    </a:cubicBezTo>
                                    <a:cubicBezTo>
                                      <a:pt x="60" y="12"/>
                                      <a:pt x="62" y="11"/>
                                      <a:pt x="64" y="12"/>
                                    </a:cubicBezTo>
                                    <a:cubicBezTo>
                                      <a:pt x="63" y="12"/>
                                      <a:pt x="63" y="13"/>
                                      <a:pt x="63" y="13"/>
                                    </a:cubicBezTo>
                                    <a:cubicBezTo>
                                      <a:pt x="68" y="12"/>
                                      <a:pt x="68" y="12"/>
                                      <a:pt x="68" y="12"/>
                                    </a:cubicBezTo>
                                    <a:cubicBezTo>
                                      <a:pt x="69" y="12"/>
                                      <a:pt x="71" y="13"/>
                                      <a:pt x="70" y="13"/>
                                    </a:cubicBezTo>
                                    <a:cubicBezTo>
                                      <a:pt x="71" y="12"/>
                                      <a:pt x="71" y="12"/>
                                      <a:pt x="71" y="12"/>
                                    </a:cubicBezTo>
                                    <a:cubicBezTo>
                                      <a:pt x="71" y="13"/>
                                      <a:pt x="71" y="13"/>
                                      <a:pt x="71" y="13"/>
                                    </a:cubicBezTo>
                                    <a:cubicBezTo>
                                      <a:pt x="80" y="14"/>
                                      <a:pt x="87" y="10"/>
                                      <a:pt x="96" y="13"/>
                                    </a:cubicBezTo>
                                    <a:cubicBezTo>
                                      <a:pt x="96" y="13"/>
                                      <a:pt x="96" y="13"/>
                                      <a:pt x="96" y="13"/>
                                    </a:cubicBezTo>
                                    <a:cubicBezTo>
                                      <a:pt x="101" y="12"/>
                                      <a:pt x="101" y="12"/>
                                      <a:pt x="101" y="12"/>
                                    </a:cubicBezTo>
                                    <a:cubicBezTo>
                                      <a:pt x="102" y="12"/>
                                      <a:pt x="102" y="13"/>
                                      <a:pt x="104" y="13"/>
                                    </a:cubicBezTo>
                                    <a:cubicBezTo>
                                      <a:pt x="103" y="12"/>
                                      <a:pt x="107" y="13"/>
                                      <a:pt x="107" y="12"/>
                                    </a:cubicBezTo>
                                    <a:cubicBezTo>
                                      <a:pt x="109" y="13"/>
                                      <a:pt x="107" y="13"/>
                                      <a:pt x="107" y="13"/>
                                    </a:cubicBezTo>
                                    <a:cubicBezTo>
                                      <a:pt x="112" y="14"/>
                                      <a:pt x="116" y="13"/>
                                      <a:pt x="121" y="13"/>
                                    </a:cubicBezTo>
                                    <a:cubicBezTo>
                                      <a:pt x="116" y="12"/>
                                      <a:pt x="116" y="12"/>
                                      <a:pt x="112" y="12"/>
                                    </a:cubicBezTo>
                                    <a:cubicBezTo>
                                      <a:pt x="117" y="11"/>
                                      <a:pt x="117" y="12"/>
                                      <a:pt x="122" y="12"/>
                                    </a:cubicBezTo>
                                    <a:cubicBezTo>
                                      <a:pt x="120" y="12"/>
                                      <a:pt x="120" y="12"/>
                                      <a:pt x="120" y="12"/>
                                    </a:cubicBezTo>
                                    <a:cubicBezTo>
                                      <a:pt x="122" y="14"/>
                                      <a:pt x="127" y="11"/>
                                      <a:pt x="127" y="13"/>
                                    </a:cubicBezTo>
                                    <a:cubicBezTo>
                                      <a:pt x="130" y="13"/>
                                      <a:pt x="133" y="11"/>
                                      <a:pt x="136" y="12"/>
                                    </a:cubicBezTo>
                                    <a:cubicBezTo>
                                      <a:pt x="134" y="13"/>
                                      <a:pt x="134" y="13"/>
                                      <a:pt x="134" y="13"/>
                                    </a:cubicBezTo>
                                    <a:cubicBezTo>
                                      <a:pt x="138" y="13"/>
                                      <a:pt x="138" y="13"/>
                                      <a:pt x="138" y="13"/>
                                    </a:cubicBezTo>
                                    <a:cubicBezTo>
                                      <a:pt x="138" y="12"/>
                                      <a:pt x="138" y="12"/>
                                      <a:pt x="138" y="12"/>
                                    </a:cubicBezTo>
                                    <a:cubicBezTo>
                                      <a:pt x="139" y="12"/>
                                      <a:pt x="139" y="12"/>
                                      <a:pt x="139" y="13"/>
                                    </a:cubicBezTo>
                                    <a:cubicBezTo>
                                      <a:pt x="141" y="11"/>
                                      <a:pt x="144" y="12"/>
                                      <a:pt x="147" y="11"/>
                                    </a:cubicBezTo>
                                    <a:cubicBezTo>
                                      <a:pt x="147" y="12"/>
                                      <a:pt x="147" y="12"/>
                                      <a:pt x="147" y="12"/>
                                    </a:cubicBezTo>
                                    <a:cubicBezTo>
                                      <a:pt x="148" y="12"/>
                                      <a:pt x="148" y="11"/>
                                      <a:pt x="148" y="11"/>
                                    </a:cubicBezTo>
                                    <a:cubicBezTo>
                                      <a:pt x="149" y="12"/>
                                      <a:pt x="151" y="12"/>
                                      <a:pt x="151" y="13"/>
                                    </a:cubicBezTo>
                                    <a:cubicBezTo>
                                      <a:pt x="150" y="13"/>
                                      <a:pt x="148" y="14"/>
                                      <a:pt x="148" y="13"/>
                                    </a:cubicBezTo>
                                    <a:cubicBezTo>
                                      <a:pt x="146" y="14"/>
                                      <a:pt x="151" y="14"/>
                                      <a:pt x="152" y="14"/>
                                    </a:cubicBezTo>
                                    <a:cubicBezTo>
                                      <a:pt x="151" y="13"/>
                                      <a:pt x="153" y="13"/>
                                      <a:pt x="154" y="13"/>
                                    </a:cubicBezTo>
                                    <a:cubicBezTo>
                                      <a:pt x="154" y="13"/>
                                      <a:pt x="154" y="13"/>
                                      <a:pt x="154" y="13"/>
                                    </a:cubicBezTo>
                                    <a:cubicBezTo>
                                      <a:pt x="156" y="14"/>
                                      <a:pt x="157" y="11"/>
                                      <a:pt x="159" y="13"/>
                                    </a:cubicBezTo>
                                    <a:cubicBezTo>
                                      <a:pt x="160" y="12"/>
                                      <a:pt x="160" y="12"/>
                                      <a:pt x="160" y="12"/>
                                    </a:cubicBezTo>
                                    <a:cubicBezTo>
                                      <a:pt x="162" y="13"/>
                                      <a:pt x="162" y="13"/>
                                      <a:pt x="162" y="13"/>
                                    </a:cubicBezTo>
                                    <a:cubicBezTo>
                                      <a:pt x="162" y="11"/>
                                      <a:pt x="165" y="13"/>
                                      <a:pt x="166" y="11"/>
                                    </a:cubicBezTo>
                                    <a:cubicBezTo>
                                      <a:pt x="168" y="11"/>
                                      <a:pt x="165" y="12"/>
                                      <a:pt x="166" y="12"/>
                                    </a:cubicBezTo>
                                    <a:cubicBezTo>
                                      <a:pt x="169" y="12"/>
                                      <a:pt x="173" y="10"/>
                                      <a:pt x="174" y="11"/>
                                    </a:cubicBezTo>
                                    <a:cubicBezTo>
                                      <a:pt x="176" y="11"/>
                                      <a:pt x="178" y="11"/>
                                      <a:pt x="180" y="11"/>
                                    </a:cubicBezTo>
                                    <a:cubicBezTo>
                                      <a:pt x="180" y="12"/>
                                      <a:pt x="180" y="12"/>
                                      <a:pt x="180" y="12"/>
                                    </a:cubicBezTo>
                                    <a:cubicBezTo>
                                      <a:pt x="181" y="11"/>
                                      <a:pt x="182" y="11"/>
                                      <a:pt x="183" y="11"/>
                                    </a:cubicBezTo>
                                    <a:cubicBezTo>
                                      <a:pt x="183" y="11"/>
                                      <a:pt x="183" y="11"/>
                                      <a:pt x="183" y="11"/>
                                    </a:cubicBezTo>
                                    <a:cubicBezTo>
                                      <a:pt x="186" y="11"/>
                                      <a:pt x="189" y="11"/>
                                      <a:pt x="192" y="11"/>
                                    </a:cubicBezTo>
                                    <a:cubicBezTo>
                                      <a:pt x="192" y="12"/>
                                      <a:pt x="192" y="12"/>
                                      <a:pt x="190" y="12"/>
                                    </a:cubicBezTo>
                                    <a:cubicBezTo>
                                      <a:pt x="193" y="13"/>
                                      <a:pt x="197" y="11"/>
                                      <a:pt x="201" y="11"/>
                                    </a:cubicBezTo>
                                    <a:cubicBezTo>
                                      <a:pt x="201" y="12"/>
                                      <a:pt x="201" y="12"/>
                                      <a:pt x="201" y="12"/>
                                    </a:cubicBezTo>
                                    <a:cubicBezTo>
                                      <a:pt x="203" y="11"/>
                                      <a:pt x="203" y="11"/>
                                      <a:pt x="203" y="11"/>
                                    </a:cubicBezTo>
                                    <a:cubicBezTo>
                                      <a:pt x="203" y="11"/>
                                      <a:pt x="203" y="12"/>
                                      <a:pt x="203" y="12"/>
                                    </a:cubicBezTo>
                                    <a:cubicBezTo>
                                      <a:pt x="207" y="12"/>
                                      <a:pt x="212" y="12"/>
                                      <a:pt x="214" y="11"/>
                                    </a:cubicBezTo>
                                    <a:cubicBezTo>
                                      <a:pt x="213" y="11"/>
                                      <a:pt x="216" y="12"/>
                                      <a:pt x="213" y="12"/>
                                    </a:cubicBezTo>
                                    <a:cubicBezTo>
                                      <a:pt x="217" y="11"/>
                                      <a:pt x="223" y="12"/>
                                      <a:pt x="227" y="11"/>
                                    </a:cubicBezTo>
                                    <a:cubicBezTo>
                                      <a:pt x="227" y="11"/>
                                      <a:pt x="227" y="11"/>
                                      <a:pt x="227" y="11"/>
                                    </a:cubicBezTo>
                                    <a:cubicBezTo>
                                      <a:pt x="229" y="11"/>
                                      <a:pt x="229" y="11"/>
                                      <a:pt x="229" y="11"/>
                                    </a:cubicBezTo>
                                    <a:cubicBezTo>
                                      <a:pt x="229" y="11"/>
                                      <a:pt x="229" y="11"/>
                                      <a:pt x="229" y="11"/>
                                    </a:cubicBezTo>
                                    <a:cubicBezTo>
                                      <a:pt x="228" y="11"/>
                                      <a:pt x="228" y="11"/>
                                      <a:pt x="228" y="11"/>
                                    </a:cubicBezTo>
                                    <a:cubicBezTo>
                                      <a:pt x="229" y="11"/>
                                      <a:pt x="231" y="11"/>
                                      <a:pt x="232" y="10"/>
                                    </a:cubicBezTo>
                                    <a:cubicBezTo>
                                      <a:pt x="233" y="11"/>
                                      <a:pt x="233" y="11"/>
                                      <a:pt x="234" y="12"/>
                                    </a:cubicBezTo>
                                    <a:cubicBezTo>
                                      <a:pt x="234" y="11"/>
                                      <a:pt x="239" y="13"/>
                                      <a:pt x="242" y="12"/>
                                    </a:cubicBezTo>
                                    <a:cubicBezTo>
                                      <a:pt x="242" y="12"/>
                                      <a:pt x="241" y="12"/>
                                      <a:pt x="241" y="12"/>
                                    </a:cubicBezTo>
                                    <a:cubicBezTo>
                                      <a:pt x="247" y="12"/>
                                      <a:pt x="255" y="11"/>
                                      <a:pt x="262" y="12"/>
                                    </a:cubicBezTo>
                                    <a:cubicBezTo>
                                      <a:pt x="262" y="10"/>
                                      <a:pt x="268" y="10"/>
                                      <a:pt x="271" y="9"/>
                                    </a:cubicBezTo>
                                    <a:cubicBezTo>
                                      <a:pt x="272" y="11"/>
                                      <a:pt x="269" y="10"/>
                                      <a:pt x="268" y="11"/>
                                    </a:cubicBezTo>
                                    <a:cubicBezTo>
                                      <a:pt x="270" y="11"/>
                                      <a:pt x="269" y="12"/>
                                      <a:pt x="272" y="11"/>
                                    </a:cubicBezTo>
                                    <a:cubicBezTo>
                                      <a:pt x="272" y="12"/>
                                      <a:pt x="272" y="12"/>
                                      <a:pt x="271" y="12"/>
                                    </a:cubicBezTo>
                                    <a:cubicBezTo>
                                      <a:pt x="273" y="12"/>
                                      <a:pt x="271" y="10"/>
                                      <a:pt x="274" y="11"/>
                                    </a:cubicBezTo>
                                    <a:cubicBezTo>
                                      <a:pt x="274" y="11"/>
                                      <a:pt x="274" y="11"/>
                                      <a:pt x="274" y="11"/>
                                    </a:cubicBezTo>
                                    <a:cubicBezTo>
                                      <a:pt x="276" y="10"/>
                                      <a:pt x="276" y="10"/>
                                      <a:pt x="276" y="10"/>
                                    </a:cubicBezTo>
                                    <a:cubicBezTo>
                                      <a:pt x="282" y="11"/>
                                      <a:pt x="288" y="10"/>
                                      <a:pt x="293" y="11"/>
                                    </a:cubicBezTo>
                                    <a:cubicBezTo>
                                      <a:pt x="293" y="11"/>
                                      <a:pt x="293" y="11"/>
                                      <a:pt x="292" y="10"/>
                                    </a:cubicBezTo>
                                    <a:cubicBezTo>
                                      <a:pt x="295" y="11"/>
                                      <a:pt x="298" y="9"/>
                                      <a:pt x="301" y="10"/>
                                    </a:cubicBezTo>
                                    <a:cubicBezTo>
                                      <a:pt x="300" y="10"/>
                                      <a:pt x="300" y="10"/>
                                      <a:pt x="300" y="10"/>
                                    </a:cubicBezTo>
                                    <a:cubicBezTo>
                                      <a:pt x="304" y="11"/>
                                      <a:pt x="305" y="9"/>
                                      <a:pt x="310" y="9"/>
                                    </a:cubicBezTo>
                                    <a:cubicBezTo>
                                      <a:pt x="309" y="9"/>
                                      <a:pt x="306" y="10"/>
                                      <a:pt x="306" y="9"/>
                                    </a:cubicBezTo>
                                    <a:close/>
                                    <a:moveTo>
                                      <a:pt x="121" y="4"/>
                                    </a:moveTo>
                                    <a:cubicBezTo>
                                      <a:pt x="121" y="4"/>
                                      <a:pt x="121" y="4"/>
                                      <a:pt x="121" y="4"/>
                                    </a:cubicBezTo>
                                    <a:cubicBezTo>
                                      <a:pt x="119" y="5"/>
                                      <a:pt x="119" y="5"/>
                                      <a:pt x="119" y="5"/>
                                    </a:cubicBezTo>
                                    <a:cubicBezTo>
                                      <a:pt x="119" y="5"/>
                                      <a:pt x="119" y="5"/>
                                      <a:pt x="119" y="5"/>
                                    </a:cubicBezTo>
                                    <a:lnTo>
                                      <a:pt x="121" y="4"/>
                                    </a:lnTo>
                                    <a:close/>
                                    <a:moveTo>
                                      <a:pt x="18" y="9"/>
                                    </a:moveTo>
                                    <a:cubicBezTo>
                                      <a:pt x="17" y="9"/>
                                      <a:pt x="17" y="9"/>
                                      <a:pt x="17" y="9"/>
                                    </a:cubicBezTo>
                                    <a:cubicBezTo>
                                      <a:pt x="16" y="9"/>
                                      <a:pt x="17" y="8"/>
                                      <a:pt x="18" y="8"/>
                                    </a:cubicBezTo>
                                    <a:cubicBezTo>
                                      <a:pt x="18" y="8"/>
                                      <a:pt x="18" y="9"/>
                                      <a:pt x="18" y="9"/>
                                    </a:cubicBezTo>
                                    <a:close/>
                                    <a:moveTo>
                                      <a:pt x="31" y="7"/>
                                    </a:moveTo>
                                    <a:cubicBezTo>
                                      <a:pt x="31" y="7"/>
                                      <a:pt x="31" y="6"/>
                                      <a:pt x="30" y="6"/>
                                    </a:cubicBezTo>
                                    <a:cubicBezTo>
                                      <a:pt x="30" y="7"/>
                                      <a:pt x="30" y="7"/>
                                      <a:pt x="29" y="7"/>
                                    </a:cubicBezTo>
                                    <a:cubicBezTo>
                                      <a:pt x="29" y="7"/>
                                      <a:pt x="29" y="6"/>
                                      <a:pt x="29" y="6"/>
                                    </a:cubicBezTo>
                                    <a:cubicBezTo>
                                      <a:pt x="27" y="6"/>
                                      <a:pt x="25" y="6"/>
                                      <a:pt x="27" y="5"/>
                                    </a:cubicBezTo>
                                    <a:cubicBezTo>
                                      <a:pt x="29" y="5"/>
                                      <a:pt x="29" y="5"/>
                                      <a:pt x="29" y="5"/>
                                    </a:cubicBezTo>
                                    <a:cubicBezTo>
                                      <a:pt x="28" y="5"/>
                                      <a:pt x="28" y="5"/>
                                      <a:pt x="28" y="5"/>
                                    </a:cubicBezTo>
                                    <a:cubicBezTo>
                                      <a:pt x="29" y="5"/>
                                      <a:pt x="30" y="5"/>
                                      <a:pt x="31" y="4"/>
                                    </a:cubicBezTo>
                                    <a:cubicBezTo>
                                      <a:pt x="30" y="5"/>
                                      <a:pt x="28" y="5"/>
                                      <a:pt x="29" y="6"/>
                                    </a:cubicBezTo>
                                    <a:cubicBezTo>
                                      <a:pt x="29" y="6"/>
                                      <a:pt x="30" y="6"/>
                                      <a:pt x="30" y="6"/>
                                    </a:cubicBezTo>
                                    <a:cubicBezTo>
                                      <a:pt x="30" y="6"/>
                                      <a:pt x="31" y="6"/>
                                      <a:pt x="31" y="6"/>
                                    </a:cubicBezTo>
                                    <a:lnTo>
                                      <a:pt x="31" y="7"/>
                                    </a:lnTo>
                                    <a:close/>
                                    <a:moveTo>
                                      <a:pt x="41" y="12"/>
                                    </a:moveTo>
                                    <a:cubicBezTo>
                                      <a:pt x="42" y="12"/>
                                      <a:pt x="41" y="10"/>
                                      <a:pt x="44" y="11"/>
                                    </a:cubicBezTo>
                                    <a:cubicBezTo>
                                      <a:pt x="42" y="11"/>
                                      <a:pt x="42" y="12"/>
                                      <a:pt x="41" y="12"/>
                                    </a:cubicBezTo>
                                    <a:close/>
                                    <a:moveTo>
                                      <a:pt x="43" y="10"/>
                                    </a:moveTo>
                                    <a:cubicBezTo>
                                      <a:pt x="44" y="10"/>
                                      <a:pt x="44" y="10"/>
                                      <a:pt x="46" y="10"/>
                                    </a:cubicBezTo>
                                    <a:cubicBezTo>
                                      <a:pt x="45" y="10"/>
                                      <a:pt x="44" y="10"/>
                                      <a:pt x="43" y="10"/>
                                    </a:cubicBezTo>
                                    <a:close/>
                                    <a:moveTo>
                                      <a:pt x="53" y="5"/>
                                    </a:moveTo>
                                    <a:cubicBezTo>
                                      <a:pt x="52" y="5"/>
                                      <a:pt x="51" y="5"/>
                                      <a:pt x="52" y="4"/>
                                    </a:cubicBezTo>
                                    <a:cubicBezTo>
                                      <a:pt x="53" y="5"/>
                                      <a:pt x="55" y="3"/>
                                      <a:pt x="56" y="5"/>
                                    </a:cubicBezTo>
                                    <a:lnTo>
                                      <a:pt x="53" y="5"/>
                                    </a:lnTo>
                                    <a:close/>
                                    <a:moveTo>
                                      <a:pt x="72" y="6"/>
                                    </a:moveTo>
                                    <a:cubicBezTo>
                                      <a:pt x="70" y="6"/>
                                      <a:pt x="69" y="6"/>
                                      <a:pt x="70" y="5"/>
                                    </a:cubicBezTo>
                                    <a:cubicBezTo>
                                      <a:pt x="70" y="5"/>
                                      <a:pt x="73" y="5"/>
                                      <a:pt x="73" y="5"/>
                                    </a:cubicBezTo>
                                    <a:cubicBezTo>
                                      <a:pt x="74" y="6"/>
                                      <a:pt x="74" y="6"/>
                                      <a:pt x="74" y="6"/>
                                    </a:cubicBezTo>
                                    <a:cubicBezTo>
                                      <a:pt x="72" y="5"/>
                                      <a:pt x="71" y="6"/>
                                      <a:pt x="72" y="6"/>
                                    </a:cubicBezTo>
                                    <a:close/>
                                    <a:moveTo>
                                      <a:pt x="76" y="5"/>
                                    </a:moveTo>
                                    <a:cubicBezTo>
                                      <a:pt x="77" y="3"/>
                                      <a:pt x="80" y="5"/>
                                      <a:pt x="80" y="5"/>
                                    </a:cubicBezTo>
                                    <a:cubicBezTo>
                                      <a:pt x="80" y="5"/>
                                      <a:pt x="78" y="5"/>
                                      <a:pt x="76" y="5"/>
                                    </a:cubicBezTo>
                                    <a:close/>
                                    <a:moveTo>
                                      <a:pt x="94" y="10"/>
                                    </a:moveTo>
                                    <a:cubicBezTo>
                                      <a:pt x="95" y="10"/>
                                      <a:pt x="92" y="11"/>
                                      <a:pt x="91" y="10"/>
                                    </a:cubicBezTo>
                                    <a:cubicBezTo>
                                      <a:pt x="92" y="10"/>
                                      <a:pt x="94" y="10"/>
                                      <a:pt x="93" y="9"/>
                                    </a:cubicBezTo>
                                    <a:cubicBezTo>
                                      <a:pt x="92" y="9"/>
                                      <a:pt x="92" y="9"/>
                                      <a:pt x="92" y="9"/>
                                    </a:cubicBezTo>
                                    <a:cubicBezTo>
                                      <a:pt x="93" y="9"/>
                                      <a:pt x="93" y="8"/>
                                      <a:pt x="95" y="8"/>
                                    </a:cubicBezTo>
                                    <a:cubicBezTo>
                                      <a:pt x="94" y="8"/>
                                      <a:pt x="94" y="8"/>
                                      <a:pt x="94" y="8"/>
                                    </a:cubicBezTo>
                                    <a:cubicBezTo>
                                      <a:pt x="95" y="9"/>
                                      <a:pt x="92" y="9"/>
                                      <a:pt x="94" y="10"/>
                                    </a:cubicBezTo>
                                    <a:close/>
                                    <a:moveTo>
                                      <a:pt x="95" y="11"/>
                                    </a:moveTo>
                                    <a:cubicBezTo>
                                      <a:pt x="96" y="10"/>
                                      <a:pt x="97" y="11"/>
                                      <a:pt x="98" y="10"/>
                                    </a:cubicBezTo>
                                    <a:cubicBezTo>
                                      <a:pt x="97" y="11"/>
                                      <a:pt x="96" y="12"/>
                                      <a:pt x="95" y="11"/>
                                    </a:cubicBezTo>
                                    <a:close/>
                                    <a:moveTo>
                                      <a:pt x="117" y="9"/>
                                    </a:moveTo>
                                    <a:cubicBezTo>
                                      <a:pt x="117" y="9"/>
                                      <a:pt x="117" y="9"/>
                                      <a:pt x="117" y="9"/>
                                    </a:cubicBezTo>
                                    <a:cubicBezTo>
                                      <a:pt x="117" y="7"/>
                                      <a:pt x="114" y="9"/>
                                      <a:pt x="113" y="9"/>
                                    </a:cubicBezTo>
                                    <a:cubicBezTo>
                                      <a:pt x="114" y="9"/>
                                      <a:pt x="116" y="7"/>
                                      <a:pt x="118" y="8"/>
                                    </a:cubicBezTo>
                                    <a:cubicBezTo>
                                      <a:pt x="117" y="8"/>
                                      <a:pt x="117" y="8"/>
                                      <a:pt x="117" y="8"/>
                                    </a:cubicBezTo>
                                    <a:lnTo>
                                      <a:pt x="117" y="9"/>
                                    </a:lnTo>
                                    <a:close/>
                                    <a:moveTo>
                                      <a:pt x="132" y="12"/>
                                    </a:moveTo>
                                    <a:cubicBezTo>
                                      <a:pt x="131" y="12"/>
                                      <a:pt x="132" y="11"/>
                                      <a:pt x="132" y="11"/>
                                    </a:cubicBezTo>
                                    <a:cubicBezTo>
                                      <a:pt x="132" y="11"/>
                                      <a:pt x="132" y="11"/>
                                      <a:pt x="131" y="11"/>
                                    </a:cubicBezTo>
                                    <a:cubicBezTo>
                                      <a:pt x="131" y="9"/>
                                      <a:pt x="133" y="11"/>
                                      <a:pt x="134" y="11"/>
                                    </a:cubicBezTo>
                                    <a:cubicBezTo>
                                      <a:pt x="134" y="11"/>
                                      <a:pt x="132" y="11"/>
                                      <a:pt x="132" y="12"/>
                                    </a:cubicBezTo>
                                    <a:close/>
                                    <a:moveTo>
                                      <a:pt x="137" y="4"/>
                                    </a:moveTo>
                                    <a:cubicBezTo>
                                      <a:pt x="138" y="5"/>
                                      <a:pt x="138" y="5"/>
                                      <a:pt x="138" y="5"/>
                                    </a:cubicBezTo>
                                    <a:cubicBezTo>
                                      <a:pt x="136" y="5"/>
                                      <a:pt x="136" y="5"/>
                                      <a:pt x="136" y="5"/>
                                    </a:cubicBezTo>
                                    <a:lnTo>
                                      <a:pt x="137" y="4"/>
                                    </a:lnTo>
                                    <a:close/>
                                    <a:moveTo>
                                      <a:pt x="139" y="12"/>
                                    </a:moveTo>
                                    <a:cubicBezTo>
                                      <a:pt x="137" y="12"/>
                                      <a:pt x="137" y="12"/>
                                      <a:pt x="137" y="12"/>
                                    </a:cubicBezTo>
                                    <a:cubicBezTo>
                                      <a:pt x="138" y="11"/>
                                      <a:pt x="138" y="12"/>
                                      <a:pt x="139" y="12"/>
                                    </a:cubicBezTo>
                                    <a:cubicBezTo>
                                      <a:pt x="140" y="12"/>
                                      <a:pt x="140" y="12"/>
                                      <a:pt x="140" y="12"/>
                                    </a:cubicBezTo>
                                    <a:cubicBezTo>
                                      <a:pt x="139" y="12"/>
                                      <a:pt x="139" y="12"/>
                                      <a:pt x="139" y="12"/>
                                    </a:cubicBezTo>
                                    <a:close/>
                                    <a:moveTo>
                                      <a:pt x="135" y="7"/>
                                    </a:moveTo>
                                    <a:cubicBezTo>
                                      <a:pt x="134" y="6"/>
                                      <a:pt x="138" y="6"/>
                                      <a:pt x="140" y="6"/>
                                    </a:cubicBezTo>
                                    <a:cubicBezTo>
                                      <a:pt x="139" y="7"/>
                                      <a:pt x="136" y="6"/>
                                      <a:pt x="135" y="7"/>
                                    </a:cubicBezTo>
                                    <a:close/>
                                    <a:moveTo>
                                      <a:pt x="142" y="7"/>
                                    </a:moveTo>
                                    <a:cubicBezTo>
                                      <a:pt x="142" y="8"/>
                                      <a:pt x="142" y="8"/>
                                      <a:pt x="141" y="8"/>
                                    </a:cubicBezTo>
                                    <a:cubicBezTo>
                                      <a:pt x="141" y="8"/>
                                      <a:pt x="141" y="8"/>
                                      <a:pt x="140" y="8"/>
                                    </a:cubicBezTo>
                                    <a:cubicBezTo>
                                      <a:pt x="141" y="8"/>
                                      <a:pt x="141" y="8"/>
                                      <a:pt x="141" y="8"/>
                                    </a:cubicBezTo>
                                    <a:cubicBezTo>
                                      <a:pt x="142" y="7"/>
                                      <a:pt x="142" y="6"/>
                                      <a:pt x="144" y="7"/>
                                    </a:cubicBezTo>
                                    <a:cubicBezTo>
                                      <a:pt x="144" y="7"/>
                                      <a:pt x="143" y="7"/>
                                      <a:pt x="142" y="7"/>
                                    </a:cubicBezTo>
                                    <a:close/>
                                    <a:moveTo>
                                      <a:pt x="196" y="11"/>
                                    </a:moveTo>
                                    <a:cubicBezTo>
                                      <a:pt x="193" y="10"/>
                                      <a:pt x="193" y="10"/>
                                      <a:pt x="193" y="10"/>
                                    </a:cubicBezTo>
                                    <a:cubicBezTo>
                                      <a:pt x="195" y="9"/>
                                      <a:pt x="195" y="10"/>
                                      <a:pt x="196" y="11"/>
                                    </a:cubicBezTo>
                                    <a:cubicBezTo>
                                      <a:pt x="197" y="11"/>
                                      <a:pt x="197" y="11"/>
                                      <a:pt x="197" y="11"/>
                                    </a:cubicBezTo>
                                    <a:cubicBezTo>
                                      <a:pt x="197" y="11"/>
                                      <a:pt x="196" y="11"/>
                                      <a:pt x="196" y="11"/>
                                    </a:cubicBezTo>
                                    <a:close/>
                                    <a:moveTo>
                                      <a:pt x="198" y="8"/>
                                    </a:moveTo>
                                    <a:cubicBezTo>
                                      <a:pt x="198" y="9"/>
                                      <a:pt x="197" y="10"/>
                                      <a:pt x="195" y="10"/>
                                    </a:cubicBezTo>
                                    <a:cubicBezTo>
                                      <a:pt x="197" y="9"/>
                                      <a:pt x="197" y="8"/>
                                      <a:pt x="200" y="7"/>
                                    </a:cubicBezTo>
                                    <a:cubicBezTo>
                                      <a:pt x="200" y="8"/>
                                      <a:pt x="200" y="8"/>
                                      <a:pt x="200" y="8"/>
                                    </a:cubicBezTo>
                                    <a:cubicBezTo>
                                      <a:pt x="199" y="8"/>
                                      <a:pt x="200" y="7"/>
                                      <a:pt x="198" y="8"/>
                                    </a:cubicBezTo>
                                    <a:close/>
                                    <a:moveTo>
                                      <a:pt x="204" y="8"/>
                                    </a:moveTo>
                                    <a:cubicBezTo>
                                      <a:pt x="204" y="8"/>
                                      <a:pt x="204" y="8"/>
                                      <a:pt x="204" y="8"/>
                                    </a:cubicBezTo>
                                    <a:cubicBezTo>
                                      <a:pt x="204" y="8"/>
                                      <a:pt x="204" y="8"/>
                                      <a:pt x="204" y="8"/>
                                    </a:cubicBezTo>
                                    <a:close/>
                                    <a:moveTo>
                                      <a:pt x="207" y="7"/>
                                    </a:moveTo>
                                    <a:cubicBezTo>
                                      <a:pt x="208" y="6"/>
                                      <a:pt x="208" y="6"/>
                                      <a:pt x="208" y="6"/>
                                    </a:cubicBezTo>
                                    <a:cubicBezTo>
                                      <a:pt x="204" y="6"/>
                                      <a:pt x="204" y="6"/>
                                      <a:pt x="204" y="6"/>
                                    </a:cubicBezTo>
                                    <a:cubicBezTo>
                                      <a:pt x="208" y="6"/>
                                      <a:pt x="208" y="6"/>
                                      <a:pt x="208" y="6"/>
                                    </a:cubicBezTo>
                                    <a:cubicBezTo>
                                      <a:pt x="208" y="6"/>
                                      <a:pt x="208" y="6"/>
                                      <a:pt x="208" y="6"/>
                                    </a:cubicBezTo>
                                    <a:cubicBezTo>
                                      <a:pt x="208" y="6"/>
                                      <a:pt x="208" y="6"/>
                                      <a:pt x="208" y="6"/>
                                    </a:cubicBezTo>
                                    <a:lnTo>
                                      <a:pt x="207" y="7"/>
                                    </a:lnTo>
                                    <a:close/>
                                    <a:moveTo>
                                      <a:pt x="208" y="7"/>
                                    </a:moveTo>
                                    <a:cubicBezTo>
                                      <a:pt x="209" y="6"/>
                                      <a:pt x="211" y="5"/>
                                      <a:pt x="213" y="6"/>
                                    </a:cubicBezTo>
                                    <a:cubicBezTo>
                                      <a:pt x="210" y="7"/>
                                      <a:pt x="210" y="7"/>
                                      <a:pt x="210" y="7"/>
                                    </a:cubicBezTo>
                                    <a:cubicBezTo>
                                      <a:pt x="211" y="6"/>
                                      <a:pt x="211" y="6"/>
                                      <a:pt x="211" y="6"/>
                                    </a:cubicBezTo>
                                    <a:lnTo>
                                      <a:pt x="208" y="7"/>
                                    </a:lnTo>
                                    <a:close/>
                                    <a:moveTo>
                                      <a:pt x="211" y="8"/>
                                    </a:moveTo>
                                    <a:cubicBezTo>
                                      <a:pt x="211" y="8"/>
                                      <a:pt x="211" y="7"/>
                                      <a:pt x="212" y="7"/>
                                    </a:cubicBezTo>
                                    <a:cubicBezTo>
                                      <a:pt x="212" y="7"/>
                                      <a:pt x="212" y="7"/>
                                      <a:pt x="213" y="7"/>
                                    </a:cubicBezTo>
                                    <a:cubicBezTo>
                                      <a:pt x="213" y="7"/>
                                      <a:pt x="212" y="7"/>
                                      <a:pt x="212" y="7"/>
                                    </a:cubicBezTo>
                                    <a:cubicBezTo>
                                      <a:pt x="212" y="7"/>
                                      <a:pt x="213" y="8"/>
                                      <a:pt x="211" y="8"/>
                                    </a:cubicBezTo>
                                    <a:close/>
                                    <a:moveTo>
                                      <a:pt x="213" y="10"/>
                                    </a:moveTo>
                                    <a:cubicBezTo>
                                      <a:pt x="213" y="10"/>
                                      <a:pt x="216" y="10"/>
                                      <a:pt x="217" y="10"/>
                                    </a:cubicBezTo>
                                    <a:cubicBezTo>
                                      <a:pt x="216" y="10"/>
                                      <a:pt x="213" y="10"/>
                                      <a:pt x="213" y="10"/>
                                    </a:cubicBezTo>
                                    <a:close/>
                                    <a:moveTo>
                                      <a:pt x="217" y="11"/>
                                    </a:moveTo>
                                    <a:cubicBezTo>
                                      <a:pt x="218" y="11"/>
                                      <a:pt x="218" y="11"/>
                                      <a:pt x="218" y="11"/>
                                    </a:cubicBezTo>
                                    <a:cubicBezTo>
                                      <a:pt x="217" y="11"/>
                                      <a:pt x="216" y="10"/>
                                      <a:pt x="219" y="11"/>
                                    </a:cubicBezTo>
                                    <a:cubicBezTo>
                                      <a:pt x="218" y="11"/>
                                      <a:pt x="218" y="11"/>
                                      <a:pt x="218" y="11"/>
                                    </a:cubicBezTo>
                                    <a:cubicBezTo>
                                      <a:pt x="218" y="11"/>
                                      <a:pt x="218" y="11"/>
                                      <a:pt x="217" y="11"/>
                                    </a:cubicBezTo>
                                    <a:close/>
                                    <a:moveTo>
                                      <a:pt x="245" y="10"/>
                                    </a:moveTo>
                                    <a:cubicBezTo>
                                      <a:pt x="246" y="7"/>
                                      <a:pt x="242" y="10"/>
                                      <a:pt x="240" y="9"/>
                                    </a:cubicBezTo>
                                    <a:cubicBezTo>
                                      <a:pt x="241" y="9"/>
                                      <a:pt x="242" y="9"/>
                                      <a:pt x="242" y="9"/>
                                    </a:cubicBezTo>
                                    <a:cubicBezTo>
                                      <a:pt x="242" y="8"/>
                                      <a:pt x="241" y="8"/>
                                      <a:pt x="240" y="8"/>
                                    </a:cubicBezTo>
                                    <a:cubicBezTo>
                                      <a:pt x="240" y="9"/>
                                      <a:pt x="239" y="9"/>
                                      <a:pt x="239" y="9"/>
                                    </a:cubicBezTo>
                                    <a:cubicBezTo>
                                      <a:pt x="239" y="9"/>
                                      <a:pt x="239" y="8"/>
                                      <a:pt x="240" y="8"/>
                                    </a:cubicBezTo>
                                    <a:cubicBezTo>
                                      <a:pt x="240" y="8"/>
                                      <a:pt x="240" y="8"/>
                                      <a:pt x="240" y="8"/>
                                    </a:cubicBezTo>
                                    <a:cubicBezTo>
                                      <a:pt x="240" y="8"/>
                                      <a:pt x="239" y="8"/>
                                      <a:pt x="239" y="7"/>
                                    </a:cubicBezTo>
                                    <a:cubicBezTo>
                                      <a:pt x="240" y="7"/>
                                      <a:pt x="240" y="8"/>
                                      <a:pt x="240" y="8"/>
                                    </a:cubicBezTo>
                                    <a:cubicBezTo>
                                      <a:pt x="241" y="8"/>
                                      <a:pt x="245" y="9"/>
                                      <a:pt x="247" y="9"/>
                                    </a:cubicBezTo>
                                    <a:cubicBezTo>
                                      <a:pt x="248" y="9"/>
                                      <a:pt x="246" y="10"/>
                                      <a:pt x="245" y="10"/>
                                    </a:cubicBezTo>
                                    <a:close/>
                                    <a:moveTo>
                                      <a:pt x="260" y="8"/>
                                    </a:moveTo>
                                    <a:cubicBezTo>
                                      <a:pt x="260" y="8"/>
                                      <a:pt x="260" y="8"/>
                                      <a:pt x="260" y="8"/>
                                    </a:cubicBezTo>
                                    <a:cubicBezTo>
                                      <a:pt x="261" y="8"/>
                                      <a:pt x="261" y="8"/>
                                      <a:pt x="261" y="8"/>
                                    </a:cubicBezTo>
                                    <a:lnTo>
                                      <a:pt x="260" y="8"/>
                                    </a:lnTo>
                                    <a:close/>
                                    <a:moveTo>
                                      <a:pt x="280" y="10"/>
                                    </a:moveTo>
                                    <a:cubicBezTo>
                                      <a:pt x="279" y="9"/>
                                      <a:pt x="279" y="9"/>
                                      <a:pt x="279" y="9"/>
                                    </a:cubicBezTo>
                                    <a:cubicBezTo>
                                      <a:pt x="281" y="9"/>
                                      <a:pt x="281" y="9"/>
                                      <a:pt x="281" y="9"/>
                                    </a:cubicBezTo>
                                    <a:lnTo>
                                      <a:pt x="280" y="10"/>
                                    </a:lnTo>
                                    <a:close/>
                                    <a:moveTo>
                                      <a:pt x="254" y="6"/>
                                    </a:moveTo>
                                    <a:cubicBezTo>
                                      <a:pt x="255" y="5"/>
                                      <a:pt x="256" y="5"/>
                                      <a:pt x="256" y="5"/>
                                    </a:cubicBezTo>
                                    <a:cubicBezTo>
                                      <a:pt x="255" y="4"/>
                                      <a:pt x="254" y="5"/>
                                      <a:pt x="254" y="6"/>
                                    </a:cubicBezTo>
                                    <a:close/>
                                    <a:moveTo>
                                      <a:pt x="306" y="8"/>
                                    </a:moveTo>
                                    <a:cubicBezTo>
                                      <a:pt x="306" y="8"/>
                                      <a:pt x="307" y="7"/>
                                      <a:pt x="307" y="7"/>
                                    </a:cubicBezTo>
                                    <a:cubicBezTo>
                                      <a:pt x="306" y="7"/>
                                      <a:pt x="306" y="7"/>
                                      <a:pt x="306" y="8"/>
                                    </a:cubicBezTo>
                                    <a:close/>
                                    <a:moveTo>
                                      <a:pt x="253" y="6"/>
                                    </a:moveTo>
                                    <a:cubicBezTo>
                                      <a:pt x="253" y="6"/>
                                      <a:pt x="254" y="6"/>
                                      <a:pt x="254" y="6"/>
                                    </a:cubicBezTo>
                                    <a:lnTo>
                                      <a:pt x="253" y="6"/>
                                    </a:lnTo>
                                    <a:close/>
                                    <a:moveTo>
                                      <a:pt x="315" y="8"/>
                                    </a:moveTo>
                                    <a:cubicBezTo>
                                      <a:pt x="316" y="8"/>
                                      <a:pt x="321" y="9"/>
                                      <a:pt x="322" y="8"/>
                                    </a:cubicBezTo>
                                    <a:cubicBezTo>
                                      <a:pt x="320" y="8"/>
                                      <a:pt x="317" y="8"/>
                                      <a:pt x="315" y="8"/>
                                    </a:cubicBezTo>
                                    <a:close/>
                                    <a:moveTo>
                                      <a:pt x="314" y="8"/>
                                    </a:moveTo>
                                    <a:cubicBezTo>
                                      <a:pt x="314" y="8"/>
                                      <a:pt x="314" y="8"/>
                                      <a:pt x="315" y="8"/>
                                    </a:cubicBezTo>
                                    <a:cubicBezTo>
                                      <a:pt x="314" y="8"/>
                                      <a:pt x="314" y="8"/>
                                      <a:pt x="314" y="8"/>
                                    </a:cubicBezTo>
                                    <a:close/>
                                    <a:moveTo>
                                      <a:pt x="191" y="4"/>
                                    </a:moveTo>
                                    <a:cubicBezTo>
                                      <a:pt x="191" y="4"/>
                                      <a:pt x="191" y="4"/>
                                      <a:pt x="191" y="4"/>
                                    </a:cubicBezTo>
                                    <a:cubicBezTo>
                                      <a:pt x="192" y="4"/>
                                      <a:pt x="192" y="4"/>
                                      <a:pt x="192" y="4"/>
                                    </a:cubicBezTo>
                                    <a:cubicBezTo>
                                      <a:pt x="192" y="4"/>
                                      <a:pt x="191" y="4"/>
                                      <a:pt x="191" y="4"/>
                                    </a:cubicBezTo>
                                    <a:close/>
                                    <a:moveTo>
                                      <a:pt x="314" y="10"/>
                                    </a:moveTo>
                                    <a:cubicBezTo>
                                      <a:pt x="316" y="10"/>
                                      <a:pt x="316" y="10"/>
                                      <a:pt x="316" y="10"/>
                                    </a:cubicBezTo>
                                    <a:cubicBezTo>
                                      <a:pt x="315" y="10"/>
                                      <a:pt x="315" y="10"/>
                                      <a:pt x="314" y="10"/>
                                    </a:cubicBezTo>
                                    <a:close/>
                                    <a:moveTo>
                                      <a:pt x="314" y="9"/>
                                    </a:moveTo>
                                    <a:cubicBezTo>
                                      <a:pt x="313" y="9"/>
                                      <a:pt x="313" y="9"/>
                                      <a:pt x="313" y="9"/>
                                    </a:cubicBezTo>
                                    <a:cubicBezTo>
                                      <a:pt x="314" y="9"/>
                                      <a:pt x="314" y="9"/>
                                      <a:pt x="314" y="9"/>
                                    </a:cubicBezTo>
                                    <a:close/>
                                    <a:moveTo>
                                      <a:pt x="147" y="3"/>
                                    </a:moveTo>
                                    <a:cubicBezTo>
                                      <a:pt x="147" y="3"/>
                                      <a:pt x="147" y="3"/>
                                      <a:pt x="147" y="3"/>
                                    </a:cubicBezTo>
                                    <a:cubicBezTo>
                                      <a:pt x="147" y="3"/>
                                      <a:pt x="147" y="3"/>
                                      <a:pt x="147" y="3"/>
                                    </a:cubicBezTo>
                                    <a:close/>
                                    <a:moveTo>
                                      <a:pt x="139" y="13"/>
                                    </a:moveTo>
                                    <a:cubicBezTo>
                                      <a:pt x="139" y="13"/>
                                      <a:pt x="138" y="13"/>
                                      <a:pt x="138" y="13"/>
                                    </a:cubicBezTo>
                                    <a:cubicBezTo>
                                      <a:pt x="139" y="13"/>
                                      <a:pt x="139" y="13"/>
                                      <a:pt x="139" y="13"/>
                                    </a:cubicBezTo>
                                    <a:close/>
                                    <a:moveTo>
                                      <a:pt x="151" y="2"/>
                                    </a:moveTo>
                                    <a:cubicBezTo>
                                      <a:pt x="151" y="2"/>
                                      <a:pt x="151" y="2"/>
                                      <a:pt x="151" y="2"/>
                                    </a:cubicBezTo>
                                    <a:cubicBezTo>
                                      <a:pt x="152" y="2"/>
                                      <a:pt x="152" y="2"/>
                                      <a:pt x="152" y="2"/>
                                    </a:cubicBezTo>
                                    <a:lnTo>
                                      <a:pt x="151" y="2"/>
                                    </a:lnTo>
                                    <a:close/>
                                    <a:moveTo>
                                      <a:pt x="39" y="4"/>
                                    </a:moveTo>
                                    <a:cubicBezTo>
                                      <a:pt x="39" y="4"/>
                                      <a:pt x="40" y="4"/>
                                      <a:pt x="40" y="3"/>
                                    </a:cubicBezTo>
                                    <a:cubicBezTo>
                                      <a:pt x="40" y="3"/>
                                      <a:pt x="39" y="3"/>
                                      <a:pt x="39" y="4"/>
                                    </a:cubicBezTo>
                                    <a:close/>
                                    <a:moveTo>
                                      <a:pt x="35" y="3"/>
                                    </a:moveTo>
                                    <a:cubicBezTo>
                                      <a:pt x="35" y="3"/>
                                      <a:pt x="35" y="3"/>
                                      <a:pt x="35" y="3"/>
                                    </a:cubicBezTo>
                                    <a:cubicBezTo>
                                      <a:pt x="35" y="3"/>
                                      <a:pt x="34" y="3"/>
                                      <a:pt x="35" y="3"/>
                                    </a:cubicBezTo>
                                    <a:close/>
                                    <a:moveTo>
                                      <a:pt x="174" y="5"/>
                                    </a:moveTo>
                                    <a:cubicBezTo>
                                      <a:pt x="174" y="5"/>
                                      <a:pt x="174" y="5"/>
                                      <a:pt x="174" y="5"/>
                                    </a:cubicBezTo>
                                    <a:cubicBezTo>
                                      <a:pt x="174" y="5"/>
                                      <a:pt x="174" y="5"/>
                                      <a:pt x="174" y="5"/>
                                    </a:cubicBezTo>
                                    <a:cubicBezTo>
                                      <a:pt x="174" y="5"/>
                                      <a:pt x="174" y="5"/>
                                      <a:pt x="174" y="5"/>
                                    </a:cubicBezTo>
                                    <a:close/>
                                    <a:moveTo>
                                      <a:pt x="182" y="2"/>
                                    </a:moveTo>
                                    <a:cubicBezTo>
                                      <a:pt x="181" y="3"/>
                                      <a:pt x="181" y="3"/>
                                      <a:pt x="181" y="3"/>
                                    </a:cubicBezTo>
                                    <a:cubicBezTo>
                                      <a:pt x="182" y="3"/>
                                      <a:pt x="182" y="2"/>
                                      <a:pt x="182" y="2"/>
                                    </a:cubicBezTo>
                                    <a:close/>
                                    <a:moveTo>
                                      <a:pt x="175" y="5"/>
                                    </a:moveTo>
                                    <a:cubicBezTo>
                                      <a:pt x="175" y="5"/>
                                      <a:pt x="175" y="5"/>
                                      <a:pt x="174" y="5"/>
                                    </a:cubicBezTo>
                                    <a:cubicBezTo>
                                      <a:pt x="175" y="5"/>
                                      <a:pt x="175" y="5"/>
                                      <a:pt x="175" y="5"/>
                                    </a:cubicBezTo>
                                    <a:close/>
                                    <a:moveTo>
                                      <a:pt x="186" y="3"/>
                                    </a:moveTo>
                                    <a:cubicBezTo>
                                      <a:pt x="186" y="3"/>
                                      <a:pt x="187" y="3"/>
                                      <a:pt x="187" y="3"/>
                                    </a:cubicBezTo>
                                    <a:lnTo>
                                      <a:pt x="186" y="3"/>
                                    </a:lnTo>
                                    <a:close/>
                                  </a:path>
                                </a:pathLst>
                              </a:custGeom>
                              <a:solidFill>
                                <a:schemeClr val="accent3"/>
                              </a:solidFill>
                              <a:ln>
                                <a:noFill/>
                              </a:ln>
                              <a:extLst/>
                            </wps:spPr>
                            <wps:bodyPr vert="horz" wrap="square" lIns="91440" tIns="45720" rIns="91440" bIns="45720" numCol="1" anchor="t" anchorCtr="0" compatLnSpc="1">
                              <a:prstTxWarp prst="textNoShape">
                                <a:avLst/>
                              </a:prstTxWarp>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734B1" id="شكل حر 5" o:spid="_x0000_s1026" alt="Title: عنصر تصميم لتلخيص غلاف قائمة طعام" style="width:234pt;height:10.8pt;flip:x;visibility:visible;mso-wrap-style:square;mso-left-percent:-10001;mso-top-percent:-10001;mso-position-horizontal:absolute;mso-position-horizontal-relative:char;mso-position-vertical:absolute;mso-position-vertical-relative:line;mso-left-percent:-10001;mso-top-percent:-10001;v-text-anchor:top" coordsize="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" path="m211,2v-3,1,-3,1,-3,1c210,3,210,3,210,3r1,-1xm217,4v2,-2,2,-2,2,-2c217,3,217,4,217,4xm202,3v-3,,-3,,-3,c202,3,202,3,202,3xm115,5v-1,-2,-3,,-5,-1c110,5,114,4,115,5xm183,11v-1,1,-1,1,-2,1c182,12,182,12,183,11xm148,12v-1,,-1,,-1,c147,12,147,12,148,12xm43,4c47,3,47,3,47,3v-3,,-1,,-4,1xm227,11v1,,1,,1,c227,11,227,11,227,11xm174,12v,,,-1,,-1c174,11,174,11,173,11r1,1xm286,7v-4,-1,1,-1,1,-1c285,6,285,6,283,7v1,,3,,3,xm304,7v-1,,-2,,-3,c302,7,303,8,304,7xm300,8v,-1,1,-1,1,-1c301,7,300,7,300,8xm226,5v-2,,-1,-1,-2,-1c224,6,224,6,224,6r2,-1xm306,6v1,-1,-1,,-2,c305,6,305,7,306,6xm236,3v-3,,-3,,-3,c232,3,234,3,235,3v,,1,,1,xm278,8v1,,1,,1,c279,8,279,8,278,8xm278,8v-1,,-2,,-1,-1c275,7,275,8,274,8v2,1,3,,4,xm306,9v,-1,3,-1,4,c309,7,309,7,309,7v,1,-2,1,-4,1c305,8,306,8,306,8v-2,,-3,,-5,c303,9,303,9,303,9v-1,1,-4,-1,-5,c298,8,299,8,298,7v-5,,-3,1,-7,2c292,9,292,9,292,9v-2,1,-3,2,-5,1c287,9,289,9,289,9v,-1,-2,1,-4,c287,8,290,8,292,8v,,,-1,,-1c286,8,278,9,272,8v3,-1,-2,,-1,-1c270,8,268,7,266,7v,-1,4,-1,3,-1c265,6,260,8,256,7v,,1,,1,c254,7,250,9,248,8v2,-1,3,-1,5,-2c253,6,252,6,251,6v1,-1,1,-1,1,-1c249,4,250,6,248,7,245,6,245,6,245,6v-4,,-8,,-10,2c234,8,231,8,232,7v2,-2,3,-3,7,-3c240,5,236,5,237,6v2,-1,5,,6,-1c239,5,239,5,239,5v,-1,2,,3,c241,3,238,5,236,4v1,,1,,1,c233,4,233,4,230,4v,2,1,1,3,2c227,6,219,8,214,6v3,-1,3,-1,3,-1c215,4,211,6,211,4v3,1,2,-1,3,-1c214,3,214,3,214,3v1,,1,,1,c213,4,210,4,208,5v1,-1,-1,-1,-1,-2c205,4,207,4,207,5v-1,,-3,1,-4,c202,4,205,4,206,3v-6,1,-6,1,-6,1c200,4,200,4,200,4v-1,,-2,1,-2,c197,4,199,4,199,4v-3,-1,-5,2,-8,c189,4,189,4,189,4v,,,,,c188,5,188,5,188,5v-4,,-1,-2,-2,-2c186,3,186,3,186,3v-1,,-2,-1,-1,-1c181,3,181,3,181,3v,,,,,c180,4,175,4,175,6v-1,,-1,-1,-1,-1c172,5,175,4,171,4v,,,,1,c171,3,170,4,170,4v,,,-1,,-1c170,4,168,4,167,3v2,-1,2,-1,2,-1c168,3,167,3,165,3v1,-1,1,-1,1,-1c164,2,166,4,163,3v3,1,3,1,3,1c162,4,163,5,162,6v-4,1,-8,-1,-11,1c150,7,151,6,150,6v2,-1,3,-1,5,-2c159,3,156,7,161,5v-1,-1,-2,-1,-4,c157,4,159,3,160,3v-3,,-7,-1,-9,-1c151,3,148,3,147,3v,1,-4,1,-3,2c141,6,142,4,140,5v1,-1,-2,-1,-1,-2c140,4,143,3,145,2,140,1,140,1,140,1v1,1,,1,-1,2c139,2,139,2,139,2v-1,2,-8,-2,-10,c130,2,131,3,132,2v2,1,-1,2,1,2c129,5,122,4,118,5v1,,3,,3,-1c118,3,114,5,110,6v1,-1,1,-1,1,-1c108,6,110,5,106,5v1,,1,1,,1c103,5,106,5,104,4v-3,2,-1,-1,-6,c99,3,99,3,99,3,95,4,91,2,87,2v,,3,,3,1c85,4,85,4,85,4,85,3,83,3,84,3v1,,1,,2,c85,2,85,2,85,2v-4,1,1,2,,3c83,5,82,6,81,6,80,5,84,5,82,3v-1,,-6,1,-7,2c72,2,66,4,66,2v,,-1,1,-2,1c65,2,65,2,65,2,61,1,61,4,59,3v,,1,,1,-1c59,2,57,3,55,3v,,-1,1,-2,1c53,4,52,4,52,4v,,-1,,-1,c50,4,50,4,49,4v,-1,1,-1,1,-1c50,3,49,3,48,4v2,,2,,2,c48,7,44,4,40,5,41,4,43,4,42,4v-3,,-2,2,-5,1c38,5,38,4,39,4v-2,,-3,-1,-4,c35,4,35,4,35,3,33,4,32,4,30,4,31,3,31,3,31,3,29,6,27,4,24,4,25,3,25,3,25,3,23,4,22,5,19,4,20,3,20,3,20,3v-1,1,-4,,-6,1c14,4,16,3,13,3v-1,,-3,1,-4,c9,3,10,3,10,3v1,,1,,,c11,3,11,3,11,3,9,2,10,3,7,3,7,3,8,2,8,2,,4,,4,,4,,5,1,5,,6v3,,3,,3,c5,7,2,7,1,7v2,,2,,2,c3,7,3,7,3,8,4,7,4,7,4,7,,9,8,9,4,10,5,10,6,9,7,9v2,-1,1,,2,c6,10,6,10,6,10v5,-1,,1,3,2c13,11,16,13,18,13v3,,-2,-1,,-2c20,11,19,12,21,12v1,-1,1,-1,1,-1c24,10,22,12,23,11v2,1,,1,-1,2c23,13,25,12,26,12v,1,-3,1,-1,1c31,12,33,13,38,12v,1,,1,,1c38,13,39,12,39,13v,,,,,c40,13,45,12,49,11v-2,1,-2,1,-2,1c50,11,50,11,50,11v,1,,1,,1c50,12,50,12,50,12v1,,1,,1,c51,12,51,12,51,12v,,1,,1,c54,12,54,12,54,12v1,,2,,3,c57,12,57,12,57,12v2,,2,,2,c58,12,58,12,58,12v2,,4,-1,6,c63,12,63,13,63,13v5,-1,5,-1,5,-1c69,12,71,13,70,13v1,-1,1,-1,1,-1c71,13,71,13,71,13v9,1,16,-3,25,c96,13,96,13,96,13v5,-1,5,-1,5,-1c102,12,102,13,104,13v-1,-1,3,,3,-1c109,13,107,13,107,13v5,1,9,,14,c116,12,116,12,112,12v5,-1,5,,10,c120,12,120,12,120,12v2,2,7,-1,7,1c130,13,133,11,136,12v-2,1,-2,1,-2,1c138,13,138,13,138,13v,-1,,-1,,-1c139,12,139,12,139,13v2,-2,5,-1,8,-2c147,12,147,12,147,12v1,,1,-1,1,-1c149,12,151,12,151,13v-1,,-3,1,-3,c146,14,151,14,152,14v-1,-1,1,-1,2,-1c154,13,154,13,154,13v2,1,3,-2,5,c160,12,160,12,160,12v2,1,2,1,2,1c162,11,165,13,166,11v2,,-1,1,,1c169,12,173,10,174,11v2,,4,,6,c180,12,180,12,180,12v1,-1,2,-1,3,-1c183,11,183,11,183,11v3,,6,,9,c192,12,192,12,190,12v3,1,7,-1,11,-1c201,12,201,12,201,12v2,-1,2,-1,2,-1c203,11,203,12,203,12v4,,9,,11,-1c213,11,216,12,213,12v4,-1,10,,14,-1c227,11,227,11,227,11v2,,2,,2,c229,11,229,11,229,11v-1,,-1,,-1,c229,11,231,11,232,10v1,1,1,1,2,2c234,11,239,13,242,12v,,-1,,-1,c247,12,255,11,262,12v,-2,6,-2,9,-3c272,11,269,10,268,11v2,,1,1,4,c272,12,272,12,271,12v2,,,-2,3,-1c274,11,274,11,274,11v2,-1,2,-1,2,-1c282,11,288,10,293,11v,,,,-1,-1c295,11,298,9,301,10v-1,,-1,,-1,c304,11,305,9,310,9v-1,,-4,1,-4,xm121,4v,,,,,c119,5,119,5,119,5v,,,,,l121,4xm18,9v-1,,-1,,-1,c16,9,17,8,18,8v,,,1,,1xm31,7v,,,-1,-1,-1c30,7,30,7,29,7v,,,-1,,-1c27,6,25,6,27,5v2,,2,,2,c28,5,28,5,28,5v1,,2,,3,-1c30,5,28,5,29,6v,,1,,1,c30,6,31,6,31,6r,1xm41,12v1,,,-2,3,-1c42,11,42,12,41,12xm43,10v1,,1,,3,c45,10,44,10,43,10xm53,5v-1,,-2,,-1,-1c53,5,55,3,56,5r-3,xm72,6v-2,,-3,,-2,-1c70,5,73,5,73,5v1,1,1,1,1,1c72,5,71,6,72,6xm76,5v1,-2,4,,4,c80,5,78,5,76,5xm94,10v1,,-2,1,-3,c92,10,94,10,93,9v-1,,-1,,-1,c93,9,93,8,95,8v-1,,-1,,-1,c95,9,92,9,94,10xm95,11v1,-1,2,,3,-1c97,11,96,12,95,11xm117,9v,,,,,c117,7,114,9,113,9v1,,3,-2,5,-1c117,8,117,8,117,8r,1xm132,12v-1,,,-1,,-1c132,11,132,11,131,11v,-2,2,,3,c134,11,132,11,132,12xm137,4v1,1,1,1,1,1c136,5,136,5,136,5r1,-1xm139,12v-2,,-2,,-2,c138,11,138,12,139,12v1,,1,,1,c139,12,139,12,139,12xm135,7v-1,-1,3,-1,5,-1c139,7,136,6,135,7xm142,7v,1,,1,-1,1c141,8,141,8,140,8v1,,1,,1,c142,7,142,6,144,7v,,-1,,-2,xm196,11v-3,-1,-3,-1,-3,-1c195,9,195,10,196,11v1,,1,,1,c197,11,196,11,196,11xm198,8v,1,-1,2,-3,2c197,9,197,8,200,7v,1,,1,,1c199,8,200,7,198,8xm204,8v,,,,,c204,8,204,8,204,8xm207,7v1,-1,1,-1,1,-1c204,6,204,6,204,6v4,,4,,4,c208,6,208,6,208,6v,,,,,l207,7xm208,7v1,-1,3,-2,5,-1c210,7,210,7,210,7v1,-1,1,-1,1,-1l208,7xm211,8v,,,-1,1,-1c212,7,212,7,213,7v,,-1,,-1,c212,7,213,8,211,8xm213,10v,,3,,4,c216,10,213,10,213,10xm217,11v1,,1,,1,c217,11,216,10,219,11v-1,,-1,,-1,c218,11,218,11,217,11xm245,10v1,-3,-3,,-5,-1c241,9,242,9,242,9v,-1,-1,-1,-2,-1c240,9,239,9,239,9v,,,-1,1,-1c240,8,240,8,240,8v,,-1,,-1,-1c240,7,240,8,240,8v1,,5,1,7,1c248,9,246,10,245,10xm260,8v,,,,,c261,8,261,8,261,8r-1,xm280,10c279,9,279,9,279,9v2,,2,,2,l280,10xm254,6v1,-1,2,-1,2,-1c255,4,254,5,254,6xm306,8v,,1,-1,1,-1c306,7,306,7,306,8xm253,6v,,1,,1,l253,6xm315,8v1,,6,1,7,c320,8,317,8,315,8xm314,8v,,,,1,c314,8,314,8,314,8xm191,4v,,,,,c192,4,192,4,192,4v,,-1,,-1,xm314,10v2,,2,,2,c315,10,315,10,314,10xm314,9v-1,,-1,,-1,c314,9,314,9,314,9xm147,3v,,,,,c147,3,147,3,147,3xm139,13v,,-1,,-1,c139,13,139,13,139,13xm151,2v,,,,,c152,2,152,2,152,2r-1,xm39,4v,,1,,1,-1c40,3,39,3,39,4xm35,3v,,,,,c35,3,34,3,35,3xm174,5v,,,,,c174,5,174,5,174,5v,,,,,xm182,2v-1,1,-1,1,-1,1c182,3,182,2,182,2xm175,5v,,,,-1,c175,5,175,5,175,5xm186,3v,,1,,1,l186,3xe" fillcolor="#87a8ab [3206]" stroked="f">
                      <v:path arrowok="t" o:connecttype="custom" o:connectlocs="1864297,29391;1688942,107769;2104256,107769;2611861,68580;2085798,48986;2150402,29391;2528799,78377;2796445,88174;2694924,78377;2288840,78377;2205777,39189;2150402,58783;1910443,29391;1762776,39189;1670484,29391;1559734,19594;1430525,39189;1282858,29391;1089045,48986;913690,29391;747565,58783;507606,29391;369168,48986;221501,39189;92292,29391;27688,68580;166125,127363;350709,117566;461460,117566;535293,117566;886002,127363;1107503,117566;1356691,117566;1476671,117566;1688942,107769;1965818,117566;2233465,117566;2528799,107769;1116732,39189;166125,88174;286105,39189;396855,97971;646043,48986;839857,97971;876773,107769;1218253,107769;1282858,117566;1310545,68580;1808922,107769;1882755,78377;1919672,58783;1956589,68580;2011964,107769;2205777,88174;2399590,78377;2362673,48986;2907196,78377;1772005,39189;1356691,29391;1402837,19594;1605880,48986;1605880,48986" o:connectangles="0,0,0,0,0,0,0,0,0,0,0,0,0,0,0,0,0,0,0,0,0,0,0,0,0,0,0,0,0,0,0,0,0,0,0,0,0,0,0,0,0,0,0,0,0,0,0,0,0,0,0,0,0,0,0,0,0,0,0,0,0,0"/>
                      <o:lock v:ext="edit" aspectratio="t" verticies="t"/>
                      <w10:anchorlock/>
                    </v:shape>
                  </w:pict>
                </mc:Fallback>
              </mc:AlternateContent>
            </w:r>
          </w:p>
          <w:sdt>
            <w:sdtPr>
              <w:rPr>
                <w:rtl/>
              </w:rPr>
              <w:alias w:val="أدخل عنوان الشارع:"/>
              <w:tag w:val="أدخل عنوان الشارع:"/>
              <w:id w:val="-312179001"/>
              <w:placeholder>
                <w:docPart w:val="C56274E2C3D54211A0F5EB628127C2B1"/>
              </w:placeholder>
              <w:temporary/>
              <w:showingPlcHdr/>
              <w15:appearance w15:val="hidden"/>
              <w:text w:multiLine="1"/>
            </w:sdtPr>
            <w:sdtEndPr/>
            <w:sdtContent>
              <w:p w:rsidR="007F1FA4" w:rsidRDefault="007F1FA4">
                <w:pPr>
                  <w:pStyle w:val="aa"/>
                  <w:bidi/>
                </w:pPr>
                <w:r>
                  <w:rPr>
                    <w:rtl/>
                    <w:lang w:eastAsia="ar"/>
                  </w:rPr>
                  <w:t>عنوان الشارع</w:t>
                </w:r>
              </w:p>
            </w:sdtContent>
          </w:sdt>
          <w:sdt>
            <w:sdtPr>
              <w:rPr>
                <w:rtl/>
              </w:rPr>
              <w:alias w:val="أدخل المدينة والرمز البريدي للشارع:"/>
              <w:tag w:val="أدخل المدينة والرمز البريدي للشارع:"/>
              <w:id w:val="-1579202072"/>
              <w:placeholder>
                <w:docPart w:val="BDE232C5C5B54896B6D95973D8D656BE"/>
              </w:placeholder>
              <w:temporary/>
              <w:showingPlcHdr/>
              <w15:appearance w15:val="hidden"/>
            </w:sdtPr>
            <w:sdtEndPr/>
            <w:sdtContent>
              <w:p w:rsidR="007F1FA4" w:rsidRDefault="007F1FA4">
                <w:pPr>
                  <w:pStyle w:val="aa"/>
                  <w:bidi/>
                </w:pPr>
                <w:r>
                  <w:rPr>
                    <w:rtl/>
                    <w:lang w:eastAsia="ar"/>
                  </w:rPr>
                  <w:t>المدينة والرمز البريدي للشارع</w:t>
                </w:r>
              </w:p>
            </w:sdtContent>
          </w:sdt>
          <w:sdt>
            <w:sdtPr>
              <w:rPr>
                <w:rtl/>
              </w:rPr>
              <w:alias w:val="أدخل رقم الهاتف:"/>
              <w:tag w:val="أدخل رقم الهاتف:"/>
              <w:id w:val="1640682223"/>
              <w:placeholder>
                <w:docPart w:val="CBC963186F534BE7A22F9F45DFA664C4"/>
              </w:placeholder>
              <w:temporary/>
              <w:showingPlcHdr/>
              <w15:appearance w15:val="hidden"/>
              <w:text w:multiLine="1"/>
            </w:sdtPr>
            <w:sdtEndPr/>
            <w:sdtContent>
              <w:p w:rsidR="007F1FA4" w:rsidRDefault="007F1FA4">
                <w:pPr>
                  <w:pStyle w:val="aa"/>
                  <w:bidi/>
                  <w:rPr>
                    <w:sz w:val="24"/>
                  </w:rPr>
                </w:pPr>
                <w:r>
                  <w:rPr>
                    <w:rtl/>
                    <w:lang w:eastAsia="ar"/>
                  </w:rPr>
                  <w:t>رقم الهاتف</w:t>
                </w:r>
              </w:p>
            </w:sdtContent>
          </w:sdt>
          <w:sdt>
            <w:sdtPr>
              <w:rPr>
                <w:rtl/>
              </w:rPr>
              <w:alias w:val="أدخل موقع الويب:"/>
              <w:tag w:val="أدخل موقع الويب:"/>
              <w:id w:val="487058634"/>
              <w:placeholder>
                <w:docPart w:val="E72AB3BD953D4C77A97AB4F56F72EFFA"/>
              </w:placeholder>
              <w:temporary/>
              <w:showingPlcHdr/>
              <w15:appearance w15:val="hidden"/>
              <w:text w:multiLine="1"/>
            </w:sdtPr>
            <w:sdtEndPr/>
            <w:sdtContent>
              <w:p w:rsidR="007F1FA4" w:rsidRDefault="007F1FA4" w:rsidP="006373D2">
                <w:pPr>
                  <w:pStyle w:val="aa"/>
                  <w:bidi/>
                  <w:rPr>
                    <w:sz w:val="24"/>
                  </w:rPr>
                </w:pPr>
                <w:r>
                  <w:rPr>
                    <w:rtl/>
                    <w:lang w:eastAsia="ar"/>
                  </w:rPr>
                  <w:t>موقع الويب</w:t>
                </w:r>
              </w:p>
            </w:sdtContent>
          </w:sdt>
        </w:tc>
      </w:tr>
      <w:tr w:rsidR="007F1FA4" w:rsidTr="00C96C3E">
        <w:trPr>
          <w:trHeight w:hRule="exact" w:val="13320"/>
          <w:jc w:val="center"/>
        </w:trPr>
        <w:tc>
          <w:tcPr>
            <w:tcW w:w="4681" w:type="dxa"/>
            <w:tcBorders>
              <w:bottom w:val="nil"/>
            </w:tcBorders>
          </w:tcPr>
          <w:sdt>
            <w:sdtPr>
              <w:rPr>
                <w:rtl/>
              </w:rPr>
              <w:alias w:val="المقبلات:"/>
              <w:tag w:val="المقبلات:"/>
              <w:id w:val="1762716684"/>
              <w:placeholder>
                <w:docPart w:val="0F48FFFBC5C04E36939EAC111E10FA7C"/>
              </w:placeholder>
              <w:temporary/>
              <w:showingPlcHdr/>
              <w15:appearance w15:val="hidden"/>
            </w:sdtPr>
            <w:sdtEndPr/>
            <w:sdtContent>
              <w:p w:rsidR="007F1FA4" w:rsidRDefault="00882BD2">
                <w:pPr>
                  <w:pStyle w:val="1"/>
                  <w:bidi/>
                </w:pPr>
                <w:r>
                  <w:rPr>
                    <w:rtl/>
                    <w:lang w:eastAsia="ar"/>
                  </w:rPr>
                  <w:t>المقبلات</w:t>
                </w:r>
              </w:p>
            </w:sdtContent>
          </w:sdt>
          <w:p w:rsidR="007F1FA4" w:rsidRPr="0044587B" w:rsidRDefault="00EA039A" w:rsidP="003B55B2">
            <w:pPr>
              <w:pStyle w:val="31"/>
              <w:bidi/>
            </w:pPr>
            <w:sdt>
              <w:sdtPr>
                <w:rPr>
                  <w:rtl/>
                </w:rPr>
                <w:alias w:val="أدخل اسم المقبلات 1:"/>
                <w:tag w:val="أدخل اسم المقبلات 1:"/>
                <w:id w:val="-1359816570"/>
                <w:placeholder>
                  <w:docPart w:val="26D1CA311A884A36984C9DC1DAF2B205"/>
                </w:placeholder>
                <w:temporary/>
                <w:showingPlcHdr/>
                <w15:appearance w15:val="hidden"/>
              </w:sdtPr>
              <w:sdtEndPr/>
              <w:sdtContent>
                <w:r w:rsidR="000C325A" w:rsidRPr="0044587B">
                  <w:rPr>
                    <w:rtl/>
                    <w:lang w:eastAsia="ar"/>
                  </w:rPr>
                  <w:t xml:space="preserve">اسم المقبلات </w:t>
                </w:r>
                <w:r w:rsidR="000C325A" w:rsidRPr="0044587B">
                  <w:rPr>
                    <w:lang w:eastAsia="ar"/>
                  </w:rPr>
                  <w:t>1</w:t>
                </w:r>
              </w:sdtContent>
            </w:sdt>
            <w:r w:rsidR="007F1FA4" w:rsidRPr="0044587B">
              <w:rPr>
                <w:rtl/>
                <w:lang w:eastAsia="ar"/>
              </w:rPr>
              <w:t>  </w:t>
            </w:r>
            <w:sdt>
              <w:sdtPr>
                <w:rPr>
                  <w:rStyle w:val="aff2"/>
                  <w:rtl/>
                </w:rPr>
                <w:alias w:val="أدخل سعر المقبلات 1:"/>
                <w:tag w:val="أدخل سعر المقبلات 1:"/>
                <w:id w:val="-35579785"/>
                <w:placeholder>
                  <w:docPart w:val="3B64AB6653C547F7B4E3FBFFA08D2BA0"/>
                </w:placeholder>
                <w:temporary/>
                <w:showingPlcHdr/>
                <w15:appearance w15:val="hidden"/>
                <w:text/>
              </w:sdtPr>
              <w:sdtEndPr>
                <w:rPr>
                  <w:rStyle w:val="a2"/>
                  <w:iCs w:val="0"/>
                  <w:color w:val="3F575A" w:themeColor="accent3" w:themeShade="80"/>
                  <w:szCs w:val="34"/>
                </w:rPr>
              </w:sdtEndPr>
              <w:sdtContent>
                <w:r w:rsidR="003B55B2">
                  <w:rPr>
                    <w:rStyle w:val="aff2"/>
                    <w:rFonts w:hint="cs"/>
                    <w:rtl/>
                    <w:lang w:eastAsia="ar"/>
                  </w:rPr>
                  <w:t>00</w:t>
                </w:r>
                <w:r w:rsidR="003B55B2" w:rsidRPr="00F77301">
                  <w:rPr>
                    <w:rStyle w:val="aff2"/>
                    <w:rtl/>
                    <w:lang w:eastAsia="ar"/>
                  </w:rPr>
                  <w:t>ر.س.</w:t>
                </w:r>
              </w:sdtContent>
            </w:sdt>
          </w:p>
          <w:sdt>
            <w:sdtPr>
              <w:rPr>
                <w:rtl/>
              </w:rPr>
              <w:alias w:val="أدخل وصف المقبلات 1:"/>
              <w:tag w:val="أدخل وصف المقبلات 1:"/>
              <w:id w:val="-1680034381"/>
              <w:placeholder>
                <w:docPart w:val="2A3E18EACF144BF5AA6DE3AAC601C13C"/>
              </w:placeholder>
              <w:temporary/>
              <w:showingPlcHdr/>
              <w15:appearance w15:val="hidden"/>
              <w:text/>
            </w:sdtPr>
            <w:sdtEndPr/>
            <w:sdtContent>
              <w:p w:rsidR="007F1FA4" w:rsidRPr="0057343C" w:rsidRDefault="007F1FA4" w:rsidP="0057343C">
                <w:pPr>
                  <w:bidi/>
                </w:pPr>
                <w:r w:rsidRPr="0057343C">
                  <w:rPr>
                    <w:rtl/>
                    <w:lang w:eastAsia="ar"/>
                  </w:rPr>
                  <w:t>من السهل طباعة هذه القائمة على الوجهين للحصول على مظهر احترافي. ما عليك سوى النقر فوق علامة التبويب "ملف" ثم "طباعة". ضمن الخيار الافتراضي "طباعة على وجه واحد"، حدد إعداد طباعة على الوجهين. قد تختلف إعدادات الطابعة.</w:t>
                </w:r>
              </w:p>
            </w:sdtContent>
          </w:sdt>
          <w:p w:rsidR="007F1FA4" w:rsidRPr="0044587B" w:rsidRDefault="00EA039A" w:rsidP="003B55B2">
            <w:pPr>
              <w:pStyle w:val="31"/>
              <w:bidi/>
              <w:rPr>
                <w:rtl/>
              </w:rPr>
            </w:pPr>
            <w:sdt>
              <w:sdtPr>
                <w:rPr>
                  <w:rtl/>
                </w:rPr>
                <w:alias w:val="أدخل اسم المقبلات 2:"/>
                <w:tag w:val="أدخل اسم المقبلات 2:"/>
                <w:id w:val="682252334"/>
                <w:placeholder>
                  <w:docPart w:val="D9ED9B7B4BB84B84AB64B7B59D9AFE5B"/>
                </w:placeholder>
                <w:temporary/>
                <w:showingPlcHdr/>
                <w15:appearance w15:val="hidden"/>
              </w:sdtPr>
              <w:sdtEndPr/>
              <w:sdtContent>
                <w:r w:rsidR="000C325A" w:rsidRPr="0044587B">
                  <w:rPr>
                    <w:rtl/>
                    <w:lang w:eastAsia="ar"/>
                  </w:rPr>
                  <w:t xml:space="preserve">اسم المقبلات </w:t>
                </w:r>
                <w:r w:rsidR="000C325A" w:rsidRPr="0044587B">
                  <w:rPr>
                    <w:lang w:eastAsia="ar"/>
                  </w:rPr>
                  <w:t>2</w:t>
                </w:r>
                <w:r w:rsidR="000C325A" w:rsidRPr="0044587B">
                  <w:rPr>
                    <w:rFonts w:cs="Calibri Light"/>
                    <w:rtl/>
                    <w:lang w:eastAsia="ar"/>
                  </w:rPr>
                  <w:t>‏</w:t>
                </w:r>
              </w:sdtContent>
            </w:sdt>
            <w:r w:rsidR="007F1FA4" w:rsidRPr="0044587B">
              <w:rPr>
                <w:rtl/>
                <w:lang w:eastAsia="ar"/>
              </w:rPr>
              <w:t>  </w:t>
            </w:r>
            <w:sdt>
              <w:sdtPr>
                <w:rPr>
                  <w:rStyle w:val="aff2"/>
                  <w:rtl/>
                </w:rPr>
                <w:alias w:val="أدخل سعر المقبلات 2:"/>
                <w:tag w:val="أدخل سعر المقبلات 2:"/>
                <w:id w:val="421081569"/>
                <w:placeholder>
                  <w:docPart w:val="A80B786DE8474AC8AE296938A25A4CA0"/>
                </w:placeholder>
                <w:temporary/>
                <w:showingPlcHdr/>
                <w15:appearance w15:val="hidden"/>
                <w:text/>
              </w:sdtPr>
              <w:sdtEndPr>
                <w:rPr>
                  <w:rStyle w:val="a2"/>
                  <w:iCs w:val="0"/>
                  <w:color w:val="3F575A" w:themeColor="accent3" w:themeShade="80"/>
                  <w:szCs w:val="34"/>
                </w:rPr>
              </w:sdtEndPr>
              <w:sdtContent>
                <w:r w:rsidR="003B55B2">
                  <w:rPr>
                    <w:rStyle w:val="aff2"/>
                    <w:rFonts w:hint="cs"/>
                    <w:rtl/>
                    <w:lang w:eastAsia="ar"/>
                  </w:rPr>
                  <w:t>00</w:t>
                </w:r>
                <w:r w:rsidR="003B55B2" w:rsidRPr="00F77301">
                  <w:rPr>
                    <w:rStyle w:val="aff2"/>
                    <w:rtl/>
                    <w:lang w:eastAsia="ar"/>
                  </w:rPr>
                  <w:t>ر.س.</w:t>
                </w:r>
              </w:sdtContent>
            </w:sdt>
          </w:p>
          <w:sdt>
            <w:sdtPr>
              <w:rPr>
                <w:rtl/>
              </w:rPr>
              <w:alias w:val="أدخل وصف المقبلات 2:"/>
              <w:tag w:val="أدخل وصف المقبلات 2:"/>
              <w:id w:val="-615831851"/>
              <w:placeholder>
                <w:docPart w:val="3966371CB7DF4EB9B223D8636C8EFE6F"/>
              </w:placeholder>
              <w:temporary/>
              <w:showingPlcHdr/>
              <w15:appearance w15:val="hidden"/>
              <w:text/>
            </w:sdtPr>
            <w:sdtEndPr/>
            <w:sdtContent>
              <w:p w:rsidR="007F1FA4" w:rsidRPr="0057343C" w:rsidRDefault="007F1FA4" w:rsidP="0057343C">
                <w:pPr>
                  <w:bidi/>
                </w:pPr>
                <w:r w:rsidRPr="0057343C">
                  <w:rPr>
                    <w:rtl/>
                    <w:lang w:eastAsia="ar"/>
                  </w:rPr>
                  <w:t>وصف المقبلات</w:t>
                </w:r>
              </w:p>
            </w:sdtContent>
          </w:sdt>
          <w:sdt>
            <w:sdtPr>
              <w:rPr>
                <w:rtl/>
              </w:rPr>
              <w:alias w:val="السلطات:"/>
              <w:tag w:val="السلطات:"/>
              <w:id w:val="-502597383"/>
              <w:placeholder>
                <w:docPart w:val="C169279D33D6498284A487C1B4229072"/>
              </w:placeholder>
              <w:temporary/>
              <w:showingPlcHdr/>
              <w15:appearance w15:val="hidden"/>
            </w:sdtPr>
            <w:sdtEndPr/>
            <w:sdtContent>
              <w:p w:rsidR="007F1FA4" w:rsidRDefault="007F1FA4">
                <w:pPr>
                  <w:pStyle w:val="21"/>
                  <w:bidi/>
                </w:pPr>
                <w:r w:rsidRPr="00C96C3E">
                  <w:rPr>
                    <w:rtl/>
                    <w:lang w:eastAsia="ar"/>
                  </w:rPr>
                  <w:t>السلطات</w:t>
                </w:r>
              </w:p>
            </w:sdtContent>
          </w:sdt>
          <w:p w:rsidR="005D27DC" w:rsidRPr="0044587B" w:rsidRDefault="00EA039A" w:rsidP="004E5703">
            <w:pPr>
              <w:pStyle w:val="31"/>
              <w:bidi/>
            </w:pPr>
            <w:sdt>
              <w:sdtPr>
                <w:rPr>
                  <w:rtl/>
                </w:rPr>
                <w:alias w:val="أدخل اسم السلطة 1:"/>
                <w:tag w:val="أدخل اسم السلطة 1:"/>
                <w:id w:val="1273051742"/>
                <w:placeholder>
                  <w:docPart w:val="E8326091DE4641968436DE5163F71077"/>
                </w:placeholder>
                <w:temporary/>
                <w:showingPlcHdr/>
                <w15:appearance w15:val="hidden"/>
              </w:sdtPr>
              <w:sdtEndPr/>
              <w:sdtContent>
                <w:r w:rsidR="005D27DC" w:rsidRPr="0044587B">
                  <w:rPr>
                    <w:rtl/>
                    <w:lang w:eastAsia="ar"/>
                  </w:rPr>
                  <w:t xml:space="preserve">اسم السلطة </w:t>
                </w:r>
                <w:r w:rsidR="005D27DC" w:rsidRPr="0044587B">
                  <w:rPr>
                    <w:lang w:eastAsia="ar"/>
                  </w:rPr>
                  <w:t>1</w:t>
                </w:r>
              </w:sdtContent>
            </w:sdt>
            <w:r w:rsidR="005D27DC" w:rsidRPr="0044587B">
              <w:rPr>
                <w:rtl/>
                <w:lang w:eastAsia="ar"/>
              </w:rPr>
              <w:t>  </w:t>
            </w:r>
            <w:sdt>
              <w:sdtPr>
                <w:rPr>
                  <w:rStyle w:val="aff2"/>
                  <w:rtl/>
                </w:rPr>
                <w:alias w:val="أدخل سعر السلطة 1:"/>
                <w:tag w:val="أدخل سعر السلطة 1:"/>
                <w:id w:val="2016420731"/>
                <w:placeholder>
                  <w:docPart w:val="D450E9CD701E4C06AF93E12162D1E3AF"/>
                </w:placeholder>
                <w:temporary/>
                <w:showingPlcHdr/>
                <w15:appearance w15:val="hidden"/>
                <w:text/>
              </w:sdtPr>
              <w:sdtEndPr>
                <w:rPr>
                  <w:rStyle w:val="a2"/>
                  <w:iCs w:val="0"/>
                  <w:color w:val="3F575A" w:themeColor="accent3" w:themeShade="80"/>
                  <w:szCs w:val="34"/>
                </w:rPr>
              </w:sdtEndPr>
              <w:sdtContent>
                <w:r w:rsidR="004E5703">
                  <w:rPr>
                    <w:rStyle w:val="aff2"/>
                    <w:rFonts w:hint="cs"/>
                    <w:rtl/>
                    <w:lang w:eastAsia="ar"/>
                  </w:rPr>
                  <w:t>00</w:t>
                </w:r>
                <w:r w:rsidR="004E5703" w:rsidRPr="00F77301">
                  <w:rPr>
                    <w:rStyle w:val="aff2"/>
                    <w:rtl/>
                    <w:lang w:eastAsia="ar"/>
                  </w:rPr>
                  <w:t>ر.س.</w:t>
                </w:r>
              </w:sdtContent>
            </w:sdt>
          </w:p>
          <w:sdt>
            <w:sdtPr>
              <w:rPr>
                <w:rtl/>
              </w:rPr>
              <w:alias w:val="أدخل وصفاً قصيراً أو طويلاً للسلطة 1:"/>
              <w:tag w:val="أدخل وصفاً قصيراً أو طويلاً للسلطة 1:"/>
              <w:id w:val="1700662539"/>
              <w:placeholder>
                <w:docPart w:val="4992DEFEB51746C4982C67E59FFE53F4"/>
              </w:placeholder>
              <w:temporary/>
              <w:showingPlcHdr/>
              <w15:appearance w15:val="hidden"/>
              <w:text/>
            </w:sdtPr>
            <w:sdtEndPr/>
            <w:sdtContent>
              <w:p w:rsidR="005D27DC" w:rsidRPr="0057343C" w:rsidRDefault="005D27DC" w:rsidP="0057343C">
                <w:pPr>
                  <w:bidi/>
                </w:pPr>
                <w:r w:rsidRPr="0057343C">
                  <w:rPr>
                    <w:rtl/>
                    <w:lang w:eastAsia="ar"/>
                  </w:rPr>
                  <w:t>وصف السلطة، قصير أو طويل كما ترغب</w:t>
                </w:r>
              </w:p>
            </w:sdtContent>
          </w:sdt>
          <w:p w:rsidR="005D27DC" w:rsidRPr="0044587B" w:rsidRDefault="00EA039A" w:rsidP="0044587B">
            <w:pPr>
              <w:pStyle w:val="31"/>
              <w:bidi/>
            </w:pPr>
            <w:sdt>
              <w:sdtPr>
                <w:rPr>
                  <w:rtl/>
                </w:rPr>
                <w:alias w:val="أدخل اسم السلطة 2:"/>
                <w:tag w:val="أدخل اسم السلطة 2:"/>
                <w:id w:val="-1536961686"/>
                <w:placeholder>
                  <w:docPart w:val="BFA4E2F0C5774DB693DE502E6064E4C3"/>
                </w:placeholder>
                <w:temporary/>
                <w:showingPlcHdr/>
                <w15:appearance w15:val="hidden"/>
              </w:sdtPr>
              <w:sdtEndPr/>
              <w:sdtContent>
                <w:r w:rsidR="005D27DC" w:rsidRPr="0044587B">
                  <w:rPr>
                    <w:rtl/>
                    <w:lang w:eastAsia="ar"/>
                  </w:rPr>
                  <w:t xml:space="preserve">اسم السلطة </w:t>
                </w:r>
                <w:r w:rsidR="005D27DC" w:rsidRPr="0044587B">
                  <w:rPr>
                    <w:lang w:eastAsia="ar"/>
                  </w:rPr>
                  <w:t>2</w:t>
                </w:r>
              </w:sdtContent>
            </w:sdt>
            <w:r w:rsidR="005D27DC" w:rsidRPr="0044587B">
              <w:rPr>
                <w:rtl/>
                <w:lang w:eastAsia="ar"/>
              </w:rPr>
              <w:t>  </w:t>
            </w:r>
            <w:sdt>
              <w:sdtPr>
                <w:rPr>
                  <w:rStyle w:val="aff2"/>
                  <w:rtl/>
                </w:rPr>
                <w:alias w:val="أدخل سعر السلطة 2:"/>
                <w:tag w:val="أدخل سعر السلطة 2:"/>
                <w:id w:val="-37899312"/>
                <w:placeholder>
                  <w:docPart w:val="D450E9CD701E4C06AF93E12162D1E3AF"/>
                </w:placeholder>
                <w:temporary/>
                <w:showingPlcHdr/>
                <w15:appearance w15:val="hidden"/>
                <w:text/>
              </w:sdtPr>
              <w:sdtEndPr>
                <w:rPr>
                  <w:rStyle w:val="a2"/>
                  <w:iCs w:val="0"/>
                  <w:color w:val="3F575A" w:themeColor="accent3" w:themeShade="80"/>
                  <w:szCs w:val="34"/>
                </w:rPr>
              </w:sdtEndPr>
              <w:sdtContent>
                <w:r w:rsidR="004E5703">
                  <w:rPr>
                    <w:rStyle w:val="aff2"/>
                    <w:rFonts w:hint="cs"/>
                    <w:rtl/>
                    <w:lang w:eastAsia="ar"/>
                  </w:rPr>
                  <w:t>00</w:t>
                </w:r>
                <w:r w:rsidR="004E5703" w:rsidRPr="00F77301">
                  <w:rPr>
                    <w:rStyle w:val="aff2"/>
                    <w:rtl/>
                    <w:lang w:eastAsia="ar"/>
                  </w:rPr>
                  <w:t>ر.س.</w:t>
                </w:r>
              </w:sdtContent>
            </w:sdt>
          </w:p>
          <w:sdt>
            <w:sdtPr>
              <w:rPr>
                <w:rtl/>
              </w:rPr>
              <w:alias w:val="أدخل وصف السلطة 2:"/>
              <w:tag w:val="أدخل وصف السلطة 2:"/>
              <w:id w:val="-1864271422"/>
              <w:placeholder>
                <w:docPart w:val="C2F1C37DEF8D4C6FA795629D7881B3ED"/>
              </w:placeholder>
              <w:temporary/>
              <w:showingPlcHdr/>
              <w15:appearance w15:val="hidden"/>
              <w:text/>
            </w:sdtPr>
            <w:sdtEndPr/>
            <w:sdtContent>
              <w:p w:rsidR="007F1FA4" w:rsidRDefault="005D27DC" w:rsidP="005D27DC">
                <w:pPr>
                  <w:bidi/>
                </w:pPr>
                <w:r w:rsidRPr="0057343C">
                  <w:rPr>
                    <w:rtl/>
                    <w:lang w:eastAsia="ar"/>
                  </w:rPr>
                  <w:t>وصف السلطة</w:t>
                </w:r>
              </w:p>
            </w:sdtContent>
          </w:sdt>
        </w:tc>
        <w:tc>
          <w:tcPr>
            <w:tcW w:w="6119" w:type="dxa"/>
            <w:tcBorders>
              <w:bottom w:val="nil"/>
            </w:tcBorders>
            <w:tcMar>
              <w:left w:w="0" w:type="dxa"/>
              <w:right w:w="1440" w:type="dxa"/>
            </w:tcMar>
          </w:tcPr>
          <w:sdt>
            <w:sdtPr>
              <w:rPr>
                <w:rtl/>
              </w:rPr>
              <w:alias w:val="الطبق الرئيسي:"/>
              <w:tag w:val="الطبق الرئيسي:"/>
              <w:id w:val="1082656218"/>
              <w:placeholder>
                <w:docPart w:val="0F48FFFBC5C04E36939EAC111E10FA7C"/>
              </w:placeholder>
              <w:temporary/>
              <w:showingPlcHdr/>
              <w15:appearance w15:val="hidden"/>
            </w:sdtPr>
            <w:sdtEndPr/>
            <w:sdtContent>
              <w:p w:rsidR="007F1FA4" w:rsidRDefault="004E5703">
                <w:pPr>
                  <w:pStyle w:val="1"/>
                  <w:bidi/>
                </w:pPr>
                <w:r>
                  <w:rPr>
                    <w:rtl/>
                    <w:lang w:eastAsia="ar"/>
                  </w:rPr>
                  <w:t>المقبلات</w:t>
                </w:r>
              </w:p>
            </w:sdtContent>
          </w:sdt>
          <w:p w:rsidR="007F1FA4" w:rsidRPr="0044587B" w:rsidRDefault="00EA039A" w:rsidP="003B55B2">
            <w:pPr>
              <w:pStyle w:val="31"/>
              <w:bidi/>
            </w:pPr>
            <w:sdt>
              <w:sdtPr>
                <w:rPr>
                  <w:rtl/>
                </w:rPr>
                <w:alias w:val="أدخل اسم الطبق الرئيسي 1:"/>
                <w:tag w:val="أدخل اسم الطبق الرئيسي 1:"/>
                <w:id w:val="-198938518"/>
                <w:placeholder>
                  <w:docPart w:val="C7A9E5144B5F44FEA0A2B2D36C898155"/>
                </w:placeholder>
                <w:temporary/>
                <w:showingPlcHdr/>
                <w15:appearance w15:val="hidden"/>
              </w:sdtPr>
              <w:sdtEndPr/>
              <w:sdtContent>
                <w:r w:rsidR="00127ADD" w:rsidRPr="0044587B">
                  <w:rPr>
                    <w:rtl/>
                    <w:lang w:eastAsia="ar"/>
                  </w:rPr>
                  <w:t xml:space="preserve">اسم الطبق الرئيسي </w:t>
                </w:r>
                <w:r w:rsidR="00127ADD" w:rsidRPr="0044587B">
                  <w:rPr>
                    <w:lang w:eastAsia="ar"/>
                  </w:rPr>
                  <w:t>1</w:t>
                </w:r>
                <w:r w:rsidR="00127ADD" w:rsidRPr="0044587B">
                  <w:rPr>
                    <w:rFonts w:cs="Calibri Light"/>
                    <w:rtl/>
                    <w:lang w:eastAsia="ar"/>
                  </w:rPr>
                  <w:t>‏</w:t>
                </w:r>
              </w:sdtContent>
            </w:sdt>
            <w:r w:rsidR="00C96C3E" w:rsidRPr="0044587B">
              <w:rPr>
                <w:rtl/>
                <w:lang w:eastAsia="ar"/>
              </w:rPr>
              <w:t>  </w:t>
            </w:r>
            <w:sdt>
              <w:sdtPr>
                <w:rPr>
                  <w:rStyle w:val="aff2"/>
                  <w:rtl/>
                </w:rPr>
                <w:alias w:val="أدخل سعر الطبق الرئيسي 1:"/>
                <w:tag w:val="أدخل سعر الطبق الرئيسي 1:"/>
                <w:id w:val="-1354871828"/>
                <w:placeholder>
                  <w:docPart w:val="A80B786DE8474AC8AE296938A25A4CA0"/>
                </w:placeholder>
                <w:temporary/>
                <w:showingPlcHdr/>
                <w15:appearance w15:val="hidden"/>
                <w:text/>
              </w:sdtPr>
              <w:sdtEndPr>
                <w:rPr>
                  <w:rStyle w:val="a2"/>
                  <w:iCs w:val="0"/>
                  <w:color w:val="3F575A" w:themeColor="accent3" w:themeShade="80"/>
                  <w:szCs w:val="34"/>
                </w:rPr>
              </w:sdtEndPr>
              <w:sdtContent>
                <w:r w:rsidR="004E5703">
                  <w:rPr>
                    <w:rStyle w:val="aff2"/>
                    <w:rFonts w:hint="cs"/>
                    <w:rtl/>
                    <w:lang w:eastAsia="ar"/>
                  </w:rPr>
                  <w:t>00</w:t>
                </w:r>
                <w:r w:rsidR="004E5703" w:rsidRPr="00F77301">
                  <w:rPr>
                    <w:rStyle w:val="aff2"/>
                    <w:rtl/>
                    <w:lang w:eastAsia="ar"/>
                  </w:rPr>
                  <w:t>ر.س.</w:t>
                </w:r>
              </w:sdtContent>
            </w:sdt>
          </w:p>
          <w:sdt>
            <w:sdtPr>
              <w:rPr>
                <w:rtl/>
              </w:rPr>
              <w:alias w:val="أدخل وصف الطبق الرئيسي 1:"/>
              <w:tag w:val="أدخل وصف الطبق الرئيسي 1:"/>
              <w:id w:val="-1147579608"/>
              <w:placeholder>
                <w:docPart w:val="F7D3FF3C3C80413C853CBD76F3A8E71B"/>
              </w:placeholder>
              <w:temporary/>
              <w:showingPlcHdr/>
              <w15:appearance w15:val="hidden"/>
              <w:text/>
            </w:sdtPr>
            <w:sdtEndPr/>
            <w:sdtContent>
              <w:p w:rsidR="007F1FA4" w:rsidRPr="0057343C" w:rsidRDefault="007F1FA4" w:rsidP="0057343C">
                <w:pPr>
                  <w:bidi/>
                </w:pPr>
                <w:r w:rsidRPr="0057343C">
                  <w:rPr>
                    <w:rtl/>
                    <w:lang w:eastAsia="ar"/>
                  </w:rPr>
                  <w:t>وصف الطبق الرئيسي. هذا هو مكان بيع الطبق. أنت تعلم أنه رائع—لا تخجل!</w:t>
                </w:r>
              </w:p>
            </w:sdtContent>
          </w:sdt>
          <w:p w:rsidR="007C6FF7" w:rsidRPr="0044587B" w:rsidRDefault="00EA039A" w:rsidP="004E5703">
            <w:pPr>
              <w:pStyle w:val="31"/>
              <w:bidi/>
            </w:pPr>
            <w:sdt>
              <w:sdtPr>
                <w:rPr>
                  <w:rtl/>
                </w:rPr>
                <w:alias w:val="أدخل اسم الطبق الرئيسي 2:"/>
                <w:tag w:val="أدخل اسم الطبق الرئيسي 2:"/>
                <w:id w:val="760953206"/>
                <w:placeholder>
                  <w:docPart w:val="20DC9C5D22324542A9842D7D1FBEE0B3"/>
                </w:placeholder>
                <w:temporary/>
                <w:showingPlcHdr/>
                <w15:appearance w15:val="hidden"/>
              </w:sdtPr>
              <w:sdtEndPr/>
              <w:sdtContent>
                <w:r w:rsidR="007C6FF7" w:rsidRPr="0044587B">
                  <w:rPr>
                    <w:rtl/>
                    <w:lang w:eastAsia="ar"/>
                  </w:rPr>
                  <w:t xml:space="preserve">اسم الطبق الرئيسي </w:t>
                </w:r>
                <w:r w:rsidR="007C6FF7" w:rsidRPr="0044587B">
                  <w:rPr>
                    <w:lang w:eastAsia="ar"/>
                  </w:rPr>
                  <w:t>2</w:t>
                </w:r>
              </w:sdtContent>
            </w:sdt>
            <w:r w:rsidR="007C6FF7" w:rsidRPr="0044587B">
              <w:rPr>
                <w:rtl/>
                <w:lang w:eastAsia="ar"/>
              </w:rPr>
              <w:t>  </w:t>
            </w:r>
            <w:sdt>
              <w:sdtPr>
                <w:rPr>
                  <w:rStyle w:val="a5"/>
                  <w:rtl/>
                  <w:lang w:eastAsia="ar"/>
                </w:rPr>
                <w:alias w:val="أدخل سعر الطبق الرئيسي 2:"/>
                <w:tag w:val="أدخل سعر الطبق الرئيسي 2:"/>
                <w:id w:val="-1102408593"/>
                <w:placeholder>
                  <w:docPart w:val="B423B16F8DD94067BD5354EC15E8F1CE"/>
                </w:placeholder>
                <w:temporary/>
                <w15:appearance w15:val="hidden"/>
                <w:text/>
              </w:sdtPr>
              <w:sdtEndPr>
                <w:rPr>
                  <w:rStyle w:val="a5"/>
                </w:rPr>
              </w:sdtEndPr>
              <w:sdtContent>
                <w:r w:rsidR="004E5703" w:rsidRPr="00462125">
                  <w:rPr>
                    <w:rStyle w:val="a5"/>
                    <w:iCs/>
                    <w:color w:val="A84736" w:themeColor="accent1"/>
                    <w:szCs w:val="22"/>
                    <w:rtl/>
                    <w:lang w:eastAsia="ar"/>
                  </w:rPr>
                  <w:t>00</w:t>
                </w:r>
                <w:r w:rsidR="004E5703" w:rsidRPr="00462125">
                  <w:rPr>
                    <w:rStyle w:val="a5"/>
                    <w:rFonts w:hint="cs"/>
                    <w:iCs/>
                    <w:color w:val="A84736" w:themeColor="accent1"/>
                    <w:szCs w:val="22"/>
                    <w:rtl/>
                    <w:lang w:eastAsia="ar"/>
                  </w:rPr>
                  <w:t>ر</w:t>
                </w:r>
                <w:r w:rsidR="004E5703" w:rsidRPr="00462125">
                  <w:rPr>
                    <w:rStyle w:val="a5"/>
                    <w:iCs/>
                    <w:color w:val="A84736" w:themeColor="accent1"/>
                    <w:szCs w:val="22"/>
                    <w:rtl/>
                    <w:lang w:eastAsia="ar"/>
                  </w:rPr>
                  <w:t>.</w:t>
                </w:r>
                <w:r w:rsidR="004E5703" w:rsidRPr="00462125">
                  <w:rPr>
                    <w:rStyle w:val="a5"/>
                    <w:rFonts w:hint="cs"/>
                    <w:iCs/>
                    <w:color w:val="A84736" w:themeColor="accent1"/>
                    <w:szCs w:val="22"/>
                    <w:rtl/>
                    <w:lang w:eastAsia="ar"/>
                  </w:rPr>
                  <w:t>س</w:t>
                </w:r>
                <w:r w:rsidR="004E5703" w:rsidRPr="00462125">
                  <w:rPr>
                    <w:rStyle w:val="a5"/>
                    <w:iCs/>
                    <w:color w:val="A84736" w:themeColor="accent1"/>
                    <w:szCs w:val="22"/>
                    <w:rtl/>
                    <w:lang w:eastAsia="ar"/>
                  </w:rPr>
                  <w:t>.</w:t>
                </w:r>
              </w:sdtContent>
            </w:sdt>
          </w:p>
          <w:sdt>
            <w:sdtPr>
              <w:rPr>
                <w:rtl/>
              </w:rPr>
              <w:alias w:val="أدخل وصف الطبق الرئيسي 2:"/>
              <w:tag w:val="أدخل وصف الطبق الرئيسي 2:"/>
              <w:id w:val="-881241395"/>
              <w:placeholder>
                <w:docPart w:val="6D42498657A648AD803F44E45EDB920D"/>
              </w:placeholder>
              <w:temporary/>
              <w:showingPlcHdr/>
              <w15:appearance w15:val="hidden"/>
              <w:text/>
            </w:sdtPr>
            <w:sdtEndPr/>
            <w:sdtContent>
              <w:p w:rsidR="007F1FA4" w:rsidRDefault="007C6FF7">
                <w:pPr>
                  <w:bidi/>
                </w:pPr>
                <w:r w:rsidRPr="0057343C">
                  <w:rPr>
                    <w:rtl/>
                    <w:lang w:eastAsia="ar"/>
                  </w:rPr>
                  <w:t>وصف الطبق الرئيسي</w:t>
                </w:r>
              </w:p>
            </w:sdtContent>
          </w:sdt>
        </w:tc>
      </w:tr>
    </w:tbl>
    <w:p w:rsidR="007C6FF7" w:rsidRDefault="007C6FF7" w:rsidP="005D27DC">
      <w:pPr>
        <w:bidi/>
      </w:pPr>
    </w:p>
    <w:sectPr w:rsidR="007C6FF7" w:rsidSect="008F29FA">
      <w:pgSz w:w="11906" w:h="16838" w:code="9"/>
      <w:pgMar w:top="1928" w:right="680" w:bottom="737"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9A" w:rsidRDefault="00EA039A" w:rsidP="00B81DC0">
      <w:pPr>
        <w:spacing w:after="0"/>
      </w:pPr>
      <w:r>
        <w:separator/>
      </w:r>
    </w:p>
  </w:endnote>
  <w:endnote w:type="continuationSeparator" w:id="0">
    <w:p w:rsidR="00EA039A" w:rsidRDefault="00EA039A" w:rsidP="00B81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9A" w:rsidRDefault="00EA039A" w:rsidP="00B81DC0">
      <w:pPr>
        <w:spacing w:after="0"/>
      </w:pPr>
      <w:r>
        <w:separator/>
      </w:r>
    </w:p>
  </w:footnote>
  <w:footnote w:type="continuationSeparator" w:id="0">
    <w:p w:rsidR="00EA039A" w:rsidRDefault="00EA039A" w:rsidP="00B81D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8C9B1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B56F77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08067F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6FE9EC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5ACA82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0214D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8CC49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8B62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421B7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D083B1C"/>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4"/>
    <w:rsid w:val="0005793A"/>
    <w:rsid w:val="000C325A"/>
    <w:rsid w:val="000C6796"/>
    <w:rsid w:val="000D1D18"/>
    <w:rsid w:val="000D6A14"/>
    <w:rsid w:val="000D70C4"/>
    <w:rsid w:val="000F4EC0"/>
    <w:rsid w:val="00127ADD"/>
    <w:rsid w:val="00142A3D"/>
    <w:rsid w:val="00160120"/>
    <w:rsid w:val="00217618"/>
    <w:rsid w:val="00253F3E"/>
    <w:rsid w:val="00262169"/>
    <w:rsid w:val="002B2003"/>
    <w:rsid w:val="00307F63"/>
    <w:rsid w:val="00346921"/>
    <w:rsid w:val="003579AB"/>
    <w:rsid w:val="00385FE7"/>
    <w:rsid w:val="0039784A"/>
    <w:rsid w:val="003B55B2"/>
    <w:rsid w:val="0041375F"/>
    <w:rsid w:val="0044587B"/>
    <w:rsid w:val="00445A28"/>
    <w:rsid w:val="00470E9F"/>
    <w:rsid w:val="004E5703"/>
    <w:rsid w:val="00523CE5"/>
    <w:rsid w:val="0057343C"/>
    <w:rsid w:val="0058506D"/>
    <w:rsid w:val="00591569"/>
    <w:rsid w:val="005D27DC"/>
    <w:rsid w:val="005F771D"/>
    <w:rsid w:val="006373D2"/>
    <w:rsid w:val="006C0755"/>
    <w:rsid w:val="006D7B4A"/>
    <w:rsid w:val="00723CE7"/>
    <w:rsid w:val="00763765"/>
    <w:rsid w:val="007B0B11"/>
    <w:rsid w:val="007C6FF7"/>
    <w:rsid w:val="007C7D22"/>
    <w:rsid w:val="007D1884"/>
    <w:rsid w:val="007D63CD"/>
    <w:rsid w:val="007F1FA4"/>
    <w:rsid w:val="007F7F4D"/>
    <w:rsid w:val="00882BD2"/>
    <w:rsid w:val="008A08B8"/>
    <w:rsid w:val="008D095E"/>
    <w:rsid w:val="008F29FA"/>
    <w:rsid w:val="009C6633"/>
    <w:rsid w:val="00A71377"/>
    <w:rsid w:val="00AF58F3"/>
    <w:rsid w:val="00B45342"/>
    <w:rsid w:val="00B81DC0"/>
    <w:rsid w:val="00C96C3E"/>
    <w:rsid w:val="00CA726A"/>
    <w:rsid w:val="00D468B4"/>
    <w:rsid w:val="00D82E21"/>
    <w:rsid w:val="00DA0350"/>
    <w:rsid w:val="00DE011F"/>
    <w:rsid w:val="00E03D6F"/>
    <w:rsid w:val="00E43FDC"/>
    <w:rsid w:val="00E84342"/>
    <w:rsid w:val="00EA039A"/>
    <w:rsid w:val="00ED28D1"/>
    <w:rsid w:val="00F029C6"/>
    <w:rsid w:val="00F77301"/>
    <w:rsid w:val="00F84BB8"/>
    <w:rsid w:val="00FC3A48"/>
    <w:rsid w:val="00FD7350"/>
    <w:rsid w:val="00FE18B3"/>
    <w:rsid w:val="00FE5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1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786247" w:themeColor="text2" w:themeTint="BF"/>
        <w:sz w:val="24"/>
        <w:szCs w:val="24"/>
        <w:lang w:val="en-US" w:eastAsia="ar-SA"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D1884"/>
    <w:rPr>
      <w:rFonts w:cs="Tahoma"/>
    </w:rPr>
  </w:style>
  <w:style w:type="paragraph" w:styleId="1">
    <w:name w:val="heading 1"/>
    <w:basedOn w:val="a1"/>
    <w:link w:val="1Char"/>
    <w:uiPriority w:val="2"/>
    <w:qFormat/>
    <w:rsid w:val="007D1884"/>
    <w:pPr>
      <w:keepNext/>
      <w:keepLines/>
      <w:spacing w:after="520"/>
      <w:contextualSpacing/>
      <w:outlineLvl w:val="0"/>
    </w:pPr>
    <w:rPr>
      <w:rFonts w:asciiTheme="majorHAnsi" w:eastAsiaTheme="majorEastAsia" w:hAnsiTheme="majorHAnsi"/>
      <w:b/>
      <w:bCs/>
      <w:caps/>
      <w:spacing w:val="30"/>
      <w:sz w:val="40"/>
      <w:szCs w:val="40"/>
    </w:rPr>
  </w:style>
  <w:style w:type="paragraph" w:styleId="21">
    <w:name w:val="heading 2"/>
    <w:basedOn w:val="a1"/>
    <w:link w:val="2Char"/>
    <w:uiPriority w:val="2"/>
    <w:unhideWhenUsed/>
    <w:qFormat/>
    <w:rsid w:val="003B55B2"/>
    <w:pPr>
      <w:spacing w:before="1080" w:after="0"/>
      <w:contextualSpacing/>
      <w:outlineLvl w:val="1"/>
    </w:pPr>
    <w:rPr>
      <w:rFonts w:asciiTheme="majorHAnsi" w:hAnsiTheme="majorHAnsi"/>
      <w:b/>
      <w:bCs/>
      <w:caps/>
      <w:spacing w:val="30"/>
      <w:sz w:val="40"/>
      <w:szCs w:val="40"/>
    </w:rPr>
  </w:style>
  <w:style w:type="paragraph" w:styleId="31">
    <w:name w:val="heading 3"/>
    <w:basedOn w:val="a1"/>
    <w:link w:val="3Char"/>
    <w:uiPriority w:val="2"/>
    <w:unhideWhenUsed/>
    <w:qFormat/>
    <w:rsid w:val="003B55B2"/>
    <w:pPr>
      <w:keepNext/>
      <w:keepLines/>
      <w:spacing w:before="360" w:after="20"/>
      <w:contextualSpacing/>
      <w:outlineLvl w:val="2"/>
    </w:pPr>
    <w:rPr>
      <w:rFonts w:eastAsiaTheme="majorEastAsia"/>
      <w:caps/>
      <w:color w:val="3F575A" w:themeColor="accent3" w:themeShade="80"/>
      <w:sz w:val="34"/>
      <w:szCs w:val="34"/>
    </w:rPr>
  </w:style>
  <w:style w:type="paragraph" w:styleId="41">
    <w:name w:val="heading 4"/>
    <w:basedOn w:val="a1"/>
    <w:next w:val="a1"/>
    <w:link w:val="4Char"/>
    <w:uiPriority w:val="2"/>
    <w:semiHidden/>
    <w:unhideWhenUsed/>
    <w:qFormat/>
    <w:rsid w:val="007D1884"/>
    <w:pPr>
      <w:keepNext/>
      <w:keepLines/>
      <w:spacing w:before="40" w:after="0"/>
      <w:outlineLvl w:val="3"/>
    </w:pPr>
    <w:rPr>
      <w:rFonts w:asciiTheme="majorHAnsi" w:eastAsiaTheme="majorEastAsia" w:hAnsiTheme="majorHAnsi"/>
      <w:i/>
      <w:iCs/>
      <w:color w:val="7D3528" w:themeColor="accent1" w:themeShade="BF"/>
    </w:rPr>
  </w:style>
  <w:style w:type="paragraph" w:styleId="51">
    <w:name w:val="heading 5"/>
    <w:basedOn w:val="a1"/>
    <w:next w:val="a1"/>
    <w:link w:val="5Char"/>
    <w:uiPriority w:val="2"/>
    <w:semiHidden/>
    <w:unhideWhenUsed/>
    <w:qFormat/>
    <w:rsid w:val="007F7F4D"/>
    <w:pPr>
      <w:keepNext/>
      <w:keepLines/>
      <w:spacing w:before="40" w:after="0"/>
      <w:outlineLvl w:val="4"/>
    </w:pPr>
    <w:rPr>
      <w:rFonts w:asciiTheme="majorHAnsi" w:eastAsiaTheme="majorEastAsia" w:hAnsiTheme="majorHAnsi" w:cstheme="majorBidi"/>
      <w:color w:val="7D3528" w:themeColor="accent1" w:themeShade="BF"/>
    </w:rPr>
  </w:style>
  <w:style w:type="paragraph" w:styleId="6">
    <w:name w:val="heading 6"/>
    <w:basedOn w:val="a1"/>
    <w:next w:val="a1"/>
    <w:link w:val="6Char"/>
    <w:uiPriority w:val="2"/>
    <w:semiHidden/>
    <w:unhideWhenUsed/>
    <w:qFormat/>
    <w:rsid w:val="007F7F4D"/>
    <w:pPr>
      <w:keepNext/>
      <w:keepLines/>
      <w:spacing w:before="40" w:after="0"/>
      <w:outlineLvl w:val="5"/>
    </w:pPr>
    <w:rPr>
      <w:rFonts w:asciiTheme="majorHAnsi" w:eastAsiaTheme="majorEastAsia" w:hAnsiTheme="majorHAnsi" w:cstheme="majorBidi"/>
      <w:color w:val="53231B" w:themeColor="accent1" w:themeShade="7F"/>
    </w:rPr>
  </w:style>
  <w:style w:type="paragraph" w:styleId="7">
    <w:name w:val="heading 7"/>
    <w:basedOn w:val="a1"/>
    <w:next w:val="a1"/>
    <w:link w:val="7Char"/>
    <w:uiPriority w:val="2"/>
    <w:semiHidden/>
    <w:unhideWhenUsed/>
    <w:qFormat/>
    <w:rsid w:val="007F7F4D"/>
    <w:pPr>
      <w:keepNext/>
      <w:keepLines/>
      <w:spacing w:before="40" w:after="0"/>
      <w:outlineLvl w:val="6"/>
    </w:pPr>
    <w:rPr>
      <w:rFonts w:asciiTheme="majorHAnsi" w:eastAsiaTheme="majorEastAsia" w:hAnsiTheme="majorHAnsi" w:cstheme="majorBidi"/>
      <w:i/>
      <w:iCs/>
      <w:color w:val="53231B" w:themeColor="accent1" w:themeShade="7F"/>
    </w:rPr>
  </w:style>
  <w:style w:type="paragraph" w:styleId="8">
    <w:name w:val="heading 8"/>
    <w:basedOn w:val="a1"/>
    <w:next w:val="a1"/>
    <w:link w:val="8Char"/>
    <w:uiPriority w:val="2"/>
    <w:semiHidden/>
    <w:unhideWhenUsed/>
    <w:qFormat/>
    <w:rsid w:val="007F7F4D"/>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2"/>
    <w:semiHidden/>
    <w:unhideWhenUsed/>
    <w:qFormat/>
    <w:rsid w:val="007F7F4D"/>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semiHidden/>
    <w:qFormat/>
    <w:pPr>
      <w:spacing w:after="0"/>
    </w:pPr>
  </w:style>
  <w:style w:type="character" w:styleId="a7">
    <w:name w:val="Placeholder Text"/>
    <w:basedOn w:val="a2"/>
    <w:uiPriority w:val="99"/>
    <w:semiHidden/>
    <w:rPr>
      <w:color w:val="808080"/>
    </w:rPr>
  </w:style>
  <w:style w:type="paragraph" w:styleId="a8">
    <w:name w:val="Title"/>
    <w:basedOn w:val="a1"/>
    <w:link w:val="Char"/>
    <w:uiPriority w:val="6"/>
    <w:qFormat/>
    <w:rsid w:val="0044587B"/>
    <w:pPr>
      <w:spacing w:after="0"/>
      <w:ind w:left="-72"/>
      <w:contextualSpacing/>
    </w:pPr>
    <w:rPr>
      <w:caps/>
      <w:color w:val="3F575A" w:themeColor="accent3" w:themeShade="80"/>
      <w:kern w:val="28"/>
      <w:sz w:val="122"/>
      <w:szCs w:val="122"/>
    </w:rPr>
  </w:style>
  <w:style w:type="character" w:customStyle="1" w:styleId="Char">
    <w:name w:val="العنوان Char"/>
    <w:basedOn w:val="a2"/>
    <w:link w:val="a8"/>
    <w:uiPriority w:val="6"/>
    <w:rsid w:val="0044587B"/>
    <w:rPr>
      <w:caps/>
      <w:color w:val="3F575A" w:themeColor="accent3" w:themeShade="80"/>
      <w:kern w:val="28"/>
      <w:sz w:val="122"/>
      <w:szCs w:val="122"/>
    </w:rPr>
  </w:style>
  <w:style w:type="paragraph" w:styleId="a9">
    <w:name w:val="Subtitle"/>
    <w:basedOn w:val="a1"/>
    <w:link w:val="Char0"/>
    <w:uiPriority w:val="7"/>
    <w:qFormat/>
    <w:rsid w:val="007D1884"/>
    <w:pPr>
      <w:numPr>
        <w:ilvl w:val="1"/>
      </w:numPr>
      <w:spacing w:after="0"/>
    </w:pPr>
    <w:rPr>
      <w:rFonts w:asciiTheme="majorHAnsi" w:eastAsiaTheme="majorEastAsia" w:hAnsiTheme="majorHAnsi"/>
      <w:b/>
      <w:bCs/>
      <w:caps/>
      <w:spacing w:val="30"/>
      <w:sz w:val="44"/>
      <w:szCs w:val="44"/>
    </w:rPr>
  </w:style>
  <w:style w:type="character" w:customStyle="1" w:styleId="Char0">
    <w:name w:val="عنوان فرعي Char"/>
    <w:basedOn w:val="a2"/>
    <w:link w:val="a9"/>
    <w:uiPriority w:val="7"/>
    <w:rsid w:val="007D1884"/>
    <w:rPr>
      <w:rFonts w:asciiTheme="majorHAnsi" w:eastAsiaTheme="majorEastAsia" w:hAnsiTheme="majorHAnsi" w:cs="Tahoma"/>
      <w:b/>
      <w:bCs/>
      <w:caps/>
      <w:spacing w:val="30"/>
      <w:sz w:val="44"/>
      <w:szCs w:val="44"/>
    </w:rPr>
  </w:style>
  <w:style w:type="paragraph" w:customStyle="1" w:styleId="aa">
    <w:name w:val="معلومات جهة الاتصال"/>
    <w:basedOn w:val="a1"/>
    <w:uiPriority w:val="9"/>
    <w:qFormat/>
    <w:pPr>
      <w:contextualSpacing/>
    </w:pPr>
    <w:rPr>
      <w:sz w:val="34"/>
      <w:szCs w:val="34"/>
    </w:rPr>
  </w:style>
  <w:style w:type="paragraph" w:customStyle="1" w:styleId="ab">
    <w:name w:val="فاصل"/>
    <w:basedOn w:val="a1"/>
    <w:uiPriority w:val="8"/>
    <w:qFormat/>
    <w:pPr>
      <w:spacing w:before="400" w:after="400"/>
    </w:pPr>
  </w:style>
  <w:style w:type="character" w:customStyle="1" w:styleId="1Char">
    <w:name w:val="العنوان 1 Char"/>
    <w:basedOn w:val="a2"/>
    <w:link w:val="1"/>
    <w:uiPriority w:val="2"/>
    <w:rsid w:val="007D1884"/>
    <w:rPr>
      <w:rFonts w:asciiTheme="majorHAnsi" w:eastAsiaTheme="majorEastAsia" w:hAnsiTheme="majorHAnsi" w:cs="Tahoma"/>
      <w:b/>
      <w:bCs/>
      <w:caps/>
      <w:spacing w:val="30"/>
      <w:sz w:val="40"/>
      <w:szCs w:val="40"/>
    </w:rPr>
  </w:style>
  <w:style w:type="character" w:customStyle="1" w:styleId="2Char">
    <w:name w:val="عنوان 2 Char"/>
    <w:basedOn w:val="a2"/>
    <w:link w:val="21"/>
    <w:uiPriority w:val="2"/>
    <w:rsid w:val="003B55B2"/>
    <w:rPr>
      <w:rFonts w:asciiTheme="majorHAnsi" w:hAnsiTheme="majorHAnsi" w:cs="Tahoma"/>
      <w:b/>
      <w:bCs/>
      <w:caps/>
      <w:spacing w:val="30"/>
      <w:sz w:val="40"/>
      <w:szCs w:val="40"/>
    </w:rPr>
  </w:style>
  <w:style w:type="character" w:customStyle="1" w:styleId="3Char">
    <w:name w:val="عنوان 3 Char"/>
    <w:basedOn w:val="a2"/>
    <w:link w:val="31"/>
    <w:uiPriority w:val="2"/>
    <w:rsid w:val="003B55B2"/>
    <w:rPr>
      <w:rFonts w:eastAsiaTheme="majorEastAsia" w:cs="Tahoma"/>
      <w:caps/>
      <w:color w:val="3F575A" w:themeColor="accent3" w:themeShade="80"/>
      <w:sz w:val="34"/>
      <w:szCs w:val="34"/>
    </w:rPr>
  </w:style>
  <w:style w:type="paragraph" w:styleId="ac">
    <w:name w:val="header"/>
    <w:basedOn w:val="a1"/>
    <w:link w:val="Char1"/>
    <w:uiPriority w:val="99"/>
    <w:unhideWhenUsed/>
    <w:rsid w:val="00B81DC0"/>
    <w:pPr>
      <w:spacing w:after="0"/>
    </w:pPr>
  </w:style>
  <w:style w:type="character" w:customStyle="1" w:styleId="Char1">
    <w:name w:val="رأس الصفحة Char"/>
    <w:basedOn w:val="a2"/>
    <w:link w:val="ac"/>
    <w:uiPriority w:val="99"/>
    <w:rsid w:val="00B81DC0"/>
  </w:style>
  <w:style w:type="paragraph" w:styleId="ad">
    <w:name w:val="footer"/>
    <w:basedOn w:val="a1"/>
    <w:link w:val="Char2"/>
    <w:uiPriority w:val="99"/>
    <w:unhideWhenUsed/>
    <w:rsid w:val="00B81DC0"/>
    <w:pPr>
      <w:spacing w:after="0"/>
    </w:pPr>
  </w:style>
  <w:style w:type="character" w:customStyle="1" w:styleId="Char2">
    <w:name w:val="تذييل الصفحة Char"/>
    <w:basedOn w:val="a2"/>
    <w:link w:val="ad"/>
    <w:uiPriority w:val="99"/>
    <w:rsid w:val="00B81DC0"/>
  </w:style>
  <w:style w:type="character" w:styleId="Hyperlink">
    <w:name w:val="Hyperlink"/>
    <w:basedOn w:val="a2"/>
    <w:uiPriority w:val="99"/>
    <w:semiHidden/>
    <w:unhideWhenUsed/>
    <w:rsid w:val="00262169"/>
    <w:rPr>
      <w:color w:val="3F575A" w:themeColor="accent3" w:themeShade="80"/>
      <w:u w:val="single"/>
    </w:rPr>
  </w:style>
  <w:style w:type="paragraph" w:styleId="ae">
    <w:name w:val="Message Header"/>
    <w:basedOn w:val="a1"/>
    <w:link w:val="Char3"/>
    <w:uiPriority w:val="99"/>
    <w:semiHidden/>
    <w:unhideWhenUsed/>
    <w:rsid w:val="0026216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4F412F" w:themeColor="text2" w:themeTint="E6"/>
    </w:rPr>
  </w:style>
  <w:style w:type="character" w:customStyle="1" w:styleId="Char3">
    <w:name w:val="رأس رسالة Char"/>
    <w:basedOn w:val="a2"/>
    <w:link w:val="ae"/>
    <w:uiPriority w:val="99"/>
    <w:semiHidden/>
    <w:rsid w:val="00262169"/>
    <w:rPr>
      <w:rFonts w:asciiTheme="majorHAnsi" w:eastAsiaTheme="majorEastAsia" w:hAnsiTheme="majorHAnsi" w:cstheme="majorBidi"/>
      <w:color w:val="4F412F" w:themeColor="text2" w:themeTint="E6"/>
      <w:shd w:val="pct20" w:color="auto" w:fill="auto"/>
    </w:rPr>
  </w:style>
  <w:style w:type="paragraph" w:styleId="af">
    <w:name w:val="Balloon Text"/>
    <w:basedOn w:val="a1"/>
    <w:link w:val="Char4"/>
    <w:uiPriority w:val="99"/>
    <w:semiHidden/>
    <w:unhideWhenUsed/>
    <w:rsid w:val="007F7F4D"/>
    <w:pPr>
      <w:spacing w:after="0"/>
    </w:pPr>
    <w:rPr>
      <w:rFonts w:ascii="Segoe UI" w:hAnsi="Segoe UI" w:cs="Segoe UI"/>
      <w:sz w:val="22"/>
      <w:szCs w:val="18"/>
    </w:rPr>
  </w:style>
  <w:style w:type="character" w:customStyle="1" w:styleId="Char4">
    <w:name w:val="نص في بالون Char"/>
    <w:basedOn w:val="a2"/>
    <w:link w:val="af"/>
    <w:uiPriority w:val="99"/>
    <w:semiHidden/>
    <w:rsid w:val="007F7F4D"/>
    <w:rPr>
      <w:rFonts w:ascii="Segoe UI" w:hAnsi="Segoe UI" w:cs="Segoe UI"/>
      <w:sz w:val="22"/>
      <w:szCs w:val="18"/>
    </w:rPr>
  </w:style>
  <w:style w:type="paragraph" w:styleId="af0">
    <w:name w:val="Bibliography"/>
    <w:basedOn w:val="a1"/>
    <w:next w:val="a1"/>
    <w:uiPriority w:val="37"/>
    <w:semiHidden/>
    <w:unhideWhenUsed/>
    <w:rsid w:val="007F7F4D"/>
  </w:style>
  <w:style w:type="paragraph" w:styleId="af1">
    <w:name w:val="Block Text"/>
    <w:basedOn w:val="a1"/>
    <w:uiPriority w:val="99"/>
    <w:semiHidden/>
    <w:unhideWhenUsed/>
    <w:rsid w:val="007F7F4D"/>
    <w:pPr>
      <w:pBdr>
        <w:top w:val="single" w:sz="2" w:space="10" w:color="A84736" w:themeColor="accent1" w:shadow="1"/>
        <w:left w:val="single" w:sz="2" w:space="10" w:color="A84736" w:themeColor="accent1" w:shadow="1"/>
        <w:bottom w:val="single" w:sz="2" w:space="10" w:color="A84736" w:themeColor="accent1" w:shadow="1"/>
        <w:right w:val="single" w:sz="2" w:space="10" w:color="A84736" w:themeColor="accent1" w:shadow="1"/>
      </w:pBdr>
      <w:ind w:left="1152" w:right="1152"/>
    </w:pPr>
    <w:rPr>
      <w:i/>
      <w:iCs/>
      <w:color w:val="A84736" w:themeColor="accent1"/>
    </w:rPr>
  </w:style>
  <w:style w:type="paragraph" w:styleId="af2">
    <w:name w:val="Body Text"/>
    <w:basedOn w:val="a1"/>
    <w:link w:val="Char5"/>
    <w:uiPriority w:val="99"/>
    <w:semiHidden/>
    <w:unhideWhenUsed/>
    <w:rsid w:val="007F7F4D"/>
  </w:style>
  <w:style w:type="character" w:customStyle="1" w:styleId="Char5">
    <w:name w:val="نص أساسي Char"/>
    <w:basedOn w:val="a2"/>
    <w:link w:val="af2"/>
    <w:uiPriority w:val="99"/>
    <w:semiHidden/>
    <w:rsid w:val="007F7F4D"/>
  </w:style>
  <w:style w:type="paragraph" w:styleId="22">
    <w:name w:val="Body Text 2"/>
    <w:basedOn w:val="a1"/>
    <w:link w:val="2Char0"/>
    <w:uiPriority w:val="99"/>
    <w:semiHidden/>
    <w:unhideWhenUsed/>
    <w:rsid w:val="007F7F4D"/>
    <w:pPr>
      <w:spacing w:line="480" w:lineRule="auto"/>
    </w:pPr>
  </w:style>
  <w:style w:type="character" w:customStyle="1" w:styleId="2Char0">
    <w:name w:val="نص أساسي 2 Char"/>
    <w:basedOn w:val="a2"/>
    <w:link w:val="22"/>
    <w:uiPriority w:val="99"/>
    <w:semiHidden/>
    <w:rsid w:val="007F7F4D"/>
  </w:style>
  <w:style w:type="paragraph" w:styleId="32">
    <w:name w:val="Body Text 3"/>
    <w:basedOn w:val="a1"/>
    <w:link w:val="3Char0"/>
    <w:uiPriority w:val="99"/>
    <w:semiHidden/>
    <w:unhideWhenUsed/>
    <w:rsid w:val="007F7F4D"/>
    <w:rPr>
      <w:sz w:val="22"/>
      <w:szCs w:val="16"/>
    </w:rPr>
  </w:style>
  <w:style w:type="character" w:customStyle="1" w:styleId="3Char0">
    <w:name w:val="نص أساسي 3 Char"/>
    <w:basedOn w:val="a2"/>
    <w:link w:val="32"/>
    <w:uiPriority w:val="99"/>
    <w:semiHidden/>
    <w:rsid w:val="007F7F4D"/>
    <w:rPr>
      <w:sz w:val="22"/>
      <w:szCs w:val="16"/>
    </w:rPr>
  </w:style>
  <w:style w:type="paragraph" w:styleId="af3">
    <w:name w:val="Body Text First Indent"/>
    <w:basedOn w:val="af2"/>
    <w:link w:val="Char6"/>
    <w:uiPriority w:val="99"/>
    <w:semiHidden/>
    <w:unhideWhenUsed/>
    <w:rsid w:val="007F7F4D"/>
    <w:pPr>
      <w:ind w:firstLine="360"/>
    </w:pPr>
  </w:style>
  <w:style w:type="character" w:customStyle="1" w:styleId="Char6">
    <w:name w:val="نص أساسي بمسافة بادئة للسطر الأول Char"/>
    <w:basedOn w:val="Char5"/>
    <w:link w:val="af3"/>
    <w:uiPriority w:val="99"/>
    <w:semiHidden/>
    <w:rsid w:val="007F7F4D"/>
  </w:style>
  <w:style w:type="paragraph" w:styleId="af4">
    <w:name w:val="Body Text Indent"/>
    <w:basedOn w:val="a1"/>
    <w:link w:val="Char7"/>
    <w:uiPriority w:val="99"/>
    <w:semiHidden/>
    <w:unhideWhenUsed/>
    <w:rsid w:val="007F7F4D"/>
    <w:pPr>
      <w:ind w:left="360"/>
    </w:pPr>
  </w:style>
  <w:style w:type="character" w:customStyle="1" w:styleId="Char7">
    <w:name w:val="نص أساسي بمسافة بادئة Char"/>
    <w:basedOn w:val="a2"/>
    <w:link w:val="af4"/>
    <w:uiPriority w:val="99"/>
    <w:semiHidden/>
    <w:rsid w:val="007F7F4D"/>
  </w:style>
  <w:style w:type="paragraph" w:styleId="23">
    <w:name w:val="Body Text First Indent 2"/>
    <w:basedOn w:val="af4"/>
    <w:link w:val="2Char1"/>
    <w:uiPriority w:val="99"/>
    <w:semiHidden/>
    <w:unhideWhenUsed/>
    <w:rsid w:val="007F7F4D"/>
    <w:pPr>
      <w:ind w:firstLine="360"/>
    </w:pPr>
  </w:style>
  <w:style w:type="character" w:customStyle="1" w:styleId="2Char1">
    <w:name w:val="نص أساسي بمسافة بادئة للسطر الأول 2 Char"/>
    <w:basedOn w:val="Char7"/>
    <w:link w:val="23"/>
    <w:uiPriority w:val="99"/>
    <w:semiHidden/>
    <w:rsid w:val="007F7F4D"/>
  </w:style>
  <w:style w:type="paragraph" w:styleId="24">
    <w:name w:val="Body Text Indent 2"/>
    <w:basedOn w:val="a1"/>
    <w:link w:val="2Char2"/>
    <w:uiPriority w:val="99"/>
    <w:semiHidden/>
    <w:unhideWhenUsed/>
    <w:rsid w:val="007F7F4D"/>
    <w:pPr>
      <w:spacing w:line="480" w:lineRule="auto"/>
      <w:ind w:left="360"/>
    </w:pPr>
  </w:style>
  <w:style w:type="character" w:customStyle="1" w:styleId="2Char2">
    <w:name w:val="نص أساسي بمسافة بادئة 2 Char"/>
    <w:basedOn w:val="a2"/>
    <w:link w:val="24"/>
    <w:uiPriority w:val="99"/>
    <w:semiHidden/>
    <w:rsid w:val="007F7F4D"/>
  </w:style>
  <w:style w:type="paragraph" w:styleId="33">
    <w:name w:val="Body Text Indent 3"/>
    <w:basedOn w:val="a1"/>
    <w:link w:val="3Char1"/>
    <w:uiPriority w:val="99"/>
    <w:semiHidden/>
    <w:unhideWhenUsed/>
    <w:rsid w:val="007F7F4D"/>
    <w:pPr>
      <w:ind w:left="360"/>
    </w:pPr>
    <w:rPr>
      <w:sz w:val="22"/>
      <w:szCs w:val="16"/>
    </w:rPr>
  </w:style>
  <w:style w:type="character" w:customStyle="1" w:styleId="3Char1">
    <w:name w:val="نص أساسي بمسافة بادئة 3 Char"/>
    <w:basedOn w:val="a2"/>
    <w:link w:val="33"/>
    <w:uiPriority w:val="99"/>
    <w:semiHidden/>
    <w:rsid w:val="007F7F4D"/>
    <w:rPr>
      <w:sz w:val="22"/>
      <w:szCs w:val="16"/>
    </w:rPr>
  </w:style>
  <w:style w:type="character" w:styleId="af5">
    <w:name w:val="Book Title"/>
    <w:basedOn w:val="a2"/>
    <w:uiPriority w:val="33"/>
    <w:semiHidden/>
    <w:unhideWhenUsed/>
    <w:qFormat/>
    <w:rsid w:val="007F7F4D"/>
    <w:rPr>
      <w:b/>
      <w:bCs/>
      <w:i/>
      <w:iCs/>
      <w:spacing w:val="5"/>
    </w:rPr>
  </w:style>
  <w:style w:type="paragraph" w:styleId="af6">
    <w:name w:val="caption"/>
    <w:basedOn w:val="a1"/>
    <w:next w:val="a1"/>
    <w:uiPriority w:val="35"/>
    <w:semiHidden/>
    <w:unhideWhenUsed/>
    <w:qFormat/>
    <w:rsid w:val="007F7F4D"/>
    <w:pPr>
      <w:spacing w:after="200"/>
    </w:pPr>
    <w:rPr>
      <w:i/>
      <w:iCs/>
      <w:color w:val="362C20" w:themeColor="text2"/>
      <w:sz w:val="22"/>
      <w:szCs w:val="18"/>
    </w:rPr>
  </w:style>
  <w:style w:type="paragraph" w:styleId="af7">
    <w:name w:val="Closing"/>
    <w:basedOn w:val="a1"/>
    <w:link w:val="Char8"/>
    <w:uiPriority w:val="99"/>
    <w:semiHidden/>
    <w:unhideWhenUsed/>
    <w:rsid w:val="007F7F4D"/>
    <w:pPr>
      <w:spacing w:after="0"/>
      <w:ind w:left="4320"/>
    </w:pPr>
  </w:style>
  <w:style w:type="character" w:customStyle="1" w:styleId="Char8">
    <w:name w:val="خاتمة Char"/>
    <w:basedOn w:val="a2"/>
    <w:link w:val="af7"/>
    <w:uiPriority w:val="99"/>
    <w:semiHidden/>
    <w:rsid w:val="007F7F4D"/>
  </w:style>
  <w:style w:type="table" w:styleId="af8">
    <w:name w:val="Colorful Grid"/>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1D7D3" w:themeFill="accent1" w:themeFillTint="33"/>
    </w:tcPr>
    <w:tblStylePr w:type="firstRow">
      <w:rPr>
        <w:b/>
        <w:bCs/>
      </w:rPr>
      <w:tblPr/>
      <w:tcPr>
        <w:shd w:val="clear" w:color="auto" w:fill="E3B0A7" w:themeFill="accent1" w:themeFillTint="66"/>
      </w:tcPr>
    </w:tblStylePr>
    <w:tblStylePr w:type="lastRow">
      <w:rPr>
        <w:b/>
        <w:bCs/>
        <w:color w:val="000000" w:themeColor="text1"/>
      </w:rPr>
      <w:tblPr/>
      <w:tcPr>
        <w:shd w:val="clear" w:color="auto" w:fill="E3B0A7" w:themeFill="accent1" w:themeFillTint="66"/>
      </w:tcPr>
    </w:tblStylePr>
    <w:tblStylePr w:type="firstCol">
      <w:rPr>
        <w:color w:val="FFFFFF" w:themeColor="background1"/>
      </w:rPr>
      <w:tblPr/>
      <w:tcPr>
        <w:shd w:val="clear" w:color="auto" w:fill="7D3528" w:themeFill="accent1" w:themeFillShade="BF"/>
      </w:tcPr>
    </w:tblStylePr>
    <w:tblStylePr w:type="lastCol">
      <w:rPr>
        <w:color w:val="FFFFFF" w:themeColor="background1"/>
      </w:rPr>
      <w:tblPr/>
      <w:tcPr>
        <w:shd w:val="clear" w:color="auto" w:fill="7D3528" w:themeFill="accent1" w:themeFillShade="BF"/>
      </w:tcPr>
    </w:tblStylePr>
    <w:tblStylePr w:type="band1Vert">
      <w:tblPr/>
      <w:tcPr>
        <w:shd w:val="clear" w:color="auto" w:fill="DC9D92" w:themeFill="accent1" w:themeFillTint="7F"/>
      </w:tcPr>
    </w:tblStylePr>
    <w:tblStylePr w:type="band1Horz">
      <w:tblPr/>
      <w:tcPr>
        <w:shd w:val="clear" w:color="auto" w:fill="DC9D92" w:themeFill="accent1" w:themeFillTint="7F"/>
      </w:tcPr>
    </w:tblStylePr>
  </w:style>
  <w:style w:type="table" w:styleId="-2">
    <w:name w:val="Colorful Grid Accent 2"/>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4E3D4" w:themeFill="accent2" w:themeFillTint="33"/>
    </w:tcPr>
    <w:tblStylePr w:type="firstRow">
      <w:rPr>
        <w:b/>
        <w:bCs/>
      </w:rPr>
      <w:tblPr/>
      <w:tcPr>
        <w:shd w:val="clear" w:color="auto" w:fill="EAC7AA" w:themeFill="accent2" w:themeFillTint="66"/>
      </w:tcPr>
    </w:tblStylePr>
    <w:tblStylePr w:type="lastRow">
      <w:rPr>
        <w:b/>
        <w:bCs/>
        <w:color w:val="000000" w:themeColor="text1"/>
      </w:rPr>
      <w:tblPr/>
      <w:tcPr>
        <w:shd w:val="clear" w:color="auto" w:fill="EAC7AA" w:themeFill="accent2" w:themeFillTint="66"/>
      </w:tcPr>
    </w:tblStylePr>
    <w:tblStylePr w:type="firstCol">
      <w:rPr>
        <w:color w:val="FFFFFF" w:themeColor="background1"/>
      </w:rPr>
      <w:tblPr/>
      <w:tcPr>
        <w:shd w:val="clear" w:color="auto" w:fill="955724" w:themeFill="accent2" w:themeFillShade="BF"/>
      </w:tcPr>
    </w:tblStylePr>
    <w:tblStylePr w:type="lastCol">
      <w:rPr>
        <w:color w:val="FFFFFF" w:themeColor="background1"/>
      </w:rPr>
      <w:tblPr/>
      <w:tcPr>
        <w:shd w:val="clear" w:color="auto" w:fill="955724" w:themeFill="accent2" w:themeFillShade="BF"/>
      </w:tcPr>
    </w:tblStylePr>
    <w:tblStylePr w:type="band1Vert">
      <w:tblPr/>
      <w:tcPr>
        <w:shd w:val="clear" w:color="auto" w:fill="E5B995" w:themeFill="accent2" w:themeFillTint="7F"/>
      </w:tcPr>
    </w:tblStylePr>
    <w:tblStylePr w:type="band1Horz">
      <w:tblPr/>
      <w:tcPr>
        <w:shd w:val="clear" w:color="auto" w:fill="E5B995" w:themeFill="accent2" w:themeFillTint="7F"/>
      </w:tcPr>
    </w:tblStylePr>
  </w:style>
  <w:style w:type="table" w:styleId="-3">
    <w:name w:val="Colorful Grid Accent 3"/>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6EDEE" w:themeFill="accent3" w:themeFillTint="33"/>
    </w:tcPr>
    <w:tblStylePr w:type="firstRow">
      <w:rPr>
        <w:b/>
        <w:bCs/>
      </w:rPr>
      <w:tblPr/>
      <w:tcPr>
        <w:shd w:val="clear" w:color="auto" w:fill="CEDCDD" w:themeFill="accent3" w:themeFillTint="66"/>
      </w:tcPr>
    </w:tblStylePr>
    <w:tblStylePr w:type="lastRow">
      <w:rPr>
        <w:b/>
        <w:bCs/>
        <w:color w:val="000000" w:themeColor="text1"/>
      </w:rPr>
      <w:tblPr/>
      <w:tcPr>
        <w:shd w:val="clear" w:color="auto" w:fill="CEDCDD" w:themeFill="accent3" w:themeFillTint="66"/>
      </w:tcPr>
    </w:tblStylePr>
    <w:tblStylePr w:type="firstCol">
      <w:rPr>
        <w:color w:val="FFFFFF" w:themeColor="background1"/>
      </w:rPr>
      <w:tblPr/>
      <w:tcPr>
        <w:shd w:val="clear" w:color="auto" w:fill="5E8386" w:themeFill="accent3" w:themeFillShade="BF"/>
      </w:tcPr>
    </w:tblStylePr>
    <w:tblStylePr w:type="lastCol">
      <w:rPr>
        <w:color w:val="FFFFFF" w:themeColor="background1"/>
      </w:rPr>
      <w:tblPr/>
      <w:tcPr>
        <w:shd w:val="clear" w:color="auto" w:fill="5E8386" w:themeFill="accent3" w:themeFillShade="BF"/>
      </w:tcPr>
    </w:tblStylePr>
    <w:tblStylePr w:type="band1Vert">
      <w:tblPr/>
      <w:tcPr>
        <w:shd w:val="clear" w:color="auto" w:fill="C3D3D5" w:themeFill="accent3" w:themeFillTint="7F"/>
      </w:tcPr>
    </w:tblStylePr>
    <w:tblStylePr w:type="band1Horz">
      <w:tblPr/>
      <w:tcPr>
        <w:shd w:val="clear" w:color="auto" w:fill="C3D3D5" w:themeFill="accent3" w:themeFillTint="7F"/>
      </w:tcPr>
    </w:tblStylePr>
  </w:style>
  <w:style w:type="table" w:styleId="-4">
    <w:name w:val="Colorful Grid Accent 4"/>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CF0DD" w:themeFill="accent4" w:themeFillTint="33"/>
    </w:tcPr>
    <w:tblStylePr w:type="firstRow">
      <w:rPr>
        <w:b/>
        <w:bCs/>
      </w:rPr>
      <w:tblPr/>
      <w:tcPr>
        <w:shd w:val="clear" w:color="auto" w:fill="F9E2BC" w:themeFill="accent4" w:themeFillTint="66"/>
      </w:tcPr>
    </w:tblStylePr>
    <w:tblStylePr w:type="lastRow">
      <w:rPr>
        <w:b/>
        <w:bCs/>
        <w:color w:val="000000" w:themeColor="text1"/>
      </w:rPr>
      <w:tblPr/>
      <w:tcPr>
        <w:shd w:val="clear" w:color="auto" w:fill="F9E2BC" w:themeFill="accent4" w:themeFillTint="66"/>
      </w:tcPr>
    </w:tblStylePr>
    <w:tblStylePr w:type="firstCol">
      <w:rPr>
        <w:color w:val="FFFFFF" w:themeColor="background1"/>
      </w:rPr>
      <w:tblPr/>
      <w:tcPr>
        <w:shd w:val="clear" w:color="auto" w:fill="E59312" w:themeFill="accent4" w:themeFillShade="BF"/>
      </w:tcPr>
    </w:tblStylePr>
    <w:tblStylePr w:type="lastCol">
      <w:rPr>
        <w:color w:val="FFFFFF" w:themeColor="background1"/>
      </w:rPr>
      <w:tblPr/>
      <w:tcPr>
        <w:shd w:val="clear" w:color="auto" w:fill="E59312" w:themeFill="accent4" w:themeFillShade="BF"/>
      </w:tcPr>
    </w:tblStylePr>
    <w:tblStylePr w:type="band1Vert">
      <w:tblPr/>
      <w:tcPr>
        <w:shd w:val="clear" w:color="auto" w:fill="F8DAAC" w:themeFill="accent4" w:themeFillTint="7F"/>
      </w:tcPr>
    </w:tblStylePr>
    <w:tblStylePr w:type="band1Horz">
      <w:tblPr/>
      <w:tcPr>
        <w:shd w:val="clear" w:color="auto" w:fill="F8DAAC" w:themeFill="accent4" w:themeFillTint="7F"/>
      </w:tcPr>
    </w:tblStylePr>
  </w:style>
  <w:style w:type="table" w:styleId="-5">
    <w:name w:val="Colorful Grid Accent 5"/>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2E9DD" w:themeFill="accent5" w:themeFillTint="33"/>
    </w:tcPr>
    <w:tblStylePr w:type="firstRow">
      <w:rPr>
        <w:b/>
        <w:bCs/>
      </w:rPr>
      <w:tblPr/>
      <w:tcPr>
        <w:shd w:val="clear" w:color="auto" w:fill="C5D4BC" w:themeFill="accent5" w:themeFillTint="66"/>
      </w:tcPr>
    </w:tblStylePr>
    <w:tblStylePr w:type="lastRow">
      <w:rPr>
        <w:b/>
        <w:bCs/>
        <w:color w:val="000000" w:themeColor="text1"/>
      </w:rPr>
      <w:tblPr/>
      <w:tcPr>
        <w:shd w:val="clear" w:color="auto" w:fill="C5D4BC" w:themeFill="accent5" w:themeFillTint="66"/>
      </w:tcPr>
    </w:tblStylePr>
    <w:tblStylePr w:type="firstCol">
      <w:rPr>
        <w:color w:val="FFFFFF" w:themeColor="background1"/>
      </w:rPr>
      <w:tblPr/>
      <w:tcPr>
        <w:shd w:val="clear" w:color="auto" w:fill="536B45" w:themeFill="accent5" w:themeFillShade="BF"/>
      </w:tcPr>
    </w:tblStylePr>
    <w:tblStylePr w:type="lastCol">
      <w:rPr>
        <w:color w:val="FFFFFF" w:themeColor="background1"/>
      </w:rPr>
      <w:tblPr/>
      <w:tcPr>
        <w:shd w:val="clear" w:color="auto" w:fill="536B45" w:themeFill="accent5" w:themeFillShade="BF"/>
      </w:tcPr>
    </w:tblStylePr>
    <w:tblStylePr w:type="band1Vert">
      <w:tblPr/>
      <w:tcPr>
        <w:shd w:val="clear" w:color="auto" w:fill="B7C9AB" w:themeFill="accent5" w:themeFillTint="7F"/>
      </w:tcPr>
    </w:tblStylePr>
    <w:tblStylePr w:type="band1Horz">
      <w:tblPr/>
      <w:tcPr>
        <w:shd w:val="clear" w:color="auto" w:fill="B7C9AB" w:themeFill="accent5" w:themeFillTint="7F"/>
      </w:tcPr>
    </w:tblStylePr>
  </w:style>
  <w:style w:type="table" w:styleId="-6">
    <w:name w:val="Colorful Grid Accent 6"/>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7D6DB" w:themeFill="accent6" w:themeFillTint="33"/>
    </w:tcPr>
    <w:tblStylePr w:type="firstRow">
      <w:rPr>
        <w:b/>
        <w:bCs/>
      </w:rPr>
      <w:tblPr/>
      <w:tcPr>
        <w:shd w:val="clear" w:color="auto" w:fill="D0AEB7" w:themeFill="accent6" w:themeFillTint="66"/>
      </w:tcPr>
    </w:tblStylePr>
    <w:tblStylePr w:type="lastRow">
      <w:rPr>
        <w:b/>
        <w:bCs/>
        <w:color w:val="000000" w:themeColor="text1"/>
      </w:rPr>
      <w:tblPr/>
      <w:tcPr>
        <w:shd w:val="clear" w:color="auto" w:fill="D0AEB7" w:themeFill="accent6" w:themeFillTint="66"/>
      </w:tcPr>
    </w:tblStylePr>
    <w:tblStylePr w:type="firstCol">
      <w:rPr>
        <w:color w:val="FFFFFF" w:themeColor="background1"/>
      </w:rPr>
      <w:tblPr/>
      <w:tcPr>
        <w:shd w:val="clear" w:color="auto" w:fill="5A343E" w:themeFill="accent6" w:themeFillShade="BF"/>
      </w:tcPr>
    </w:tblStylePr>
    <w:tblStylePr w:type="lastCol">
      <w:rPr>
        <w:color w:val="FFFFFF" w:themeColor="background1"/>
      </w:rPr>
      <w:tblPr/>
      <w:tcPr>
        <w:shd w:val="clear" w:color="auto" w:fill="5A343E" w:themeFill="accent6" w:themeFillShade="BF"/>
      </w:tcPr>
    </w:tblStylePr>
    <w:tblStylePr w:type="band1Vert">
      <w:tblPr/>
      <w:tcPr>
        <w:shd w:val="clear" w:color="auto" w:fill="C49AA5" w:themeFill="accent6" w:themeFillTint="7F"/>
      </w:tcPr>
    </w:tblStylePr>
    <w:tblStylePr w:type="band1Horz">
      <w:tblPr/>
      <w:tcPr>
        <w:shd w:val="clear" w:color="auto" w:fill="C49AA5" w:themeFill="accent6" w:themeFillTint="7F"/>
      </w:tcPr>
    </w:tblStylePr>
  </w:style>
  <w:style w:type="table" w:styleId="af9">
    <w:name w:val="Colorful List"/>
    <w:basedOn w:val="a3"/>
    <w:uiPriority w:val="72"/>
    <w:semiHidden/>
    <w:unhideWhenUsed/>
    <w:rsid w:val="007F7F4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7F7F4D"/>
    <w:pPr>
      <w:spacing w:after="0"/>
    </w:pPr>
    <w:rPr>
      <w:color w:val="000000" w:themeColor="text1"/>
    </w:rPr>
    <w:tblPr>
      <w:tblStyleRowBandSize w:val="1"/>
      <w:tblStyleColBandSize w:val="1"/>
    </w:tblPr>
    <w:tcPr>
      <w:shd w:val="clear" w:color="auto" w:fill="F8EBE9" w:themeFill="accent1"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9" w:themeFill="accent1" w:themeFillTint="3F"/>
      </w:tcPr>
    </w:tblStylePr>
    <w:tblStylePr w:type="band1Horz">
      <w:tblPr/>
      <w:tcPr>
        <w:shd w:val="clear" w:color="auto" w:fill="F1D7D3" w:themeFill="accent1" w:themeFillTint="33"/>
      </w:tcPr>
    </w:tblStylePr>
  </w:style>
  <w:style w:type="table" w:styleId="-20">
    <w:name w:val="Colorful List Accent 2"/>
    <w:basedOn w:val="a3"/>
    <w:uiPriority w:val="72"/>
    <w:semiHidden/>
    <w:unhideWhenUsed/>
    <w:rsid w:val="007F7F4D"/>
    <w:pPr>
      <w:spacing w:after="0"/>
    </w:pPr>
    <w:rPr>
      <w:color w:val="000000" w:themeColor="text1"/>
    </w:rPr>
    <w:tblPr>
      <w:tblStyleRowBandSize w:val="1"/>
      <w:tblStyleColBandSize w:val="1"/>
    </w:tblPr>
    <w:tcPr>
      <w:shd w:val="clear" w:color="auto" w:fill="FAF1EA" w:themeFill="accent2"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CCA" w:themeFill="accent2" w:themeFillTint="3F"/>
      </w:tcPr>
    </w:tblStylePr>
    <w:tblStylePr w:type="band1Horz">
      <w:tblPr/>
      <w:tcPr>
        <w:shd w:val="clear" w:color="auto" w:fill="F4E3D4" w:themeFill="accent2" w:themeFillTint="33"/>
      </w:tcPr>
    </w:tblStylePr>
  </w:style>
  <w:style w:type="table" w:styleId="-30">
    <w:name w:val="Colorful List Accent 3"/>
    <w:basedOn w:val="a3"/>
    <w:uiPriority w:val="72"/>
    <w:semiHidden/>
    <w:unhideWhenUsed/>
    <w:rsid w:val="007F7F4D"/>
    <w:pPr>
      <w:spacing w:after="0"/>
    </w:pPr>
    <w:rPr>
      <w:color w:val="000000" w:themeColor="text1"/>
    </w:rPr>
    <w:tblPr>
      <w:tblStyleRowBandSize w:val="1"/>
      <w:tblStyleColBandSize w:val="1"/>
    </w:tblPr>
    <w:tcPr>
      <w:shd w:val="clear" w:color="auto" w:fill="F3F6F6" w:themeFill="accent3" w:themeFillTint="19"/>
    </w:tcPr>
    <w:tblStylePr w:type="firstRow">
      <w:rPr>
        <w:b/>
        <w:bCs/>
        <w:color w:val="FFFFFF" w:themeColor="background1"/>
      </w:rPr>
      <w:tblPr/>
      <w:tcPr>
        <w:tcBorders>
          <w:bottom w:val="single" w:sz="12" w:space="0" w:color="FFFFFF" w:themeColor="background1"/>
        </w:tcBorders>
        <w:shd w:val="clear" w:color="auto" w:fill="ED9B1B" w:themeFill="accent4" w:themeFillShade="CC"/>
      </w:tcPr>
    </w:tblStylePr>
    <w:tblStylePr w:type="lastRow">
      <w:rPr>
        <w:b/>
        <w:bCs/>
        <w:color w:val="ED9B1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A" w:themeFill="accent3" w:themeFillTint="3F"/>
      </w:tcPr>
    </w:tblStylePr>
    <w:tblStylePr w:type="band1Horz">
      <w:tblPr/>
      <w:tcPr>
        <w:shd w:val="clear" w:color="auto" w:fill="E6EDEE" w:themeFill="accent3" w:themeFillTint="33"/>
      </w:tcPr>
    </w:tblStylePr>
  </w:style>
  <w:style w:type="table" w:styleId="-40">
    <w:name w:val="Colorful List Accent 4"/>
    <w:basedOn w:val="a3"/>
    <w:uiPriority w:val="72"/>
    <w:semiHidden/>
    <w:unhideWhenUsed/>
    <w:rsid w:val="007F7F4D"/>
    <w:pPr>
      <w:spacing w:after="0"/>
    </w:pPr>
    <w:rPr>
      <w:color w:val="000000" w:themeColor="text1"/>
    </w:rPr>
    <w:tblPr>
      <w:tblStyleRowBandSize w:val="1"/>
      <w:tblStyleColBandSize w:val="1"/>
    </w:tblPr>
    <w:tcPr>
      <w:shd w:val="clear" w:color="auto" w:fill="FDF7EE" w:themeFill="accent4" w:themeFillTint="19"/>
    </w:tcPr>
    <w:tblStylePr w:type="firstRow">
      <w:rPr>
        <w:b/>
        <w:bCs/>
        <w:color w:val="FFFFFF" w:themeColor="background1"/>
      </w:rPr>
      <w:tblPr/>
      <w:tcPr>
        <w:tcBorders>
          <w:bottom w:val="single" w:sz="12" w:space="0" w:color="FFFFFF" w:themeColor="background1"/>
        </w:tcBorders>
        <w:shd w:val="clear" w:color="auto" w:fill="648C8F" w:themeFill="accent3" w:themeFillShade="CC"/>
      </w:tcPr>
    </w:tblStylePr>
    <w:tblStylePr w:type="lastRow">
      <w:rPr>
        <w:b/>
        <w:bCs/>
        <w:color w:val="648C8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DD5" w:themeFill="accent4" w:themeFillTint="3F"/>
      </w:tcPr>
    </w:tblStylePr>
    <w:tblStylePr w:type="band1Horz">
      <w:tblPr/>
      <w:tcPr>
        <w:shd w:val="clear" w:color="auto" w:fill="FCF0DD" w:themeFill="accent4" w:themeFillTint="33"/>
      </w:tcPr>
    </w:tblStylePr>
  </w:style>
  <w:style w:type="table" w:styleId="-50">
    <w:name w:val="Colorful List Accent 5"/>
    <w:basedOn w:val="a3"/>
    <w:uiPriority w:val="72"/>
    <w:semiHidden/>
    <w:unhideWhenUsed/>
    <w:rsid w:val="007F7F4D"/>
    <w:pPr>
      <w:spacing w:after="0"/>
    </w:pPr>
    <w:rPr>
      <w:color w:val="000000" w:themeColor="text1"/>
    </w:rPr>
    <w:tblPr>
      <w:tblStyleRowBandSize w:val="1"/>
      <w:tblStyleColBandSize w:val="1"/>
    </w:tblPr>
    <w:tcPr>
      <w:shd w:val="clear" w:color="auto" w:fill="F0F4EE" w:themeFill="accent5" w:themeFillTint="19"/>
    </w:tcPr>
    <w:tblStylePr w:type="firstRow">
      <w:rPr>
        <w:b/>
        <w:bCs/>
        <w:color w:val="FFFFFF" w:themeColor="background1"/>
      </w:rPr>
      <w:tblPr/>
      <w:tcPr>
        <w:tcBorders>
          <w:bottom w:val="single" w:sz="12" w:space="0" w:color="FFFFFF" w:themeColor="background1"/>
        </w:tcBorders>
        <w:shd w:val="clear" w:color="auto" w:fill="603843" w:themeFill="accent6" w:themeFillShade="CC"/>
      </w:tcPr>
    </w:tblStylePr>
    <w:tblStylePr w:type="lastRow">
      <w:rPr>
        <w:b/>
        <w:bCs/>
        <w:color w:val="603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4D5" w:themeFill="accent5" w:themeFillTint="3F"/>
      </w:tcPr>
    </w:tblStylePr>
    <w:tblStylePr w:type="band1Horz">
      <w:tblPr/>
      <w:tcPr>
        <w:shd w:val="clear" w:color="auto" w:fill="E2E9DD" w:themeFill="accent5" w:themeFillTint="33"/>
      </w:tcPr>
    </w:tblStylePr>
  </w:style>
  <w:style w:type="table" w:styleId="-60">
    <w:name w:val="Colorful List Accent 6"/>
    <w:basedOn w:val="a3"/>
    <w:uiPriority w:val="72"/>
    <w:semiHidden/>
    <w:unhideWhenUsed/>
    <w:rsid w:val="007F7F4D"/>
    <w:pPr>
      <w:spacing w:after="0"/>
    </w:pPr>
    <w:rPr>
      <w:color w:val="000000" w:themeColor="text1"/>
    </w:rPr>
    <w:tblPr>
      <w:tblStyleRowBandSize w:val="1"/>
      <w:tblStyleColBandSize w:val="1"/>
    </w:tblPr>
    <w:tcPr>
      <w:shd w:val="clear" w:color="auto" w:fill="F3EBED" w:themeFill="accent6" w:themeFillTint="19"/>
    </w:tcPr>
    <w:tblStylePr w:type="firstRow">
      <w:rPr>
        <w:b/>
        <w:bCs/>
        <w:color w:val="FFFFFF" w:themeColor="background1"/>
      </w:rPr>
      <w:tblPr/>
      <w:tcPr>
        <w:tcBorders>
          <w:bottom w:val="single" w:sz="12" w:space="0" w:color="FFFFFF" w:themeColor="background1"/>
        </w:tcBorders>
        <w:shd w:val="clear" w:color="auto" w:fill="597249" w:themeFill="accent5" w:themeFillShade="CC"/>
      </w:tcPr>
    </w:tblStylePr>
    <w:tblStylePr w:type="lastRow">
      <w:rPr>
        <w:b/>
        <w:bCs/>
        <w:color w:val="59724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CD2" w:themeFill="accent6" w:themeFillTint="3F"/>
      </w:tcPr>
    </w:tblStylePr>
    <w:tblStylePr w:type="band1Horz">
      <w:tblPr/>
      <w:tcPr>
        <w:shd w:val="clear" w:color="auto" w:fill="E7D6DB" w:themeFill="accent6" w:themeFillTint="33"/>
      </w:tcPr>
    </w:tblStylePr>
  </w:style>
  <w:style w:type="table" w:styleId="afa">
    <w:name w:val="Colorful Shading"/>
    <w:basedOn w:val="a3"/>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A84736" w:themeColor="accent1"/>
        <w:bottom w:val="single" w:sz="4" w:space="0" w:color="A84736" w:themeColor="accent1"/>
        <w:right w:val="single" w:sz="4" w:space="0" w:color="A84736" w:themeColor="accent1"/>
        <w:insideH w:val="single" w:sz="4" w:space="0" w:color="FFFFFF" w:themeColor="background1"/>
        <w:insideV w:val="single" w:sz="4" w:space="0" w:color="FFFFFF" w:themeColor="background1"/>
      </w:tblBorders>
    </w:tblPr>
    <w:tcPr>
      <w:shd w:val="clear" w:color="auto" w:fill="F8EBE9" w:themeFill="accent1"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2A20" w:themeFill="accent1" w:themeFillShade="99"/>
      </w:tcPr>
    </w:tblStylePr>
    <w:tblStylePr w:type="firstCol">
      <w:rPr>
        <w:color w:val="FFFFFF" w:themeColor="background1"/>
      </w:rPr>
      <w:tblPr/>
      <w:tcPr>
        <w:tcBorders>
          <w:top w:val="nil"/>
          <w:left w:val="nil"/>
          <w:bottom w:val="nil"/>
          <w:right w:val="nil"/>
          <w:insideH w:val="single" w:sz="4" w:space="0" w:color="642A20" w:themeColor="accent1" w:themeShade="99"/>
          <w:insideV w:val="nil"/>
        </w:tcBorders>
        <w:shd w:val="clear" w:color="auto" w:fill="642A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2A20" w:themeFill="accent1" w:themeFillShade="99"/>
      </w:tcPr>
    </w:tblStylePr>
    <w:tblStylePr w:type="band1Vert">
      <w:tblPr/>
      <w:tcPr>
        <w:shd w:val="clear" w:color="auto" w:fill="E3B0A7" w:themeFill="accent1" w:themeFillTint="66"/>
      </w:tcPr>
    </w:tblStylePr>
    <w:tblStylePr w:type="band1Horz">
      <w:tblPr/>
      <w:tcPr>
        <w:shd w:val="clear" w:color="auto" w:fill="DC9D92"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C77530" w:themeColor="accent2"/>
        <w:bottom w:val="single" w:sz="4" w:space="0" w:color="C77530" w:themeColor="accent2"/>
        <w:right w:val="single" w:sz="4" w:space="0" w:color="C77530" w:themeColor="accent2"/>
        <w:insideH w:val="single" w:sz="4" w:space="0" w:color="FFFFFF" w:themeColor="background1"/>
        <w:insideV w:val="single" w:sz="4" w:space="0" w:color="FFFFFF" w:themeColor="background1"/>
      </w:tblBorders>
    </w:tblPr>
    <w:tcPr>
      <w:shd w:val="clear" w:color="auto" w:fill="FAF1EA" w:themeFill="accent2"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451C" w:themeFill="accent2" w:themeFillShade="99"/>
      </w:tcPr>
    </w:tblStylePr>
    <w:tblStylePr w:type="firstCol">
      <w:rPr>
        <w:color w:val="FFFFFF" w:themeColor="background1"/>
      </w:rPr>
      <w:tblPr/>
      <w:tcPr>
        <w:tcBorders>
          <w:top w:val="nil"/>
          <w:left w:val="nil"/>
          <w:bottom w:val="nil"/>
          <w:right w:val="nil"/>
          <w:insideH w:val="single" w:sz="4" w:space="0" w:color="77451C" w:themeColor="accent2" w:themeShade="99"/>
          <w:insideV w:val="nil"/>
        </w:tcBorders>
        <w:shd w:val="clear" w:color="auto" w:fill="7745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451C" w:themeFill="accent2" w:themeFillShade="99"/>
      </w:tcPr>
    </w:tblStylePr>
    <w:tblStylePr w:type="band1Vert">
      <w:tblPr/>
      <w:tcPr>
        <w:shd w:val="clear" w:color="auto" w:fill="EAC7AA" w:themeFill="accent2" w:themeFillTint="66"/>
      </w:tcPr>
    </w:tblStylePr>
    <w:tblStylePr w:type="band1Horz">
      <w:tblPr/>
      <w:tcPr>
        <w:shd w:val="clear" w:color="auto" w:fill="E5B995"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7F7F4D"/>
    <w:pPr>
      <w:spacing w:after="0"/>
    </w:pPr>
    <w:rPr>
      <w:color w:val="000000" w:themeColor="text1"/>
    </w:rPr>
    <w:tblPr>
      <w:tblStyleRowBandSize w:val="1"/>
      <w:tblStyleColBandSize w:val="1"/>
      <w:tblBorders>
        <w:top w:val="single" w:sz="24" w:space="0" w:color="F2B759" w:themeColor="accent4"/>
        <w:left w:val="single" w:sz="4" w:space="0" w:color="87A8AB" w:themeColor="accent3"/>
        <w:bottom w:val="single" w:sz="4" w:space="0" w:color="87A8AB" w:themeColor="accent3"/>
        <w:right w:val="single" w:sz="4" w:space="0" w:color="87A8AB" w:themeColor="accent3"/>
        <w:insideH w:val="single" w:sz="4" w:space="0" w:color="FFFFFF" w:themeColor="background1"/>
        <w:insideV w:val="single" w:sz="4" w:space="0" w:color="FFFFFF" w:themeColor="background1"/>
      </w:tblBorders>
    </w:tblPr>
    <w:tcPr>
      <w:shd w:val="clear" w:color="auto" w:fill="F3F6F6" w:themeFill="accent3" w:themeFillTint="19"/>
    </w:tcPr>
    <w:tblStylePr w:type="firstRow">
      <w:rPr>
        <w:b/>
        <w:bCs/>
      </w:rPr>
      <w:tblPr/>
      <w:tcPr>
        <w:tcBorders>
          <w:top w:val="nil"/>
          <w:left w:val="nil"/>
          <w:bottom w:val="single" w:sz="24" w:space="0" w:color="F2B7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696B" w:themeFill="accent3" w:themeFillShade="99"/>
      </w:tcPr>
    </w:tblStylePr>
    <w:tblStylePr w:type="firstCol">
      <w:rPr>
        <w:color w:val="FFFFFF" w:themeColor="background1"/>
      </w:rPr>
      <w:tblPr/>
      <w:tcPr>
        <w:tcBorders>
          <w:top w:val="nil"/>
          <w:left w:val="nil"/>
          <w:bottom w:val="nil"/>
          <w:right w:val="nil"/>
          <w:insideH w:val="single" w:sz="4" w:space="0" w:color="4B696B" w:themeColor="accent3" w:themeShade="99"/>
          <w:insideV w:val="nil"/>
        </w:tcBorders>
        <w:shd w:val="clear" w:color="auto" w:fill="4B69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696B" w:themeFill="accent3" w:themeFillShade="99"/>
      </w:tcPr>
    </w:tblStylePr>
    <w:tblStylePr w:type="band1Vert">
      <w:tblPr/>
      <w:tcPr>
        <w:shd w:val="clear" w:color="auto" w:fill="CEDCDD" w:themeFill="accent3" w:themeFillTint="66"/>
      </w:tcPr>
    </w:tblStylePr>
    <w:tblStylePr w:type="band1Horz">
      <w:tblPr/>
      <w:tcPr>
        <w:shd w:val="clear" w:color="auto" w:fill="C3D3D5" w:themeFill="accent3" w:themeFillTint="7F"/>
      </w:tcPr>
    </w:tblStylePr>
  </w:style>
  <w:style w:type="table" w:styleId="-41">
    <w:name w:val="Colorful Shading Accent 4"/>
    <w:basedOn w:val="a3"/>
    <w:uiPriority w:val="71"/>
    <w:semiHidden/>
    <w:unhideWhenUsed/>
    <w:rsid w:val="007F7F4D"/>
    <w:pPr>
      <w:spacing w:after="0"/>
    </w:pPr>
    <w:rPr>
      <w:color w:val="000000" w:themeColor="text1"/>
    </w:rPr>
    <w:tblPr>
      <w:tblStyleRowBandSize w:val="1"/>
      <w:tblStyleColBandSize w:val="1"/>
      <w:tblBorders>
        <w:top w:val="single" w:sz="24" w:space="0" w:color="87A8AB" w:themeColor="accent3"/>
        <w:left w:val="single" w:sz="4" w:space="0" w:color="F2B759" w:themeColor="accent4"/>
        <w:bottom w:val="single" w:sz="4" w:space="0" w:color="F2B759" w:themeColor="accent4"/>
        <w:right w:val="single" w:sz="4" w:space="0" w:color="F2B759" w:themeColor="accent4"/>
        <w:insideH w:val="single" w:sz="4" w:space="0" w:color="FFFFFF" w:themeColor="background1"/>
        <w:insideV w:val="single" w:sz="4" w:space="0" w:color="FFFFFF" w:themeColor="background1"/>
      </w:tblBorders>
    </w:tblPr>
    <w:tcPr>
      <w:shd w:val="clear" w:color="auto" w:fill="FDF7EE" w:themeFill="accent4" w:themeFillTint="19"/>
    </w:tcPr>
    <w:tblStylePr w:type="firstRow">
      <w:rPr>
        <w:b/>
        <w:bCs/>
      </w:rPr>
      <w:tblPr/>
      <w:tcPr>
        <w:tcBorders>
          <w:top w:val="nil"/>
          <w:left w:val="nil"/>
          <w:bottom w:val="single" w:sz="24" w:space="0" w:color="87A8A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60E" w:themeFill="accent4" w:themeFillShade="99"/>
      </w:tcPr>
    </w:tblStylePr>
    <w:tblStylePr w:type="firstCol">
      <w:rPr>
        <w:color w:val="FFFFFF" w:themeColor="background1"/>
      </w:rPr>
      <w:tblPr/>
      <w:tcPr>
        <w:tcBorders>
          <w:top w:val="nil"/>
          <w:left w:val="nil"/>
          <w:bottom w:val="nil"/>
          <w:right w:val="nil"/>
          <w:insideH w:val="single" w:sz="4" w:space="0" w:color="B7760E" w:themeColor="accent4" w:themeShade="99"/>
          <w:insideV w:val="nil"/>
        </w:tcBorders>
        <w:shd w:val="clear" w:color="auto" w:fill="B776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760E" w:themeFill="accent4" w:themeFillShade="99"/>
      </w:tcPr>
    </w:tblStylePr>
    <w:tblStylePr w:type="band1Vert">
      <w:tblPr/>
      <w:tcPr>
        <w:shd w:val="clear" w:color="auto" w:fill="F9E2BC" w:themeFill="accent4" w:themeFillTint="66"/>
      </w:tcPr>
    </w:tblStylePr>
    <w:tblStylePr w:type="band1Horz">
      <w:tblPr/>
      <w:tcPr>
        <w:shd w:val="clear" w:color="auto" w:fill="F8DAA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7F7F4D"/>
    <w:pPr>
      <w:spacing w:after="0"/>
    </w:pPr>
    <w:rPr>
      <w:color w:val="000000" w:themeColor="text1"/>
    </w:rPr>
    <w:tblPr>
      <w:tblStyleRowBandSize w:val="1"/>
      <w:tblStyleColBandSize w:val="1"/>
      <w:tblBorders>
        <w:top w:val="single" w:sz="24" w:space="0" w:color="794654" w:themeColor="accent6"/>
        <w:left w:val="single" w:sz="4" w:space="0" w:color="708F5C" w:themeColor="accent5"/>
        <w:bottom w:val="single" w:sz="4" w:space="0" w:color="708F5C" w:themeColor="accent5"/>
        <w:right w:val="single" w:sz="4" w:space="0" w:color="708F5C" w:themeColor="accent5"/>
        <w:insideH w:val="single" w:sz="4" w:space="0" w:color="FFFFFF" w:themeColor="background1"/>
        <w:insideV w:val="single" w:sz="4" w:space="0" w:color="FFFFFF" w:themeColor="background1"/>
      </w:tblBorders>
    </w:tblPr>
    <w:tcPr>
      <w:shd w:val="clear" w:color="auto" w:fill="F0F4EE" w:themeFill="accent5" w:themeFillTint="19"/>
    </w:tcPr>
    <w:tblStylePr w:type="firstRow">
      <w:rPr>
        <w:b/>
        <w:bCs/>
      </w:rPr>
      <w:tblPr/>
      <w:tcPr>
        <w:tcBorders>
          <w:top w:val="nil"/>
          <w:left w:val="nil"/>
          <w:bottom w:val="single" w:sz="24" w:space="0" w:color="79465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537" w:themeFill="accent5" w:themeFillShade="99"/>
      </w:tcPr>
    </w:tblStylePr>
    <w:tblStylePr w:type="firstCol">
      <w:rPr>
        <w:color w:val="FFFFFF" w:themeColor="background1"/>
      </w:rPr>
      <w:tblPr/>
      <w:tcPr>
        <w:tcBorders>
          <w:top w:val="nil"/>
          <w:left w:val="nil"/>
          <w:bottom w:val="nil"/>
          <w:right w:val="nil"/>
          <w:insideH w:val="single" w:sz="4" w:space="0" w:color="435537" w:themeColor="accent5" w:themeShade="99"/>
          <w:insideV w:val="nil"/>
        </w:tcBorders>
        <w:shd w:val="clear" w:color="auto" w:fill="43553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5537" w:themeFill="accent5" w:themeFillShade="99"/>
      </w:tcPr>
    </w:tblStylePr>
    <w:tblStylePr w:type="band1Vert">
      <w:tblPr/>
      <w:tcPr>
        <w:shd w:val="clear" w:color="auto" w:fill="C5D4BC" w:themeFill="accent5" w:themeFillTint="66"/>
      </w:tcPr>
    </w:tblStylePr>
    <w:tblStylePr w:type="band1Horz">
      <w:tblPr/>
      <w:tcPr>
        <w:shd w:val="clear" w:color="auto" w:fill="B7C9AB"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7F7F4D"/>
    <w:pPr>
      <w:spacing w:after="0"/>
    </w:pPr>
    <w:rPr>
      <w:color w:val="000000" w:themeColor="text1"/>
    </w:rPr>
    <w:tblPr>
      <w:tblStyleRowBandSize w:val="1"/>
      <w:tblStyleColBandSize w:val="1"/>
      <w:tblBorders>
        <w:top w:val="single" w:sz="24" w:space="0" w:color="708F5C" w:themeColor="accent5"/>
        <w:left w:val="single" w:sz="4" w:space="0" w:color="794654" w:themeColor="accent6"/>
        <w:bottom w:val="single" w:sz="4" w:space="0" w:color="794654" w:themeColor="accent6"/>
        <w:right w:val="single" w:sz="4" w:space="0" w:color="794654" w:themeColor="accent6"/>
        <w:insideH w:val="single" w:sz="4" w:space="0" w:color="FFFFFF" w:themeColor="background1"/>
        <w:insideV w:val="single" w:sz="4" w:space="0" w:color="FFFFFF" w:themeColor="background1"/>
      </w:tblBorders>
    </w:tblPr>
    <w:tcPr>
      <w:shd w:val="clear" w:color="auto" w:fill="F3EBED" w:themeFill="accent6" w:themeFillTint="19"/>
    </w:tcPr>
    <w:tblStylePr w:type="firstRow">
      <w:rPr>
        <w:b/>
        <w:bCs/>
      </w:rPr>
      <w:tblPr/>
      <w:tcPr>
        <w:tcBorders>
          <w:top w:val="nil"/>
          <w:left w:val="nil"/>
          <w:bottom w:val="single" w:sz="24" w:space="0" w:color="708F5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2A32" w:themeFill="accent6" w:themeFillShade="99"/>
      </w:tcPr>
    </w:tblStylePr>
    <w:tblStylePr w:type="firstCol">
      <w:rPr>
        <w:color w:val="FFFFFF" w:themeColor="background1"/>
      </w:rPr>
      <w:tblPr/>
      <w:tcPr>
        <w:tcBorders>
          <w:top w:val="nil"/>
          <w:left w:val="nil"/>
          <w:bottom w:val="nil"/>
          <w:right w:val="nil"/>
          <w:insideH w:val="single" w:sz="4" w:space="0" w:color="482A32" w:themeColor="accent6" w:themeShade="99"/>
          <w:insideV w:val="nil"/>
        </w:tcBorders>
        <w:shd w:val="clear" w:color="auto" w:fill="482A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2A32" w:themeFill="accent6" w:themeFillShade="99"/>
      </w:tcPr>
    </w:tblStylePr>
    <w:tblStylePr w:type="band1Vert">
      <w:tblPr/>
      <w:tcPr>
        <w:shd w:val="clear" w:color="auto" w:fill="D0AEB7" w:themeFill="accent6" w:themeFillTint="66"/>
      </w:tcPr>
    </w:tblStylePr>
    <w:tblStylePr w:type="band1Horz">
      <w:tblPr/>
      <w:tcPr>
        <w:shd w:val="clear" w:color="auto" w:fill="C49AA5" w:themeFill="accent6" w:themeFillTint="7F"/>
      </w:tcPr>
    </w:tblStylePr>
    <w:tblStylePr w:type="neCell">
      <w:rPr>
        <w:color w:val="000000" w:themeColor="text1"/>
      </w:rPr>
    </w:tblStylePr>
    <w:tblStylePr w:type="nwCell">
      <w:rPr>
        <w:color w:val="000000" w:themeColor="text1"/>
      </w:rPr>
    </w:tblStylePr>
  </w:style>
  <w:style w:type="character" w:styleId="afb">
    <w:name w:val="annotation reference"/>
    <w:basedOn w:val="a2"/>
    <w:uiPriority w:val="99"/>
    <w:semiHidden/>
    <w:unhideWhenUsed/>
    <w:rsid w:val="007F7F4D"/>
    <w:rPr>
      <w:sz w:val="22"/>
      <w:szCs w:val="16"/>
    </w:rPr>
  </w:style>
  <w:style w:type="paragraph" w:styleId="afc">
    <w:name w:val="annotation text"/>
    <w:basedOn w:val="a1"/>
    <w:link w:val="Char9"/>
    <w:uiPriority w:val="99"/>
    <w:semiHidden/>
    <w:unhideWhenUsed/>
    <w:rsid w:val="007F7F4D"/>
    <w:rPr>
      <w:sz w:val="22"/>
      <w:szCs w:val="20"/>
    </w:rPr>
  </w:style>
  <w:style w:type="character" w:customStyle="1" w:styleId="Char9">
    <w:name w:val="نص تعليق Char"/>
    <w:basedOn w:val="a2"/>
    <w:link w:val="afc"/>
    <w:uiPriority w:val="99"/>
    <w:semiHidden/>
    <w:rsid w:val="007F7F4D"/>
    <w:rPr>
      <w:sz w:val="22"/>
      <w:szCs w:val="20"/>
    </w:rPr>
  </w:style>
  <w:style w:type="paragraph" w:styleId="afd">
    <w:name w:val="annotation subject"/>
    <w:basedOn w:val="afc"/>
    <w:next w:val="afc"/>
    <w:link w:val="Chara"/>
    <w:uiPriority w:val="99"/>
    <w:semiHidden/>
    <w:unhideWhenUsed/>
    <w:rsid w:val="007F7F4D"/>
    <w:rPr>
      <w:b/>
      <w:bCs/>
    </w:rPr>
  </w:style>
  <w:style w:type="character" w:customStyle="1" w:styleId="Chara">
    <w:name w:val="موضوع تعليق Char"/>
    <w:basedOn w:val="Char9"/>
    <w:link w:val="afd"/>
    <w:uiPriority w:val="99"/>
    <w:semiHidden/>
    <w:rsid w:val="007F7F4D"/>
    <w:rPr>
      <w:b/>
      <w:bCs/>
      <w:sz w:val="22"/>
      <w:szCs w:val="20"/>
    </w:rPr>
  </w:style>
  <w:style w:type="table" w:styleId="afe">
    <w:name w:val="Dark List"/>
    <w:basedOn w:val="a3"/>
    <w:uiPriority w:val="70"/>
    <w:semiHidden/>
    <w:unhideWhenUsed/>
    <w:rsid w:val="007F7F4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7F7F4D"/>
    <w:pPr>
      <w:spacing w:after="0"/>
    </w:pPr>
    <w:rPr>
      <w:color w:val="FFFFFF" w:themeColor="background1"/>
    </w:rPr>
    <w:tblPr>
      <w:tblStyleRowBandSize w:val="1"/>
      <w:tblStyleColBandSize w:val="1"/>
    </w:tblPr>
    <w:tcPr>
      <w:shd w:val="clear" w:color="auto" w:fill="A847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231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35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3528" w:themeFill="accent1" w:themeFillShade="BF"/>
      </w:tcPr>
    </w:tblStylePr>
    <w:tblStylePr w:type="band1Vert">
      <w:tblPr/>
      <w:tcPr>
        <w:tcBorders>
          <w:top w:val="nil"/>
          <w:left w:val="nil"/>
          <w:bottom w:val="nil"/>
          <w:right w:val="nil"/>
          <w:insideH w:val="nil"/>
          <w:insideV w:val="nil"/>
        </w:tcBorders>
        <w:shd w:val="clear" w:color="auto" w:fill="7D3528" w:themeFill="accent1" w:themeFillShade="BF"/>
      </w:tcPr>
    </w:tblStylePr>
    <w:tblStylePr w:type="band1Horz">
      <w:tblPr/>
      <w:tcPr>
        <w:tcBorders>
          <w:top w:val="nil"/>
          <w:left w:val="nil"/>
          <w:bottom w:val="nil"/>
          <w:right w:val="nil"/>
          <w:insideH w:val="nil"/>
          <w:insideV w:val="nil"/>
        </w:tcBorders>
        <w:shd w:val="clear" w:color="auto" w:fill="7D3528" w:themeFill="accent1" w:themeFillShade="BF"/>
      </w:tcPr>
    </w:tblStylePr>
  </w:style>
  <w:style w:type="table" w:styleId="-22">
    <w:name w:val="Dark List Accent 2"/>
    <w:basedOn w:val="a3"/>
    <w:uiPriority w:val="70"/>
    <w:semiHidden/>
    <w:unhideWhenUsed/>
    <w:rsid w:val="007F7F4D"/>
    <w:pPr>
      <w:spacing w:after="0"/>
    </w:pPr>
    <w:rPr>
      <w:color w:val="FFFFFF" w:themeColor="background1"/>
    </w:rPr>
    <w:tblPr>
      <w:tblStyleRowBandSize w:val="1"/>
      <w:tblStyleColBandSize w:val="1"/>
    </w:tblPr>
    <w:tcPr>
      <w:shd w:val="clear" w:color="auto" w:fill="C775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3A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57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5724" w:themeFill="accent2" w:themeFillShade="BF"/>
      </w:tcPr>
    </w:tblStylePr>
    <w:tblStylePr w:type="band1Vert">
      <w:tblPr/>
      <w:tcPr>
        <w:tcBorders>
          <w:top w:val="nil"/>
          <w:left w:val="nil"/>
          <w:bottom w:val="nil"/>
          <w:right w:val="nil"/>
          <w:insideH w:val="nil"/>
          <w:insideV w:val="nil"/>
        </w:tcBorders>
        <w:shd w:val="clear" w:color="auto" w:fill="955724" w:themeFill="accent2" w:themeFillShade="BF"/>
      </w:tcPr>
    </w:tblStylePr>
    <w:tblStylePr w:type="band1Horz">
      <w:tblPr/>
      <w:tcPr>
        <w:tcBorders>
          <w:top w:val="nil"/>
          <w:left w:val="nil"/>
          <w:bottom w:val="nil"/>
          <w:right w:val="nil"/>
          <w:insideH w:val="nil"/>
          <w:insideV w:val="nil"/>
        </w:tcBorders>
        <w:shd w:val="clear" w:color="auto" w:fill="955724" w:themeFill="accent2" w:themeFillShade="BF"/>
      </w:tcPr>
    </w:tblStylePr>
  </w:style>
  <w:style w:type="table" w:styleId="-32">
    <w:name w:val="Dark List Accent 3"/>
    <w:basedOn w:val="a3"/>
    <w:uiPriority w:val="70"/>
    <w:semiHidden/>
    <w:unhideWhenUsed/>
    <w:rsid w:val="007F7F4D"/>
    <w:pPr>
      <w:spacing w:after="0"/>
    </w:pPr>
    <w:rPr>
      <w:color w:val="FFFFFF" w:themeColor="background1"/>
    </w:rPr>
    <w:tblPr>
      <w:tblStyleRowBandSize w:val="1"/>
      <w:tblStyleColBandSize w:val="1"/>
    </w:tblPr>
    <w:tcPr>
      <w:shd w:val="clear" w:color="auto" w:fill="87A8A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7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83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8386" w:themeFill="accent3" w:themeFillShade="BF"/>
      </w:tcPr>
    </w:tblStylePr>
    <w:tblStylePr w:type="band1Vert">
      <w:tblPr/>
      <w:tcPr>
        <w:tcBorders>
          <w:top w:val="nil"/>
          <w:left w:val="nil"/>
          <w:bottom w:val="nil"/>
          <w:right w:val="nil"/>
          <w:insideH w:val="nil"/>
          <w:insideV w:val="nil"/>
        </w:tcBorders>
        <w:shd w:val="clear" w:color="auto" w:fill="5E8386" w:themeFill="accent3" w:themeFillShade="BF"/>
      </w:tcPr>
    </w:tblStylePr>
    <w:tblStylePr w:type="band1Horz">
      <w:tblPr/>
      <w:tcPr>
        <w:tcBorders>
          <w:top w:val="nil"/>
          <w:left w:val="nil"/>
          <w:bottom w:val="nil"/>
          <w:right w:val="nil"/>
          <w:insideH w:val="nil"/>
          <w:insideV w:val="nil"/>
        </w:tcBorders>
        <w:shd w:val="clear" w:color="auto" w:fill="5E8386" w:themeFill="accent3" w:themeFillShade="BF"/>
      </w:tcPr>
    </w:tblStylePr>
  </w:style>
  <w:style w:type="table" w:styleId="-42">
    <w:name w:val="Dark List Accent 4"/>
    <w:basedOn w:val="a3"/>
    <w:uiPriority w:val="70"/>
    <w:semiHidden/>
    <w:unhideWhenUsed/>
    <w:rsid w:val="007F7F4D"/>
    <w:pPr>
      <w:spacing w:after="0"/>
    </w:pPr>
    <w:rPr>
      <w:color w:val="FFFFFF" w:themeColor="background1"/>
    </w:rPr>
    <w:tblPr>
      <w:tblStyleRowBandSize w:val="1"/>
      <w:tblStyleColBandSize w:val="1"/>
    </w:tblPr>
    <w:tcPr>
      <w:shd w:val="clear" w:color="auto" w:fill="F2B7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93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9312" w:themeFill="accent4" w:themeFillShade="BF"/>
      </w:tcPr>
    </w:tblStylePr>
    <w:tblStylePr w:type="band1Vert">
      <w:tblPr/>
      <w:tcPr>
        <w:tcBorders>
          <w:top w:val="nil"/>
          <w:left w:val="nil"/>
          <w:bottom w:val="nil"/>
          <w:right w:val="nil"/>
          <w:insideH w:val="nil"/>
          <w:insideV w:val="nil"/>
        </w:tcBorders>
        <w:shd w:val="clear" w:color="auto" w:fill="E59312" w:themeFill="accent4" w:themeFillShade="BF"/>
      </w:tcPr>
    </w:tblStylePr>
    <w:tblStylePr w:type="band1Horz">
      <w:tblPr/>
      <w:tcPr>
        <w:tcBorders>
          <w:top w:val="nil"/>
          <w:left w:val="nil"/>
          <w:bottom w:val="nil"/>
          <w:right w:val="nil"/>
          <w:insideH w:val="nil"/>
          <w:insideV w:val="nil"/>
        </w:tcBorders>
        <w:shd w:val="clear" w:color="auto" w:fill="E59312" w:themeFill="accent4" w:themeFillShade="BF"/>
      </w:tcPr>
    </w:tblStylePr>
  </w:style>
  <w:style w:type="table" w:styleId="-52">
    <w:name w:val="Dark List Accent 5"/>
    <w:basedOn w:val="a3"/>
    <w:uiPriority w:val="70"/>
    <w:semiHidden/>
    <w:unhideWhenUsed/>
    <w:rsid w:val="007F7F4D"/>
    <w:pPr>
      <w:spacing w:after="0"/>
    </w:pPr>
    <w:rPr>
      <w:color w:val="FFFFFF" w:themeColor="background1"/>
    </w:rPr>
    <w:tblPr>
      <w:tblStyleRowBandSize w:val="1"/>
      <w:tblStyleColBandSize w:val="1"/>
    </w:tblPr>
    <w:tcPr>
      <w:shd w:val="clear" w:color="auto" w:fill="708F5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7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6B4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6B45" w:themeFill="accent5" w:themeFillShade="BF"/>
      </w:tcPr>
    </w:tblStylePr>
    <w:tblStylePr w:type="band1Vert">
      <w:tblPr/>
      <w:tcPr>
        <w:tcBorders>
          <w:top w:val="nil"/>
          <w:left w:val="nil"/>
          <w:bottom w:val="nil"/>
          <w:right w:val="nil"/>
          <w:insideH w:val="nil"/>
          <w:insideV w:val="nil"/>
        </w:tcBorders>
        <w:shd w:val="clear" w:color="auto" w:fill="536B45" w:themeFill="accent5" w:themeFillShade="BF"/>
      </w:tcPr>
    </w:tblStylePr>
    <w:tblStylePr w:type="band1Horz">
      <w:tblPr/>
      <w:tcPr>
        <w:tcBorders>
          <w:top w:val="nil"/>
          <w:left w:val="nil"/>
          <w:bottom w:val="nil"/>
          <w:right w:val="nil"/>
          <w:insideH w:val="nil"/>
          <w:insideV w:val="nil"/>
        </w:tcBorders>
        <w:shd w:val="clear" w:color="auto" w:fill="536B45" w:themeFill="accent5" w:themeFillShade="BF"/>
      </w:tcPr>
    </w:tblStylePr>
  </w:style>
  <w:style w:type="table" w:styleId="-62">
    <w:name w:val="Dark List Accent 6"/>
    <w:basedOn w:val="a3"/>
    <w:uiPriority w:val="70"/>
    <w:semiHidden/>
    <w:unhideWhenUsed/>
    <w:rsid w:val="007F7F4D"/>
    <w:pPr>
      <w:spacing w:after="0"/>
    </w:pPr>
    <w:rPr>
      <w:color w:val="FFFFFF" w:themeColor="background1"/>
    </w:rPr>
    <w:tblPr>
      <w:tblStyleRowBandSize w:val="1"/>
      <w:tblStyleColBandSize w:val="1"/>
    </w:tblPr>
    <w:tcPr>
      <w:shd w:val="clear" w:color="auto" w:fill="79465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222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343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343E" w:themeFill="accent6" w:themeFillShade="BF"/>
      </w:tcPr>
    </w:tblStylePr>
    <w:tblStylePr w:type="band1Vert">
      <w:tblPr/>
      <w:tcPr>
        <w:tcBorders>
          <w:top w:val="nil"/>
          <w:left w:val="nil"/>
          <w:bottom w:val="nil"/>
          <w:right w:val="nil"/>
          <w:insideH w:val="nil"/>
          <w:insideV w:val="nil"/>
        </w:tcBorders>
        <w:shd w:val="clear" w:color="auto" w:fill="5A343E" w:themeFill="accent6" w:themeFillShade="BF"/>
      </w:tcPr>
    </w:tblStylePr>
    <w:tblStylePr w:type="band1Horz">
      <w:tblPr/>
      <w:tcPr>
        <w:tcBorders>
          <w:top w:val="nil"/>
          <w:left w:val="nil"/>
          <w:bottom w:val="nil"/>
          <w:right w:val="nil"/>
          <w:insideH w:val="nil"/>
          <w:insideV w:val="nil"/>
        </w:tcBorders>
        <w:shd w:val="clear" w:color="auto" w:fill="5A343E" w:themeFill="accent6" w:themeFillShade="BF"/>
      </w:tcPr>
    </w:tblStylePr>
  </w:style>
  <w:style w:type="paragraph" w:styleId="aff">
    <w:name w:val="Date"/>
    <w:basedOn w:val="a1"/>
    <w:next w:val="a1"/>
    <w:link w:val="Charb"/>
    <w:uiPriority w:val="99"/>
    <w:semiHidden/>
    <w:unhideWhenUsed/>
    <w:rsid w:val="007F7F4D"/>
  </w:style>
  <w:style w:type="character" w:customStyle="1" w:styleId="Charb">
    <w:name w:val="تاريخ Char"/>
    <w:basedOn w:val="a2"/>
    <w:link w:val="aff"/>
    <w:uiPriority w:val="99"/>
    <w:semiHidden/>
    <w:rsid w:val="007F7F4D"/>
  </w:style>
  <w:style w:type="paragraph" w:styleId="aff0">
    <w:name w:val="Document Map"/>
    <w:basedOn w:val="a1"/>
    <w:link w:val="Charc"/>
    <w:uiPriority w:val="99"/>
    <w:semiHidden/>
    <w:unhideWhenUsed/>
    <w:rsid w:val="007F7F4D"/>
    <w:pPr>
      <w:spacing w:after="0"/>
    </w:pPr>
    <w:rPr>
      <w:rFonts w:ascii="Segoe UI" w:hAnsi="Segoe UI" w:cs="Segoe UI"/>
      <w:sz w:val="22"/>
      <w:szCs w:val="16"/>
    </w:rPr>
  </w:style>
  <w:style w:type="character" w:customStyle="1" w:styleId="Charc">
    <w:name w:val="خريطة المستند Char"/>
    <w:basedOn w:val="a2"/>
    <w:link w:val="aff0"/>
    <w:uiPriority w:val="99"/>
    <w:semiHidden/>
    <w:rsid w:val="007F7F4D"/>
    <w:rPr>
      <w:rFonts w:ascii="Segoe UI" w:hAnsi="Segoe UI" w:cs="Segoe UI"/>
      <w:sz w:val="22"/>
      <w:szCs w:val="16"/>
    </w:rPr>
  </w:style>
  <w:style w:type="paragraph" w:styleId="aff1">
    <w:name w:val="E-mail Signature"/>
    <w:basedOn w:val="a1"/>
    <w:link w:val="Chard"/>
    <w:uiPriority w:val="99"/>
    <w:semiHidden/>
    <w:unhideWhenUsed/>
    <w:rsid w:val="007F7F4D"/>
    <w:pPr>
      <w:spacing w:after="0"/>
    </w:pPr>
  </w:style>
  <w:style w:type="character" w:customStyle="1" w:styleId="Chard">
    <w:name w:val="توقيع البريد الإلكتروني Char"/>
    <w:basedOn w:val="a2"/>
    <w:link w:val="aff1"/>
    <w:uiPriority w:val="99"/>
    <w:semiHidden/>
    <w:rsid w:val="007F7F4D"/>
  </w:style>
  <w:style w:type="character" w:styleId="aff2">
    <w:name w:val="Emphasis"/>
    <w:basedOn w:val="a2"/>
    <w:uiPriority w:val="3"/>
    <w:qFormat/>
    <w:rsid w:val="004E5703"/>
    <w:rPr>
      <w:rFonts w:cs="Tahoma"/>
      <w:b w:val="0"/>
      <w:i w:val="0"/>
      <w:iCs/>
      <w:color w:val="A84736" w:themeColor="accent1"/>
      <w:szCs w:val="22"/>
    </w:rPr>
  </w:style>
  <w:style w:type="character" w:styleId="aff3">
    <w:name w:val="endnote reference"/>
    <w:basedOn w:val="a2"/>
    <w:uiPriority w:val="99"/>
    <w:semiHidden/>
    <w:unhideWhenUsed/>
    <w:rsid w:val="007F7F4D"/>
    <w:rPr>
      <w:vertAlign w:val="superscript"/>
    </w:rPr>
  </w:style>
  <w:style w:type="paragraph" w:styleId="aff4">
    <w:name w:val="endnote text"/>
    <w:basedOn w:val="a1"/>
    <w:link w:val="Chare"/>
    <w:uiPriority w:val="99"/>
    <w:semiHidden/>
    <w:unhideWhenUsed/>
    <w:rsid w:val="007F7F4D"/>
    <w:pPr>
      <w:spacing w:after="0"/>
    </w:pPr>
    <w:rPr>
      <w:sz w:val="22"/>
      <w:szCs w:val="20"/>
    </w:rPr>
  </w:style>
  <w:style w:type="character" w:customStyle="1" w:styleId="Chare">
    <w:name w:val="نص تعليق ختامي Char"/>
    <w:basedOn w:val="a2"/>
    <w:link w:val="aff4"/>
    <w:uiPriority w:val="99"/>
    <w:semiHidden/>
    <w:rsid w:val="007F7F4D"/>
    <w:rPr>
      <w:sz w:val="22"/>
      <w:szCs w:val="20"/>
    </w:rPr>
  </w:style>
  <w:style w:type="paragraph" w:styleId="aff5">
    <w:name w:val="envelope address"/>
    <w:basedOn w:val="a1"/>
    <w:uiPriority w:val="99"/>
    <w:semiHidden/>
    <w:unhideWhenUsed/>
    <w:rsid w:val="007F7F4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ff6">
    <w:name w:val="envelope return"/>
    <w:basedOn w:val="a1"/>
    <w:uiPriority w:val="99"/>
    <w:semiHidden/>
    <w:unhideWhenUsed/>
    <w:rsid w:val="007F7F4D"/>
    <w:pPr>
      <w:spacing w:after="0"/>
    </w:pPr>
    <w:rPr>
      <w:rFonts w:asciiTheme="majorHAnsi" w:eastAsiaTheme="majorEastAsia" w:hAnsiTheme="majorHAnsi" w:cstheme="majorBidi"/>
      <w:sz w:val="22"/>
      <w:szCs w:val="20"/>
    </w:rPr>
  </w:style>
  <w:style w:type="character" w:styleId="aff7">
    <w:name w:val="FollowedHyperlink"/>
    <w:basedOn w:val="a2"/>
    <w:uiPriority w:val="99"/>
    <w:semiHidden/>
    <w:unhideWhenUsed/>
    <w:rsid w:val="007F7F4D"/>
    <w:rPr>
      <w:color w:val="794654" w:themeColor="followedHyperlink"/>
      <w:u w:val="single"/>
    </w:rPr>
  </w:style>
  <w:style w:type="character" w:styleId="aff8">
    <w:name w:val="footnote reference"/>
    <w:basedOn w:val="a2"/>
    <w:uiPriority w:val="99"/>
    <w:semiHidden/>
    <w:unhideWhenUsed/>
    <w:rsid w:val="007F7F4D"/>
    <w:rPr>
      <w:vertAlign w:val="superscript"/>
    </w:rPr>
  </w:style>
  <w:style w:type="paragraph" w:styleId="aff9">
    <w:name w:val="footnote text"/>
    <w:basedOn w:val="a1"/>
    <w:link w:val="Charf"/>
    <w:uiPriority w:val="99"/>
    <w:semiHidden/>
    <w:unhideWhenUsed/>
    <w:rsid w:val="007F7F4D"/>
    <w:pPr>
      <w:spacing w:after="0"/>
    </w:pPr>
    <w:rPr>
      <w:sz w:val="22"/>
      <w:szCs w:val="20"/>
    </w:rPr>
  </w:style>
  <w:style w:type="character" w:customStyle="1" w:styleId="Charf">
    <w:name w:val="نص حاشية سفلية Char"/>
    <w:basedOn w:val="a2"/>
    <w:link w:val="aff9"/>
    <w:uiPriority w:val="99"/>
    <w:semiHidden/>
    <w:rsid w:val="007F7F4D"/>
    <w:rPr>
      <w:sz w:val="22"/>
      <w:szCs w:val="20"/>
    </w:rPr>
  </w:style>
  <w:style w:type="table" w:styleId="10">
    <w:name w:val="Grid Table 1 Light"/>
    <w:basedOn w:val="a3"/>
    <w:uiPriority w:val="46"/>
    <w:rsid w:val="007F7F4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7F7F4D"/>
    <w:pPr>
      <w:spacing w:after="0"/>
    </w:pPr>
    <w:tblPr>
      <w:tblStyleRowBandSize w:val="1"/>
      <w:tblStyleColBandSize w:val="1"/>
      <w:tblBorders>
        <w:top w:val="single" w:sz="4" w:space="0" w:color="E3B0A7" w:themeColor="accent1" w:themeTint="66"/>
        <w:left w:val="single" w:sz="4" w:space="0" w:color="E3B0A7" w:themeColor="accent1" w:themeTint="66"/>
        <w:bottom w:val="single" w:sz="4" w:space="0" w:color="E3B0A7" w:themeColor="accent1" w:themeTint="66"/>
        <w:right w:val="single" w:sz="4" w:space="0" w:color="E3B0A7" w:themeColor="accent1" w:themeTint="66"/>
        <w:insideH w:val="single" w:sz="4" w:space="0" w:color="E3B0A7" w:themeColor="accent1" w:themeTint="66"/>
        <w:insideV w:val="single" w:sz="4" w:space="0" w:color="E3B0A7" w:themeColor="accent1" w:themeTint="66"/>
      </w:tblBorders>
    </w:tblPr>
    <w:tblStylePr w:type="firstRow">
      <w:rPr>
        <w:b/>
        <w:bCs/>
      </w:rPr>
      <w:tblPr/>
      <w:tcPr>
        <w:tcBorders>
          <w:bottom w:val="single" w:sz="12" w:space="0" w:color="D5897C" w:themeColor="accent1" w:themeTint="99"/>
        </w:tcBorders>
      </w:tcPr>
    </w:tblStylePr>
    <w:tblStylePr w:type="lastRow">
      <w:rPr>
        <w:b/>
        <w:bCs/>
      </w:rPr>
      <w:tblPr/>
      <w:tcPr>
        <w:tcBorders>
          <w:top w:val="double" w:sz="2" w:space="0" w:color="D5897C"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7F7F4D"/>
    <w:pPr>
      <w:spacing w:after="0"/>
    </w:pPr>
    <w:tblPr>
      <w:tblStyleRowBandSize w:val="1"/>
      <w:tblStyleColBandSize w:val="1"/>
      <w:tblBorders>
        <w:top w:val="single" w:sz="4" w:space="0" w:color="EAC7AA" w:themeColor="accent2" w:themeTint="66"/>
        <w:left w:val="single" w:sz="4" w:space="0" w:color="EAC7AA" w:themeColor="accent2" w:themeTint="66"/>
        <w:bottom w:val="single" w:sz="4" w:space="0" w:color="EAC7AA" w:themeColor="accent2" w:themeTint="66"/>
        <w:right w:val="single" w:sz="4" w:space="0" w:color="EAC7AA" w:themeColor="accent2" w:themeTint="66"/>
        <w:insideH w:val="single" w:sz="4" w:space="0" w:color="EAC7AA" w:themeColor="accent2" w:themeTint="66"/>
        <w:insideV w:val="single" w:sz="4" w:space="0" w:color="EAC7AA" w:themeColor="accent2" w:themeTint="66"/>
      </w:tblBorders>
    </w:tblPr>
    <w:tblStylePr w:type="firstRow">
      <w:rPr>
        <w:b/>
        <w:bCs/>
      </w:rPr>
      <w:tblPr/>
      <w:tcPr>
        <w:tcBorders>
          <w:bottom w:val="single" w:sz="12" w:space="0" w:color="E0AB7F" w:themeColor="accent2" w:themeTint="99"/>
        </w:tcBorders>
      </w:tcPr>
    </w:tblStylePr>
    <w:tblStylePr w:type="lastRow">
      <w:rPr>
        <w:b/>
        <w:bCs/>
      </w:rPr>
      <w:tblPr/>
      <w:tcPr>
        <w:tcBorders>
          <w:top w:val="double" w:sz="2" w:space="0" w:color="E0AB7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7F7F4D"/>
    <w:pPr>
      <w:spacing w:after="0"/>
    </w:pPr>
    <w:tblPr>
      <w:tblStyleRowBandSize w:val="1"/>
      <w:tblStyleColBandSize w:val="1"/>
      <w:tblBorders>
        <w:top w:val="single" w:sz="4" w:space="0" w:color="CEDCDD" w:themeColor="accent3" w:themeTint="66"/>
        <w:left w:val="single" w:sz="4" w:space="0" w:color="CEDCDD" w:themeColor="accent3" w:themeTint="66"/>
        <w:bottom w:val="single" w:sz="4" w:space="0" w:color="CEDCDD" w:themeColor="accent3" w:themeTint="66"/>
        <w:right w:val="single" w:sz="4" w:space="0" w:color="CEDCDD" w:themeColor="accent3" w:themeTint="66"/>
        <w:insideH w:val="single" w:sz="4" w:space="0" w:color="CEDCDD" w:themeColor="accent3" w:themeTint="66"/>
        <w:insideV w:val="single" w:sz="4" w:space="0" w:color="CEDCDD" w:themeColor="accent3" w:themeTint="66"/>
      </w:tblBorders>
    </w:tblPr>
    <w:tblStylePr w:type="firstRow">
      <w:rPr>
        <w:b/>
        <w:bCs/>
      </w:rPr>
      <w:tblPr/>
      <w:tcPr>
        <w:tcBorders>
          <w:bottom w:val="single" w:sz="12" w:space="0" w:color="B6CACC" w:themeColor="accent3" w:themeTint="99"/>
        </w:tcBorders>
      </w:tcPr>
    </w:tblStylePr>
    <w:tblStylePr w:type="lastRow">
      <w:rPr>
        <w:b/>
        <w:bCs/>
      </w:rPr>
      <w:tblPr/>
      <w:tcPr>
        <w:tcBorders>
          <w:top w:val="double" w:sz="2" w:space="0" w:color="B6CACC"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7F7F4D"/>
    <w:pPr>
      <w:spacing w:after="0"/>
    </w:pPr>
    <w:tblPr>
      <w:tblStyleRowBandSize w:val="1"/>
      <w:tblStyleColBandSize w:val="1"/>
      <w:tblBorders>
        <w:top w:val="single" w:sz="4" w:space="0" w:color="F9E2BC" w:themeColor="accent4" w:themeTint="66"/>
        <w:left w:val="single" w:sz="4" w:space="0" w:color="F9E2BC" w:themeColor="accent4" w:themeTint="66"/>
        <w:bottom w:val="single" w:sz="4" w:space="0" w:color="F9E2BC" w:themeColor="accent4" w:themeTint="66"/>
        <w:right w:val="single" w:sz="4" w:space="0" w:color="F9E2BC" w:themeColor="accent4" w:themeTint="66"/>
        <w:insideH w:val="single" w:sz="4" w:space="0" w:color="F9E2BC" w:themeColor="accent4" w:themeTint="66"/>
        <w:insideV w:val="single" w:sz="4" w:space="0" w:color="F9E2BC" w:themeColor="accent4" w:themeTint="66"/>
      </w:tblBorders>
    </w:tblPr>
    <w:tblStylePr w:type="firstRow">
      <w:rPr>
        <w:b/>
        <w:bCs/>
      </w:rPr>
      <w:tblPr/>
      <w:tcPr>
        <w:tcBorders>
          <w:bottom w:val="single" w:sz="12" w:space="0" w:color="F7D39B" w:themeColor="accent4" w:themeTint="99"/>
        </w:tcBorders>
      </w:tcPr>
    </w:tblStylePr>
    <w:tblStylePr w:type="lastRow">
      <w:rPr>
        <w:b/>
        <w:bCs/>
      </w:rPr>
      <w:tblPr/>
      <w:tcPr>
        <w:tcBorders>
          <w:top w:val="double" w:sz="2" w:space="0" w:color="F7D39B"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7F7F4D"/>
    <w:pPr>
      <w:spacing w:after="0"/>
    </w:pPr>
    <w:tblPr>
      <w:tblStyleRowBandSize w:val="1"/>
      <w:tblStyleColBandSize w:val="1"/>
      <w:tblBorders>
        <w:top w:val="single" w:sz="4" w:space="0" w:color="C5D4BC" w:themeColor="accent5" w:themeTint="66"/>
        <w:left w:val="single" w:sz="4" w:space="0" w:color="C5D4BC" w:themeColor="accent5" w:themeTint="66"/>
        <w:bottom w:val="single" w:sz="4" w:space="0" w:color="C5D4BC" w:themeColor="accent5" w:themeTint="66"/>
        <w:right w:val="single" w:sz="4" w:space="0" w:color="C5D4BC" w:themeColor="accent5" w:themeTint="66"/>
        <w:insideH w:val="single" w:sz="4" w:space="0" w:color="C5D4BC" w:themeColor="accent5" w:themeTint="66"/>
        <w:insideV w:val="single" w:sz="4" w:space="0" w:color="C5D4BC" w:themeColor="accent5" w:themeTint="66"/>
      </w:tblBorders>
    </w:tblPr>
    <w:tblStylePr w:type="firstRow">
      <w:rPr>
        <w:b/>
        <w:bCs/>
      </w:rPr>
      <w:tblPr/>
      <w:tcPr>
        <w:tcBorders>
          <w:bottom w:val="single" w:sz="12" w:space="0" w:color="A8BE9A" w:themeColor="accent5" w:themeTint="99"/>
        </w:tcBorders>
      </w:tcPr>
    </w:tblStylePr>
    <w:tblStylePr w:type="lastRow">
      <w:rPr>
        <w:b/>
        <w:bCs/>
      </w:rPr>
      <w:tblPr/>
      <w:tcPr>
        <w:tcBorders>
          <w:top w:val="double" w:sz="2" w:space="0" w:color="A8BE9A"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7F7F4D"/>
    <w:pPr>
      <w:spacing w:after="0"/>
    </w:pPr>
    <w:tblPr>
      <w:tblStyleRowBandSize w:val="1"/>
      <w:tblStyleColBandSize w:val="1"/>
      <w:tblBorders>
        <w:top w:val="single" w:sz="4" w:space="0" w:color="D0AEB7" w:themeColor="accent6" w:themeTint="66"/>
        <w:left w:val="single" w:sz="4" w:space="0" w:color="D0AEB7" w:themeColor="accent6" w:themeTint="66"/>
        <w:bottom w:val="single" w:sz="4" w:space="0" w:color="D0AEB7" w:themeColor="accent6" w:themeTint="66"/>
        <w:right w:val="single" w:sz="4" w:space="0" w:color="D0AEB7" w:themeColor="accent6" w:themeTint="66"/>
        <w:insideH w:val="single" w:sz="4" w:space="0" w:color="D0AEB7" w:themeColor="accent6" w:themeTint="66"/>
        <w:insideV w:val="single" w:sz="4" w:space="0" w:color="D0AEB7" w:themeColor="accent6" w:themeTint="66"/>
      </w:tblBorders>
    </w:tblPr>
    <w:tblStylePr w:type="firstRow">
      <w:rPr>
        <w:b/>
        <w:bCs/>
      </w:rPr>
      <w:tblPr/>
      <w:tcPr>
        <w:tcBorders>
          <w:bottom w:val="single" w:sz="12" w:space="0" w:color="B88593" w:themeColor="accent6" w:themeTint="99"/>
        </w:tcBorders>
      </w:tcPr>
    </w:tblStylePr>
    <w:tblStylePr w:type="lastRow">
      <w:rPr>
        <w:b/>
        <w:bCs/>
      </w:rPr>
      <w:tblPr/>
      <w:tcPr>
        <w:tcBorders>
          <w:top w:val="double" w:sz="2" w:space="0" w:color="B88593" w:themeColor="accent6" w:themeTint="99"/>
        </w:tcBorders>
      </w:tcPr>
    </w:tblStylePr>
    <w:tblStylePr w:type="firstCol">
      <w:rPr>
        <w:b/>
        <w:bCs/>
      </w:rPr>
    </w:tblStylePr>
    <w:tblStylePr w:type="lastCol">
      <w:rPr>
        <w:b/>
        <w:bCs/>
      </w:rPr>
    </w:tblStylePr>
  </w:style>
  <w:style w:type="table" w:styleId="25">
    <w:name w:val="Grid Table 2"/>
    <w:basedOn w:val="a3"/>
    <w:uiPriority w:val="47"/>
    <w:rsid w:val="007F7F4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7F7F4D"/>
    <w:pPr>
      <w:spacing w:after="0"/>
    </w:pPr>
    <w:tblPr>
      <w:tblStyleRowBandSize w:val="1"/>
      <w:tblStyleColBandSize w:val="1"/>
      <w:tblBorders>
        <w:top w:val="single" w:sz="2" w:space="0" w:color="D5897C" w:themeColor="accent1" w:themeTint="99"/>
        <w:bottom w:val="single" w:sz="2" w:space="0" w:color="D5897C" w:themeColor="accent1" w:themeTint="99"/>
        <w:insideH w:val="single" w:sz="2" w:space="0" w:color="D5897C" w:themeColor="accent1" w:themeTint="99"/>
        <w:insideV w:val="single" w:sz="2" w:space="0" w:color="D5897C" w:themeColor="accent1" w:themeTint="99"/>
      </w:tblBorders>
    </w:tblPr>
    <w:tblStylePr w:type="firstRow">
      <w:rPr>
        <w:b/>
        <w:bCs/>
      </w:rPr>
      <w:tblPr/>
      <w:tcPr>
        <w:tcBorders>
          <w:top w:val="nil"/>
          <w:bottom w:val="single" w:sz="12" w:space="0" w:color="D5897C" w:themeColor="accent1" w:themeTint="99"/>
          <w:insideH w:val="nil"/>
          <w:insideV w:val="nil"/>
        </w:tcBorders>
        <w:shd w:val="clear" w:color="auto" w:fill="FFFFFF" w:themeFill="background1"/>
      </w:tcPr>
    </w:tblStylePr>
    <w:tblStylePr w:type="lastRow">
      <w:rPr>
        <w:b/>
        <w:bCs/>
      </w:rPr>
      <w:tblPr/>
      <w:tcPr>
        <w:tcBorders>
          <w:top w:val="double" w:sz="2" w:space="0" w:color="D589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2-2">
    <w:name w:val="Grid Table 2 Accent 2"/>
    <w:basedOn w:val="a3"/>
    <w:uiPriority w:val="47"/>
    <w:rsid w:val="007F7F4D"/>
    <w:pPr>
      <w:spacing w:after="0"/>
    </w:pPr>
    <w:tblPr>
      <w:tblStyleRowBandSize w:val="1"/>
      <w:tblStyleColBandSize w:val="1"/>
      <w:tblBorders>
        <w:top w:val="single" w:sz="2" w:space="0" w:color="E0AB7F" w:themeColor="accent2" w:themeTint="99"/>
        <w:bottom w:val="single" w:sz="2" w:space="0" w:color="E0AB7F" w:themeColor="accent2" w:themeTint="99"/>
        <w:insideH w:val="single" w:sz="2" w:space="0" w:color="E0AB7F" w:themeColor="accent2" w:themeTint="99"/>
        <w:insideV w:val="single" w:sz="2" w:space="0" w:color="E0AB7F" w:themeColor="accent2" w:themeTint="99"/>
      </w:tblBorders>
    </w:tblPr>
    <w:tblStylePr w:type="firstRow">
      <w:rPr>
        <w:b/>
        <w:bCs/>
      </w:rPr>
      <w:tblPr/>
      <w:tcPr>
        <w:tcBorders>
          <w:top w:val="nil"/>
          <w:bottom w:val="single" w:sz="12" w:space="0" w:color="E0AB7F" w:themeColor="accent2" w:themeTint="99"/>
          <w:insideH w:val="nil"/>
          <w:insideV w:val="nil"/>
        </w:tcBorders>
        <w:shd w:val="clear" w:color="auto" w:fill="FFFFFF" w:themeFill="background1"/>
      </w:tcPr>
    </w:tblStylePr>
    <w:tblStylePr w:type="lastRow">
      <w:rPr>
        <w:b/>
        <w:bCs/>
      </w:rPr>
      <w:tblPr/>
      <w:tcPr>
        <w:tcBorders>
          <w:top w:val="double" w:sz="2" w:space="0" w:color="E0AB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2-3">
    <w:name w:val="Grid Table 2 Accent 3"/>
    <w:basedOn w:val="a3"/>
    <w:uiPriority w:val="47"/>
    <w:rsid w:val="007F7F4D"/>
    <w:pPr>
      <w:spacing w:after="0"/>
    </w:pPr>
    <w:tblPr>
      <w:tblStyleRowBandSize w:val="1"/>
      <w:tblStyleColBandSize w:val="1"/>
      <w:tblBorders>
        <w:top w:val="single" w:sz="2" w:space="0" w:color="B6CACC" w:themeColor="accent3" w:themeTint="99"/>
        <w:bottom w:val="single" w:sz="2" w:space="0" w:color="B6CACC" w:themeColor="accent3" w:themeTint="99"/>
        <w:insideH w:val="single" w:sz="2" w:space="0" w:color="B6CACC" w:themeColor="accent3" w:themeTint="99"/>
        <w:insideV w:val="single" w:sz="2" w:space="0" w:color="B6CACC" w:themeColor="accent3" w:themeTint="99"/>
      </w:tblBorders>
    </w:tblPr>
    <w:tblStylePr w:type="firstRow">
      <w:rPr>
        <w:b/>
        <w:bCs/>
      </w:rPr>
      <w:tblPr/>
      <w:tcPr>
        <w:tcBorders>
          <w:top w:val="nil"/>
          <w:bottom w:val="single" w:sz="12" w:space="0" w:color="B6CACC" w:themeColor="accent3" w:themeTint="99"/>
          <w:insideH w:val="nil"/>
          <w:insideV w:val="nil"/>
        </w:tcBorders>
        <w:shd w:val="clear" w:color="auto" w:fill="FFFFFF" w:themeFill="background1"/>
      </w:tcPr>
    </w:tblStylePr>
    <w:tblStylePr w:type="lastRow">
      <w:rPr>
        <w:b/>
        <w:bCs/>
      </w:rPr>
      <w:tblPr/>
      <w:tcPr>
        <w:tcBorders>
          <w:top w:val="double" w:sz="2" w:space="0" w:color="B6CA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2-4">
    <w:name w:val="Grid Table 2 Accent 4"/>
    <w:basedOn w:val="a3"/>
    <w:uiPriority w:val="47"/>
    <w:rsid w:val="007F7F4D"/>
    <w:pPr>
      <w:spacing w:after="0"/>
    </w:pPr>
    <w:tblPr>
      <w:tblStyleRowBandSize w:val="1"/>
      <w:tblStyleColBandSize w:val="1"/>
      <w:tblBorders>
        <w:top w:val="single" w:sz="2" w:space="0" w:color="F7D39B" w:themeColor="accent4" w:themeTint="99"/>
        <w:bottom w:val="single" w:sz="2" w:space="0" w:color="F7D39B" w:themeColor="accent4" w:themeTint="99"/>
        <w:insideH w:val="single" w:sz="2" w:space="0" w:color="F7D39B" w:themeColor="accent4" w:themeTint="99"/>
        <w:insideV w:val="single" w:sz="2" w:space="0" w:color="F7D39B" w:themeColor="accent4" w:themeTint="99"/>
      </w:tblBorders>
    </w:tblPr>
    <w:tblStylePr w:type="firstRow">
      <w:rPr>
        <w:b/>
        <w:bCs/>
      </w:rPr>
      <w:tblPr/>
      <w:tcPr>
        <w:tcBorders>
          <w:top w:val="nil"/>
          <w:bottom w:val="single" w:sz="12" w:space="0" w:color="F7D39B" w:themeColor="accent4" w:themeTint="99"/>
          <w:insideH w:val="nil"/>
          <w:insideV w:val="nil"/>
        </w:tcBorders>
        <w:shd w:val="clear" w:color="auto" w:fill="FFFFFF" w:themeFill="background1"/>
      </w:tcPr>
    </w:tblStylePr>
    <w:tblStylePr w:type="lastRow">
      <w:rPr>
        <w:b/>
        <w:bCs/>
      </w:rPr>
      <w:tblPr/>
      <w:tcPr>
        <w:tcBorders>
          <w:top w:val="double" w:sz="2" w:space="0" w:color="F7D39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2-5">
    <w:name w:val="Grid Table 2 Accent 5"/>
    <w:basedOn w:val="a3"/>
    <w:uiPriority w:val="47"/>
    <w:rsid w:val="007F7F4D"/>
    <w:pPr>
      <w:spacing w:after="0"/>
    </w:pPr>
    <w:tblPr>
      <w:tblStyleRowBandSize w:val="1"/>
      <w:tblStyleColBandSize w:val="1"/>
      <w:tblBorders>
        <w:top w:val="single" w:sz="2" w:space="0" w:color="A8BE9A" w:themeColor="accent5" w:themeTint="99"/>
        <w:bottom w:val="single" w:sz="2" w:space="0" w:color="A8BE9A" w:themeColor="accent5" w:themeTint="99"/>
        <w:insideH w:val="single" w:sz="2" w:space="0" w:color="A8BE9A" w:themeColor="accent5" w:themeTint="99"/>
        <w:insideV w:val="single" w:sz="2" w:space="0" w:color="A8BE9A" w:themeColor="accent5" w:themeTint="99"/>
      </w:tblBorders>
    </w:tblPr>
    <w:tblStylePr w:type="firstRow">
      <w:rPr>
        <w:b/>
        <w:bCs/>
      </w:rPr>
      <w:tblPr/>
      <w:tcPr>
        <w:tcBorders>
          <w:top w:val="nil"/>
          <w:bottom w:val="single" w:sz="12" w:space="0" w:color="A8BE9A" w:themeColor="accent5" w:themeTint="99"/>
          <w:insideH w:val="nil"/>
          <w:insideV w:val="nil"/>
        </w:tcBorders>
        <w:shd w:val="clear" w:color="auto" w:fill="FFFFFF" w:themeFill="background1"/>
      </w:tcPr>
    </w:tblStylePr>
    <w:tblStylePr w:type="lastRow">
      <w:rPr>
        <w:b/>
        <w:bCs/>
      </w:rPr>
      <w:tblPr/>
      <w:tcPr>
        <w:tcBorders>
          <w:top w:val="double" w:sz="2" w:space="0" w:color="A8BE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2-6">
    <w:name w:val="Grid Table 2 Accent 6"/>
    <w:basedOn w:val="a3"/>
    <w:uiPriority w:val="47"/>
    <w:rsid w:val="007F7F4D"/>
    <w:pPr>
      <w:spacing w:after="0"/>
    </w:pPr>
    <w:tblPr>
      <w:tblStyleRowBandSize w:val="1"/>
      <w:tblStyleColBandSize w:val="1"/>
      <w:tblBorders>
        <w:top w:val="single" w:sz="2" w:space="0" w:color="B88593" w:themeColor="accent6" w:themeTint="99"/>
        <w:bottom w:val="single" w:sz="2" w:space="0" w:color="B88593" w:themeColor="accent6" w:themeTint="99"/>
        <w:insideH w:val="single" w:sz="2" w:space="0" w:color="B88593" w:themeColor="accent6" w:themeTint="99"/>
        <w:insideV w:val="single" w:sz="2" w:space="0" w:color="B88593" w:themeColor="accent6" w:themeTint="99"/>
      </w:tblBorders>
    </w:tblPr>
    <w:tblStylePr w:type="firstRow">
      <w:rPr>
        <w:b/>
        <w:bCs/>
      </w:rPr>
      <w:tblPr/>
      <w:tcPr>
        <w:tcBorders>
          <w:top w:val="nil"/>
          <w:bottom w:val="single" w:sz="12" w:space="0" w:color="B88593" w:themeColor="accent6" w:themeTint="99"/>
          <w:insideH w:val="nil"/>
          <w:insideV w:val="nil"/>
        </w:tcBorders>
        <w:shd w:val="clear" w:color="auto" w:fill="FFFFFF" w:themeFill="background1"/>
      </w:tcPr>
    </w:tblStylePr>
    <w:tblStylePr w:type="lastRow">
      <w:rPr>
        <w:b/>
        <w:bCs/>
      </w:rPr>
      <w:tblPr/>
      <w:tcPr>
        <w:tcBorders>
          <w:top w:val="double" w:sz="2" w:space="0" w:color="B8859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34">
    <w:name w:val="Grid Table 3"/>
    <w:basedOn w:val="a3"/>
    <w:uiPriority w:val="48"/>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bottom w:val="single" w:sz="4" w:space="0" w:color="D5897C" w:themeColor="accent1" w:themeTint="99"/>
        </w:tcBorders>
      </w:tcPr>
    </w:tblStylePr>
    <w:tblStylePr w:type="nwCell">
      <w:tblPr/>
      <w:tcPr>
        <w:tcBorders>
          <w:bottom w:val="single" w:sz="4" w:space="0" w:color="D5897C" w:themeColor="accent1" w:themeTint="99"/>
        </w:tcBorders>
      </w:tcPr>
    </w:tblStylePr>
    <w:tblStylePr w:type="seCell">
      <w:tblPr/>
      <w:tcPr>
        <w:tcBorders>
          <w:top w:val="single" w:sz="4" w:space="0" w:color="D5897C" w:themeColor="accent1" w:themeTint="99"/>
        </w:tcBorders>
      </w:tcPr>
    </w:tblStylePr>
    <w:tblStylePr w:type="swCell">
      <w:tblPr/>
      <w:tcPr>
        <w:tcBorders>
          <w:top w:val="single" w:sz="4" w:space="0" w:color="D5897C" w:themeColor="accent1" w:themeTint="99"/>
        </w:tcBorders>
      </w:tcPr>
    </w:tblStylePr>
  </w:style>
  <w:style w:type="table" w:styleId="3-2">
    <w:name w:val="Grid Table 3 Accent 2"/>
    <w:basedOn w:val="a3"/>
    <w:uiPriority w:val="48"/>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bottom w:val="single" w:sz="4" w:space="0" w:color="E0AB7F" w:themeColor="accent2" w:themeTint="99"/>
        </w:tcBorders>
      </w:tcPr>
    </w:tblStylePr>
    <w:tblStylePr w:type="nwCell">
      <w:tblPr/>
      <w:tcPr>
        <w:tcBorders>
          <w:bottom w:val="single" w:sz="4" w:space="0" w:color="E0AB7F" w:themeColor="accent2" w:themeTint="99"/>
        </w:tcBorders>
      </w:tcPr>
    </w:tblStylePr>
    <w:tblStylePr w:type="seCell">
      <w:tblPr/>
      <w:tcPr>
        <w:tcBorders>
          <w:top w:val="single" w:sz="4" w:space="0" w:color="E0AB7F" w:themeColor="accent2" w:themeTint="99"/>
        </w:tcBorders>
      </w:tcPr>
    </w:tblStylePr>
    <w:tblStylePr w:type="swCell">
      <w:tblPr/>
      <w:tcPr>
        <w:tcBorders>
          <w:top w:val="single" w:sz="4" w:space="0" w:color="E0AB7F" w:themeColor="accent2" w:themeTint="99"/>
        </w:tcBorders>
      </w:tcPr>
    </w:tblStylePr>
  </w:style>
  <w:style w:type="table" w:styleId="3-3">
    <w:name w:val="Grid Table 3 Accent 3"/>
    <w:basedOn w:val="a3"/>
    <w:uiPriority w:val="48"/>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bottom w:val="single" w:sz="4" w:space="0" w:color="B6CACC" w:themeColor="accent3" w:themeTint="99"/>
        </w:tcBorders>
      </w:tcPr>
    </w:tblStylePr>
    <w:tblStylePr w:type="nwCell">
      <w:tblPr/>
      <w:tcPr>
        <w:tcBorders>
          <w:bottom w:val="single" w:sz="4" w:space="0" w:color="B6CACC" w:themeColor="accent3" w:themeTint="99"/>
        </w:tcBorders>
      </w:tcPr>
    </w:tblStylePr>
    <w:tblStylePr w:type="seCell">
      <w:tblPr/>
      <w:tcPr>
        <w:tcBorders>
          <w:top w:val="single" w:sz="4" w:space="0" w:color="B6CACC" w:themeColor="accent3" w:themeTint="99"/>
        </w:tcBorders>
      </w:tcPr>
    </w:tblStylePr>
    <w:tblStylePr w:type="swCell">
      <w:tblPr/>
      <w:tcPr>
        <w:tcBorders>
          <w:top w:val="single" w:sz="4" w:space="0" w:color="B6CACC" w:themeColor="accent3" w:themeTint="99"/>
        </w:tcBorders>
      </w:tcPr>
    </w:tblStylePr>
  </w:style>
  <w:style w:type="table" w:styleId="3-4">
    <w:name w:val="Grid Table 3 Accent 4"/>
    <w:basedOn w:val="a3"/>
    <w:uiPriority w:val="48"/>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bottom w:val="single" w:sz="4" w:space="0" w:color="F7D39B" w:themeColor="accent4" w:themeTint="99"/>
        </w:tcBorders>
      </w:tcPr>
    </w:tblStylePr>
    <w:tblStylePr w:type="nwCell">
      <w:tblPr/>
      <w:tcPr>
        <w:tcBorders>
          <w:bottom w:val="single" w:sz="4" w:space="0" w:color="F7D39B" w:themeColor="accent4" w:themeTint="99"/>
        </w:tcBorders>
      </w:tcPr>
    </w:tblStylePr>
    <w:tblStylePr w:type="seCell">
      <w:tblPr/>
      <w:tcPr>
        <w:tcBorders>
          <w:top w:val="single" w:sz="4" w:space="0" w:color="F7D39B" w:themeColor="accent4" w:themeTint="99"/>
        </w:tcBorders>
      </w:tcPr>
    </w:tblStylePr>
    <w:tblStylePr w:type="swCell">
      <w:tblPr/>
      <w:tcPr>
        <w:tcBorders>
          <w:top w:val="single" w:sz="4" w:space="0" w:color="F7D39B" w:themeColor="accent4" w:themeTint="99"/>
        </w:tcBorders>
      </w:tcPr>
    </w:tblStylePr>
  </w:style>
  <w:style w:type="table" w:styleId="3-5">
    <w:name w:val="Grid Table 3 Accent 5"/>
    <w:basedOn w:val="a3"/>
    <w:uiPriority w:val="48"/>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bottom w:val="single" w:sz="4" w:space="0" w:color="A8BE9A" w:themeColor="accent5" w:themeTint="99"/>
        </w:tcBorders>
      </w:tcPr>
    </w:tblStylePr>
    <w:tblStylePr w:type="nwCell">
      <w:tblPr/>
      <w:tcPr>
        <w:tcBorders>
          <w:bottom w:val="single" w:sz="4" w:space="0" w:color="A8BE9A" w:themeColor="accent5" w:themeTint="99"/>
        </w:tcBorders>
      </w:tcPr>
    </w:tblStylePr>
    <w:tblStylePr w:type="seCell">
      <w:tblPr/>
      <w:tcPr>
        <w:tcBorders>
          <w:top w:val="single" w:sz="4" w:space="0" w:color="A8BE9A" w:themeColor="accent5" w:themeTint="99"/>
        </w:tcBorders>
      </w:tcPr>
    </w:tblStylePr>
    <w:tblStylePr w:type="swCell">
      <w:tblPr/>
      <w:tcPr>
        <w:tcBorders>
          <w:top w:val="single" w:sz="4" w:space="0" w:color="A8BE9A" w:themeColor="accent5" w:themeTint="99"/>
        </w:tcBorders>
      </w:tcPr>
    </w:tblStylePr>
  </w:style>
  <w:style w:type="table" w:styleId="3-6">
    <w:name w:val="Grid Table 3 Accent 6"/>
    <w:basedOn w:val="a3"/>
    <w:uiPriority w:val="48"/>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bottom w:val="single" w:sz="4" w:space="0" w:color="B88593" w:themeColor="accent6" w:themeTint="99"/>
        </w:tcBorders>
      </w:tcPr>
    </w:tblStylePr>
    <w:tblStylePr w:type="nwCell">
      <w:tblPr/>
      <w:tcPr>
        <w:tcBorders>
          <w:bottom w:val="single" w:sz="4" w:space="0" w:color="B88593" w:themeColor="accent6" w:themeTint="99"/>
        </w:tcBorders>
      </w:tcPr>
    </w:tblStylePr>
    <w:tblStylePr w:type="seCell">
      <w:tblPr/>
      <w:tcPr>
        <w:tcBorders>
          <w:top w:val="single" w:sz="4" w:space="0" w:color="B88593" w:themeColor="accent6" w:themeTint="99"/>
        </w:tcBorders>
      </w:tcPr>
    </w:tblStylePr>
    <w:tblStylePr w:type="swCell">
      <w:tblPr/>
      <w:tcPr>
        <w:tcBorders>
          <w:top w:val="single" w:sz="4" w:space="0" w:color="B88593" w:themeColor="accent6" w:themeTint="99"/>
        </w:tcBorders>
      </w:tcPr>
    </w:tblStylePr>
  </w:style>
  <w:style w:type="table" w:styleId="42">
    <w:name w:val="Grid Table 4"/>
    <w:basedOn w:val="a3"/>
    <w:uiPriority w:val="49"/>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color w:val="FFFFFF" w:themeColor="background1"/>
      </w:rPr>
      <w:tblPr/>
      <w:tcPr>
        <w:tcBorders>
          <w:top w:val="single" w:sz="4" w:space="0" w:color="A84736" w:themeColor="accent1"/>
          <w:left w:val="single" w:sz="4" w:space="0" w:color="A84736" w:themeColor="accent1"/>
          <w:bottom w:val="single" w:sz="4" w:space="0" w:color="A84736" w:themeColor="accent1"/>
          <w:right w:val="single" w:sz="4" w:space="0" w:color="A84736" w:themeColor="accent1"/>
          <w:insideH w:val="nil"/>
          <w:insideV w:val="nil"/>
        </w:tcBorders>
        <w:shd w:val="clear" w:color="auto" w:fill="A84736" w:themeFill="accent1"/>
      </w:tcPr>
    </w:tblStylePr>
    <w:tblStylePr w:type="lastRow">
      <w:rPr>
        <w:b/>
        <w:bCs/>
      </w:rPr>
      <w:tblPr/>
      <w:tcPr>
        <w:tcBorders>
          <w:top w:val="double" w:sz="4" w:space="0" w:color="A84736" w:themeColor="accent1"/>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4-2">
    <w:name w:val="Grid Table 4 Accent 2"/>
    <w:basedOn w:val="a3"/>
    <w:uiPriority w:val="49"/>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color w:val="FFFFFF" w:themeColor="background1"/>
      </w:rPr>
      <w:tblPr/>
      <w:tcPr>
        <w:tcBorders>
          <w:top w:val="single" w:sz="4" w:space="0" w:color="C77530" w:themeColor="accent2"/>
          <w:left w:val="single" w:sz="4" w:space="0" w:color="C77530" w:themeColor="accent2"/>
          <w:bottom w:val="single" w:sz="4" w:space="0" w:color="C77530" w:themeColor="accent2"/>
          <w:right w:val="single" w:sz="4" w:space="0" w:color="C77530" w:themeColor="accent2"/>
          <w:insideH w:val="nil"/>
          <w:insideV w:val="nil"/>
        </w:tcBorders>
        <w:shd w:val="clear" w:color="auto" w:fill="C77530" w:themeFill="accent2"/>
      </w:tcPr>
    </w:tblStylePr>
    <w:tblStylePr w:type="lastRow">
      <w:rPr>
        <w:b/>
        <w:bCs/>
      </w:rPr>
      <w:tblPr/>
      <w:tcPr>
        <w:tcBorders>
          <w:top w:val="double" w:sz="4" w:space="0" w:color="C77530" w:themeColor="accent2"/>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4-3">
    <w:name w:val="Grid Table 4 Accent 3"/>
    <w:basedOn w:val="a3"/>
    <w:uiPriority w:val="49"/>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color w:val="FFFFFF" w:themeColor="background1"/>
      </w:rPr>
      <w:tblPr/>
      <w:tcPr>
        <w:tcBorders>
          <w:top w:val="single" w:sz="4" w:space="0" w:color="87A8AB" w:themeColor="accent3"/>
          <w:left w:val="single" w:sz="4" w:space="0" w:color="87A8AB" w:themeColor="accent3"/>
          <w:bottom w:val="single" w:sz="4" w:space="0" w:color="87A8AB" w:themeColor="accent3"/>
          <w:right w:val="single" w:sz="4" w:space="0" w:color="87A8AB" w:themeColor="accent3"/>
          <w:insideH w:val="nil"/>
          <w:insideV w:val="nil"/>
        </w:tcBorders>
        <w:shd w:val="clear" w:color="auto" w:fill="87A8AB" w:themeFill="accent3"/>
      </w:tcPr>
    </w:tblStylePr>
    <w:tblStylePr w:type="lastRow">
      <w:rPr>
        <w:b/>
        <w:bCs/>
      </w:rPr>
      <w:tblPr/>
      <w:tcPr>
        <w:tcBorders>
          <w:top w:val="double" w:sz="4" w:space="0" w:color="87A8AB" w:themeColor="accent3"/>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4-4">
    <w:name w:val="Grid Table 4 Accent 4"/>
    <w:basedOn w:val="a3"/>
    <w:uiPriority w:val="49"/>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color w:val="FFFFFF" w:themeColor="background1"/>
      </w:rPr>
      <w:tblPr/>
      <w:tcPr>
        <w:tcBorders>
          <w:top w:val="single" w:sz="4" w:space="0" w:color="F2B759" w:themeColor="accent4"/>
          <w:left w:val="single" w:sz="4" w:space="0" w:color="F2B759" w:themeColor="accent4"/>
          <w:bottom w:val="single" w:sz="4" w:space="0" w:color="F2B759" w:themeColor="accent4"/>
          <w:right w:val="single" w:sz="4" w:space="0" w:color="F2B759" w:themeColor="accent4"/>
          <w:insideH w:val="nil"/>
          <w:insideV w:val="nil"/>
        </w:tcBorders>
        <w:shd w:val="clear" w:color="auto" w:fill="F2B759" w:themeFill="accent4"/>
      </w:tcPr>
    </w:tblStylePr>
    <w:tblStylePr w:type="lastRow">
      <w:rPr>
        <w:b/>
        <w:bCs/>
      </w:rPr>
      <w:tblPr/>
      <w:tcPr>
        <w:tcBorders>
          <w:top w:val="double" w:sz="4" w:space="0" w:color="F2B759" w:themeColor="accent4"/>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4-5">
    <w:name w:val="Grid Table 4 Accent 5"/>
    <w:basedOn w:val="a3"/>
    <w:uiPriority w:val="49"/>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color w:val="FFFFFF" w:themeColor="background1"/>
      </w:rPr>
      <w:tblPr/>
      <w:tcPr>
        <w:tcBorders>
          <w:top w:val="single" w:sz="4" w:space="0" w:color="708F5C" w:themeColor="accent5"/>
          <w:left w:val="single" w:sz="4" w:space="0" w:color="708F5C" w:themeColor="accent5"/>
          <w:bottom w:val="single" w:sz="4" w:space="0" w:color="708F5C" w:themeColor="accent5"/>
          <w:right w:val="single" w:sz="4" w:space="0" w:color="708F5C" w:themeColor="accent5"/>
          <w:insideH w:val="nil"/>
          <w:insideV w:val="nil"/>
        </w:tcBorders>
        <w:shd w:val="clear" w:color="auto" w:fill="708F5C" w:themeFill="accent5"/>
      </w:tcPr>
    </w:tblStylePr>
    <w:tblStylePr w:type="lastRow">
      <w:rPr>
        <w:b/>
        <w:bCs/>
      </w:rPr>
      <w:tblPr/>
      <w:tcPr>
        <w:tcBorders>
          <w:top w:val="double" w:sz="4" w:space="0" w:color="708F5C" w:themeColor="accent5"/>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4-6">
    <w:name w:val="Grid Table 4 Accent 6"/>
    <w:basedOn w:val="a3"/>
    <w:uiPriority w:val="49"/>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color w:val="FFFFFF" w:themeColor="background1"/>
      </w:rPr>
      <w:tblPr/>
      <w:tcPr>
        <w:tcBorders>
          <w:top w:val="single" w:sz="4" w:space="0" w:color="794654" w:themeColor="accent6"/>
          <w:left w:val="single" w:sz="4" w:space="0" w:color="794654" w:themeColor="accent6"/>
          <w:bottom w:val="single" w:sz="4" w:space="0" w:color="794654" w:themeColor="accent6"/>
          <w:right w:val="single" w:sz="4" w:space="0" w:color="794654" w:themeColor="accent6"/>
          <w:insideH w:val="nil"/>
          <w:insideV w:val="nil"/>
        </w:tcBorders>
        <w:shd w:val="clear" w:color="auto" w:fill="794654" w:themeFill="accent6"/>
      </w:tcPr>
    </w:tblStylePr>
    <w:tblStylePr w:type="lastRow">
      <w:rPr>
        <w:b/>
        <w:bCs/>
      </w:rPr>
      <w:tblPr/>
      <w:tcPr>
        <w:tcBorders>
          <w:top w:val="double" w:sz="4" w:space="0" w:color="794654" w:themeColor="accent6"/>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52">
    <w:name w:val="Grid Table 5 Dark"/>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7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47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47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47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4736" w:themeFill="accent1"/>
      </w:tcPr>
    </w:tblStylePr>
    <w:tblStylePr w:type="band1Vert">
      <w:tblPr/>
      <w:tcPr>
        <w:shd w:val="clear" w:color="auto" w:fill="E3B0A7" w:themeFill="accent1" w:themeFillTint="66"/>
      </w:tcPr>
    </w:tblStylePr>
    <w:tblStylePr w:type="band1Horz">
      <w:tblPr/>
      <w:tcPr>
        <w:shd w:val="clear" w:color="auto" w:fill="E3B0A7" w:themeFill="accent1" w:themeFillTint="66"/>
      </w:tcPr>
    </w:tblStylePr>
  </w:style>
  <w:style w:type="table" w:styleId="5-2">
    <w:name w:val="Grid Table 5 Dark Accent 2"/>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3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75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75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75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7530" w:themeFill="accent2"/>
      </w:tcPr>
    </w:tblStylePr>
    <w:tblStylePr w:type="band1Vert">
      <w:tblPr/>
      <w:tcPr>
        <w:shd w:val="clear" w:color="auto" w:fill="EAC7AA" w:themeFill="accent2" w:themeFillTint="66"/>
      </w:tcPr>
    </w:tblStylePr>
    <w:tblStylePr w:type="band1Horz">
      <w:tblPr/>
      <w:tcPr>
        <w:shd w:val="clear" w:color="auto" w:fill="EAC7AA" w:themeFill="accent2" w:themeFillTint="66"/>
      </w:tcPr>
    </w:tblStylePr>
  </w:style>
  <w:style w:type="table" w:styleId="5-3">
    <w:name w:val="Grid Table 5 Dark Accent 3"/>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A8A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A8A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A8A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A8AB" w:themeFill="accent3"/>
      </w:tcPr>
    </w:tblStylePr>
    <w:tblStylePr w:type="band1Vert">
      <w:tblPr/>
      <w:tcPr>
        <w:shd w:val="clear" w:color="auto" w:fill="CEDCDD" w:themeFill="accent3" w:themeFillTint="66"/>
      </w:tcPr>
    </w:tblStylePr>
    <w:tblStylePr w:type="band1Horz">
      <w:tblPr/>
      <w:tcPr>
        <w:shd w:val="clear" w:color="auto" w:fill="CEDCDD" w:themeFill="accent3" w:themeFillTint="66"/>
      </w:tcPr>
    </w:tblStylePr>
  </w:style>
  <w:style w:type="table" w:styleId="5-4">
    <w:name w:val="Grid Table 5 Dark Accent 4"/>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B7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B7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B7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B759" w:themeFill="accent4"/>
      </w:tcPr>
    </w:tblStylePr>
    <w:tblStylePr w:type="band1Vert">
      <w:tblPr/>
      <w:tcPr>
        <w:shd w:val="clear" w:color="auto" w:fill="F9E2BC" w:themeFill="accent4" w:themeFillTint="66"/>
      </w:tcPr>
    </w:tblStylePr>
    <w:tblStylePr w:type="band1Horz">
      <w:tblPr/>
      <w:tcPr>
        <w:shd w:val="clear" w:color="auto" w:fill="F9E2BC" w:themeFill="accent4" w:themeFillTint="66"/>
      </w:tcPr>
    </w:tblStylePr>
  </w:style>
  <w:style w:type="table" w:styleId="5-5">
    <w:name w:val="Grid Table 5 Dark Accent 5"/>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9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8F5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8F5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8F5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8F5C" w:themeFill="accent5"/>
      </w:tcPr>
    </w:tblStylePr>
    <w:tblStylePr w:type="band1Vert">
      <w:tblPr/>
      <w:tcPr>
        <w:shd w:val="clear" w:color="auto" w:fill="C5D4BC" w:themeFill="accent5" w:themeFillTint="66"/>
      </w:tcPr>
    </w:tblStylePr>
    <w:tblStylePr w:type="band1Horz">
      <w:tblPr/>
      <w:tcPr>
        <w:shd w:val="clear" w:color="auto" w:fill="C5D4BC" w:themeFill="accent5" w:themeFillTint="66"/>
      </w:tcPr>
    </w:tblStylePr>
  </w:style>
  <w:style w:type="table" w:styleId="5-6">
    <w:name w:val="Grid Table 5 Dark Accent 6"/>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6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465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465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465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4654" w:themeFill="accent6"/>
      </w:tcPr>
    </w:tblStylePr>
    <w:tblStylePr w:type="band1Vert">
      <w:tblPr/>
      <w:tcPr>
        <w:shd w:val="clear" w:color="auto" w:fill="D0AEB7" w:themeFill="accent6" w:themeFillTint="66"/>
      </w:tcPr>
    </w:tblStylePr>
    <w:tblStylePr w:type="band1Horz">
      <w:tblPr/>
      <w:tcPr>
        <w:shd w:val="clear" w:color="auto" w:fill="D0AEB7" w:themeFill="accent6" w:themeFillTint="66"/>
      </w:tcPr>
    </w:tblStylePr>
  </w:style>
  <w:style w:type="table" w:styleId="60">
    <w:name w:val="Grid Table 6 Colorful"/>
    <w:basedOn w:val="a3"/>
    <w:uiPriority w:val="51"/>
    <w:rsid w:val="007F7F4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7F7F4D"/>
    <w:pPr>
      <w:spacing w:after="0"/>
    </w:pPr>
    <w:rPr>
      <w:color w:val="7D3528" w:themeColor="accent1" w:themeShade="BF"/>
    </w:r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bottom w:val="single" w:sz="12" w:space="0" w:color="D5897C" w:themeColor="accent1" w:themeTint="99"/>
        </w:tcBorders>
      </w:tcPr>
    </w:tblStylePr>
    <w:tblStylePr w:type="lastRow">
      <w:rPr>
        <w:b/>
        <w:bCs/>
      </w:rPr>
      <w:tblPr/>
      <w:tcPr>
        <w:tcBorders>
          <w:top w:val="doub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6-2">
    <w:name w:val="Grid Table 6 Colorful Accent 2"/>
    <w:basedOn w:val="a3"/>
    <w:uiPriority w:val="51"/>
    <w:rsid w:val="007F7F4D"/>
    <w:pPr>
      <w:spacing w:after="0"/>
    </w:pPr>
    <w:rPr>
      <w:color w:val="955724" w:themeColor="accent2" w:themeShade="BF"/>
    </w:r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bottom w:val="single" w:sz="12" w:space="0" w:color="E0AB7F" w:themeColor="accent2" w:themeTint="99"/>
        </w:tcBorders>
      </w:tcPr>
    </w:tblStylePr>
    <w:tblStylePr w:type="lastRow">
      <w:rPr>
        <w:b/>
        <w:bCs/>
      </w:rPr>
      <w:tblPr/>
      <w:tcPr>
        <w:tcBorders>
          <w:top w:val="doub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6-3">
    <w:name w:val="Grid Table 6 Colorful Accent 3"/>
    <w:basedOn w:val="a3"/>
    <w:uiPriority w:val="51"/>
    <w:rsid w:val="007F7F4D"/>
    <w:pPr>
      <w:spacing w:after="0"/>
    </w:pPr>
    <w:rPr>
      <w:color w:val="5E8386" w:themeColor="accent3" w:themeShade="BF"/>
    </w:r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bottom w:val="single" w:sz="12" w:space="0" w:color="B6CACC" w:themeColor="accent3" w:themeTint="99"/>
        </w:tcBorders>
      </w:tcPr>
    </w:tblStylePr>
    <w:tblStylePr w:type="lastRow">
      <w:rPr>
        <w:b/>
        <w:bCs/>
      </w:rPr>
      <w:tblPr/>
      <w:tcPr>
        <w:tcBorders>
          <w:top w:val="doub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6-4">
    <w:name w:val="Grid Table 6 Colorful Accent 4"/>
    <w:basedOn w:val="a3"/>
    <w:uiPriority w:val="51"/>
    <w:rsid w:val="007F7F4D"/>
    <w:pPr>
      <w:spacing w:after="0"/>
    </w:pPr>
    <w:rPr>
      <w:color w:val="E59312" w:themeColor="accent4" w:themeShade="BF"/>
    </w:r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bottom w:val="single" w:sz="12" w:space="0" w:color="F7D39B" w:themeColor="accent4" w:themeTint="99"/>
        </w:tcBorders>
      </w:tcPr>
    </w:tblStylePr>
    <w:tblStylePr w:type="lastRow">
      <w:rPr>
        <w:b/>
        <w:bCs/>
      </w:rPr>
      <w:tblPr/>
      <w:tcPr>
        <w:tcBorders>
          <w:top w:val="doub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6-5">
    <w:name w:val="Grid Table 6 Colorful Accent 5"/>
    <w:basedOn w:val="a3"/>
    <w:uiPriority w:val="51"/>
    <w:rsid w:val="007F7F4D"/>
    <w:pPr>
      <w:spacing w:after="0"/>
    </w:pPr>
    <w:rPr>
      <w:color w:val="536B45" w:themeColor="accent5" w:themeShade="BF"/>
    </w:r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bottom w:val="single" w:sz="12" w:space="0" w:color="A8BE9A" w:themeColor="accent5" w:themeTint="99"/>
        </w:tcBorders>
      </w:tcPr>
    </w:tblStylePr>
    <w:tblStylePr w:type="lastRow">
      <w:rPr>
        <w:b/>
        <w:bCs/>
      </w:rPr>
      <w:tblPr/>
      <w:tcPr>
        <w:tcBorders>
          <w:top w:val="doub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6-6">
    <w:name w:val="Grid Table 6 Colorful Accent 6"/>
    <w:basedOn w:val="a3"/>
    <w:uiPriority w:val="51"/>
    <w:rsid w:val="007F7F4D"/>
    <w:pPr>
      <w:spacing w:after="0"/>
    </w:pPr>
    <w:rPr>
      <w:color w:val="5A343E" w:themeColor="accent6" w:themeShade="BF"/>
    </w:r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bottom w:val="single" w:sz="12" w:space="0" w:color="B88593" w:themeColor="accent6" w:themeTint="99"/>
        </w:tcBorders>
      </w:tcPr>
    </w:tblStylePr>
    <w:tblStylePr w:type="lastRow">
      <w:rPr>
        <w:b/>
        <w:bCs/>
      </w:rPr>
      <w:tblPr/>
      <w:tcPr>
        <w:tcBorders>
          <w:top w:val="doub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70">
    <w:name w:val="Grid Table 7 Colorful"/>
    <w:basedOn w:val="a3"/>
    <w:uiPriority w:val="52"/>
    <w:rsid w:val="007F7F4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7F7F4D"/>
    <w:pPr>
      <w:spacing w:after="0"/>
    </w:pPr>
    <w:rPr>
      <w:color w:val="7D3528" w:themeColor="accent1" w:themeShade="BF"/>
    </w:r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bottom w:val="single" w:sz="4" w:space="0" w:color="D5897C" w:themeColor="accent1" w:themeTint="99"/>
        </w:tcBorders>
      </w:tcPr>
    </w:tblStylePr>
    <w:tblStylePr w:type="nwCell">
      <w:tblPr/>
      <w:tcPr>
        <w:tcBorders>
          <w:bottom w:val="single" w:sz="4" w:space="0" w:color="D5897C" w:themeColor="accent1" w:themeTint="99"/>
        </w:tcBorders>
      </w:tcPr>
    </w:tblStylePr>
    <w:tblStylePr w:type="seCell">
      <w:tblPr/>
      <w:tcPr>
        <w:tcBorders>
          <w:top w:val="single" w:sz="4" w:space="0" w:color="D5897C" w:themeColor="accent1" w:themeTint="99"/>
        </w:tcBorders>
      </w:tcPr>
    </w:tblStylePr>
    <w:tblStylePr w:type="swCell">
      <w:tblPr/>
      <w:tcPr>
        <w:tcBorders>
          <w:top w:val="single" w:sz="4" w:space="0" w:color="D5897C" w:themeColor="accent1" w:themeTint="99"/>
        </w:tcBorders>
      </w:tcPr>
    </w:tblStylePr>
  </w:style>
  <w:style w:type="table" w:styleId="7-2">
    <w:name w:val="Grid Table 7 Colorful Accent 2"/>
    <w:basedOn w:val="a3"/>
    <w:uiPriority w:val="52"/>
    <w:rsid w:val="007F7F4D"/>
    <w:pPr>
      <w:spacing w:after="0"/>
    </w:pPr>
    <w:rPr>
      <w:color w:val="955724" w:themeColor="accent2" w:themeShade="BF"/>
    </w:r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bottom w:val="single" w:sz="4" w:space="0" w:color="E0AB7F" w:themeColor="accent2" w:themeTint="99"/>
        </w:tcBorders>
      </w:tcPr>
    </w:tblStylePr>
    <w:tblStylePr w:type="nwCell">
      <w:tblPr/>
      <w:tcPr>
        <w:tcBorders>
          <w:bottom w:val="single" w:sz="4" w:space="0" w:color="E0AB7F" w:themeColor="accent2" w:themeTint="99"/>
        </w:tcBorders>
      </w:tcPr>
    </w:tblStylePr>
    <w:tblStylePr w:type="seCell">
      <w:tblPr/>
      <w:tcPr>
        <w:tcBorders>
          <w:top w:val="single" w:sz="4" w:space="0" w:color="E0AB7F" w:themeColor="accent2" w:themeTint="99"/>
        </w:tcBorders>
      </w:tcPr>
    </w:tblStylePr>
    <w:tblStylePr w:type="swCell">
      <w:tblPr/>
      <w:tcPr>
        <w:tcBorders>
          <w:top w:val="single" w:sz="4" w:space="0" w:color="E0AB7F" w:themeColor="accent2" w:themeTint="99"/>
        </w:tcBorders>
      </w:tcPr>
    </w:tblStylePr>
  </w:style>
  <w:style w:type="table" w:styleId="7-3">
    <w:name w:val="Grid Table 7 Colorful Accent 3"/>
    <w:basedOn w:val="a3"/>
    <w:uiPriority w:val="52"/>
    <w:rsid w:val="007F7F4D"/>
    <w:pPr>
      <w:spacing w:after="0"/>
    </w:pPr>
    <w:rPr>
      <w:color w:val="5E8386" w:themeColor="accent3" w:themeShade="BF"/>
    </w:r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bottom w:val="single" w:sz="4" w:space="0" w:color="B6CACC" w:themeColor="accent3" w:themeTint="99"/>
        </w:tcBorders>
      </w:tcPr>
    </w:tblStylePr>
    <w:tblStylePr w:type="nwCell">
      <w:tblPr/>
      <w:tcPr>
        <w:tcBorders>
          <w:bottom w:val="single" w:sz="4" w:space="0" w:color="B6CACC" w:themeColor="accent3" w:themeTint="99"/>
        </w:tcBorders>
      </w:tcPr>
    </w:tblStylePr>
    <w:tblStylePr w:type="seCell">
      <w:tblPr/>
      <w:tcPr>
        <w:tcBorders>
          <w:top w:val="single" w:sz="4" w:space="0" w:color="B6CACC" w:themeColor="accent3" w:themeTint="99"/>
        </w:tcBorders>
      </w:tcPr>
    </w:tblStylePr>
    <w:tblStylePr w:type="swCell">
      <w:tblPr/>
      <w:tcPr>
        <w:tcBorders>
          <w:top w:val="single" w:sz="4" w:space="0" w:color="B6CACC" w:themeColor="accent3" w:themeTint="99"/>
        </w:tcBorders>
      </w:tcPr>
    </w:tblStylePr>
  </w:style>
  <w:style w:type="table" w:styleId="7-4">
    <w:name w:val="Grid Table 7 Colorful Accent 4"/>
    <w:basedOn w:val="a3"/>
    <w:uiPriority w:val="52"/>
    <w:rsid w:val="007F7F4D"/>
    <w:pPr>
      <w:spacing w:after="0"/>
    </w:pPr>
    <w:rPr>
      <w:color w:val="E59312" w:themeColor="accent4" w:themeShade="BF"/>
    </w:r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bottom w:val="single" w:sz="4" w:space="0" w:color="F7D39B" w:themeColor="accent4" w:themeTint="99"/>
        </w:tcBorders>
      </w:tcPr>
    </w:tblStylePr>
    <w:tblStylePr w:type="nwCell">
      <w:tblPr/>
      <w:tcPr>
        <w:tcBorders>
          <w:bottom w:val="single" w:sz="4" w:space="0" w:color="F7D39B" w:themeColor="accent4" w:themeTint="99"/>
        </w:tcBorders>
      </w:tcPr>
    </w:tblStylePr>
    <w:tblStylePr w:type="seCell">
      <w:tblPr/>
      <w:tcPr>
        <w:tcBorders>
          <w:top w:val="single" w:sz="4" w:space="0" w:color="F7D39B" w:themeColor="accent4" w:themeTint="99"/>
        </w:tcBorders>
      </w:tcPr>
    </w:tblStylePr>
    <w:tblStylePr w:type="swCell">
      <w:tblPr/>
      <w:tcPr>
        <w:tcBorders>
          <w:top w:val="single" w:sz="4" w:space="0" w:color="F7D39B" w:themeColor="accent4" w:themeTint="99"/>
        </w:tcBorders>
      </w:tcPr>
    </w:tblStylePr>
  </w:style>
  <w:style w:type="table" w:styleId="7-5">
    <w:name w:val="Grid Table 7 Colorful Accent 5"/>
    <w:basedOn w:val="a3"/>
    <w:uiPriority w:val="52"/>
    <w:rsid w:val="007F7F4D"/>
    <w:pPr>
      <w:spacing w:after="0"/>
    </w:pPr>
    <w:rPr>
      <w:color w:val="536B45" w:themeColor="accent5" w:themeShade="BF"/>
    </w:r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bottom w:val="single" w:sz="4" w:space="0" w:color="A8BE9A" w:themeColor="accent5" w:themeTint="99"/>
        </w:tcBorders>
      </w:tcPr>
    </w:tblStylePr>
    <w:tblStylePr w:type="nwCell">
      <w:tblPr/>
      <w:tcPr>
        <w:tcBorders>
          <w:bottom w:val="single" w:sz="4" w:space="0" w:color="A8BE9A" w:themeColor="accent5" w:themeTint="99"/>
        </w:tcBorders>
      </w:tcPr>
    </w:tblStylePr>
    <w:tblStylePr w:type="seCell">
      <w:tblPr/>
      <w:tcPr>
        <w:tcBorders>
          <w:top w:val="single" w:sz="4" w:space="0" w:color="A8BE9A" w:themeColor="accent5" w:themeTint="99"/>
        </w:tcBorders>
      </w:tcPr>
    </w:tblStylePr>
    <w:tblStylePr w:type="swCell">
      <w:tblPr/>
      <w:tcPr>
        <w:tcBorders>
          <w:top w:val="single" w:sz="4" w:space="0" w:color="A8BE9A" w:themeColor="accent5" w:themeTint="99"/>
        </w:tcBorders>
      </w:tcPr>
    </w:tblStylePr>
  </w:style>
  <w:style w:type="table" w:styleId="7-6">
    <w:name w:val="Grid Table 7 Colorful Accent 6"/>
    <w:basedOn w:val="a3"/>
    <w:uiPriority w:val="52"/>
    <w:rsid w:val="007F7F4D"/>
    <w:pPr>
      <w:spacing w:after="0"/>
    </w:pPr>
    <w:rPr>
      <w:color w:val="5A343E" w:themeColor="accent6" w:themeShade="BF"/>
    </w:r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bottom w:val="single" w:sz="4" w:space="0" w:color="B88593" w:themeColor="accent6" w:themeTint="99"/>
        </w:tcBorders>
      </w:tcPr>
    </w:tblStylePr>
    <w:tblStylePr w:type="nwCell">
      <w:tblPr/>
      <w:tcPr>
        <w:tcBorders>
          <w:bottom w:val="single" w:sz="4" w:space="0" w:color="B88593" w:themeColor="accent6" w:themeTint="99"/>
        </w:tcBorders>
      </w:tcPr>
    </w:tblStylePr>
    <w:tblStylePr w:type="seCell">
      <w:tblPr/>
      <w:tcPr>
        <w:tcBorders>
          <w:top w:val="single" w:sz="4" w:space="0" w:color="B88593" w:themeColor="accent6" w:themeTint="99"/>
        </w:tcBorders>
      </w:tcPr>
    </w:tblStylePr>
    <w:tblStylePr w:type="swCell">
      <w:tblPr/>
      <w:tcPr>
        <w:tcBorders>
          <w:top w:val="single" w:sz="4" w:space="0" w:color="B88593" w:themeColor="accent6" w:themeTint="99"/>
        </w:tcBorders>
      </w:tcPr>
    </w:tblStylePr>
  </w:style>
  <w:style w:type="character" w:customStyle="1" w:styleId="4Char">
    <w:name w:val="عنوان 4 Char"/>
    <w:basedOn w:val="a2"/>
    <w:link w:val="41"/>
    <w:uiPriority w:val="2"/>
    <w:semiHidden/>
    <w:rsid w:val="007D1884"/>
    <w:rPr>
      <w:rFonts w:asciiTheme="majorHAnsi" w:eastAsiaTheme="majorEastAsia" w:hAnsiTheme="majorHAnsi" w:cs="Tahoma"/>
      <w:i/>
      <w:iCs/>
      <w:color w:val="7D3528" w:themeColor="accent1" w:themeShade="BF"/>
    </w:rPr>
  </w:style>
  <w:style w:type="character" w:customStyle="1" w:styleId="5Char">
    <w:name w:val="عنوان 5 Char"/>
    <w:basedOn w:val="a2"/>
    <w:link w:val="51"/>
    <w:uiPriority w:val="2"/>
    <w:semiHidden/>
    <w:rsid w:val="00CA726A"/>
    <w:rPr>
      <w:rFonts w:asciiTheme="majorHAnsi" w:eastAsiaTheme="majorEastAsia" w:hAnsiTheme="majorHAnsi" w:cstheme="majorBidi"/>
      <w:color w:val="7D3528" w:themeColor="accent1" w:themeShade="BF"/>
    </w:rPr>
  </w:style>
  <w:style w:type="character" w:customStyle="1" w:styleId="6Char">
    <w:name w:val="عنوان 6 Char"/>
    <w:basedOn w:val="a2"/>
    <w:link w:val="6"/>
    <w:uiPriority w:val="2"/>
    <w:semiHidden/>
    <w:rsid w:val="00CA726A"/>
    <w:rPr>
      <w:rFonts w:asciiTheme="majorHAnsi" w:eastAsiaTheme="majorEastAsia" w:hAnsiTheme="majorHAnsi" w:cstheme="majorBidi"/>
      <w:color w:val="53231B" w:themeColor="accent1" w:themeShade="7F"/>
    </w:rPr>
  </w:style>
  <w:style w:type="character" w:customStyle="1" w:styleId="7Char">
    <w:name w:val="عنوان 7 Char"/>
    <w:basedOn w:val="a2"/>
    <w:link w:val="7"/>
    <w:uiPriority w:val="2"/>
    <w:semiHidden/>
    <w:rsid w:val="00CA726A"/>
    <w:rPr>
      <w:rFonts w:asciiTheme="majorHAnsi" w:eastAsiaTheme="majorEastAsia" w:hAnsiTheme="majorHAnsi" w:cstheme="majorBidi"/>
      <w:i/>
      <w:iCs/>
      <w:color w:val="53231B" w:themeColor="accent1" w:themeShade="7F"/>
    </w:rPr>
  </w:style>
  <w:style w:type="character" w:customStyle="1" w:styleId="8Char">
    <w:name w:val="عنوان 8 Char"/>
    <w:basedOn w:val="a2"/>
    <w:link w:val="8"/>
    <w:uiPriority w:val="2"/>
    <w:semiHidden/>
    <w:rsid w:val="00CA726A"/>
    <w:rPr>
      <w:rFonts w:asciiTheme="majorHAnsi" w:eastAsiaTheme="majorEastAsia" w:hAnsiTheme="majorHAnsi" w:cstheme="majorBidi"/>
      <w:color w:val="272727" w:themeColor="text1" w:themeTint="D8"/>
      <w:sz w:val="22"/>
      <w:szCs w:val="21"/>
    </w:rPr>
  </w:style>
  <w:style w:type="character" w:customStyle="1" w:styleId="9Char">
    <w:name w:val="عنوان 9 Char"/>
    <w:basedOn w:val="a2"/>
    <w:link w:val="9"/>
    <w:uiPriority w:val="2"/>
    <w:semiHidden/>
    <w:rsid w:val="00CA726A"/>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7F7F4D"/>
  </w:style>
  <w:style w:type="paragraph" w:styleId="HTML0">
    <w:name w:val="HTML Address"/>
    <w:basedOn w:val="a1"/>
    <w:link w:val="HTMLChar"/>
    <w:uiPriority w:val="99"/>
    <w:semiHidden/>
    <w:unhideWhenUsed/>
    <w:rsid w:val="007F7F4D"/>
    <w:pPr>
      <w:spacing w:after="0"/>
    </w:pPr>
    <w:rPr>
      <w:i/>
      <w:iCs/>
    </w:rPr>
  </w:style>
  <w:style w:type="character" w:customStyle="1" w:styleId="HTMLChar">
    <w:name w:val="عنوان HTML Char"/>
    <w:basedOn w:val="a2"/>
    <w:link w:val="HTML0"/>
    <w:uiPriority w:val="99"/>
    <w:semiHidden/>
    <w:rsid w:val="007F7F4D"/>
    <w:rPr>
      <w:i/>
      <w:iCs/>
    </w:rPr>
  </w:style>
  <w:style w:type="character" w:styleId="HTML1">
    <w:name w:val="HTML Cite"/>
    <w:basedOn w:val="a2"/>
    <w:uiPriority w:val="99"/>
    <w:semiHidden/>
    <w:unhideWhenUsed/>
    <w:rsid w:val="007F7F4D"/>
    <w:rPr>
      <w:i/>
      <w:iCs/>
    </w:rPr>
  </w:style>
  <w:style w:type="character" w:styleId="HTMLCode">
    <w:name w:val="HTML Code"/>
    <w:basedOn w:val="a2"/>
    <w:uiPriority w:val="99"/>
    <w:semiHidden/>
    <w:unhideWhenUsed/>
    <w:rsid w:val="007F7F4D"/>
    <w:rPr>
      <w:rFonts w:ascii="Consolas" w:hAnsi="Consolas"/>
      <w:sz w:val="22"/>
      <w:szCs w:val="20"/>
    </w:rPr>
  </w:style>
  <w:style w:type="character" w:styleId="HTMLDefinition">
    <w:name w:val="HTML Definition"/>
    <w:basedOn w:val="a2"/>
    <w:uiPriority w:val="99"/>
    <w:semiHidden/>
    <w:unhideWhenUsed/>
    <w:rsid w:val="007F7F4D"/>
    <w:rPr>
      <w:i/>
      <w:iCs/>
    </w:rPr>
  </w:style>
  <w:style w:type="character" w:styleId="HTML2">
    <w:name w:val="HTML Keyboard"/>
    <w:basedOn w:val="a2"/>
    <w:uiPriority w:val="99"/>
    <w:semiHidden/>
    <w:unhideWhenUsed/>
    <w:rsid w:val="007F7F4D"/>
    <w:rPr>
      <w:rFonts w:ascii="Consolas" w:hAnsi="Consolas"/>
      <w:sz w:val="22"/>
      <w:szCs w:val="20"/>
    </w:rPr>
  </w:style>
  <w:style w:type="paragraph" w:styleId="HTML3">
    <w:name w:val="HTML Preformatted"/>
    <w:basedOn w:val="a1"/>
    <w:link w:val="HTMLChar0"/>
    <w:uiPriority w:val="99"/>
    <w:semiHidden/>
    <w:unhideWhenUsed/>
    <w:rsid w:val="007F7F4D"/>
    <w:pPr>
      <w:spacing w:after="0"/>
    </w:pPr>
    <w:rPr>
      <w:rFonts w:ascii="Consolas" w:hAnsi="Consolas"/>
      <w:sz w:val="22"/>
      <w:szCs w:val="20"/>
    </w:rPr>
  </w:style>
  <w:style w:type="character" w:customStyle="1" w:styleId="HTMLChar0">
    <w:name w:val="بتنسيق HTML مسبق Char"/>
    <w:basedOn w:val="a2"/>
    <w:link w:val="HTML3"/>
    <w:uiPriority w:val="99"/>
    <w:semiHidden/>
    <w:rsid w:val="007F7F4D"/>
    <w:rPr>
      <w:rFonts w:ascii="Consolas" w:hAnsi="Consolas"/>
      <w:sz w:val="22"/>
      <w:szCs w:val="20"/>
    </w:rPr>
  </w:style>
  <w:style w:type="character" w:styleId="HTML4">
    <w:name w:val="HTML Sample"/>
    <w:basedOn w:val="a2"/>
    <w:uiPriority w:val="99"/>
    <w:semiHidden/>
    <w:unhideWhenUsed/>
    <w:rsid w:val="007F7F4D"/>
    <w:rPr>
      <w:rFonts w:ascii="Consolas" w:hAnsi="Consolas"/>
      <w:sz w:val="24"/>
      <w:szCs w:val="24"/>
    </w:rPr>
  </w:style>
  <w:style w:type="character" w:styleId="HTML5">
    <w:name w:val="HTML Typewriter"/>
    <w:basedOn w:val="a2"/>
    <w:uiPriority w:val="99"/>
    <w:semiHidden/>
    <w:unhideWhenUsed/>
    <w:rsid w:val="007F7F4D"/>
    <w:rPr>
      <w:rFonts w:ascii="Consolas" w:hAnsi="Consolas"/>
      <w:sz w:val="22"/>
      <w:szCs w:val="20"/>
    </w:rPr>
  </w:style>
  <w:style w:type="character" w:styleId="HTMLVariable">
    <w:name w:val="HTML Variable"/>
    <w:basedOn w:val="a2"/>
    <w:uiPriority w:val="99"/>
    <w:semiHidden/>
    <w:unhideWhenUsed/>
    <w:rsid w:val="007F7F4D"/>
    <w:rPr>
      <w:i/>
      <w:iCs/>
    </w:rPr>
  </w:style>
  <w:style w:type="paragraph" w:styleId="Index1">
    <w:name w:val="index 1"/>
    <w:basedOn w:val="a1"/>
    <w:next w:val="a1"/>
    <w:autoRedefine/>
    <w:uiPriority w:val="99"/>
    <w:semiHidden/>
    <w:unhideWhenUsed/>
    <w:rsid w:val="007F7F4D"/>
    <w:pPr>
      <w:spacing w:after="0"/>
      <w:ind w:left="240" w:hanging="240"/>
    </w:pPr>
  </w:style>
  <w:style w:type="paragraph" w:styleId="Index2">
    <w:name w:val="index 2"/>
    <w:basedOn w:val="a1"/>
    <w:next w:val="a1"/>
    <w:autoRedefine/>
    <w:uiPriority w:val="99"/>
    <w:semiHidden/>
    <w:unhideWhenUsed/>
    <w:rsid w:val="007F7F4D"/>
    <w:pPr>
      <w:spacing w:after="0"/>
      <w:ind w:left="480" w:hanging="240"/>
    </w:pPr>
  </w:style>
  <w:style w:type="paragraph" w:styleId="Index3">
    <w:name w:val="index 3"/>
    <w:basedOn w:val="a1"/>
    <w:next w:val="a1"/>
    <w:autoRedefine/>
    <w:uiPriority w:val="99"/>
    <w:semiHidden/>
    <w:unhideWhenUsed/>
    <w:rsid w:val="007F7F4D"/>
    <w:pPr>
      <w:spacing w:after="0"/>
      <w:ind w:left="720" w:hanging="240"/>
    </w:pPr>
  </w:style>
  <w:style w:type="paragraph" w:styleId="Index4">
    <w:name w:val="index 4"/>
    <w:basedOn w:val="a1"/>
    <w:next w:val="a1"/>
    <w:autoRedefine/>
    <w:uiPriority w:val="99"/>
    <w:semiHidden/>
    <w:unhideWhenUsed/>
    <w:rsid w:val="007F7F4D"/>
    <w:pPr>
      <w:spacing w:after="0"/>
      <w:ind w:left="960" w:hanging="240"/>
    </w:pPr>
  </w:style>
  <w:style w:type="paragraph" w:styleId="Index5">
    <w:name w:val="index 5"/>
    <w:basedOn w:val="a1"/>
    <w:next w:val="a1"/>
    <w:autoRedefine/>
    <w:uiPriority w:val="99"/>
    <w:semiHidden/>
    <w:unhideWhenUsed/>
    <w:rsid w:val="007F7F4D"/>
    <w:pPr>
      <w:spacing w:after="0"/>
      <w:ind w:left="1200" w:hanging="240"/>
    </w:pPr>
  </w:style>
  <w:style w:type="paragraph" w:styleId="Index6">
    <w:name w:val="index 6"/>
    <w:basedOn w:val="a1"/>
    <w:next w:val="a1"/>
    <w:autoRedefine/>
    <w:uiPriority w:val="99"/>
    <w:semiHidden/>
    <w:unhideWhenUsed/>
    <w:rsid w:val="007F7F4D"/>
    <w:pPr>
      <w:spacing w:after="0"/>
      <w:ind w:left="1440" w:hanging="240"/>
    </w:pPr>
  </w:style>
  <w:style w:type="paragraph" w:styleId="Index7">
    <w:name w:val="index 7"/>
    <w:basedOn w:val="a1"/>
    <w:next w:val="a1"/>
    <w:autoRedefine/>
    <w:uiPriority w:val="99"/>
    <w:semiHidden/>
    <w:unhideWhenUsed/>
    <w:rsid w:val="007F7F4D"/>
    <w:pPr>
      <w:spacing w:after="0"/>
      <w:ind w:left="1680" w:hanging="240"/>
    </w:pPr>
  </w:style>
  <w:style w:type="paragraph" w:styleId="Index8">
    <w:name w:val="index 8"/>
    <w:basedOn w:val="a1"/>
    <w:next w:val="a1"/>
    <w:autoRedefine/>
    <w:uiPriority w:val="99"/>
    <w:semiHidden/>
    <w:unhideWhenUsed/>
    <w:rsid w:val="007F7F4D"/>
    <w:pPr>
      <w:spacing w:after="0"/>
      <w:ind w:left="1920" w:hanging="240"/>
    </w:pPr>
  </w:style>
  <w:style w:type="paragraph" w:styleId="Index9">
    <w:name w:val="index 9"/>
    <w:basedOn w:val="a1"/>
    <w:next w:val="a1"/>
    <w:autoRedefine/>
    <w:uiPriority w:val="99"/>
    <w:semiHidden/>
    <w:unhideWhenUsed/>
    <w:rsid w:val="007F7F4D"/>
    <w:pPr>
      <w:spacing w:after="0"/>
      <w:ind w:left="2160" w:hanging="240"/>
    </w:pPr>
  </w:style>
  <w:style w:type="paragraph" w:styleId="affa">
    <w:name w:val="index heading"/>
    <w:basedOn w:val="a1"/>
    <w:next w:val="Index1"/>
    <w:uiPriority w:val="99"/>
    <w:semiHidden/>
    <w:unhideWhenUsed/>
    <w:rsid w:val="007F7F4D"/>
    <w:rPr>
      <w:rFonts w:asciiTheme="majorHAnsi" w:eastAsiaTheme="majorEastAsia" w:hAnsiTheme="majorHAnsi" w:cstheme="majorBidi"/>
      <w:b/>
      <w:bCs/>
    </w:rPr>
  </w:style>
  <w:style w:type="character" w:styleId="affb">
    <w:name w:val="Intense Emphasis"/>
    <w:basedOn w:val="a2"/>
    <w:uiPriority w:val="21"/>
    <w:semiHidden/>
    <w:unhideWhenUsed/>
    <w:qFormat/>
    <w:rsid w:val="007F7F4D"/>
    <w:rPr>
      <w:i/>
      <w:iCs/>
      <w:color w:val="A84736" w:themeColor="accent1"/>
    </w:rPr>
  </w:style>
  <w:style w:type="paragraph" w:styleId="affc">
    <w:name w:val="Intense Quote"/>
    <w:basedOn w:val="a1"/>
    <w:next w:val="a1"/>
    <w:link w:val="Charf0"/>
    <w:uiPriority w:val="30"/>
    <w:semiHidden/>
    <w:unhideWhenUsed/>
    <w:qFormat/>
    <w:rsid w:val="007F7F4D"/>
    <w:pPr>
      <w:pBdr>
        <w:top w:val="single" w:sz="4" w:space="10" w:color="A84736" w:themeColor="accent1"/>
        <w:bottom w:val="single" w:sz="4" w:space="10" w:color="A84736" w:themeColor="accent1"/>
      </w:pBdr>
      <w:spacing w:before="360" w:after="360"/>
      <w:ind w:left="864" w:right="864"/>
      <w:jc w:val="center"/>
    </w:pPr>
    <w:rPr>
      <w:i/>
      <w:iCs/>
      <w:color w:val="A84736" w:themeColor="accent1"/>
    </w:rPr>
  </w:style>
  <w:style w:type="character" w:customStyle="1" w:styleId="Charf0">
    <w:name w:val="اقتباس مكثف Char"/>
    <w:basedOn w:val="a2"/>
    <w:link w:val="affc"/>
    <w:uiPriority w:val="30"/>
    <w:semiHidden/>
    <w:rsid w:val="007F7F4D"/>
    <w:rPr>
      <w:i/>
      <w:iCs/>
      <w:color w:val="A84736" w:themeColor="accent1"/>
    </w:rPr>
  </w:style>
  <w:style w:type="character" w:styleId="affd">
    <w:name w:val="Intense Reference"/>
    <w:basedOn w:val="a2"/>
    <w:uiPriority w:val="32"/>
    <w:semiHidden/>
    <w:unhideWhenUsed/>
    <w:qFormat/>
    <w:rsid w:val="007F7F4D"/>
    <w:rPr>
      <w:b/>
      <w:bCs/>
      <w:smallCaps/>
      <w:color w:val="A84736" w:themeColor="accent1"/>
      <w:spacing w:val="5"/>
    </w:rPr>
  </w:style>
  <w:style w:type="table" w:styleId="affe">
    <w:name w:val="Light Grid"/>
    <w:basedOn w:val="a3"/>
    <w:uiPriority w:val="62"/>
    <w:semiHidden/>
    <w:unhideWhenUsed/>
    <w:rsid w:val="007F7F4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7F7F4D"/>
    <w:pPr>
      <w:spacing w:after="0"/>
    </w:p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insideH w:val="single" w:sz="8" w:space="0" w:color="A84736" w:themeColor="accent1"/>
        <w:insideV w:val="single" w:sz="8" w:space="0" w:color="A847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4736" w:themeColor="accent1"/>
          <w:left w:val="single" w:sz="8" w:space="0" w:color="A84736" w:themeColor="accent1"/>
          <w:bottom w:val="single" w:sz="18" w:space="0" w:color="A84736" w:themeColor="accent1"/>
          <w:right w:val="single" w:sz="8" w:space="0" w:color="A84736" w:themeColor="accent1"/>
          <w:insideH w:val="nil"/>
          <w:insideV w:val="single" w:sz="8" w:space="0" w:color="A847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4736" w:themeColor="accent1"/>
          <w:left w:val="single" w:sz="8" w:space="0" w:color="A84736" w:themeColor="accent1"/>
          <w:bottom w:val="single" w:sz="8" w:space="0" w:color="A84736" w:themeColor="accent1"/>
          <w:right w:val="single" w:sz="8" w:space="0" w:color="A84736" w:themeColor="accent1"/>
          <w:insideH w:val="nil"/>
          <w:insideV w:val="single" w:sz="8" w:space="0" w:color="A847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tblStylePr w:type="band1Vert">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shd w:val="clear" w:color="auto" w:fill="EDCEC9" w:themeFill="accent1" w:themeFillTint="3F"/>
      </w:tcPr>
    </w:tblStylePr>
    <w:tblStylePr w:type="band1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insideV w:val="single" w:sz="8" w:space="0" w:color="A84736" w:themeColor="accent1"/>
        </w:tcBorders>
        <w:shd w:val="clear" w:color="auto" w:fill="EDCEC9" w:themeFill="accent1" w:themeFillTint="3F"/>
      </w:tcPr>
    </w:tblStylePr>
    <w:tblStylePr w:type="band2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insideV w:val="single" w:sz="8" w:space="0" w:color="A84736" w:themeColor="accent1"/>
        </w:tcBorders>
      </w:tcPr>
    </w:tblStylePr>
  </w:style>
  <w:style w:type="table" w:styleId="-23">
    <w:name w:val="Light Grid Accent 2"/>
    <w:basedOn w:val="a3"/>
    <w:uiPriority w:val="62"/>
    <w:semiHidden/>
    <w:unhideWhenUsed/>
    <w:rsid w:val="007F7F4D"/>
    <w:pPr>
      <w:spacing w:after="0"/>
    </w:p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insideH w:val="single" w:sz="8" w:space="0" w:color="C77530" w:themeColor="accent2"/>
        <w:insideV w:val="single" w:sz="8" w:space="0" w:color="C775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7530" w:themeColor="accent2"/>
          <w:left w:val="single" w:sz="8" w:space="0" w:color="C77530" w:themeColor="accent2"/>
          <w:bottom w:val="single" w:sz="18" w:space="0" w:color="C77530" w:themeColor="accent2"/>
          <w:right w:val="single" w:sz="8" w:space="0" w:color="C77530" w:themeColor="accent2"/>
          <w:insideH w:val="nil"/>
          <w:insideV w:val="single" w:sz="8" w:space="0" w:color="C775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7530" w:themeColor="accent2"/>
          <w:left w:val="single" w:sz="8" w:space="0" w:color="C77530" w:themeColor="accent2"/>
          <w:bottom w:val="single" w:sz="8" w:space="0" w:color="C77530" w:themeColor="accent2"/>
          <w:right w:val="single" w:sz="8" w:space="0" w:color="C77530" w:themeColor="accent2"/>
          <w:insideH w:val="nil"/>
          <w:insideV w:val="single" w:sz="8" w:space="0" w:color="C775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tblStylePr w:type="band1Vert">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shd w:val="clear" w:color="auto" w:fill="F2DCCA" w:themeFill="accent2" w:themeFillTint="3F"/>
      </w:tcPr>
    </w:tblStylePr>
    <w:tblStylePr w:type="band1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insideV w:val="single" w:sz="8" w:space="0" w:color="C77530" w:themeColor="accent2"/>
        </w:tcBorders>
        <w:shd w:val="clear" w:color="auto" w:fill="F2DCCA" w:themeFill="accent2" w:themeFillTint="3F"/>
      </w:tcPr>
    </w:tblStylePr>
    <w:tblStylePr w:type="band2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insideV w:val="single" w:sz="8" w:space="0" w:color="C77530" w:themeColor="accent2"/>
        </w:tcBorders>
      </w:tcPr>
    </w:tblStylePr>
  </w:style>
  <w:style w:type="table" w:styleId="-33">
    <w:name w:val="Light Grid Accent 3"/>
    <w:basedOn w:val="a3"/>
    <w:uiPriority w:val="62"/>
    <w:semiHidden/>
    <w:unhideWhenUsed/>
    <w:rsid w:val="007F7F4D"/>
    <w:pPr>
      <w:spacing w:after="0"/>
    </w:p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insideH w:val="single" w:sz="8" w:space="0" w:color="87A8AB" w:themeColor="accent3"/>
        <w:insideV w:val="single" w:sz="8" w:space="0" w:color="87A8A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A8AB" w:themeColor="accent3"/>
          <w:left w:val="single" w:sz="8" w:space="0" w:color="87A8AB" w:themeColor="accent3"/>
          <w:bottom w:val="single" w:sz="18" w:space="0" w:color="87A8AB" w:themeColor="accent3"/>
          <w:right w:val="single" w:sz="8" w:space="0" w:color="87A8AB" w:themeColor="accent3"/>
          <w:insideH w:val="nil"/>
          <w:insideV w:val="single" w:sz="8" w:space="0" w:color="87A8A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A8AB" w:themeColor="accent3"/>
          <w:left w:val="single" w:sz="8" w:space="0" w:color="87A8AB" w:themeColor="accent3"/>
          <w:bottom w:val="single" w:sz="8" w:space="0" w:color="87A8AB" w:themeColor="accent3"/>
          <w:right w:val="single" w:sz="8" w:space="0" w:color="87A8AB" w:themeColor="accent3"/>
          <w:insideH w:val="nil"/>
          <w:insideV w:val="single" w:sz="8" w:space="0" w:color="87A8A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tblStylePr w:type="band1Vert">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shd w:val="clear" w:color="auto" w:fill="E1E9EA" w:themeFill="accent3" w:themeFillTint="3F"/>
      </w:tcPr>
    </w:tblStylePr>
    <w:tblStylePr w:type="band1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insideV w:val="single" w:sz="8" w:space="0" w:color="87A8AB" w:themeColor="accent3"/>
        </w:tcBorders>
        <w:shd w:val="clear" w:color="auto" w:fill="E1E9EA" w:themeFill="accent3" w:themeFillTint="3F"/>
      </w:tcPr>
    </w:tblStylePr>
    <w:tblStylePr w:type="band2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insideV w:val="single" w:sz="8" w:space="0" w:color="87A8AB" w:themeColor="accent3"/>
        </w:tcBorders>
      </w:tcPr>
    </w:tblStylePr>
  </w:style>
  <w:style w:type="table" w:styleId="-43">
    <w:name w:val="Light Grid Accent 4"/>
    <w:basedOn w:val="a3"/>
    <w:uiPriority w:val="62"/>
    <w:semiHidden/>
    <w:unhideWhenUsed/>
    <w:rsid w:val="007F7F4D"/>
    <w:pPr>
      <w:spacing w:after="0"/>
    </w:p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insideH w:val="single" w:sz="8" w:space="0" w:color="F2B759" w:themeColor="accent4"/>
        <w:insideV w:val="single" w:sz="8" w:space="0" w:color="F2B7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759" w:themeColor="accent4"/>
          <w:left w:val="single" w:sz="8" w:space="0" w:color="F2B759" w:themeColor="accent4"/>
          <w:bottom w:val="single" w:sz="18" w:space="0" w:color="F2B759" w:themeColor="accent4"/>
          <w:right w:val="single" w:sz="8" w:space="0" w:color="F2B759" w:themeColor="accent4"/>
          <w:insideH w:val="nil"/>
          <w:insideV w:val="single" w:sz="8" w:space="0" w:color="F2B7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759" w:themeColor="accent4"/>
          <w:left w:val="single" w:sz="8" w:space="0" w:color="F2B759" w:themeColor="accent4"/>
          <w:bottom w:val="single" w:sz="8" w:space="0" w:color="F2B759" w:themeColor="accent4"/>
          <w:right w:val="single" w:sz="8" w:space="0" w:color="F2B759" w:themeColor="accent4"/>
          <w:insideH w:val="nil"/>
          <w:insideV w:val="single" w:sz="8" w:space="0" w:color="F2B7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tblStylePr w:type="band1Vert">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shd w:val="clear" w:color="auto" w:fill="FBEDD5" w:themeFill="accent4" w:themeFillTint="3F"/>
      </w:tcPr>
    </w:tblStylePr>
    <w:tblStylePr w:type="band1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insideV w:val="single" w:sz="8" w:space="0" w:color="F2B759" w:themeColor="accent4"/>
        </w:tcBorders>
        <w:shd w:val="clear" w:color="auto" w:fill="FBEDD5" w:themeFill="accent4" w:themeFillTint="3F"/>
      </w:tcPr>
    </w:tblStylePr>
    <w:tblStylePr w:type="band2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insideV w:val="single" w:sz="8" w:space="0" w:color="F2B759" w:themeColor="accent4"/>
        </w:tcBorders>
      </w:tcPr>
    </w:tblStylePr>
  </w:style>
  <w:style w:type="table" w:styleId="-53">
    <w:name w:val="Light Grid Accent 5"/>
    <w:basedOn w:val="a3"/>
    <w:uiPriority w:val="62"/>
    <w:semiHidden/>
    <w:unhideWhenUsed/>
    <w:rsid w:val="007F7F4D"/>
    <w:pPr>
      <w:spacing w:after="0"/>
    </w:p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insideH w:val="single" w:sz="8" w:space="0" w:color="708F5C" w:themeColor="accent5"/>
        <w:insideV w:val="single" w:sz="8" w:space="0" w:color="708F5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8F5C" w:themeColor="accent5"/>
          <w:left w:val="single" w:sz="8" w:space="0" w:color="708F5C" w:themeColor="accent5"/>
          <w:bottom w:val="single" w:sz="18" w:space="0" w:color="708F5C" w:themeColor="accent5"/>
          <w:right w:val="single" w:sz="8" w:space="0" w:color="708F5C" w:themeColor="accent5"/>
          <w:insideH w:val="nil"/>
          <w:insideV w:val="single" w:sz="8" w:space="0" w:color="708F5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8F5C" w:themeColor="accent5"/>
          <w:left w:val="single" w:sz="8" w:space="0" w:color="708F5C" w:themeColor="accent5"/>
          <w:bottom w:val="single" w:sz="8" w:space="0" w:color="708F5C" w:themeColor="accent5"/>
          <w:right w:val="single" w:sz="8" w:space="0" w:color="708F5C" w:themeColor="accent5"/>
          <w:insideH w:val="nil"/>
          <w:insideV w:val="single" w:sz="8" w:space="0" w:color="708F5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tblStylePr w:type="band1Vert">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shd w:val="clear" w:color="auto" w:fill="DBE4D5" w:themeFill="accent5" w:themeFillTint="3F"/>
      </w:tcPr>
    </w:tblStylePr>
    <w:tblStylePr w:type="band1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insideV w:val="single" w:sz="8" w:space="0" w:color="708F5C" w:themeColor="accent5"/>
        </w:tcBorders>
        <w:shd w:val="clear" w:color="auto" w:fill="DBE4D5" w:themeFill="accent5" w:themeFillTint="3F"/>
      </w:tcPr>
    </w:tblStylePr>
    <w:tblStylePr w:type="band2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insideV w:val="single" w:sz="8" w:space="0" w:color="708F5C" w:themeColor="accent5"/>
        </w:tcBorders>
      </w:tcPr>
    </w:tblStylePr>
  </w:style>
  <w:style w:type="table" w:styleId="-63">
    <w:name w:val="Light Grid Accent 6"/>
    <w:basedOn w:val="a3"/>
    <w:uiPriority w:val="62"/>
    <w:semiHidden/>
    <w:unhideWhenUsed/>
    <w:rsid w:val="007F7F4D"/>
    <w:pPr>
      <w:spacing w:after="0"/>
    </w:p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insideH w:val="single" w:sz="8" w:space="0" w:color="794654" w:themeColor="accent6"/>
        <w:insideV w:val="single" w:sz="8" w:space="0" w:color="79465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654" w:themeColor="accent6"/>
          <w:left w:val="single" w:sz="8" w:space="0" w:color="794654" w:themeColor="accent6"/>
          <w:bottom w:val="single" w:sz="18" w:space="0" w:color="794654" w:themeColor="accent6"/>
          <w:right w:val="single" w:sz="8" w:space="0" w:color="794654" w:themeColor="accent6"/>
          <w:insideH w:val="nil"/>
          <w:insideV w:val="single" w:sz="8" w:space="0" w:color="79465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654" w:themeColor="accent6"/>
          <w:left w:val="single" w:sz="8" w:space="0" w:color="794654" w:themeColor="accent6"/>
          <w:bottom w:val="single" w:sz="8" w:space="0" w:color="794654" w:themeColor="accent6"/>
          <w:right w:val="single" w:sz="8" w:space="0" w:color="794654" w:themeColor="accent6"/>
          <w:insideH w:val="nil"/>
          <w:insideV w:val="single" w:sz="8" w:space="0" w:color="79465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tblStylePr w:type="band1Vert">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shd w:val="clear" w:color="auto" w:fill="E2CCD2" w:themeFill="accent6" w:themeFillTint="3F"/>
      </w:tcPr>
    </w:tblStylePr>
    <w:tblStylePr w:type="band1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insideV w:val="single" w:sz="8" w:space="0" w:color="794654" w:themeColor="accent6"/>
        </w:tcBorders>
        <w:shd w:val="clear" w:color="auto" w:fill="E2CCD2" w:themeFill="accent6" w:themeFillTint="3F"/>
      </w:tcPr>
    </w:tblStylePr>
    <w:tblStylePr w:type="band2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insideV w:val="single" w:sz="8" w:space="0" w:color="794654" w:themeColor="accent6"/>
        </w:tcBorders>
      </w:tcPr>
    </w:tblStylePr>
  </w:style>
  <w:style w:type="table" w:styleId="afff">
    <w:name w:val="Light List"/>
    <w:basedOn w:val="a3"/>
    <w:uiPriority w:val="61"/>
    <w:semiHidden/>
    <w:unhideWhenUsed/>
    <w:rsid w:val="007F7F4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7F7F4D"/>
    <w:pPr>
      <w:spacing w:after="0"/>
    </w:p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tblBorders>
    </w:tblPr>
    <w:tblStylePr w:type="firstRow">
      <w:pPr>
        <w:spacing w:before="0" w:after="0" w:line="240" w:lineRule="auto"/>
      </w:pPr>
      <w:rPr>
        <w:b/>
        <w:bCs/>
        <w:color w:val="FFFFFF" w:themeColor="background1"/>
      </w:rPr>
      <w:tblPr/>
      <w:tcPr>
        <w:shd w:val="clear" w:color="auto" w:fill="A84736" w:themeFill="accent1"/>
      </w:tcPr>
    </w:tblStylePr>
    <w:tblStylePr w:type="lastRow">
      <w:pPr>
        <w:spacing w:before="0" w:after="0" w:line="240" w:lineRule="auto"/>
      </w:pPr>
      <w:rPr>
        <w:b/>
        <w:bCs/>
      </w:rPr>
      <w:tblPr/>
      <w:tcPr>
        <w:tcBorders>
          <w:top w:val="double" w:sz="6" w:space="0" w:color="A84736" w:themeColor="accent1"/>
          <w:left w:val="single" w:sz="8" w:space="0" w:color="A84736" w:themeColor="accent1"/>
          <w:bottom w:val="single" w:sz="8" w:space="0" w:color="A84736" w:themeColor="accent1"/>
          <w:right w:val="single" w:sz="8" w:space="0" w:color="A84736" w:themeColor="accent1"/>
        </w:tcBorders>
      </w:tcPr>
    </w:tblStylePr>
    <w:tblStylePr w:type="firstCol">
      <w:rPr>
        <w:b/>
        <w:bCs/>
      </w:rPr>
    </w:tblStylePr>
    <w:tblStylePr w:type="lastCol">
      <w:rPr>
        <w:b/>
        <w:bCs/>
      </w:rPr>
    </w:tblStylePr>
    <w:tblStylePr w:type="band1Vert">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tblStylePr w:type="band1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style>
  <w:style w:type="table" w:styleId="-24">
    <w:name w:val="Light List Accent 2"/>
    <w:basedOn w:val="a3"/>
    <w:uiPriority w:val="61"/>
    <w:semiHidden/>
    <w:unhideWhenUsed/>
    <w:rsid w:val="007F7F4D"/>
    <w:pPr>
      <w:spacing w:after="0"/>
    </w:p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tblBorders>
    </w:tblPr>
    <w:tblStylePr w:type="firstRow">
      <w:pPr>
        <w:spacing w:before="0" w:after="0" w:line="240" w:lineRule="auto"/>
      </w:pPr>
      <w:rPr>
        <w:b/>
        <w:bCs/>
        <w:color w:val="FFFFFF" w:themeColor="background1"/>
      </w:rPr>
      <w:tblPr/>
      <w:tcPr>
        <w:shd w:val="clear" w:color="auto" w:fill="C77530" w:themeFill="accent2"/>
      </w:tcPr>
    </w:tblStylePr>
    <w:tblStylePr w:type="lastRow">
      <w:pPr>
        <w:spacing w:before="0" w:after="0" w:line="240" w:lineRule="auto"/>
      </w:pPr>
      <w:rPr>
        <w:b/>
        <w:bCs/>
      </w:rPr>
      <w:tblPr/>
      <w:tcPr>
        <w:tcBorders>
          <w:top w:val="double" w:sz="6" w:space="0" w:color="C77530" w:themeColor="accent2"/>
          <w:left w:val="single" w:sz="8" w:space="0" w:color="C77530" w:themeColor="accent2"/>
          <w:bottom w:val="single" w:sz="8" w:space="0" w:color="C77530" w:themeColor="accent2"/>
          <w:right w:val="single" w:sz="8" w:space="0" w:color="C77530" w:themeColor="accent2"/>
        </w:tcBorders>
      </w:tcPr>
    </w:tblStylePr>
    <w:tblStylePr w:type="firstCol">
      <w:rPr>
        <w:b/>
        <w:bCs/>
      </w:rPr>
    </w:tblStylePr>
    <w:tblStylePr w:type="lastCol">
      <w:rPr>
        <w:b/>
        <w:bCs/>
      </w:rPr>
    </w:tblStylePr>
    <w:tblStylePr w:type="band1Vert">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tblStylePr w:type="band1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style>
  <w:style w:type="table" w:styleId="-34">
    <w:name w:val="Light List Accent 3"/>
    <w:basedOn w:val="a3"/>
    <w:uiPriority w:val="61"/>
    <w:semiHidden/>
    <w:unhideWhenUsed/>
    <w:rsid w:val="007F7F4D"/>
    <w:pPr>
      <w:spacing w:after="0"/>
    </w:p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tblBorders>
    </w:tblPr>
    <w:tblStylePr w:type="firstRow">
      <w:pPr>
        <w:spacing w:before="0" w:after="0" w:line="240" w:lineRule="auto"/>
      </w:pPr>
      <w:rPr>
        <w:b/>
        <w:bCs/>
        <w:color w:val="FFFFFF" w:themeColor="background1"/>
      </w:rPr>
      <w:tblPr/>
      <w:tcPr>
        <w:shd w:val="clear" w:color="auto" w:fill="87A8AB" w:themeFill="accent3"/>
      </w:tcPr>
    </w:tblStylePr>
    <w:tblStylePr w:type="lastRow">
      <w:pPr>
        <w:spacing w:before="0" w:after="0" w:line="240" w:lineRule="auto"/>
      </w:pPr>
      <w:rPr>
        <w:b/>
        <w:bCs/>
      </w:rPr>
      <w:tblPr/>
      <w:tcPr>
        <w:tcBorders>
          <w:top w:val="double" w:sz="6" w:space="0" w:color="87A8AB" w:themeColor="accent3"/>
          <w:left w:val="single" w:sz="8" w:space="0" w:color="87A8AB" w:themeColor="accent3"/>
          <w:bottom w:val="single" w:sz="8" w:space="0" w:color="87A8AB" w:themeColor="accent3"/>
          <w:right w:val="single" w:sz="8" w:space="0" w:color="87A8AB" w:themeColor="accent3"/>
        </w:tcBorders>
      </w:tcPr>
    </w:tblStylePr>
    <w:tblStylePr w:type="firstCol">
      <w:rPr>
        <w:b/>
        <w:bCs/>
      </w:rPr>
    </w:tblStylePr>
    <w:tblStylePr w:type="lastCol">
      <w:rPr>
        <w:b/>
        <w:bCs/>
      </w:rPr>
    </w:tblStylePr>
    <w:tblStylePr w:type="band1Vert">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tblStylePr w:type="band1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style>
  <w:style w:type="table" w:styleId="-44">
    <w:name w:val="Light List Accent 4"/>
    <w:basedOn w:val="a3"/>
    <w:uiPriority w:val="61"/>
    <w:semiHidden/>
    <w:unhideWhenUsed/>
    <w:rsid w:val="007F7F4D"/>
    <w:pPr>
      <w:spacing w:after="0"/>
    </w:p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tblBorders>
    </w:tblPr>
    <w:tblStylePr w:type="firstRow">
      <w:pPr>
        <w:spacing w:before="0" w:after="0" w:line="240" w:lineRule="auto"/>
      </w:pPr>
      <w:rPr>
        <w:b/>
        <w:bCs/>
        <w:color w:val="FFFFFF" w:themeColor="background1"/>
      </w:rPr>
      <w:tblPr/>
      <w:tcPr>
        <w:shd w:val="clear" w:color="auto" w:fill="F2B759" w:themeFill="accent4"/>
      </w:tcPr>
    </w:tblStylePr>
    <w:tblStylePr w:type="lastRow">
      <w:pPr>
        <w:spacing w:before="0" w:after="0" w:line="240" w:lineRule="auto"/>
      </w:pPr>
      <w:rPr>
        <w:b/>
        <w:bCs/>
      </w:rPr>
      <w:tblPr/>
      <w:tcPr>
        <w:tcBorders>
          <w:top w:val="double" w:sz="6" w:space="0" w:color="F2B759" w:themeColor="accent4"/>
          <w:left w:val="single" w:sz="8" w:space="0" w:color="F2B759" w:themeColor="accent4"/>
          <w:bottom w:val="single" w:sz="8" w:space="0" w:color="F2B759" w:themeColor="accent4"/>
          <w:right w:val="single" w:sz="8" w:space="0" w:color="F2B759" w:themeColor="accent4"/>
        </w:tcBorders>
      </w:tcPr>
    </w:tblStylePr>
    <w:tblStylePr w:type="firstCol">
      <w:rPr>
        <w:b/>
        <w:bCs/>
      </w:rPr>
    </w:tblStylePr>
    <w:tblStylePr w:type="lastCol">
      <w:rPr>
        <w:b/>
        <w:bCs/>
      </w:rPr>
    </w:tblStylePr>
    <w:tblStylePr w:type="band1Vert">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tblStylePr w:type="band1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style>
  <w:style w:type="table" w:styleId="-54">
    <w:name w:val="Light List Accent 5"/>
    <w:basedOn w:val="a3"/>
    <w:uiPriority w:val="61"/>
    <w:semiHidden/>
    <w:unhideWhenUsed/>
    <w:rsid w:val="007F7F4D"/>
    <w:pPr>
      <w:spacing w:after="0"/>
    </w:p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tblBorders>
    </w:tblPr>
    <w:tblStylePr w:type="firstRow">
      <w:pPr>
        <w:spacing w:before="0" w:after="0" w:line="240" w:lineRule="auto"/>
      </w:pPr>
      <w:rPr>
        <w:b/>
        <w:bCs/>
        <w:color w:val="FFFFFF" w:themeColor="background1"/>
      </w:rPr>
      <w:tblPr/>
      <w:tcPr>
        <w:shd w:val="clear" w:color="auto" w:fill="708F5C" w:themeFill="accent5"/>
      </w:tcPr>
    </w:tblStylePr>
    <w:tblStylePr w:type="lastRow">
      <w:pPr>
        <w:spacing w:before="0" w:after="0" w:line="240" w:lineRule="auto"/>
      </w:pPr>
      <w:rPr>
        <w:b/>
        <w:bCs/>
      </w:rPr>
      <w:tblPr/>
      <w:tcPr>
        <w:tcBorders>
          <w:top w:val="double" w:sz="6" w:space="0" w:color="708F5C" w:themeColor="accent5"/>
          <w:left w:val="single" w:sz="8" w:space="0" w:color="708F5C" w:themeColor="accent5"/>
          <w:bottom w:val="single" w:sz="8" w:space="0" w:color="708F5C" w:themeColor="accent5"/>
          <w:right w:val="single" w:sz="8" w:space="0" w:color="708F5C" w:themeColor="accent5"/>
        </w:tcBorders>
      </w:tcPr>
    </w:tblStylePr>
    <w:tblStylePr w:type="firstCol">
      <w:rPr>
        <w:b/>
        <w:bCs/>
      </w:rPr>
    </w:tblStylePr>
    <w:tblStylePr w:type="lastCol">
      <w:rPr>
        <w:b/>
        <w:bCs/>
      </w:rPr>
    </w:tblStylePr>
    <w:tblStylePr w:type="band1Vert">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tblStylePr w:type="band1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style>
  <w:style w:type="table" w:styleId="-64">
    <w:name w:val="Light List Accent 6"/>
    <w:basedOn w:val="a3"/>
    <w:uiPriority w:val="61"/>
    <w:semiHidden/>
    <w:unhideWhenUsed/>
    <w:rsid w:val="007F7F4D"/>
    <w:pPr>
      <w:spacing w:after="0"/>
    </w:p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tblBorders>
    </w:tblPr>
    <w:tblStylePr w:type="firstRow">
      <w:pPr>
        <w:spacing w:before="0" w:after="0" w:line="240" w:lineRule="auto"/>
      </w:pPr>
      <w:rPr>
        <w:b/>
        <w:bCs/>
        <w:color w:val="FFFFFF" w:themeColor="background1"/>
      </w:rPr>
      <w:tblPr/>
      <w:tcPr>
        <w:shd w:val="clear" w:color="auto" w:fill="794654" w:themeFill="accent6"/>
      </w:tcPr>
    </w:tblStylePr>
    <w:tblStylePr w:type="lastRow">
      <w:pPr>
        <w:spacing w:before="0" w:after="0" w:line="240" w:lineRule="auto"/>
      </w:pPr>
      <w:rPr>
        <w:b/>
        <w:bCs/>
      </w:rPr>
      <w:tblPr/>
      <w:tcPr>
        <w:tcBorders>
          <w:top w:val="double" w:sz="6" w:space="0" w:color="794654" w:themeColor="accent6"/>
          <w:left w:val="single" w:sz="8" w:space="0" w:color="794654" w:themeColor="accent6"/>
          <w:bottom w:val="single" w:sz="8" w:space="0" w:color="794654" w:themeColor="accent6"/>
          <w:right w:val="single" w:sz="8" w:space="0" w:color="794654" w:themeColor="accent6"/>
        </w:tcBorders>
      </w:tcPr>
    </w:tblStylePr>
    <w:tblStylePr w:type="firstCol">
      <w:rPr>
        <w:b/>
        <w:bCs/>
      </w:rPr>
    </w:tblStylePr>
    <w:tblStylePr w:type="lastCol">
      <w:rPr>
        <w:b/>
        <w:bCs/>
      </w:rPr>
    </w:tblStylePr>
    <w:tblStylePr w:type="band1Vert">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tblStylePr w:type="band1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style>
  <w:style w:type="table" w:styleId="afff0">
    <w:name w:val="Light Shading"/>
    <w:basedOn w:val="a3"/>
    <w:uiPriority w:val="60"/>
    <w:semiHidden/>
    <w:unhideWhenUsed/>
    <w:rsid w:val="007F7F4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7F7F4D"/>
    <w:pPr>
      <w:spacing w:after="0"/>
    </w:pPr>
    <w:rPr>
      <w:color w:val="7D3528" w:themeColor="accent1" w:themeShade="BF"/>
    </w:rPr>
    <w:tblPr>
      <w:tblStyleRowBandSize w:val="1"/>
      <w:tblStyleColBandSize w:val="1"/>
      <w:tblBorders>
        <w:top w:val="single" w:sz="8" w:space="0" w:color="A84736" w:themeColor="accent1"/>
        <w:bottom w:val="single" w:sz="8" w:space="0" w:color="A84736" w:themeColor="accent1"/>
      </w:tblBorders>
    </w:tblPr>
    <w:tblStylePr w:type="firstRow">
      <w:pPr>
        <w:spacing w:before="0" w:after="0" w:line="240" w:lineRule="auto"/>
      </w:pPr>
      <w:rPr>
        <w:b/>
        <w:bCs/>
      </w:rPr>
      <w:tblPr/>
      <w:tcPr>
        <w:tcBorders>
          <w:top w:val="single" w:sz="8" w:space="0" w:color="A84736" w:themeColor="accent1"/>
          <w:left w:val="nil"/>
          <w:bottom w:val="single" w:sz="8" w:space="0" w:color="A84736" w:themeColor="accent1"/>
          <w:right w:val="nil"/>
          <w:insideH w:val="nil"/>
          <w:insideV w:val="nil"/>
        </w:tcBorders>
      </w:tcPr>
    </w:tblStylePr>
    <w:tblStylePr w:type="lastRow">
      <w:pPr>
        <w:spacing w:before="0" w:after="0" w:line="240" w:lineRule="auto"/>
      </w:pPr>
      <w:rPr>
        <w:b/>
        <w:bCs/>
      </w:rPr>
      <w:tblPr/>
      <w:tcPr>
        <w:tcBorders>
          <w:top w:val="single" w:sz="8" w:space="0" w:color="A84736" w:themeColor="accent1"/>
          <w:left w:val="nil"/>
          <w:bottom w:val="single" w:sz="8" w:space="0" w:color="A847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9" w:themeFill="accent1" w:themeFillTint="3F"/>
      </w:tcPr>
    </w:tblStylePr>
    <w:tblStylePr w:type="band1Horz">
      <w:tblPr/>
      <w:tcPr>
        <w:tcBorders>
          <w:left w:val="nil"/>
          <w:right w:val="nil"/>
          <w:insideH w:val="nil"/>
          <w:insideV w:val="nil"/>
        </w:tcBorders>
        <w:shd w:val="clear" w:color="auto" w:fill="EDCEC9" w:themeFill="accent1" w:themeFillTint="3F"/>
      </w:tcPr>
    </w:tblStylePr>
  </w:style>
  <w:style w:type="table" w:styleId="-25">
    <w:name w:val="Light Shading Accent 2"/>
    <w:basedOn w:val="a3"/>
    <w:uiPriority w:val="60"/>
    <w:semiHidden/>
    <w:unhideWhenUsed/>
    <w:rsid w:val="007F7F4D"/>
    <w:pPr>
      <w:spacing w:after="0"/>
    </w:pPr>
    <w:rPr>
      <w:color w:val="955724" w:themeColor="accent2" w:themeShade="BF"/>
    </w:rPr>
    <w:tblPr>
      <w:tblStyleRowBandSize w:val="1"/>
      <w:tblStyleColBandSize w:val="1"/>
      <w:tblBorders>
        <w:top w:val="single" w:sz="8" w:space="0" w:color="C77530" w:themeColor="accent2"/>
        <w:bottom w:val="single" w:sz="8" w:space="0" w:color="C77530" w:themeColor="accent2"/>
      </w:tblBorders>
    </w:tblPr>
    <w:tblStylePr w:type="firstRow">
      <w:pPr>
        <w:spacing w:before="0" w:after="0" w:line="240" w:lineRule="auto"/>
      </w:pPr>
      <w:rPr>
        <w:b/>
        <w:bCs/>
      </w:rPr>
      <w:tblPr/>
      <w:tcPr>
        <w:tcBorders>
          <w:top w:val="single" w:sz="8" w:space="0" w:color="C77530" w:themeColor="accent2"/>
          <w:left w:val="nil"/>
          <w:bottom w:val="single" w:sz="8" w:space="0" w:color="C77530" w:themeColor="accent2"/>
          <w:right w:val="nil"/>
          <w:insideH w:val="nil"/>
          <w:insideV w:val="nil"/>
        </w:tcBorders>
      </w:tcPr>
    </w:tblStylePr>
    <w:tblStylePr w:type="lastRow">
      <w:pPr>
        <w:spacing w:before="0" w:after="0" w:line="240" w:lineRule="auto"/>
      </w:pPr>
      <w:rPr>
        <w:b/>
        <w:bCs/>
      </w:rPr>
      <w:tblPr/>
      <w:tcPr>
        <w:tcBorders>
          <w:top w:val="single" w:sz="8" w:space="0" w:color="C77530" w:themeColor="accent2"/>
          <w:left w:val="nil"/>
          <w:bottom w:val="single" w:sz="8" w:space="0" w:color="C775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CCA" w:themeFill="accent2" w:themeFillTint="3F"/>
      </w:tcPr>
    </w:tblStylePr>
    <w:tblStylePr w:type="band1Horz">
      <w:tblPr/>
      <w:tcPr>
        <w:tcBorders>
          <w:left w:val="nil"/>
          <w:right w:val="nil"/>
          <w:insideH w:val="nil"/>
          <w:insideV w:val="nil"/>
        </w:tcBorders>
        <w:shd w:val="clear" w:color="auto" w:fill="F2DCCA" w:themeFill="accent2" w:themeFillTint="3F"/>
      </w:tcPr>
    </w:tblStylePr>
  </w:style>
  <w:style w:type="table" w:styleId="-35">
    <w:name w:val="Light Shading Accent 3"/>
    <w:basedOn w:val="a3"/>
    <w:uiPriority w:val="60"/>
    <w:semiHidden/>
    <w:unhideWhenUsed/>
    <w:rsid w:val="007F7F4D"/>
    <w:pPr>
      <w:spacing w:after="0"/>
    </w:pPr>
    <w:rPr>
      <w:color w:val="5E8386" w:themeColor="accent3" w:themeShade="BF"/>
    </w:rPr>
    <w:tblPr>
      <w:tblStyleRowBandSize w:val="1"/>
      <w:tblStyleColBandSize w:val="1"/>
      <w:tblBorders>
        <w:top w:val="single" w:sz="8" w:space="0" w:color="87A8AB" w:themeColor="accent3"/>
        <w:bottom w:val="single" w:sz="8" w:space="0" w:color="87A8AB" w:themeColor="accent3"/>
      </w:tblBorders>
    </w:tblPr>
    <w:tblStylePr w:type="firstRow">
      <w:pPr>
        <w:spacing w:before="0" w:after="0" w:line="240" w:lineRule="auto"/>
      </w:pPr>
      <w:rPr>
        <w:b/>
        <w:bCs/>
      </w:rPr>
      <w:tblPr/>
      <w:tcPr>
        <w:tcBorders>
          <w:top w:val="single" w:sz="8" w:space="0" w:color="87A8AB" w:themeColor="accent3"/>
          <w:left w:val="nil"/>
          <w:bottom w:val="single" w:sz="8" w:space="0" w:color="87A8AB" w:themeColor="accent3"/>
          <w:right w:val="nil"/>
          <w:insideH w:val="nil"/>
          <w:insideV w:val="nil"/>
        </w:tcBorders>
      </w:tcPr>
    </w:tblStylePr>
    <w:tblStylePr w:type="lastRow">
      <w:pPr>
        <w:spacing w:before="0" w:after="0" w:line="240" w:lineRule="auto"/>
      </w:pPr>
      <w:rPr>
        <w:b/>
        <w:bCs/>
      </w:rPr>
      <w:tblPr/>
      <w:tcPr>
        <w:tcBorders>
          <w:top w:val="single" w:sz="8" w:space="0" w:color="87A8AB" w:themeColor="accent3"/>
          <w:left w:val="nil"/>
          <w:bottom w:val="single" w:sz="8" w:space="0" w:color="87A8A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A" w:themeFill="accent3" w:themeFillTint="3F"/>
      </w:tcPr>
    </w:tblStylePr>
    <w:tblStylePr w:type="band1Horz">
      <w:tblPr/>
      <w:tcPr>
        <w:tcBorders>
          <w:left w:val="nil"/>
          <w:right w:val="nil"/>
          <w:insideH w:val="nil"/>
          <w:insideV w:val="nil"/>
        </w:tcBorders>
        <w:shd w:val="clear" w:color="auto" w:fill="E1E9EA" w:themeFill="accent3" w:themeFillTint="3F"/>
      </w:tcPr>
    </w:tblStylePr>
  </w:style>
  <w:style w:type="table" w:styleId="-45">
    <w:name w:val="Light Shading Accent 4"/>
    <w:basedOn w:val="a3"/>
    <w:uiPriority w:val="60"/>
    <w:semiHidden/>
    <w:unhideWhenUsed/>
    <w:rsid w:val="007F7F4D"/>
    <w:pPr>
      <w:spacing w:after="0"/>
    </w:pPr>
    <w:rPr>
      <w:color w:val="E59312" w:themeColor="accent4" w:themeShade="BF"/>
    </w:rPr>
    <w:tblPr>
      <w:tblStyleRowBandSize w:val="1"/>
      <w:tblStyleColBandSize w:val="1"/>
      <w:tblBorders>
        <w:top w:val="single" w:sz="8" w:space="0" w:color="F2B759" w:themeColor="accent4"/>
        <w:bottom w:val="single" w:sz="8" w:space="0" w:color="F2B759" w:themeColor="accent4"/>
      </w:tblBorders>
    </w:tblPr>
    <w:tblStylePr w:type="firstRow">
      <w:pPr>
        <w:spacing w:before="0" w:after="0" w:line="240" w:lineRule="auto"/>
      </w:pPr>
      <w:rPr>
        <w:b/>
        <w:bCs/>
      </w:rPr>
      <w:tblPr/>
      <w:tcPr>
        <w:tcBorders>
          <w:top w:val="single" w:sz="8" w:space="0" w:color="F2B759" w:themeColor="accent4"/>
          <w:left w:val="nil"/>
          <w:bottom w:val="single" w:sz="8" w:space="0" w:color="F2B759" w:themeColor="accent4"/>
          <w:right w:val="nil"/>
          <w:insideH w:val="nil"/>
          <w:insideV w:val="nil"/>
        </w:tcBorders>
      </w:tcPr>
    </w:tblStylePr>
    <w:tblStylePr w:type="lastRow">
      <w:pPr>
        <w:spacing w:before="0" w:after="0" w:line="240" w:lineRule="auto"/>
      </w:pPr>
      <w:rPr>
        <w:b/>
        <w:bCs/>
      </w:rPr>
      <w:tblPr/>
      <w:tcPr>
        <w:tcBorders>
          <w:top w:val="single" w:sz="8" w:space="0" w:color="F2B759" w:themeColor="accent4"/>
          <w:left w:val="nil"/>
          <w:bottom w:val="single" w:sz="8" w:space="0" w:color="F2B7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DD5" w:themeFill="accent4" w:themeFillTint="3F"/>
      </w:tcPr>
    </w:tblStylePr>
    <w:tblStylePr w:type="band1Horz">
      <w:tblPr/>
      <w:tcPr>
        <w:tcBorders>
          <w:left w:val="nil"/>
          <w:right w:val="nil"/>
          <w:insideH w:val="nil"/>
          <w:insideV w:val="nil"/>
        </w:tcBorders>
        <w:shd w:val="clear" w:color="auto" w:fill="FBEDD5" w:themeFill="accent4" w:themeFillTint="3F"/>
      </w:tcPr>
    </w:tblStylePr>
  </w:style>
  <w:style w:type="table" w:styleId="-55">
    <w:name w:val="Light Shading Accent 5"/>
    <w:basedOn w:val="a3"/>
    <w:uiPriority w:val="60"/>
    <w:semiHidden/>
    <w:unhideWhenUsed/>
    <w:rsid w:val="007F7F4D"/>
    <w:pPr>
      <w:spacing w:after="0"/>
    </w:pPr>
    <w:rPr>
      <w:color w:val="536B45" w:themeColor="accent5" w:themeShade="BF"/>
    </w:rPr>
    <w:tblPr>
      <w:tblStyleRowBandSize w:val="1"/>
      <w:tblStyleColBandSize w:val="1"/>
      <w:tblBorders>
        <w:top w:val="single" w:sz="8" w:space="0" w:color="708F5C" w:themeColor="accent5"/>
        <w:bottom w:val="single" w:sz="8" w:space="0" w:color="708F5C" w:themeColor="accent5"/>
      </w:tblBorders>
    </w:tblPr>
    <w:tblStylePr w:type="firstRow">
      <w:pPr>
        <w:spacing w:before="0" w:after="0" w:line="240" w:lineRule="auto"/>
      </w:pPr>
      <w:rPr>
        <w:b/>
        <w:bCs/>
      </w:rPr>
      <w:tblPr/>
      <w:tcPr>
        <w:tcBorders>
          <w:top w:val="single" w:sz="8" w:space="0" w:color="708F5C" w:themeColor="accent5"/>
          <w:left w:val="nil"/>
          <w:bottom w:val="single" w:sz="8" w:space="0" w:color="708F5C" w:themeColor="accent5"/>
          <w:right w:val="nil"/>
          <w:insideH w:val="nil"/>
          <w:insideV w:val="nil"/>
        </w:tcBorders>
      </w:tcPr>
    </w:tblStylePr>
    <w:tblStylePr w:type="lastRow">
      <w:pPr>
        <w:spacing w:before="0" w:after="0" w:line="240" w:lineRule="auto"/>
      </w:pPr>
      <w:rPr>
        <w:b/>
        <w:bCs/>
      </w:rPr>
      <w:tblPr/>
      <w:tcPr>
        <w:tcBorders>
          <w:top w:val="single" w:sz="8" w:space="0" w:color="708F5C" w:themeColor="accent5"/>
          <w:left w:val="nil"/>
          <w:bottom w:val="single" w:sz="8" w:space="0" w:color="708F5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D5" w:themeFill="accent5" w:themeFillTint="3F"/>
      </w:tcPr>
    </w:tblStylePr>
    <w:tblStylePr w:type="band1Horz">
      <w:tblPr/>
      <w:tcPr>
        <w:tcBorders>
          <w:left w:val="nil"/>
          <w:right w:val="nil"/>
          <w:insideH w:val="nil"/>
          <w:insideV w:val="nil"/>
        </w:tcBorders>
        <w:shd w:val="clear" w:color="auto" w:fill="DBE4D5" w:themeFill="accent5" w:themeFillTint="3F"/>
      </w:tcPr>
    </w:tblStylePr>
  </w:style>
  <w:style w:type="table" w:styleId="-65">
    <w:name w:val="Light Shading Accent 6"/>
    <w:basedOn w:val="a3"/>
    <w:uiPriority w:val="60"/>
    <w:semiHidden/>
    <w:unhideWhenUsed/>
    <w:rsid w:val="007F7F4D"/>
    <w:pPr>
      <w:spacing w:after="0"/>
    </w:pPr>
    <w:rPr>
      <w:color w:val="5A343E" w:themeColor="accent6" w:themeShade="BF"/>
    </w:rPr>
    <w:tblPr>
      <w:tblStyleRowBandSize w:val="1"/>
      <w:tblStyleColBandSize w:val="1"/>
      <w:tblBorders>
        <w:top w:val="single" w:sz="8" w:space="0" w:color="794654" w:themeColor="accent6"/>
        <w:bottom w:val="single" w:sz="8" w:space="0" w:color="794654" w:themeColor="accent6"/>
      </w:tblBorders>
    </w:tblPr>
    <w:tblStylePr w:type="firstRow">
      <w:pPr>
        <w:spacing w:before="0" w:after="0" w:line="240" w:lineRule="auto"/>
      </w:pPr>
      <w:rPr>
        <w:b/>
        <w:bCs/>
      </w:rPr>
      <w:tblPr/>
      <w:tcPr>
        <w:tcBorders>
          <w:top w:val="single" w:sz="8" w:space="0" w:color="794654" w:themeColor="accent6"/>
          <w:left w:val="nil"/>
          <w:bottom w:val="single" w:sz="8" w:space="0" w:color="794654" w:themeColor="accent6"/>
          <w:right w:val="nil"/>
          <w:insideH w:val="nil"/>
          <w:insideV w:val="nil"/>
        </w:tcBorders>
      </w:tcPr>
    </w:tblStylePr>
    <w:tblStylePr w:type="lastRow">
      <w:pPr>
        <w:spacing w:before="0" w:after="0" w:line="240" w:lineRule="auto"/>
      </w:pPr>
      <w:rPr>
        <w:b/>
        <w:bCs/>
      </w:rPr>
      <w:tblPr/>
      <w:tcPr>
        <w:tcBorders>
          <w:top w:val="single" w:sz="8" w:space="0" w:color="794654" w:themeColor="accent6"/>
          <w:left w:val="nil"/>
          <w:bottom w:val="single" w:sz="8" w:space="0" w:color="7946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D2" w:themeFill="accent6" w:themeFillTint="3F"/>
      </w:tcPr>
    </w:tblStylePr>
    <w:tblStylePr w:type="band1Horz">
      <w:tblPr/>
      <w:tcPr>
        <w:tcBorders>
          <w:left w:val="nil"/>
          <w:right w:val="nil"/>
          <w:insideH w:val="nil"/>
          <w:insideV w:val="nil"/>
        </w:tcBorders>
        <w:shd w:val="clear" w:color="auto" w:fill="E2CCD2" w:themeFill="accent6" w:themeFillTint="3F"/>
      </w:tcPr>
    </w:tblStylePr>
  </w:style>
  <w:style w:type="character" w:styleId="afff1">
    <w:name w:val="line number"/>
    <w:basedOn w:val="a2"/>
    <w:uiPriority w:val="99"/>
    <w:semiHidden/>
    <w:unhideWhenUsed/>
    <w:rsid w:val="007F7F4D"/>
  </w:style>
  <w:style w:type="paragraph" w:styleId="afff2">
    <w:name w:val="List"/>
    <w:basedOn w:val="a1"/>
    <w:uiPriority w:val="99"/>
    <w:semiHidden/>
    <w:unhideWhenUsed/>
    <w:rsid w:val="007F7F4D"/>
    <w:pPr>
      <w:ind w:left="360" w:hanging="360"/>
      <w:contextualSpacing/>
    </w:pPr>
  </w:style>
  <w:style w:type="paragraph" w:styleId="26">
    <w:name w:val="List 2"/>
    <w:basedOn w:val="a1"/>
    <w:uiPriority w:val="99"/>
    <w:semiHidden/>
    <w:unhideWhenUsed/>
    <w:rsid w:val="007F7F4D"/>
    <w:pPr>
      <w:ind w:left="720" w:hanging="360"/>
      <w:contextualSpacing/>
    </w:pPr>
  </w:style>
  <w:style w:type="paragraph" w:styleId="35">
    <w:name w:val="List 3"/>
    <w:basedOn w:val="a1"/>
    <w:uiPriority w:val="99"/>
    <w:semiHidden/>
    <w:unhideWhenUsed/>
    <w:rsid w:val="007F7F4D"/>
    <w:pPr>
      <w:ind w:left="1080" w:hanging="360"/>
      <w:contextualSpacing/>
    </w:pPr>
  </w:style>
  <w:style w:type="paragraph" w:styleId="43">
    <w:name w:val="List 4"/>
    <w:basedOn w:val="a1"/>
    <w:uiPriority w:val="99"/>
    <w:semiHidden/>
    <w:unhideWhenUsed/>
    <w:rsid w:val="007F7F4D"/>
    <w:pPr>
      <w:ind w:left="1440" w:hanging="360"/>
      <w:contextualSpacing/>
    </w:pPr>
  </w:style>
  <w:style w:type="paragraph" w:styleId="53">
    <w:name w:val="List 5"/>
    <w:basedOn w:val="a1"/>
    <w:uiPriority w:val="99"/>
    <w:semiHidden/>
    <w:unhideWhenUsed/>
    <w:rsid w:val="007F7F4D"/>
    <w:pPr>
      <w:ind w:left="1800" w:hanging="360"/>
      <w:contextualSpacing/>
    </w:pPr>
  </w:style>
  <w:style w:type="paragraph" w:styleId="a0">
    <w:name w:val="List Bullet"/>
    <w:basedOn w:val="a1"/>
    <w:uiPriority w:val="99"/>
    <w:semiHidden/>
    <w:unhideWhenUsed/>
    <w:rsid w:val="007F7F4D"/>
    <w:pPr>
      <w:numPr>
        <w:numId w:val="1"/>
      </w:numPr>
      <w:contextualSpacing/>
    </w:pPr>
  </w:style>
  <w:style w:type="paragraph" w:styleId="20">
    <w:name w:val="List Bullet 2"/>
    <w:basedOn w:val="a1"/>
    <w:uiPriority w:val="99"/>
    <w:semiHidden/>
    <w:unhideWhenUsed/>
    <w:rsid w:val="007F7F4D"/>
    <w:pPr>
      <w:numPr>
        <w:numId w:val="2"/>
      </w:numPr>
      <w:contextualSpacing/>
    </w:pPr>
  </w:style>
  <w:style w:type="paragraph" w:styleId="30">
    <w:name w:val="List Bullet 3"/>
    <w:basedOn w:val="a1"/>
    <w:uiPriority w:val="99"/>
    <w:semiHidden/>
    <w:unhideWhenUsed/>
    <w:rsid w:val="007F7F4D"/>
    <w:pPr>
      <w:numPr>
        <w:numId w:val="3"/>
      </w:numPr>
      <w:contextualSpacing/>
    </w:pPr>
  </w:style>
  <w:style w:type="paragraph" w:styleId="40">
    <w:name w:val="List Bullet 4"/>
    <w:basedOn w:val="a1"/>
    <w:uiPriority w:val="99"/>
    <w:semiHidden/>
    <w:unhideWhenUsed/>
    <w:rsid w:val="007F7F4D"/>
    <w:pPr>
      <w:numPr>
        <w:numId w:val="4"/>
      </w:numPr>
      <w:contextualSpacing/>
    </w:pPr>
  </w:style>
  <w:style w:type="paragraph" w:styleId="50">
    <w:name w:val="List Bullet 5"/>
    <w:basedOn w:val="a1"/>
    <w:uiPriority w:val="99"/>
    <w:semiHidden/>
    <w:unhideWhenUsed/>
    <w:rsid w:val="007F7F4D"/>
    <w:pPr>
      <w:numPr>
        <w:numId w:val="5"/>
      </w:numPr>
      <w:contextualSpacing/>
    </w:pPr>
  </w:style>
  <w:style w:type="paragraph" w:styleId="afff3">
    <w:name w:val="List Continue"/>
    <w:basedOn w:val="a1"/>
    <w:uiPriority w:val="99"/>
    <w:semiHidden/>
    <w:unhideWhenUsed/>
    <w:rsid w:val="007F7F4D"/>
    <w:pPr>
      <w:ind w:left="360"/>
      <w:contextualSpacing/>
    </w:pPr>
  </w:style>
  <w:style w:type="paragraph" w:styleId="27">
    <w:name w:val="List Continue 2"/>
    <w:basedOn w:val="a1"/>
    <w:uiPriority w:val="99"/>
    <w:semiHidden/>
    <w:unhideWhenUsed/>
    <w:rsid w:val="007F7F4D"/>
    <w:pPr>
      <w:ind w:left="720"/>
      <w:contextualSpacing/>
    </w:pPr>
  </w:style>
  <w:style w:type="paragraph" w:styleId="36">
    <w:name w:val="List Continue 3"/>
    <w:basedOn w:val="a1"/>
    <w:uiPriority w:val="99"/>
    <w:semiHidden/>
    <w:unhideWhenUsed/>
    <w:rsid w:val="007F7F4D"/>
    <w:pPr>
      <w:ind w:left="1080"/>
      <w:contextualSpacing/>
    </w:pPr>
  </w:style>
  <w:style w:type="paragraph" w:styleId="44">
    <w:name w:val="List Continue 4"/>
    <w:basedOn w:val="a1"/>
    <w:uiPriority w:val="99"/>
    <w:semiHidden/>
    <w:unhideWhenUsed/>
    <w:rsid w:val="007F7F4D"/>
    <w:pPr>
      <w:ind w:left="1440"/>
      <w:contextualSpacing/>
    </w:pPr>
  </w:style>
  <w:style w:type="paragraph" w:styleId="54">
    <w:name w:val="List Continue 5"/>
    <w:basedOn w:val="a1"/>
    <w:uiPriority w:val="99"/>
    <w:semiHidden/>
    <w:unhideWhenUsed/>
    <w:rsid w:val="007F7F4D"/>
    <w:pPr>
      <w:ind w:left="1800"/>
      <w:contextualSpacing/>
    </w:pPr>
  </w:style>
  <w:style w:type="paragraph" w:styleId="a">
    <w:name w:val="List Number"/>
    <w:basedOn w:val="a1"/>
    <w:uiPriority w:val="99"/>
    <w:semiHidden/>
    <w:unhideWhenUsed/>
    <w:rsid w:val="007F7F4D"/>
    <w:pPr>
      <w:numPr>
        <w:numId w:val="6"/>
      </w:numPr>
      <w:contextualSpacing/>
    </w:pPr>
  </w:style>
  <w:style w:type="paragraph" w:styleId="2">
    <w:name w:val="List Number 2"/>
    <w:basedOn w:val="a1"/>
    <w:uiPriority w:val="99"/>
    <w:semiHidden/>
    <w:unhideWhenUsed/>
    <w:rsid w:val="007F7F4D"/>
    <w:pPr>
      <w:numPr>
        <w:numId w:val="7"/>
      </w:numPr>
      <w:contextualSpacing/>
    </w:pPr>
  </w:style>
  <w:style w:type="paragraph" w:styleId="3">
    <w:name w:val="List Number 3"/>
    <w:basedOn w:val="a1"/>
    <w:uiPriority w:val="99"/>
    <w:semiHidden/>
    <w:unhideWhenUsed/>
    <w:rsid w:val="007F7F4D"/>
    <w:pPr>
      <w:numPr>
        <w:numId w:val="8"/>
      </w:numPr>
      <w:contextualSpacing/>
    </w:pPr>
  </w:style>
  <w:style w:type="paragraph" w:styleId="4">
    <w:name w:val="List Number 4"/>
    <w:basedOn w:val="a1"/>
    <w:uiPriority w:val="99"/>
    <w:semiHidden/>
    <w:unhideWhenUsed/>
    <w:rsid w:val="007F7F4D"/>
    <w:pPr>
      <w:numPr>
        <w:numId w:val="9"/>
      </w:numPr>
      <w:contextualSpacing/>
    </w:pPr>
  </w:style>
  <w:style w:type="paragraph" w:styleId="5">
    <w:name w:val="List Number 5"/>
    <w:basedOn w:val="a1"/>
    <w:uiPriority w:val="99"/>
    <w:semiHidden/>
    <w:unhideWhenUsed/>
    <w:rsid w:val="007F7F4D"/>
    <w:pPr>
      <w:numPr>
        <w:numId w:val="10"/>
      </w:numPr>
      <w:contextualSpacing/>
    </w:pPr>
  </w:style>
  <w:style w:type="paragraph" w:styleId="afff4">
    <w:name w:val="List Paragraph"/>
    <w:basedOn w:val="a1"/>
    <w:uiPriority w:val="34"/>
    <w:semiHidden/>
    <w:unhideWhenUsed/>
    <w:qFormat/>
    <w:rsid w:val="007F7F4D"/>
    <w:pPr>
      <w:ind w:left="720"/>
      <w:contextualSpacing/>
    </w:pPr>
  </w:style>
  <w:style w:type="table" w:styleId="11">
    <w:name w:val="List Table 1 Light"/>
    <w:basedOn w:val="a3"/>
    <w:uiPriority w:val="46"/>
    <w:rsid w:val="007F7F4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7F7F4D"/>
    <w:pPr>
      <w:spacing w:after="0"/>
    </w:pPr>
    <w:tblPr>
      <w:tblStyleRowBandSize w:val="1"/>
      <w:tblStyleColBandSize w:val="1"/>
    </w:tblPr>
    <w:tblStylePr w:type="firstRow">
      <w:rPr>
        <w:b/>
        <w:bCs/>
      </w:rPr>
      <w:tblPr/>
      <w:tcPr>
        <w:tcBorders>
          <w:bottom w:val="single" w:sz="4" w:space="0" w:color="D5897C" w:themeColor="accent1" w:themeTint="99"/>
        </w:tcBorders>
      </w:tcPr>
    </w:tblStylePr>
    <w:tblStylePr w:type="lastRow">
      <w:rPr>
        <w:b/>
        <w:bCs/>
      </w:rPr>
      <w:tblPr/>
      <w:tcPr>
        <w:tcBorders>
          <w:top w:val="sing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1-20">
    <w:name w:val="List Table 1 Light Accent 2"/>
    <w:basedOn w:val="a3"/>
    <w:uiPriority w:val="46"/>
    <w:rsid w:val="007F7F4D"/>
    <w:pPr>
      <w:spacing w:after="0"/>
    </w:pPr>
    <w:tblPr>
      <w:tblStyleRowBandSize w:val="1"/>
      <w:tblStyleColBandSize w:val="1"/>
    </w:tblPr>
    <w:tblStylePr w:type="firstRow">
      <w:rPr>
        <w:b/>
        <w:bCs/>
      </w:rPr>
      <w:tblPr/>
      <w:tcPr>
        <w:tcBorders>
          <w:bottom w:val="single" w:sz="4" w:space="0" w:color="E0AB7F" w:themeColor="accent2" w:themeTint="99"/>
        </w:tcBorders>
      </w:tcPr>
    </w:tblStylePr>
    <w:tblStylePr w:type="lastRow">
      <w:rPr>
        <w:b/>
        <w:bCs/>
      </w:rPr>
      <w:tblPr/>
      <w:tcPr>
        <w:tcBorders>
          <w:top w:val="sing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1-30">
    <w:name w:val="List Table 1 Light Accent 3"/>
    <w:basedOn w:val="a3"/>
    <w:uiPriority w:val="46"/>
    <w:rsid w:val="007F7F4D"/>
    <w:pPr>
      <w:spacing w:after="0"/>
    </w:pPr>
    <w:tblPr>
      <w:tblStyleRowBandSize w:val="1"/>
      <w:tblStyleColBandSize w:val="1"/>
    </w:tblPr>
    <w:tblStylePr w:type="firstRow">
      <w:rPr>
        <w:b/>
        <w:bCs/>
      </w:rPr>
      <w:tblPr/>
      <w:tcPr>
        <w:tcBorders>
          <w:bottom w:val="single" w:sz="4" w:space="0" w:color="B6CACC" w:themeColor="accent3" w:themeTint="99"/>
        </w:tcBorders>
      </w:tcPr>
    </w:tblStylePr>
    <w:tblStylePr w:type="lastRow">
      <w:rPr>
        <w:b/>
        <w:bCs/>
      </w:rPr>
      <w:tblPr/>
      <w:tcPr>
        <w:tcBorders>
          <w:top w:val="sing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1-40">
    <w:name w:val="List Table 1 Light Accent 4"/>
    <w:basedOn w:val="a3"/>
    <w:uiPriority w:val="46"/>
    <w:rsid w:val="007F7F4D"/>
    <w:pPr>
      <w:spacing w:after="0"/>
    </w:pPr>
    <w:tblPr>
      <w:tblStyleRowBandSize w:val="1"/>
      <w:tblStyleColBandSize w:val="1"/>
    </w:tblPr>
    <w:tblStylePr w:type="firstRow">
      <w:rPr>
        <w:b/>
        <w:bCs/>
      </w:rPr>
      <w:tblPr/>
      <w:tcPr>
        <w:tcBorders>
          <w:bottom w:val="single" w:sz="4" w:space="0" w:color="F7D39B" w:themeColor="accent4" w:themeTint="99"/>
        </w:tcBorders>
      </w:tcPr>
    </w:tblStylePr>
    <w:tblStylePr w:type="lastRow">
      <w:rPr>
        <w:b/>
        <w:bCs/>
      </w:rPr>
      <w:tblPr/>
      <w:tcPr>
        <w:tcBorders>
          <w:top w:val="sing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1-50">
    <w:name w:val="List Table 1 Light Accent 5"/>
    <w:basedOn w:val="a3"/>
    <w:uiPriority w:val="46"/>
    <w:rsid w:val="007F7F4D"/>
    <w:pPr>
      <w:spacing w:after="0"/>
    </w:pPr>
    <w:tblPr>
      <w:tblStyleRowBandSize w:val="1"/>
      <w:tblStyleColBandSize w:val="1"/>
    </w:tblPr>
    <w:tblStylePr w:type="firstRow">
      <w:rPr>
        <w:b/>
        <w:bCs/>
      </w:rPr>
      <w:tblPr/>
      <w:tcPr>
        <w:tcBorders>
          <w:bottom w:val="single" w:sz="4" w:space="0" w:color="A8BE9A" w:themeColor="accent5" w:themeTint="99"/>
        </w:tcBorders>
      </w:tcPr>
    </w:tblStylePr>
    <w:tblStylePr w:type="lastRow">
      <w:rPr>
        <w:b/>
        <w:bCs/>
      </w:rPr>
      <w:tblPr/>
      <w:tcPr>
        <w:tcBorders>
          <w:top w:val="sing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1-60">
    <w:name w:val="List Table 1 Light Accent 6"/>
    <w:basedOn w:val="a3"/>
    <w:uiPriority w:val="46"/>
    <w:rsid w:val="007F7F4D"/>
    <w:pPr>
      <w:spacing w:after="0"/>
    </w:pPr>
    <w:tblPr>
      <w:tblStyleRowBandSize w:val="1"/>
      <w:tblStyleColBandSize w:val="1"/>
    </w:tblPr>
    <w:tblStylePr w:type="firstRow">
      <w:rPr>
        <w:b/>
        <w:bCs/>
      </w:rPr>
      <w:tblPr/>
      <w:tcPr>
        <w:tcBorders>
          <w:bottom w:val="single" w:sz="4" w:space="0" w:color="B88593" w:themeColor="accent6" w:themeTint="99"/>
        </w:tcBorders>
      </w:tcPr>
    </w:tblStylePr>
    <w:tblStylePr w:type="lastRow">
      <w:rPr>
        <w:b/>
        <w:bCs/>
      </w:rPr>
      <w:tblPr/>
      <w:tcPr>
        <w:tcBorders>
          <w:top w:val="sing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28">
    <w:name w:val="List Table 2"/>
    <w:basedOn w:val="a3"/>
    <w:uiPriority w:val="47"/>
    <w:rsid w:val="007F7F4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7F7F4D"/>
    <w:pPr>
      <w:spacing w:after="0"/>
    </w:pPr>
    <w:tblPr>
      <w:tblStyleRowBandSize w:val="1"/>
      <w:tblStyleColBandSize w:val="1"/>
      <w:tblBorders>
        <w:top w:val="single" w:sz="4" w:space="0" w:color="D5897C" w:themeColor="accent1" w:themeTint="99"/>
        <w:bottom w:val="single" w:sz="4" w:space="0" w:color="D5897C" w:themeColor="accent1" w:themeTint="99"/>
        <w:insideH w:val="single" w:sz="4" w:space="0" w:color="D589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2-20">
    <w:name w:val="List Table 2 Accent 2"/>
    <w:basedOn w:val="a3"/>
    <w:uiPriority w:val="47"/>
    <w:rsid w:val="007F7F4D"/>
    <w:pPr>
      <w:spacing w:after="0"/>
    </w:pPr>
    <w:tblPr>
      <w:tblStyleRowBandSize w:val="1"/>
      <w:tblStyleColBandSize w:val="1"/>
      <w:tblBorders>
        <w:top w:val="single" w:sz="4" w:space="0" w:color="E0AB7F" w:themeColor="accent2" w:themeTint="99"/>
        <w:bottom w:val="single" w:sz="4" w:space="0" w:color="E0AB7F" w:themeColor="accent2" w:themeTint="99"/>
        <w:insideH w:val="single" w:sz="4" w:space="0" w:color="E0AB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2-30">
    <w:name w:val="List Table 2 Accent 3"/>
    <w:basedOn w:val="a3"/>
    <w:uiPriority w:val="47"/>
    <w:rsid w:val="007F7F4D"/>
    <w:pPr>
      <w:spacing w:after="0"/>
    </w:pPr>
    <w:tblPr>
      <w:tblStyleRowBandSize w:val="1"/>
      <w:tblStyleColBandSize w:val="1"/>
      <w:tblBorders>
        <w:top w:val="single" w:sz="4" w:space="0" w:color="B6CACC" w:themeColor="accent3" w:themeTint="99"/>
        <w:bottom w:val="single" w:sz="4" w:space="0" w:color="B6CACC" w:themeColor="accent3" w:themeTint="99"/>
        <w:insideH w:val="single" w:sz="4" w:space="0" w:color="B6CA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2-40">
    <w:name w:val="List Table 2 Accent 4"/>
    <w:basedOn w:val="a3"/>
    <w:uiPriority w:val="47"/>
    <w:rsid w:val="007F7F4D"/>
    <w:pPr>
      <w:spacing w:after="0"/>
    </w:pPr>
    <w:tblPr>
      <w:tblStyleRowBandSize w:val="1"/>
      <w:tblStyleColBandSize w:val="1"/>
      <w:tblBorders>
        <w:top w:val="single" w:sz="4" w:space="0" w:color="F7D39B" w:themeColor="accent4" w:themeTint="99"/>
        <w:bottom w:val="single" w:sz="4" w:space="0" w:color="F7D39B" w:themeColor="accent4" w:themeTint="99"/>
        <w:insideH w:val="single" w:sz="4" w:space="0" w:color="F7D39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2-50">
    <w:name w:val="List Table 2 Accent 5"/>
    <w:basedOn w:val="a3"/>
    <w:uiPriority w:val="47"/>
    <w:rsid w:val="007F7F4D"/>
    <w:pPr>
      <w:spacing w:after="0"/>
    </w:pPr>
    <w:tblPr>
      <w:tblStyleRowBandSize w:val="1"/>
      <w:tblStyleColBandSize w:val="1"/>
      <w:tblBorders>
        <w:top w:val="single" w:sz="4" w:space="0" w:color="A8BE9A" w:themeColor="accent5" w:themeTint="99"/>
        <w:bottom w:val="single" w:sz="4" w:space="0" w:color="A8BE9A" w:themeColor="accent5" w:themeTint="99"/>
        <w:insideH w:val="single" w:sz="4" w:space="0" w:color="A8BE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2-60">
    <w:name w:val="List Table 2 Accent 6"/>
    <w:basedOn w:val="a3"/>
    <w:uiPriority w:val="47"/>
    <w:rsid w:val="007F7F4D"/>
    <w:pPr>
      <w:spacing w:after="0"/>
    </w:pPr>
    <w:tblPr>
      <w:tblStyleRowBandSize w:val="1"/>
      <w:tblStyleColBandSize w:val="1"/>
      <w:tblBorders>
        <w:top w:val="single" w:sz="4" w:space="0" w:color="B88593" w:themeColor="accent6" w:themeTint="99"/>
        <w:bottom w:val="single" w:sz="4" w:space="0" w:color="B88593" w:themeColor="accent6" w:themeTint="99"/>
        <w:insideH w:val="single" w:sz="4" w:space="0" w:color="B8859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37">
    <w:name w:val="List Table 3"/>
    <w:basedOn w:val="a3"/>
    <w:uiPriority w:val="48"/>
    <w:rsid w:val="007F7F4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7F7F4D"/>
    <w:pPr>
      <w:spacing w:after="0"/>
    </w:pPr>
    <w:tblPr>
      <w:tblStyleRowBandSize w:val="1"/>
      <w:tblStyleColBandSize w:val="1"/>
      <w:tblBorders>
        <w:top w:val="single" w:sz="4" w:space="0" w:color="A84736" w:themeColor="accent1"/>
        <w:left w:val="single" w:sz="4" w:space="0" w:color="A84736" w:themeColor="accent1"/>
        <w:bottom w:val="single" w:sz="4" w:space="0" w:color="A84736" w:themeColor="accent1"/>
        <w:right w:val="single" w:sz="4" w:space="0" w:color="A84736" w:themeColor="accent1"/>
      </w:tblBorders>
    </w:tblPr>
    <w:tblStylePr w:type="firstRow">
      <w:rPr>
        <w:b/>
        <w:bCs/>
        <w:color w:val="FFFFFF" w:themeColor="background1"/>
      </w:rPr>
      <w:tblPr/>
      <w:tcPr>
        <w:shd w:val="clear" w:color="auto" w:fill="A84736" w:themeFill="accent1"/>
      </w:tcPr>
    </w:tblStylePr>
    <w:tblStylePr w:type="lastRow">
      <w:rPr>
        <w:b/>
        <w:bCs/>
      </w:rPr>
      <w:tblPr/>
      <w:tcPr>
        <w:tcBorders>
          <w:top w:val="double" w:sz="4" w:space="0" w:color="A847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4736" w:themeColor="accent1"/>
          <w:right w:val="single" w:sz="4" w:space="0" w:color="A84736" w:themeColor="accent1"/>
        </w:tcBorders>
      </w:tcPr>
    </w:tblStylePr>
    <w:tblStylePr w:type="band1Horz">
      <w:tblPr/>
      <w:tcPr>
        <w:tcBorders>
          <w:top w:val="single" w:sz="4" w:space="0" w:color="A84736" w:themeColor="accent1"/>
          <w:bottom w:val="single" w:sz="4" w:space="0" w:color="A847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4736" w:themeColor="accent1"/>
          <w:left w:val="nil"/>
        </w:tcBorders>
      </w:tcPr>
    </w:tblStylePr>
    <w:tblStylePr w:type="swCell">
      <w:tblPr/>
      <w:tcPr>
        <w:tcBorders>
          <w:top w:val="double" w:sz="4" w:space="0" w:color="A84736" w:themeColor="accent1"/>
          <w:right w:val="nil"/>
        </w:tcBorders>
      </w:tcPr>
    </w:tblStylePr>
  </w:style>
  <w:style w:type="table" w:styleId="3-20">
    <w:name w:val="List Table 3 Accent 2"/>
    <w:basedOn w:val="a3"/>
    <w:uiPriority w:val="48"/>
    <w:rsid w:val="007F7F4D"/>
    <w:pPr>
      <w:spacing w:after="0"/>
    </w:pPr>
    <w:tblPr>
      <w:tblStyleRowBandSize w:val="1"/>
      <w:tblStyleColBandSize w:val="1"/>
      <w:tblBorders>
        <w:top w:val="single" w:sz="4" w:space="0" w:color="C77530" w:themeColor="accent2"/>
        <w:left w:val="single" w:sz="4" w:space="0" w:color="C77530" w:themeColor="accent2"/>
        <w:bottom w:val="single" w:sz="4" w:space="0" w:color="C77530" w:themeColor="accent2"/>
        <w:right w:val="single" w:sz="4" w:space="0" w:color="C77530" w:themeColor="accent2"/>
      </w:tblBorders>
    </w:tblPr>
    <w:tblStylePr w:type="firstRow">
      <w:rPr>
        <w:b/>
        <w:bCs/>
        <w:color w:val="FFFFFF" w:themeColor="background1"/>
      </w:rPr>
      <w:tblPr/>
      <w:tcPr>
        <w:shd w:val="clear" w:color="auto" w:fill="C77530" w:themeFill="accent2"/>
      </w:tcPr>
    </w:tblStylePr>
    <w:tblStylePr w:type="lastRow">
      <w:rPr>
        <w:b/>
        <w:bCs/>
      </w:rPr>
      <w:tblPr/>
      <w:tcPr>
        <w:tcBorders>
          <w:top w:val="double" w:sz="4" w:space="0" w:color="C775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7530" w:themeColor="accent2"/>
          <w:right w:val="single" w:sz="4" w:space="0" w:color="C77530" w:themeColor="accent2"/>
        </w:tcBorders>
      </w:tcPr>
    </w:tblStylePr>
    <w:tblStylePr w:type="band1Horz">
      <w:tblPr/>
      <w:tcPr>
        <w:tcBorders>
          <w:top w:val="single" w:sz="4" w:space="0" w:color="C77530" w:themeColor="accent2"/>
          <w:bottom w:val="single" w:sz="4" w:space="0" w:color="C775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7530" w:themeColor="accent2"/>
          <w:left w:val="nil"/>
        </w:tcBorders>
      </w:tcPr>
    </w:tblStylePr>
    <w:tblStylePr w:type="swCell">
      <w:tblPr/>
      <w:tcPr>
        <w:tcBorders>
          <w:top w:val="double" w:sz="4" w:space="0" w:color="C77530" w:themeColor="accent2"/>
          <w:right w:val="nil"/>
        </w:tcBorders>
      </w:tcPr>
    </w:tblStylePr>
  </w:style>
  <w:style w:type="table" w:styleId="3-30">
    <w:name w:val="List Table 3 Accent 3"/>
    <w:basedOn w:val="a3"/>
    <w:uiPriority w:val="48"/>
    <w:rsid w:val="007F7F4D"/>
    <w:pPr>
      <w:spacing w:after="0"/>
    </w:pPr>
    <w:tblPr>
      <w:tblStyleRowBandSize w:val="1"/>
      <w:tblStyleColBandSize w:val="1"/>
      <w:tblBorders>
        <w:top w:val="single" w:sz="4" w:space="0" w:color="87A8AB" w:themeColor="accent3"/>
        <w:left w:val="single" w:sz="4" w:space="0" w:color="87A8AB" w:themeColor="accent3"/>
        <w:bottom w:val="single" w:sz="4" w:space="0" w:color="87A8AB" w:themeColor="accent3"/>
        <w:right w:val="single" w:sz="4" w:space="0" w:color="87A8AB" w:themeColor="accent3"/>
      </w:tblBorders>
    </w:tblPr>
    <w:tblStylePr w:type="firstRow">
      <w:rPr>
        <w:b/>
        <w:bCs/>
        <w:color w:val="FFFFFF" w:themeColor="background1"/>
      </w:rPr>
      <w:tblPr/>
      <w:tcPr>
        <w:shd w:val="clear" w:color="auto" w:fill="87A8AB" w:themeFill="accent3"/>
      </w:tcPr>
    </w:tblStylePr>
    <w:tblStylePr w:type="lastRow">
      <w:rPr>
        <w:b/>
        <w:bCs/>
      </w:rPr>
      <w:tblPr/>
      <w:tcPr>
        <w:tcBorders>
          <w:top w:val="double" w:sz="4" w:space="0" w:color="87A8A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A8AB" w:themeColor="accent3"/>
          <w:right w:val="single" w:sz="4" w:space="0" w:color="87A8AB" w:themeColor="accent3"/>
        </w:tcBorders>
      </w:tcPr>
    </w:tblStylePr>
    <w:tblStylePr w:type="band1Horz">
      <w:tblPr/>
      <w:tcPr>
        <w:tcBorders>
          <w:top w:val="single" w:sz="4" w:space="0" w:color="87A8AB" w:themeColor="accent3"/>
          <w:bottom w:val="single" w:sz="4" w:space="0" w:color="87A8A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A8AB" w:themeColor="accent3"/>
          <w:left w:val="nil"/>
        </w:tcBorders>
      </w:tcPr>
    </w:tblStylePr>
    <w:tblStylePr w:type="swCell">
      <w:tblPr/>
      <w:tcPr>
        <w:tcBorders>
          <w:top w:val="double" w:sz="4" w:space="0" w:color="87A8AB" w:themeColor="accent3"/>
          <w:right w:val="nil"/>
        </w:tcBorders>
      </w:tcPr>
    </w:tblStylePr>
  </w:style>
  <w:style w:type="table" w:styleId="3-40">
    <w:name w:val="List Table 3 Accent 4"/>
    <w:basedOn w:val="a3"/>
    <w:uiPriority w:val="48"/>
    <w:rsid w:val="007F7F4D"/>
    <w:pPr>
      <w:spacing w:after="0"/>
    </w:pPr>
    <w:tblPr>
      <w:tblStyleRowBandSize w:val="1"/>
      <w:tblStyleColBandSize w:val="1"/>
      <w:tblBorders>
        <w:top w:val="single" w:sz="4" w:space="0" w:color="F2B759" w:themeColor="accent4"/>
        <w:left w:val="single" w:sz="4" w:space="0" w:color="F2B759" w:themeColor="accent4"/>
        <w:bottom w:val="single" w:sz="4" w:space="0" w:color="F2B759" w:themeColor="accent4"/>
        <w:right w:val="single" w:sz="4" w:space="0" w:color="F2B759" w:themeColor="accent4"/>
      </w:tblBorders>
    </w:tblPr>
    <w:tblStylePr w:type="firstRow">
      <w:rPr>
        <w:b/>
        <w:bCs/>
        <w:color w:val="FFFFFF" w:themeColor="background1"/>
      </w:rPr>
      <w:tblPr/>
      <w:tcPr>
        <w:shd w:val="clear" w:color="auto" w:fill="F2B759" w:themeFill="accent4"/>
      </w:tcPr>
    </w:tblStylePr>
    <w:tblStylePr w:type="lastRow">
      <w:rPr>
        <w:b/>
        <w:bCs/>
      </w:rPr>
      <w:tblPr/>
      <w:tcPr>
        <w:tcBorders>
          <w:top w:val="double" w:sz="4" w:space="0" w:color="F2B7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B759" w:themeColor="accent4"/>
          <w:right w:val="single" w:sz="4" w:space="0" w:color="F2B759" w:themeColor="accent4"/>
        </w:tcBorders>
      </w:tcPr>
    </w:tblStylePr>
    <w:tblStylePr w:type="band1Horz">
      <w:tblPr/>
      <w:tcPr>
        <w:tcBorders>
          <w:top w:val="single" w:sz="4" w:space="0" w:color="F2B759" w:themeColor="accent4"/>
          <w:bottom w:val="single" w:sz="4" w:space="0" w:color="F2B7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B759" w:themeColor="accent4"/>
          <w:left w:val="nil"/>
        </w:tcBorders>
      </w:tcPr>
    </w:tblStylePr>
    <w:tblStylePr w:type="swCell">
      <w:tblPr/>
      <w:tcPr>
        <w:tcBorders>
          <w:top w:val="double" w:sz="4" w:space="0" w:color="F2B759" w:themeColor="accent4"/>
          <w:right w:val="nil"/>
        </w:tcBorders>
      </w:tcPr>
    </w:tblStylePr>
  </w:style>
  <w:style w:type="table" w:styleId="3-50">
    <w:name w:val="List Table 3 Accent 5"/>
    <w:basedOn w:val="a3"/>
    <w:uiPriority w:val="48"/>
    <w:rsid w:val="007F7F4D"/>
    <w:pPr>
      <w:spacing w:after="0"/>
    </w:pPr>
    <w:tblPr>
      <w:tblStyleRowBandSize w:val="1"/>
      <w:tblStyleColBandSize w:val="1"/>
      <w:tblBorders>
        <w:top w:val="single" w:sz="4" w:space="0" w:color="708F5C" w:themeColor="accent5"/>
        <w:left w:val="single" w:sz="4" w:space="0" w:color="708F5C" w:themeColor="accent5"/>
        <w:bottom w:val="single" w:sz="4" w:space="0" w:color="708F5C" w:themeColor="accent5"/>
        <w:right w:val="single" w:sz="4" w:space="0" w:color="708F5C" w:themeColor="accent5"/>
      </w:tblBorders>
    </w:tblPr>
    <w:tblStylePr w:type="firstRow">
      <w:rPr>
        <w:b/>
        <w:bCs/>
        <w:color w:val="FFFFFF" w:themeColor="background1"/>
      </w:rPr>
      <w:tblPr/>
      <w:tcPr>
        <w:shd w:val="clear" w:color="auto" w:fill="708F5C" w:themeFill="accent5"/>
      </w:tcPr>
    </w:tblStylePr>
    <w:tblStylePr w:type="lastRow">
      <w:rPr>
        <w:b/>
        <w:bCs/>
      </w:rPr>
      <w:tblPr/>
      <w:tcPr>
        <w:tcBorders>
          <w:top w:val="double" w:sz="4" w:space="0" w:color="708F5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8F5C" w:themeColor="accent5"/>
          <w:right w:val="single" w:sz="4" w:space="0" w:color="708F5C" w:themeColor="accent5"/>
        </w:tcBorders>
      </w:tcPr>
    </w:tblStylePr>
    <w:tblStylePr w:type="band1Horz">
      <w:tblPr/>
      <w:tcPr>
        <w:tcBorders>
          <w:top w:val="single" w:sz="4" w:space="0" w:color="708F5C" w:themeColor="accent5"/>
          <w:bottom w:val="single" w:sz="4" w:space="0" w:color="708F5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8F5C" w:themeColor="accent5"/>
          <w:left w:val="nil"/>
        </w:tcBorders>
      </w:tcPr>
    </w:tblStylePr>
    <w:tblStylePr w:type="swCell">
      <w:tblPr/>
      <w:tcPr>
        <w:tcBorders>
          <w:top w:val="double" w:sz="4" w:space="0" w:color="708F5C" w:themeColor="accent5"/>
          <w:right w:val="nil"/>
        </w:tcBorders>
      </w:tcPr>
    </w:tblStylePr>
  </w:style>
  <w:style w:type="table" w:styleId="3-60">
    <w:name w:val="List Table 3 Accent 6"/>
    <w:basedOn w:val="a3"/>
    <w:uiPriority w:val="48"/>
    <w:rsid w:val="007F7F4D"/>
    <w:pPr>
      <w:spacing w:after="0"/>
    </w:pPr>
    <w:tblPr>
      <w:tblStyleRowBandSize w:val="1"/>
      <w:tblStyleColBandSize w:val="1"/>
      <w:tblBorders>
        <w:top w:val="single" w:sz="4" w:space="0" w:color="794654" w:themeColor="accent6"/>
        <w:left w:val="single" w:sz="4" w:space="0" w:color="794654" w:themeColor="accent6"/>
        <w:bottom w:val="single" w:sz="4" w:space="0" w:color="794654" w:themeColor="accent6"/>
        <w:right w:val="single" w:sz="4" w:space="0" w:color="794654" w:themeColor="accent6"/>
      </w:tblBorders>
    </w:tblPr>
    <w:tblStylePr w:type="firstRow">
      <w:rPr>
        <w:b/>
        <w:bCs/>
        <w:color w:val="FFFFFF" w:themeColor="background1"/>
      </w:rPr>
      <w:tblPr/>
      <w:tcPr>
        <w:shd w:val="clear" w:color="auto" w:fill="794654" w:themeFill="accent6"/>
      </w:tcPr>
    </w:tblStylePr>
    <w:tblStylePr w:type="lastRow">
      <w:rPr>
        <w:b/>
        <w:bCs/>
      </w:rPr>
      <w:tblPr/>
      <w:tcPr>
        <w:tcBorders>
          <w:top w:val="double" w:sz="4" w:space="0" w:color="79465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4654" w:themeColor="accent6"/>
          <w:right w:val="single" w:sz="4" w:space="0" w:color="794654" w:themeColor="accent6"/>
        </w:tcBorders>
      </w:tcPr>
    </w:tblStylePr>
    <w:tblStylePr w:type="band1Horz">
      <w:tblPr/>
      <w:tcPr>
        <w:tcBorders>
          <w:top w:val="single" w:sz="4" w:space="0" w:color="794654" w:themeColor="accent6"/>
          <w:bottom w:val="single" w:sz="4" w:space="0" w:color="79465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4654" w:themeColor="accent6"/>
          <w:left w:val="nil"/>
        </w:tcBorders>
      </w:tcPr>
    </w:tblStylePr>
    <w:tblStylePr w:type="swCell">
      <w:tblPr/>
      <w:tcPr>
        <w:tcBorders>
          <w:top w:val="double" w:sz="4" w:space="0" w:color="794654" w:themeColor="accent6"/>
          <w:right w:val="nil"/>
        </w:tcBorders>
      </w:tcPr>
    </w:tblStylePr>
  </w:style>
  <w:style w:type="table" w:styleId="45">
    <w:name w:val="List Table 4"/>
    <w:basedOn w:val="a3"/>
    <w:uiPriority w:val="49"/>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tblBorders>
    </w:tblPr>
    <w:tblStylePr w:type="firstRow">
      <w:rPr>
        <w:b/>
        <w:bCs/>
        <w:color w:val="FFFFFF" w:themeColor="background1"/>
      </w:rPr>
      <w:tblPr/>
      <w:tcPr>
        <w:tcBorders>
          <w:top w:val="single" w:sz="4" w:space="0" w:color="A84736" w:themeColor="accent1"/>
          <w:left w:val="single" w:sz="4" w:space="0" w:color="A84736" w:themeColor="accent1"/>
          <w:bottom w:val="single" w:sz="4" w:space="0" w:color="A84736" w:themeColor="accent1"/>
          <w:right w:val="single" w:sz="4" w:space="0" w:color="A84736" w:themeColor="accent1"/>
          <w:insideH w:val="nil"/>
        </w:tcBorders>
        <w:shd w:val="clear" w:color="auto" w:fill="A84736" w:themeFill="accent1"/>
      </w:tcPr>
    </w:tblStylePr>
    <w:tblStylePr w:type="lastRow">
      <w:rPr>
        <w:b/>
        <w:bCs/>
      </w:rPr>
      <w:tblPr/>
      <w:tcPr>
        <w:tcBorders>
          <w:top w:val="doub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4-20">
    <w:name w:val="List Table 4 Accent 2"/>
    <w:basedOn w:val="a3"/>
    <w:uiPriority w:val="49"/>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tblBorders>
    </w:tblPr>
    <w:tblStylePr w:type="firstRow">
      <w:rPr>
        <w:b/>
        <w:bCs/>
        <w:color w:val="FFFFFF" w:themeColor="background1"/>
      </w:rPr>
      <w:tblPr/>
      <w:tcPr>
        <w:tcBorders>
          <w:top w:val="single" w:sz="4" w:space="0" w:color="C77530" w:themeColor="accent2"/>
          <w:left w:val="single" w:sz="4" w:space="0" w:color="C77530" w:themeColor="accent2"/>
          <w:bottom w:val="single" w:sz="4" w:space="0" w:color="C77530" w:themeColor="accent2"/>
          <w:right w:val="single" w:sz="4" w:space="0" w:color="C77530" w:themeColor="accent2"/>
          <w:insideH w:val="nil"/>
        </w:tcBorders>
        <w:shd w:val="clear" w:color="auto" w:fill="C77530" w:themeFill="accent2"/>
      </w:tcPr>
    </w:tblStylePr>
    <w:tblStylePr w:type="lastRow">
      <w:rPr>
        <w:b/>
        <w:bCs/>
      </w:rPr>
      <w:tblPr/>
      <w:tcPr>
        <w:tcBorders>
          <w:top w:val="doub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4-30">
    <w:name w:val="List Table 4 Accent 3"/>
    <w:basedOn w:val="a3"/>
    <w:uiPriority w:val="49"/>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tblBorders>
    </w:tblPr>
    <w:tblStylePr w:type="firstRow">
      <w:rPr>
        <w:b/>
        <w:bCs/>
        <w:color w:val="FFFFFF" w:themeColor="background1"/>
      </w:rPr>
      <w:tblPr/>
      <w:tcPr>
        <w:tcBorders>
          <w:top w:val="single" w:sz="4" w:space="0" w:color="87A8AB" w:themeColor="accent3"/>
          <w:left w:val="single" w:sz="4" w:space="0" w:color="87A8AB" w:themeColor="accent3"/>
          <w:bottom w:val="single" w:sz="4" w:space="0" w:color="87A8AB" w:themeColor="accent3"/>
          <w:right w:val="single" w:sz="4" w:space="0" w:color="87A8AB" w:themeColor="accent3"/>
          <w:insideH w:val="nil"/>
        </w:tcBorders>
        <w:shd w:val="clear" w:color="auto" w:fill="87A8AB" w:themeFill="accent3"/>
      </w:tcPr>
    </w:tblStylePr>
    <w:tblStylePr w:type="lastRow">
      <w:rPr>
        <w:b/>
        <w:bCs/>
      </w:rPr>
      <w:tblPr/>
      <w:tcPr>
        <w:tcBorders>
          <w:top w:val="doub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4-40">
    <w:name w:val="List Table 4 Accent 4"/>
    <w:basedOn w:val="a3"/>
    <w:uiPriority w:val="49"/>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tblBorders>
    </w:tblPr>
    <w:tblStylePr w:type="firstRow">
      <w:rPr>
        <w:b/>
        <w:bCs/>
        <w:color w:val="FFFFFF" w:themeColor="background1"/>
      </w:rPr>
      <w:tblPr/>
      <w:tcPr>
        <w:tcBorders>
          <w:top w:val="single" w:sz="4" w:space="0" w:color="F2B759" w:themeColor="accent4"/>
          <w:left w:val="single" w:sz="4" w:space="0" w:color="F2B759" w:themeColor="accent4"/>
          <w:bottom w:val="single" w:sz="4" w:space="0" w:color="F2B759" w:themeColor="accent4"/>
          <w:right w:val="single" w:sz="4" w:space="0" w:color="F2B759" w:themeColor="accent4"/>
          <w:insideH w:val="nil"/>
        </w:tcBorders>
        <w:shd w:val="clear" w:color="auto" w:fill="F2B759" w:themeFill="accent4"/>
      </w:tcPr>
    </w:tblStylePr>
    <w:tblStylePr w:type="lastRow">
      <w:rPr>
        <w:b/>
        <w:bCs/>
      </w:rPr>
      <w:tblPr/>
      <w:tcPr>
        <w:tcBorders>
          <w:top w:val="doub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4-50">
    <w:name w:val="List Table 4 Accent 5"/>
    <w:basedOn w:val="a3"/>
    <w:uiPriority w:val="49"/>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tblBorders>
    </w:tblPr>
    <w:tblStylePr w:type="firstRow">
      <w:rPr>
        <w:b/>
        <w:bCs/>
        <w:color w:val="FFFFFF" w:themeColor="background1"/>
      </w:rPr>
      <w:tblPr/>
      <w:tcPr>
        <w:tcBorders>
          <w:top w:val="single" w:sz="4" w:space="0" w:color="708F5C" w:themeColor="accent5"/>
          <w:left w:val="single" w:sz="4" w:space="0" w:color="708F5C" w:themeColor="accent5"/>
          <w:bottom w:val="single" w:sz="4" w:space="0" w:color="708F5C" w:themeColor="accent5"/>
          <w:right w:val="single" w:sz="4" w:space="0" w:color="708F5C" w:themeColor="accent5"/>
          <w:insideH w:val="nil"/>
        </w:tcBorders>
        <w:shd w:val="clear" w:color="auto" w:fill="708F5C" w:themeFill="accent5"/>
      </w:tcPr>
    </w:tblStylePr>
    <w:tblStylePr w:type="lastRow">
      <w:rPr>
        <w:b/>
        <w:bCs/>
      </w:rPr>
      <w:tblPr/>
      <w:tcPr>
        <w:tcBorders>
          <w:top w:val="doub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4-60">
    <w:name w:val="List Table 4 Accent 6"/>
    <w:basedOn w:val="a3"/>
    <w:uiPriority w:val="49"/>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tblBorders>
    </w:tblPr>
    <w:tblStylePr w:type="firstRow">
      <w:rPr>
        <w:b/>
        <w:bCs/>
        <w:color w:val="FFFFFF" w:themeColor="background1"/>
      </w:rPr>
      <w:tblPr/>
      <w:tcPr>
        <w:tcBorders>
          <w:top w:val="single" w:sz="4" w:space="0" w:color="794654" w:themeColor="accent6"/>
          <w:left w:val="single" w:sz="4" w:space="0" w:color="794654" w:themeColor="accent6"/>
          <w:bottom w:val="single" w:sz="4" w:space="0" w:color="794654" w:themeColor="accent6"/>
          <w:right w:val="single" w:sz="4" w:space="0" w:color="794654" w:themeColor="accent6"/>
          <w:insideH w:val="nil"/>
        </w:tcBorders>
        <w:shd w:val="clear" w:color="auto" w:fill="794654" w:themeFill="accent6"/>
      </w:tcPr>
    </w:tblStylePr>
    <w:tblStylePr w:type="lastRow">
      <w:rPr>
        <w:b/>
        <w:bCs/>
      </w:rPr>
      <w:tblPr/>
      <w:tcPr>
        <w:tcBorders>
          <w:top w:val="doub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55">
    <w:name w:val="List Table 5 Dark"/>
    <w:basedOn w:val="a3"/>
    <w:uiPriority w:val="50"/>
    <w:rsid w:val="007F7F4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7F7F4D"/>
    <w:pPr>
      <w:spacing w:after="0"/>
    </w:pPr>
    <w:rPr>
      <w:color w:val="FFFFFF" w:themeColor="background1"/>
    </w:rPr>
    <w:tblPr>
      <w:tblStyleRowBandSize w:val="1"/>
      <w:tblStyleColBandSize w:val="1"/>
      <w:tblBorders>
        <w:top w:val="single" w:sz="24" w:space="0" w:color="A84736" w:themeColor="accent1"/>
        <w:left w:val="single" w:sz="24" w:space="0" w:color="A84736" w:themeColor="accent1"/>
        <w:bottom w:val="single" w:sz="24" w:space="0" w:color="A84736" w:themeColor="accent1"/>
        <w:right w:val="single" w:sz="24" w:space="0" w:color="A84736" w:themeColor="accent1"/>
      </w:tblBorders>
    </w:tblPr>
    <w:tcPr>
      <w:shd w:val="clear" w:color="auto" w:fill="A847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7F7F4D"/>
    <w:pPr>
      <w:spacing w:after="0"/>
    </w:pPr>
    <w:rPr>
      <w:color w:val="FFFFFF" w:themeColor="background1"/>
    </w:rPr>
    <w:tblPr>
      <w:tblStyleRowBandSize w:val="1"/>
      <w:tblStyleColBandSize w:val="1"/>
      <w:tblBorders>
        <w:top w:val="single" w:sz="24" w:space="0" w:color="C77530" w:themeColor="accent2"/>
        <w:left w:val="single" w:sz="24" w:space="0" w:color="C77530" w:themeColor="accent2"/>
        <w:bottom w:val="single" w:sz="24" w:space="0" w:color="C77530" w:themeColor="accent2"/>
        <w:right w:val="single" w:sz="24" w:space="0" w:color="C77530" w:themeColor="accent2"/>
      </w:tblBorders>
    </w:tblPr>
    <w:tcPr>
      <w:shd w:val="clear" w:color="auto" w:fill="C775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7F7F4D"/>
    <w:pPr>
      <w:spacing w:after="0"/>
    </w:pPr>
    <w:rPr>
      <w:color w:val="FFFFFF" w:themeColor="background1"/>
    </w:rPr>
    <w:tblPr>
      <w:tblStyleRowBandSize w:val="1"/>
      <w:tblStyleColBandSize w:val="1"/>
      <w:tblBorders>
        <w:top w:val="single" w:sz="24" w:space="0" w:color="87A8AB" w:themeColor="accent3"/>
        <w:left w:val="single" w:sz="24" w:space="0" w:color="87A8AB" w:themeColor="accent3"/>
        <w:bottom w:val="single" w:sz="24" w:space="0" w:color="87A8AB" w:themeColor="accent3"/>
        <w:right w:val="single" w:sz="24" w:space="0" w:color="87A8AB" w:themeColor="accent3"/>
      </w:tblBorders>
    </w:tblPr>
    <w:tcPr>
      <w:shd w:val="clear" w:color="auto" w:fill="87A8A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7F7F4D"/>
    <w:pPr>
      <w:spacing w:after="0"/>
    </w:pPr>
    <w:rPr>
      <w:color w:val="FFFFFF" w:themeColor="background1"/>
    </w:rPr>
    <w:tblPr>
      <w:tblStyleRowBandSize w:val="1"/>
      <w:tblStyleColBandSize w:val="1"/>
      <w:tblBorders>
        <w:top w:val="single" w:sz="24" w:space="0" w:color="F2B759" w:themeColor="accent4"/>
        <w:left w:val="single" w:sz="24" w:space="0" w:color="F2B759" w:themeColor="accent4"/>
        <w:bottom w:val="single" w:sz="24" w:space="0" w:color="F2B759" w:themeColor="accent4"/>
        <w:right w:val="single" w:sz="24" w:space="0" w:color="F2B759" w:themeColor="accent4"/>
      </w:tblBorders>
    </w:tblPr>
    <w:tcPr>
      <w:shd w:val="clear" w:color="auto" w:fill="F2B7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7F7F4D"/>
    <w:pPr>
      <w:spacing w:after="0"/>
    </w:pPr>
    <w:rPr>
      <w:color w:val="FFFFFF" w:themeColor="background1"/>
    </w:rPr>
    <w:tblPr>
      <w:tblStyleRowBandSize w:val="1"/>
      <w:tblStyleColBandSize w:val="1"/>
      <w:tblBorders>
        <w:top w:val="single" w:sz="24" w:space="0" w:color="708F5C" w:themeColor="accent5"/>
        <w:left w:val="single" w:sz="24" w:space="0" w:color="708F5C" w:themeColor="accent5"/>
        <w:bottom w:val="single" w:sz="24" w:space="0" w:color="708F5C" w:themeColor="accent5"/>
        <w:right w:val="single" w:sz="24" w:space="0" w:color="708F5C" w:themeColor="accent5"/>
      </w:tblBorders>
    </w:tblPr>
    <w:tcPr>
      <w:shd w:val="clear" w:color="auto" w:fill="708F5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7F7F4D"/>
    <w:pPr>
      <w:spacing w:after="0"/>
    </w:pPr>
    <w:rPr>
      <w:color w:val="FFFFFF" w:themeColor="background1"/>
    </w:rPr>
    <w:tblPr>
      <w:tblStyleRowBandSize w:val="1"/>
      <w:tblStyleColBandSize w:val="1"/>
      <w:tblBorders>
        <w:top w:val="single" w:sz="24" w:space="0" w:color="794654" w:themeColor="accent6"/>
        <w:left w:val="single" w:sz="24" w:space="0" w:color="794654" w:themeColor="accent6"/>
        <w:bottom w:val="single" w:sz="24" w:space="0" w:color="794654" w:themeColor="accent6"/>
        <w:right w:val="single" w:sz="24" w:space="0" w:color="794654" w:themeColor="accent6"/>
      </w:tblBorders>
    </w:tblPr>
    <w:tcPr>
      <w:shd w:val="clear" w:color="auto" w:fill="7946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7F7F4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7F7F4D"/>
    <w:pPr>
      <w:spacing w:after="0"/>
    </w:pPr>
    <w:rPr>
      <w:color w:val="7D3528" w:themeColor="accent1" w:themeShade="BF"/>
    </w:rPr>
    <w:tblPr>
      <w:tblStyleRowBandSize w:val="1"/>
      <w:tblStyleColBandSize w:val="1"/>
      <w:tblBorders>
        <w:top w:val="single" w:sz="4" w:space="0" w:color="A84736" w:themeColor="accent1"/>
        <w:bottom w:val="single" w:sz="4" w:space="0" w:color="A84736" w:themeColor="accent1"/>
      </w:tblBorders>
    </w:tblPr>
    <w:tblStylePr w:type="firstRow">
      <w:rPr>
        <w:b/>
        <w:bCs/>
      </w:rPr>
      <w:tblPr/>
      <w:tcPr>
        <w:tcBorders>
          <w:bottom w:val="single" w:sz="4" w:space="0" w:color="A84736" w:themeColor="accent1"/>
        </w:tcBorders>
      </w:tcPr>
    </w:tblStylePr>
    <w:tblStylePr w:type="lastRow">
      <w:rPr>
        <w:b/>
        <w:bCs/>
      </w:rPr>
      <w:tblPr/>
      <w:tcPr>
        <w:tcBorders>
          <w:top w:val="double" w:sz="4" w:space="0" w:color="A84736" w:themeColor="accent1"/>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6-20">
    <w:name w:val="List Table 6 Colorful Accent 2"/>
    <w:basedOn w:val="a3"/>
    <w:uiPriority w:val="51"/>
    <w:rsid w:val="007F7F4D"/>
    <w:pPr>
      <w:spacing w:after="0"/>
    </w:pPr>
    <w:rPr>
      <w:color w:val="955724" w:themeColor="accent2" w:themeShade="BF"/>
    </w:rPr>
    <w:tblPr>
      <w:tblStyleRowBandSize w:val="1"/>
      <w:tblStyleColBandSize w:val="1"/>
      <w:tblBorders>
        <w:top w:val="single" w:sz="4" w:space="0" w:color="C77530" w:themeColor="accent2"/>
        <w:bottom w:val="single" w:sz="4" w:space="0" w:color="C77530" w:themeColor="accent2"/>
      </w:tblBorders>
    </w:tblPr>
    <w:tblStylePr w:type="firstRow">
      <w:rPr>
        <w:b/>
        <w:bCs/>
      </w:rPr>
      <w:tblPr/>
      <w:tcPr>
        <w:tcBorders>
          <w:bottom w:val="single" w:sz="4" w:space="0" w:color="C77530" w:themeColor="accent2"/>
        </w:tcBorders>
      </w:tcPr>
    </w:tblStylePr>
    <w:tblStylePr w:type="lastRow">
      <w:rPr>
        <w:b/>
        <w:bCs/>
      </w:rPr>
      <w:tblPr/>
      <w:tcPr>
        <w:tcBorders>
          <w:top w:val="double" w:sz="4" w:space="0" w:color="C77530" w:themeColor="accent2"/>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6-30">
    <w:name w:val="List Table 6 Colorful Accent 3"/>
    <w:basedOn w:val="a3"/>
    <w:uiPriority w:val="51"/>
    <w:rsid w:val="007F7F4D"/>
    <w:pPr>
      <w:spacing w:after="0"/>
    </w:pPr>
    <w:rPr>
      <w:color w:val="5E8386" w:themeColor="accent3" w:themeShade="BF"/>
    </w:rPr>
    <w:tblPr>
      <w:tblStyleRowBandSize w:val="1"/>
      <w:tblStyleColBandSize w:val="1"/>
      <w:tblBorders>
        <w:top w:val="single" w:sz="4" w:space="0" w:color="87A8AB" w:themeColor="accent3"/>
        <w:bottom w:val="single" w:sz="4" w:space="0" w:color="87A8AB" w:themeColor="accent3"/>
      </w:tblBorders>
    </w:tblPr>
    <w:tblStylePr w:type="firstRow">
      <w:rPr>
        <w:b/>
        <w:bCs/>
      </w:rPr>
      <w:tblPr/>
      <w:tcPr>
        <w:tcBorders>
          <w:bottom w:val="single" w:sz="4" w:space="0" w:color="87A8AB" w:themeColor="accent3"/>
        </w:tcBorders>
      </w:tcPr>
    </w:tblStylePr>
    <w:tblStylePr w:type="lastRow">
      <w:rPr>
        <w:b/>
        <w:bCs/>
      </w:rPr>
      <w:tblPr/>
      <w:tcPr>
        <w:tcBorders>
          <w:top w:val="double" w:sz="4" w:space="0" w:color="87A8AB" w:themeColor="accent3"/>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6-40">
    <w:name w:val="List Table 6 Colorful Accent 4"/>
    <w:basedOn w:val="a3"/>
    <w:uiPriority w:val="51"/>
    <w:rsid w:val="007F7F4D"/>
    <w:pPr>
      <w:spacing w:after="0"/>
    </w:pPr>
    <w:rPr>
      <w:color w:val="E59312" w:themeColor="accent4" w:themeShade="BF"/>
    </w:rPr>
    <w:tblPr>
      <w:tblStyleRowBandSize w:val="1"/>
      <w:tblStyleColBandSize w:val="1"/>
      <w:tblBorders>
        <w:top w:val="single" w:sz="4" w:space="0" w:color="F2B759" w:themeColor="accent4"/>
        <w:bottom w:val="single" w:sz="4" w:space="0" w:color="F2B759" w:themeColor="accent4"/>
      </w:tblBorders>
    </w:tblPr>
    <w:tblStylePr w:type="firstRow">
      <w:rPr>
        <w:b/>
        <w:bCs/>
      </w:rPr>
      <w:tblPr/>
      <w:tcPr>
        <w:tcBorders>
          <w:bottom w:val="single" w:sz="4" w:space="0" w:color="F2B759" w:themeColor="accent4"/>
        </w:tcBorders>
      </w:tcPr>
    </w:tblStylePr>
    <w:tblStylePr w:type="lastRow">
      <w:rPr>
        <w:b/>
        <w:bCs/>
      </w:rPr>
      <w:tblPr/>
      <w:tcPr>
        <w:tcBorders>
          <w:top w:val="double" w:sz="4" w:space="0" w:color="F2B759" w:themeColor="accent4"/>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6-50">
    <w:name w:val="List Table 6 Colorful Accent 5"/>
    <w:basedOn w:val="a3"/>
    <w:uiPriority w:val="51"/>
    <w:rsid w:val="007F7F4D"/>
    <w:pPr>
      <w:spacing w:after="0"/>
    </w:pPr>
    <w:rPr>
      <w:color w:val="536B45" w:themeColor="accent5" w:themeShade="BF"/>
    </w:rPr>
    <w:tblPr>
      <w:tblStyleRowBandSize w:val="1"/>
      <w:tblStyleColBandSize w:val="1"/>
      <w:tblBorders>
        <w:top w:val="single" w:sz="4" w:space="0" w:color="708F5C" w:themeColor="accent5"/>
        <w:bottom w:val="single" w:sz="4" w:space="0" w:color="708F5C" w:themeColor="accent5"/>
      </w:tblBorders>
    </w:tblPr>
    <w:tblStylePr w:type="firstRow">
      <w:rPr>
        <w:b/>
        <w:bCs/>
      </w:rPr>
      <w:tblPr/>
      <w:tcPr>
        <w:tcBorders>
          <w:bottom w:val="single" w:sz="4" w:space="0" w:color="708F5C" w:themeColor="accent5"/>
        </w:tcBorders>
      </w:tcPr>
    </w:tblStylePr>
    <w:tblStylePr w:type="lastRow">
      <w:rPr>
        <w:b/>
        <w:bCs/>
      </w:rPr>
      <w:tblPr/>
      <w:tcPr>
        <w:tcBorders>
          <w:top w:val="double" w:sz="4" w:space="0" w:color="708F5C" w:themeColor="accent5"/>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6-60">
    <w:name w:val="List Table 6 Colorful Accent 6"/>
    <w:basedOn w:val="a3"/>
    <w:uiPriority w:val="51"/>
    <w:rsid w:val="007F7F4D"/>
    <w:pPr>
      <w:spacing w:after="0"/>
    </w:pPr>
    <w:rPr>
      <w:color w:val="5A343E" w:themeColor="accent6" w:themeShade="BF"/>
    </w:rPr>
    <w:tblPr>
      <w:tblStyleRowBandSize w:val="1"/>
      <w:tblStyleColBandSize w:val="1"/>
      <w:tblBorders>
        <w:top w:val="single" w:sz="4" w:space="0" w:color="794654" w:themeColor="accent6"/>
        <w:bottom w:val="single" w:sz="4" w:space="0" w:color="794654" w:themeColor="accent6"/>
      </w:tblBorders>
    </w:tblPr>
    <w:tblStylePr w:type="firstRow">
      <w:rPr>
        <w:b/>
        <w:bCs/>
      </w:rPr>
      <w:tblPr/>
      <w:tcPr>
        <w:tcBorders>
          <w:bottom w:val="single" w:sz="4" w:space="0" w:color="794654" w:themeColor="accent6"/>
        </w:tcBorders>
      </w:tcPr>
    </w:tblStylePr>
    <w:tblStylePr w:type="lastRow">
      <w:rPr>
        <w:b/>
        <w:bCs/>
      </w:rPr>
      <w:tblPr/>
      <w:tcPr>
        <w:tcBorders>
          <w:top w:val="double" w:sz="4" w:space="0" w:color="794654" w:themeColor="accent6"/>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71">
    <w:name w:val="List Table 7 Colorful"/>
    <w:basedOn w:val="a3"/>
    <w:uiPriority w:val="52"/>
    <w:rsid w:val="007F7F4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7F7F4D"/>
    <w:pPr>
      <w:spacing w:after="0"/>
    </w:pPr>
    <w:rPr>
      <w:color w:val="7D35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47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47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47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4736" w:themeColor="accent1"/>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7F7F4D"/>
    <w:pPr>
      <w:spacing w:after="0"/>
    </w:pPr>
    <w:rPr>
      <w:color w:val="9557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75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75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75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7530" w:themeColor="accent2"/>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7F7F4D"/>
    <w:pPr>
      <w:spacing w:after="0"/>
    </w:pPr>
    <w:rPr>
      <w:color w:val="5E83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A8A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A8A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A8A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A8AB" w:themeColor="accent3"/>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7F7F4D"/>
    <w:pPr>
      <w:spacing w:after="0"/>
    </w:pPr>
    <w:rPr>
      <w:color w:val="E593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B7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B7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B7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B759" w:themeColor="accent4"/>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7F7F4D"/>
    <w:pPr>
      <w:spacing w:after="0"/>
    </w:pPr>
    <w:rPr>
      <w:color w:val="536B4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8F5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8F5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8F5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8F5C" w:themeColor="accent5"/>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7F7F4D"/>
    <w:pPr>
      <w:spacing w:after="0"/>
    </w:pPr>
    <w:rPr>
      <w:color w:val="5A343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465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465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465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4654" w:themeColor="accent6"/>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macro"/>
    <w:link w:val="Charf1"/>
    <w:uiPriority w:val="99"/>
    <w:semiHidden/>
    <w:unhideWhenUsed/>
    <w:rsid w:val="007F7F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Charf1">
    <w:name w:val="نص ماكرو Char"/>
    <w:basedOn w:val="a2"/>
    <w:link w:val="afff5"/>
    <w:uiPriority w:val="99"/>
    <w:semiHidden/>
    <w:rsid w:val="007F7F4D"/>
    <w:rPr>
      <w:rFonts w:ascii="Consolas" w:hAnsi="Consolas"/>
      <w:sz w:val="22"/>
      <w:szCs w:val="20"/>
    </w:rPr>
  </w:style>
  <w:style w:type="table" w:styleId="12">
    <w:name w:val="Medium Grid 1"/>
    <w:basedOn w:val="a3"/>
    <w:uiPriority w:val="67"/>
    <w:semiHidden/>
    <w:unhideWhenUsed/>
    <w:rsid w:val="007F7F4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7F7F4D"/>
    <w:pPr>
      <w:spacing w:after="0"/>
    </w:pPr>
    <w:tblPr>
      <w:tblStyleRowBandSize w:val="1"/>
      <w:tblStyleColBandSize w:val="1"/>
      <w:tbl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single" w:sz="8" w:space="0" w:color="CA6C5B" w:themeColor="accent1" w:themeTint="BF"/>
        <w:insideV w:val="single" w:sz="8" w:space="0" w:color="CA6C5B" w:themeColor="accent1" w:themeTint="BF"/>
      </w:tblBorders>
    </w:tblPr>
    <w:tcPr>
      <w:shd w:val="clear" w:color="auto" w:fill="EDCEC9" w:themeFill="accent1" w:themeFillTint="3F"/>
    </w:tcPr>
    <w:tblStylePr w:type="firstRow">
      <w:rPr>
        <w:b/>
        <w:bCs/>
      </w:rPr>
    </w:tblStylePr>
    <w:tblStylePr w:type="lastRow">
      <w:rPr>
        <w:b/>
        <w:bCs/>
      </w:rPr>
      <w:tblPr/>
      <w:tcPr>
        <w:tcBorders>
          <w:top w:val="single" w:sz="18" w:space="0" w:color="CA6C5B" w:themeColor="accent1" w:themeTint="BF"/>
        </w:tcBorders>
      </w:tcPr>
    </w:tblStylePr>
    <w:tblStylePr w:type="firstCol">
      <w:rPr>
        <w:b/>
        <w:bCs/>
      </w:rPr>
    </w:tblStylePr>
    <w:tblStylePr w:type="lastCol">
      <w:rPr>
        <w:b/>
        <w:bCs/>
      </w:rPr>
    </w:tblStylePr>
    <w:tblStylePr w:type="band1Vert">
      <w:tblPr/>
      <w:tcPr>
        <w:shd w:val="clear" w:color="auto" w:fill="DC9D92" w:themeFill="accent1" w:themeFillTint="7F"/>
      </w:tcPr>
    </w:tblStylePr>
    <w:tblStylePr w:type="band1Horz">
      <w:tblPr/>
      <w:tcPr>
        <w:shd w:val="clear" w:color="auto" w:fill="DC9D92" w:themeFill="accent1" w:themeFillTint="7F"/>
      </w:tcPr>
    </w:tblStylePr>
  </w:style>
  <w:style w:type="table" w:styleId="1-21">
    <w:name w:val="Medium Grid 1 Accent 2"/>
    <w:basedOn w:val="a3"/>
    <w:uiPriority w:val="67"/>
    <w:semiHidden/>
    <w:unhideWhenUsed/>
    <w:rsid w:val="007F7F4D"/>
    <w:pPr>
      <w:spacing w:after="0"/>
    </w:pPr>
    <w:tblPr>
      <w:tblStyleRowBandSize w:val="1"/>
      <w:tblStyleColBandSize w:val="1"/>
      <w:tbl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single" w:sz="8" w:space="0" w:color="D89760" w:themeColor="accent2" w:themeTint="BF"/>
        <w:insideV w:val="single" w:sz="8" w:space="0" w:color="D89760" w:themeColor="accent2" w:themeTint="BF"/>
      </w:tblBorders>
    </w:tblPr>
    <w:tcPr>
      <w:shd w:val="clear" w:color="auto" w:fill="F2DCCA" w:themeFill="accent2" w:themeFillTint="3F"/>
    </w:tcPr>
    <w:tblStylePr w:type="firstRow">
      <w:rPr>
        <w:b/>
        <w:bCs/>
      </w:rPr>
    </w:tblStylePr>
    <w:tblStylePr w:type="lastRow">
      <w:rPr>
        <w:b/>
        <w:bCs/>
      </w:rPr>
      <w:tblPr/>
      <w:tcPr>
        <w:tcBorders>
          <w:top w:val="single" w:sz="18" w:space="0" w:color="D89760" w:themeColor="accent2" w:themeTint="BF"/>
        </w:tcBorders>
      </w:tcPr>
    </w:tblStylePr>
    <w:tblStylePr w:type="firstCol">
      <w:rPr>
        <w:b/>
        <w:bCs/>
      </w:rPr>
    </w:tblStylePr>
    <w:tblStylePr w:type="lastCol">
      <w:rPr>
        <w:b/>
        <w:bCs/>
      </w:rPr>
    </w:tblStylePr>
    <w:tblStylePr w:type="band1Vert">
      <w:tblPr/>
      <w:tcPr>
        <w:shd w:val="clear" w:color="auto" w:fill="E5B995" w:themeFill="accent2" w:themeFillTint="7F"/>
      </w:tcPr>
    </w:tblStylePr>
    <w:tblStylePr w:type="band1Horz">
      <w:tblPr/>
      <w:tcPr>
        <w:shd w:val="clear" w:color="auto" w:fill="E5B995" w:themeFill="accent2" w:themeFillTint="7F"/>
      </w:tcPr>
    </w:tblStylePr>
  </w:style>
  <w:style w:type="table" w:styleId="1-31">
    <w:name w:val="Medium Grid 1 Accent 3"/>
    <w:basedOn w:val="a3"/>
    <w:uiPriority w:val="67"/>
    <w:semiHidden/>
    <w:unhideWhenUsed/>
    <w:rsid w:val="007F7F4D"/>
    <w:pPr>
      <w:spacing w:after="0"/>
    </w:pPr>
    <w:tblPr>
      <w:tblStyleRowBandSize w:val="1"/>
      <w:tblStyleColBandSize w:val="1"/>
      <w:tbl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single" w:sz="8" w:space="0" w:color="A5BDC0" w:themeColor="accent3" w:themeTint="BF"/>
        <w:insideV w:val="single" w:sz="8" w:space="0" w:color="A5BDC0" w:themeColor="accent3" w:themeTint="BF"/>
      </w:tblBorders>
    </w:tblPr>
    <w:tcPr>
      <w:shd w:val="clear" w:color="auto" w:fill="E1E9EA" w:themeFill="accent3" w:themeFillTint="3F"/>
    </w:tcPr>
    <w:tblStylePr w:type="firstRow">
      <w:rPr>
        <w:b/>
        <w:bCs/>
      </w:rPr>
    </w:tblStylePr>
    <w:tblStylePr w:type="lastRow">
      <w:rPr>
        <w:b/>
        <w:bCs/>
      </w:rPr>
      <w:tblPr/>
      <w:tcPr>
        <w:tcBorders>
          <w:top w:val="single" w:sz="18" w:space="0" w:color="A5BDC0" w:themeColor="accent3" w:themeTint="BF"/>
        </w:tcBorders>
      </w:tcPr>
    </w:tblStylePr>
    <w:tblStylePr w:type="firstCol">
      <w:rPr>
        <w:b/>
        <w:bCs/>
      </w:rPr>
    </w:tblStylePr>
    <w:tblStylePr w:type="lastCol">
      <w:rPr>
        <w:b/>
        <w:bCs/>
      </w:rPr>
    </w:tblStylePr>
    <w:tblStylePr w:type="band1Vert">
      <w:tblPr/>
      <w:tcPr>
        <w:shd w:val="clear" w:color="auto" w:fill="C3D3D5" w:themeFill="accent3" w:themeFillTint="7F"/>
      </w:tcPr>
    </w:tblStylePr>
    <w:tblStylePr w:type="band1Horz">
      <w:tblPr/>
      <w:tcPr>
        <w:shd w:val="clear" w:color="auto" w:fill="C3D3D5" w:themeFill="accent3" w:themeFillTint="7F"/>
      </w:tcPr>
    </w:tblStylePr>
  </w:style>
  <w:style w:type="table" w:styleId="1-41">
    <w:name w:val="Medium Grid 1 Accent 4"/>
    <w:basedOn w:val="a3"/>
    <w:uiPriority w:val="67"/>
    <w:semiHidden/>
    <w:unhideWhenUsed/>
    <w:rsid w:val="007F7F4D"/>
    <w:pPr>
      <w:spacing w:after="0"/>
    </w:pPr>
    <w:tblPr>
      <w:tblStyleRowBandSize w:val="1"/>
      <w:tblStyleColBandSize w:val="1"/>
      <w:tbl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single" w:sz="8" w:space="0" w:color="F5C882" w:themeColor="accent4" w:themeTint="BF"/>
        <w:insideV w:val="single" w:sz="8" w:space="0" w:color="F5C882" w:themeColor="accent4" w:themeTint="BF"/>
      </w:tblBorders>
    </w:tblPr>
    <w:tcPr>
      <w:shd w:val="clear" w:color="auto" w:fill="FBEDD5" w:themeFill="accent4" w:themeFillTint="3F"/>
    </w:tcPr>
    <w:tblStylePr w:type="firstRow">
      <w:rPr>
        <w:b/>
        <w:bCs/>
      </w:rPr>
    </w:tblStylePr>
    <w:tblStylePr w:type="lastRow">
      <w:rPr>
        <w:b/>
        <w:bCs/>
      </w:rPr>
      <w:tblPr/>
      <w:tcPr>
        <w:tcBorders>
          <w:top w:val="single" w:sz="18" w:space="0" w:color="F5C882" w:themeColor="accent4" w:themeTint="BF"/>
        </w:tcBorders>
      </w:tcPr>
    </w:tblStylePr>
    <w:tblStylePr w:type="firstCol">
      <w:rPr>
        <w:b/>
        <w:bCs/>
      </w:rPr>
    </w:tblStylePr>
    <w:tblStylePr w:type="lastCol">
      <w:rPr>
        <w:b/>
        <w:bCs/>
      </w:rPr>
    </w:tblStylePr>
    <w:tblStylePr w:type="band1Vert">
      <w:tblPr/>
      <w:tcPr>
        <w:shd w:val="clear" w:color="auto" w:fill="F8DAAC" w:themeFill="accent4" w:themeFillTint="7F"/>
      </w:tcPr>
    </w:tblStylePr>
    <w:tblStylePr w:type="band1Horz">
      <w:tblPr/>
      <w:tcPr>
        <w:shd w:val="clear" w:color="auto" w:fill="F8DAAC" w:themeFill="accent4" w:themeFillTint="7F"/>
      </w:tcPr>
    </w:tblStylePr>
  </w:style>
  <w:style w:type="table" w:styleId="1-51">
    <w:name w:val="Medium Grid 1 Accent 5"/>
    <w:basedOn w:val="a3"/>
    <w:uiPriority w:val="67"/>
    <w:semiHidden/>
    <w:unhideWhenUsed/>
    <w:rsid w:val="007F7F4D"/>
    <w:pPr>
      <w:spacing w:after="0"/>
    </w:pPr>
    <w:tblPr>
      <w:tblStyleRowBandSize w:val="1"/>
      <w:tblStyleColBandSize w:val="1"/>
      <w:tbl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single" w:sz="8" w:space="0" w:color="93AE81" w:themeColor="accent5" w:themeTint="BF"/>
        <w:insideV w:val="single" w:sz="8" w:space="0" w:color="93AE81" w:themeColor="accent5" w:themeTint="BF"/>
      </w:tblBorders>
    </w:tblPr>
    <w:tcPr>
      <w:shd w:val="clear" w:color="auto" w:fill="DBE4D5" w:themeFill="accent5" w:themeFillTint="3F"/>
    </w:tcPr>
    <w:tblStylePr w:type="firstRow">
      <w:rPr>
        <w:b/>
        <w:bCs/>
      </w:rPr>
    </w:tblStylePr>
    <w:tblStylePr w:type="lastRow">
      <w:rPr>
        <w:b/>
        <w:bCs/>
      </w:rPr>
      <w:tblPr/>
      <w:tcPr>
        <w:tcBorders>
          <w:top w:val="single" w:sz="18" w:space="0" w:color="93AE81" w:themeColor="accent5" w:themeTint="BF"/>
        </w:tcBorders>
      </w:tcPr>
    </w:tblStylePr>
    <w:tblStylePr w:type="firstCol">
      <w:rPr>
        <w:b/>
        <w:bCs/>
      </w:rPr>
    </w:tblStylePr>
    <w:tblStylePr w:type="lastCol">
      <w:rPr>
        <w:b/>
        <w:bCs/>
      </w:rPr>
    </w:tblStylePr>
    <w:tblStylePr w:type="band1Vert">
      <w:tblPr/>
      <w:tcPr>
        <w:shd w:val="clear" w:color="auto" w:fill="B7C9AB" w:themeFill="accent5" w:themeFillTint="7F"/>
      </w:tcPr>
    </w:tblStylePr>
    <w:tblStylePr w:type="band1Horz">
      <w:tblPr/>
      <w:tcPr>
        <w:shd w:val="clear" w:color="auto" w:fill="B7C9AB" w:themeFill="accent5" w:themeFillTint="7F"/>
      </w:tcPr>
    </w:tblStylePr>
  </w:style>
  <w:style w:type="table" w:styleId="1-61">
    <w:name w:val="Medium Grid 1 Accent 6"/>
    <w:basedOn w:val="a3"/>
    <w:uiPriority w:val="67"/>
    <w:semiHidden/>
    <w:unhideWhenUsed/>
    <w:rsid w:val="007F7F4D"/>
    <w:pPr>
      <w:spacing w:after="0"/>
    </w:pPr>
    <w:tblPr>
      <w:tblStyleRowBandSize w:val="1"/>
      <w:tblStyleColBandSize w:val="1"/>
      <w:tbl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single" w:sz="8" w:space="0" w:color="A76779" w:themeColor="accent6" w:themeTint="BF"/>
        <w:insideV w:val="single" w:sz="8" w:space="0" w:color="A76779" w:themeColor="accent6" w:themeTint="BF"/>
      </w:tblBorders>
    </w:tblPr>
    <w:tcPr>
      <w:shd w:val="clear" w:color="auto" w:fill="E2CCD2" w:themeFill="accent6" w:themeFillTint="3F"/>
    </w:tcPr>
    <w:tblStylePr w:type="firstRow">
      <w:rPr>
        <w:b/>
        <w:bCs/>
      </w:rPr>
    </w:tblStylePr>
    <w:tblStylePr w:type="lastRow">
      <w:rPr>
        <w:b/>
        <w:bCs/>
      </w:rPr>
      <w:tblPr/>
      <w:tcPr>
        <w:tcBorders>
          <w:top w:val="single" w:sz="18" w:space="0" w:color="A76779" w:themeColor="accent6" w:themeTint="BF"/>
        </w:tcBorders>
      </w:tcPr>
    </w:tblStylePr>
    <w:tblStylePr w:type="firstCol">
      <w:rPr>
        <w:b/>
        <w:bCs/>
      </w:rPr>
    </w:tblStylePr>
    <w:tblStylePr w:type="lastCol">
      <w:rPr>
        <w:b/>
        <w:bCs/>
      </w:rPr>
    </w:tblStylePr>
    <w:tblStylePr w:type="band1Vert">
      <w:tblPr/>
      <w:tcPr>
        <w:shd w:val="clear" w:color="auto" w:fill="C49AA5" w:themeFill="accent6" w:themeFillTint="7F"/>
      </w:tcPr>
    </w:tblStylePr>
    <w:tblStylePr w:type="band1Horz">
      <w:tblPr/>
      <w:tcPr>
        <w:shd w:val="clear" w:color="auto" w:fill="C49AA5" w:themeFill="accent6" w:themeFillTint="7F"/>
      </w:tcPr>
    </w:tblStylePr>
  </w:style>
  <w:style w:type="table" w:styleId="29">
    <w:name w:val="Medium Grid 2"/>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insideH w:val="single" w:sz="8" w:space="0" w:color="A84736" w:themeColor="accent1"/>
        <w:insideV w:val="single" w:sz="8" w:space="0" w:color="A84736" w:themeColor="accent1"/>
      </w:tblBorders>
    </w:tblPr>
    <w:tcPr>
      <w:shd w:val="clear" w:color="auto" w:fill="EDCEC9" w:themeFill="accent1" w:themeFillTint="3F"/>
    </w:tcPr>
    <w:tblStylePr w:type="firstRow">
      <w:rPr>
        <w:b/>
        <w:bCs/>
        <w:color w:val="000000" w:themeColor="text1"/>
      </w:rPr>
      <w:tblPr/>
      <w:tcPr>
        <w:shd w:val="clear" w:color="auto" w:fill="F8EB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7D3" w:themeFill="accent1" w:themeFillTint="33"/>
      </w:tcPr>
    </w:tblStylePr>
    <w:tblStylePr w:type="band1Vert">
      <w:tblPr/>
      <w:tcPr>
        <w:shd w:val="clear" w:color="auto" w:fill="DC9D92" w:themeFill="accent1" w:themeFillTint="7F"/>
      </w:tcPr>
    </w:tblStylePr>
    <w:tblStylePr w:type="band1Horz">
      <w:tblPr/>
      <w:tcPr>
        <w:tcBorders>
          <w:insideH w:val="single" w:sz="6" w:space="0" w:color="A84736" w:themeColor="accent1"/>
          <w:insideV w:val="single" w:sz="6" w:space="0" w:color="A84736" w:themeColor="accent1"/>
        </w:tcBorders>
        <w:shd w:val="clear" w:color="auto" w:fill="DC9D92"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insideH w:val="single" w:sz="8" w:space="0" w:color="C77530" w:themeColor="accent2"/>
        <w:insideV w:val="single" w:sz="8" w:space="0" w:color="C77530" w:themeColor="accent2"/>
      </w:tblBorders>
    </w:tblPr>
    <w:tcPr>
      <w:shd w:val="clear" w:color="auto" w:fill="F2DCCA" w:themeFill="accent2" w:themeFillTint="3F"/>
    </w:tcPr>
    <w:tblStylePr w:type="firstRow">
      <w:rPr>
        <w:b/>
        <w:bCs/>
        <w:color w:val="000000" w:themeColor="text1"/>
      </w:rPr>
      <w:tblPr/>
      <w:tcPr>
        <w:shd w:val="clear" w:color="auto" w:fill="FAF1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3D4" w:themeFill="accent2" w:themeFillTint="33"/>
      </w:tcPr>
    </w:tblStylePr>
    <w:tblStylePr w:type="band1Vert">
      <w:tblPr/>
      <w:tcPr>
        <w:shd w:val="clear" w:color="auto" w:fill="E5B995" w:themeFill="accent2" w:themeFillTint="7F"/>
      </w:tcPr>
    </w:tblStylePr>
    <w:tblStylePr w:type="band1Horz">
      <w:tblPr/>
      <w:tcPr>
        <w:tcBorders>
          <w:insideH w:val="single" w:sz="6" w:space="0" w:color="C77530" w:themeColor="accent2"/>
          <w:insideV w:val="single" w:sz="6" w:space="0" w:color="C77530" w:themeColor="accent2"/>
        </w:tcBorders>
        <w:shd w:val="clear" w:color="auto" w:fill="E5B995"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insideH w:val="single" w:sz="8" w:space="0" w:color="87A8AB" w:themeColor="accent3"/>
        <w:insideV w:val="single" w:sz="8" w:space="0" w:color="87A8AB" w:themeColor="accent3"/>
      </w:tblBorders>
    </w:tblPr>
    <w:tcPr>
      <w:shd w:val="clear" w:color="auto" w:fill="E1E9EA" w:themeFill="accent3" w:themeFillTint="3F"/>
    </w:tcPr>
    <w:tblStylePr w:type="firstRow">
      <w:rPr>
        <w:b/>
        <w:bCs/>
        <w:color w:val="000000" w:themeColor="text1"/>
      </w:rPr>
      <w:tblPr/>
      <w:tcPr>
        <w:shd w:val="clear" w:color="auto" w:fill="F3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E" w:themeFill="accent3" w:themeFillTint="33"/>
      </w:tcPr>
    </w:tblStylePr>
    <w:tblStylePr w:type="band1Vert">
      <w:tblPr/>
      <w:tcPr>
        <w:shd w:val="clear" w:color="auto" w:fill="C3D3D5" w:themeFill="accent3" w:themeFillTint="7F"/>
      </w:tcPr>
    </w:tblStylePr>
    <w:tblStylePr w:type="band1Horz">
      <w:tblPr/>
      <w:tcPr>
        <w:tcBorders>
          <w:insideH w:val="single" w:sz="6" w:space="0" w:color="87A8AB" w:themeColor="accent3"/>
          <w:insideV w:val="single" w:sz="6" w:space="0" w:color="87A8AB" w:themeColor="accent3"/>
        </w:tcBorders>
        <w:shd w:val="clear" w:color="auto" w:fill="C3D3D5"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insideH w:val="single" w:sz="8" w:space="0" w:color="F2B759" w:themeColor="accent4"/>
        <w:insideV w:val="single" w:sz="8" w:space="0" w:color="F2B759" w:themeColor="accent4"/>
      </w:tblBorders>
    </w:tblPr>
    <w:tcPr>
      <w:shd w:val="clear" w:color="auto" w:fill="FBEDD5" w:themeFill="accent4" w:themeFillTint="3F"/>
    </w:tcPr>
    <w:tblStylePr w:type="firstRow">
      <w:rPr>
        <w:b/>
        <w:bCs/>
        <w:color w:val="000000" w:themeColor="text1"/>
      </w:rPr>
      <w:tblPr/>
      <w:tcPr>
        <w:shd w:val="clear" w:color="auto" w:fill="FD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D" w:themeFill="accent4" w:themeFillTint="33"/>
      </w:tcPr>
    </w:tblStylePr>
    <w:tblStylePr w:type="band1Vert">
      <w:tblPr/>
      <w:tcPr>
        <w:shd w:val="clear" w:color="auto" w:fill="F8DAAC" w:themeFill="accent4" w:themeFillTint="7F"/>
      </w:tcPr>
    </w:tblStylePr>
    <w:tblStylePr w:type="band1Horz">
      <w:tblPr/>
      <w:tcPr>
        <w:tcBorders>
          <w:insideH w:val="single" w:sz="6" w:space="0" w:color="F2B759" w:themeColor="accent4"/>
          <w:insideV w:val="single" w:sz="6" w:space="0" w:color="F2B759" w:themeColor="accent4"/>
        </w:tcBorders>
        <w:shd w:val="clear" w:color="auto" w:fill="F8DAA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insideH w:val="single" w:sz="8" w:space="0" w:color="708F5C" w:themeColor="accent5"/>
        <w:insideV w:val="single" w:sz="8" w:space="0" w:color="708F5C" w:themeColor="accent5"/>
      </w:tblBorders>
    </w:tblPr>
    <w:tcPr>
      <w:shd w:val="clear" w:color="auto" w:fill="DBE4D5" w:themeFill="accent5" w:themeFillTint="3F"/>
    </w:tcPr>
    <w:tblStylePr w:type="firstRow">
      <w:rPr>
        <w:b/>
        <w:bCs/>
        <w:color w:val="000000" w:themeColor="text1"/>
      </w:rPr>
      <w:tblPr/>
      <w:tcPr>
        <w:shd w:val="clear" w:color="auto" w:fill="F0F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9DD" w:themeFill="accent5" w:themeFillTint="33"/>
      </w:tcPr>
    </w:tblStylePr>
    <w:tblStylePr w:type="band1Vert">
      <w:tblPr/>
      <w:tcPr>
        <w:shd w:val="clear" w:color="auto" w:fill="B7C9AB" w:themeFill="accent5" w:themeFillTint="7F"/>
      </w:tcPr>
    </w:tblStylePr>
    <w:tblStylePr w:type="band1Horz">
      <w:tblPr/>
      <w:tcPr>
        <w:tcBorders>
          <w:insideH w:val="single" w:sz="6" w:space="0" w:color="708F5C" w:themeColor="accent5"/>
          <w:insideV w:val="single" w:sz="6" w:space="0" w:color="708F5C" w:themeColor="accent5"/>
        </w:tcBorders>
        <w:shd w:val="clear" w:color="auto" w:fill="B7C9AB"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insideH w:val="single" w:sz="8" w:space="0" w:color="794654" w:themeColor="accent6"/>
        <w:insideV w:val="single" w:sz="8" w:space="0" w:color="794654" w:themeColor="accent6"/>
      </w:tblBorders>
    </w:tblPr>
    <w:tcPr>
      <w:shd w:val="clear" w:color="auto" w:fill="E2CCD2" w:themeFill="accent6" w:themeFillTint="3F"/>
    </w:tcPr>
    <w:tblStylePr w:type="firstRow">
      <w:rPr>
        <w:b/>
        <w:bCs/>
        <w:color w:val="000000" w:themeColor="text1"/>
      </w:rPr>
      <w:tblPr/>
      <w:tcPr>
        <w:shd w:val="clear" w:color="auto" w:fill="F3EB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6DB" w:themeFill="accent6" w:themeFillTint="33"/>
      </w:tcPr>
    </w:tblStylePr>
    <w:tblStylePr w:type="band1Vert">
      <w:tblPr/>
      <w:tcPr>
        <w:shd w:val="clear" w:color="auto" w:fill="C49AA5" w:themeFill="accent6" w:themeFillTint="7F"/>
      </w:tcPr>
    </w:tblStylePr>
    <w:tblStylePr w:type="band1Horz">
      <w:tblPr/>
      <w:tcPr>
        <w:tcBorders>
          <w:insideH w:val="single" w:sz="6" w:space="0" w:color="794654" w:themeColor="accent6"/>
          <w:insideV w:val="single" w:sz="6" w:space="0" w:color="794654" w:themeColor="accent6"/>
        </w:tcBorders>
        <w:shd w:val="clear" w:color="auto" w:fill="C49AA5"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47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47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47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47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9D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9D92" w:themeFill="accent1" w:themeFillTint="7F"/>
      </w:tcPr>
    </w:tblStylePr>
  </w:style>
  <w:style w:type="table" w:styleId="3-21">
    <w:name w:val="Medium Grid 3 Accent 2"/>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C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75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75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75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75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B9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B995" w:themeFill="accent2" w:themeFillTint="7F"/>
      </w:tcPr>
    </w:tblStylePr>
  </w:style>
  <w:style w:type="table" w:styleId="3-31">
    <w:name w:val="Medium Grid 3 Accent 3"/>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A8A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A8A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A8A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A8A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D3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D3D5" w:themeFill="accent3" w:themeFillTint="7F"/>
      </w:tcPr>
    </w:tblStylePr>
  </w:style>
  <w:style w:type="table" w:styleId="3-41">
    <w:name w:val="Medium Grid 3 Accent 4"/>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D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7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7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7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7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A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AC" w:themeFill="accent4" w:themeFillTint="7F"/>
      </w:tcPr>
    </w:tblStylePr>
  </w:style>
  <w:style w:type="table" w:styleId="3-51">
    <w:name w:val="Medium Grid 3 Accent 5"/>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4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8F5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8F5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8F5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8F5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9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9AB" w:themeFill="accent5" w:themeFillTint="7F"/>
      </w:tcPr>
    </w:tblStylePr>
  </w:style>
  <w:style w:type="table" w:styleId="3-61">
    <w:name w:val="Medium Grid 3 Accent 6"/>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C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465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465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465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465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A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AA5" w:themeFill="accent6" w:themeFillTint="7F"/>
      </w:tcPr>
    </w:tblStylePr>
  </w:style>
  <w:style w:type="table" w:styleId="13">
    <w:name w:val="Medium List 1"/>
    <w:basedOn w:val="a3"/>
    <w:uiPriority w:val="65"/>
    <w:semiHidden/>
    <w:unhideWhenUsed/>
    <w:rsid w:val="007F7F4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2C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7F7F4D"/>
    <w:pPr>
      <w:spacing w:after="0"/>
    </w:pPr>
    <w:rPr>
      <w:color w:val="000000" w:themeColor="text1"/>
    </w:rPr>
    <w:tblPr>
      <w:tblStyleRowBandSize w:val="1"/>
      <w:tblStyleColBandSize w:val="1"/>
      <w:tblBorders>
        <w:top w:val="single" w:sz="8" w:space="0" w:color="A84736" w:themeColor="accent1"/>
        <w:bottom w:val="single" w:sz="8" w:space="0" w:color="A84736" w:themeColor="accent1"/>
      </w:tblBorders>
    </w:tblPr>
    <w:tblStylePr w:type="firstRow">
      <w:rPr>
        <w:rFonts w:asciiTheme="majorHAnsi" w:eastAsiaTheme="majorEastAsia" w:hAnsiTheme="majorHAnsi" w:cstheme="majorBidi"/>
      </w:rPr>
      <w:tblPr/>
      <w:tcPr>
        <w:tcBorders>
          <w:top w:val="nil"/>
          <w:bottom w:val="single" w:sz="8" w:space="0" w:color="A84736" w:themeColor="accent1"/>
        </w:tcBorders>
      </w:tcPr>
    </w:tblStylePr>
    <w:tblStylePr w:type="lastRow">
      <w:rPr>
        <w:b/>
        <w:bCs/>
        <w:color w:val="362C20" w:themeColor="text2"/>
      </w:rPr>
      <w:tblPr/>
      <w:tcPr>
        <w:tcBorders>
          <w:top w:val="single" w:sz="8" w:space="0" w:color="A84736" w:themeColor="accent1"/>
          <w:bottom w:val="single" w:sz="8" w:space="0" w:color="A84736" w:themeColor="accent1"/>
        </w:tcBorders>
      </w:tcPr>
    </w:tblStylePr>
    <w:tblStylePr w:type="firstCol">
      <w:rPr>
        <w:b/>
        <w:bCs/>
      </w:rPr>
    </w:tblStylePr>
    <w:tblStylePr w:type="lastCol">
      <w:rPr>
        <w:b/>
        <w:bCs/>
      </w:rPr>
      <w:tblPr/>
      <w:tcPr>
        <w:tcBorders>
          <w:top w:val="single" w:sz="8" w:space="0" w:color="A84736" w:themeColor="accent1"/>
          <w:bottom w:val="single" w:sz="8" w:space="0" w:color="A84736" w:themeColor="accent1"/>
        </w:tcBorders>
      </w:tcPr>
    </w:tblStylePr>
    <w:tblStylePr w:type="band1Vert">
      <w:tblPr/>
      <w:tcPr>
        <w:shd w:val="clear" w:color="auto" w:fill="EDCEC9" w:themeFill="accent1" w:themeFillTint="3F"/>
      </w:tcPr>
    </w:tblStylePr>
    <w:tblStylePr w:type="band1Horz">
      <w:tblPr/>
      <w:tcPr>
        <w:shd w:val="clear" w:color="auto" w:fill="EDCEC9" w:themeFill="accent1" w:themeFillTint="3F"/>
      </w:tcPr>
    </w:tblStylePr>
  </w:style>
  <w:style w:type="table" w:styleId="1-22">
    <w:name w:val="Medium List 1 Accent 2"/>
    <w:basedOn w:val="a3"/>
    <w:uiPriority w:val="65"/>
    <w:semiHidden/>
    <w:unhideWhenUsed/>
    <w:rsid w:val="007F7F4D"/>
    <w:pPr>
      <w:spacing w:after="0"/>
    </w:pPr>
    <w:rPr>
      <w:color w:val="000000" w:themeColor="text1"/>
    </w:rPr>
    <w:tblPr>
      <w:tblStyleRowBandSize w:val="1"/>
      <w:tblStyleColBandSize w:val="1"/>
      <w:tblBorders>
        <w:top w:val="single" w:sz="8" w:space="0" w:color="C77530" w:themeColor="accent2"/>
        <w:bottom w:val="single" w:sz="8" w:space="0" w:color="C77530" w:themeColor="accent2"/>
      </w:tblBorders>
    </w:tblPr>
    <w:tblStylePr w:type="firstRow">
      <w:rPr>
        <w:rFonts w:asciiTheme="majorHAnsi" w:eastAsiaTheme="majorEastAsia" w:hAnsiTheme="majorHAnsi" w:cstheme="majorBidi"/>
      </w:rPr>
      <w:tblPr/>
      <w:tcPr>
        <w:tcBorders>
          <w:top w:val="nil"/>
          <w:bottom w:val="single" w:sz="8" w:space="0" w:color="C77530" w:themeColor="accent2"/>
        </w:tcBorders>
      </w:tcPr>
    </w:tblStylePr>
    <w:tblStylePr w:type="lastRow">
      <w:rPr>
        <w:b/>
        <w:bCs/>
        <w:color w:val="362C20" w:themeColor="text2"/>
      </w:rPr>
      <w:tblPr/>
      <w:tcPr>
        <w:tcBorders>
          <w:top w:val="single" w:sz="8" w:space="0" w:color="C77530" w:themeColor="accent2"/>
          <w:bottom w:val="single" w:sz="8" w:space="0" w:color="C77530" w:themeColor="accent2"/>
        </w:tcBorders>
      </w:tcPr>
    </w:tblStylePr>
    <w:tblStylePr w:type="firstCol">
      <w:rPr>
        <w:b/>
        <w:bCs/>
      </w:rPr>
    </w:tblStylePr>
    <w:tblStylePr w:type="lastCol">
      <w:rPr>
        <w:b/>
        <w:bCs/>
      </w:rPr>
      <w:tblPr/>
      <w:tcPr>
        <w:tcBorders>
          <w:top w:val="single" w:sz="8" w:space="0" w:color="C77530" w:themeColor="accent2"/>
          <w:bottom w:val="single" w:sz="8" w:space="0" w:color="C77530" w:themeColor="accent2"/>
        </w:tcBorders>
      </w:tcPr>
    </w:tblStylePr>
    <w:tblStylePr w:type="band1Vert">
      <w:tblPr/>
      <w:tcPr>
        <w:shd w:val="clear" w:color="auto" w:fill="F2DCCA" w:themeFill="accent2" w:themeFillTint="3F"/>
      </w:tcPr>
    </w:tblStylePr>
    <w:tblStylePr w:type="band1Horz">
      <w:tblPr/>
      <w:tcPr>
        <w:shd w:val="clear" w:color="auto" w:fill="F2DCCA" w:themeFill="accent2" w:themeFillTint="3F"/>
      </w:tcPr>
    </w:tblStylePr>
  </w:style>
  <w:style w:type="table" w:styleId="1-32">
    <w:name w:val="Medium List 1 Accent 3"/>
    <w:basedOn w:val="a3"/>
    <w:uiPriority w:val="65"/>
    <w:semiHidden/>
    <w:unhideWhenUsed/>
    <w:rsid w:val="007F7F4D"/>
    <w:pPr>
      <w:spacing w:after="0"/>
    </w:pPr>
    <w:rPr>
      <w:color w:val="000000" w:themeColor="text1"/>
    </w:rPr>
    <w:tblPr>
      <w:tblStyleRowBandSize w:val="1"/>
      <w:tblStyleColBandSize w:val="1"/>
      <w:tblBorders>
        <w:top w:val="single" w:sz="8" w:space="0" w:color="87A8AB" w:themeColor="accent3"/>
        <w:bottom w:val="single" w:sz="8" w:space="0" w:color="87A8AB" w:themeColor="accent3"/>
      </w:tblBorders>
    </w:tblPr>
    <w:tblStylePr w:type="firstRow">
      <w:rPr>
        <w:rFonts w:asciiTheme="majorHAnsi" w:eastAsiaTheme="majorEastAsia" w:hAnsiTheme="majorHAnsi" w:cstheme="majorBidi"/>
      </w:rPr>
      <w:tblPr/>
      <w:tcPr>
        <w:tcBorders>
          <w:top w:val="nil"/>
          <w:bottom w:val="single" w:sz="8" w:space="0" w:color="87A8AB" w:themeColor="accent3"/>
        </w:tcBorders>
      </w:tcPr>
    </w:tblStylePr>
    <w:tblStylePr w:type="lastRow">
      <w:rPr>
        <w:b/>
        <w:bCs/>
        <w:color w:val="362C20" w:themeColor="text2"/>
      </w:rPr>
      <w:tblPr/>
      <w:tcPr>
        <w:tcBorders>
          <w:top w:val="single" w:sz="8" w:space="0" w:color="87A8AB" w:themeColor="accent3"/>
          <w:bottom w:val="single" w:sz="8" w:space="0" w:color="87A8AB" w:themeColor="accent3"/>
        </w:tcBorders>
      </w:tcPr>
    </w:tblStylePr>
    <w:tblStylePr w:type="firstCol">
      <w:rPr>
        <w:b/>
        <w:bCs/>
      </w:rPr>
    </w:tblStylePr>
    <w:tblStylePr w:type="lastCol">
      <w:rPr>
        <w:b/>
        <w:bCs/>
      </w:rPr>
      <w:tblPr/>
      <w:tcPr>
        <w:tcBorders>
          <w:top w:val="single" w:sz="8" w:space="0" w:color="87A8AB" w:themeColor="accent3"/>
          <w:bottom w:val="single" w:sz="8" w:space="0" w:color="87A8AB" w:themeColor="accent3"/>
        </w:tcBorders>
      </w:tcPr>
    </w:tblStylePr>
    <w:tblStylePr w:type="band1Vert">
      <w:tblPr/>
      <w:tcPr>
        <w:shd w:val="clear" w:color="auto" w:fill="E1E9EA" w:themeFill="accent3" w:themeFillTint="3F"/>
      </w:tcPr>
    </w:tblStylePr>
    <w:tblStylePr w:type="band1Horz">
      <w:tblPr/>
      <w:tcPr>
        <w:shd w:val="clear" w:color="auto" w:fill="E1E9EA" w:themeFill="accent3" w:themeFillTint="3F"/>
      </w:tcPr>
    </w:tblStylePr>
  </w:style>
  <w:style w:type="table" w:styleId="1-42">
    <w:name w:val="Medium List 1 Accent 4"/>
    <w:basedOn w:val="a3"/>
    <w:uiPriority w:val="65"/>
    <w:semiHidden/>
    <w:unhideWhenUsed/>
    <w:rsid w:val="007F7F4D"/>
    <w:pPr>
      <w:spacing w:after="0"/>
    </w:pPr>
    <w:rPr>
      <w:color w:val="000000" w:themeColor="text1"/>
    </w:rPr>
    <w:tblPr>
      <w:tblStyleRowBandSize w:val="1"/>
      <w:tblStyleColBandSize w:val="1"/>
      <w:tblBorders>
        <w:top w:val="single" w:sz="8" w:space="0" w:color="F2B759" w:themeColor="accent4"/>
        <w:bottom w:val="single" w:sz="8" w:space="0" w:color="F2B759" w:themeColor="accent4"/>
      </w:tblBorders>
    </w:tblPr>
    <w:tblStylePr w:type="firstRow">
      <w:rPr>
        <w:rFonts w:asciiTheme="majorHAnsi" w:eastAsiaTheme="majorEastAsia" w:hAnsiTheme="majorHAnsi" w:cstheme="majorBidi"/>
      </w:rPr>
      <w:tblPr/>
      <w:tcPr>
        <w:tcBorders>
          <w:top w:val="nil"/>
          <w:bottom w:val="single" w:sz="8" w:space="0" w:color="F2B759" w:themeColor="accent4"/>
        </w:tcBorders>
      </w:tcPr>
    </w:tblStylePr>
    <w:tblStylePr w:type="lastRow">
      <w:rPr>
        <w:b/>
        <w:bCs/>
        <w:color w:val="362C20" w:themeColor="text2"/>
      </w:rPr>
      <w:tblPr/>
      <w:tcPr>
        <w:tcBorders>
          <w:top w:val="single" w:sz="8" w:space="0" w:color="F2B759" w:themeColor="accent4"/>
          <w:bottom w:val="single" w:sz="8" w:space="0" w:color="F2B759" w:themeColor="accent4"/>
        </w:tcBorders>
      </w:tcPr>
    </w:tblStylePr>
    <w:tblStylePr w:type="firstCol">
      <w:rPr>
        <w:b/>
        <w:bCs/>
      </w:rPr>
    </w:tblStylePr>
    <w:tblStylePr w:type="lastCol">
      <w:rPr>
        <w:b/>
        <w:bCs/>
      </w:rPr>
      <w:tblPr/>
      <w:tcPr>
        <w:tcBorders>
          <w:top w:val="single" w:sz="8" w:space="0" w:color="F2B759" w:themeColor="accent4"/>
          <w:bottom w:val="single" w:sz="8" w:space="0" w:color="F2B759" w:themeColor="accent4"/>
        </w:tcBorders>
      </w:tcPr>
    </w:tblStylePr>
    <w:tblStylePr w:type="band1Vert">
      <w:tblPr/>
      <w:tcPr>
        <w:shd w:val="clear" w:color="auto" w:fill="FBEDD5" w:themeFill="accent4" w:themeFillTint="3F"/>
      </w:tcPr>
    </w:tblStylePr>
    <w:tblStylePr w:type="band1Horz">
      <w:tblPr/>
      <w:tcPr>
        <w:shd w:val="clear" w:color="auto" w:fill="FBEDD5" w:themeFill="accent4" w:themeFillTint="3F"/>
      </w:tcPr>
    </w:tblStylePr>
  </w:style>
  <w:style w:type="table" w:styleId="1-52">
    <w:name w:val="Medium List 1 Accent 5"/>
    <w:basedOn w:val="a3"/>
    <w:uiPriority w:val="65"/>
    <w:semiHidden/>
    <w:unhideWhenUsed/>
    <w:rsid w:val="007F7F4D"/>
    <w:pPr>
      <w:spacing w:after="0"/>
    </w:pPr>
    <w:rPr>
      <w:color w:val="000000" w:themeColor="text1"/>
    </w:rPr>
    <w:tblPr>
      <w:tblStyleRowBandSize w:val="1"/>
      <w:tblStyleColBandSize w:val="1"/>
      <w:tblBorders>
        <w:top w:val="single" w:sz="8" w:space="0" w:color="708F5C" w:themeColor="accent5"/>
        <w:bottom w:val="single" w:sz="8" w:space="0" w:color="708F5C" w:themeColor="accent5"/>
      </w:tblBorders>
    </w:tblPr>
    <w:tblStylePr w:type="firstRow">
      <w:rPr>
        <w:rFonts w:asciiTheme="majorHAnsi" w:eastAsiaTheme="majorEastAsia" w:hAnsiTheme="majorHAnsi" w:cstheme="majorBidi"/>
      </w:rPr>
      <w:tblPr/>
      <w:tcPr>
        <w:tcBorders>
          <w:top w:val="nil"/>
          <w:bottom w:val="single" w:sz="8" w:space="0" w:color="708F5C" w:themeColor="accent5"/>
        </w:tcBorders>
      </w:tcPr>
    </w:tblStylePr>
    <w:tblStylePr w:type="lastRow">
      <w:rPr>
        <w:b/>
        <w:bCs/>
        <w:color w:val="362C20" w:themeColor="text2"/>
      </w:rPr>
      <w:tblPr/>
      <w:tcPr>
        <w:tcBorders>
          <w:top w:val="single" w:sz="8" w:space="0" w:color="708F5C" w:themeColor="accent5"/>
          <w:bottom w:val="single" w:sz="8" w:space="0" w:color="708F5C" w:themeColor="accent5"/>
        </w:tcBorders>
      </w:tcPr>
    </w:tblStylePr>
    <w:tblStylePr w:type="firstCol">
      <w:rPr>
        <w:b/>
        <w:bCs/>
      </w:rPr>
    </w:tblStylePr>
    <w:tblStylePr w:type="lastCol">
      <w:rPr>
        <w:b/>
        <w:bCs/>
      </w:rPr>
      <w:tblPr/>
      <w:tcPr>
        <w:tcBorders>
          <w:top w:val="single" w:sz="8" w:space="0" w:color="708F5C" w:themeColor="accent5"/>
          <w:bottom w:val="single" w:sz="8" w:space="0" w:color="708F5C" w:themeColor="accent5"/>
        </w:tcBorders>
      </w:tcPr>
    </w:tblStylePr>
    <w:tblStylePr w:type="band1Vert">
      <w:tblPr/>
      <w:tcPr>
        <w:shd w:val="clear" w:color="auto" w:fill="DBE4D5" w:themeFill="accent5" w:themeFillTint="3F"/>
      </w:tcPr>
    </w:tblStylePr>
    <w:tblStylePr w:type="band1Horz">
      <w:tblPr/>
      <w:tcPr>
        <w:shd w:val="clear" w:color="auto" w:fill="DBE4D5" w:themeFill="accent5" w:themeFillTint="3F"/>
      </w:tcPr>
    </w:tblStylePr>
  </w:style>
  <w:style w:type="table" w:styleId="1-62">
    <w:name w:val="Medium List 1 Accent 6"/>
    <w:basedOn w:val="a3"/>
    <w:uiPriority w:val="65"/>
    <w:semiHidden/>
    <w:unhideWhenUsed/>
    <w:rsid w:val="007F7F4D"/>
    <w:pPr>
      <w:spacing w:after="0"/>
    </w:pPr>
    <w:rPr>
      <w:color w:val="000000" w:themeColor="text1"/>
    </w:rPr>
    <w:tblPr>
      <w:tblStyleRowBandSize w:val="1"/>
      <w:tblStyleColBandSize w:val="1"/>
      <w:tblBorders>
        <w:top w:val="single" w:sz="8" w:space="0" w:color="794654" w:themeColor="accent6"/>
        <w:bottom w:val="single" w:sz="8" w:space="0" w:color="794654" w:themeColor="accent6"/>
      </w:tblBorders>
    </w:tblPr>
    <w:tblStylePr w:type="firstRow">
      <w:rPr>
        <w:rFonts w:asciiTheme="majorHAnsi" w:eastAsiaTheme="majorEastAsia" w:hAnsiTheme="majorHAnsi" w:cstheme="majorBidi"/>
      </w:rPr>
      <w:tblPr/>
      <w:tcPr>
        <w:tcBorders>
          <w:top w:val="nil"/>
          <w:bottom w:val="single" w:sz="8" w:space="0" w:color="794654" w:themeColor="accent6"/>
        </w:tcBorders>
      </w:tcPr>
    </w:tblStylePr>
    <w:tblStylePr w:type="lastRow">
      <w:rPr>
        <w:b/>
        <w:bCs/>
        <w:color w:val="362C20" w:themeColor="text2"/>
      </w:rPr>
      <w:tblPr/>
      <w:tcPr>
        <w:tcBorders>
          <w:top w:val="single" w:sz="8" w:space="0" w:color="794654" w:themeColor="accent6"/>
          <w:bottom w:val="single" w:sz="8" w:space="0" w:color="794654" w:themeColor="accent6"/>
        </w:tcBorders>
      </w:tcPr>
    </w:tblStylePr>
    <w:tblStylePr w:type="firstCol">
      <w:rPr>
        <w:b/>
        <w:bCs/>
      </w:rPr>
    </w:tblStylePr>
    <w:tblStylePr w:type="lastCol">
      <w:rPr>
        <w:b/>
        <w:bCs/>
      </w:rPr>
      <w:tblPr/>
      <w:tcPr>
        <w:tcBorders>
          <w:top w:val="single" w:sz="8" w:space="0" w:color="794654" w:themeColor="accent6"/>
          <w:bottom w:val="single" w:sz="8" w:space="0" w:color="794654" w:themeColor="accent6"/>
        </w:tcBorders>
      </w:tcPr>
    </w:tblStylePr>
    <w:tblStylePr w:type="band1Vert">
      <w:tblPr/>
      <w:tcPr>
        <w:shd w:val="clear" w:color="auto" w:fill="E2CCD2" w:themeFill="accent6" w:themeFillTint="3F"/>
      </w:tcPr>
    </w:tblStylePr>
    <w:tblStylePr w:type="band1Horz">
      <w:tblPr/>
      <w:tcPr>
        <w:shd w:val="clear" w:color="auto" w:fill="E2CCD2" w:themeFill="accent6" w:themeFillTint="3F"/>
      </w:tcPr>
    </w:tblStylePr>
  </w:style>
  <w:style w:type="table" w:styleId="2a">
    <w:name w:val="Medium List 2"/>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tblBorders>
    </w:tblPr>
    <w:tblStylePr w:type="firstRow">
      <w:rPr>
        <w:sz w:val="24"/>
        <w:szCs w:val="24"/>
      </w:rPr>
      <w:tblPr/>
      <w:tcPr>
        <w:tcBorders>
          <w:top w:val="nil"/>
          <w:left w:val="nil"/>
          <w:bottom w:val="single" w:sz="24" w:space="0" w:color="A847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4736" w:themeColor="accent1"/>
          <w:insideH w:val="nil"/>
          <w:insideV w:val="nil"/>
        </w:tcBorders>
        <w:shd w:val="clear" w:color="auto" w:fill="FFFFFF" w:themeFill="background1"/>
      </w:tcPr>
    </w:tblStylePr>
    <w:tblStylePr w:type="lastCol">
      <w:tblPr/>
      <w:tcPr>
        <w:tcBorders>
          <w:top w:val="nil"/>
          <w:left w:val="single" w:sz="8" w:space="0" w:color="A847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9" w:themeFill="accent1" w:themeFillTint="3F"/>
      </w:tcPr>
    </w:tblStylePr>
    <w:tblStylePr w:type="band1Horz">
      <w:tblPr/>
      <w:tcPr>
        <w:tcBorders>
          <w:top w:val="nil"/>
          <w:bottom w:val="nil"/>
          <w:insideH w:val="nil"/>
          <w:insideV w:val="nil"/>
        </w:tcBorders>
        <w:shd w:val="clear" w:color="auto" w:fill="EDCE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tblBorders>
    </w:tblPr>
    <w:tblStylePr w:type="firstRow">
      <w:rPr>
        <w:sz w:val="24"/>
        <w:szCs w:val="24"/>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7530" w:themeColor="accent2"/>
          <w:insideH w:val="nil"/>
          <w:insideV w:val="nil"/>
        </w:tcBorders>
        <w:shd w:val="clear" w:color="auto" w:fill="FFFFFF" w:themeFill="background1"/>
      </w:tcPr>
    </w:tblStylePr>
    <w:tblStylePr w:type="lastCol">
      <w:tblPr/>
      <w:tcPr>
        <w:tcBorders>
          <w:top w:val="nil"/>
          <w:left w:val="single" w:sz="8" w:space="0" w:color="C775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CCA" w:themeFill="accent2" w:themeFillTint="3F"/>
      </w:tcPr>
    </w:tblStylePr>
    <w:tblStylePr w:type="band1Horz">
      <w:tblPr/>
      <w:tcPr>
        <w:tcBorders>
          <w:top w:val="nil"/>
          <w:bottom w:val="nil"/>
          <w:insideH w:val="nil"/>
          <w:insideV w:val="nil"/>
        </w:tcBorders>
        <w:shd w:val="clear" w:color="auto" w:fill="F2DC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tblBorders>
    </w:tblPr>
    <w:tblStylePr w:type="firstRow">
      <w:rPr>
        <w:sz w:val="24"/>
        <w:szCs w:val="24"/>
      </w:rPr>
      <w:tblPr/>
      <w:tcPr>
        <w:tcBorders>
          <w:top w:val="nil"/>
          <w:left w:val="nil"/>
          <w:bottom w:val="single" w:sz="24" w:space="0" w:color="87A8A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A8AB" w:themeColor="accent3"/>
          <w:insideH w:val="nil"/>
          <w:insideV w:val="nil"/>
        </w:tcBorders>
        <w:shd w:val="clear" w:color="auto" w:fill="FFFFFF" w:themeFill="background1"/>
      </w:tcPr>
    </w:tblStylePr>
    <w:tblStylePr w:type="lastCol">
      <w:tblPr/>
      <w:tcPr>
        <w:tcBorders>
          <w:top w:val="nil"/>
          <w:left w:val="single" w:sz="8" w:space="0" w:color="87A8A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A" w:themeFill="accent3" w:themeFillTint="3F"/>
      </w:tcPr>
    </w:tblStylePr>
    <w:tblStylePr w:type="band1Horz">
      <w:tblPr/>
      <w:tcPr>
        <w:tcBorders>
          <w:top w:val="nil"/>
          <w:bottom w:val="nil"/>
          <w:insideH w:val="nil"/>
          <w:insideV w:val="nil"/>
        </w:tcBorders>
        <w:shd w:val="clear" w:color="auto" w:fill="E1E9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tblBorders>
    </w:tblPr>
    <w:tblStylePr w:type="firstRow">
      <w:rPr>
        <w:sz w:val="24"/>
        <w:szCs w:val="24"/>
      </w:rPr>
      <w:tblPr/>
      <w:tcPr>
        <w:tcBorders>
          <w:top w:val="nil"/>
          <w:left w:val="nil"/>
          <w:bottom w:val="single" w:sz="24" w:space="0" w:color="F2B75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759" w:themeColor="accent4"/>
          <w:insideH w:val="nil"/>
          <w:insideV w:val="nil"/>
        </w:tcBorders>
        <w:shd w:val="clear" w:color="auto" w:fill="FFFFFF" w:themeFill="background1"/>
      </w:tcPr>
    </w:tblStylePr>
    <w:tblStylePr w:type="lastCol">
      <w:tblPr/>
      <w:tcPr>
        <w:tcBorders>
          <w:top w:val="nil"/>
          <w:left w:val="single" w:sz="8" w:space="0" w:color="F2B7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DD5" w:themeFill="accent4" w:themeFillTint="3F"/>
      </w:tcPr>
    </w:tblStylePr>
    <w:tblStylePr w:type="band1Horz">
      <w:tblPr/>
      <w:tcPr>
        <w:tcBorders>
          <w:top w:val="nil"/>
          <w:bottom w:val="nil"/>
          <w:insideH w:val="nil"/>
          <w:insideV w:val="nil"/>
        </w:tcBorders>
        <w:shd w:val="clear" w:color="auto" w:fill="FBED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tblBorders>
    </w:tblPr>
    <w:tblStylePr w:type="firstRow">
      <w:rPr>
        <w:sz w:val="24"/>
        <w:szCs w:val="24"/>
      </w:rPr>
      <w:tblPr/>
      <w:tcPr>
        <w:tcBorders>
          <w:top w:val="nil"/>
          <w:left w:val="nil"/>
          <w:bottom w:val="single" w:sz="24" w:space="0" w:color="708F5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8F5C" w:themeColor="accent5"/>
          <w:insideH w:val="nil"/>
          <w:insideV w:val="nil"/>
        </w:tcBorders>
        <w:shd w:val="clear" w:color="auto" w:fill="FFFFFF" w:themeFill="background1"/>
      </w:tcPr>
    </w:tblStylePr>
    <w:tblStylePr w:type="lastCol">
      <w:tblPr/>
      <w:tcPr>
        <w:tcBorders>
          <w:top w:val="nil"/>
          <w:left w:val="single" w:sz="8" w:space="0" w:color="708F5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4D5" w:themeFill="accent5" w:themeFillTint="3F"/>
      </w:tcPr>
    </w:tblStylePr>
    <w:tblStylePr w:type="band1Horz">
      <w:tblPr/>
      <w:tcPr>
        <w:tcBorders>
          <w:top w:val="nil"/>
          <w:bottom w:val="nil"/>
          <w:insideH w:val="nil"/>
          <w:insideV w:val="nil"/>
        </w:tcBorders>
        <w:shd w:val="clear" w:color="auto" w:fill="DBE4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tblBorders>
    </w:tblPr>
    <w:tblStylePr w:type="firstRow">
      <w:rPr>
        <w:sz w:val="24"/>
        <w:szCs w:val="24"/>
      </w:rPr>
      <w:tblPr/>
      <w:tcPr>
        <w:tcBorders>
          <w:top w:val="nil"/>
          <w:left w:val="nil"/>
          <w:bottom w:val="single" w:sz="24" w:space="0" w:color="79465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54" w:themeColor="accent6"/>
          <w:insideH w:val="nil"/>
          <w:insideV w:val="nil"/>
        </w:tcBorders>
        <w:shd w:val="clear" w:color="auto" w:fill="FFFFFF" w:themeFill="background1"/>
      </w:tcPr>
    </w:tblStylePr>
    <w:tblStylePr w:type="lastCol">
      <w:tblPr/>
      <w:tcPr>
        <w:tcBorders>
          <w:top w:val="nil"/>
          <w:left w:val="single" w:sz="8" w:space="0" w:color="7946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D2" w:themeFill="accent6" w:themeFillTint="3F"/>
      </w:tcPr>
    </w:tblStylePr>
    <w:tblStylePr w:type="band1Horz">
      <w:tblPr/>
      <w:tcPr>
        <w:tcBorders>
          <w:top w:val="nil"/>
          <w:bottom w:val="nil"/>
          <w:insideH w:val="nil"/>
          <w:insideV w:val="nil"/>
        </w:tcBorders>
        <w:shd w:val="clear" w:color="auto" w:fill="E2CC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7F7F4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7F7F4D"/>
    <w:pPr>
      <w:spacing w:after="0"/>
    </w:pPr>
    <w:tblPr>
      <w:tblStyleRowBandSize w:val="1"/>
      <w:tblStyleColBandSize w:val="1"/>
      <w:tbl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single" w:sz="8" w:space="0" w:color="CA6C5B" w:themeColor="accent1" w:themeTint="BF"/>
      </w:tblBorders>
    </w:tblPr>
    <w:tblStylePr w:type="firstRow">
      <w:pPr>
        <w:spacing w:before="0" w:after="0" w:line="240" w:lineRule="auto"/>
      </w:pPr>
      <w:rPr>
        <w:b/>
        <w:bCs/>
        <w:color w:val="FFFFFF" w:themeColor="background1"/>
      </w:rPr>
      <w:tblPr/>
      <w:tcPr>
        <w:tc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nil"/>
          <w:insideV w:val="nil"/>
        </w:tcBorders>
        <w:shd w:val="clear" w:color="auto" w:fill="A84736" w:themeFill="accent1"/>
      </w:tcPr>
    </w:tblStylePr>
    <w:tblStylePr w:type="lastRow">
      <w:pPr>
        <w:spacing w:before="0" w:after="0" w:line="240" w:lineRule="auto"/>
      </w:pPr>
      <w:rPr>
        <w:b/>
        <w:bCs/>
      </w:rPr>
      <w:tblPr/>
      <w:tcPr>
        <w:tcBorders>
          <w:top w:val="double" w:sz="6"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DCEC9" w:themeFill="accent1" w:themeFillTint="3F"/>
      </w:tcPr>
    </w:tblStylePr>
    <w:tblStylePr w:type="band1Horz">
      <w:tblPr/>
      <w:tcPr>
        <w:tcBorders>
          <w:insideH w:val="nil"/>
          <w:insideV w:val="nil"/>
        </w:tcBorders>
        <w:shd w:val="clear" w:color="auto" w:fill="EDCEC9"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7F7F4D"/>
    <w:pPr>
      <w:spacing w:after="0"/>
    </w:pPr>
    <w:tblPr>
      <w:tblStyleRowBandSize w:val="1"/>
      <w:tblStyleColBandSize w:val="1"/>
      <w:tbl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single" w:sz="8" w:space="0" w:color="D89760" w:themeColor="accent2" w:themeTint="BF"/>
      </w:tblBorders>
    </w:tblPr>
    <w:tblStylePr w:type="firstRow">
      <w:pPr>
        <w:spacing w:before="0" w:after="0" w:line="240" w:lineRule="auto"/>
      </w:pPr>
      <w:rPr>
        <w:b/>
        <w:bCs/>
        <w:color w:val="FFFFFF" w:themeColor="background1"/>
      </w:rPr>
      <w:tblPr/>
      <w:tcPr>
        <w:tc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nil"/>
          <w:insideV w:val="nil"/>
        </w:tcBorders>
        <w:shd w:val="clear" w:color="auto" w:fill="C77530" w:themeFill="accent2"/>
      </w:tcPr>
    </w:tblStylePr>
    <w:tblStylePr w:type="lastRow">
      <w:pPr>
        <w:spacing w:before="0" w:after="0" w:line="240" w:lineRule="auto"/>
      </w:pPr>
      <w:rPr>
        <w:b/>
        <w:bCs/>
      </w:rPr>
      <w:tblPr/>
      <w:tcPr>
        <w:tcBorders>
          <w:top w:val="double" w:sz="6"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CCA" w:themeFill="accent2" w:themeFillTint="3F"/>
      </w:tcPr>
    </w:tblStylePr>
    <w:tblStylePr w:type="band1Horz">
      <w:tblPr/>
      <w:tcPr>
        <w:tcBorders>
          <w:insideH w:val="nil"/>
          <w:insideV w:val="nil"/>
        </w:tcBorders>
        <w:shd w:val="clear" w:color="auto" w:fill="F2DCCA"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7F7F4D"/>
    <w:pPr>
      <w:spacing w:after="0"/>
    </w:pPr>
    <w:tblPr>
      <w:tblStyleRowBandSize w:val="1"/>
      <w:tblStyleColBandSize w:val="1"/>
      <w:tbl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single" w:sz="8" w:space="0" w:color="A5BDC0" w:themeColor="accent3" w:themeTint="BF"/>
      </w:tblBorders>
    </w:tblPr>
    <w:tblStylePr w:type="firstRow">
      <w:pPr>
        <w:spacing w:before="0" w:after="0" w:line="240" w:lineRule="auto"/>
      </w:pPr>
      <w:rPr>
        <w:b/>
        <w:bCs/>
        <w:color w:val="FFFFFF" w:themeColor="background1"/>
      </w:rPr>
      <w:tblPr/>
      <w:tcPr>
        <w:tc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nil"/>
          <w:insideV w:val="nil"/>
        </w:tcBorders>
        <w:shd w:val="clear" w:color="auto" w:fill="87A8AB" w:themeFill="accent3"/>
      </w:tcPr>
    </w:tblStylePr>
    <w:tblStylePr w:type="lastRow">
      <w:pPr>
        <w:spacing w:before="0" w:after="0" w:line="240" w:lineRule="auto"/>
      </w:pPr>
      <w:rPr>
        <w:b/>
        <w:bCs/>
      </w:rPr>
      <w:tblPr/>
      <w:tcPr>
        <w:tcBorders>
          <w:top w:val="double" w:sz="6"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9EA" w:themeFill="accent3" w:themeFillTint="3F"/>
      </w:tcPr>
    </w:tblStylePr>
    <w:tblStylePr w:type="band1Horz">
      <w:tblPr/>
      <w:tcPr>
        <w:tcBorders>
          <w:insideH w:val="nil"/>
          <w:insideV w:val="nil"/>
        </w:tcBorders>
        <w:shd w:val="clear" w:color="auto" w:fill="E1E9EA"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7F7F4D"/>
    <w:pPr>
      <w:spacing w:after="0"/>
    </w:pPr>
    <w:tblPr>
      <w:tblStyleRowBandSize w:val="1"/>
      <w:tblStyleColBandSize w:val="1"/>
      <w:tbl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single" w:sz="8" w:space="0" w:color="F5C882" w:themeColor="accent4" w:themeTint="BF"/>
      </w:tblBorders>
    </w:tblPr>
    <w:tblStylePr w:type="firstRow">
      <w:pPr>
        <w:spacing w:before="0" w:after="0" w:line="240" w:lineRule="auto"/>
      </w:pPr>
      <w:rPr>
        <w:b/>
        <w:bCs/>
        <w:color w:val="FFFFFF" w:themeColor="background1"/>
      </w:rPr>
      <w:tblPr/>
      <w:tcPr>
        <w:tc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nil"/>
          <w:insideV w:val="nil"/>
        </w:tcBorders>
        <w:shd w:val="clear" w:color="auto" w:fill="F2B759" w:themeFill="accent4"/>
      </w:tcPr>
    </w:tblStylePr>
    <w:tblStylePr w:type="lastRow">
      <w:pPr>
        <w:spacing w:before="0" w:after="0" w:line="240" w:lineRule="auto"/>
      </w:pPr>
      <w:rPr>
        <w:b/>
        <w:bCs/>
      </w:rPr>
      <w:tblPr/>
      <w:tcPr>
        <w:tcBorders>
          <w:top w:val="double" w:sz="6"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DD5" w:themeFill="accent4" w:themeFillTint="3F"/>
      </w:tcPr>
    </w:tblStylePr>
    <w:tblStylePr w:type="band1Horz">
      <w:tblPr/>
      <w:tcPr>
        <w:tcBorders>
          <w:insideH w:val="nil"/>
          <w:insideV w:val="nil"/>
        </w:tcBorders>
        <w:shd w:val="clear" w:color="auto" w:fill="FBEDD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7F7F4D"/>
    <w:pPr>
      <w:spacing w:after="0"/>
    </w:pPr>
    <w:tblPr>
      <w:tblStyleRowBandSize w:val="1"/>
      <w:tblStyleColBandSize w:val="1"/>
      <w:tbl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single" w:sz="8" w:space="0" w:color="93AE81" w:themeColor="accent5" w:themeTint="BF"/>
      </w:tblBorders>
    </w:tblPr>
    <w:tblStylePr w:type="firstRow">
      <w:pPr>
        <w:spacing w:before="0" w:after="0" w:line="240" w:lineRule="auto"/>
      </w:pPr>
      <w:rPr>
        <w:b/>
        <w:bCs/>
        <w:color w:val="FFFFFF" w:themeColor="background1"/>
      </w:rPr>
      <w:tblPr/>
      <w:tcPr>
        <w:tc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nil"/>
          <w:insideV w:val="nil"/>
        </w:tcBorders>
        <w:shd w:val="clear" w:color="auto" w:fill="708F5C" w:themeFill="accent5"/>
      </w:tcPr>
    </w:tblStylePr>
    <w:tblStylePr w:type="lastRow">
      <w:pPr>
        <w:spacing w:before="0" w:after="0" w:line="240" w:lineRule="auto"/>
      </w:pPr>
      <w:rPr>
        <w:b/>
        <w:bCs/>
      </w:rPr>
      <w:tblPr/>
      <w:tcPr>
        <w:tcBorders>
          <w:top w:val="double" w:sz="6"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4D5" w:themeFill="accent5" w:themeFillTint="3F"/>
      </w:tcPr>
    </w:tblStylePr>
    <w:tblStylePr w:type="band1Horz">
      <w:tblPr/>
      <w:tcPr>
        <w:tcBorders>
          <w:insideH w:val="nil"/>
          <w:insideV w:val="nil"/>
        </w:tcBorders>
        <w:shd w:val="clear" w:color="auto" w:fill="DBE4D5"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7F7F4D"/>
    <w:pPr>
      <w:spacing w:after="0"/>
    </w:pPr>
    <w:tblPr>
      <w:tblStyleRowBandSize w:val="1"/>
      <w:tblStyleColBandSize w:val="1"/>
      <w:tbl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single" w:sz="8" w:space="0" w:color="A76779" w:themeColor="accent6" w:themeTint="BF"/>
      </w:tblBorders>
    </w:tblPr>
    <w:tblStylePr w:type="firstRow">
      <w:pPr>
        <w:spacing w:before="0" w:after="0" w:line="240" w:lineRule="auto"/>
      </w:pPr>
      <w:rPr>
        <w:b/>
        <w:bCs/>
        <w:color w:val="FFFFFF" w:themeColor="background1"/>
      </w:rPr>
      <w:tblPr/>
      <w:tcPr>
        <w:tc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nil"/>
          <w:insideV w:val="nil"/>
        </w:tcBorders>
        <w:shd w:val="clear" w:color="auto" w:fill="794654" w:themeFill="accent6"/>
      </w:tcPr>
    </w:tblStylePr>
    <w:tblStylePr w:type="lastRow">
      <w:pPr>
        <w:spacing w:before="0" w:after="0" w:line="240" w:lineRule="auto"/>
      </w:pPr>
      <w:rPr>
        <w:b/>
        <w:bCs/>
      </w:rPr>
      <w:tblPr/>
      <w:tcPr>
        <w:tcBorders>
          <w:top w:val="double" w:sz="6"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CD2" w:themeFill="accent6" w:themeFillTint="3F"/>
      </w:tcPr>
    </w:tblStylePr>
    <w:tblStylePr w:type="band1Horz">
      <w:tblPr/>
      <w:tcPr>
        <w:tcBorders>
          <w:insideH w:val="nil"/>
          <w:insideV w:val="nil"/>
        </w:tcBorders>
        <w:shd w:val="clear" w:color="auto" w:fill="E2CCD2"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47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4736" w:themeFill="accent1"/>
      </w:tcPr>
    </w:tblStylePr>
    <w:tblStylePr w:type="lastCol">
      <w:rPr>
        <w:b/>
        <w:bCs/>
        <w:color w:val="FFFFFF" w:themeColor="background1"/>
      </w:rPr>
      <w:tblPr/>
      <w:tcPr>
        <w:tcBorders>
          <w:left w:val="nil"/>
          <w:right w:val="nil"/>
          <w:insideH w:val="nil"/>
          <w:insideV w:val="nil"/>
        </w:tcBorders>
        <w:shd w:val="clear" w:color="auto" w:fill="A847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75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7530" w:themeFill="accent2"/>
      </w:tcPr>
    </w:tblStylePr>
    <w:tblStylePr w:type="lastCol">
      <w:rPr>
        <w:b/>
        <w:bCs/>
        <w:color w:val="FFFFFF" w:themeColor="background1"/>
      </w:rPr>
      <w:tblPr/>
      <w:tcPr>
        <w:tcBorders>
          <w:left w:val="nil"/>
          <w:right w:val="nil"/>
          <w:insideH w:val="nil"/>
          <w:insideV w:val="nil"/>
        </w:tcBorders>
        <w:shd w:val="clear" w:color="auto" w:fill="C775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A8A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A8AB" w:themeFill="accent3"/>
      </w:tcPr>
    </w:tblStylePr>
    <w:tblStylePr w:type="lastCol">
      <w:rPr>
        <w:b/>
        <w:bCs/>
        <w:color w:val="FFFFFF" w:themeColor="background1"/>
      </w:rPr>
      <w:tblPr/>
      <w:tcPr>
        <w:tcBorders>
          <w:left w:val="nil"/>
          <w:right w:val="nil"/>
          <w:insideH w:val="nil"/>
          <w:insideV w:val="nil"/>
        </w:tcBorders>
        <w:shd w:val="clear" w:color="auto" w:fill="87A8A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7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B759" w:themeFill="accent4"/>
      </w:tcPr>
    </w:tblStylePr>
    <w:tblStylePr w:type="lastCol">
      <w:rPr>
        <w:b/>
        <w:bCs/>
        <w:color w:val="FFFFFF" w:themeColor="background1"/>
      </w:rPr>
      <w:tblPr/>
      <w:tcPr>
        <w:tcBorders>
          <w:left w:val="nil"/>
          <w:right w:val="nil"/>
          <w:insideH w:val="nil"/>
          <w:insideV w:val="nil"/>
        </w:tcBorders>
        <w:shd w:val="clear" w:color="auto" w:fill="F2B7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8F5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8F5C" w:themeFill="accent5"/>
      </w:tcPr>
    </w:tblStylePr>
    <w:tblStylePr w:type="lastCol">
      <w:rPr>
        <w:b/>
        <w:bCs/>
        <w:color w:val="FFFFFF" w:themeColor="background1"/>
      </w:rPr>
      <w:tblPr/>
      <w:tcPr>
        <w:tcBorders>
          <w:left w:val="nil"/>
          <w:right w:val="nil"/>
          <w:insideH w:val="nil"/>
          <w:insideV w:val="nil"/>
        </w:tcBorders>
        <w:shd w:val="clear" w:color="auto" w:fill="708F5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65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4654" w:themeFill="accent6"/>
      </w:tcPr>
    </w:tblStylePr>
    <w:tblStylePr w:type="lastCol">
      <w:rPr>
        <w:b/>
        <w:bCs/>
        <w:color w:val="FFFFFF" w:themeColor="background1"/>
      </w:rPr>
      <w:tblPr/>
      <w:tcPr>
        <w:tcBorders>
          <w:left w:val="nil"/>
          <w:right w:val="nil"/>
          <w:insideH w:val="nil"/>
          <w:insideV w:val="nil"/>
        </w:tcBorders>
        <w:shd w:val="clear" w:color="auto" w:fill="79465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6">
    <w:name w:val="Normal (Web)"/>
    <w:basedOn w:val="a1"/>
    <w:uiPriority w:val="99"/>
    <w:semiHidden/>
    <w:unhideWhenUsed/>
    <w:rsid w:val="007F7F4D"/>
    <w:rPr>
      <w:rFonts w:ascii="Times New Roman" w:hAnsi="Times New Roman" w:cs="Times New Roman"/>
    </w:rPr>
  </w:style>
  <w:style w:type="paragraph" w:styleId="afff7">
    <w:name w:val="Normal Indent"/>
    <w:basedOn w:val="a1"/>
    <w:uiPriority w:val="99"/>
    <w:semiHidden/>
    <w:unhideWhenUsed/>
    <w:rsid w:val="007F7F4D"/>
    <w:pPr>
      <w:ind w:left="720"/>
    </w:pPr>
  </w:style>
  <w:style w:type="paragraph" w:styleId="afff8">
    <w:name w:val="Note Heading"/>
    <w:basedOn w:val="a1"/>
    <w:next w:val="a1"/>
    <w:link w:val="Charf2"/>
    <w:uiPriority w:val="99"/>
    <w:semiHidden/>
    <w:unhideWhenUsed/>
    <w:rsid w:val="007F7F4D"/>
    <w:pPr>
      <w:spacing w:after="0"/>
    </w:pPr>
  </w:style>
  <w:style w:type="character" w:customStyle="1" w:styleId="Charf2">
    <w:name w:val="عنوان ملاحظة Char"/>
    <w:basedOn w:val="a2"/>
    <w:link w:val="afff8"/>
    <w:uiPriority w:val="99"/>
    <w:semiHidden/>
    <w:rsid w:val="007F7F4D"/>
  </w:style>
  <w:style w:type="character" w:styleId="afff9">
    <w:name w:val="page number"/>
    <w:basedOn w:val="a2"/>
    <w:uiPriority w:val="99"/>
    <w:semiHidden/>
    <w:unhideWhenUsed/>
    <w:rsid w:val="007F7F4D"/>
  </w:style>
  <w:style w:type="table" w:styleId="15">
    <w:name w:val="Plain Table 1"/>
    <w:basedOn w:val="a3"/>
    <w:uiPriority w:val="41"/>
    <w:rsid w:val="007F7F4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7F7F4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7F7F4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7F7F4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7F7F4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Plain Text"/>
    <w:basedOn w:val="a1"/>
    <w:link w:val="Charf3"/>
    <w:uiPriority w:val="99"/>
    <w:semiHidden/>
    <w:unhideWhenUsed/>
    <w:rsid w:val="007F7F4D"/>
    <w:pPr>
      <w:spacing w:after="0"/>
    </w:pPr>
    <w:rPr>
      <w:rFonts w:ascii="Consolas" w:hAnsi="Consolas"/>
      <w:sz w:val="22"/>
      <w:szCs w:val="21"/>
    </w:rPr>
  </w:style>
  <w:style w:type="character" w:customStyle="1" w:styleId="Charf3">
    <w:name w:val="نص عادي Char"/>
    <w:basedOn w:val="a2"/>
    <w:link w:val="afffa"/>
    <w:uiPriority w:val="99"/>
    <w:semiHidden/>
    <w:rsid w:val="007F7F4D"/>
    <w:rPr>
      <w:rFonts w:ascii="Consolas" w:hAnsi="Consolas"/>
      <w:sz w:val="22"/>
      <w:szCs w:val="21"/>
    </w:rPr>
  </w:style>
  <w:style w:type="paragraph" w:styleId="afffb">
    <w:name w:val="Quote"/>
    <w:basedOn w:val="a1"/>
    <w:next w:val="a1"/>
    <w:link w:val="Charf4"/>
    <w:uiPriority w:val="29"/>
    <w:semiHidden/>
    <w:unhideWhenUsed/>
    <w:qFormat/>
    <w:rsid w:val="007F7F4D"/>
    <w:pPr>
      <w:spacing w:before="200" w:after="160"/>
      <w:ind w:left="864" w:right="864"/>
      <w:jc w:val="center"/>
    </w:pPr>
    <w:rPr>
      <w:i/>
      <w:iCs/>
      <w:color w:val="404040" w:themeColor="text1" w:themeTint="BF"/>
    </w:rPr>
  </w:style>
  <w:style w:type="character" w:customStyle="1" w:styleId="Charf4">
    <w:name w:val="اقتباس Char"/>
    <w:basedOn w:val="a2"/>
    <w:link w:val="afffb"/>
    <w:uiPriority w:val="29"/>
    <w:semiHidden/>
    <w:rsid w:val="007F7F4D"/>
    <w:rPr>
      <w:i/>
      <w:iCs/>
      <w:color w:val="404040" w:themeColor="text1" w:themeTint="BF"/>
    </w:rPr>
  </w:style>
  <w:style w:type="paragraph" w:styleId="afffc">
    <w:name w:val="Salutation"/>
    <w:basedOn w:val="a1"/>
    <w:next w:val="a1"/>
    <w:link w:val="Charf5"/>
    <w:uiPriority w:val="99"/>
    <w:semiHidden/>
    <w:unhideWhenUsed/>
    <w:rsid w:val="007F7F4D"/>
  </w:style>
  <w:style w:type="character" w:customStyle="1" w:styleId="Charf5">
    <w:name w:val="تحية Char"/>
    <w:basedOn w:val="a2"/>
    <w:link w:val="afffc"/>
    <w:uiPriority w:val="99"/>
    <w:semiHidden/>
    <w:rsid w:val="007F7F4D"/>
  </w:style>
  <w:style w:type="paragraph" w:styleId="afffd">
    <w:name w:val="Signature"/>
    <w:basedOn w:val="a1"/>
    <w:link w:val="Charf6"/>
    <w:uiPriority w:val="99"/>
    <w:semiHidden/>
    <w:unhideWhenUsed/>
    <w:rsid w:val="007F7F4D"/>
    <w:pPr>
      <w:spacing w:after="0"/>
      <w:ind w:left="4320"/>
    </w:pPr>
  </w:style>
  <w:style w:type="character" w:customStyle="1" w:styleId="Charf6">
    <w:name w:val="توقيع Char"/>
    <w:basedOn w:val="a2"/>
    <w:link w:val="afffd"/>
    <w:uiPriority w:val="99"/>
    <w:semiHidden/>
    <w:rsid w:val="007F7F4D"/>
  </w:style>
  <w:style w:type="character" w:styleId="afffe">
    <w:name w:val="Strong"/>
    <w:basedOn w:val="a2"/>
    <w:uiPriority w:val="22"/>
    <w:semiHidden/>
    <w:unhideWhenUsed/>
    <w:qFormat/>
    <w:rsid w:val="007F7F4D"/>
    <w:rPr>
      <w:b/>
      <w:bCs/>
    </w:rPr>
  </w:style>
  <w:style w:type="character" w:styleId="affff">
    <w:name w:val="Subtle Emphasis"/>
    <w:basedOn w:val="a2"/>
    <w:uiPriority w:val="19"/>
    <w:semiHidden/>
    <w:unhideWhenUsed/>
    <w:qFormat/>
    <w:rsid w:val="007F7F4D"/>
    <w:rPr>
      <w:i/>
      <w:iCs/>
      <w:color w:val="404040" w:themeColor="text1" w:themeTint="BF"/>
    </w:rPr>
  </w:style>
  <w:style w:type="character" w:styleId="affff0">
    <w:name w:val="Subtle Reference"/>
    <w:basedOn w:val="a2"/>
    <w:uiPriority w:val="31"/>
    <w:semiHidden/>
    <w:unhideWhenUsed/>
    <w:qFormat/>
    <w:rsid w:val="007F7F4D"/>
    <w:rPr>
      <w:smallCaps/>
      <w:color w:val="5A5A5A" w:themeColor="text1" w:themeTint="A5"/>
    </w:rPr>
  </w:style>
  <w:style w:type="table" w:styleId="16">
    <w:name w:val="Table 3D effects 1"/>
    <w:basedOn w:val="a3"/>
    <w:uiPriority w:val="99"/>
    <w:semiHidden/>
    <w:unhideWhenUsed/>
    <w:rsid w:val="007F7F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7F7F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7F7F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7F7F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7F7F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7F7F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7F7F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7F7F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7F7F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7F7F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7F7F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7F7F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7F7F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7F7F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7F7F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3"/>
    <w:uiPriority w:val="99"/>
    <w:semiHidden/>
    <w:unhideWhenUsed/>
    <w:rsid w:val="007F7F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3"/>
    <w:uiPriority w:val="99"/>
    <w:semiHidden/>
    <w:unhideWhenUsed/>
    <w:rsid w:val="007F7F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7F7F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7F7F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7F7F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7F7F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7F7F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3"/>
    <w:uiPriority w:val="40"/>
    <w:rsid w:val="007F7F4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7F7F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7F7F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7F7F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7F7F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7F7F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7F7F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1"/>
    <w:next w:val="a1"/>
    <w:uiPriority w:val="99"/>
    <w:semiHidden/>
    <w:unhideWhenUsed/>
    <w:rsid w:val="007F7F4D"/>
    <w:pPr>
      <w:spacing w:after="0"/>
      <w:ind w:left="240" w:hanging="240"/>
    </w:pPr>
  </w:style>
  <w:style w:type="paragraph" w:styleId="affff5">
    <w:name w:val="table of figures"/>
    <w:basedOn w:val="a1"/>
    <w:next w:val="a1"/>
    <w:uiPriority w:val="99"/>
    <w:semiHidden/>
    <w:unhideWhenUsed/>
    <w:rsid w:val="007F7F4D"/>
    <w:pPr>
      <w:spacing w:after="0"/>
    </w:pPr>
  </w:style>
  <w:style w:type="table" w:styleId="affff6">
    <w:name w:val="Table Professional"/>
    <w:basedOn w:val="a3"/>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7F7F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7F7F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7F7F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7F7F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3"/>
    <w:uiPriority w:val="99"/>
    <w:semiHidden/>
    <w:unhideWhenUsed/>
    <w:rsid w:val="007F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7F7F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7F7F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7F7F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oa heading"/>
    <w:basedOn w:val="a1"/>
    <w:next w:val="a1"/>
    <w:uiPriority w:val="99"/>
    <w:semiHidden/>
    <w:unhideWhenUsed/>
    <w:rsid w:val="007F7F4D"/>
    <w:pPr>
      <w:spacing w:before="120"/>
    </w:pPr>
    <w:rPr>
      <w:rFonts w:asciiTheme="majorHAnsi" w:eastAsiaTheme="majorEastAsia" w:hAnsiTheme="majorHAnsi" w:cstheme="majorBidi"/>
      <w:b/>
      <w:bCs/>
    </w:rPr>
  </w:style>
  <w:style w:type="paragraph" w:styleId="1f">
    <w:name w:val="toc 1"/>
    <w:basedOn w:val="a1"/>
    <w:next w:val="a1"/>
    <w:autoRedefine/>
    <w:uiPriority w:val="39"/>
    <w:semiHidden/>
    <w:unhideWhenUsed/>
    <w:rsid w:val="007F7F4D"/>
    <w:pPr>
      <w:spacing w:after="100"/>
    </w:pPr>
  </w:style>
  <w:style w:type="paragraph" w:styleId="2f6">
    <w:name w:val="toc 2"/>
    <w:basedOn w:val="a1"/>
    <w:next w:val="a1"/>
    <w:autoRedefine/>
    <w:uiPriority w:val="39"/>
    <w:semiHidden/>
    <w:unhideWhenUsed/>
    <w:rsid w:val="007F7F4D"/>
    <w:pPr>
      <w:spacing w:after="100"/>
      <w:ind w:left="240"/>
    </w:pPr>
  </w:style>
  <w:style w:type="paragraph" w:styleId="3f2">
    <w:name w:val="toc 3"/>
    <w:basedOn w:val="a1"/>
    <w:next w:val="a1"/>
    <w:autoRedefine/>
    <w:uiPriority w:val="39"/>
    <w:semiHidden/>
    <w:unhideWhenUsed/>
    <w:rsid w:val="007F7F4D"/>
    <w:pPr>
      <w:spacing w:after="100"/>
      <w:ind w:left="480"/>
    </w:pPr>
  </w:style>
  <w:style w:type="paragraph" w:styleId="4b">
    <w:name w:val="toc 4"/>
    <w:basedOn w:val="a1"/>
    <w:next w:val="a1"/>
    <w:autoRedefine/>
    <w:uiPriority w:val="39"/>
    <w:semiHidden/>
    <w:unhideWhenUsed/>
    <w:rsid w:val="007F7F4D"/>
    <w:pPr>
      <w:spacing w:after="100"/>
      <w:ind w:left="720"/>
    </w:pPr>
  </w:style>
  <w:style w:type="paragraph" w:styleId="5a">
    <w:name w:val="toc 5"/>
    <w:basedOn w:val="a1"/>
    <w:next w:val="a1"/>
    <w:autoRedefine/>
    <w:uiPriority w:val="39"/>
    <w:semiHidden/>
    <w:unhideWhenUsed/>
    <w:rsid w:val="007F7F4D"/>
    <w:pPr>
      <w:spacing w:after="100"/>
      <w:ind w:left="960"/>
    </w:pPr>
  </w:style>
  <w:style w:type="paragraph" w:styleId="64">
    <w:name w:val="toc 6"/>
    <w:basedOn w:val="a1"/>
    <w:next w:val="a1"/>
    <w:autoRedefine/>
    <w:uiPriority w:val="39"/>
    <w:semiHidden/>
    <w:unhideWhenUsed/>
    <w:rsid w:val="007F7F4D"/>
    <w:pPr>
      <w:spacing w:after="100"/>
      <w:ind w:left="1200"/>
    </w:pPr>
  </w:style>
  <w:style w:type="paragraph" w:styleId="74">
    <w:name w:val="toc 7"/>
    <w:basedOn w:val="a1"/>
    <w:next w:val="a1"/>
    <w:autoRedefine/>
    <w:uiPriority w:val="39"/>
    <w:semiHidden/>
    <w:unhideWhenUsed/>
    <w:rsid w:val="007F7F4D"/>
    <w:pPr>
      <w:spacing w:after="100"/>
      <w:ind w:left="1440"/>
    </w:pPr>
  </w:style>
  <w:style w:type="paragraph" w:styleId="82">
    <w:name w:val="toc 8"/>
    <w:basedOn w:val="a1"/>
    <w:next w:val="a1"/>
    <w:autoRedefine/>
    <w:uiPriority w:val="39"/>
    <w:semiHidden/>
    <w:unhideWhenUsed/>
    <w:rsid w:val="007F7F4D"/>
    <w:pPr>
      <w:spacing w:after="100"/>
      <w:ind w:left="1680"/>
    </w:pPr>
  </w:style>
  <w:style w:type="paragraph" w:styleId="90">
    <w:name w:val="toc 9"/>
    <w:basedOn w:val="a1"/>
    <w:next w:val="a1"/>
    <w:autoRedefine/>
    <w:uiPriority w:val="39"/>
    <w:semiHidden/>
    <w:unhideWhenUsed/>
    <w:rsid w:val="007F7F4D"/>
    <w:pPr>
      <w:spacing w:after="100"/>
      <w:ind w:left="1920"/>
    </w:pPr>
  </w:style>
  <w:style w:type="paragraph" w:styleId="affff9">
    <w:name w:val="TOC Heading"/>
    <w:basedOn w:val="1"/>
    <w:next w:val="a1"/>
    <w:uiPriority w:val="39"/>
    <w:semiHidden/>
    <w:unhideWhenUsed/>
    <w:qFormat/>
    <w:rsid w:val="00E03D6F"/>
    <w:pPr>
      <w:outlineLvl w:val="9"/>
    </w:pPr>
    <w:rPr>
      <w:b w:val="0"/>
      <w:bCs w:val="0"/>
      <w:spacing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48FFFBC5C04E36939EAC111E10FA7C"/>
        <w:category>
          <w:name w:val="General"/>
          <w:gallery w:val="placeholder"/>
        </w:category>
        <w:types>
          <w:type w:val="bbPlcHdr"/>
        </w:types>
        <w:behaviors>
          <w:behavior w:val="content"/>
        </w:behaviors>
        <w:guid w:val="{BD492D65-DBAD-4B4F-B5EE-C075D1B4E818}"/>
      </w:docPartPr>
      <w:docPartBody>
        <w:p w:rsidR="00626007" w:rsidRDefault="005C7A59" w:rsidP="005C7A59">
          <w:pPr>
            <w:pStyle w:val="0F48FFFBC5C04E36939EAC111E10FA7C8"/>
          </w:pPr>
          <w:r>
            <w:rPr>
              <w:rtl/>
              <w:lang w:eastAsia="ar"/>
            </w:rPr>
            <w:t>المقبلات</w:t>
          </w:r>
        </w:p>
      </w:docPartBody>
    </w:docPart>
    <w:docPart>
      <w:docPartPr>
        <w:name w:val="A80B786DE8474AC8AE296938A25A4CA0"/>
        <w:category>
          <w:name w:val="General"/>
          <w:gallery w:val="placeholder"/>
        </w:category>
        <w:types>
          <w:type w:val="bbPlcHdr"/>
        </w:types>
        <w:behaviors>
          <w:behavior w:val="content"/>
        </w:behaviors>
        <w:guid w:val="{3EE46BCD-66E5-4C1E-9B56-DC1A90EAAA6C}"/>
      </w:docPartPr>
      <w:docPartBody>
        <w:p w:rsidR="00626007" w:rsidRDefault="005C7A59" w:rsidP="005C7A59">
          <w:pPr>
            <w:pStyle w:val="A80B786DE8474AC8AE296938A25A4CA034"/>
          </w:pPr>
          <w:r>
            <w:rPr>
              <w:rStyle w:val="a4"/>
              <w:rFonts w:hint="cs"/>
              <w:rtl/>
              <w:lang w:eastAsia="ar"/>
            </w:rPr>
            <w:t>00</w:t>
          </w:r>
          <w:r w:rsidRPr="00F77301">
            <w:rPr>
              <w:rStyle w:val="a4"/>
              <w:rtl/>
              <w:lang w:eastAsia="ar"/>
            </w:rPr>
            <w:t>ر.س.</w:t>
          </w:r>
        </w:p>
      </w:docPartBody>
    </w:docPart>
    <w:docPart>
      <w:docPartPr>
        <w:name w:val="2A3E18EACF144BF5AA6DE3AAC601C13C"/>
        <w:category>
          <w:name w:val="General"/>
          <w:gallery w:val="placeholder"/>
        </w:category>
        <w:types>
          <w:type w:val="bbPlcHdr"/>
        </w:types>
        <w:behaviors>
          <w:behavior w:val="content"/>
        </w:behaviors>
        <w:guid w:val="{B434EFDE-A349-4AB6-8641-6BDA01ED3B4A}"/>
      </w:docPartPr>
      <w:docPartBody>
        <w:p w:rsidR="00626007" w:rsidRDefault="005C7A59" w:rsidP="005C7A59">
          <w:pPr>
            <w:pStyle w:val="2A3E18EACF144BF5AA6DE3AAC601C13C8"/>
          </w:pPr>
          <w:r w:rsidRPr="0057343C">
            <w:rPr>
              <w:rtl/>
              <w:lang w:eastAsia="ar"/>
            </w:rPr>
            <w:t>من السهل طباعة هذه القائمة على الوجهين للحصول على مظهر احترافي. ما عليك سوى النقر فوق علامة التبويب "ملف" ثم "طباعة". ضمن الخيار الافتراضي "طباعة على وجه واحد"، حدد إعداد طباعة على الوجهين. قد تختلف إعدادات الطابعة.</w:t>
          </w:r>
        </w:p>
      </w:docPartBody>
    </w:docPart>
    <w:docPart>
      <w:docPartPr>
        <w:name w:val="3966371CB7DF4EB9B223D8636C8EFE6F"/>
        <w:category>
          <w:name w:val="General"/>
          <w:gallery w:val="placeholder"/>
        </w:category>
        <w:types>
          <w:type w:val="bbPlcHdr"/>
        </w:types>
        <w:behaviors>
          <w:behavior w:val="content"/>
        </w:behaviors>
        <w:guid w:val="{D85D4D22-CD8C-4388-85B7-63B09B431C9A}"/>
      </w:docPartPr>
      <w:docPartBody>
        <w:p w:rsidR="00626007" w:rsidRDefault="005C7A59" w:rsidP="005C7A59">
          <w:pPr>
            <w:pStyle w:val="3966371CB7DF4EB9B223D8636C8EFE6F8"/>
          </w:pPr>
          <w:r w:rsidRPr="0057343C">
            <w:rPr>
              <w:rtl/>
              <w:lang w:eastAsia="ar"/>
            </w:rPr>
            <w:t>وصف المقبلات</w:t>
          </w:r>
        </w:p>
      </w:docPartBody>
    </w:docPart>
    <w:docPart>
      <w:docPartPr>
        <w:name w:val="C169279D33D6498284A487C1B4229072"/>
        <w:category>
          <w:name w:val="General"/>
          <w:gallery w:val="placeholder"/>
        </w:category>
        <w:types>
          <w:type w:val="bbPlcHdr"/>
        </w:types>
        <w:behaviors>
          <w:behavior w:val="content"/>
        </w:behaviors>
        <w:guid w:val="{6851CA27-8A38-4904-BA48-A4853AA9F786}"/>
      </w:docPartPr>
      <w:docPartBody>
        <w:p w:rsidR="00626007" w:rsidRDefault="005C7A59" w:rsidP="005C7A59">
          <w:pPr>
            <w:pStyle w:val="C169279D33D6498284A487C1B42290728"/>
          </w:pPr>
          <w:r w:rsidRPr="00C96C3E">
            <w:rPr>
              <w:rtl/>
              <w:lang w:eastAsia="ar"/>
            </w:rPr>
            <w:t>السلطات</w:t>
          </w:r>
        </w:p>
      </w:docPartBody>
    </w:docPart>
    <w:docPart>
      <w:docPartPr>
        <w:name w:val="F7D3FF3C3C80413C853CBD76F3A8E71B"/>
        <w:category>
          <w:name w:val="General"/>
          <w:gallery w:val="placeholder"/>
        </w:category>
        <w:types>
          <w:type w:val="bbPlcHdr"/>
        </w:types>
        <w:behaviors>
          <w:behavior w:val="content"/>
        </w:behaviors>
        <w:guid w:val="{C5522AD4-3C12-43D9-BEB9-5D4118D7A1E1}"/>
      </w:docPartPr>
      <w:docPartBody>
        <w:p w:rsidR="00626007" w:rsidRDefault="005C7A59" w:rsidP="005C7A59">
          <w:pPr>
            <w:pStyle w:val="F7D3FF3C3C80413C853CBD76F3A8E71B8"/>
          </w:pPr>
          <w:r w:rsidRPr="0057343C">
            <w:rPr>
              <w:rtl/>
              <w:lang w:eastAsia="ar"/>
            </w:rPr>
            <w:t>وصف الطبق الرئيسي. هذا هو مكان بيع الطبق. أنت تعلم أنه رائع—لا تخجل!</w:t>
          </w:r>
        </w:p>
      </w:docPartBody>
    </w:docPart>
    <w:docPart>
      <w:docPartPr>
        <w:name w:val="25BE1A7F15D048698313709BEA8EF401"/>
        <w:category>
          <w:name w:val="General"/>
          <w:gallery w:val="placeholder"/>
        </w:category>
        <w:types>
          <w:type w:val="bbPlcHdr"/>
        </w:types>
        <w:behaviors>
          <w:behavior w:val="content"/>
        </w:behaviors>
        <w:guid w:val="{C108EE59-6F35-49E3-83F9-625807C1ECAD}"/>
      </w:docPartPr>
      <w:docPartBody>
        <w:p w:rsidR="00626007" w:rsidRDefault="005C7A59" w:rsidP="005C7A59">
          <w:pPr>
            <w:pStyle w:val="25BE1A7F15D048698313709BEA8EF4018"/>
          </w:pPr>
          <w:r>
            <w:rPr>
              <w:rtl/>
              <w:lang w:eastAsia="ar"/>
            </w:rPr>
            <w:t>المشروبات</w:t>
          </w:r>
        </w:p>
      </w:docPartBody>
    </w:docPart>
    <w:docPart>
      <w:docPartPr>
        <w:name w:val="B090CCBF168D460FBC33B64E32030A09"/>
        <w:category>
          <w:name w:val="General"/>
          <w:gallery w:val="placeholder"/>
        </w:category>
        <w:types>
          <w:type w:val="bbPlcHdr"/>
        </w:types>
        <w:behaviors>
          <w:behavior w:val="content"/>
        </w:behaviors>
        <w:guid w:val="{8D34DCE3-1AA1-482A-88E2-249E828D4573}"/>
      </w:docPartPr>
      <w:docPartBody>
        <w:p w:rsidR="00626007" w:rsidRDefault="005C7A59" w:rsidP="005C7A59">
          <w:pPr>
            <w:pStyle w:val="B090CCBF168D460FBC33B64E32030A098"/>
          </w:pPr>
          <w:r w:rsidRPr="0044587B">
            <w:rPr>
              <w:rtl/>
              <w:lang w:eastAsia="ar"/>
            </w:rPr>
            <w:t xml:space="preserve">نوع المشروبات </w:t>
          </w:r>
          <w:r w:rsidRPr="0044587B">
            <w:rPr>
              <w:lang w:eastAsia="ar"/>
            </w:rPr>
            <w:t>1</w:t>
          </w:r>
        </w:p>
      </w:docPartBody>
    </w:docPart>
    <w:docPart>
      <w:docPartPr>
        <w:name w:val="9C9522CF79F94517AAE12B3927893ADB"/>
        <w:category>
          <w:name w:val="General"/>
          <w:gallery w:val="placeholder"/>
        </w:category>
        <w:types>
          <w:type w:val="bbPlcHdr"/>
        </w:types>
        <w:behaviors>
          <w:behavior w:val="content"/>
        </w:behaviors>
        <w:guid w:val="{793E6F4B-5226-4138-A371-9F636D43FCC0}"/>
      </w:docPartPr>
      <w:docPartBody>
        <w:p w:rsidR="00626007" w:rsidRDefault="005C7A59" w:rsidP="005C7A59">
          <w:pPr>
            <w:pStyle w:val="9C9522CF79F94517AAE12B3927893ADB33"/>
          </w:pPr>
          <w:r>
            <w:rPr>
              <w:rStyle w:val="a4"/>
              <w:rFonts w:hint="cs"/>
              <w:rtl/>
              <w:lang w:eastAsia="ar"/>
            </w:rPr>
            <w:t>00</w:t>
          </w:r>
          <w:r w:rsidRPr="00F77301">
            <w:rPr>
              <w:rStyle w:val="a4"/>
              <w:rtl/>
              <w:lang w:eastAsia="ar"/>
            </w:rPr>
            <w:t>ر.س.</w:t>
          </w:r>
        </w:p>
      </w:docPartBody>
    </w:docPart>
    <w:docPart>
      <w:docPartPr>
        <w:name w:val="271FD3D9A89E41549FB6E456A1BF551A"/>
        <w:category>
          <w:name w:val="General"/>
          <w:gallery w:val="placeholder"/>
        </w:category>
        <w:types>
          <w:type w:val="bbPlcHdr"/>
        </w:types>
        <w:behaviors>
          <w:behavior w:val="content"/>
        </w:behaviors>
        <w:guid w:val="{1BF27284-FC27-4A04-9806-67D8A5B60B41}"/>
      </w:docPartPr>
      <w:docPartBody>
        <w:p w:rsidR="00626007" w:rsidRDefault="005C7A59" w:rsidP="005C7A59">
          <w:pPr>
            <w:pStyle w:val="271FD3D9A89E41549FB6E456A1BF551A8"/>
          </w:pPr>
          <w:r w:rsidRPr="00B45342">
            <w:rPr>
              <w:rtl/>
              <w:lang w:eastAsia="ar"/>
            </w:rPr>
            <w:t>لبدء العمل فوراً، ما عليك سوى تحديد أي نص لعنصر نائب (مثل هذا النص) وبدء الكتابة لاستبداله بالنص الذي تريده.</w:t>
          </w:r>
        </w:p>
      </w:docPartBody>
    </w:docPart>
    <w:docPart>
      <w:docPartPr>
        <w:name w:val="3BC4FA59DDED45BDAEED1542A505A2B3"/>
        <w:category>
          <w:name w:val="General"/>
          <w:gallery w:val="placeholder"/>
        </w:category>
        <w:types>
          <w:type w:val="bbPlcHdr"/>
        </w:types>
        <w:behaviors>
          <w:behavior w:val="content"/>
        </w:behaviors>
        <w:guid w:val="{54F933AC-15B7-45E3-9111-C0E7BE66E623}"/>
      </w:docPartPr>
      <w:docPartBody>
        <w:p w:rsidR="00626007" w:rsidRDefault="005C7A59" w:rsidP="005C7A59">
          <w:pPr>
            <w:pStyle w:val="3BC4FA59DDED45BDAEED1542A505A2B38"/>
          </w:pPr>
          <w:r w:rsidRPr="0057343C">
            <w:rPr>
              <w:rtl/>
              <w:lang w:eastAsia="ar"/>
            </w:rPr>
            <w:t>وصف المشروبات</w:t>
          </w:r>
        </w:p>
      </w:docPartBody>
    </w:docPart>
    <w:docPart>
      <w:docPartPr>
        <w:name w:val="BBAEE88F9CF94E2B818A48A0985A5230"/>
        <w:category>
          <w:name w:val="General"/>
          <w:gallery w:val="placeholder"/>
        </w:category>
        <w:types>
          <w:type w:val="bbPlcHdr"/>
        </w:types>
        <w:behaviors>
          <w:behavior w:val="content"/>
        </w:behaviors>
        <w:guid w:val="{072130F4-9A9F-429B-8BB5-E04AB27FA1B9}"/>
      </w:docPartPr>
      <w:docPartBody>
        <w:p w:rsidR="00626007" w:rsidRDefault="005C7A59" w:rsidP="005C7A59">
          <w:pPr>
            <w:pStyle w:val="BBAEE88F9CF94E2B818A48A0985A52308"/>
          </w:pPr>
          <w:r>
            <w:rPr>
              <w:rtl/>
              <w:lang w:eastAsia="ar"/>
            </w:rPr>
            <w:t>اسم المطعم</w:t>
          </w:r>
        </w:p>
      </w:docPartBody>
    </w:docPart>
    <w:docPart>
      <w:docPartPr>
        <w:name w:val="5D27778B89BA4D4FB57871B4C6D670E4"/>
        <w:category>
          <w:name w:val="General"/>
          <w:gallery w:val="placeholder"/>
        </w:category>
        <w:types>
          <w:type w:val="bbPlcHdr"/>
        </w:types>
        <w:behaviors>
          <w:behavior w:val="content"/>
        </w:behaviors>
        <w:guid w:val="{D86E8560-E828-48EF-9B49-D7810D4EB9BA}"/>
      </w:docPartPr>
      <w:docPartBody>
        <w:p w:rsidR="00626007" w:rsidRDefault="005C7A59" w:rsidP="005C7A59">
          <w:pPr>
            <w:pStyle w:val="5D27778B89BA4D4FB57871B4C6D670E48"/>
          </w:pPr>
          <w:r>
            <w:rPr>
              <w:rtl/>
              <w:lang w:eastAsia="ar"/>
            </w:rPr>
            <w:t>مطعم</w:t>
          </w:r>
        </w:p>
      </w:docPartBody>
    </w:docPart>
    <w:docPart>
      <w:docPartPr>
        <w:name w:val="C56274E2C3D54211A0F5EB628127C2B1"/>
        <w:category>
          <w:name w:val="General"/>
          <w:gallery w:val="placeholder"/>
        </w:category>
        <w:types>
          <w:type w:val="bbPlcHdr"/>
        </w:types>
        <w:behaviors>
          <w:behavior w:val="content"/>
        </w:behaviors>
        <w:guid w:val="{39B4337F-5169-4823-8B11-A2DAB53C726C}"/>
      </w:docPartPr>
      <w:docPartBody>
        <w:p w:rsidR="00626007" w:rsidRDefault="005C7A59" w:rsidP="005C7A59">
          <w:pPr>
            <w:pStyle w:val="C56274E2C3D54211A0F5EB628127C2B18"/>
          </w:pPr>
          <w:r>
            <w:rPr>
              <w:rtl/>
              <w:lang w:eastAsia="ar"/>
            </w:rPr>
            <w:t>عنوان الشارع</w:t>
          </w:r>
        </w:p>
      </w:docPartBody>
    </w:docPart>
    <w:docPart>
      <w:docPartPr>
        <w:name w:val="BDE232C5C5B54896B6D95973D8D656BE"/>
        <w:category>
          <w:name w:val="General"/>
          <w:gallery w:val="placeholder"/>
        </w:category>
        <w:types>
          <w:type w:val="bbPlcHdr"/>
        </w:types>
        <w:behaviors>
          <w:behavior w:val="content"/>
        </w:behaviors>
        <w:guid w:val="{27D431F6-267E-405D-98BA-2EBD19699E1C}"/>
      </w:docPartPr>
      <w:docPartBody>
        <w:p w:rsidR="00626007" w:rsidRDefault="005C7A59" w:rsidP="005C7A59">
          <w:pPr>
            <w:pStyle w:val="BDE232C5C5B54896B6D95973D8D656BE8"/>
          </w:pPr>
          <w:r>
            <w:rPr>
              <w:rtl/>
              <w:lang w:eastAsia="ar"/>
            </w:rPr>
            <w:t>المدينة والرمز البريدي للشارع</w:t>
          </w:r>
        </w:p>
      </w:docPartBody>
    </w:docPart>
    <w:docPart>
      <w:docPartPr>
        <w:name w:val="CBC963186F534BE7A22F9F45DFA664C4"/>
        <w:category>
          <w:name w:val="General"/>
          <w:gallery w:val="placeholder"/>
        </w:category>
        <w:types>
          <w:type w:val="bbPlcHdr"/>
        </w:types>
        <w:behaviors>
          <w:behavior w:val="content"/>
        </w:behaviors>
        <w:guid w:val="{2F7CEB1C-7659-4B76-BF5E-3E3F914B4206}"/>
      </w:docPartPr>
      <w:docPartBody>
        <w:p w:rsidR="00626007" w:rsidRDefault="005C7A59" w:rsidP="005C7A59">
          <w:pPr>
            <w:pStyle w:val="CBC963186F534BE7A22F9F45DFA664C48"/>
          </w:pPr>
          <w:r>
            <w:rPr>
              <w:rtl/>
              <w:lang w:eastAsia="ar"/>
            </w:rPr>
            <w:t>رقم الهاتف</w:t>
          </w:r>
        </w:p>
      </w:docPartBody>
    </w:docPart>
    <w:docPart>
      <w:docPartPr>
        <w:name w:val="E72AB3BD953D4C77A97AB4F56F72EFFA"/>
        <w:category>
          <w:name w:val="General"/>
          <w:gallery w:val="placeholder"/>
        </w:category>
        <w:types>
          <w:type w:val="bbPlcHdr"/>
        </w:types>
        <w:behaviors>
          <w:behavior w:val="content"/>
        </w:behaviors>
        <w:guid w:val="{7A1EE57D-F686-4962-B785-A81E67E33AE7}"/>
      </w:docPartPr>
      <w:docPartBody>
        <w:p w:rsidR="00626007" w:rsidRDefault="005C7A59" w:rsidP="005C7A59">
          <w:pPr>
            <w:pStyle w:val="E72AB3BD953D4C77A97AB4F56F72EFFA8"/>
          </w:pPr>
          <w:r>
            <w:rPr>
              <w:rtl/>
              <w:lang w:eastAsia="ar"/>
            </w:rPr>
            <w:t>موقع الويب</w:t>
          </w:r>
        </w:p>
      </w:docPartBody>
    </w:docPart>
    <w:docPart>
      <w:docPartPr>
        <w:name w:val="11F02767D7354AA2817E76E01B872206"/>
        <w:category>
          <w:name w:val="General"/>
          <w:gallery w:val="placeholder"/>
        </w:category>
        <w:types>
          <w:type w:val="bbPlcHdr"/>
        </w:types>
        <w:behaviors>
          <w:behavior w:val="content"/>
        </w:behaviors>
        <w:guid w:val="{FB8311BA-941D-42AA-A127-4F866870B117}"/>
      </w:docPartPr>
      <w:docPartBody>
        <w:p w:rsidR="00493AB3" w:rsidRDefault="005C7A59" w:rsidP="005C7A59">
          <w:pPr>
            <w:pStyle w:val="11F02767D7354AA2817E76E01B8722067"/>
          </w:pPr>
          <w:r w:rsidRPr="0044587B">
            <w:rPr>
              <w:rtl/>
              <w:lang w:eastAsia="ar"/>
            </w:rPr>
            <w:t xml:space="preserve">نوع المشروبات </w:t>
          </w:r>
          <w:r w:rsidRPr="0044587B">
            <w:rPr>
              <w:lang w:eastAsia="ar"/>
            </w:rPr>
            <w:t>2</w:t>
          </w:r>
          <w:r w:rsidRPr="0044587B">
            <w:rPr>
              <w:rFonts w:cs="Calibri Light"/>
              <w:rtl/>
              <w:lang w:eastAsia="ar"/>
            </w:rPr>
            <w:t>‏</w:t>
          </w:r>
        </w:p>
      </w:docPartBody>
    </w:docPart>
    <w:docPart>
      <w:docPartPr>
        <w:name w:val="26D1CA311A884A36984C9DC1DAF2B205"/>
        <w:category>
          <w:name w:val="General"/>
          <w:gallery w:val="placeholder"/>
        </w:category>
        <w:types>
          <w:type w:val="bbPlcHdr"/>
        </w:types>
        <w:behaviors>
          <w:behavior w:val="content"/>
        </w:behaviors>
        <w:guid w:val="{04281712-D5B7-454B-8DD6-F322453CB49F}"/>
      </w:docPartPr>
      <w:docPartBody>
        <w:p w:rsidR="00493AB3" w:rsidRDefault="005C7A59" w:rsidP="005C7A59">
          <w:pPr>
            <w:pStyle w:val="26D1CA311A884A36984C9DC1DAF2B2058"/>
          </w:pPr>
          <w:r w:rsidRPr="0044587B">
            <w:rPr>
              <w:rtl/>
              <w:lang w:eastAsia="ar"/>
            </w:rPr>
            <w:t xml:space="preserve">اسم المقبلات </w:t>
          </w:r>
          <w:r w:rsidRPr="0044587B">
            <w:rPr>
              <w:lang w:eastAsia="ar"/>
            </w:rPr>
            <w:t>1</w:t>
          </w:r>
        </w:p>
      </w:docPartBody>
    </w:docPart>
    <w:docPart>
      <w:docPartPr>
        <w:name w:val="D9ED9B7B4BB84B84AB64B7B59D9AFE5B"/>
        <w:category>
          <w:name w:val="General"/>
          <w:gallery w:val="placeholder"/>
        </w:category>
        <w:types>
          <w:type w:val="bbPlcHdr"/>
        </w:types>
        <w:behaviors>
          <w:behavior w:val="content"/>
        </w:behaviors>
        <w:guid w:val="{91340E47-D8C5-4CF7-B54A-8A982D152322}"/>
      </w:docPartPr>
      <w:docPartBody>
        <w:p w:rsidR="00493AB3" w:rsidRDefault="005C7A59" w:rsidP="005C7A59">
          <w:pPr>
            <w:pStyle w:val="D9ED9B7B4BB84B84AB64B7B59D9AFE5B7"/>
          </w:pPr>
          <w:r w:rsidRPr="0044587B">
            <w:rPr>
              <w:rtl/>
              <w:lang w:eastAsia="ar"/>
            </w:rPr>
            <w:t xml:space="preserve">اسم المقبلات </w:t>
          </w:r>
          <w:r w:rsidRPr="0044587B">
            <w:rPr>
              <w:lang w:eastAsia="ar"/>
            </w:rPr>
            <w:t>2</w:t>
          </w:r>
          <w:r w:rsidRPr="0044587B">
            <w:rPr>
              <w:rFonts w:cs="Calibri Light"/>
              <w:rtl/>
              <w:lang w:eastAsia="ar"/>
            </w:rPr>
            <w:t>‏</w:t>
          </w:r>
        </w:p>
      </w:docPartBody>
    </w:docPart>
    <w:docPart>
      <w:docPartPr>
        <w:name w:val="C7A9E5144B5F44FEA0A2B2D36C898155"/>
        <w:category>
          <w:name w:val="General"/>
          <w:gallery w:val="placeholder"/>
        </w:category>
        <w:types>
          <w:type w:val="bbPlcHdr"/>
        </w:types>
        <w:behaviors>
          <w:behavior w:val="content"/>
        </w:behaviors>
        <w:guid w:val="{BED11B13-559B-47DE-AEF3-B57860D233D5}"/>
      </w:docPartPr>
      <w:docPartBody>
        <w:p w:rsidR="00BE58D1" w:rsidRDefault="005C7A59" w:rsidP="005C7A59">
          <w:pPr>
            <w:pStyle w:val="C7A9E5144B5F44FEA0A2B2D36C8981557"/>
          </w:pPr>
          <w:r w:rsidRPr="0044587B">
            <w:rPr>
              <w:rtl/>
              <w:lang w:eastAsia="ar"/>
            </w:rPr>
            <w:t xml:space="preserve">اسم الطبق الرئيسي </w:t>
          </w:r>
          <w:r w:rsidRPr="0044587B">
            <w:rPr>
              <w:lang w:eastAsia="ar"/>
            </w:rPr>
            <w:t>1</w:t>
          </w:r>
          <w:r w:rsidRPr="0044587B">
            <w:rPr>
              <w:rFonts w:cs="Calibri Light"/>
              <w:rtl/>
              <w:lang w:eastAsia="ar"/>
            </w:rPr>
            <w:t>‏</w:t>
          </w:r>
        </w:p>
      </w:docPartBody>
    </w:docPart>
    <w:docPart>
      <w:docPartPr>
        <w:name w:val="20DC9C5D22324542A9842D7D1FBEE0B3"/>
        <w:category>
          <w:name w:val="General"/>
          <w:gallery w:val="placeholder"/>
        </w:category>
        <w:types>
          <w:type w:val="bbPlcHdr"/>
        </w:types>
        <w:behaviors>
          <w:behavior w:val="content"/>
        </w:behaviors>
        <w:guid w:val="{DCB58C1C-ECED-4158-97AD-633577E35516}"/>
      </w:docPartPr>
      <w:docPartBody>
        <w:p w:rsidR="00BE58D1" w:rsidRDefault="005C7A59" w:rsidP="005C7A59">
          <w:pPr>
            <w:pStyle w:val="20DC9C5D22324542A9842D7D1FBEE0B38"/>
          </w:pPr>
          <w:r w:rsidRPr="0044587B">
            <w:rPr>
              <w:rtl/>
              <w:lang w:eastAsia="ar"/>
            </w:rPr>
            <w:t xml:space="preserve">اسم الطبق الرئيسي </w:t>
          </w:r>
          <w:r w:rsidRPr="0044587B">
            <w:rPr>
              <w:lang w:eastAsia="ar"/>
            </w:rPr>
            <w:t>2</w:t>
          </w:r>
        </w:p>
      </w:docPartBody>
    </w:docPart>
    <w:docPart>
      <w:docPartPr>
        <w:name w:val="B423B16F8DD94067BD5354EC15E8F1CE"/>
        <w:category>
          <w:name w:val="General"/>
          <w:gallery w:val="placeholder"/>
        </w:category>
        <w:types>
          <w:type w:val="bbPlcHdr"/>
        </w:types>
        <w:behaviors>
          <w:behavior w:val="content"/>
        </w:behaviors>
        <w:guid w:val="{6ABB78D7-5AC7-46B9-BFDB-4712F1E12D4B}"/>
      </w:docPartPr>
      <w:docPartBody>
        <w:p w:rsidR="00BE58D1" w:rsidRDefault="00BB1D7B" w:rsidP="00BB1D7B">
          <w:pPr>
            <w:pStyle w:val="B423B16F8DD94067BD5354EC15E8F1CE16"/>
          </w:pPr>
          <w:r>
            <w:rPr>
              <w:rStyle w:val="a4"/>
              <w:rFonts w:hint="cs"/>
              <w:rtl/>
              <w:lang w:eastAsia="ar"/>
            </w:rPr>
            <w:t>00</w:t>
          </w:r>
          <w:r w:rsidRPr="00F77301">
            <w:rPr>
              <w:rStyle w:val="a4"/>
              <w:rtl/>
              <w:lang w:eastAsia="ar"/>
            </w:rPr>
            <w:t>ر.س</w:t>
          </w:r>
        </w:p>
      </w:docPartBody>
    </w:docPart>
    <w:docPart>
      <w:docPartPr>
        <w:name w:val="6D42498657A648AD803F44E45EDB920D"/>
        <w:category>
          <w:name w:val="General"/>
          <w:gallery w:val="placeholder"/>
        </w:category>
        <w:types>
          <w:type w:val="bbPlcHdr"/>
        </w:types>
        <w:behaviors>
          <w:behavior w:val="content"/>
        </w:behaviors>
        <w:guid w:val="{0EB06D5C-4335-4CD4-9B3A-FAB2EDCC49B6}"/>
      </w:docPartPr>
      <w:docPartBody>
        <w:p w:rsidR="00BE58D1" w:rsidRDefault="005C7A59" w:rsidP="005C7A59">
          <w:pPr>
            <w:pStyle w:val="6D42498657A648AD803F44E45EDB920D8"/>
          </w:pPr>
          <w:r w:rsidRPr="0057343C">
            <w:rPr>
              <w:rtl/>
              <w:lang w:eastAsia="ar"/>
            </w:rPr>
            <w:t>وصف الطبق الرئيسي</w:t>
          </w:r>
        </w:p>
      </w:docPartBody>
    </w:docPart>
    <w:docPart>
      <w:docPartPr>
        <w:name w:val="E8326091DE4641968436DE5163F71077"/>
        <w:category>
          <w:name w:val="General"/>
          <w:gallery w:val="placeholder"/>
        </w:category>
        <w:types>
          <w:type w:val="bbPlcHdr"/>
        </w:types>
        <w:behaviors>
          <w:behavior w:val="content"/>
        </w:behaviors>
        <w:guid w:val="{74F2E780-45D0-4B99-88A2-4C41B6D1F399}"/>
      </w:docPartPr>
      <w:docPartBody>
        <w:p w:rsidR="00BE58D1" w:rsidRDefault="005C7A59" w:rsidP="005C7A59">
          <w:pPr>
            <w:pStyle w:val="E8326091DE4641968436DE5163F710778"/>
          </w:pPr>
          <w:r w:rsidRPr="0044587B">
            <w:rPr>
              <w:rtl/>
              <w:lang w:eastAsia="ar"/>
            </w:rPr>
            <w:t xml:space="preserve">اسم السلطة </w:t>
          </w:r>
          <w:r w:rsidRPr="0044587B">
            <w:rPr>
              <w:lang w:eastAsia="ar"/>
            </w:rPr>
            <w:t>1</w:t>
          </w:r>
        </w:p>
      </w:docPartBody>
    </w:docPart>
    <w:docPart>
      <w:docPartPr>
        <w:name w:val="D450E9CD701E4C06AF93E12162D1E3AF"/>
        <w:category>
          <w:name w:val="General"/>
          <w:gallery w:val="placeholder"/>
        </w:category>
        <w:types>
          <w:type w:val="bbPlcHdr"/>
        </w:types>
        <w:behaviors>
          <w:behavior w:val="content"/>
        </w:behaviors>
        <w:guid w:val="{2FB8EE13-A4F1-4303-B611-C443B91C8289}"/>
      </w:docPartPr>
      <w:docPartBody>
        <w:p w:rsidR="00BE58D1" w:rsidRDefault="005C7A59" w:rsidP="005C7A59">
          <w:pPr>
            <w:pStyle w:val="D450E9CD701E4C06AF93E12162D1E3AF17"/>
          </w:pPr>
          <w:r>
            <w:rPr>
              <w:rStyle w:val="a4"/>
              <w:rFonts w:hint="cs"/>
              <w:rtl/>
              <w:lang w:eastAsia="ar"/>
            </w:rPr>
            <w:t>00</w:t>
          </w:r>
          <w:r w:rsidRPr="00F77301">
            <w:rPr>
              <w:rStyle w:val="a4"/>
              <w:rtl/>
              <w:lang w:eastAsia="ar"/>
            </w:rPr>
            <w:t>ر.س.</w:t>
          </w:r>
        </w:p>
      </w:docPartBody>
    </w:docPart>
    <w:docPart>
      <w:docPartPr>
        <w:name w:val="4992DEFEB51746C4982C67E59FFE53F4"/>
        <w:category>
          <w:name w:val="General"/>
          <w:gallery w:val="placeholder"/>
        </w:category>
        <w:types>
          <w:type w:val="bbPlcHdr"/>
        </w:types>
        <w:behaviors>
          <w:behavior w:val="content"/>
        </w:behaviors>
        <w:guid w:val="{564DEC87-DEBD-4284-BA30-BDAD5D1CCD71}"/>
      </w:docPartPr>
      <w:docPartBody>
        <w:p w:rsidR="00BE58D1" w:rsidRDefault="005C7A59" w:rsidP="005C7A59">
          <w:pPr>
            <w:pStyle w:val="4992DEFEB51746C4982C67E59FFE53F48"/>
          </w:pPr>
          <w:r w:rsidRPr="0057343C">
            <w:rPr>
              <w:rtl/>
              <w:lang w:eastAsia="ar"/>
            </w:rPr>
            <w:t>وصف السلطة، قصير أو طويل كما ترغب</w:t>
          </w:r>
        </w:p>
      </w:docPartBody>
    </w:docPart>
    <w:docPart>
      <w:docPartPr>
        <w:name w:val="BFA4E2F0C5774DB693DE502E6064E4C3"/>
        <w:category>
          <w:name w:val="General"/>
          <w:gallery w:val="placeholder"/>
        </w:category>
        <w:types>
          <w:type w:val="bbPlcHdr"/>
        </w:types>
        <w:behaviors>
          <w:behavior w:val="content"/>
        </w:behaviors>
        <w:guid w:val="{39E06B19-51CF-4809-AE75-CC6E3165FC1C}"/>
      </w:docPartPr>
      <w:docPartBody>
        <w:p w:rsidR="00BE58D1" w:rsidRDefault="005C7A59" w:rsidP="005C7A59">
          <w:pPr>
            <w:pStyle w:val="BFA4E2F0C5774DB693DE502E6064E4C38"/>
          </w:pPr>
          <w:r w:rsidRPr="0044587B">
            <w:rPr>
              <w:rtl/>
              <w:lang w:eastAsia="ar"/>
            </w:rPr>
            <w:t xml:space="preserve">اسم السلطة </w:t>
          </w:r>
          <w:r w:rsidRPr="0044587B">
            <w:rPr>
              <w:lang w:eastAsia="ar"/>
            </w:rPr>
            <w:t>2</w:t>
          </w:r>
        </w:p>
      </w:docPartBody>
    </w:docPart>
    <w:docPart>
      <w:docPartPr>
        <w:name w:val="C2F1C37DEF8D4C6FA795629D7881B3ED"/>
        <w:category>
          <w:name w:val="General"/>
          <w:gallery w:val="placeholder"/>
        </w:category>
        <w:types>
          <w:type w:val="bbPlcHdr"/>
        </w:types>
        <w:behaviors>
          <w:behavior w:val="content"/>
        </w:behaviors>
        <w:guid w:val="{C5ACE147-6765-4595-A249-775B1BD3CCD9}"/>
      </w:docPartPr>
      <w:docPartBody>
        <w:p w:rsidR="00BE58D1" w:rsidRDefault="005C7A59" w:rsidP="005C7A59">
          <w:pPr>
            <w:pStyle w:val="C2F1C37DEF8D4C6FA795629D7881B3ED8"/>
          </w:pPr>
          <w:r w:rsidRPr="0057343C">
            <w:rPr>
              <w:rtl/>
              <w:lang w:eastAsia="ar"/>
            </w:rPr>
            <w:t>وصف السلطة</w:t>
          </w:r>
        </w:p>
      </w:docPartBody>
    </w:docPart>
    <w:docPart>
      <w:docPartPr>
        <w:name w:val="3B64AB6653C547F7B4E3FBFFA08D2BA0"/>
        <w:category>
          <w:name w:val="عام"/>
          <w:gallery w:val="placeholder"/>
        </w:category>
        <w:types>
          <w:type w:val="bbPlcHdr"/>
        </w:types>
        <w:behaviors>
          <w:behavior w:val="content"/>
        </w:behaviors>
        <w:guid w:val="{1CF8B4D2-3BC1-4921-8FED-C5E4100D752F}"/>
      </w:docPartPr>
      <w:docPartBody>
        <w:p w:rsidR="00BB1D7B" w:rsidRDefault="005C7A59" w:rsidP="005C7A59">
          <w:pPr>
            <w:pStyle w:val="3B64AB6653C547F7B4E3FBFFA08D2BA03"/>
          </w:pPr>
          <w:r>
            <w:rPr>
              <w:rStyle w:val="a4"/>
              <w:rFonts w:hint="cs"/>
              <w:rtl/>
              <w:lang w:eastAsia="ar"/>
            </w:rPr>
            <w:t>00</w:t>
          </w:r>
          <w:r w:rsidRPr="00F77301">
            <w:rPr>
              <w:rStyle w:val="a4"/>
              <w:rtl/>
              <w:lang w:eastAsia="ar"/>
            </w:rPr>
            <w:t>ر.س.</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09"/>
    <w:rsid w:val="00054671"/>
    <w:rsid w:val="00102B68"/>
    <w:rsid w:val="00134F4A"/>
    <w:rsid w:val="001D36B2"/>
    <w:rsid w:val="00245BF7"/>
    <w:rsid w:val="00270092"/>
    <w:rsid w:val="00405F9C"/>
    <w:rsid w:val="00493AB3"/>
    <w:rsid w:val="00512809"/>
    <w:rsid w:val="00571450"/>
    <w:rsid w:val="005C7A59"/>
    <w:rsid w:val="00626007"/>
    <w:rsid w:val="006610EA"/>
    <w:rsid w:val="00750A6F"/>
    <w:rsid w:val="007E63BD"/>
    <w:rsid w:val="00880D45"/>
    <w:rsid w:val="00A24906"/>
    <w:rsid w:val="00B3723E"/>
    <w:rsid w:val="00B66C08"/>
    <w:rsid w:val="00B81F01"/>
    <w:rsid w:val="00BB1D7B"/>
    <w:rsid w:val="00BE58D1"/>
    <w:rsid w:val="00CC75D5"/>
    <w:rsid w:val="00DE61F7"/>
    <w:rsid w:val="00DF50C0"/>
    <w:rsid w:val="00E80618"/>
    <w:rsid w:val="00EE1B30"/>
    <w:rsid w:val="00F9458B"/>
    <w:rsid w:val="00FE70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A59"/>
    <w:rPr>
      <w:color w:val="808080"/>
    </w:rPr>
  </w:style>
  <w:style w:type="paragraph" w:customStyle="1" w:styleId="BC024B2613BF4CB8B92A93A3F1363AE0">
    <w:name w:val="BC024B2613BF4CB8B92A93A3F1363AE0"/>
    <w:pPr>
      <w:spacing w:after="0" w:line="216" w:lineRule="auto"/>
      <w:contextualSpacing/>
    </w:pPr>
    <w:rPr>
      <w:caps/>
      <w:color w:val="7B7B7B" w:themeColor="accent3" w:themeShade="BF"/>
      <w:kern w:val="28"/>
      <w:sz w:val="124"/>
      <w:szCs w:val="124"/>
    </w:rPr>
  </w:style>
  <w:style w:type="character" w:customStyle="1" w:styleId="MenuPrice">
    <w:name w:val="Menu Price"/>
    <w:basedOn w:val="a0"/>
    <w:uiPriority w:val="4"/>
    <w:qFormat/>
    <w:rsid w:val="001D36B2"/>
    <w:rPr>
      <w:color w:val="5B9BD5" w:themeColor="accent1"/>
    </w:rPr>
  </w:style>
  <w:style w:type="paragraph" w:customStyle="1" w:styleId="8ABBC18C84AB42C49862C06F9D9BE2B25">
    <w:name w:val="8ABBC18C84AB42C49862C06F9D9BE2B25"/>
    <w:pPr>
      <w:spacing w:before="360" w:after="20" w:line="240" w:lineRule="auto"/>
    </w:pPr>
    <w:rPr>
      <w:caps/>
      <w:color w:val="7B7B7B" w:themeColor="accent3" w:themeShade="BF"/>
      <w:sz w:val="34"/>
      <w:szCs w:val="34"/>
    </w:rPr>
  </w:style>
  <w:style w:type="paragraph" w:customStyle="1" w:styleId="8ABBC18C84AB42C49862C06F9D9BE2B2">
    <w:name w:val="8ABBC18C84AB42C49862C06F9D9BE2B2"/>
    <w:rsid w:val="00512809"/>
    <w:pPr>
      <w:spacing w:before="360" w:after="20" w:line="240" w:lineRule="auto"/>
    </w:pPr>
    <w:rPr>
      <w:caps/>
      <w:color w:val="7B7B7B" w:themeColor="accent3" w:themeShade="BF"/>
      <w:sz w:val="34"/>
      <w:szCs w:val="34"/>
      <w:lang w:eastAsia="ja-JP"/>
    </w:rPr>
  </w:style>
  <w:style w:type="paragraph" w:customStyle="1" w:styleId="9EC19766E82F437BB5C6D0F72666EE3A">
    <w:name w:val="9EC19766E82F437BB5C6D0F72666EE3A"/>
    <w:rsid w:val="00512809"/>
  </w:style>
  <w:style w:type="paragraph" w:customStyle="1" w:styleId="8D5FEF1AB6F54715B00A1608D1B3DB6E">
    <w:name w:val="8D5FEF1AB6F54715B00A1608D1B3DB6E"/>
    <w:rsid w:val="00512809"/>
  </w:style>
  <w:style w:type="paragraph" w:customStyle="1" w:styleId="CC7E0734691745CBB54C458F1A1A7FA5">
    <w:name w:val="CC7E0734691745CBB54C458F1A1A7FA5"/>
    <w:rsid w:val="00512809"/>
  </w:style>
  <w:style w:type="paragraph" w:customStyle="1" w:styleId="8AA075477B364445A815CF89D798BD41">
    <w:name w:val="8AA075477B364445A815CF89D798BD41"/>
    <w:rsid w:val="00512809"/>
  </w:style>
  <w:style w:type="paragraph" w:customStyle="1" w:styleId="A6D58303474B46E7B5941EAB9CE7B900">
    <w:name w:val="A6D58303474B46E7B5941EAB9CE7B900"/>
    <w:rsid w:val="00512809"/>
  </w:style>
  <w:style w:type="paragraph" w:customStyle="1" w:styleId="D0475D7712554BDA8F969353F89C5199">
    <w:name w:val="D0475D7712554BDA8F969353F89C5199"/>
    <w:rsid w:val="00512809"/>
  </w:style>
  <w:style w:type="paragraph" w:customStyle="1" w:styleId="2A3FC213AD5D4F80A0147B7D078E0A93">
    <w:name w:val="2A3FC213AD5D4F80A0147B7D078E0A93"/>
    <w:rsid w:val="00512809"/>
  </w:style>
  <w:style w:type="paragraph" w:customStyle="1" w:styleId="74CD6D724A2A496993125D4FDB2484CF">
    <w:name w:val="74CD6D724A2A496993125D4FDB2484CF"/>
    <w:rsid w:val="00512809"/>
  </w:style>
  <w:style w:type="paragraph" w:customStyle="1" w:styleId="F10A923EB4E74983A5DED55E2287F87F">
    <w:name w:val="F10A923EB4E74983A5DED55E2287F87F"/>
    <w:rsid w:val="00512809"/>
  </w:style>
  <w:style w:type="paragraph" w:customStyle="1" w:styleId="818B81EBFE374EBCA09D154D76F5ABD3">
    <w:name w:val="818B81EBFE374EBCA09D154D76F5ABD3"/>
    <w:rsid w:val="00512809"/>
  </w:style>
  <w:style w:type="paragraph" w:customStyle="1" w:styleId="6ED3A467BEC148FBBE77E346EB3A2911">
    <w:name w:val="6ED3A467BEC148FBBE77E346EB3A2911"/>
    <w:rsid w:val="00512809"/>
  </w:style>
  <w:style w:type="paragraph" w:customStyle="1" w:styleId="6324F885EF894736A41F71B141D7C41F">
    <w:name w:val="6324F885EF894736A41F71B141D7C41F"/>
    <w:rsid w:val="00512809"/>
  </w:style>
  <w:style w:type="paragraph" w:customStyle="1" w:styleId="98C346DE6C6E40AD8C9F828F09719A78">
    <w:name w:val="98C346DE6C6E40AD8C9F828F09719A78"/>
    <w:rsid w:val="00512809"/>
  </w:style>
  <w:style w:type="paragraph" w:customStyle="1" w:styleId="5AC64C401F994E229E4D7EC0A864D07B">
    <w:name w:val="5AC64C401F994E229E4D7EC0A864D07B"/>
    <w:rsid w:val="00512809"/>
  </w:style>
  <w:style w:type="paragraph" w:customStyle="1" w:styleId="36D7EFCAFD794EF382303F518BA32821">
    <w:name w:val="36D7EFCAFD794EF382303F518BA32821"/>
    <w:rsid w:val="00512809"/>
  </w:style>
  <w:style w:type="paragraph" w:customStyle="1" w:styleId="6F78B9524A574313B9B56DFC7B47B454">
    <w:name w:val="6F78B9524A574313B9B56DFC7B47B454"/>
    <w:rsid w:val="00512809"/>
  </w:style>
  <w:style w:type="paragraph" w:customStyle="1" w:styleId="C7E213F90FEF413F83740B1BCA8F9921">
    <w:name w:val="C7E213F90FEF413F83740B1BCA8F9921"/>
    <w:rsid w:val="00512809"/>
  </w:style>
  <w:style w:type="paragraph" w:customStyle="1" w:styleId="DAD66CD3DBCF45D8BF5FDD418C74D704">
    <w:name w:val="DAD66CD3DBCF45D8BF5FDD418C74D704"/>
    <w:rsid w:val="00512809"/>
  </w:style>
  <w:style w:type="paragraph" w:customStyle="1" w:styleId="66FD236A08474B5184A653679B7F2532">
    <w:name w:val="66FD236A08474B5184A653679B7F2532"/>
    <w:rsid w:val="00512809"/>
  </w:style>
  <w:style w:type="paragraph" w:customStyle="1" w:styleId="C82AFD43551D4F509A6BFA26B62DB7D2">
    <w:name w:val="C82AFD43551D4F509A6BFA26B62DB7D2"/>
    <w:rsid w:val="00512809"/>
  </w:style>
  <w:style w:type="paragraph" w:customStyle="1" w:styleId="6567199F9A6049E39B85715DB2DC1F53">
    <w:name w:val="6567199F9A6049E39B85715DB2DC1F53"/>
    <w:rsid w:val="00512809"/>
  </w:style>
  <w:style w:type="paragraph" w:customStyle="1" w:styleId="8D5FEF1AB6F54715B00A1608D1B3DB6E1">
    <w:name w:val="8D5FEF1AB6F54715B00A1608D1B3DB6E1"/>
    <w:rsid w:val="00512809"/>
    <w:pPr>
      <w:spacing w:before="360" w:after="20" w:line="240" w:lineRule="auto"/>
    </w:pPr>
    <w:rPr>
      <w:caps/>
      <w:color w:val="7B7B7B" w:themeColor="accent3" w:themeShade="BF"/>
      <w:sz w:val="34"/>
      <w:szCs w:val="34"/>
      <w:lang w:eastAsia="ja-JP"/>
    </w:rPr>
  </w:style>
  <w:style w:type="paragraph" w:customStyle="1" w:styleId="6324F885EF894736A41F71B141D7C41F1">
    <w:name w:val="6324F885EF894736A41F71B141D7C41F1"/>
    <w:rsid w:val="00512809"/>
    <w:pPr>
      <w:spacing w:before="360" w:after="20" w:line="240" w:lineRule="auto"/>
    </w:pPr>
    <w:rPr>
      <w:caps/>
      <w:color w:val="7B7B7B" w:themeColor="accent3" w:themeShade="BF"/>
      <w:sz w:val="34"/>
      <w:szCs w:val="34"/>
      <w:lang w:eastAsia="ja-JP"/>
    </w:rPr>
  </w:style>
  <w:style w:type="paragraph" w:customStyle="1" w:styleId="8D5FEF1AB6F54715B00A1608D1B3DB6E2">
    <w:name w:val="8D5FEF1AB6F54715B00A1608D1B3DB6E2"/>
    <w:rsid w:val="00512809"/>
    <w:pPr>
      <w:spacing w:before="360" w:after="20" w:line="240" w:lineRule="auto"/>
    </w:pPr>
    <w:rPr>
      <w:caps/>
      <w:color w:val="7B7B7B" w:themeColor="accent3" w:themeShade="BF"/>
      <w:sz w:val="34"/>
      <w:szCs w:val="34"/>
      <w:lang w:eastAsia="ja-JP"/>
    </w:rPr>
  </w:style>
  <w:style w:type="paragraph" w:customStyle="1" w:styleId="6324F885EF894736A41F71B141D7C41F2">
    <w:name w:val="6324F885EF894736A41F71B141D7C41F2"/>
    <w:rsid w:val="00512809"/>
    <w:pPr>
      <w:spacing w:before="360" w:after="20" w:line="240" w:lineRule="auto"/>
    </w:pPr>
    <w:rPr>
      <w:caps/>
      <w:color w:val="7B7B7B" w:themeColor="accent3" w:themeShade="BF"/>
      <w:sz w:val="34"/>
      <w:szCs w:val="34"/>
      <w:lang w:eastAsia="ja-JP"/>
    </w:rPr>
  </w:style>
  <w:style w:type="paragraph" w:customStyle="1" w:styleId="8D5FEF1AB6F54715B00A1608D1B3DB6E3">
    <w:name w:val="8D5FEF1AB6F54715B00A1608D1B3DB6E3"/>
    <w:rsid w:val="00512809"/>
    <w:pPr>
      <w:spacing w:before="360" w:after="20" w:line="240" w:lineRule="auto"/>
    </w:pPr>
    <w:rPr>
      <w:caps/>
      <w:color w:val="7B7B7B" w:themeColor="accent3" w:themeShade="BF"/>
      <w:sz w:val="34"/>
      <w:szCs w:val="34"/>
      <w:lang w:eastAsia="ja-JP"/>
    </w:rPr>
  </w:style>
  <w:style w:type="paragraph" w:customStyle="1" w:styleId="6324F885EF894736A41F71B141D7C41F3">
    <w:name w:val="6324F885EF894736A41F71B141D7C41F3"/>
    <w:rsid w:val="00512809"/>
    <w:pPr>
      <w:spacing w:before="360" w:after="20" w:line="240" w:lineRule="auto"/>
    </w:pPr>
    <w:rPr>
      <w:caps/>
      <w:color w:val="7B7B7B" w:themeColor="accent3" w:themeShade="BF"/>
      <w:sz w:val="34"/>
      <w:szCs w:val="34"/>
      <w:lang w:eastAsia="ja-JP"/>
    </w:rPr>
  </w:style>
  <w:style w:type="paragraph" w:customStyle="1" w:styleId="8D5FEF1AB6F54715B00A1608D1B3DB6E4">
    <w:name w:val="8D5FEF1AB6F54715B00A1608D1B3DB6E4"/>
    <w:rsid w:val="00512809"/>
    <w:pPr>
      <w:spacing w:before="360" w:after="20" w:line="240" w:lineRule="auto"/>
    </w:pPr>
    <w:rPr>
      <w:caps/>
      <w:color w:val="7B7B7B" w:themeColor="accent3" w:themeShade="BF"/>
      <w:sz w:val="34"/>
      <w:szCs w:val="34"/>
      <w:lang w:eastAsia="ja-JP"/>
    </w:rPr>
  </w:style>
  <w:style w:type="paragraph" w:customStyle="1" w:styleId="6324F885EF894736A41F71B141D7C41F4">
    <w:name w:val="6324F885EF894736A41F71B141D7C41F4"/>
    <w:rsid w:val="00512809"/>
    <w:pPr>
      <w:spacing w:before="360" w:after="20" w:line="240" w:lineRule="auto"/>
    </w:pPr>
    <w:rPr>
      <w:caps/>
      <w:color w:val="7B7B7B" w:themeColor="accent3" w:themeShade="BF"/>
      <w:sz w:val="34"/>
      <w:szCs w:val="34"/>
      <w:lang w:eastAsia="ja-JP"/>
    </w:rPr>
  </w:style>
  <w:style w:type="paragraph" w:customStyle="1" w:styleId="D529E0BAA4AF43BA8FFD7824642BF796">
    <w:name w:val="D529E0BAA4AF43BA8FFD7824642BF796"/>
    <w:rsid w:val="00512809"/>
  </w:style>
  <w:style w:type="paragraph" w:customStyle="1" w:styleId="2D014E4F892C4217962C0FD8E209D4F8">
    <w:name w:val="2D014E4F892C4217962C0FD8E209D4F8"/>
    <w:rsid w:val="00512809"/>
  </w:style>
  <w:style w:type="paragraph" w:customStyle="1" w:styleId="E76E98934C014B928BACCB72CD07D511">
    <w:name w:val="E76E98934C014B928BACCB72CD07D511"/>
    <w:rsid w:val="00512809"/>
  </w:style>
  <w:style w:type="paragraph" w:customStyle="1" w:styleId="4645C80A1B3E4878926A4277E3D518A3">
    <w:name w:val="4645C80A1B3E4878926A4277E3D518A3"/>
    <w:rsid w:val="00512809"/>
  </w:style>
  <w:style w:type="paragraph" w:customStyle="1" w:styleId="E0CC1D29CA9C4B26A4BF283A3179E846">
    <w:name w:val="E0CC1D29CA9C4B26A4BF283A3179E846"/>
    <w:rsid w:val="00512809"/>
  </w:style>
  <w:style w:type="paragraph" w:customStyle="1" w:styleId="DDA5FEF13C1E4198B638D73BA7414D16">
    <w:name w:val="DDA5FEF13C1E4198B638D73BA7414D16"/>
    <w:rsid w:val="00512809"/>
  </w:style>
  <w:style w:type="paragraph" w:customStyle="1" w:styleId="BA63F8B6FA81443F9A424FA294147646">
    <w:name w:val="BA63F8B6FA81443F9A424FA294147646"/>
    <w:rsid w:val="00512809"/>
  </w:style>
  <w:style w:type="paragraph" w:customStyle="1" w:styleId="821ECC36253F4145AEFF63E654EFC629">
    <w:name w:val="821ECC36253F4145AEFF63E654EFC629"/>
    <w:rsid w:val="00512809"/>
  </w:style>
  <w:style w:type="paragraph" w:customStyle="1" w:styleId="BCB364A30AC94313841FA09121C3BCAE">
    <w:name w:val="BCB364A30AC94313841FA09121C3BCAE"/>
    <w:rsid w:val="00512809"/>
  </w:style>
  <w:style w:type="paragraph" w:customStyle="1" w:styleId="0B11EE5AA92C4417A3898C88FAE3CE27">
    <w:name w:val="0B11EE5AA92C4417A3898C88FAE3CE27"/>
    <w:rsid w:val="00512809"/>
  </w:style>
  <w:style w:type="paragraph" w:customStyle="1" w:styleId="CA1CDDEAEE6F4E9EB2B021331D1683AA">
    <w:name w:val="CA1CDDEAEE6F4E9EB2B021331D1683AA"/>
    <w:rsid w:val="00512809"/>
  </w:style>
  <w:style w:type="paragraph" w:customStyle="1" w:styleId="0B0D88AAE6554ECA97504D17BEB1C72E">
    <w:name w:val="0B0D88AAE6554ECA97504D17BEB1C72E"/>
    <w:rsid w:val="00512809"/>
  </w:style>
  <w:style w:type="paragraph" w:customStyle="1" w:styleId="142F41E1318041D892C6B0CF370E41EF">
    <w:name w:val="142F41E1318041D892C6B0CF370E41EF"/>
    <w:rsid w:val="00512809"/>
  </w:style>
  <w:style w:type="paragraph" w:customStyle="1" w:styleId="693E122E00E0470A971F3A799D7A154F">
    <w:name w:val="693E122E00E0470A971F3A799D7A154F"/>
    <w:rsid w:val="00512809"/>
  </w:style>
  <w:style w:type="paragraph" w:customStyle="1" w:styleId="7B3B84A347BF4482A1532E83EDE3D4D0">
    <w:name w:val="7B3B84A347BF4482A1532E83EDE3D4D0"/>
    <w:rsid w:val="00512809"/>
  </w:style>
  <w:style w:type="paragraph" w:customStyle="1" w:styleId="53DD507A52FF4974BD77EB7EE571F4E3">
    <w:name w:val="53DD507A52FF4974BD77EB7EE571F4E3"/>
    <w:rsid w:val="00512809"/>
  </w:style>
  <w:style w:type="paragraph" w:customStyle="1" w:styleId="DCD9CE2CB79D446F828F7346EDDE7409">
    <w:name w:val="DCD9CE2CB79D446F828F7346EDDE7409"/>
    <w:rsid w:val="00512809"/>
  </w:style>
  <w:style w:type="paragraph" w:customStyle="1" w:styleId="D36A9FA153B74CAA8147BC1651D915DA">
    <w:name w:val="D36A9FA153B74CAA8147BC1651D915DA"/>
    <w:rsid w:val="00512809"/>
  </w:style>
  <w:style w:type="paragraph" w:customStyle="1" w:styleId="C3E5E0569952496C8D5C161B53B97007">
    <w:name w:val="C3E5E0569952496C8D5C161B53B97007"/>
    <w:rsid w:val="00512809"/>
  </w:style>
  <w:style w:type="paragraph" w:customStyle="1" w:styleId="1DC9AB34E5E54449A2378B205E945820">
    <w:name w:val="1DC9AB34E5E54449A2378B205E945820"/>
    <w:rsid w:val="00512809"/>
  </w:style>
  <w:style w:type="paragraph" w:customStyle="1" w:styleId="D20F696156614138B1D5F418B1317602">
    <w:name w:val="D20F696156614138B1D5F418B1317602"/>
    <w:rsid w:val="00512809"/>
  </w:style>
  <w:style w:type="paragraph" w:customStyle="1" w:styleId="05918EFFAEE3474899E955F11C3382B3">
    <w:name w:val="05918EFFAEE3474899E955F11C3382B3"/>
    <w:rsid w:val="00512809"/>
  </w:style>
  <w:style w:type="paragraph" w:customStyle="1" w:styleId="D1DE2572AA6F482BB180F66BE4CC1E3E">
    <w:name w:val="D1DE2572AA6F482BB180F66BE4CC1E3E"/>
    <w:rsid w:val="00512809"/>
  </w:style>
  <w:style w:type="paragraph" w:customStyle="1" w:styleId="45BAF2024FC24C00990EA758BB5AD005">
    <w:name w:val="45BAF2024FC24C00990EA758BB5AD005"/>
    <w:rsid w:val="00512809"/>
  </w:style>
  <w:style w:type="paragraph" w:customStyle="1" w:styleId="3E1FD54C01AA471ABBE991C6EEF9DBFF">
    <w:name w:val="3E1FD54C01AA471ABBE991C6EEF9DBFF"/>
    <w:rsid w:val="00512809"/>
  </w:style>
  <w:style w:type="paragraph" w:customStyle="1" w:styleId="69188F01E43D40DE8BA1A524A83090B1">
    <w:name w:val="69188F01E43D40DE8BA1A524A83090B1"/>
    <w:rsid w:val="00512809"/>
  </w:style>
  <w:style w:type="paragraph" w:customStyle="1" w:styleId="4099DACA95DB4BB4AC0F69AEA454D56A">
    <w:name w:val="4099DACA95DB4BB4AC0F69AEA454D56A"/>
    <w:rsid w:val="00512809"/>
  </w:style>
  <w:style w:type="paragraph" w:customStyle="1" w:styleId="6CDA5D8E8FAA481793C20A39C907E2E3">
    <w:name w:val="6CDA5D8E8FAA481793C20A39C907E2E3"/>
    <w:rsid w:val="00512809"/>
  </w:style>
  <w:style w:type="paragraph" w:customStyle="1" w:styleId="E00EDF363CF7427487C713EB8A7D69F3">
    <w:name w:val="E00EDF363CF7427487C713EB8A7D69F3"/>
    <w:rsid w:val="00512809"/>
  </w:style>
  <w:style w:type="paragraph" w:customStyle="1" w:styleId="D50490F7BC8A4267847CCD1E4D102C2C">
    <w:name w:val="D50490F7BC8A4267847CCD1E4D102C2C"/>
    <w:rsid w:val="00512809"/>
  </w:style>
  <w:style w:type="paragraph" w:customStyle="1" w:styleId="5DCAD46B434446A68E3F824B3CF9C8DB">
    <w:name w:val="5DCAD46B434446A68E3F824B3CF9C8DB"/>
    <w:rsid w:val="00512809"/>
  </w:style>
  <w:style w:type="paragraph" w:customStyle="1" w:styleId="5D45DDE5FCB7442084792DD69469CAE3">
    <w:name w:val="5D45DDE5FCB7442084792DD69469CAE3"/>
    <w:rsid w:val="00512809"/>
  </w:style>
  <w:style w:type="paragraph" w:customStyle="1" w:styleId="30ADCD5F135B4B16A5979D31BD043A53">
    <w:name w:val="30ADCD5F135B4B16A5979D31BD043A53"/>
    <w:rsid w:val="00512809"/>
  </w:style>
  <w:style w:type="paragraph" w:customStyle="1" w:styleId="203EF88A270F48B88F431B8B7CD34C52">
    <w:name w:val="203EF88A270F48B88F431B8B7CD34C52"/>
    <w:rsid w:val="00512809"/>
  </w:style>
  <w:style w:type="paragraph" w:customStyle="1" w:styleId="A78191A9ADB544BEA601FF379B8FB55A">
    <w:name w:val="A78191A9ADB544BEA601FF379B8FB55A"/>
    <w:rsid w:val="00512809"/>
  </w:style>
  <w:style w:type="paragraph" w:customStyle="1" w:styleId="B7C13889D7EF4EE79806EB3547D70CE1">
    <w:name w:val="B7C13889D7EF4EE79806EB3547D70CE1"/>
    <w:rsid w:val="00512809"/>
  </w:style>
  <w:style w:type="paragraph" w:customStyle="1" w:styleId="D7B7A4CC6DB943C4BEDF8E70B6E7F667">
    <w:name w:val="D7B7A4CC6DB943C4BEDF8E70B6E7F667"/>
    <w:rsid w:val="00512809"/>
  </w:style>
  <w:style w:type="paragraph" w:customStyle="1" w:styleId="32E39BE799584EC193334D67528E0C62">
    <w:name w:val="32E39BE799584EC193334D67528E0C62"/>
    <w:rsid w:val="00512809"/>
  </w:style>
  <w:style w:type="paragraph" w:customStyle="1" w:styleId="2A8202F02E1B43FCB502D45F7A9BC6E5">
    <w:name w:val="2A8202F02E1B43FCB502D45F7A9BC6E5"/>
    <w:rsid w:val="00512809"/>
  </w:style>
  <w:style w:type="paragraph" w:customStyle="1" w:styleId="DCF1843E9D2B4831A64B31425CFEB956">
    <w:name w:val="DCF1843E9D2B4831A64B31425CFEB956"/>
    <w:rsid w:val="00512809"/>
  </w:style>
  <w:style w:type="paragraph" w:customStyle="1" w:styleId="7C0EDC09F1224BA2BAE53B30F411DB41">
    <w:name w:val="7C0EDC09F1224BA2BAE53B30F411DB41"/>
    <w:rsid w:val="00512809"/>
  </w:style>
  <w:style w:type="paragraph" w:customStyle="1" w:styleId="252BEE8EA8344AA4BE39951CD14944B1">
    <w:name w:val="252BEE8EA8344AA4BE39951CD14944B1"/>
    <w:rsid w:val="00512809"/>
  </w:style>
  <w:style w:type="paragraph" w:customStyle="1" w:styleId="46259AEE6E5F4CD0991C90219C9A5584">
    <w:name w:val="46259AEE6E5F4CD0991C90219C9A5584"/>
    <w:rsid w:val="00512809"/>
  </w:style>
  <w:style w:type="paragraph" w:customStyle="1" w:styleId="09D98BDDAF5A43F492F982E697025FC9">
    <w:name w:val="09D98BDDAF5A43F492F982E697025FC9"/>
    <w:rsid w:val="00512809"/>
  </w:style>
  <w:style w:type="paragraph" w:customStyle="1" w:styleId="11AAE1B4BE3541FCAA01FDC9317C6A4C">
    <w:name w:val="11AAE1B4BE3541FCAA01FDC9317C6A4C"/>
    <w:rsid w:val="00512809"/>
  </w:style>
  <w:style w:type="paragraph" w:customStyle="1" w:styleId="3D1B2DB28861418B8A72A7AAA6FC3B78">
    <w:name w:val="3D1B2DB28861418B8A72A7AAA6FC3B78"/>
    <w:rsid w:val="00512809"/>
  </w:style>
  <w:style w:type="paragraph" w:customStyle="1" w:styleId="0F5EFBC2F33A47B9A9FC347645E0682A">
    <w:name w:val="0F5EFBC2F33A47B9A9FC347645E0682A"/>
    <w:rsid w:val="00512809"/>
  </w:style>
  <w:style w:type="paragraph" w:customStyle="1" w:styleId="86F76605BC60445FB609F03379298475">
    <w:name w:val="86F76605BC60445FB609F03379298475"/>
    <w:rsid w:val="00512809"/>
  </w:style>
  <w:style w:type="paragraph" w:customStyle="1" w:styleId="0C4E52233F5A4CE3927E453AA7A37905">
    <w:name w:val="0C4E52233F5A4CE3927E453AA7A37905"/>
    <w:rsid w:val="00512809"/>
  </w:style>
  <w:style w:type="paragraph" w:customStyle="1" w:styleId="78260C59296F4BBCAEFF30E7F3105FA4">
    <w:name w:val="78260C59296F4BBCAEFF30E7F3105FA4"/>
    <w:rsid w:val="00512809"/>
  </w:style>
  <w:style w:type="paragraph" w:customStyle="1" w:styleId="3896D92563BF46A482F5D3F0251AAE68">
    <w:name w:val="3896D92563BF46A482F5D3F0251AAE68"/>
    <w:rsid w:val="00512809"/>
  </w:style>
  <w:style w:type="paragraph" w:customStyle="1" w:styleId="CBF5B6D8C592473292A939DBD2F011CF">
    <w:name w:val="CBF5B6D8C592473292A939DBD2F011CF"/>
    <w:rsid w:val="00512809"/>
  </w:style>
  <w:style w:type="paragraph" w:customStyle="1" w:styleId="0E0C886C1CEF4655A59575BEE6C20C2C">
    <w:name w:val="0E0C886C1CEF4655A59575BEE6C20C2C"/>
    <w:rsid w:val="00512809"/>
  </w:style>
  <w:style w:type="paragraph" w:customStyle="1" w:styleId="E768A88C56704686BC7C6F3C752D0566">
    <w:name w:val="E768A88C56704686BC7C6F3C752D0566"/>
    <w:rsid w:val="00512809"/>
  </w:style>
  <w:style w:type="paragraph" w:customStyle="1" w:styleId="A89CEBE18B8740A6BCF3085F136257C4">
    <w:name w:val="A89CEBE18B8740A6BCF3085F136257C4"/>
    <w:rsid w:val="00512809"/>
  </w:style>
  <w:style w:type="paragraph" w:customStyle="1" w:styleId="991A7255B6BB4908A042150B75FDB2EB">
    <w:name w:val="991A7255B6BB4908A042150B75FDB2EB"/>
    <w:rsid w:val="00512809"/>
  </w:style>
  <w:style w:type="paragraph" w:customStyle="1" w:styleId="3CA9FAE6AEBC4645B6E75AA2811CD8EF">
    <w:name w:val="3CA9FAE6AEBC4645B6E75AA2811CD8EF"/>
    <w:rsid w:val="00512809"/>
  </w:style>
  <w:style w:type="paragraph" w:customStyle="1" w:styleId="32CDA14150604FDC9FDDFA77FDA0CF90">
    <w:name w:val="32CDA14150604FDC9FDDFA77FDA0CF90"/>
    <w:rsid w:val="00512809"/>
  </w:style>
  <w:style w:type="paragraph" w:customStyle="1" w:styleId="870B9141FFA646CA9650300DB5D0B795">
    <w:name w:val="870B9141FFA646CA9650300DB5D0B795"/>
    <w:rsid w:val="00512809"/>
  </w:style>
  <w:style w:type="paragraph" w:customStyle="1" w:styleId="20DADA417FD749F897722FE6EDE29F1F">
    <w:name w:val="20DADA417FD749F897722FE6EDE29F1F"/>
    <w:rsid w:val="00512809"/>
  </w:style>
  <w:style w:type="paragraph" w:customStyle="1" w:styleId="66E7075FF1934313A3A00C4545BFCBB8">
    <w:name w:val="66E7075FF1934313A3A00C4545BFCBB8"/>
    <w:rsid w:val="00512809"/>
  </w:style>
  <w:style w:type="paragraph" w:customStyle="1" w:styleId="A7F26CEC7DC3495F95B352C070E7422C">
    <w:name w:val="A7F26CEC7DC3495F95B352C070E7422C"/>
    <w:rsid w:val="00512809"/>
  </w:style>
  <w:style w:type="paragraph" w:customStyle="1" w:styleId="B9B8A20153314A0293890D6EB0CBAA37">
    <w:name w:val="B9B8A20153314A0293890D6EB0CBAA37"/>
    <w:rsid w:val="00512809"/>
  </w:style>
  <w:style w:type="paragraph" w:customStyle="1" w:styleId="3C0722EE94BA46A0854FED73E7B2FA0D">
    <w:name w:val="3C0722EE94BA46A0854FED73E7B2FA0D"/>
    <w:rsid w:val="00512809"/>
  </w:style>
  <w:style w:type="paragraph" w:customStyle="1" w:styleId="517AF72BB6BE48EFAE33C7FA6E2249F2">
    <w:name w:val="517AF72BB6BE48EFAE33C7FA6E2249F2"/>
    <w:rsid w:val="00512809"/>
  </w:style>
  <w:style w:type="paragraph" w:customStyle="1" w:styleId="35A28A8062E249C2B09E46EC64AB3EC4">
    <w:name w:val="35A28A8062E249C2B09E46EC64AB3EC4"/>
    <w:rsid w:val="00512809"/>
  </w:style>
  <w:style w:type="paragraph" w:customStyle="1" w:styleId="DD3960C2700A4474BDDF74BFD38051C7">
    <w:name w:val="DD3960C2700A4474BDDF74BFD38051C7"/>
    <w:rsid w:val="00512809"/>
  </w:style>
  <w:style w:type="paragraph" w:customStyle="1" w:styleId="675CCF895C8E4190BAD20500FDFB4EF0">
    <w:name w:val="675CCF895C8E4190BAD20500FDFB4EF0"/>
    <w:rsid w:val="00512809"/>
  </w:style>
  <w:style w:type="paragraph" w:customStyle="1" w:styleId="AF009017A4DD4AFAAB04803AA2849A8E">
    <w:name w:val="AF009017A4DD4AFAAB04803AA2849A8E"/>
    <w:rsid w:val="00512809"/>
  </w:style>
  <w:style w:type="paragraph" w:customStyle="1" w:styleId="1643275DB1E54DACBA4C93B81478880B">
    <w:name w:val="1643275DB1E54DACBA4C93B81478880B"/>
    <w:rsid w:val="00512809"/>
  </w:style>
  <w:style w:type="paragraph" w:customStyle="1" w:styleId="5310A4FD17404125938476BF4C591EC0">
    <w:name w:val="5310A4FD17404125938476BF4C591EC0"/>
    <w:rsid w:val="00512809"/>
  </w:style>
  <w:style w:type="paragraph" w:customStyle="1" w:styleId="36CA2963BEB54F53A61107842758B25B">
    <w:name w:val="36CA2963BEB54F53A61107842758B25B"/>
    <w:rsid w:val="00512809"/>
  </w:style>
  <w:style w:type="paragraph" w:customStyle="1" w:styleId="1B7700053F51476EA3D950914DB1E121">
    <w:name w:val="1B7700053F51476EA3D950914DB1E121"/>
    <w:rsid w:val="00512809"/>
  </w:style>
  <w:style w:type="paragraph" w:customStyle="1" w:styleId="D558106C5D914A1EBD5FF7F6D6BA99EC">
    <w:name w:val="D558106C5D914A1EBD5FF7F6D6BA99EC"/>
    <w:rsid w:val="00512809"/>
  </w:style>
  <w:style w:type="paragraph" w:customStyle="1" w:styleId="1056BD1153694DB68260808D6A3B8AB9">
    <w:name w:val="1056BD1153694DB68260808D6A3B8AB9"/>
    <w:rsid w:val="00512809"/>
  </w:style>
  <w:style w:type="paragraph" w:customStyle="1" w:styleId="58214B873DB0413581BCAB722A63C8FE">
    <w:name w:val="58214B873DB0413581BCAB722A63C8FE"/>
    <w:rsid w:val="00512809"/>
  </w:style>
  <w:style w:type="paragraph" w:customStyle="1" w:styleId="9070920C12C3409C88502472143C03D7">
    <w:name w:val="9070920C12C3409C88502472143C03D7"/>
    <w:rsid w:val="00512809"/>
  </w:style>
  <w:style w:type="paragraph" w:customStyle="1" w:styleId="3C57E636ABD14B33BD147CAC04F15CDD">
    <w:name w:val="3C57E636ABD14B33BD147CAC04F15CDD"/>
    <w:rsid w:val="00512809"/>
  </w:style>
  <w:style w:type="paragraph" w:customStyle="1" w:styleId="5A9D206BCA5849FBBFCD36AC0B3E5F01">
    <w:name w:val="5A9D206BCA5849FBBFCD36AC0B3E5F01"/>
    <w:rsid w:val="00512809"/>
  </w:style>
  <w:style w:type="paragraph" w:customStyle="1" w:styleId="2528D71364AD4327BBC1E42D5EDD08FC">
    <w:name w:val="2528D71364AD4327BBC1E42D5EDD08FC"/>
    <w:rsid w:val="00512809"/>
  </w:style>
  <w:style w:type="paragraph" w:customStyle="1" w:styleId="71AD2D94B86B487D9F486FE4EB356EE6">
    <w:name w:val="71AD2D94B86B487D9F486FE4EB356EE6"/>
    <w:rsid w:val="00512809"/>
  </w:style>
  <w:style w:type="paragraph" w:customStyle="1" w:styleId="272DA692FCE04978BA43384629251E47">
    <w:name w:val="272DA692FCE04978BA43384629251E47"/>
    <w:rsid w:val="00512809"/>
  </w:style>
  <w:style w:type="paragraph" w:customStyle="1" w:styleId="8D5FEF1AB6F54715B00A1608D1B3DB6E5">
    <w:name w:val="8D5FEF1AB6F54715B00A1608D1B3DB6E5"/>
    <w:rsid w:val="00512809"/>
    <w:pPr>
      <w:spacing w:before="360" w:after="20" w:line="240" w:lineRule="auto"/>
    </w:pPr>
    <w:rPr>
      <w:caps/>
      <w:color w:val="7B7B7B" w:themeColor="accent3" w:themeShade="BF"/>
      <w:sz w:val="34"/>
      <w:szCs w:val="34"/>
      <w:lang w:eastAsia="ja-JP"/>
    </w:rPr>
  </w:style>
  <w:style w:type="paragraph" w:customStyle="1" w:styleId="6324F885EF894736A41F71B141D7C41F5">
    <w:name w:val="6324F885EF894736A41F71B141D7C41F5"/>
    <w:rsid w:val="00512809"/>
    <w:pPr>
      <w:spacing w:before="360" w:after="20" w:line="240" w:lineRule="auto"/>
    </w:pPr>
    <w:rPr>
      <w:caps/>
      <w:color w:val="7B7B7B" w:themeColor="accent3" w:themeShade="BF"/>
      <w:sz w:val="34"/>
      <w:szCs w:val="34"/>
      <w:lang w:eastAsia="ja-JP"/>
    </w:rPr>
  </w:style>
  <w:style w:type="paragraph" w:customStyle="1" w:styleId="8D5FEF1AB6F54715B00A1608D1B3DB6E6">
    <w:name w:val="8D5FEF1AB6F54715B00A1608D1B3DB6E6"/>
    <w:rsid w:val="00512809"/>
    <w:pPr>
      <w:spacing w:before="360" w:after="20" w:line="240" w:lineRule="auto"/>
    </w:pPr>
    <w:rPr>
      <w:caps/>
      <w:color w:val="7B7B7B" w:themeColor="accent3" w:themeShade="BF"/>
      <w:sz w:val="34"/>
      <w:szCs w:val="34"/>
      <w:lang w:eastAsia="ja-JP"/>
    </w:rPr>
  </w:style>
  <w:style w:type="paragraph" w:customStyle="1" w:styleId="6324F885EF894736A41F71B141D7C41F6">
    <w:name w:val="6324F885EF894736A41F71B141D7C41F6"/>
    <w:rsid w:val="00512809"/>
    <w:pPr>
      <w:spacing w:before="360" w:after="20" w:line="240" w:lineRule="auto"/>
    </w:pPr>
    <w:rPr>
      <w:caps/>
      <w:color w:val="7B7B7B" w:themeColor="accent3" w:themeShade="BF"/>
      <w:sz w:val="34"/>
      <w:szCs w:val="34"/>
      <w:lang w:eastAsia="ja-JP"/>
    </w:rPr>
  </w:style>
  <w:style w:type="paragraph" w:customStyle="1" w:styleId="8D5FEF1AB6F54715B00A1608D1B3DB6E7">
    <w:name w:val="8D5FEF1AB6F54715B00A1608D1B3DB6E7"/>
    <w:rsid w:val="00512809"/>
    <w:pPr>
      <w:spacing w:before="360" w:after="20" w:line="240" w:lineRule="auto"/>
    </w:pPr>
    <w:rPr>
      <w:caps/>
      <w:color w:val="7B7B7B" w:themeColor="accent3" w:themeShade="BF"/>
      <w:sz w:val="34"/>
      <w:szCs w:val="34"/>
      <w:lang w:eastAsia="ja-JP"/>
    </w:rPr>
  </w:style>
  <w:style w:type="paragraph" w:customStyle="1" w:styleId="6324F885EF894736A41F71B141D7C41F7">
    <w:name w:val="6324F885EF894736A41F71B141D7C41F7"/>
    <w:rsid w:val="00512809"/>
    <w:pPr>
      <w:spacing w:before="360" w:after="20" w:line="240" w:lineRule="auto"/>
    </w:pPr>
    <w:rPr>
      <w:caps/>
      <w:color w:val="7B7B7B" w:themeColor="accent3" w:themeShade="BF"/>
      <w:sz w:val="34"/>
      <w:szCs w:val="34"/>
      <w:lang w:eastAsia="ja-JP"/>
    </w:rPr>
  </w:style>
  <w:style w:type="paragraph" w:customStyle="1" w:styleId="8D5FEF1AB6F54715B00A1608D1B3DB6E8">
    <w:name w:val="8D5FEF1AB6F54715B00A1608D1B3DB6E8"/>
    <w:rsid w:val="00512809"/>
    <w:pPr>
      <w:spacing w:before="360" w:after="20" w:line="240" w:lineRule="auto"/>
    </w:pPr>
    <w:rPr>
      <w:caps/>
      <w:color w:val="7B7B7B" w:themeColor="accent3" w:themeShade="BF"/>
      <w:sz w:val="34"/>
      <w:szCs w:val="34"/>
      <w:lang w:eastAsia="ja-JP"/>
    </w:rPr>
  </w:style>
  <w:style w:type="paragraph" w:customStyle="1" w:styleId="6324F885EF894736A41F71B141D7C41F8">
    <w:name w:val="6324F885EF894736A41F71B141D7C41F8"/>
    <w:rsid w:val="00512809"/>
    <w:pPr>
      <w:spacing w:before="360" w:after="20" w:line="240" w:lineRule="auto"/>
    </w:pPr>
    <w:rPr>
      <w:caps/>
      <w:color w:val="7B7B7B" w:themeColor="accent3" w:themeShade="BF"/>
      <w:sz w:val="34"/>
      <w:szCs w:val="34"/>
      <w:lang w:eastAsia="ja-JP"/>
    </w:rPr>
  </w:style>
  <w:style w:type="paragraph" w:customStyle="1" w:styleId="8D5FEF1AB6F54715B00A1608D1B3DB6E9">
    <w:name w:val="8D5FEF1AB6F54715B00A1608D1B3DB6E9"/>
    <w:rsid w:val="00512809"/>
    <w:pPr>
      <w:spacing w:before="360" w:after="20" w:line="240" w:lineRule="auto"/>
    </w:pPr>
    <w:rPr>
      <w:caps/>
      <w:color w:val="7B7B7B" w:themeColor="accent3" w:themeShade="BF"/>
      <w:sz w:val="34"/>
      <w:szCs w:val="34"/>
      <w:lang w:eastAsia="ja-JP"/>
    </w:rPr>
  </w:style>
  <w:style w:type="paragraph" w:customStyle="1" w:styleId="6324F885EF894736A41F71B141D7C41F9">
    <w:name w:val="6324F885EF894736A41F71B141D7C41F9"/>
    <w:rsid w:val="00512809"/>
    <w:pPr>
      <w:spacing w:before="360" w:after="20" w:line="240" w:lineRule="auto"/>
    </w:pPr>
    <w:rPr>
      <w:caps/>
      <w:color w:val="7B7B7B" w:themeColor="accent3" w:themeShade="BF"/>
      <w:sz w:val="34"/>
      <w:szCs w:val="34"/>
      <w:lang w:eastAsia="ja-JP"/>
    </w:rPr>
  </w:style>
  <w:style w:type="paragraph" w:customStyle="1" w:styleId="8D5FEF1AB6F54715B00A1608D1B3DB6E10">
    <w:name w:val="8D5FEF1AB6F54715B00A1608D1B3DB6E10"/>
    <w:rsid w:val="00512809"/>
    <w:pPr>
      <w:spacing w:before="360" w:after="20" w:line="240" w:lineRule="auto"/>
    </w:pPr>
    <w:rPr>
      <w:caps/>
      <w:color w:val="7B7B7B" w:themeColor="accent3" w:themeShade="BF"/>
      <w:sz w:val="34"/>
      <w:szCs w:val="34"/>
      <w:lang w:eastAsia="ja-JP"/>
    </w:rPr>
  </w:style>
  <w:style w:type="paragraph" w:customStyle="1" w:styleId="6324F885EF894736A41F71B141D7C41F10">
    <w:name w:val="6324F885EF894736A41F71B141D7C41F10"/>
    <w:rsid w:val="00512809"/>
    <w:pPr>
      <w:spacing w:before="360" w:after="20" w:line="240" w:lineRule="auto"/>
    </w:pPr>
    <w:rPr>
      <w:caps/>
      <w:color w:val="7B7B7B" w:themeColor="accent3" w:themeShade="BF"/>
      <w:sz w:val="34"/>
      <w:szCs w:val="34"/>
      <w:lang w:eastAsia="ja-JP"/>
    </w:rPr>
  </w:style>
  <w:style w:type="paragraph" w:customStyle="1" w:styleId="8D5FEF1AB6F54715B00A1608D1B3DB6E11">
    <w:name w:val="8D5FEF1AB6F54715B00A1608D1B3DB6E11"/>
    <w:rsid w:val="00512809"/>
    <w:pPr>
      <w:spacing w:before="360" w:after="20" w:line="240" w:lineRule="auto"/>
    </w:pPr>
    <w:rPr>
      <w:caps/>
      <w:color w:val="7B7B7B" w:themeColor="accent3" w:themeShade="BF"/>
      <w:sz w:val="34"/>
      <w:szCs w:val="34"/>
      <w:lang w:eastAsia="ja-JP"/>
    </w:rPr>
  </w:style>
  <w:style w:type="paragraph" w:customStyle="1" w:styleId="6324F885EF894736A41F71B141D7C41F11">
    <w:name w:val="6324F885EF894736A41F71B141D7C41F11"/>
    <w:rsid w:val="00512809"/>
    <w:pPr>
      <w:spacing w:before="360" w:after="20" w:line="240" w:lineRule="auto"/>
    </w:pPr>
    <w:rPr>
      <w:caps/>
      <w:color w:val="7B7B7B" w:themeColor="accent3" w:themeShade="BF"/>
      <w:sz w:val="34"/>
      <w:szCs w:val="34"/>
      <w:lang w:eastAsia="ja-JP"/>
    </w:rPr>
  </w:style>
  <w:style w:type="paragraph" w:customStyle="1" w:styleId="8D5FEF1AB6F54715B00A1608D1B3DB6E12">
    <w:name w:val="8D5FEF1AB6F54715B00A1608D1B3DB6E12"/>
    <w:rsid w:val="00512809"/>
    <w:pPr>
      <w:spacing w:before="360" w:after="20" w:line="240" w:lineRule="auto"/>
    </w:pPr>
    <w:rPr>
      <w:caps/>
      <w:color w:val="7B7B7B" w:themeColor="accent3" w:themeShade="BF"/>
      <w:sz w:val="34"/>
      <w:szCs w:val="34"/>
      <w:lang w:eastAsia="ja-JP"/>
    </w:rPr>
  </w:style>
  <w:style w:type="paragraph" w:customStyle="1" w:styleId="6324F885EF894736A41F71B141D7C41F12">
    <w:name w:val="6324F885EF894736A41F71B141D7C41F12"/>
    <w:rsid w:val="00512809"/>
    <w:pPr>
      <w:spacing w:before="360" w:after="20" w:line="240" w:lineRule="auto"/>
    </w:pPr>
    <w:rPr>
      <w:caps/>
      <w:color w:val="7B7B7B" w:themeColor="accent3" w:themeShade="BF"/>
      <w:sz w:val="34"/>
      <w:szCs w:val="34"/>
      <w:lang w:eastAsia="ja-JP"/>
    </w:rPr>
  </w:style>
  <w:style w:type="paragraph" w:customStyle="1" w:styleId="8D5FEF1AB6F54715B00A1608D1B3DB6E13">
    <w:name w:val="8D5FEF1AB6F54715B00A1608D1B3DB6E13"/>
    <w:rsid w:val="00512809"/>
    <w:pPr>
      <w:spacing w:before="360" w:after="20" w:line="240" w:lineRule="auto"/>
    </w:pPr>
    <w:rPr>
      <w:caps/>
      <w:color w:val="7B7B7B" w:themeColor="accent3" w:themeShade="BF"/>
      <w:sz w:val="34"/>
      <w:szCs w:val="34"/>
      <w:lang w:eastAsia="ja-JP"/>
    </w:rPr>
  </w:style>
  <w:style w:type="paragraph" w:customStyle="1" w:styleId="8D5FEF1AB6F54715B00A1608D1B3DB6E14">
    <w:name w:val="8D5FEF1AB6F54715B00A1608D1B3DB6E14"/>
    <w:rsid w:val="00512809"/>
    <w:pPr>
      <w:spacing w:before="360" w:after="20" w:line="240" w:lineRule="auto"/>
    </w:pPr>
    <w:rPr>
      <w:caps/>
      <w:color w:val="7B7B7B" w:themeColor="accent3" w:themeShade="BF"/>
      <w:sz w:val="34"/>
      <w:szCs w:val="34"/>
      <w:lang w:eastAsia="ja-JP"/>
    </w:rPr>
  </w:style>
  <w:style w:type="paragraph" w:customStyle="1" w:styleId="6324F885EF894736A41F71B141D7C41F13">
    <w:name w:val="6324F885EF894736A41F71B141D7C41F13"/>
    <w:rsid w:val="00512809"/>
    <w:pPr>
      <w:spacing w:before="360" w:after="20" w:line="240" w:lineRule="auto"/>
    </w:pPr>
    <w:rPr>
      <w:caps/>
      <w:color w:val="7B7B7B" w:themeColor="accent3" w:themeShade="BF"/>
      <w:sz w:val="34"/>
      <w:szCs w:val="34"/>
      <w:lang w:eastAsia="ja-JP"/>
    </w:rPr>
  </w:style>
  <w:style w:type="paragraph" w:customStyle="1" w:styleId="8D5FEF1AB6F54715B00A1608D1B3DB6E15">
    <w:name w:val="8D5FEF1AB6F54715B00A1608D1B3DB6E15"/>
    <w:rsid w:val="00512809"/>
    <w:pPr>
      <w:spacing w:before="360" w:after="20" w:line="240" w:lineRule="auto"/>
    </w:pPr>
    <w:rPr>
      <w:caps/>
      <w:color w:val="7B7B7B" w:themeColor="accent3" w:themeShade="BF"/>
      <w:sz w:val="34"/>
      <w:szCs w:val="34"/>
      <w:lang w:eastAsia="ja-JP"/>
    </w:rPr>
  </w:style>
  <w:style w:type="paragraph" w:customStyle="1" w:styleId="6324F885EF894736A41F71B141D7C41F14">
    <w:name w:val="6324F885EF894736A41F71B141D7C41F14"/>
    <w:rsid w:val="00512809"/>
    <w:pPr>
      <w:spacing w:before="360" w:after="20" w:line="240" w:lineRule="auto"/>
    </w:pPr>
    <w:rPr>
      <w:caps/>
      <w:color w:val="7B7B7B" w:themeColor="accent3" w:themeShade="BF"/>
      <w:sz w:val="34"/>
      <w:szCs w:val="34"/>
      <w:lang w:eastAsia="ja-JP"/>
    </w:rPr>
  </w:style>
  <w:style w:type="paragraph" w:customStyle="1" w:styleId="8D5FEF1AB6F54715B00A1608D1B3DB6E16">
    <w:name w:val="8D5FEF1AB6F54715B00A1608D1B3DB6E16"/>
    <w:rsid w:val="00512809"/>
    <w:pPr>
      <w:spacing w:before="360" w:after="20" w:line="240" w:lineRule="auto"/>
    </w:pPr>
    <w:rPr>
      <w:caps/>
      <w:color w:val="7B7B7B" w:themeColor="accent3" w:themeShade="BF"/>
      <w:sz w:val="34"/>
      <w:szCs w:val="34"/>
      <w:lang w:eastAsia="ja-JP"/>
    </w:rPr>
  </w:style>
  <w:style w:type="paragraph" w:customStyle="1" w:styleId="6324F885EF894736A41F71B141D7C41F15">
    <w:name w:val="6324F885EF894736A41F71B141D7C41F15"/>
    <w:rsid w:val="00512809"/>
    <w:pPr>
      <w:spacing w:before="360" w:after="20" w:line="240" w:lineRule="auto"/>
    </w:pPr>
    <w:rPr>
      <w:caps/>
      <w:color w:val="7B7B7B" w:themeColor="accent3" w:themeShade="BF"/>
      <w:sz w:val="34"/>
      <w:szCs w:val="34"/>
      <w:lang w:eastAsia="ja-JP"/>
    </w:rPr>
  </w:style>
  <w:style w:type="paragraph" w:customStyle="1" w:styleId="8D5FEF1AB6F54715B00A1608D1B3DB6E17">
    <w:name w:val="8D5FEF1AB6F54715B00A1608D1B3DB6E17"/>
    <w:rsid w:val="00512809"/>
    <w:pPr>
      <w:spacing w:before="360" w:after="20" w:line="240" w:lineRule="auto"/>
    </w:pPr>
    <w:rPr>
      <w:caps/>
      <w:color w:val="7B7B7B" w:themeColor="accent3" w:themeShade="BF"/>
      <w:sz w:val="34"/>
      <w:szCs w:val="34"/>
      <w:lang w:eastAsia="ja-JP"/>
    </w:rPr>
  </w:style>
  <w:style w:type="paragraph" w:customStyle="1" w:styleId="6324F885EF894736A41F71B141D7C41F16">
    <w:name w:val="6324F885EF894736A41F71B141D7C41F16"/>
    <w:rsid w:val="00512809"/>
    <w:pPr>
      <w:spacing w:before="360" w:after="20" w:line="240" w:lineRule="auto"/>
    </w:pPr>
    <w:rPr>
      <w:caps/>
      <w:color w:val="7B7B7B" w:themeColor="accent3" w:themeShade="BF"/>
      <w:sz w:val="34"/>
      <w:szCs w:val="34"/>
      <w:lang w:eastAsia="ja-JP"/>
    </w:rPr>
  </w:style>
  <w:style w:type="paragraph" w:customStyle="1" w:styleId="8D5FEF1AB6F54715B00A1608D1B3DB6E18">
    <w:name w:val="8D5FEF1AB6F54715B00A1608D1B3DB6E18"/>
    <w:rsid w:val="00512809"/>
    <w:pPr>
      <w:spacing w:before="360" w:after="20" w:line="240" w:lineRule="auto"/>
    </w:pPr>
    <w:rPr>
      <w:caps/>
      <w:color w:val="7B7B7B" w:themeColor="accent3" w:themeShade="BF"/>
      <w:sz w:val="34"/>
      <w:szCs w:val="34"/>
      <w:lang w:eastAsia="ja-JP"/>
    </w:rPr>
  </w:style>
  <w:style w:type="paragraph" w:customStyle="1" w:styleId="6324F885EF894736A41F71B141D7C41F17">
    <w:name w:val="6324F885EF894736A41F71B141D7C41F17"/>
    <w:rsid w:val="00512809"/>
    <w:pPr>
      <w:spacing w:before="360" w:after="20" w:line="240" w:lineRule="auto"/>
    </w:pPr>
    <w:rPr>
      <w:caps/>
      <w:color w:val="7B7B7B" w:themeColor="accent3" w:themeShade="BF"/>
      <w:sz w:val="34"/>
      <w:szCs w:val="34"/>
      <w:lang w:eastAsia="ja-JP"/>
    </w:rPr>
  </w:style>
  <w:style w:type="paragraph" w:customStyle="1" w:styleId="8D5FEF1AB6F54715B00A1608D1B3DB6E19">
    <w:name w:val="8D5FEF1AB6F54715B00A1608D1B3DB6E19"/>
    <w:rsid w:val="00512809"/>
    <w:pPr>
      <w:spacing w:before="360" w:after="20" w:line="240" w:lineRule="auto"/>
    </w:pPr>
    <w:rPr>
      <w:caps/>
      <w:color w:val="7B7B7B" w:themeColor="accent3" w:themeShade="BF"/>
      <w:sz w:val="34"/>
      <w:szCs w:val="34"/>
      <w:lang w:eastAsia="ja-JP"/>
    </w:rPr>
  </w:style>
  <w:style w:type="paragraph" w:customStyle="1" w:styleId="6324F885EF894736A41F71B141D7C41F18">
    <w:name w:val="6324F885EF894736A41F71B141D7C41F18"/>
    <w:rsid w:val="00512809"/>
    <w:pPr>
      <w:spacing w:before="360" w:after="20" w:line="240" w:lineRule="auto"/>
    </w:pPr>
    <w:rPr>
      <w:caps/>
      <w:color w:val="7B7B7B" w:themeColor="accent3" w:themeShade="BF"/>
      <w:sz w:val="34"/>
      <w:szCs w:val="34"/>
      <w:lang w:eastAsia="ja-JP"/>
    </w:rPr>
  </w:style>
  <w:style w:type="paragraph" w:customStyle="1" w:styleId="8D5FEF1AB6F54715B00A1608D1B3DB6E20">
    <w:name w:val="8D5FEF1AB6F54715B00A1608D1B3DB6E20"/>
    <w:rsid w:val="00512809"/>
    <w:pPr>
      <w:spacing w:before="360" w:after="20" w:line="240" w:lineRule="auto"/>
    </w:pPr>
    <w:rPr>
      <w:caps/>
      <w:color w:val="7B7B7B" w:themeColor="accent3" w:themeShade="BF"/>
      <w:sz w:val="34"/>
      <w:szCs w:val="34"/>
      <w:lang w:eastAsia="ja-JP"/>
    </w:rPr>
  </w:style>
  <w:style w:type="paragraph" w:customStyle="1" w:styleId="6324F885EF894736A41F71B141D7C41F19">
    <w:name w:val="6324F885EF894736A41F71B141D7C41F19"/>
    <w:rsid w:val="00512809"/>
    <w:pPr>
      <w:spacing w:before="360" w:after="20" w:line="240" w:lineRule="auto"/>
    </w:pPr>
    <w:rPr>
      <w:caps/>
      <w:color w:val="7B7B7B" w:themeColor="accent3" w:themeShade="BF"/>
      <w:sz w:val="34"/>
      <w:szCs w:val="34"/>
      <w:lang w:eastAsia="ja-JP"/>
    </w:rPr>
  </w:style>
  <w:style w:type="paragraph" w:customStyle="1" w:styleId="8D5FEF1AB6F54715B00A1608D1B3DB6E21">
    <w:name w:val="8D5FEF1AB6F54715B00A1608D1B3DB6E21"/>
    <w:rsid w:val="00512809"/>
    <w:pPr>
      <w:spacing w:before="360" w:after="20" w:line="240" w:lineRule="auto"/>
    </w:pPr>
    <w:rPr>
      <w:caps/>
      <w:color w:val="7B7B7B" w:themeColor="accent3" w:themeShade="BF"/>
      <w:sz w:val="34"/>
      <w:szCs w:val="34"/>
      <w:lang w:eastAsia="ja-JP"/>
    </w:rPr>
  </w:style>
  <w:style w:type="paragraph" w:customStyle="1" w:styleId="6324F885EF894736A41F71B141D7C41F20">
    <w:name w:val="6324F885EF894736A41F71B141D7C41F20"/>
    <w:rsid w:val="00512809"/>
    <w:pPr>
      <w:spacing w:before="360" w:after="20" w:line="240" w:lineRule="auto"/>
    </w:pPr>
    <w:rPr>
      <w:caps/>
      <w:color w:val="7B7B7B" w:themeColor="accent3" w:themeShade="BF"/>
      <w:sz w:val="34"/>
      <w:szCs w:val="34"/>
      <w:lang w:eastAsia="ja-JP"/>
    </w:rPr>
  </w:style>
  <w:style w:type="paragraph" w:customStyle="1" w:styleId="8D5FEF1AB6F54715B00A1608D1B3DB6E22">
    <w:name w:val="8D5FEF1AB6F54715B00A1608D1B3DB6E22"/>
    <w:rsid w:val="00512809"/>
    <w:pPr>
      <w:spacing w:before="360" w:after="20" w:line="240" w:lineRule="auto"/>
    </w:pPr>
    <w:rPr>
      <w:caps/>
      <w:color w:val="7B7B7B" w:themeColor="accent3" w:themeShade="BF"/>
      <w:sz w:val="34"/>
      <w:szCs w:val="34"/>
      <w:lang w:eastAsia="ja-JP"/>
    </w:rPr>
  </w:style>
  <w:style w:type="paragraph" w:customStyle="1" w:styleId="6324F885EF894736A41F71B141D7C41F21">
    <w:name w:val="6324F885EF894736A41F71B141D7C41F21"/>
    <w:rsid w:val="00512809"/>
    <w:pPr>
      <w:spacing w:before="360" w:after="20" w:line="240" w:lineRule="auto"/>
    </w:pPr>
    <w:rPr>
      <w:caps/>
      <w:color w:val="7B7B7B" w:themeColor="accent3" w:themeShade="BF"/>
      <w:sz w:val="34"/>
      <w:szCs w:val="34"/>
      <w:lang w:eastAsia="ja-JP"/>
    </w:rPr>
  </w:style>
  <w:style w:type="paragraph" w:customStyle="1" w:styleId="8D5FEF1AB6F54715B00A1608D1B3DB6E23">
    <w:name w:val="8D5FEF1AB6F54715B00A1608D1B3DB6E23"/>
    <w:rsid w:val="00512809"/>
    <w:pPr>
      <w:spacing w:before="360" w:after="20" w:line="240" w:lineRule="auto"/>
    </w:pPr>
    <w:rPr>
      <w:caps/>
      <w:color w:val="7B7B7B" w:themeColor="accent3" w:themeShade="BF"/>
      <w:sz w:val="34"/>
      <w:szCs w:val="34"/>
      <w:lang w:eastAsia="ja-JP"/>
    </w:rPr>
  </w:style>
  <w:style w:type="paragraph" w:customStyle="1" w:styleId="6324F885EF894736A41F71B141D7C41F22">
    <w:name w:val="6324F885EF894736A41F71B141D7C41F22"/>
    <w:rsid w:val="00512809"/>
    <w:pPr>
      <w:spacing w:before="360" w:after="20" w:line="240" w:lineRule="auto"/>
    </w:pPr>
    <w:rPr>
      <w:caps/>
      <w:color w:val="7B7B7B" w:themeColor="accent3" w:themeShade="BF"/>
      <w:sz w:val="34"/>
      <w:szCs w:val="34"/>
      <w:lang w:eastAsia="ja-JP"/>
    </w:rPr>
  </w:style>
  <w:style w:type="paragraph" w:customStyle="1" w:styleId="8D5FEF1AB6F54715B00A1608D1B3DB6E24">
    <w:name w:val="8D5FEF1AB6F54715B00A1608D1B3DB6E24"/>
    <w:rsid w:val="00512809"/>
    <w:pPr>
      <w:spacing w:before="360" w:after="20" w:line="240" w:lineRule="auto"/>
    </w:pPr>
    <w:rPr>
      <w:caps/>
      <w:color w:val="7B7B7B" w:themeColor="accent3" w:themeShade="BF"/>
      <w:sz w:val="34"/>
      <w:szCs w:val="34"/>
      <w:lang w:eastAsia="ja-JP"/>
    </w:rPr>
  </w:style>
  <w:style w:type="paragraph" w:customStyle="1" w:styleId="6324F885EF894736A41F71B141D7C41F23">
    <w:name w:val="6324F885EF894736A41F71B141D7C41F23"/>
    <w:rsid w:val="00512809"/>
    <w:pPr>
      <w:spacing w:before="360" w:after="20" w:line="240" w:lineRule="auto"/>
    </w:pPr>
    <w:rPr>
      <w:caps/>
      <w:color w:val="7B7B7B" w:themeColor="accent3" w:themeShade="BF"/>
      <w:sz w:val="34"/>
      <w:szCs w:val="34"/>
      <w:lang w:eastAsia="ja-JP"/>
    </w:rPr>
  </w:style>
  <w:style w:type="paragraph" w:customStyle="1" w:styleId="0F48FFFBC5C04E36939EAC111E10FA7C">
    <w:name w:val="0F48FFFBC5C04E36939EAC111E10FA7C"/>
    <w:rsid w:val="00512809"/>
  </w:style>
  <w:style w:type="paragraph" w:customStyle="1" w:styleId="3E3CF2CF12E140D1AFFC3B8A8B97CF74">
    <w:name w:val="3E3CF2CF12E140D1AFFC3B8A8B97CF74"/>
    <w:rsid w:val="00512809"/>
  </w:style>
  <w:style w:type="paragraph" w:customStyle="1" w:styleId="A80B786DE8474AC8AE296938A25A4CA0">
    <w:name w:val="A80B786DE8474AC8AE296938A25A4CA0"/>
    <w:rsid w:val="00512809"/>
  </w:style>
  <w:style w:type="paragraph" w:customStyle="1" w:styleId="2A3E18EACF144BF5AA6DE3AAC601C13C">
    <w:name w:val="2A3E18EACF144BF5AA6DE3AAC601C13C"/>
    <w:rsid w:val="00512809"/>
  </w:style>
  <w:style w:type="paragraph" w:customStyle="1" w:styleId="3966371CB7DF4EB9B223D8636C8EFE6F">
    <w:name w:val="3966371CB7DF4EB9B223D8636C8EFE6F"/>
    <w:rsid w:val="00512809"/>
  </w:style>
  <w:style w:type="paragraph" w:customStyle="1" w:styleId="C169279D33D6498284A487C1B4229072">
    <w:name w:val="C169279D33D6498284A487C1B4229072"/>
    <w:rsid w:val="00512809"/>
  </w:style>
  <w:style w:type="paragraph" w:customStyle="1" w:styleId="3D8A19A9EFD147A19C7CE687F2866A0A">
    <w:name w:val="3D8A19A9EFD147A19C7CE687F2866A0A"/>
    <w:rsid w:val="00512809"/>
  </w:style>
  <w:style w:type="paragraph" w:customStyle="1" w:styleId="A18F815FD0B042AEB8C34A5DA8714AC7">
    <w:name w:val="A18F815FD0B042AEB8C34A5DA8714AC7"/>
    <w:rsid w:val="00512809"/>
  </w:style>
  <w:style w:type="paragraph" w:customStyle="1" w:styleId="CE8DA18749304A1A8ABAEB84AE3C4B99">
    <w:name w:val="CE8DA18749304A1A8ABAEB84AE3C4B99"/>
    <w:rsid w:val="00512809"/>
  </w:style>
  <w:style w:type="paragraph" w:customStyle="1" w:styleId="94BDD86A98144892B40C7F0AE0ED2F27">
    <w:name w:val="94BDD86A98144892B40C7F0AE0ED2F27"/>
    <w:rsid w:val="00512809"/>
  </w:style>
  <w:style w:type="paragraph" w:customStyle="1" w:styleId="F7D3FF3C3C80413C853CBD76F3A8E71B">
    <w:name w:val="F7D3FF3C3C80413C853CBD76F3A8E71B"/>
    <w:rsid w:val="00512809"/>
  </w:style>
  <w:style w:type="paragraph" w:customStyle="1" w:styleId="7FD18A2FB4FA436FBDC2C5336BD0AFD5">
    <w:name w:val="7FD18A2FB4FA436FBDC2C5336BD0AFD5"/>
    <w:rsid w:val="00512809"/>
  </w:style>
  <w:style w:type="paragraph" w:customStyle="1" w:styleId="42599348FF574904A11EA04B4DEE62BE">
    <w:name w:val="42599348FF574904A11EA04B4DEE62BE"/>
    <w:rsid w:val="00512809"/>
  </w:style>
  <w:style w:type="paragraph" w:customStyle="1" w:styleId="D5917A42E3B541AD9C8996B8AEFA4032">
    <w:name w:val="D5917A42E3B541AD9C8996B8AEFA4032"/>
    <w:rsid w:val="00512809"/>
  </w:style>
  <w:style w:type="paragraph" w:customStyle="1" w:styleId="B393ABB44585473DA1653085F7EF2C48">
    <w:name w:val="B393ABB44585473DA1653085F7EF2C48"/>
    <w:rsid w:val="00512809"/>
  </w:style>
  <w:style w:type="paragraph" w:customStyle="1" w:styleId="F51226E6092842A397C8AB168C049EF7">
    <w:name w:val="F51226E6092842A397C8AB168C049EF7"/>
    <w:rsid w:val="00512809"/>
  </w:style>
  <w:style w:type="paragraph" w:customStyle="1" w:styleId="612325B6424B42C5AB92D67EEB6353A0">
    <w:name w:val="612325B6424B42C5AB92D67EEB6353A0"/>
    <w:rsid w:val="00512809"/>
  </w:style>
  <w:style w:type="paragraph" w:customStyle="1" w:styleId="A80F3965B9474699A50B05C4369DBD40">
    <w:name w:val="A80F3965B9474699A50B05C4369DBD40"/>
    <w:rsid w:val="00512809"/>
  </w:style>
  <w:style w:type="paragraph" w:customStyle="1" w:styleId="9F20BC633921463AA5C32A40AF2726D8">
    <w:name w:val="9F20BC633921463AA5C32A40AF2726D8"/>
    <w:rsid w:val="00512809"/>
  </w:style>
  <w:style w:type="paragraph" w:customStyle="1" w:styleId="350DCE6E7F954335911A0DFF8E4A7C49">
    <w:name w:val="350DCE6E7F954335911A0DFF8E4A7C49"/>
    <w:rsid w:val="00512809"/>
  </w:style>
  <w:style w:type="paragraph" w:customStyle="1" w:styleId="F9D3808DF68247C68EFF1C43A03B522C">
    <w:name w:val="F9D3808DF68247C68EFF1C43A03B522C"/>
    <w:rsid w:val="00512809"/>
  </w:style>
  <w:style w:type="paragraph" w:customStyle="1" w:styleId="3D1F8E9D7A1D4F66B16D383DD3B0C455">
    <w:name w:val="3D1F8E9D7A1D4F66B16D383DD3B0C455"/>
    <w:rsid w:val="00512809"/>
  </w:style>
  <w:style w:type="paragraph" w:customStyle="1" w:styleId="987F29CD363344228FB6AB8B8A1ECA36">
    <w:name w:val="987F29CD363344228FB6AB8B8A1ECA36"/>
    <w:rsid w:val="00512809"/>
  </w:style>
  <w:style w:type="paragraph" w:customStyle="1" w:styleId="04906935D2D74D70A02DE7D146FE5F48">
    <w:name w:val="04906935D2D74D70A02DE7D146FE5F48"/>
    <w:rsid w:val="00512809"/>
  </w:style>
  <w:style w:type="paragraph" w:customStyle="1" w:styleId="C33943ADBCA84E02AE3E022F4D3A86EC">
    <w:name w:val="C33943ADBCA84E02AE3E022F4D3A86EC"/>
    <w:rsid w:val="00512809"/>
  </w:style>
  <w:style w:type="paragraph" w:customStyle="1" w:styleId="412816ACB05F400DB213C93DD4382F10">
    <w:name w:val="412816ACB05F400DB213C93DD4382F10"/>
    <w:rsid w:val="00512809"/>
  </w:style>
  <w:style w:type="paragraph" w:customStyle="1" w:styleId="AB12F64959844EEB89E9054AA1A59533">
    <w:name w:val="AB12F64959844EEB89E9054AA1A59533"/>
    <w:rsid w:val="00512809"/>
  </w:style>
  <w:style w:type="paragraph" w:customStyle="1" w:styleId="587C371E45D643D0A6539518BB940AD3">
    <w:name w:val="587C371E45D643D0A6539518BB940AD3"/>
    <w:rsid w:val="00512809"/>
  </w:style>
  <w:style w:type="paragraph" w:customStyle="1" w:styleId="3B162E74BF644565AA8F342699C93A9E">
    <w:name w:val="3B162E74BF644565AA8F342699C93A9E"/>
    <w:rsid w:val="00512809"/>
  </w:style>
  <w:style w:type="paragraph" w:customStyle="1" w:styleId="9B27FE00E79646A08735F60FA96BB803">
    <w:name w:val="9B27FE00E79646A08735F60FA96BB803"/>
    <w:rsid w:val="00512809"/>
  </w:style>
  <w:style w:type="paragraph" w:customStyle="1" w:styleId="C55312F16A2348E18EA1A9EFB5CD0421">
    <w:name w:val="C55312F16A2348E18EA1A9EFB5CD0421"/>
    <w:rsid w:val="00512809"/>
  </w:style>
  <w:style w:type="paragraph" w:customStyle="1" w:styleId="25BE1A7F15D048698313709BEA8EF401">
    <w:name w:val="25BE1A7F15D048698313709BEA8EF401"/>
    <w:rsid w:val="00512809"/>
  </w:style>
  <w:style w:type="paragraph" w:customStyle="1" w:styleId="B090CCBF168D460FBC33B64E32030A09">
    <w:name w:val="B090CCBF168D460FBC33B64E32030A09"/>
    <w:rsid w:val="00512809"/>
  </w:style>
  <w:style w:type="paragraph" w:customStyle="1" w:styleId="9C9522CF79F94517AAE12B3927893ADB">
    <w:name w:val="9C9522CF79F94517AAE12B3927893ADB"/>
    <w:rsid w:val="00512809"/>
  </w:style>
  <w:style w:type="paragraph" w:customStyle="1" w:styleId="271FD3D9A89E41549FB6E456A1BF551A">
    <w:name w:val="271FD3D9A89E41549FB6E456A1BF551A"/>
    <w:rsid w:val="00512809"/>
  </w:style>
  <w:style w:type="paragraph" w:customStyle="1" w:styleId="3BC4FA59DDED45BDAEED1542A505A2B3">
    <w:name w:val="3BC4FA59DDED45BDAEED1542A505A2B3"/>
    <w:rsid w:val="00512809"/>
  </w:style>
  <w:style w:type="paragraph" w:customStyle="1" w:styleId="839D20CB7AC149D08B23E919B6C37D1F">
    <w:name w:val="839D20CB7AC149D08B23E919B6C37D1F"/>
    <w:rsid w:val="00512809"/>
  </w:style>
  <w:style w:type="paragraph" w:customStyle="1" w:styleId="8FD18FEE7A29447FA5997D0252C65052">
    <w:name w:val="8FD18FEE7A29447FA5997D0252C65052"/>
    <w:rsid w:val="00512809"/>
  </w:style>
  <w:style w:type="paragraph" w:customStyle="1" w:styleId="878136E9803A4FD1AE1BC5D2A5F2C87B">
    <w:name w:val="878136E9803A4FD1AE1BC5D2A5F2C87B"/>
    <w:rsid w:val="00512809"/>
  </w:style>
  <w:style w:type="paragraph" w:customStyle="1" w:styleId="F08760C76C194B23806DC7F59C760161">
    <w:name w:val="F08760C76C194B23806DC7F59C760161"/>
    <w:rsid w:val="00512809"/>
  </w:style>
  <w:style w:type="paragraph" w:customStyle="1" w:styleId="476B60006BE34BF98A81E01E38966FA8">
    <w:name w:val="476B60006BE34BF98A81E01E38966FA8"/>
    <w:rsid w:val="00512809"/>
  </w:style>
  <w:style w:type="paragraph" w:customStyle="1" w:styleId="91201A14ED0B4FFF97A580BF33C7DDB4">
    <w:name w:val="91201A14ED0B4FFF97A580BF33C7DDB4"/>
    <w:rsid w:val="00512809"/>
  </w:style>
  <w:style w:type="paragraph" w:customStyle="1" w:styleId="86814DB21C554F009879B35C5BC6E10A">
    <w:name w:val="86814DB21C554F009879B35C5BC6E10A"/>
    <w:rsid w:val="00512809"/>
  </w:style>
  <w:style w:type="paragraph" w:customStyle="1" w:styleId="BBAEE88F9CF94E2B818A48A0985A5230">
    <w:name w:val="BBAEE88F9CF94E2B818A48A0985A5230"/>
    <w:rsid w:val="00512809"/>
  </w:style>
  <w:style w:type="paragraph" w:customStyle="1" w:styleId="5D27778B89BA4D4FB57871B4C6D670E4">
    <w:name w:val="5D27778B89BA4D4FB57871B4C6D670E4"/>
    <w:rsid w:val="00512809"/>
  </w:style>
  <w:style w:type="paragraph" w:customStyle="1" w:styleId="C56274E2C3D54211A0F5EB628127C2B1">
    <w:name w:val="C56274E2C3D54211A0F5EB628127C2B1"/>
    <w:rsid w:val="00512809"/>
  </w:style>
  <w:style w:type="paragraph" w:customStyle="1" w:styleId="BDE232C5C5B54896B6D95973D8D656BE">
    <w:name w:val="BDE232C5C5B54896B6D95973D8D656BE"/>
    <w:rsid w:val="00512809"/>
  </w:style>
  <w:style w:type="paragraph" w:customStyle="1" w:styleId="CBC963186F534BE7A22F9F45DFA664C4">
    <w:name w:val="CBC963186F534BE7A22F9F45DFA664C4"/>
    <w:rsid w:val="00512809"/>
  </w:style>
  <w:style w:type="paragraph" w:customStyle="1" w:styleId="E72AB3BD953D4C77A97AB4F56F72EFFA">
    <w:name w:val="E72AB3BD953D4C77A97AB4F56F72EFFA"/>
    <w:rsid w:val="00512809"/>
  </w:style>
  <w:style w:type="paragraph" w:customStyle="1" w:styleId="9C9522CF79F94517AAE12B3927893ADB1">
    <w:name w:val="9C9522CF79F94517AAE12B3927893ADB1"/>
    <w:rsid w:val="00512809"/>
    <w:pPr>
      <w:spacing w:before="360" w:after="20" w:line="240" w:lineRule="auto"/>
    </w:pPr>
    <w:rPr>
      <w:caps/>
      <w:color w:val="7B7B7B" w:themeColor="accent3" w:themeShade="BF"/>
      <w:sz w:val="34"/>
      <w:szCs w:val="34"/>
      <w:lang w:eastAsia="ja-JP"/>
    </w:rPr>
  </w:style>
  <w:style w:type="paragraph" w:customStyle="1" w:styleId="A80B786DE8474AC8AE296938A25A4CA01">
    <w:name w:val="A80B786DE8474AC8AE296938A25A4CA01"/>
    <w:rsid w:val="00512809"/>
    <w:pPr>
      <w:spacing w:before="360" w:after="20" w:line="240" w:lineRule="auto"/>
    </w:pPr>
    <w:rPr>
      <w:caps/>
      <w:color w:val="7B7B7B" w:themeColor="accent3" w:themeShade="BF"/>
      <w:sz w:val="34"/>
      <w:szCs w:val="34"/>
      <w:lang w:eastAsia="ja-JP"/>
    </w:rPr>
  </w:style>
  <w:style w:type="paragraph" w:customStyle="1" w:styleId="9C9522CF79F94517AAE12B3927893ADB2">
    <w:name w:val="9C9522CF79F94517AAE12B3927893ADB2"/>
    <w:rsid w:val="00512809"/>
    <w:pPr>
      <w:spacing w:before="360" w:after="20" w:line="240" w:lineRule="auto"/>
    </w:pPr>
    <w:rPr>
      <w:caps/>
      <w:color w:val="7B7B7B" w:themeColor="accent3" w:themeShade="BF"/>
      <w:sz w:val="34"/>
      <w:szCs w:val="34"/>
      <w:lang w:eastAsia="ja-JP"/>
    </w:rPr>
  </w:style>
  <w:style w:type="paragraph" w:customStyle="1" w:styleId="A80B786DE8474AC8AE296938A25A4CA02">
    <w:name w:val="A80B786DE8474AC8AE296938A25A4CA02"/>
    <w:rsid w:val="00512809"/>
    <w:pPr>
      <w:spacing w:before="360" w:after="20" w:line="240" w:lineRule="auto"/>
    </w:pPr>
    <w:rPr>
      <w:caps/>
      <w:color w:val="7B7B7B" w:themeColor="accent3" w:themeShade="BF"/>
      <w:sz w:val="34"/>
      <w:szCs w:val="34"/>
      <w:lang w:eastAsia="ja-JP"/>
    </w:rPr>
  </w:style>
  <w:style w:type="paragraph" w:customStyle="1" w:styleId="9C9522CF79F94517AAE12B3927893ADB3">
    <w:name w:val="9C9522CF79F94517AAE12B3927893ADB3"/>
    <w:rsid w:val="00B81F01"/>
    <w:pPr>
      <w:spacing w:before="360" w:after="20" w:line="240" w:lineRule="auto"/>
    </w:pPr>
    <w:rPr>
      <w:caps/>
      <w:color w:val="525252" w:themeColor="accent3" w:themeShade="80"/>
      <w:sz w:val="34"/>
      <w:szCs w:val="34"/>
      <w:lang w:eastAsia="ja-JP"/>
    </w:rPr>
  </w:style>
  <w:style w:type="paragraph" w:customStyle="1" w:styleId="A80B786DE8474AC8AE296938A25A4CA03">
    <w:name w:val="A80B786DE8474AC8AE296938A25A4CA03"/>
    <w:rsid w:val="00B81F01"/>
    <w:pPr>
      <w:spacing w:before="360" w:after="20" w:line="240" w:lineRule="auto"/>
    </w:pPr>
    <w:rPr>
      <w:caps/>
      <w:color w:val="525252" w:themeColor="accent3" w:themeShade="80"/>
      <w:sz w:val="34"/>
      <w:szCs w:val="34"/>
      <w:lang w:eastAsia="ja-JP"/>
    </w:rPr>
  </w:style>
  <w:style w:type="paragraph" w:customStyle="1" w:styleId="9C9522CF79F94517AAE12B3927893ADB4">
    <w:name w:val="9C9522CF79F94517AAE12B3927893ADB4"/>
    <w:rsid w:val="00270092"/>
    <w:pPr>
      <w:spacing w:before="360" w:after="20" w:line="240" w:lineRule="auto"/>
    </w:pPr>
    <w:rPr>
      <w:caps/>
      <w:color w:val="525252" w:themeColor="accent3" w:themeShade="80"/>
      <w:sz w:val="34"/>
      <w:szCs w:val="34"/>
      <w:lang w:eastAsia="ja-JP"/>
    </w:rPr>
  </w:style>
  <w:style w:type="paragraph" w:customStyle="1" w:styleId="A80B786DE8474AC8AE296938A25A4CA04">
    <w:name w:val="A80B786DE8474AC8AE296938A25A4CA04"/>
    <w:rsid w:val="00270092"/>
    <w:pPr>
      <w:spacing w:before="360" w:after="20" w:line="240" w:lineRule="auto"/>
    </w:pPr>
    <w:rPr>
      <w:caps/>
      <w:color w:val="525252" w:themeColor="accent3" w:themeShade="80"/>
      <w:sz w:val="34"/>
      <w:szCs w:val="34"/>
      <w:lang w:eastAsia="ja-JP"/>
    </w:rPr>
  </w:style>
  <w:style w:type="paragraph" w:customStyle="1" w:styleId="9C9522CF79F94517AAE12B3927893ADB5">
    <w:name w:val="9C9522CF79F94517AAE12B3927893ADB5"/>
    <w:rsid w:val="00270092"/>
    <w:pPr>
      <w:spacing w:before="360" w:after="20" w:line="240" w:lineRule="auto"/>
    </w:pPr>
    <w:rPr>
      <w:caps/>
      <w:color w:val="525252" w:themeColor="accent3" w:themeShade="80"/>
      <w:sz w:val="34"/>
      <w:szCs w:val="34"/>
      <w:lang w:eastAsia="ja-JP"/>
    </w:rPr>
  </w:style>
  <w:style w:type="paragraph" w:customStyle="1" w:styleId="A80B786DE8474AC8AE296938A25A4CA05">
    <w:name w:val="A80B786DE8474AC8AE296938A25A4CA05"/>
    <w:rsid w:val="00270092"/>
    <w:pPr>
      <w:spacing w:before="360" w:after="20" w:line="240" w:lineRule="auto"/>
    </w:pPr>
    <w:rPr>
      <w:caps/>
      <w:color w:val="525252" w:themeColor="accent3" w:themeShade="80"/>
      <w:sz w:val="34"/>
      <w:szCs w:val="34"/>
      <w:lang w:eastAsia="ja-JP"/>
    </w:rPr>
  </w:style>
  <w:style w:type="paragraph" w:customStyle="1" w:styleId="9C9522CF79F94517AAE12B3927893ADB6">
    <w:name w:val="9C9522CF79F94517AAE12B3927893ADB6"/>
    <w:rsid w:val="00270092"/>
    <w:pPr>
      <w:spacing w:before="360" w:after="20" w:line="240" w:lineRule="auto"/>
    </w:pPr>
    <w:rPr>
      <w:caps/>
      <w:color w:val="525252" w:themeColor="accent3" w:themeShade="80"/>
      <w:sz w:val="34"/>
      <w:szCs w:val="34"/>
      <w:lang w:eastAsia="ja-JP"/>
    </w:rPr>
  </w:style>
  <w:style w:type="paragraph" w:customStyle="1" w:styleId="A80B786DE8474AC8AE296938A25A4CA06">
    <w:name w:val="A80B786DE8474AC8AE296938A25A4CA06"/>
    <w:rsid w:val="00270092"/>
    <w:pPr>
      <w:spacing w:before="360" w:after="20" w:line="240" w:lineRule="auto"/>
    </w:pPr>
    <w:rPr>
      <w:caps/>
      <w:color w:val="525252" w:themeColor="accent3" w:themeShade="80"/>
      <w:sz w:val="34"/>
      <w:szCs w:val="34"/>
      <w:lang w:eastAsia="ja-JP"/>
    </w:rPr>
  </w:style>
  <w:style w:type="paragraph" w:customStyle="1" w:styleId="9C9522CF79F94517AAE12B3927893ADB7">
    <w:name w:val="9C9522CF79F94517AAE12B3927893ADB7"/>
    <w:rsid w:val="00270092"/>
    <w:pPr>
      <w:spacing w:before="360" w:after="20" w:line="240" w:lineRule="auto"/>
    </w:pPr>
    <w:rPr>
      <w:caps/>
      <w:color w:val="525252" w:themeColor="accent3" w:themeShade="80"/>
      <w:sz w:val="34"/>
      <w:szCs w:val="34"/>
      <w:lang w:eastAsia="ja-JP"/>
    </w:rPr>
  </w:style>
  <w:style w:type="paragraph" w:customStyle="1" w:styleId="A80B786DE8474AC8AE296938A25A4CA07">
    <w:name w:val="A80B786DE8474AC8AE296938A25A4CA07"/>
    <w:rsid w:val="00270092"/>
    <w:pPr>
      <w:spacing w:before="360" w:after="20" w:line="240" w:lineRule="auto"/>
    </w:pPr>
    <w:rPr>
      <w:caps/>
      <w:color w:val="525252" w:themeColor="accent3" w:themeShade="80"/>
      <w:sz w:val="34"/>
      <w:szCs w:val="34"/>
      <w:lang w:eastAsia="ja-JP"/>
    </w:rPr>
  </w:style>
  <w:style w:type="paragraph" w:customStyle="1" w:styleId="A30B082247FD445081E5A86E8FF42A6D">
    <w:name w:val="A30B082247FD445081E5A86E8FF42A6D"/>
    <w:rsid w:val="00270092"/>
  </w:style>
  <w:style w:type="paragraph" w:customStyle="1" w:styleId="8DA5700911B44B7A9DF824559FDDD581">
    <w:name w:val="8DA5700911B44B7A9DF824559FDDD581"/>
    <w:rsid w:val="00270092"/>
  </w:style>
  <w:style w:type="paragraph" w:customStyle="1" w:styleId="9C9522CF79F94517AAE12B3927893ADB8">
    <w:name w:val="9C9522CF79F94517AAE12B3927893ADB8"/>
    <w:rsid w:val="00270092"/>
    <w:pPr>
      <w:spacing w:before="360" w:after="20" w:line="240" w:lineRule="auto"/>
    </w:pPr>
    <w:rPr>
      <w:caps/>
      <w:color w:val="525252" w:themeColor="accent3" w:themeShade="80"/>
      <w:sz w:val="34"/>
      <w:szCs w:val="34"/>
      <w:lang w:eastAsia="ja-JP"/>
    </w:rPr>
  </w:style>
  <w:style w:type="paragraph" w:customStyle="1" w:styleId="A80B786DE8474AC8AE296938A25A4CA08">
    <w:name w:val="A80B786DE8474AC8AE296938A25A4CA08"/>
    <w:rsid w:val="00270092"/>
    <w:pPr>
      <w:spacing w:before="360" w:after="20" w:line="240" w:lineRule="auto"/>
    </w:pPr>
    <w:rPr>
      <w:caps/>
      <w:color w:val="525252" w:themeColor="accent3" w:themeShade="80"/>
      <w:sz w:val="34"/>
      <w:szCs w:val="34"/>
      <w:lang w:eastAsia="ja-JP"/>
    </w:rPr>
  </w:style>
  <w:style w:type="paragraph" w:customStyle="1" w:styleId="9C9522CF79F94517AAE12B3927893ADB9">
    <w:name w:val="9C9522CF79F94517AAE12B3927893ADB9"/>
    <w:rsid w:val="00270092"/>
    <w:pPr>
      <w:spacing w:before="360" w:after="20" w:line="240" w:lineRule="auto"/>
    </w:pPr>
    <w:rPr>
      <w:caps/>
      <w:color w:val="525252" w:themeColor="accent3" w:themeShade="80"/>
      <w:sz w:val="34"/>
      <w:szCs w:val="34"/>
      <w:lang w:eastAsia="ja-JP"/>
    </w:rPr>
  </w:style>
  <w:style w:type="paragraph" w:customStyle="1" w:styleId="A80B786DE8474AC8AE296938A25A4CA09">
    <w:name w:val="A80B786DE8474AC8AE296938A25A4CA09"/>
    <w:rsid w:val="00270092"/>
    <w:pPr>
      <w:spacing w:before="360" w:after="20" w:line="240" w:lineRule="auto"/>
    </w:pPr>
    <w:rPr>
      <w:caps/>
      <w:color w:val="525252" w:themeColor="accent3" w:themeShade="80"/>
      <w:sz w:val="34"/>
      <w:szCs w:val="34"/>
      <w:lang w:eastAsia="ja-JP"/>
    </w:rPr>
  </w:style>
  <w:style w:type="paragraph" w:customStyle="1" w:styleId="9C9522CF79F94517AAE12B3927893ADB10">
    <w:name w:val="9C9522CF79F94517AAE12B3927893ADB10"/>
    <w:rsid w:val="00270092"/>
    <w:pPr>
      <w:spacing w:before="360" w:after="20" w:line="240" w:lineRule="auto"/>
    </w:pPr>
    <w:rPr>
      <w:caps/>
      <w:color w:val="525252" w:themeColor="accent3" w:themeShade="80"/>
      <w:sz w:val="34"/>
      <w:szCs w:val="34"/>
      <w:lang w:eastAsia="ja-JP"/>
    </w:rPr>
  </w:style>
  <w:style w:type="paragraph" w:customStyle="1" w:styleId="A80B786DE8474AC8AE296938A25A4CA010">
    <w:name w:val="A80B786DE8474AC8AE296938A25A4CA010"/>
    <w:rsid w:val="00270092"/>
    <w:pPr>
      <w:spacing w:before="360" w:after="20" w:line="240" w:lineRule="auto"/>
    </w:pPr>
    <w:rPr>
      <w:caps/>
      <w:color w:val="525252" w:themeColor="accent3" w:themeShade="80"/>
      <w:sz w:val="34"/>
      <w:szCs w:val="34"/>
      <w:lang w:eastAsia="ja-JP"/>
    </w:rPr>
  </w:style>
  <w:style w:type="paragraph" w:customStyle="1" w:styleId="26D1CA311A884A36984C9DC1DAF2B205">
    <w:name w:val="26D1CA311A884A36984C9DC1DAF2B205"/>
    <w:rsid w:val="00270092"/>
  </w:style>
  <w:style w:type="paragraph" w:customStyle="1" w:styleId="9C9522CF79F94517AAE12B3927893ADB11">
    <w:name w:val="9C9522CF79F94517AAE12B3927893ADB11"/>
    <w:rsid w:val="00270092"/>
    <w:pPr>
      <w:spacing w:before="360" w:after="20" w:line="240" w:lineRule="auto"/>
    </w:pPr>
    <w:rPr>
      <w:caps/>
      <w:color w:val="525252" w:themeColor="accent3" w:themeShade="80"/>
      <w:sz w:val="34"/>
      <w:szCs w:val="34"/>
      <w:lang w:eastAsia="ja-JP"/>
    </w:rPr>
  </w:style>
  <w:style w:type="paragraph" w:customStyle="1" w:styleId="A80B786DE8474AC8AE296938A25A4CA011">
    <w:name w:val="A80B786DE8474AC8AE296938A25A4CA011"/>
    <w:rsid w:val="00270092"/>
    <w:pPr>
      <w:spacing w:before="360" w:after="20" w:line="240" w:lineRule="auto"/>
    </w:pPr>
    <w:rPr>
      <w:caps/>
      <w:color w:val="525252" w:themeColor="accent3" w:themeShade="80"/>
      <w:sz w:val="34"/>
      <w:szCs w:val="34"/>
      <w:lang w:eastAsia="ja-JP"/>
    </w:rPr>
  </w:style>
  <w:style w:type="paragraph" w:customStyle="1" w:styleId="80BC8A7D20E34F5EBB77DE038A7F08DA">
    <w:name w:val="80BC8A7D20E34F5EBB77DE038A7F08DA"/>
    <w:rsid w:val="00270092"/>
  </w:style>
  <w:style w:type="paragraph" w:customStyle="1" w:styleId="3BB1670948EA4ACAB9992D8866DA0614">
    <w:name w:val="3BB1670948EA4ACAB9992D8866DA0614"/>
    <w:rsid w:val="00270092"/>
  </w:style>
  <w:style w:type="paragraph" w:customStyle="1" w:styleId="20BD0F893DA344B58720421DDCF87371">
    <w:name w:val="20BD0F893DA344B58720421DDCF87371"/>
    <w:rsid w:val="00270092"/>
  </w:style>
  <w:style w:type="paragraph" w:customStyle="1" w:styleId="9C9522CF79F94517AAE12B3927893ADB12">
    <w:name w:val="9C9522CF79F94517AAE12B3927893ADB12"/>
    <w:rsid w:val="00270092"/>
    <w:pPr>
      <w:spacing w:before="360" w:after="20" w:line="240" w:lineRule="auto"/>
    </w:pPr>
    <w:rPr>
      <w:caps/>
      <w:color w:val="525252" w:themeColor="accent3" w:themeShade="80"/>
      <w:sz w:val="34"/>
      <w:szCs w:val="34"/>
      <w:lang w:eastAsia="ja-JP"/>
    </w:rPr>
  </w:style>
  <w:style w:type="paragraph" w:customStyle="1" w:styleId="A80B786DE8474AC8AE296938A25A4CA012">
    <w:name w:val="A80B786DE8474AC8AE296938A25A4CA012"/>
    <w:rsid w:val="00270092"/>
    <w:pPr>
      <w:spacing w:before="360" w:after="20" w:line="240" w:lineRule="auto"/>
    </w:pPr>
    <w:rPr>
      <w:caps/>
      <w:color w:val="525252" w:themeColor="accent3" w:themeShade="80"/>
      <w:sz w:val="34"/>
      <w:szCs w:val="34"/>
      <w:lang w:eastAsia="ja-JP"/>
    </w:rPr>
  </w:style>
  <w:style w:type="paragraph" w:customStyle="1" w:styleId="9C9522CF79F94517AAE12B3927893ADB13">
    <w:name w:val="9C9522CF79F94517AAE12B3927893ADB13"/>
    <w:rsid w:val="00493AB3"/>
    <w:pPr>
      <w:spacing w:before="360" w:after="20" w:line="240" w:lineRule="auto"/>
    </w:pPr>
    <w:rPr>
      <w:caps/>
      <w:color w:val="525252" w:themeColor="accent3" w:themeShade="80"/>
      <w:sz w:val="34"/>
      <w:szCs w:val="34"/>
      <w:lang w:eastAsia="ja-JP"/>
    </w:rPr>
  </w:style>
  <w:style w:type="paragraph" w:customStyle="1" w:styleId="A80B786DE8474AC8AE296938A25A4CA013">
    <w:name w:val="A80B786DE8474AC8AE296938A25A4CA013"/>
    <w:rsid w:val="00493AB3"/>
    <w:pPr>
      <w:spacing w:before="360" w:after="20" w:line="240" w:lineRule="auto"/>
    </w:pPr>
    <w:rPr>
      <w:caps/>
      <w:color w:val="525252" w:themeColor="accent3" w:themeShade="80"/>
      <w:sz w:val="34"/>
      <w:szCs w:val="34"/>
      <w:lang w:eastAsia="ja-JP"/>
    </w:rPr>
  </w:style>
  <w:style w:type="paragraph" w:customStyle="1" w:styleId="9C9522CF79F94517AAE12B3927893ADB14">
    <w:name w:val="9C9522CF79F94517AAE12B3927893ADB14"/>
    <w:rsid w:val="00493AB3"/>
    <w:pPr>
      <w:spacing w:before="360" w:after="20" w:line="240" w:lineRule="auto"/>
    </w:pPr>
    <w:rPr>
      <w:caps/>
      <w:color w:val="525252" w:themeColor="accent3" w:themeShade="80"/>
      <w:sz w:val="34"/>
      <w:szCs w:val="34"/>
      <w:lang w:eastAsia="ja-JP"/>
    </w:rPr>
  </w:style>
  <w:style w:type="paragraph" w:customStyle="1" w:styleId="A80B786DE8474AC8AE296938A25A4CA014">
    <w:name w:val="A80B786DE8474AC8AE296938A25A4CA014"/>
    <w:rsid w:val="00493AB3"/>
    <w:pPr>
      <w:spacing w:before="360" w:after="20" w:line="240" w:lineRule="auto"/>
    </w:pPr>
    <w:rPr>
      <w:caps/>
      <w:color w:val="525252" w:themeColor="accent3" w:themeShade="80"/>
      <w:sz w:val="34"/>
      <w:szCs w:val="34"/>
      <w:lang w:eastAsia="ja-JP"/>
    </w:rPr>
  </w:style>
  <w:style w:type="paragraph" w:customStyle="1" w:styleId="8A85A504DAE940E9AE4E26C515C826F1">
    <w:name w:val="8A85A504DAE940E9AE4E26C515C826F1"/>
    <w:rsid w:val="00493AB3"/>
  </w:style>
  <w:style w:type="paragraph" w:customStyle="1" w:styleId="3C2A6DD441CC4BCA984F1253B9A0D520">
    <w:name w:val="3C2A6DD441CC4BCA984F1253B9A0D520"/>
    <w:rsid w:val="00493AB3"/>
  </w:style>
  <w:style w:type="paragraph" w:customStyle="1" w:styleId="D3595DAE1CB24EF28FEBE275E8CA2CBB">
    <w:name w:val="D3595DAE1CB24EF28FEBE275E8CA2CBB"/>
    <w:rsid w:val="00493AB3"/>
  </w:style>
  <w:style w:type="paragraph" w:customStyle="1" w:styleId="3D6625CC5E0B4568AC4AF94E25A1A896">
    <w:name w:val="3D6625CC5E0B4568AC4AF94E25A1A896"/>
    <w:rsid w:val="00493AB3"/>
  </w:style>
  <w:style w:type="paragraph" w:customStyle="1" w:styleId="4ACEBB9491854AB68C728DF70C26E6A5">
    <w:name w:val="4ACEBB9491854AB68C728DF70C26E6A5"/>
    <w:rsid w:val="00493AB3"/>
  </w:style>
  <w:style w:type="paragraph" w:customStyle="1" w:styleId="D8A09DB4F1374ED9BBC100FFAB341E2E">
    <w:name w:val="D8A09DB4F1374ED9BBC100FFAB341E2E"/>
    <w:rsid w:val="00493AB3"/>
  </w:style>
  <w:style w:type="paragraph" w:customStyle="1" w:styleId="9C9522CF79F94517AAE12B3927893ADB15">
    <w:name w:val="9C9522CF79F94517AAE12B3927893ADB15"/>
    <w:rsid w:val="00493AB3"/>
    <w:pPr>
      <w:spacing w:before="360" w:after="20" w:line="240" w:lineRule="auto"/>
    </w:pPr>
    <w:rPr>
      <w:caps/>
      <w:color w:val="525252" w:themeColor="accent3" w:themeShade="80"/>
      <w:sz w:val="34"/>
      <w:szCs w:val="34"/>
      <w:lang w:eastAsia="ja-JP"/>
    </w:rPr>
  </w:style>
  <w:style w:type="paragraph" w:customStyle="1" w:styleId="A80B786DE8474AC8AE296938A25A4CA015">
    <w:name w:val="A80B786DE8474AC8AE296938A25A4CA015"/>
    <w:rsid w:val="00493AB3"/>
    <w:pPr>
      <w:spacing w:before="360" w:after="20" w:line="240" w:lineRule="auto"/>
    </w:pPr>
    <w:rPr>
      <w:caps/>
      <w:color w:val="525252" w:themeColor="accent3" w:themeShade="80"/>
      <w:sz w:val="34"/>
      <w:szCs w:val="34"/>
      <w:lang w:eastAsia="ja-JP"/>
    </w:rPr>
  </w:style>
  <w:style w:type="paragraph" w:customStyle="1" w:styleId="9C9522CF79F94517AAE12B3927893ADB16">
    <w:name w:val="9C9522CF79F94517AAE12B3927893ADB16"/>
    <w:rsid w:val="00493AB3"/>
    <w:pPr>
      <w:spacing w:before="360" w:after="20" w:line="240" w:lineRule="auto"/>
    </w:pPr>
    <w:rPr>
      <w:caps/>
      <w:color w:val="525252" w:themeColor="accent3" w:themeShade="80"/>
      <w:sz w:val="34"/>
      <w:szCs w:val="34"/>
      <w:lang w:eastAsia="ja-JP"/>
    </w:rPr>
  </w:style>
  <w:style w:type="paragraph" w:customStyle="1" w:styleId="A80B786DE8474AC8AE296938A25A4CA016">
    <w:name w:val="A80B786DE8474AC8AE296938A25A4CA016"/>
    <w:rsid w:val="00493AB3"/>
    <w:pPr>
      <w:spacing w:before="360" w:after="20" w:line="240" w:lineRule="auto"/>
    </w:pPr>
    <w:rPr>
      <w:caps/>
      <w:color w:val="525252" w:themeColor="accent3" w:themeShade="80"/>
      <w:sz w:val="34"/>
      <w:szCs w:val="34"/>
      <w:lang w:eastAsia="ja-JP"/>
    </w:rPr>
  </w:style>
  <w:style w:type="paragraph" w:customStyle="1" w:styleId="B5AE6064E39A4473AF404A147A281B63">
    <w:name w:val="B5AE6064E39A4473AF404A147A281B63"/>
    <w:rsid w:val="00493AB3"/>
  </w:style>
  <w:style w:type="paragraph" w:customStyle="1" w:styleId="C55BE00BF3A04D73BE4F0D8E10BD2B7F">
    <w:name w:val="C55BE00BF3A04D73BE4F0D8E10BD2B7F"/>
    <w:rsid w:val="00493AB3"/>
  </w:style>
  <w:style w:type="paragraph" w:customStyle="1" w:styleId="110C8B8920984537A7A03716CE29F912">
    <w:name w:val="110C8B8920984537A7A03716CE29F912"/>
    <w:rsid w:val="00493AB3"/>
  </w:style>
  <w:style w:type="paragraph" w:customStyle="1" w:styleId="CF49693B465D49DA883D4EBFC9D5B446">
    <w:name w:val="CF49693B465D49DA883D4EBFC9D5B446"/>
    <w:rsid w:val="00493AB3"/>
  </w:style>
  <w:style w:type="paragraph" w:customStyle="1" w:styleId="E41574893DD0412D98FCED124F4A3282">
    <w:name w:val="E41574893DD0412D98FCED124F4A3282"/>
    <w:rsid w:val="00493AB3"/>
  </w:style>
  <w:style w:type="paragraph" w:customStyle="1" w:styleId="3E1E806282CF4B87BA46A5CC326FDCBC">
    <w:name w:val="3E1E806282CF4B87BA46A5CC326FDCBC"/>
    <w:rsid w:val="00493AB3"/>
  </w:style>
  <w:style w:type="paragraph" w:customStyle="1" w:styleId="B256B93241CD4C5D8037A1E7A8846CCE">
    <w:name w:val="B256B93241CD4C5D8037A1E7A8846CCE"/>
    <w:rsid w:val="00493AB3"/>
  </w:style>
  <w:style w:type="paragraph" w:customStyle="1" w:styleId="006E0A68F857476EBED275BA9F5F2798">
    <w:name w:val="006E0A68F857476EBED275BA9F5F2798"/>
    <w:rsid w:val="00493AB3"/>
  </w:style>
  <w:style w:type="paragraph" w:customStyle="1" w:styleId="0E01260ADF2F433B833B7CCF5AAD8225">
    <w:name w:val="0E01260ADF2F433B833B7CCF5AAD8225"/>
    <w:rsid w:val="00493AB3"/>
  </w:style>
  <w:style w:type="paragraph" w:customStyle="1" w:styleId="9C9522CF79F94517AAE12B3927893ADB17">
    <w:name w:val="9C9522CF79F94517AAE12B3927893ADB17"/>
    <w:rsid w:val="00493AB3"/>
    <w:pPr>
      <w:spacing w:before="360" w:after="20" w:line="240" w:lineRule="auto"/>
    </w:pPr>
    <w:rPr>
      <w:caps/>
      <w:color w:val="525252" w:themeColor="accent3" w:themeShade="80"/>
      <w:sz w:val="34"/>
      <w:szCs w:val="34"/>
      <w:lang w:eastAsia="ja-JP"/>
    </w:rPr>
  </w:style>
  <w:style w:type="paragraph" w:customStyle="1" w:styleId="A80B786DE8474AC8AE296938A25A4CA017">
    <w:name w:val="A80B786DE8474AC8AE296938A25A4CA017"/>
    <w:rsid w:val="00493AB3"/>
    <w:pPr>
      <w:spacing w:before="360" w:after="20" w:line="240" w:lineRule="auto"/>
    </w:pPr>
    <w:rPr>
      <w:caps/>
      <w:color w:val="525252" w:themeColor="accent3" w:themeShade="80"/>
      <w:sz w:val="34"/>
      <w:szCs w:val="34"/>
      <w:lang w:eastAsia="ja-JP"/>
    </w:rPr>
  </w:style>
  <w:style w:type="paragraph" w:customStyle="1" w:styleId="C55BE00BF3A04D73BE4F0D8E10BD2B7F1">
    <w:name w:val="C55BE00BF3A04D73BE4F0D8E10BD2B7F1"/>
    <w:rsid w:val="00493AB3"/>
    <w:pPr>
      <w:spacing w:before="360" w:after="20" w:line="240" w:lineRule="auto"/>
    </w:pPr>
    <w:rPr>
      <w:caps/>
      <w:color w:val="525252" w:themeColor="accent3" w:themeShade="80"/>
      <w:sz w:val="34"/>
      <w:szCs w:val="34"/>
      <w:lang w:eastAsia="ja-JP"/>
    </w:rPr>
  </w:style>
  <w:style w:type="paragraph" w:customStyle="1" w:styleId="20DC9C5D22324542A9842D7D1FBEE0B3">
    <w:name w:val="20DC9C5D22324542A9842D7D1FBEE0B3"/>
    <w:rsid w:val="00493AB3"/>
  </w:style>
  <w:style w:type="paragraph" w:customStyle="1" w:styleId="B423B16F8DD94067BD5354EC15E8F1CE">
    <w:name w:val="B423B16F8DD94067BD5354EC15E8F1CE"/>
    <w:rsid w:val="00493AB3"/>
  </w:style>
  <w:style w:type="paragraph" w:customStyle="1" w:styleId="6D42498657A648AD803F44E45EDB920D">
    <w:name w:val="6D42498657A648AD803F44E45EDB920D"/>
    <w:rsid w:val="00493AB3"/>
  </w:style>
  <w:style w:type="paragraph" w:customStyle="1" w:styleId="DB5B73E453FC49BB91D7F62CBCB43ED8">
    <w:name w:val="DB5B73E453FC49BB91D7F62CBCB43ED8"/>
    <w:rsid w:val="00493AB3"/>
  </w:style>
  <w:style w:type="paragraph" w:customStyle="1" w:styleId="85ACF8C91B804DA69BB75E72C34F1DA9">
    <w:name w:val="85ACF8C91B804DA69BB75E72C34F1DA9"/>
    <w:rsid w:val="00493AB3"/>
  </w:style>
  <w:style w:type="paragraph" w:customStyle="1" w:styleId="9D276A43B970404E9B00AE7ACBCFFE0D">
    <w:name w:val="9D276A43B970404E9B00AE7ACBCFFE0D"/>
    <w:rsid w:val="00493AB3"/>
  </w:style>
  <w:style w:type="paragraph" w:customStyle="1" w:styleId="E4885DCD82B743668895D9FBEA8784CE">
    <w:name w:val="E4885DCD82B743668895D9FBEA8784CE"/>
    <w:rsid w:val="00493AB3"/>
  </w:style>
  <w:style w:type="paragraph" w:customStyle="1" w:styleId="D0E565A6CBAB411188A710DCA060D630">
    <w:name w:val="D0E565A6CBAB411188A710DCA060D630"/>
    <w:rsid w:val="00493AB3"/>
  </w:style>
  <w:style w:type="paragraph" w:customStyle="1" w:styleId="F250C7420E58461096C77219785A37C4">
    <w:name w:val="F250C7420E58461096C77219785A37C4"/>
    <w:rsid w:val="00493AB3"/>
  </w:style>
  <w:style w:type="paragraph" w:customStyle="1" w:styleId="7756FC30B58A4922ABE10EA2BF1112C1">
    <w:name w:val="7756FC30B58A4922ABE10EA2BF1112C1"/>
    <w:rsid w:val="00493AB3"/>
  </w:style>
  <w:style w:type="paragraph" w:customStyle="1" w:styleId="81F2ED8D1C7C48BBBDA4378758F4BEB7">
    <w:name w:val="81F2ED8D1C7C48BBBDA4378758F4BEB7"/>
    <w:rsid w:val="00493AB3"/>
  </w:style>
  <w:style w:type="paragraph" w:customStyle="1" w:styleId="CE11F4051C074A7ABB4D6D60F9854BE8">
    <w:name w:val="CE11F4051C074A7ABB4D6D60F9854BE8"/>
    <w:rsid w:val="00493AB3"/>
  </w:style>
  <w:style w:type="paragraph" w:customStyle="1" w:styleId="363EA37C1BFC46708C74E73FAA29AA89">
    <w:name w:val="363EA37C1BFC46708C74E73FAA29AA89"/>
    <w:rsid w:val="00493AB3"/>
  </w:style>
  <w:style w:type="paragraph" w:customStyle="1" w:styleId="12E05790272B4C6093F0D3FDBC355F35">
    <w:name w:val="12E05790272B4C6093F0D3FDBC355F35"/>
    <w:rsid w:val="00493AB3"/>
  </w:style>
  <w:style w:type="paragraph" w:customStyle="1" w:styleId="9C9522CF79F94517AAE12B3927893ADB18">
    <w:name w:val="9C9522CF79F94517AAE12B3927893ADB18"/>
    <w:rsid w:val="00493AB3"/>
    <w:pPr>
      <w:spacing w:before="360" w:after="20" w:line="240" w:lineRule="auto"/>
    </w:pPr>
    <w:rPr>
      <w:caps/>
      <w:color w:val="525252" w:themeColor="accent3" w:themeShade="80"/>
      <w:sz w:val="34"/>
      <w:szCs w:val="34"/>
      <w:lang w:eastAsia="ja-JP"/>
    </w:rPr>
  </w:style>
  <w:style w:type="paragraph" w:customStyle="1" w:styleId="A80B786DE8474AC8AE296938A25A4CA018">
    <w:name w:val="A80B786DE8474AC8AE296938A25A4CA018"/>
    <w:rsid w:val="00493AB3"/>
    <w:pPr>
      <w:spacing w:before="360" w:after="20" w:line="240" w:lineRule="auto"/>
    </w:pPr>
    <w:rPr>
      <w:caps/>
      <w:color w:val="525252" w:themeColor="accent3" w:themeShade="80"/>
      <w:sz w:val="34"/>
      <w:szCs w:val="34"/>
      <w:lang w:eastAsia="ja-JP"/>
    </w:rPr>
  </w:style>
  <w:style w:type="paragraph" w:customStyle="1" w:styleId="B423B16F8DD94067BD5354EC15E8F1CE1">
    <w:name w:val="B423B16F8DD94067BD5354EC15E8F1CE1"/>
    <w:rsid w:val="00493AB3"/>
    <w:pPr>
      <w:spacing w:before="360" w:after="20" w:line="240" w:lineRule="auto"/>
    </w:pPr>
    <w:rPr>
      <w:caps/>
      <w:color w:val="525252" w:themeColor="accent3" w:themeShade="80"/>
      <w:sz w:val="34"/>
      <w:szCs w:val="34"/>
      <w:lang w:eastAsia="ja-JP"/>
    </w:rPr>
  </w:style>
  <w:style w:type="paragraph" w:customStyle="1" w:styleId="7756FC30B58A4922ABE10EA2BF1112C11">
    <w:name w:val="7756FC30B58A4922ABE10EA2BF1112C11"/>
    <w:rsid w:val="00493AB3"/>
    <w:pPr>
      <w:spacing w:before="360" w:after="20" w:line="240" w:lineRule="auto"/>
    </w:pPr>
    <w:rPr>
      <w:caps/>
      <w:color w:val="525252" w:themeColor="accent3" w:themeShade="80"/>
      <w:sz w:val="34"/>
      <w:szCs w:val="34"/>
      <w:lang w:eastAsia="ja-JP"/>
    </w:rPr>
  </w:style>
  <w:style w:type="paragraph" w:customStyle="1" w:styleId="E8326091DE4641968436DE5163F71077">
    <w:name w:val="E8326091DE4641968436DE5163F71077"/>
    <w:rsid w:val="00493AB3"/>
  </w:style>
  <w:style w:type="paragraph" w:customStyle="1" w:styleId="D450E9CD701E4C06AF93E12162D1E3AF">
    <w:name w:val="D450E9CD701E4C06AF93E12162D1E3AF"/>
    <w:rsid w:val="00493AB3"/>
  </w:style>
  <w:style w:type="paragraph" w:customStyle="1" w:styleId="4992DEFEB51746C4982C67E59FFE53F4">
    <w:name w:val="4992DEFEB51746C4982C67E59FFE53F4"/>
    <w:rsid w:val="00493AB3"/>
  </w:style>
  <w:style w:type="paragraph" w:customStyle="1" w:styleId="BFA4E2F0C5774DB693DE502E6064E4C3">
    <w:name w:val="BFA4E2F0C5774DB693DE502E6064E4C3"/>
    <w:rsid w:val="00493AB3"/>
  </w:style>
  <w:style w:type="paragraph" w:customStyle="1" w:styleId="C2F1C37DEF8D4C6FA795629D7881B3ED">
    <w:name w:val="C2F1C37DEF8D4C6FA795629D7881B3ED"/>
    <w:rsid w:val="00493AB3"/>
  </w:style>
  <w:style w:type="paragraph" w:customStyle="1" w:styleId="CCD549CB88C44C1EAB1C29D911395D8A">
    <w:name w:val="CCD549CB88C44C1EAB1C29D911395D8A"/>
    <w:rsid w:val="00493AB3"/>
  </w:style>
  <w:style w:type="paragraph" w:customStyle="1" w:styleId="9C9522CF79F94517AAE12B3927893ADB19">
    <w:name w:val="9C9522CF79F94517AAE12B3927893ADB19"/>
    <w:rsid w:val="001D36B2"/>
    <w:pPr>
      <w:spacing w:before="360" w:after="20" w:line="240" w:lineRule="auto"/>
    </w:pPr>
    <w:rPr>
      <w:caps/>
      <w:color w:val="525252" w:themeColor="accent3" w:themeShade="80"/>
      <w:sz w:val="34"/>
      <w:szCs w:val="34"/>
      <w:lang w:eastAsia="ja-JP"/>
    </w:rPr>
  </w:style>
  <w:style w:type="paragraph" w:customStyle="1" w:styleId="A80B786DE8474AC8AE296938A25A4CA019">
    <w:name w:val="A80B786DE8474AC8AE296938A25A4CA019"/>
    <w:rsid w:val="001D36B2"/>
    <w:pPr>
      <w:spacing w:before="360" w:after="20" w:line="240" w:lineRule="auto"/>
    </w:pPr>
    <w:rPr>
      <w:caps/>
      <w:color w:val="525252" w:themeColor="accent3" w:themeShade="80"/>
      <w:sz w:val="34"/>
      <w:szCs w:val="34"/>
      <w:lang w:eastAsia="ja-JP"/>
    </w:rPr>
  </w:style>
  <w:style w:type="paragraph" w:customStyle="1" w:styleId="D450E9CD701E4C06AF93E12162D1E3AF1">
    <w:name w:val="D450E9CD701E4C06AF93E12162D1E3AF1"/>
    <w:rsid w:val="001D36B2"/>
    <w:pPr>
      <w:spacing w:before="360" w:after="20" w:line="240" w:lineRule="auto"/>
    </w:pPr>
    <w:rPr>
      <w:caps/>
      <w:color w:val="525252" w:themeColor="accent3" w:themeShade="80"/>
      <w:sz w:val="34"/>
      <w:szCs w:val="34"/>
      <w:lang w:eastAsia="ja-JP"/>
    </w:rPr>
  </w:style>
  <w:style w:type="paragraph" w:customStyle="1" w:styleId="B423B16F8DD94067BD5354EC15E8F1CE2">
    <w:name w:val="B423B16F8DD94067BD5354EC15E8F1CE2"/>
    <w:rsid w:val="001D36B2"/>
    <w:pPr>
      <w:spacing w:before="360" w:after="20" w:line="240" w:lineRule="auto"/>
    </w:pPr>
    <w:rPr>
      <w:caps/>
      <w:color w:val="525252" w:themeColor="accent3" w:themeShade="80"/>
      <w:sz w:val="34"/>
      <w:szCs w:val="34"/>
      <w:lang w:eastAsia="ja-JP"/>
    </w:rPr>
  </w:style>
  <w:style w:type="paragraph" w:customStyle="1" w:styleId="A80B786DE8474AC8AE296938A25A4CA020">
    <w:name w:val="A80B786DE8474AC8AE296938A25A4CA020"/>
    <w:rsid w:val="001D36B2"/>
    <w:pPr>
      <w:spacing w:before="360" w:after="20" w:line="240" w:lineRule="auto"/>
    </w:pPr>
    <w:rPr>
      <w:caps/>
      <w:color w:val="525252" w:themeColor="accent3" w:themeShade="80"/>
      <w:sz w:val="34"/>
      <w:szCs w:val="34"/>
      <w:lang w:eastAsia="ja-JP"/>
    </w:rPr>
  </w:style>
  <w:style w:type="paragraph" w:customStyle="1" w:styleId="D450E9CD701E4C06AF93E12162D1E3AF2">
    <w:name w:val="D450E9CD701E4C06AF93E12162D1E3AF2"/>
    <w:rsid w:val="001D36B2"/>
    <w:pPr>
      <w:spacing w:before="360" w:after="20" w:line="240" w:lineRule="auto"/>
    </w:pPr>
    <w:rPr>
      <w:caps/>
      <w:color w:val="525252" w:themeColor="accent3" w:themeShade="80"/>
      <w:sz w:val="34"/>
      <w:szCs w:val="34"/>
      <w:lang w:eastAsia="ja-JP"/>
    </w:rPr>
  </w:style>
  <w:style w:type="paragraph" w:customStyle="1" w:styleId="B423B16F8DD94067BD5354EC15E8F1CE3">
    <w:name w:val="B423B16F8DD94067BD5354EC15E8F1CE3"/>
    <w:rsid w:val="001D36B2"/>
    <w:pPr>
      <w:spacing w:before="360" w:after="20" w:line="240" w:lineRule="auto"/>
    </w:pPr>
    <w:rPr>
      <w:caps/>
      <w:color w:val="525252" w:themeColor="accent3" w:themeShade="80"/>
      <w:sz w:val="34"/>
      <w:szCs w:val="34"/>
      <w:lang w:eastAsia="ja-JP"/>
    </w:rPr>
  </w:style>
  <w:style w:type="paragraph" w:customStyle="1" w:styleId="D450E9CD701E4C06AF93E12162D1E3AF3">
    <w:name w:val="D450E9CD701E4C06AF93E12162D1E3AF3"/>
    <w:rsid w:val="001D36B2"/>
    <w:pPr>
      <w:spacing w:before="360" w:after="20" w:line="240" w:lineRule="auto"/>
    </w:pPr>
    <w:rPr>
      <w:caps/>
      <w:color w:val="525252" w:themeColor="accent3" w:themeShade="80"/>
      <w:sz w:val="34"/>
      <w:szCs w:val="34"/>
      <w:lang w:eastAsia="ja-JP"/>
    </w:rPr>
  </w:style>
  <w:style w:type="character" w:styleId="a4">
    <w:name w:val="Emphasis"/>
    <w:basedOn w:val="a0"/>
    <w:uiPriority w:val="3"/>
    <w:qFormat/>
    <w:rsid w:val="005C7A59"/>
    <w:rPr>
      <w:rFonts w:cs="Tahoma"/>
      <w:b w:val="0"/>
      <w:i w:val="0"/>
      <w:iCs/>
      <w:color w:val="5B9BD5" w:themeColor="accent1"/>
      <w:szCs w:val="22"/>
    </w:rPr>
  </w:style>
  <w:style w:type="paragraph" w:customStyle="1" w:styleId="9C9522CF79F94517AAE12B3927893ADB20">
    <w:name w:val="9C9522CF79F94517AAE12B3927893ADB20"/>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1">
    <w:name w:val="A80B786DE8474AC8AE296938A25A4CA021"/>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4">
    <w:name w:val="D450E9CD701E4C06AF93E12162D1E3AF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4">
    <w:name w:val="B423B16F8DD94067BD5354EC15E8F1CE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1">
    <w:name w:val="9C9522CF79F94517AAE12B3927893ADB21"/>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2">
    <w:name w:val="A80B786DE8474AC8AE296938A25A4CA022"/>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5">
    <w:name w:val="D450E9CD701E4C06AF93E12162D1E3AF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5">
    <w:name w:val="B423B16F8DD94067BD5354EC15E8F1CE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2">
    <w:name w:val="9C9522CF79F94517AAE12B3927893ADB22"/>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3">
    <w:name w:val="A80B786DE8474AC8AE296938A25A4CA023"/>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6">
    <w:name w:val="D450E9CD701E4C06AF93E12162D1E3AF6"/>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6">
    <w:name w:val="B423B16F8DD94067BD5354EC15E8F1CE6"/>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3">
    <w:name w:val="9C9522CF79F94517AAE12B3927893ADB23"/>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4">
    <w:name w:val="A80B786DE8474AC8AE296938A25A4CA02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7">
    <w:name w:val="D450E9CD701E4C06AF93E12162D1E3AF7"/>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7">
    <w:name w:val="B423B16F8DD94067BD5354EC15E8F1CE7"/>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4">
    <w:name w:val="9C9522CF79F94517AAE12B3927893ADB2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5">
    <w:name w:val="A80B786DE8474AC8AE296938A25A4CA02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8">
    <w:name w:val="D450E9CD701E4C06AF93E12162D1E3AF8"/>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8">
    <w:name w:val="B423B16F8DD94067BD5354EC15E8F1CE8"/>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5">
    <w:name w:val="9C9522CF79F94517AAE12B3927893ADB25"/>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6">
    <w:name w:val="A80B786DE8474AC8AE296938A25A4CA026"/>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9">
    <w:name w:val="D450E9CD701E4C06AF93E12162D1E3AF9"/>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9">
    <w:name w:val="B423B16F8DD94067BD5354EC15E8F1CE9"/>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5BE1A7F15D048698313709BEA8EF4011">
    <w:name w:val="25BE1A7F15D048698313709BEA8EF4011"/>
    <w:rsid w:val="007E63BD"/>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1">
    <w:name w:val="B090CCBF168D460FBC33B64E32030A091"/>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9C9522CF79F94517AAE12B3927893ADB26">
    <w:name w:val="9C9522CF79F94517AAE12B3927893ADB26"/>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271FD3D9A89E41549FB6E456A1BF551A1">
    <w:name w:val="271FD3D9A89E41549FB6E456A1BF551A1"/>
    <w:rsid w:val="007E63BD"/>
    <w:pPr>
      <w:spacing w:after="120" w:line="240" w:lineRule="auto"/>
    </w:pPr>
    <w:rPr>
      <w:rFonts w:cs="Tahoma"/>
      <w:color w:val="657C9C" w:themeColor="text2" w:themeTint="BF"/>
      <w:sz w:val="24"/>
      <w:szCs w:val="24"/>
    </w:rPr>
  </w:style>
  <w:style w:type="paragraph" w:customStyle="1" w:styleId="11F02767D7354AA2817E76E01B872206">
    <w:name w:val="11F02767D7354AA2817E76E01B872206"/>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3BC4FA59DDED45BDAEED1542A505A2B31">
    <w:name w:val="3BC4FA59DDED45BDAEED1542A505A2B31"/>
    <w:rsid w:val="007E63BD"/>
    <w:pPr>
      <w:spacing w:after="120" w:line="240" w:lineRule="auto"/>
    </w:pPr>
    <w:rPr>
      <w:rFonts w:cs="Tahoma"/>
      <w:color w:val="657C9C" w:themeColor="text2" w:themeTint="BF"/>
      <w:sz w:val="24"/>
      <w:szCs w:val="24"/>
    </w:rPr>
  </w:style>
  <w:style w:type="paragraph" w:customStyle="1" w:styleId="BBAEE88F9CF94E2B818A48A0985A52301">
    <w:name w:val="BBAEE88F9CF94E2B818A48A0985A52301"/>
    <w:rsid w:val="007E63BD"/>
    <w:pPr>
      <w:spacing w:after="0" w:line="240" w:lineRule="auto"/>
      <w:ind w:left="-72"/>
      <w:contextualSpacing/>
    </w:pPr>
    <w:rPr>
      <w:rFonts w:cs="Tahoma"/>
      <w:caps/>
      <w:color w:val="525252" w:themeColor="accent3" w:themeShade="80"/>
      <w:kern w:val="28"/>
      <w:sz w:val="122"/>
      <w:szCs w:val="122"/>
    </w:rPr>
  </w:style>
  <w:style w:type="paragraph" w:customStyle="1" w:styleId="5D27778B89BA4D4FB57871B4C6D670E41">
    <w:name w:val="5D27778B89BA4D4FB57871B4C6D670E41"/>
    <w:rsid w:val="007E63BD"/>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1">
    <w:name w:val="C56274E2C3D54211A0F5EB628127C2B11"/>
    <w:rsid w:val="007E63BD"/>
    <w:pPr>
      <w:spacing w:after="120" w:line="240" w:lineRule="auto"/>
      <w:contextualSpacing/>
    </w:pPr>
    <w:rPr>
      <w:rFonts w:cs="Tahoma"/>
      <w:color w:val="657C9C" w:themeColor="text2" w:themeTint="BF"/>
      <w:sz w:val="34"/>
      <w:szCs w:val="34"/>
    </w:rPr>
  </w:style>
  <w:style w:type="paragraph" w:customStyle="1" w:styleId="BDE232C5C5B54896B6D95973D8D656BE1">
    <w:name w:val="BDE232C5C5B54896B6D95973D8D656BE1"/>
    <w:rsid w:val="007E63BD"/>
    <w:pPr>
      <w:spacing w:after="120" w:line="240" w:lineRule="auto"/>
      <w:contextualSpacing/>
    </w:pPr>
    <w:rPr>
      <w:rFonts w:cs="Tahoma"/>
      <w:color w:val="657C9C" w:themeColor="text2" w:themeTint="BF"/>
      <w:sz w:val="34"/>
      <w:szCs w:val="34"/>
    </w:rPr>
  </w:style>
  <w:style w:type="paragraph" w:customStyle="1" w:styleId="CBC963186F534BE7A22F9F45DFA664C41">
    <w:name w:val="CBC963186F534BE7A22F9F45DFA664C41"/>
    <w:rsid w:val="007E63BD"/>
    <w:pPr>
      <w:spacing w:after="120" w:line="240" w:lineRule="auto"/>
      <w:contextualSpacing/>
    </w:pPr>
    <w:rPr>
      <w:rFonts w:cs="Tahoma"/>
      <w:color w:val="657C9C" w:themeColor="text2" w:themeTint="BF"/>
      <w:sz w:val="34"/>
      <w:szCs w:val="34"/>
    </w:rPr>
  </w:style>
  <w:style w:type="paragraph" w:customStyle="1" w:styleId="E72AB3BD953D4C77A97AB4F56F72EFFA1">
    <w:name w:val="E72AB3BD953D4C77A97AB4F56F72EFFA1"/>
    <w:rsid w:val="007E63BD"/>
    <w:pPr>
      <w:spacing w:after="120" w:line="240" w:lineRule="auto"/>
      <w:contextualSpacing/>
    </w:pPr>
    <w:rPr>
      <w:rFonts w:cs="Tahoma"/>
      <w:color w:val="657C9C" w:themeColor="text2" w:themeTint="BF"/>
      <w:sz w:val="34"/>
      <w:szCs w:val="34"/>
    </w:rPr>
  </w:style>
  <w:style w:type="paragraph" w:customStyle="1" w:styleId="0F48FFFBC5C04E36939EAC111E10FA7C1">
    <w:name w:val="0F48FFFBC5C04E36939EAC111E10FA7C1"/>
    <w:rsid w:val="007E63BD"/>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1">
    <w:name w:val="26D1CA311A884A36984C9DC1DAF2B2051"/>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A80B786DE8474AC8AE296938A25A4CA027">
    <w:name w:val="A80B786DE8474AC8AE296938A25A4CA027"/>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2A3E18EACF144BF5AA6DE3AAC601C13C1">
    <w:name w:val="2A3E18EACF144BF5AA6DE3AAC601C13C1"/>
    <w:rsid w:val="007E63BD"/>
    <w:pPr>
      <w:spacing w:after="120" w:line="240" w:lineRule="auto"/>
    </w:pPr>
    <w:rPr>
      <w:rFonts w:cs="Tahoma"/>
      <w:color w:val="657C9C" w:themeColor="text2" w:themeTint="BF"/>
      <w:sz w:val="24"/>
      <w:szCs w:val="24"/>
    </w:rPr>
  </w:style>
  <w:style w:type="paragraph" w:customStyle="1" w:styleId="D9ED9B7B4BB84B84AB64B7B59D9AFE5B">
    <w:name w:val="D9ED9B7B4BB84B84AB64B7B59D9AFE5B"/>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3966371CB7DF4EB9B223D8636C8EFE6F1">
    <w:name w:val="3966371CB7DF4EB9B223D8636C8EFE6F1"/>
    <w:rsid w:val="007E63BD"/>
    <w:pPr>
      <w:spacing w:after="120" w:line="240" w:lineRule="auto"/>
    </w:pPr>
    <w:rPr>
      <w:rFonts w:cs="Tahoma"/>
      <w:color w:val="657C9C" w:themeColor="text2" w:themeTint="BF"/>
      <w:sz w:val="24"/>
      <w:szCs w:val="24"/>
    </w:rPr>
  </w:style>
  <w:style w:type="paragraph" w:customStyle="1" w:styleId="C169279D33D6498284A487C1B42290721">
    <w:name w:val="C169279D33D6498284A487C1B42290721"/>
    <w:rsid w:val="007E63BD"/>
    <w:pPr>
      <w:spacing w:before="1080" w:after="0" w:line="240" w:lineRule="auto"/>
      <w:contextualSpacing/>
      <w:outlineLvl w:val="1"/>
    </w:pPr>
    <w:rPr>
      <w:rFonts w:asciiTheme="majorHAnsi" w:hAnsiTheme="majorHAnsi" w:cs="Tahoma"/>
      <w:b/>
      <w:caps/>
      <w:color w:val="657C9C" w:themeColor="text2" w:themeTint="BF"/>
      <w:spacing w:val="30"/>
      <w:sz w:val="40"/>
      <w:szCs w:val="24"/>
    </w:rPr>
  </w:style>
  <w:style w:type="paragraph" w:customStyle="1" w:styleId="E8326091DE4641968436DE5163F710771">
    <w:name w:val="E8326091DE4641968436DE5163F710771"/>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D450E9CD701E4C06AF93E12162D1E3AF10">
    <w:name w:val="D450E9CD701E4C06AF93E12162D1E3AF10"/>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4992DEFEB51746C4982C67E59FFE53F41">
    <w:name w:val="4992DEFEB51746C4982C67E59FFE53F41"/>
    <w:rsid w:val="007E63BD"/>
    <w:pPr>
      <w:spacing w:after="120" w:line="240" w:lineRule="auto"/>
    </w:pPr>
    <w:rPr>
      <w:rFonts w:cs="Tahoma"/>
      <w:color w:val="657C9C" w:themeColor="text2" w:themeTint="BF"/>
      <w:sz w:val="24"/>
      <w:szCs w:val="24"/>
    </w:rPr>
  </w:style>
  <w:style w:type="paragraph" w:customStyle="1" w:styleId="BFA4E2F0C5774DB693DE502E6064E4C31">
    <w:name w:val="BFA4E2F0C5774DB693DE502E6064E4C31"/>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C2F1C37DEF8D4C6FA795629D7881B3ED1">
    <w:name w:val="C2F1C37DEF8D4C6FA795629D7881B3ED1"/>
    <w:rsid w:val="007E63BD"/>
    <w:pPr>
      <w:spacing w:after="120" w:line="240" w:lineRule="auto"/>
    </w:pPr>
    <w:rPr>
      <w:rFonts w:cs="Tahoma"/>
      <w:color w:val="657C9C" w:themeColor="text2" w:themeTint="BF"/>
      <w:sz w:val="24"/>
      <w:szCs w:val="24"/>
    </w:rPr>
  </w:style>
  <w:style w:type="paragraph" w:customStyle="1" w:styleId="C7A9E5144B5F44FEA0A2B2D36C898155">
    <w:name w:val="C7A9E5144B5F44FEA0A2B2D36C898155"/>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F7D3FF3C3C80413C853CBD76F3A8E71B1">
    <w:name w:val="F7D3FF3C3C80413C853CBD76F3A8E71B1"/>
    <w:rsid w:val="007E63BD"/>
    <w:pPr>
      <w:spacing w:after="120" w:line="240" w:lineRule="auto"/>
    </w:pPr>
    <w:rPr>
      <w:rFonts w:cs="Tahoma"/>
      <w:color w:val="657C9C" w:themeColor="text2" w:themeTint="BF"/>
      <w:sz w:val="24"/>
      <w:szCs w:val="24"/>
    </w:rPr>
  </w:style>
  <w:style w:type="paragraph" w:customStyle="1" w:styleId="20DC9C5D22324542A9842D7D1FBEE0B31">
    <w:name w:val="20DC9C5D22324542A9842D7D1FBEE0B31"/>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B423B16F8DD94067BD5354EC15E8F1CE10">
    <w:name w:val="B423B16F8DD94067BD5354EC15E8F1CE10"/>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6D42498657A648AD803F44E45EDB920D1">
    <w:name w:val="6D42498657A648AD803F44E45EDB920D1"/>
    <w:rsid w:val="007E63BD"/>
    <w:pPr>
      <w:spacing w:after="120" w:line="240" w:lineRule="auto"/>
    </w:pPr>
    <w:rPr>
      <w:rFonts w:cs="Tahoma"/>
      <w:color w:val="657C9C" w:themeColor="text2" w:themeTint="BF"/>
      <w:sz w:val="24"/>
      <w:szCs w:val="24"/>
    </w:rPr>
  </w:style>
  <w:style w:type="paragraph" w:customStyle="1" w:styleId="25BE1A7F15D048698313709BEA8EF4012">
    <w:name w:val="25BE1A7F15D048698313709BEA8EF4012"/>
    <w:rsid w:val="007E63BD"/>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2">
    <w:name w:val="B090CCBF168D460FBC33B64E32030A092"/>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9C9522CF79F94517AAE12B3927893ADB27">
    <w:name w:val="9C9522CF79F94517AAE12B3927893ADB27"/>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271FD3D9A89E41549FB6E456A1BF551A2">
    <w:name w:val="271FD3D9A89E41549FB6E456A1BF551A2"/>
    <w:rsid w:val="007E63BD"/>
    <w:pPr>
      <w:spacing w:after="120" w:line="240" w:lineRule="auto"/>
    </w:pPr>
    <w:rPr>
      <w:rFonts w:cs="Tahoma"/>
      <w:color w:val="657C9C" w:themeColor="text2" w:themeTint="BF"/>
      <w:sz w:val="24"/>
      <w:szCs w:val="24"/>
    </w:rPr>
  </w:style>
  <w:style w:type="paragraph" w:customStyle="1" w:styleId="11F02767D7354AA2817E76E01B8722061">
    <w:name w:val="11F02767D7354AA2817E76E01B8722061"/>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3BC4FA59DDED45BDAEED1542A505A2B32">
    <w:name w:val="3BC4FA59DDED45BDAEED1542A505A2B32"/>
    <w:rsid w:val="007E63BD"/>
    <w:pPr>
      <w:spacing w:after="120" w:line="240" w:lineRule="auto"/>
    </w:pPr>
    <w:rPr>
      <w:rFonts w:cs="Tahoma"/>
      <w:color w:val="657C9C" w:themeColor="text2" w:themeTint="BF"/>
      <w:sz w:val="24"/>
      <w:szCs w:val="24"/>
    </w:rPr>
  </w:style>
  <w:style w:type="paragraph" w:customStyle="1" w:styleId="BBAEE88F9CF94E2B818A48A0985A52302">
    <w:name w:val="BBAEE88F9CF94E2B818A48A0985A52302"/>
    <w:rsid w:val="007E63BD"/>
    <w:pPr>
      <w:spacing w:after="0" w:line="240" w:lineRule="auto"/>
      <w:ind w:left="-72"/>
      <w:contextualSpacing/>
    </w:pPr>
    <w:rPr>
      <w:rFonts w:cs="Tahoma"/>
      <w:caps/>
      <w:color w:val="525252" w:themeColor="accent3" w:themeShade="80"/>
      <w:kern w:val="28"/>
      <w:sz w:val="122"/>
      <w:szCs w:val="122"/>
    </w:rPr>
  </w:style>
  <w:style w:type="paragraph" w:customStyle="1" w:styleId="5D27778B89BA4D4FB57871B4C6D670E42">
    <w:name w:val="5D27778B89BA4D4FB57871B4C6D670E42"/>
    <w:rsid w:val="007E63BD"/>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2">
    <w:name w:val="C56274E2C3D54211A0F5EB628127C2B12"/>
    <w:rsid w:val="007E63BD"/>
    <w:pPr>
      <w:spacing w:after="120" w:line="240" w:lineRule="auto"/>
      <w:contextualSpacing/>
    </w:pPr>
    <w:rPr>
      <w:rFonts w:cs="Tahoma"/>
      <w:color w:val="657C9C" w:themeColor="text2" w:themeTint="BF"/>
      <w:sz w:val="34"/>
      <w:szCs w:val="34"/>
    </w:rPr>
  </w:style>
  <w:style w:type="paragraph" w:customStyle="1" w:styleId="BDE232C5C5B54896B6D95973D8D656BE2">
    <w:name w:val="BDE232C5C5B54896B6D95973D8D656BE2"/>
    <w:rsid w:val="007E63BD"/>
    <w:pPr>
      <w:spacing w:after="120" w:line="240" w:lineRule="auto"/>
      <w:contextualSpacing/>
    </w:pPr>
    <w:rPr>
      <w:rFonts w:cs="Tahoma"/>
      <w:color w:val="657C9C" w:themeColor="text2" w:themeTint="BF"/>
      <w:sz w:val="34"/>
      <w:szCs w:val="34"/>
    </w:rPr>
  </w:style>
  <w:style w:type="paragraph" w:customStyle="1" w:styleId="CBC963186F534BE7A22F9F45DFA664C42">
    <w:name w:val="CBC963186F534BE7A22F9F45DFA664C42"/>
    <w:rsid w:val="007E63BD"/>
    <w:pPr>
      <w:spacing w:after="120" w:line="240" w:lineRule="auto"/>
      <w:contextualSpacing/>
    </w:pPr>
    <w:rPr>
      <w:rFonts w:cs="Tahoma"/>
      <w:color w:val="657C9C" w:themeColor="text2" w:themeTint="BF"/>
      <w:sz w:val="34"/>
      <w:szCs w:val="34"/>
    </w:rPr>
  </w:style>
  <w:style w:type="paragraph" w:customStyle="1" w:styleId="E72AB3BD953D4C77A97AB4F56F72EFFA2">
    <w:name w:val="E72AB3BD953D4C77A97AB4F56F72EFFA2"/>
    <w:rsid w:val="007E63BD"/>
    <w:pPr>
      <w:spacing w:after="120" w:line="240" w:lineRule="auto"/>
      <w:contextualSpacing/>
    </w:pPr>
    <w:rPr>
      <w:rFonts w:cs="Tahoma"/>
      <w:color w:val="657C9C" w:themeColor="text2" w:themeTint="BF"/>
      <w:sz w:val="34"/>
      <w:szCs w:val="34"/>
    </w:rPr>
  </w:style>
  <w:style w:type="paragraph" w:customStyle="1" w:styleId="0F48FFFBC5C04E36939EAC111E10FA7C2">
    <w:name w:val="0F48FFFBC5C04E36939EAC111E10FA7C2"/>
    <w:rsid w:val="007E63BD"/>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2">
    <w:name w:val="26D1CA311A884A36984C9DC1DAF2B2052"/>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A80B786DE8474AC8AE296938A25A4CA028">
    <w:name w:val="A80B786DE8474AC8AE296938A25A4CA028"/>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2A3E18EACF144BF5AA6DE3AAC601C13C2">
    <w:name w:val="2A3E18EACF144BF5AA6DE3AAC601C13C2"/>
    <w:rsid w:val="007E63BD"/>
    <w:pPr>
      <w:spacing w:after="120" w:line="240" w:lineRule="auto"/>
    </w:pPr>
    <w:rPr>
      <w:rFonts w:cs="Tahoma"/>
      <w:color w:val="657C9C" w:themeColor="text2" w:themeTint="BF"/>
      <w:sz w:val="24"/>
      <w:szCs w:val="24"/>
    </w:rPr>
  </w:style>
  <w:style w:type="paragraph" w:customStyle="1" w:styleId="D9ED9B7B4BB84B84AB64B7B59D9AFE5B1">
    <w:name w:val="D9ED9B7B4BB84B84AB64B7B59D9AFE5B1"/>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3966371CB7DF4EB9B223D8636C8EFE6F2">
    <w:name w:val="3966371CB7DF4EB9B223D8636C8EFE6F2"/>
    <w:rsid w:val="007E63BD"/>
    <w:pPr>
      <w:spacing w:after="120" w:line="240" w:lineRule="auto"/>
    </w:pPr>
    <w:rPr>
      <w:rFonts w:cs="Tahoma"/>
      <w:color w:val="657C9C" w:themeColor="text2" w:themeTint="BF"/>
      <w:sz w:val="24"/>
      <w:szCs w:val="24"/>
    </w:rPr>
  </w:style>
  <w:style w:type="paragraph" w:customStyle="1" w:styleId="C169279D33D6498284A487C1B42290722">
    <w:name w:val="C169279D33D6498284A487C1B42290722"/>
    <w:rsid w:val="007E63BD"/>
    <w:pPr>
      <w:spacing w:before="1080" w:after="0" w:line="240" w:lineRule="auto"/>
      <w:contextualSpacing/>
      <w:outlineLvl w:val="1"/>
    </w:pPr>
    <w:rPr>
      <w:rFonts w:asciiTheme="majorHAnsi" w:hAnsiTheme="majorHAnsi" w:cs="Tahoma"/>
      <w:b/>
      <w:caps/>
      <w:color w:val="657C9C" w:themeColor="text2" w:themeTint="BF"/>
      <w:spacing w:val="30"/>
      <w:sz w:val="40"/>
      <w:szCs w:val="24"/>
    </w:rPr>
  </w:style>
  <w:style w:type="paragraph" w:customStyle="1" w:styleId="E8326091DE4641968436DE5163F710772">
    <w:name w:val="E8326091DE4641968436DE5163F710772"/>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D450E9CD701E4C06AF93E12162D1E3AF11">
    <w:name w:val="D450E9CD701E4C06AF93E12162D1E3AF11"/>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4992DEFEB51746C4982C67E59FFE53F42">
    <w:name w:val="4992DEFEB51746C4982C67E59FFE53F42"/>
    <w:rsid w:val="007E63BD"/>
    <w:pPr>
      <w:spacing w:after="120" w:line="240" w:lineRule="auto"/>
    </w:pPr>
    <w:rPr>
      <w:rFonts w:cs="Tahoma"/>
      <w:color w:val="657C9C" w:themeColor="text2" w:themeTint="BF"/>
      <w:sz w:val="24"/>
      <w:szCs w:val="24"/>
    </w:rPr>
  </w:style>
  <w:style w:type="paragraph" w:customStyle="1" w:styleId="BFA4E2F0C5774DB693DE502E6064E4C32">
    <w:name w:val="BFA4E2F0C5774DB693DE502E6064E4C32"/>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C2F1C37DEF8D4C6FA795629D7881B3ED2">
    <w:name w:val="C2F1C37DEF8D4C6FA795629D7881B3ED2"/>
    <w:rsid w:val="007E63BD"/>
    <w:pPr>
      <w:spacing w:after="120" w:line="240" w:lineRule="auto"/>
    </w:pPr>
    <w:rPr>
      <w:rFonts w:cs="Tahoma"/>
      <w:color w:val="657C9C" w:themeColor="text2" w:themeTint="BF"/>
      <w:sz w:val="24"/>
      <w:szCs w:val="24"/>
    </w:rPr>
  </w:style>
  <w:style w:type="paragraph" w:customStyle="1" w:styleId="C7A9E5144B5F44FEA0A2B2D36C8981551">
    <w:name w:val="C7A9E5144B5F44FEA0A2B2D36C8981551"/>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F7D3FF3C3C80413C853CBD76F3A8E71B2">
    <w:name w:val="F7D3FF3C3C80413C853CBD76F3A8E71B2"/>
    <w:rsid w:val="007E63BD"/>
    <w:pPr>
      <w:spacing w:after="120" w:line="240" w:lineRule="auto"/>
    </w:pPr>
    <w:rPr>
      <w:rFonts w:cs="Tahoma"/>
      <w:color w:val="657C9C" w:themeColor="text2" w:themeTint="BF"/>
      <w:sz w:val="24"/>
      <w:szCs w:val="24"/>
    </w:rPr>
  </w:style>
  <w:style w:type="paragraph" w:customStyle="1" w:styleId="20DC9C5D22324542A9842D7D1FBEE0B32">
    <w:name w:val="20DC9C5D22324542A9842D7D1FBEE0B32"/>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B423B16F8DD94067BD5354EC15E8F1CE11">
    <w:name w:val="B423B16F8DD94067BD5354EC15E8F1CE11"/>
    <w:rsid w:val="007E63BD"/>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6D42498657A648AD803F44E45EDB920D2">
    <w:name w:val="6D42498657A648AD803F44E45EDB920D2"/>
    <w:rsid w:val="007E63BD"/>
    <w:pPr>
      <w:spacing w:after="120" w:line="240" w:lineRule="auto"/>
    </w:pPr>
    <w:rPr>
      <w:rFonts w:cs="Tahoma"/>
      <w:color w:val="657C9C" w:themeColor="text2" w:themeTint="BF"/>
      <w:sz w:val="24"/>
      <w:szCs w:val="24"/>
    </w:rPr>
  </w:style>
  <w:style w:type="paragraph" w:customStyle="1" w:styleId="25BE1A7F15D048698313709BEA8EF4013">
    <w:name w:val="25BE1A7F15D048698313709BEA8EF4013"/>
    <w:rsid w:val="00EE1B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3">
    <w:name w:val="B090CCBF168D460FBC33B64E32030A093"/>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9C9522CF79F94517AAE12B3927893ADB28">
    <w:name w:val="9C9522CF79F94517AAE12B3927893ADB28"/>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271FD3D9A89E41549FB6E456A1BF551A3">
    <w:name w:val="271FD3D9A89E41549FB6E456A1BF551A3"/>
    <w:rsid w:val="00EE1B30"/>
    <w:pPr>
      <w:spacing w:after="120" w:line="240" w:lineRule="auto"/>
    </w:pPr>
    <w:rPr>
      <w:rFonts w:cs="Tahoma"/>
      <w:color w:val="657C9C" w:themeColor="text2" w:themeTint="BF"/>
      <w:sz w:val="24"/>
      <w:szCs w:val="24"/>
    </w:rPr>
  </w:style>
  <w:style w:type="paragraph" w:customStyle="1" w:styleId="11F02767D7354AA2817E76E01B8722062">
    <w:name w:val="11F02767D7354AA2817E76E01B8722062"/>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3BC4FA59DDED45BDAEED1542A505A2B33">
    <w:name w:val="3BC4FA59DDED45BDAEED1542A505A2B33"/>
    <w:rsid w:val="00EE1B30"/>
    <w:pPr>
      <w:spacing w:after="120" w:line="240" w:lineRule="auto"/>
    </w:pPr>
    <w:rPr>
      <w:rFonts w:cs="Tahoma"/>
      <w:color w:val="657C9C" w:themeColor="text2" w:themeTint="BF"/>
      <w:sz w:val="24"/>
      <w:szCs w:val="24"/>
    </w:rPr>
  </w:style>
  <w:style w:type="paragraph" w:customStyle="1" w:styleId="BBAEE88F9CF94E2B818A48A0985A52303">
    <w:name w:val="BBAEE88F9CF94E2B818A48A0985A52303"/>
    <w:rsid w:val="00EE1B30"/>
    <w:pPr>
      <w:spacing w:after="0" w:line="240" w:lineRule="auto"/>
      <w:ind w:left="-72"/>
      <w:contextualSpacing/>
    </w:pPr>
    <w:rPr>
      <w:rFonts w:cs="Tahoma"/>
      <w:caps/>
      <w:color w:val="525252" w:themeColor="accent3" w:themeShade="80"/>
      <w:kern w:val="28"/>
      <w:sz w:val="122"/>
      <w:szCs w:val="122"/>
    </w:rPr>
  </w:style>
  <w:style w:type="paragraph" w:customStyle="1" w:styleId="5D27778B89BA4D4FB57871B4C6D670E43">
    <w:name w:val="5D27778B89BA4D4FB57871B4C6D670E43"/>
    <w:rsid w:val="00EE1B30"/>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3">
    <w:name w:val="C56274E2C3D54211A0F5EB628127C2B13"/>
    <w:rsid w:val="00EE1B30"/>
    <w:pPr>
      <w:spacing w:after="120" w:line="240" w:lineRule="auto"/>
      <w:contextualSpacing/>
    </w:pPr>
    <w:rPr>
      <w:rFonts w:cs="Tahoma"/>
      <w:color w:val="657C9C" w:themeColor="text2" w:themeTint="BF"/>
      <w:sz w:val="34"/>
      <w:szCs w:val="34"/>
    </w:rPr>
  </w:style>
  <w:style w:type="paragraph" w:customStyle="1" w:styleId="BDE232C5C5B54896B6D95973D8D656BE3">
    <w:name w:val="BDE232C5C5B54896B6D95973D8D656BE3"/>
    <w:rsid w:val="00EE1B30"/>
    <w:pPr>
      <w:spacing w:after="120" w:line="240" w:lineRule="auto"/>
      <w:contextualSpacing/>
    </w:pPr>
    <w:rPr>
      <w:rFonts w:cs="Tahoma"/>
      <w:color w:val="657C9C" w:themeColor="text2" w:themeTint="BF"/>
      <w:sz w:val="34"/>
      <w:szCs w:val="34"/>
    </w:rPr>
  </w:style>
  <w:style w:type="paragraph" w:customStyle="1" w:styleId="CBC963186F534BE7A22F9F45DFA664C43">
    <w:name w:val="CBC963186F534BE7A22F9F45DFA664C43"/>
    <w:rsid w:val="00EE1B30"/>
    <w:pPr>
      <w:spacing w:after="120" w:line="240" w:lineRule="auto"/>
      <w:contextualSpacing/>
    </w:pPr>
    <w:rPr>
      <w:rFonts w:cs="Tahoma"/>
      <w:color w:val="657C9C" w:themeColor="text2" w:themeTint="BF"/>
      <w:sz w:val="34"/>
      <w:szCs w:val="34"/>
    </w:rPr>
  </w:style>
  <w:style w:type="paragraph" w:customStyle="1" w:styleId="E72AB3BD953D4C77A97AB4F56F72EFFA3">
    <w:name w:val="E72AB3BD953D4C77A97AB4F56F72EFFA3"/>
    <w:rsid w:val="00EE1B30"/>
    <w:pPr>
      <w:spacing w:after="120" w:line="240" w:lineRule="auto"/>
      <w:contextualSpacing/>
    </w:pPr>
    <w:rPr>
      <w:rFonts w:cs="Tahoma"/>
      <w:color w:val="657C9C" w:themeColor="text2" w:themeTint="BF"/>
      <w:sz w:val="34"/>
      <w:szCs w:val="34"/>
    </w:rPr>
  </w:style>
  <w:style w:type="paragraph" w:customStyle="1" w:styleId="0F48FFFBC5C04E36939EAC111E10FA7C3">
    <w:name w:val="0F48FFFBC5C04E36939EAC111E10FA7C3"/>
    <w:rsid w:val="00EE1B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3">
    <w:name w:val="26D1CA311A884A36984C9DC1DAF2B2053"/>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A80B786DE8474AC8AE296938A25A4CA029">
    <w:name w:val="A80B786DE8474AC8AE296938A25A4CA029"/>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2A3E18EACF144BF5AA6DE3AAC601C13C3">
    <w:name w:val="2A3E18EACF144BF5AA6DE3AAC601C13C3"/>
    <w:rsid w:val="00EE1B30"/>
    <w:pPr>
      <w:spacing w:after="120" w:line="240" w:lineRule="auto"/>
    </w:pPr>
    <w:rPr>
      <w:rFonts w:cs="Tahoma"/>
      <w:color w:val="657C9C" w:themeColor="text2" w:themeTint="BF"/>
      <w:sz w:val="24"/>
      <w:szCs w:val="24"/>
    </w:rPr>
  </w:style>
  <w:style w:type="paragraph" w:customStyle="1" w:styleId="D9ED9B7B4BB84B84AB64B7B59D9AFE5B2">
    <w:name w:val="D9ED9B7B4BB84B84AB64B7B59D9AFE5B2"/>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3966371CB7DF4EB9B223D8636C8EFE6F3">
    <w:name w:val="3966371CB7DF4EB9B223D8636C8EFE6F3"/>
    <w:rsid w:val="00EE1B30"/>
    <w:pPr>
      <w:spacing w:after="120" w:line="240" w:lineRule="auto"/>
    </w:pPr>
    <w:rPr>
      <w:rFonts w:cs="Tahoma"/>
      <w:color w:val="657C9C" w:themeColor="text2" w:themeTint="BF"/>
      <w:sz w:val="24"/>
      <w:szCs w:val="24"/>
    </w:rPr>
  </w:style>
  <w:style w:type="paragraph" w:customStyle="1" w:styleId="C169279D33D6498284A487C1B42290723">
    <w:name w:val="C169279D33D6498284A487C1B42290723"/>
    <w:rsid w:val="00EE1B30"/>
    <w:pPr>
      <w:spacing w:before="1080" w:after="0" w:line="240" w:lineRule="auto"/>
      <w:contextualSpacing/>
      <w:outlineLvl w:val="1"/>
    </w:pPr>
    <w:rPr>
      <w:rFonts w:asciiTheme="majorHAnsi" w:hAnsiTheme="majorHAnsi" w:cs="Tahoma"/>
      <w:b/>
      <w:bCs/>
      <w:caps/>
      <w:color w:val="657C9C" w:themeColor="text2" w:themeTint="BF"/>
      <w:spacing w:val="30"/>
      <w:sz w:val="40"/>
      <w:szCs w:val="40"/>
    </w:rPr>
  </w:style>
  <w:style w:type="paragraph" w:customStyle="1" w:styleId="E8326091DE4641968436DE5163F710773">
    <w:name w:val="E8326091DE4641968436DE5163F710773"/>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D450E9CD701E4C06AF93E12162D1E3AF12">
    <w:name w:val="D450E9CD701E4C06AF93E12162D1E3AF12"/>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4992DEFEB51746C4982C67E59FFE53F43">
    <w:name w:val="4992DEFEB51746C4982C67E59FFE53F43"/>
    <w:rsid w:val="00EE1B30"/>
    <w:pPr>
      <w:spacing w:after="120" w:line="240" w:lineRule="auto"/>
    </w:pPr>
    <w:rPr>
      <w:rFonts w:cs="Tahoma"/>
      <w:color w:val="657C9C" w:themeColor="text2" w:themeTint="BF"/>
      <w:sz w:val="24"/>
      <w:szCs w:val="24"/>
    </w:rPr>
  </w:style>
  <w:style w:type="paragraph" w:customStyle="1" w:styleId="BFA4E2F0C5774DB693DE502E6064E4C33">
    <w:name w:val="BFA4E2F0C5774DB693DE502E6064E4C33"/>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C2F1C37DEF8D4C6FA795629D7881B3ED3">
    <w:name w:val="C2F1C37DEF8D4C6FA795629D7881B3ED3"/>
    <w:rsid w:val="00EE1B30"/>
    <w:pPr>
      <w:spacing w:after="120" w:line="240" w:lineRule="auto"/>
    </w:pPr>
    <w:rPr>
      <w:rFonts w:cs="Tahoma"/>
      <w:color w:val="657C9C" w:themeColor="text2" w:themeTint="BF"/>
      <w:sz w:val="24"/>
      <w:szCs w:val="24"/>
    </w:rPr>
  </w:style>
  <w:style w:type="paragraph" w:customStyle="1" w:styleId="C7A9E5144B5F44FEA0A2B2D36C8981552">
    <w:name w:val="C7A9E5144B5F44FEA0A2B2D36C8981552"/>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F7D3FF3C3C80413C853CBD76F3A8E71B3">
    <w:name w:val="F7D3FF3C3C80413C853CBD76F3A8E71B3"/>
    <w:rsid w:val="00EE1B30"/>
    <w:pPr>
      <w:spacing w:after="120" w:line="240" w:lineRule="auto"/>
    </w:pPr>
    <w:rPr>
      <w:rFonts w:cs="Tahoma"/>
      <w:color w:val="657C9C" w:themeColor="text2" w:themeTint="BF"/>
      <w:sz w:val="24"/>
      <w:szCs w:val="24"/>
    </w:rPr>
  </w:style>
  <w:style w:type="paragraph" w:customStyle="1" w:styleId="20DC9C5D22324542A9842D7D1FBEE0B33">
    <w:name w:val="20DC9C5D22324542A9842D7D1FBEE0B33"/>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B423B16F8DD94067BD5354EC15E8F1CE12">
    <w:name w:val="B423B16F8DD94067BD5354EC15E8F1CE12"/>
    <w:rsid w:val="00EE1B30"/>
    <w:pPr>
      <w:keepNext/>
      <w:keepLines/>
      <w:spacing w:before="360" w:after="20" w:line="240" w:lineRule="auto"/>
      <w:contextualSpacing/>
      <w:outlineLvl w:val="2"/>
    </w:pPr>
    <w:rPr>
      <w:rFonts w:eastAsiaTheme="majorEastAsia" w:cs="Tahoma"/>
      <w:caps/>
      <w:color w:val="525252" w:themeColor="accent3" w:themeShade="80"/>
      <w:sz w:val="34"/>
      <w:szCs w:val="24"/>
    </w:rPr>
  </w:style>
  <w:style w:type="paragraph" w:customStyle="1" w:styleId="6D42498657A648AD803F44E45EDB920D3">
    <w:name w:val="6D42498657A648AD803F44E45EDB920D3"/>
    <w:rsid w:val="00EE1B30"/>
    <w:pPr>
      <w:spacing w:after="120" w:line="240" w:lineRule="auto"/>
    </w:pPr>
    <w:rPr>
      <w:rFonts w:cs="Tahoma"/>
      <w:color w:val="657C9C" w:themeColor="text2" w:themeTint="BF"/>
      <w:sz w:val="24"/>
      <w:szCs w:val="24"/>
    </w:rPr>
  </w:style>
  <w:style w:type="paragraph" w:customStyle="1" w:styleId="25BE1A7F15D048698313709BEA8EF4014">
    <w:name w:val="25BE1A7F15D048698313709BEA8EF4014"/>
    <w:rsid w:val="00EE1B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4">
    <w:name w:val="B090CCBF168D460FBC33B64E32030A094"/>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9C9522CF79F94517AAE12B3927893ADB29">
    <w:name w:val="9C9522CF79F94517AAE12B3927893ADB29"/>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71FD3D9A89E41549FB6E456A1BF551A4">
    <w:name w:val="271FD3D9A89E41549FB6E456A1BF551A4"/>
    <w:rsid w:val="00EE1B30"/>
    <w:pPr>
      <w:spacing w:after="120" w:line="240" w:lineRule="auto"/>
    </w:pPr>
    <w:rPr>
      <w:rFonts w:cs="Tahoma"/>
      <w:color w:val="657C9C" w:themeColor="text2" w:themeTint="BF"/>
      <w:sz w:val="24"/>
      <w:szCs w:val="24"/>
    </w:rPr>
  </w:style>
  <w:style w:type="paragraph" w:customStyle="1" w:styleId="11F02767D7354AA2817E76E01B8722063">
    <w:name w:val="11F02767D7354AA2817E76E01B8722063"/>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BC4FA59DDED45BDAEED1542A505A2B34">
    <w:name w:val="3BC4FA59DDED45BDAEED1542A505A2B34"/>
    <w:rsid w:val="00EE1B30"/>
    <w:pPr>
      <w:spacing w:after="120" w:line="240" w:lineRule="auto"/>
    </w:pPr>
    <w:rPr>
      <w:rFonts w:cs="Tahoma"/>
      <w:color w:val="657C9C" w:themeColor="text2" w:themeTint="BF"/>
      <w:sz w:val="24"/>
      <w:szCs w:val="24"/>
    </w:rPr>
  </w:style>
  <w:style w:type="paragraph" w:customStyle="1" w:styleId="BBAEE88F9CF94E2B818A48A0985A52304">
    <w:name w:val="BBAEE88F9CF94E2B818A48A0985A52304"/>
    <w:rsid w:val="00EE1B30"/>
    <w:pPr>
      <w:spacing w:after="0" w:line="240" w:lineRule="auto"/>
      <w:ind w:left="-72"/>
      <w:contextualSpacing/>
    </w:pPr>
    <w:rPr>
      <w:rFonts w:cs="Tahoma"/>
      <w:caps/>
      <w:color w:val="525252" w:themeColor="accent3" w:themeShade="80"/>
      <w:kern w:val="28"/>
      <w:sz w:val="122"/>
      <w:szCs w:val="122"/>
    </w:rPr>
  </w:style>
  <w:style w:type="paragraph" w:customStyle="1" w:styleId="5D27778B89BA4D4FB57871B4C6D670E44">
    <w:name w:val="5D27778B89BA4D4FB57871B4C6D670E44"/>
    <w:rsid w:val="00EE1B30"/>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4">
    <w:name w:val="C56274E2C3D54211A0F5EB628127C2B14"/>
    <w:rsid w:val="00EE1B30"/>
    <w:pPr>
      <w:spacing w:after="120" w:line="240" w:lineRule="auto"/>
      <w:contextualSpacing/>
    </w:pPr>
    <w:rPr>
      <w:rFonts w:cs="Tahoma"/>
      <w:color w:val="657C9C" w:themeColor="text2" w:themeTint="BF"/>
      <w:sz w:val="34"/>
      <w:szCs w:val="34"/>
    </w:rPr>
  </w:style>
  <w:style w:type="paragraph" w:customStyle="1" w:styleId="BDE232C5C5B54896B6D95973D8D656BE4">
    <w:name w:val="BDE232C5C5B54896B6D95973D8D656BE4"/>
    <w:rsid w:val="00EE1B30"/>
    <w:pPr>
      <w:spacing w:after="120" w:line="240" w:lineRule="auto"/>
      <w:contextualSpacing/>
    </w:pPr>
    <w:rPr>
      <w:rFonts w:cs="Tahoma"/>
      <w:color w:val="657C9C" w:themeColor="text2" w:themeTint="BF"/>
      <w:sz w:val="34"/>
      <w:szCs w:val="34"/>
    </w:rPr>
  </w:style>
  <w:style w:type="paragraph" w:customStyle="1" w:styleId="CBC963186F534BE7A22F9F45DFA664C44">
    <w:name w:val="CBC963186F534BE7A22F9F45DFA664C44"/>
    <w:rsid w:val="00EE1B30"/>
    <w:pPr>
      <w:spacing w:after="120" w:line="240" w:lineRule="auto"/>
      <w:contextualSpacing/>
    </w:pPr>
    <w:rPr>
      <w:rFonts w:cs="Tahoma"/>
      <w:color w:val="657C9C" w:themeColor="text2" w:themeTint="BF"/>
      <w:sz w:val="34"/>
      <w:szCs w:val="34"/>
    </w:rPr>
  </w:style>
  <w:style w:type="paragraph" w:customStyle="1" w:styleId="E72AB3BD953D4C77A97AB4F56F72EFFA4">
    <w:name w:val="E72AB3BD953D4C77A97AB4F56F72EFFA4"/>
    <w:rsid w:val="00EE1B30"/>
    <w:pPr>
      <w:spacing w:after="120" w:line="240" w:lineRule="auto"/>
      <w:contextualSpacing/>
    </w:pPr>
    <w:rPr>
      <w:rFonts w:cs="Tahoma"/>
      <w:color w:val="657C9C" w:themeColor="text2" w:themeTint="BF"/>
      <w:sz w:val="34"/>
      <w:szCs w:val="34"/>
    </w:rPr>
  </w:style>
  <w:style w:type="paragraph" w:customStyle="1" w:styleId="0F48FFFBC5C04E36939EAC111E10FA7C4">
    <w:name w:val="0F48FFFBC5C04E36939EAC111E10FA7C4"/>
    <w:rsid w:val="00EE1B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4">
    <w:name w:val="26D1CA311A884A36984C9DC1DAF2B2054"/>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A3E18EACF144BF5AA6DE3AAC601C13C4">
    <w:name w:val="2A3E18EACF144BF5AA6DE3AAC601C13C4"/>
    <w:rsid w:val="00EE1B30"/>
    <w:pPr>
      <w:spacing w:after="120" w:line="240" w:lineRule="auto"/>
    </w:pPr>
    <w:rPr>
      <w:rFonts w:cs="Tahoma"/>
      <w:color w:val="657C9C" w:themeColor="text2" w:themeTint="BF"/>
      <w:sz w:val="24"/>
      <w:szCs w:val="24"/>
    </w:rPr>
  </w:style>
  <w:style w:type="paragraph" w:customStyle="1" w:styleId="D9ED9B7B4BB84B84AB64B7B59D9AFE5B3">
    <w:name w:val="D9ED9B7B4BB84B84AB64B7B59D9AFE5B3"/>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A80B786DE8474AC8AE296938A25A4CA030">
    <w:name w:val="A80B786DE8474AC8AE296938A25A4CA030"/>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966371CB7DF4EB9B223D8636C8EFE6F4">
    <w:name w:val="3966371CB7DF4EB9B223D8636C8EFE6F4"/>
    <w:rsid w:val="00EE1B30"/>
    <w:pPr>
      <w:spacing w:after="120" w:line="240" w:lineRule="auto"/>
    </w:pPr>
    <w:rPr>
      <w:rFonts w:cs="Tahoma"/>
      <w:color w:val="657C9C" w:themeColor="text2" w:themeTint="BF"/>
      <w:sz w:val="24"/>
      <w:szCs w:val="24"/>
    </w:rPr>
  </w:style>
  <w:style w:type="paragraph" w:customStyle="1" w:styleId="C169279D33D6498284A487C1B42290724">
    <w:name w:val="C169279D33D6498284A487C1B42290724"/>
    <w:rsid w:val="00EE1B30"/>
    <w:pPr>
      <w:spacing w:before="1080" w:after="0" w:line="240" w:lineRule="auto"/>
      <w:contextualSpacing/>
      <w:outlineLvl w:val="1"/>
    </w:pPr>
    <w:rPr>
      <w:rFonts w:asciiTheme="majorHAnsi" w:hAnsiTheme="majorHAnsi" w:cs="Tahoma"/>
      <w:b/>
      <w:bCs/>
      <w:caps/>
      <w:color w:val="657C9C" w:themeColor="text2" w:themeTint="BF"/>
      <w:spacing w:val="30"/>
      <w:sz w:val="40"/>
      <w:szCs w:val="40"/>
    </w:rPr>
  </w:style>
  <w:style w:type="paragraph" w:customStyle="1" w:styleId="E8326091DE4641968436DE5163F710774">
    <w:name w:val="E8326091DE4641968436DE5163F710774"/>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D450E9CD701E4C06AF93E12162D1E3AF13">
    <w:name w:val="D450E9CD701E4C06AF93E12162D1E3AF13"/>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4992DEFEB51746C4982C67E59FFE53F44">
    <w:name w:val="4992DEFEB51746C4982C67E59FFE53F44"/>
    <w:rsid w:val="00EE1B30"/>
    <w:pPr>
      <w:spacing w:after="120" w:line="240" w:lineRule="auto"/>
    </w:pPr>
    <w:rPr>
      <w:rFonts w:cs="Tahoma"/>
      <w:color w:val="657C9C" w:themeColor="text2" w:themeTint="BF"/>
      <w:sz w:val="24"/>
      <w:szCs w:val="24"/>
    </w:rPr>
  </w:style>
  <w:style w:type="paragraph" w:customStyle="1" w:styleId="BFA4E2F0C5774DB693DE502E6064E4C34">
    <w:name w:val="BFA4E2F0C5774DB693DE502E6064E4C34"/>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C2F1C37DEF8D4C6FA795629D7881B3ED4">
    <w:name w:val="C2F1C37DEF8D4C6FA795629D7881B3ED4"/>
    <w:rsid w:val="00EE1B30"/>
    <w:pPr>
      <w:spacing w:after="120" w:line="240" w:lineRule="auto"/>
    </w:pPr>
    <w:rPr>
      <w:rFonts w:cs="Tahoma"/>
      <w:color w:val="657C9C" w:themeColor="text2" w:themeTint="BF"/>
      <w:sz w:val="24"/>
      <w:szCs w:val="24"/>
    </w:rPr>
  </w:style>
  <w:style w:type="paragraph" w:customStyle="1" w:styleId="C7A9E5144B5F44FEA0A2B2D36C8981553">
    <w:name w:val="C7A9E5144B5F44FEA0A2B2D36C8981553"/>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F7D3FF3C3C80413C853CBD76F3A8E71B4">
    <w:name w:val="F7D3FF3C3C80413C853CBD76F3A8E71B4"/>
    <w:rsid w:val="00EE1B30"/>
    <w:pPr>
      <w:spacing w:after="120" w:line="240" w:lineRule="auto"/>
    </w:pPr>
    <w:rPr>
      <w:rFonts w:cs="Tahoma"/>
      <w:color w:val="657C9C" w:themeColor="text2" w:themeTint="BF"/>
      <w:sz w:val="24"/>
      <w:szCs w:val="24"/>
    </w:rPr>
  </w:style>
  <w:style w:type="paragraph" w:customStyle="1" w:styleId="20DC9C5D22324542A9842D7D1FBEE0B34">
    <w:name w:val="20DC9C5D22324542A9842D7D1FBEE0B34"/>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B423B16F8DD94067BD5354EC15E8F1CE13">
    <w:name w:val="B423B16F8DD94067BD5354EC15E8F1CE13"/>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6D42498657A648AD803F44E45EDB920D4">
    <w:name w:val="6D42498657A648AD803F44E45EDB920D4"/>
    <w:rsid w:val="00EE1B30"/>
    <w:pPr>
      <w:spacing w:after="120" w:line="240" w:lineRule="auto"/>
    </w:pPr>
    <w:rPr>
      <w:rFonts w:cs="Tahoma"/>
      <w:color w:val="657C9C" w:themeColor="text2" w:themeTint="BF"/>
      <w:sz w:val="24"/>
      <w:szCs w:val="24"/>
    </w:rPr>
  </w:style>
  <w:style w:type="paragraph" w:customStyle="1" w:styleId="25BE1A7F15D048698313709BEA8EF4015">
    <w:name w:val="25BE1A7F15D048698313709BEA8EF4015"/>
    <w:rsid w:val="00EE1B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5">
    <w:name w:val="B090CCBF168D460FBC33B64E32030A095"/>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9C9522CF79F94517AAE12B3927893ADB30">
    <w:name w:val="9C9522CF79F94517AAE12B3927893ADB30"/>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71FD3D9A89E41549FB6E456A1BF551A5">
    <w:name w:val="271FD3D9A89E41549FB6E456A1BF551A5"/>
    <w:rsid w:val="00EE1B30"/>
    <w:pPr>
      <w:spacing w:after="120" w:line="240" w:lineRule="auto"/>
    </w:pPr>
    <w:rPr>
      <w:rFonts w:cs="Tahoma"/>
      <w:color w:val="657C9C" w:themeColor="text2" w:themeTint="BF"/>
      <w:sz w:val="24"/>
      <w:szCs w:val="24"/>
    </w:rPr>
  </w:style>
  <w:style w:type="paragraph" w:customStyle="1" w:styleId="11F02767D7354AA2817E76E01B8722064">
    <w:name w:val="11F02767D7354AA2817E76E01B8722064"/>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BC4FA59DDED45BDAEED1542A505A2B35">
    <w:name w:val="3BC4FA59DDED45BDAEED1542A505A2B35"/>
    <w:rsid w:val="00EE1B30"/>
    <w:pPr>
      <w:spacing w:after="120" w:line="240" w:lineRule="auto"/>
    </w:pPr>
    <w:rPr>
      <w:rFonts w:cs="Tahoma"/>
      <w:color w:val="657C9C" w:themeColor="text2" w:themeTint="BF"/>
      <w:sz w:val="24"/>
      <w:szCs w:val="24"/>
    </w:rPr>
  </w:style>
  <w:style w:type="paragraph" w:customStyle="1" w:styleId="BBAEE88F9CF94E2B818A48A0985A52305">
    <w:name w:val="BBAEE88F9CF94E2B818A48A0985A52305"/>
    <w:rsid w:val="00EE1B30"/>
    <w:pPr>
      <w:spacing w:after="0" w:line="240" w:lineRule="auto"/>
      <w:ind w:left="-72"/>
      <w:contextualSpacing/>
    </w:pPr>
    <w:rPr>
      <w:rFonts w:cs="Tahoma"/>
      <w:caps/>
      <w:color w:val="525252" w:themeColor="accent3" w:themeShade="80"/>
      <w:kern w:val="28"/>
      <w:sz w:val="122"/>
      <w:szCs w:val="122"/>
    </w:rPr>
  </w:style>
  <w:style w:type="paragraph" w:customStyle="1" w:styleId="5D27778B89BA4D4FB57871B4C6D670E45">
    <w:name w:val="5D27778B89BA4D4FB57871B4C6D670E45"/>
    <w:rsid w:val="00EE1B30"/>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5">
    <w:name w:val="C56274E2C3D54211A0F5EB628127C2B15"/>
    <w:rsid w:val="00EE1B30"/>
    <w:pPr>
      <w:spacing w:after="120" w:line="240" w:lineRule="auto"/>
      <w:contextualSpacing/>
    </w:pPr>
    <w:rPr>
      <w:rFonts w:cs="Tahoma"/>
      <w:color w:val="657C9C" w:themeColor="text2" w:themeTint="BF"/>
      <w:sz w:val="34"/>
      <w:szCs w:val="34"/>
    </w:rPr>
  </w:style>
  <w:style w:type="paragraph" w:customStyle="1" w:styleId="BDE232C5C5B54896B6D95973D8D656BE5">
    <w:name w:val="BDE232C5C5B54896B6D95973D8D656BE5"/>
    <w:rsid w:val="00EE1B30"/>
    <w:pPr>
      <w:spacing w:after="120" w:line="240" w:lineRule="auto"/>
      <w:contextualSpacing/>
    </w:pPr>
    <w:rPr>
      <w:rFonts w:cs="Tahoma"/>
      <w:color w:val="657C9C" w:themeColor="text2" w:themeTint="BF"/>
      <w:sz w:val="34"/>
      <w:szCs w:val="34"/>
    </w:rPr>
  </w:style>
  <w:style w:type="paragraph" w:customStyle="1" w:styleId="CBC963186F534BE7A22F9F45DFA664C45">
    <w:name w:val="CBC963186F534BE7A22F9F45DFA664C45"/>
    <w:rsid w:val="00EE1B30"/>
    <w:pPr>
      <w:spacing w:after="120" w:line="240" w:lineRule="auto"/>
      <w:contextualSpacing/>
    </w:pPr>
    <w:rPr>
      <w:rFonts w:cs="Tahoma"/>
      <w:color w:val="657C9C" w:themeColor="text2" w:themeTint="BF"/>
      <w:sz w:val="34"/>
      <w:szCs w:val="34"/>
    </w:rPr>
  </w:style>
  <w:style w:type="paragraph" w:customStyle="1" w:styleId="E72AB3BD953D4C77A97AB4F56F72EFFA5">
    <w:name w:val="E72AB3BD953D4C77A97AB4F56F72EFFA5"/>
    <w:rsid w:val="00EE1B30"/>
    <w:pPr>
      <w:spacing w:after="120" w:line="240" w:lineRule="auto"/>
      <w:contextualSpacing/>
    </w:pPr>
    <w:rPr>
      <w:rFonts w:cs="Tahoma"/>
      <w:color w:val="657C9C" w:themeColor="text2" w:themeTint="BF"/>
      <w:sz w:val="34"/>
      <w:szCs w:val="34"/>
    </w:rPr>
  </w:style>
  <w:style w:type="paragraph" w:customStyle="1" w:styleId="0F48FFFBC5C04E36939EAC111E10FA7C5">
    <w:name w:val="0F48FFFBC5C04E36939EAC111E10FA7C5"/>
    <w:rsid w:val="00EE1B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5">
    <w:name w:val="26D1CA311A884A36984C9DC1DAF2B2055"/>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A3E18EACF144BF5AA6DE3AAC601C13C5">
    <w:name w:val="2A3E18EACF144BF5AA6DE3AAC601C13C5"/>
    <w:rsid w:val="00EE1B30"/>
    <w:pPr>
      <w:spacing w:after="120" w:line="240" w:lineRule="auto"/>
    </w:pPr>
    <w:rPr>
      <w:rFonts w:cs="Tahoma"/>
      <w:color w:val="657C9C" w:themeColor="text2" w:themeTint="BF"/>
      <w:sz w:val="24"/>
      <w:szCs w:val="24"/>
    </w:rPr>
  </w:style>
  <w:style w:type="paragraph" w:customStyle="1" w:styleId="D9ED9B7B4BB84B84AB64B7B59D9AFE5B4">
    <w:name w:val="D9ED9B7B4BB84B84AB64B7B59D9AFE5B4"/>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A80B786DE8474AC8AE296938A25A4CA031">
    <w:name w:val="A80B786DE8474AC8AE296938A25A4CA031"/>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966371CB7DF4EB9B223D8636C8EFE6F5">
    <w:name w:val="3966371CB7DF4EB9B223D8636C8EFE6F5"/>
    <w:rsid w:val="00EE1B30"/>
    <w:pPr>
      <w:spacing w:after="120" w:line="240" w:lineRule="auto"/>
    </w:pPr>
    <w:rPr>
      <w:rFonts w:cs="Tahoma"/>
      <w:color w:val="657C9C" w:themeColor="text2" w:themeTint="BF"/>
      <w:sz w:val="24"/>
      <w:szCs w:val="24"/>
    </w:rPr>
  </w:style>
  <w:style w:type="paragraph" w:customStyle="1" w:styleId="C169279D33D6498284A487C1B42290725">
    <w:name w:val="C169279D33D6498284A487C1B42290725"/>
    <w:rsid w:val="00EE1B30"/>
    <w:pPr>
      <w:spacing w:before="1080" w:after="0" w:line="240" w:lineRule="auto"/>
      <w:contextualSpacing/>
      <w:outlineLvl w:val="1"/>
    </w:pPr>
    <w:rPr>
      <w:rFonts w:asciiTheme="majorHAnsi" w:hAnsiTheme="majorHAnsi" w:cs="Tahoma"/>
      <w:b/>
      <w:bCs/>
      <w:caps/>
      <w:color w:val="657C9C" w:themeColor="text2" w:themeTint="BF"/>
      <w:spacing w:val="30"/>
      <w:sz w:val="40"/>
      <w:szCs w:val="40"/>
    </w:rPr>
  </w:style>
  <w:style w:type="paragraph" w:customStyle="1" w:styleId="E8326091DE4641968436DE5163F710775">
    <w:name w:val="E8326091DE4641968436DE5163F710775"/>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D450E9CD701E4C06AF93E12162D1E3AF14">
    <w:name w:val="D450E9CD701E4C06AF93E12162D1E3AF14"/>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4992DEFEB51746C4982C67E59FFE53F45">
    <w:name w:val="4992DEFEB51746C4982C67E59FFE53F45"/>
    <w:rsid w:val="00EE1B30"/>
    <w:pPr>
      <w:spacing w:after="120" w:line="240" w:lineRule="auto"/>
    </w:pPr>
    <w:rPr>
      <w:rFonts w:cs="Tahoma"/>
      <w:color w:val="657C9C" w:themeColor="text2" w:themeTint="BF"/>
      <w:sz w:val="24"/>
      <w:szCs w:val="24"/>
    </w:rPr>
  </w:style>
  <w:style w:type="paragraph" w:customStyle="1" w:styleId="BFA4E2F0C5774DB693DE502E6064E4C35">
    <w:name w:val="BFA4E2F0C5774DB693DE502E6064E4C35"/>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C2F1C37DEF8D4C6FA795629D7881B3ED5">
    <w:name w:val="C2F1C37DEF8D4C6FA795629D7881B3ED5"/>
    <w:rsid w:val="00EE1B30"/>
    <w:pPr>
      <w:spacing w:after="120" w:line="240" w:lineRule="auto"/>
    </w:pPr>
    <w:rPr>
      <w:rFonts w:cs="Tahoma"/>
      <w:color w:val="657C9C" w:themeColor="text2" w:themeTint="BF"/>
      <w:sz w:val="24"/>
      <w:szCs w:val="24"/>
    </w:rPr>
  </w:style>
  <w:style w:type="paragraph" w:customStyle="1" w:styleId="C7A9E5144B5F44FEA0A2B2D36C8981554">
    <w:name w:val="C7A9E5144B5F44FEA0A2B2D36C8981554"/>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F7D3FF3C3C80413C853CBD76F3A8E71B5">
    <w:name w:val="F7D3FF3C3C80413C853CBD76F3A8E71B5"/>
    <w:rsid w:val="00EE1B30"/>
    <w:pPr>
      <w:spacing w:after="120" w:line="240" w:lineRule="auto"/>
    </w:pPr>
    <w:rPr>
      <w:rFonts w:cs="Tahoma"/>
      <w:color w:val="657C9C" w:themeColor="text2" w:themeTint="BF"/>
      <w:sz w:val="24"/>
      <w:szCs w:val="24"/>
    </w:rPr>
  </w:style>
  <w:style w:type="paragraph" w:customStyle="1" w:styleId="20DC9C5D22324542A9842D7D1FBEE0B35">
    <w:name w:val="20DC9C5D22324542A9842D7D1FBEE0B35"/>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B423B16F8DD94067BD5354EC15E8F1CE14">
    <w:name w:val="B423B16F8DD94067BD5354EC15E8F1CE14"/>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6D42498657A648AD803F44E45EDB920D5">
    <w:name w:val="6D42498657A648AD803F44E45EDB920D5"/>
    <w:rsid w:val="00EE1B30"/>
    <w:pPr>
      <w:spacing w:after="120" w:line="240" w:lineRule="auto"/>
    </w:pPr>
    <w:rPr>
      <w:rFonts w:cs="Tahoma"/>
      <w:color w:val="657C9C" w:themeColor="text2" w:themeTint="BF"/>
      <w:sz w:val="24"/>
      <w:szCs w:val="24"/>
    </w:rPr>
  </w:style>
  <w:style w:type="paragraph" w:customStyle="1" w:styleId="3B64AB6653C547F7B4E3FBFFA08D2BA0">
    <w:name w:val="3B64AB6653C547F7B4E3FBFFA08D2BA0"/>
    <w:rsid w:val="00EE1B30"/>
    <w:pPr>
      <w:bidi/>
    </w:pPr>
    <w:rPr>
      <w:lang w:eastAsia="en-US"/>
    </w:rPr>
  </w:style>
  <w:style w:type="paragraph" w:customStyle="1" w:styleId="25BE1A7F15D048698313709BEA8EF4016">
    <w:name w:val="25BE1A7F15D048698313709BEA8EF4016"/>
    <w:rsid w:val="00EE1B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6">
    <w:name w:val="B090CCBF168D460FBC33B64E32030A096"/>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9C9522CF79F94517AAE12B3927893ADB31">
    <w:name w:val="9C9522CF79F94517AAE12B3927893ADB31"/>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71FD3D9A89E41549FB6E456A1BF551A6">
    <w:name w:val="271FD3D9A89E41549FB6E456A1BF551A6"/>
    <w:rsid w:val="00EE1B30"/>
    <w:pPr>
      <w:spacing w:after="120" w:line="240" w:lineRule="auto"/>
    </w:pPr>
    <w:rPr>
      <w:rFonts w:cs="Tahoma"/>
      <w:color w:val="657C9C" w:themeColor="text2" w:themeTint="BF"/>
      <w:sz w:val="24"/>
      <w:szCs w:val="24"/>
    </w:rPr>
  </w:style>
  <w:style w:type="paragraph" w:customStyle="1" w:styleId="11F02767D7354AA2817E76E01B8722065">
    <w:name w:val="11F02767D7354AA2817E76E01B8722065"/>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BC4FA59DDED45BDAEED1542A505A2B36">
    <w:name w:val="3BC4FA59DDED45BDAEED1542A505A2B36"/>
    <w:rsid w:val="00EE1B30"/>
    <w:pPr>
      <w:spacing w:after="120" w:line="240" w:lineRule="auto"/>
    </w:pPr>
    <w:rPr>
      <w:rFonts w:cs="Tahoma"/>
      <w:color w:val="657C9C" w:themeColor="text2" w:themeTint="BF"/>
      <w:sz w:val="24"/>
      <w:szCs w:val="24"/>
    </w:rPr>
  </w:style>
  <w:style w:type="paragraph" w:customStyle="1" w:styleId="BBAEE88F9CF94E2B818A48A0985A52306">
    <w:name w:val="BBAEE88F9CF94E2B818A48A0985A52306"/>
    <w:rsid w:val="00EE1B30"/>
    <w:pPr>
      <w:spacing w:after="0" w:line="240" w:lineRule="auto"/>
      <w:ind w:left="-72"/>
      <w:contextualSpacing/>
    </w:pPr>
    <w:rPr>
      <w:rFonts w:cs="Tahoma"/>
      <w:caps/>
      <w:color w:val="525252" w:themeColor="accent3" w:themeShade="80"/>
      <w:kern w:val="28"/>
      <w:sz w:val="122"/>
      <w:szCs w:val="122"/>
    </w:rPr>
  </w:style>
  <w:style w:type="paragraph" w:customStyle="1" w:styleId="5D27778B89BA4D4FB57871B4C6D670E46">
    <w:name w:val="5D27778B89BA4D4FB57871B4C6D670E46"/>
    <w:rsid w:val="00EE1B30"/>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6">
    <w:name w:val="C56274E2C3D54211A0F5EB628127C2B16"/>
    <w:rsid w:val="00EE1B30"/>
    <w:pPr>
      <w:spacing w:after="120" w:line="240" w:lineRule="auto"/>
      <w:contextualSpacing/>
    </w:pPr>
    <w:rPr>
      <w:rFonts w:cs="Tahoma"/>
      <w:color w:val="657C9C" w:themeColor="text2" w:themeTint="BF"/>
      <w:sz w:val="34"/>
      <w:szCs w:val="34"/>
    </w:rPr>
  </w:style>
  <w:style w:type="paragraph" w:customStyle="1" w:styleId="BDE232C5C5B54896B6D95973D8D656BE6">
    <w:name w:val="BDE232C5C5B54896B6D95973D8D656BE6"/>
    <w:rsid w:val="00EE1B30"/>
    <w:pPr>
      <w:spacing w:after="120" w:line="240" w:lineRule="auto"/>
      <w:contextualSpacing/>
    </w:pPr>
    <w:rPr>
      <w:rFonts w:cs="Tahoma"/>
      <w:color w:val="657C9C" w:themeColor="text2" w:themeTint="BF"/>
      <w:sz w:val="34"/>
      <w:szCs w:val="34"/>
    </w:rPr>
  </w:style>
  <w:style w:type="paragraph" w:customStyle="1" w:styleId="CBC963186F534BE7A22F9F45DFA664C46">
    <w:name w:val="CBC963186F534BE7A22F9F45DFA664C46"/>
    <w:rsid w:val="00EE1B30"/>
    <w:pPr>
      <w:spacing w:after="120" w:line="240" w:lineRule="auto"/>
      <w:contextualSpacing/>
    </w:pPr>
    <w:rPr>
      <w:rFonts w:cs="Tahoma"/>
      <w:color w:val="657C9C" w:themeColor="text2" w:themeTint="BF"/>
      <w:sz w:val="34"/>
      <w:szCs w:val="34"/>
    </w:rPr>
  </w:style>
  <w:style w:type="paragraph" w:customStyle="1" w:styleId="E72AB3BD953D4C77A97AB4F56F72EFFA6">
    <w:name w:val="E72AB3BD953D4C77A97AB4F56F72EFFA6"/>
    <w:rsid w:val="00EE1B30"/>
    <w:pPr>
      <w:spacing w:after="120" w:line="240" w:lineRule="auto"/>
      <w:contextualSpacing/>
    </w:pPr>
    <w:rPr>
      <w:rFonts w:cs="Tahoma"/>
      <w:color w:val="657C9C" w:themeColor="text2" w:themeTint="BF"/>
      <w:sz w:val="34"/>
      <w:szCs w:val="34"/>
    </w:rPr>
  </w:style>
  <w:style w:type="paragraph" w:customStyle="1" w:styleId="0F48FFFBC5C04E36939EAC111E10FA7C6">
    <w:name w:val="0F48FFFBC5C04E36939EAC111E10FA7C6"/>
    <w:rsid w:val="00EE1B30"/>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6">
    <w:name w:val="26D1CA311A884A36984C9DC1DAF2B2056"/>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B64AB6653C547F7B4E3FBFFA08D2BA01">
    <w:name w:val="3B64AB6653C547F7B4E3FBFFA08D2BA01"/>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A3E18EACF144BF5AA6DE3AAC601C13C6">
    <w:name w:val="2A3E18EACF144BF5AA6DE3AAC601C13C6"/>
    <w:rsid w:val="00EE1B30"/>
    <w:pPr>
      <w:spacing w:after="120" w:line="240" w:lineRule="auto"/>
    </w:pPr>
    <w:rPr>
      <w:rFonts w:cs="Tahoma"/>
      <w:color w:val="657C9C" w:themeColor="text2" w:themeTint="BF"/>
      <w:sz w:val="24"/>
      <w:szCs w:val="24"/>
    </w:rPr>
  </w:style>
  <w:style w:type="paragraph" w:customStyle="1" w:styleId="D9ED9B7B4BB84B84AB64B7B59D9AFE5B5">
    <w:name w:val="D9ED9B7B4BB84B84AB64B7B59D9AFE5B5"/>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A80B786DE8474AC8AE296938A25A4CA032">
    <w:name w:val="A80B786DE8474AC8AE296938A25A4CA032"/>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966371CB7DF4EB9B223D8636C8EFE6F6">
    <w:name w:val="3966371CB7DF4EB9B223D8636C8EFE6F6"/>
    <w:rsid w:val="00EE1B30"/>
    <w:pPr>
      <w:spacing w:after="120" w:line="240" w:lineRule="auto"/>
    </w:pPr>
    <w:rPr>
      <w:rFonts w:cs="Tahoma"/>
      <w:color w:val="657C9C" w:themeColor="text2" w:themeTint="BF"/>
      <w:sz w:val="24"/>
      <w:szCs w:val="24"/>
    </w:rPr>
  </w:style>
  <w:style w:type="paragraph" w:customStyle="1" w:styleId="C169279D33D6498284A487C1B42290726">
    <w:name w:val="C169279D33D6498284A487C1B42290726"/>
    <w:rsid w:val="00EE1B30"/>
    <w:pPr>
      <w:spacing w:before="1080" w:after="0" w:line="240" w:lineRule="auto"/>
      <w:contextualSpacing/>
      <w:outlineLvl w:val="1"/>
    </w:pPr>
    <w:rPr>
      <w:rFonts w:asciiTheme="majorHAnsi" w:hAnsiTheme="majorHAnsi" w:cs="Tahoma"/>
      <w:b/>
      <w:bCs/>
      <w:caps/>
      <w:color w:val="657C9C" w:themeColor="text2" w:themeTint="BF"/>
      <w:spacing w:val="30"/>
      <w:sz w:val="40"/>
      <w:szCs w:val="40"/>
    </w:rPr>
  </w:style>
  <w:style w:type="paragraph" w:customStyle="1" w:styleId="E8326091DE4641968436DE5163F710776">
    <w:name w:val="E8326091DE4641968436DE5163F710776"/>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D450E9CD701E4C06AF93E12162D1E3AF15">
    <w:name w:val="D450E9CD701E4C06AF93E12162D1E3AF15"/>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4992DEFEB51746C4982C67E59FFE53F46">
    <w:name w:val="4992DEFEB51746C4982C67E59FFE53F46"/>
    <w:rsid w:val="00EE1B30"/>
    <w:pPr>
      <w:spacing w:after="120" w:line="240" w:lineRule="auto"/>
    </w:pPr>
    <w:rPr>
      <w:rFonts w:cs="Tahoma"/>
      <w:color w:val="657C9C" w:themeColor="text2" w:themeTint="BF"/>
      <w:sz w:val="24"/>
      <w:szCs w:val="24"/>
    </w:rPr>
  </w:style>
  <w:style w:type="paragraph" w:customStyle="1" w:styleId="BFA4E2F0C5774DB693DE502E6064E4C36">
    <w:name w:val="BFA4E2F0C5774DB693DE502E6064E4C36"/>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C2F1C37DEF8D4C6FA795629D7881B3ED6">
    <w:name w:val="C2F1C37DEF8D4C6FA795629D7881B3ED6"/>
    <w:rsid w:val="00EE1B30"/>
    <w:pPr>
      <w:spacing w:after="120" w:line="240" w:lineRule="auto"/>
    </w:pPr>
    <w:rPr>
      <w:rFonts w:cs="Tahoma"/>
      <w:color w:val="657C9C" w:themeColor="text2" w:themeTint="BF"/>
      <w:sz w:val="24"/>
      <w:szCs w:val="24"/>
    </w:rPr>
  </w:style>
  <w:style w:type="paragraph" w:customStyle="1" w:styleId="C7A9E5144B5F44FEA0A2B2D36C8981555">
    <w:name w:val="C7A9E5144B5F44FEA0A2B2D36C8981555"/>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F7D3FF3C3C80413C853CBD76F3A8E71B6">
    <w:name w:val="F7D3FF3C3C80413C853CBD76F3A8E71B6"/>
    <w:rsid w:val="00EE1B30"/>
    <w:pPr>
      <w:spacing w:after="120" w:line="240" w:lineRule="auto"/>
    </w:pPr>
    <w:rPr>
      <w:rFonts w:cs="Tahoma"/>
      <w:color w:val="657C9C" w:themeColor="text2" w:themeTint="BF"/>
      <w:sz w:val="24"/>
      <w:szCs w:val="24"/>
    </w:rPr>
  </w:style>
  <w:style w:type="paragraph" w:customStyle="1" w:styleId="20DC9C5D22324542A9842D7D1FBEE0B36">
    <w:name w:val="20DC9C5D22324542A9842D7D1FBEE0B36"/>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B423B16F8DD94067BD5354EC15E8F1CE15">
    <w:name w:val="B423B16F8DD94067BD5354EC15E8F1CE15"/>
    <w:rsid w:val="00EE1B30"/>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6D42498657A648AD803F44E45EDB920D6">
    <w:name w:val="6D42498657A648AD803F44E45EDB920D6"/>
    <w:rsid w:val="00EE1B30"/>
    <w:pPr>
      <w:spacing w:after="120" w:line="240" w:lineRule="auto"/>
    </w:pPr>
    <w:rPr>
      <w:rFonts w:cs="Tahoma"/>
      <w:color w:val="657C9C" w:themeColor="text2" w:themeTint="BF"/>
      <w:sz w:val="24"/>
      <w:szCs w:val="24"/>
    </w:rPr>
  </w:style>
  <w:style w:type="paragraph" w:customStyle="1" w:styleId="25BE1A7F15D048698313709BEA8EF4017">
    <w:name w:val="25BE1A7F15D048698313709BEA8EF4017"/>
    <w:rsid w:val="00BB1D7B"/>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7">
    <w:name w:val="B090CCBF168D460FBC33B64E32030A097"/>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9C9522CF79F94517AAE12B3927893ADB32">
    <w:name w:val="9C9522CF79F94517AAE12B3927893ADB32"/>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71FD3D9A89E41549FB6E456A1BF551A7">
    <w:name w:val="271FD3D9A89E41549FB6E456A1BF551A7"/>
    <w:rsid w:val="00BB1D7B"/>
    <w:pPr>
      <w:spacing w:after="120" w:line="240" w:lineRule="auto"/>
    </w:pPr>
    <w:rPr>
      <w:rFonts w:cs="Tahoma"/>
      <w:color w:val="657C9C" w:themeColor="text2" w:themeTint="BF"/>
      <w:sz w:val="24"/>
      <w:szCs w:val="24"/>
    </w:rPr>
  </w:style>
  <w:style w:type="paragraph" w:customStyle="1" w:styleId="11F02767D7354AA2817E76E01B8722066">
    <w:name w:val="11F02767D7354AA2817E76E01B8722066"/>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BC4FA59DDED45BDAEED1542A505A2B37">
    <w:name w:val="3BC4FA59DDED45BDAEED1542A505A2B37"/>
    <w:rsid w:val="00BB1D7B"/>
    <w:pPr>
      <w:spacing w:after="120" w:line="240" w:lineRule="auto"/>
    </w:pPr>
    <w:rPr>
      <w:rFonts w:cs="Tahoma"/>
      <w:color w:val="657C9C" w:themeColor="text2" w:themeTint="BF"/>
      <w:sz w:val="24"/>
      <w:szCs w:val="24"/>
    </w:rPr>
  </w:style>
  <w:style w:type="paragraph" w:customStyle="1" w:styleId="BBAEE88F9CF94E2B818A48A0985A52307">
    <w:name w:val="BBAEE88F9CF94E2B818A48A0985A52307"/>
    <w:rsid w:val="00BB1D7B"/>
    <w:pPr>
      <w:spacing w:after="0" w:line="240" w:lineRule="auto"/>
      <w:ind w:left="-72"/>
      <w:contextualSpacing/>
    </w:pPr>
    <w:rPr>
      <w:rFonts w:cs="Tahoma"/>
      <w:caps/>
      <w:color w:val="525252" w:themeColor="accent3" w:themeShade="80"/>
      <w:kern w:val="28"/>
      <w:sz w:val="122"/>
      <w:szCs w:val="122"/>
    </w:rPr>
  </w:style>
  <w:style w:type="paragraph" w:customStyle="1" w:styleId="5D27778B89BA4D4FB57871B4C6D670E47">
    <w:name w:val="5D27778B89BA4D4FB57871B4C6D670E47"/>
    <w:rsid w:val="00BB1D7B"/>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7">
    <w:name w:val="C56274E2C3D54211A0F5EB628127C2B17"/>
    <w:rsid w:val="00BB1D7B"/>
    <w:pPr>
      <w:spacing w:after="120" w:line="240" w:lineRule="auto"/>
      <w:contextualSpacing/>
    </w:pPr>
    <w:rPr>
      <w:rFonts w:cs="Tahoma"/>
      <w:color w:val="657C9C" w:themeColor="text2" w:themeTint="BF"/>
      <w:sz w:val="34"/>
      <w:szCs w:val="34"/>
    </w:rPr>
  </w:style>
  <w:style w:type="paragraph" w:customStyle="1" w:styleId="BDE232C5C5B54896B6D95973D8D656BE7">
    <w:name w:val="BDE232C5C5B54896B6D95973D8D656BE7"/>
    <w:rsid w:val="00BB1D7B"/>
    <w:pPr>
      <w:spacing w:after="120" w:line="240" w:lineRule="auto"/>
      <w:contextualSpacing/>
    </w:pPr>
    <w:rPr>
      <w:rFonts w:cs="Tahoma"/>
      <w:color w:val="657C9C" w:themeColor="text2" w:themeTint="BF"/>
      <w:sz w:val="34"/>
      <w:szCs w:val="34"/>
    </w:rPr>
  </w:style>
  <w:style w:type="paragraph" w:customStyle="1" w:styleId="CBC963186F534BE7A22F9F45DFA664C47">
    <w:name w:val="CBC963186F534BE7A22F9F45DFA664C47"/>
    <w:rsid w:val="00BB1D7B"/>
    <w:pPr>
      <w:spacing w:after="120" w:line="240" w:lineRule="auto"/>
      <w:contextualSpacing/>
    </w:pPr>
    <w:rPr>
      <w:rFonts w:cs="Tahoma"/>
      <w:color w:val="657C9C" w:themeColor="text2" w:themeTint="BF"/>
      <w:sz w:val="34"/>
      <w:szCs w:val="34"/>
    </w:rPr>
  </w:style>
  <w:style w:type="paragraph" w:customStyle="1" w:styleId="E72AB3BD953D4C77A97AB4F56F72EFFA7">
    <w:name w:val="E72AB3BD953D4C77A97AB4F56F72EFFA7"/>
    <w:rsid w:val="00BB1D7B"/>
    <w:pPr>
      <w:spacing w:after="120" w:line="240" w:lineRule="auto"/>
      <w:contextualSpacing/>
    </w:pPr>
    <w:rPr>
      <w:rFonts w:cs="Tahoma"/>
      <w:color w:val="657C9C" w:themeColor="text2" w:themeTint="BF"/>
      <w:sz w:val="34"/>
      <w:szCs w:val="34"/>
    </w:rPr>
  </w:style>
  <w:style w:type="paragraph" w:customStyle="1" w:styleId="0F48FFFBC5C04E36939EAC111E10FA7C7">
    <w:name w:val="0F48FFFBC5C04E36939EAC111E10FA7C7"/>
    <w:rsid w:val="00BB1D7B"/>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7">
    <w:name w:val="26D1CA311A884A36984C9DC1DAF2B2057"/>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B64AB6653C547F7B4E3FBFFA08D2BA02">
    <w:name w:val="3B64AB6653C547F7B4E3FBFFA08D2BA02"/>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A3E18EACF144BF5AA6DE3AAC601C13C7">
    <w:name w:val="2A3E18EACF144BF5AA6DE3AAC601C13C7"/>
    <w:rsid w:val="00BB1D7B"/>
    <w:pPr>
      <w:spacing w:after="120" w:line="240" w:lineRule="auto"/>
    </w:pPr>
    <w:rPr>
      <w:rFonts w:cs="Tahoma"/>
      <w:color w:val="657C9C" w:themeColor="text2" w:themeTint="BF"/>
      <w:sz w:val="24"/>
      <w:szCs w:val="24"/>
    </w:rPr>
  </w:style>
  <w:style w:type="paragraph" w:customStyle="1" w:styleId="D9ED9B7B4BB84B84AB64B7B59D9AFE5B6">
    <w:name w:val="D9ED9B7B4BB84B84AB64B7B59D9AFE5B6"/>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A80B786DE8474AC8AE296938A25A4CA033">
    <w:name w:val="A80B786DE8474AC8AE296938A25A4CA033"/>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966371CB7DF4EB9B223D8636C8EFE6F7">
    <w:name w:val="3966371CB7DF4EB9B223D8636C8EFE6F7"/>
    <w:rsid w:val="00BB1D7B"/>
    <w:pPr>
      <w:spacing w:after="120" w:line="240" w:lineRule="auto"/>
    </w:pPr>
    <w:rPr>
      <w:rFonts w:cs="Tahoma"/>
      <w:color w:val="657C9C" w:themeColor="text2" w:themeTint="BF"/>
      <w:sz w:val="24"/>
      <w:szCs w:val="24"/>
    </w:rPr>
  </w:style>
  <w:style w:type="paragraph" w:customStyle="1" w:styleId="C169279D33D6498284A487C1B42290727">
    <w:name w:val="C169279D33D6498284A487C1B42290727"/>
    <w:rsid w:val="00BB1D7B"/>
    <w:pPr>
      <w:spacing w:before="1080" w:after="0" w:line="240" w:lineRule="auto"/>
      <w:contextualSpacing/>
      <w:outlineLvl w:val="1"/>
    </w:pPr>
    <w:rPr>
      <w:rFonts w:asciiTheme="majorHAnsi" w:hAnsiTheme="majorHAnsi" w:cs="Tahoma"/>
      <w:b/>
      <w:bCs/>
      <w:caps/>
      <w:color w:val="657C9C" w:themeColor="text2" w:themeTint="BF"/>
      <w:spacing w:val="30"/>
      <w:sz w:val="40"/>
      <w:szCs w:val="40"/>
    </w:rPr>
  </w:style>
  <w:style w:type="paragraph" w:customStyle="1" w:styleId="E8326091DE4641968436DE5163F710777">
    <w:name w:val="E8326091DE4641968436DE5163F710777"/>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D450E9CD701E4C06AF93E12162D1E3AF16">
    <w:name w:val="D450E9CD701E4C06AF93E12162D1E3AF16"/>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4992DEFEB51746C4982C67E59FFE53F47">
    <w:name w:val="4992DEFEB51746C4982C67E59FFE53F47"/>
    <w:rsid w:val="00BB1D7B"/>
    <w:pPr>
      <w:spacing w:after="120" w:line="240" w:lineRule="auto"/>
    </w:pPr>
    <w:rPr>
      <w:rFonts w:cs="Tahoma"/>
      <w:color w:val="657C9C" w:themeColor="text2" w:themeTint="BF"/>
      <w:sz w:val="24"/>
      <w:szCs w:val="24"/>
    </w:rPr>
  </w:style>
  <w:style w:type="paragraph" w:customStyle="1" w:styleId="BFA4E2F0C5774DB693DE502E6064E4C37">
    <w:name w:val="BFA4E2F0C5774DB693DE502E6064E4C37"/>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C2F1C37DEF8D4C6FA795629D7881B3ED7">
    <w:name w:val="C2F1C37DEF8D4C6FA795629D7881B3ED7"/>
    <w:rsid w:val="00BB1D7B"/>
    <w:pPr>
      <w:spacing w:after="120" w:line="240" w:lineRule="auto"/>
    </w:pPr>
    <w:rPr>
      <w:rFonts w:cs="Tahoma"/>
      <w:color w:val="657C9C" w:themeColor="text2" w:themeTint="BF"/>
      <w:sz w:val="24"/>
      <w:szCs w:val="24"/>
    </w:rPr>
  </w:style>
  <w:style w:type="paragraph" w:customStyle="1" w:styleId="C7A9E5144B5F44FEA0A2B2D36C8981556">
    <w:name w:val="C7A9E5144B5F44FEA0A2B2D36C8981556"/>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F7D3FF3C3C80413C853CBD76F3A8E71B7">
    <w:name w:val="F7D3FF3C3C80413C853CBD76F3A8E71B7"/>
    <w:rsid w:val="00BB1D7B"/>
    <w:pPr>
      <w:spacing w:after="120" w:line="240" w:lineRule="auto"/>
    </w:pPr>
    <w:rPr>
      <w:rFonts w:cs="Tahoma"/>
      <w:color w:val="657C9C" w:themeColor="text2" w:themeTint="BF"/>
      <w:sz w:val="24"/>
      <w:szCs w:val="24"/>
    </w:rPr>
  </w:style>
  <w:style w:type="paragraph" w:customStyle="1" w:styleId="20DC9C5D22324542A9842D7D1FBEE0B37">
    <w:name w:val="20DC9C5D22324542A9842D7D1FBEE0B37"/>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B423B16F8DD94067BD5354EC15E8F1CE16">
    <w:name w:val="B423B16F8DD94067BD5354EC15E8F1CE16"/>
    <w:rsid w:val="00BB1D7B"/>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6D42498657A648AD803F44E45EDB920D7">
    <w:name w:val="6D42498657A648AD803F44E45EDB920D7"/>
    <w:rsid w:val="00BB1D7B"/>
    <w:pPr>
      <w:spacing w:after="120" w:line="240" w:lineRule="auto"/>
    </w:pPr>
    <w:rPr>
      <w:rFonts w:cs="Tahoma"/>
      <w:color w:val="657C9C" w:themeColor="text2" w:themeTint="BF"/>
      <w:sz w:val="24"/>
      <w:szCs w:val="24"/>
    </w:rPr>
  </w:style>
  <w:style w:type="paragraph" w:customStyle="1" w:styleId="25BE1A7F15D048698313709BEA8EF4018">
    <w:name w:val="25BE1A7F15D048698313709BEA8EF4018"/>
    <w:rsid w:val="005C7A59"/>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B090CCBF168D460FBC33B64E32030A098">
    <w:name w:val="B090CCBF168D460FBC33B64E32030A098"/>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9C9522CF79F94517AAE12B3927893ADB33">
    <w:name w:val="9C9522CF79F94517AAE12B3927893ADB33"/>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71FD3D9A89E41549FB6E456A1BF551A8">
    <w:name w:val="271FD3D9A89E41549FB6E456A1BF551A8"/>
    <w:rsid w:val="005C7A59"/>
    <w:pPr>
      <w:spacing w:after="120" w:line="240" w:lineRule="auto"/>
    </w:pPr>
    <w:rPr>
      <w:rFonts w:cs="Tahoma"/>
      <w:color w:val="657C9C" w:themeColor="text2" w:themeTint="BF"/>
      <w:sz w:val="24"/>
      <w:szCs w:val="24"/>
    </w:rPr>
  </w:style>
  <w:style w:type="paragraph" w:customStyle="1" w:styleId="11F02767D7354AA2817E76E01B8722067">
    <w:name w:val="11F02767D7354AA2817E76E01B8722067"/>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BC4FA59DDED45BDAEED1542A505A2B38">
    <w:name w:val="3BC4FA59DDED45BDAEED1542A505A2B38"/>
    <w:rsid w:val="005C7A59"/>
    <w:pPr>
      <w:spacing w:after="120" w:line="240" w:lineRule="auto"/>
    </w:pPr>
    <w:rPr>
      <w:rFonts w:cs="Tahoma"/>
      <w:color w:val="657C9C" w:themeColor="text2" w:themeTint="BF"/>
      <w:sz w:val="24"/>
      <w:szCs w:val="24"/>
    </w:rPr>
  </w:style>
  <w:style w:type="paragraph" w:customStyle="1" w:styleId="BBAEE88F9CF94E2B818A48A0985A52308">
    <w:name w:val="BBAEE88F9CF94E2B818A48A0985A52308"/>
    <w:rsid w:val="005C7A59"/>
    <w:pPr>
      <w:spacing w:after="0" w:line="240" w:lineRule="auto"/>
      <w:ind w:left="-72"/>
      <w:contextualSpacing/>
    </w:pPr>
    <w:rPr>
      <w:rFonts w:cs="Tahoma"/>
      <w:caps/>
      <w:color w:val="525252" w:themeColor="accent3" w:themeShade="80"/>
      <w:kern w:val="28"/>
      <w:sz w:val="122"/>
      <w:szCs w:val="122"/>
    </w:rPr>
  </w:style>
  <w:style w:type="paragraph" w:customStyle="1" w:styleId="5D27778B89BA4D4FB57871B4C6D670E48">
    <w:name w:val="5D27778B89BA4D4FB57871B4C6D670E48"/>
    <w:rsid w:val="005C7A59"/>
    <w:pPr>
      <w:numPr>
        <w:ilvl w:val="1"/>
      </w:numPr>
      <w:spacing w:after="0" w:line="240" w:lineRule="auto"/>
    </w:pPr>
    <w:rPr>
      <w:rFonts w:asciiTheme="majorHAnsi" w:eastAsiaTheme="majorEastAsia" w:hAnsiTheme="majorHAnsi" w:cs="Tahoma"/>
      <w:b/>
      <w:bCs/>
      <w:caps/>
      <w:color w:val="657C9C" w:themeColor="text2" w:themeTint="BF"/>
      <w:spacing w:val="30"/>
      <w:sz w:val="44"/>
      <w:szCs w:val="44"/>
    </w:rPr>
  </w:style>
  <w:style w:type="paragraph" w:customStyle="1" w:styleId="C56274E2C3D54211A0F5EB628127C2B18">
    <w:name w:val="C56274E2C3D54211A0F5EB628127C2B18"/>
    <w:rsid w:val="005C7A59"/>
    <w:pPr>
      <w:spacing w:after="120" w:line="240" w:lineRule="auto"/>
      <w:contextualSpacing/>
    </w:pPr>
    <w:rPr>
      <w:rFonts w:cs="Tahoma"/>
      <w:color w:val="657C9C" w:themeColor="text2" w:themeTint="BF"/>
      <w:sz w:val="34"/>
      <w:szCs w:val="34"/>
    </w:rPr>
  </w:style>
  <w:style w:type="paragraph" w:customStyle="1" w:styleId="BDE232C5C5B54896B6D95973D8D656BE8">
    <w:name w:val="BDE232C5C5B54896B6D95973D8D656BE8"/>
    <w:rsid w:val="005C7A59"/>
    <w:pPr>
      <w:spacing w:after="120" w:line="240" w:lineRule="auto"/>
      <w:contextualSpacing/>
    </w:pPr>
    <w:rPr>
      <w:rFonts w:cs="Tahoma"/>
      <w:color w:val="657C9C" w:themeColor="text2" w:themeTint="BF"/>
      <w:sz w:val="34"/>
      <w:szCs w:val="34"/>
    </w:rPr>
  </w:style>
  <w:style w:type="paragraph" w:customStyle="1" w:styleId="CBC963186F534BE7A22F9F45DFA664C48">
    <w:name w:val="CBC963186F534BE7A22F9F45DFA664C48"/>
    <w:rsid w:val="005C7A59"/>
    <w:pPr>
      <w:spacing w:after="120" w:line="240" w:lineRule="auto"/>
      <w:contextualSpacing/>
    </w:pPr>
    <w:rPr>
      <w:rFonts w:cs="Tahoma"/>
      <w:color w:val="657C9C" w:themeColor="text2" w:themeTint="BF"/>
      <w:sz w:val="34"/>
      <w:szCs w:val="34"/>
    </w:rPr>
  </w:style>
  <w:style w:type="paragraph" w:customStyle="1" w:styleId="E72AB3BD953D4C77A97AB4F56F72EFFA8">
    <w:name w:val="E72AB3BD953D4C77A97AB4F56F72EFFA8"/>
    <w:rsid w:val="005C7A59"/>
    <w:pPr>
      <w:spacing w:after="120" w:line="240" w:lineRule="auto"/>
      <w:contextualSpacing/>
    </w:pPr>
    <w:rPr>
      <w:rFonts w:cs="Tahoma"/>
      <w:color w:val="657C9C" w:themeColor="text2" w:themeTint="BF"/>
      <w:sz w:val="34"/>
      <w:szCs w:val="34"/>
    </w:rPr>
  </w:style>
  <w:style w:type="paragraph" w:customStyle="1" w:styleId="0F48FFFBC5C04E36939EAC111E10FA7C8">
    <w:name w:val="0F48FFFBC5C04E36939EAC111E10FA7C8"/>
    <w:rsid w:val="005C7A59"/>
    <w:pPr>
      <w:keepNext/>
      <w:keepLines/>
      <w:spacing w:after="520" w:line="240" w:lineRule="auto"/>
      <w:contextualSpacing/>
      <w:outlineLvl w:val="0"/>
    </w:pPr>
    <w:rPr>
      <w:rFonts w:asciiTheme="majorHAnsi" w:eastAsiaTheme="majorEastAsia" w:hAnsiTheme="majorHAnsi" w:cs="Tahoma"/>
      <w:b/>
      <w:bCs/>
      <w:caps/>
      <w:color w:val="657C9C" w:themeColor="text2" w:themeTint="BF"/>
      <w:spacing w:val="30"/>
      <w:sz w:val="40"/>
      <w:szCs w:val="40"/>
    </w:rPr>
  </w:style>
  <w:style w:type="paragraph" w:customStyle="1" w:styleId="26D1CA311A884A36984C9DC1DAF2B2058">
    <w:name w:val="26D1CA311A884A36984C9DC1DAF2B2058"/>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B64AB6653C547F7B4E3FBFFA08D2BA03">
    <w:name w:val="3B64AB6653C547F7B4E3FBFFA08D2BA03"/>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2A3E18EACF144BF5AA6DE3AAC601C13C8">
    <w:name w:val="2A3E18EACF144BF5AA6DE3AAC601C13C8"/>
    <w:rsid w:val="005C7A59"/>
    <w:pPr>
      <w:spacing w:after="120" w:line="240" w:lineRule="auto"/>
    </w:pPr>
    <w:rPr>
      <w:rFonts w:cs="Tahoma"/>
      <w:color w:val="657C9C" w:themeColor="text2" w:themeTint="BF"/>
      <w:sz w:val="24"/>
      <w:szCs w:val="24"/>
    </w:rPr>
  </w:style>
  <w:style w:type="paragraph" w:customStyle="1" w:styleId="D9ED9B7B4BB84B84AB64B7B59D9AFE5B7">
    <w:name w:val="D9ED9B7B4BB84B84AB64B7B59D9AFE5B7"/>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A80B786DE8474AC8AE296938A25A4CA034">
    <w:name w:val="A80B786DE8474AC8AE296938A25A4CA034"/>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3966371CB7DF4EB9B223D8636C8EFE6F8">
    <w:name w:val="3966371CB7DF4EB9B223D8636C8EFE6F8"/>
    <w:rsid w:val="005C7A59"/>
    <w:pPr>
      <w:spacing w:after="120" w:line="240" w:lineRule="auto"/>
    </w:pPr>
    <w:rPr>
      <w:rFonts w:cs="Tahoma"/>
      <w:color w:val="657C9C" w:themeColor="text2" w:themeTint="BF"/>
      <w:sz w:val="24"/>
      <w:szCs w:val="24"/>
    </w:rPr>
  </w:style>
  <w:style w:type="paragraph" w:customStyle="1" w:styleId="C169279D33D6498284A487C1B42290728">
    <w:name w:val="C169279D33D6498284A487C1B42290728"/>
    <w:rsid w:val="005C7A59"/>
    <w:pPr>
      <w:spacing w:before="1080" w:after="0" w:line="240" w:lineRule="auto"/>
      <w:contextualSpacing/>
      <w:outlineLvl w:val="1"/>
    </w:pPr>
    <w:rPr>
      <w:rFonts w:asciiTheme="majorHAnsi" w:hAnsiTheme="majorHAnsi" w:cs="Tahoma"/>
      <w:b/>
      <w:bCs/>
      <w:caps/>
      <w:color w:val="657C9C" w:themeColor="text2" w:themeTint="BF"/>
      <w:spacing w:val="30"/>
      <w:sz w:val="40"/>
      <w:szCs w:val="40"/>
    </w:rPr>
  </w:style>
  <w:style w:type="paragraph" w:customStyle="1" w:styleId="E8326091DE4641968436DE5163F710778">
    <w:name w:val="E8326091DE4641968436DE5163F710778"/>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D450E9CD701E4C06AF93E12162D1E3AF17">
    <w:name w:val="D450E9CD701E4C06AF93E12162D1E3AF17"/>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4992DEFEB51746C4982C67E59FFE53F48">
    <w:name w:val="4992DEFEB51746C4982C67E59FFE53F48"/>
    <w:rsid w:val="005C7A59"/>
    <w:pPr>
      <w:spacing w:after="120" w:line="240" w:lineRule="auto"/>
    </w:pPr>
    <w:rPr>
      <w:rFonts w:cs="Tahoma"/>
      <w:color w:val="657C9C" w:themeColor="text2" w:themeTint="BF"/>
      <w:sz w:val="24"/>
      <w:szCs w:val="24"/>
    </w:rPr>
  </w:style>
  <w:style w:type="paragraph" w:customStyle="1" w:styleId="BFA4E2F0C5774DB693DE502E6064E4C38">
    <w:name w:val="BFA4E2F0C5774DB693DE502E6064E4C38"/>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C2F1C37DEF8D4C6FA795629D7881B3ED8">
    <w:name w:val="C2F1C37DEF8D4C6FA795629D7881B3ED8"/>
    <w:rsid w:val="005C7A59"/>
    <w:pPr>
      <w:spacing w:after="120" w:line="240" w:lineRule="auto"/>
    </w:pPr>
    <w:rPr>
      <w:rFonts w:cs="Tahoma"/>
      <w:color w:val="657C9C" w:themeColor="text2" w:themeTint="BF"/>
      <w:sz w:val="24"/>
      <w:szCs w:val="24"/>
    </w:rPr>
  </w:style>
  <w:style w:type="paragraph" w:customStyle="1" w:styleId="C7A9E5144B5F44FEA0A2B2D36C8981557">
    <w:name w:val="C7A9E5144B5F44FEA0A2B2D36C8981557"/>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F7D3FF3C3C80413C853CBD76F3A8E71B8">
    <w:name w:val="F7D3FF3C3C80413C853CBD76F3A8E71B8"/>
    <w:rsid w:val="005C7A59"/>
    <w:pPr>
      <w:spacing w:after="120" w:line="240" w:lineRule="auto"/>
    </w:pPr>
    <w:rPr>
      <w:rFonts w:cs="Tahoma"/>
      <w:color w:val="657C9C" w:themeColor="text2" w:themeTint="BF"/>
      <w:sz w:val="24"/>
      <w:szCs w:val="24"/>
    </w:rPr>
  </w:style>
  <w:style w:type="paragraph" w:customStyle="1" w:styleId="20DC9C5D22324542A9842D7D1FBEE0B38">
    <w:name w:val="20DC9C5D22324542A9842D7D1FBEE0B38"/>
    <w:rsid w:val="005C7A59"/>
    <w:pPr>
      <w:keepNext/>
      <w:keepLines/>
      <w:spacing w:before="360" w:after="20" w:line="240" w:lineRule="auto"/>
      <w:contextualSpacing/>
      <w:outlineLvl w:val="2"/>
    </w:pPr>
    <w:rPr>
      <w:rFonts w:eastAsiaTheme="majorEastAsia" w:cs="Tahoma"/>
      <w:caps/>
      <w:color w:val="525252" w:themeColor="accent3" w:themeShade="80"/>
      <w:sz w:val="34"/>
      <w:szCs w:val="34"/>
    </w:rPr>
  </w:style>
  <w:style w:type="paragraph" w:customStyle="1" w:styleId="6D42498657A648AD803F44E45EDB920D8">
    <w:name w:val="6D42498657A648AD803F44E45EDB920D8"/>
    <w:rsid w:val="005C7A59"/>
    <w:pPr>
      <w:spacing w:after="120" w:line="240" w:lineRule="auto"/>
    </w:pPr>
    <w:rPr>
      <w:rFonts w:cs="Tahoma"/>
      <w:color w:val="657C9C" w:themeColor="text2" w:themeTint="B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nu">
      <a:dk1>
        <a:sysClr val="windowText" lastClr="000000"/>
      </a:dk1>
      <a:lt1>
        <a:sysClr val="window" lastClr="FFFFFF"/>
      </a:lt1>
      <a:dk2>
        <a:srgbClr val="362C20"/>
      </a:dk2>
      <a:lt2>
        <a:srgbClr val="EFEBE5"/>
      </a:lt2>
      <a:accent1>
        <a:srgbClr val="A84736"/>
      </a:accent1>
      <a:accent2>
        <a:srgbClr val="C77530"/>
      </a:accent2>
      <a:accent3>
        <a:srgbClr val="87A8AB"/>
      </a:accent3>
      <a:accent4>
        <a:srgbClr val="F2B759"/>
      </a:accent4>
      <a:accent5>
        <a:srgbClr val="708F5C"/>
      </a:accent5>
      <a:accent6>
        <a:srgbClr val="794654"/>
      </a:accent6>
      <a:hlink>
        <a:srgbClr val="87A8AB"/>
      </a:hlink>
      <a:folHlink>
        <a:srgbClr val="794654"/>
      </a:folHlink>
    </a:clrScheme>
    <a:fontScheme name="Office">
      <a:maj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Office_16224376_TF03881319</Template>
  <TotalTime>83</TotalTime>
  <Pages>2</Pages>
  <Words>129</Words>
  <Characters>741</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فف</cp:lastModifiedBy>
  <cp:revision>7</cp:revision>
  <dcterms:created xsi:type="dcterms:W3CDTF">2017-03-08T00:20:00Z</dcterms:created>
  <dcterms:modified xsi:type="dcterms:W3CDTF">2017-10-17T08:00:00Z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