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167ABB" w:rsidRPr="00E851B2" w:rsidRDefault="00E42E09" w:rsidP="00B3333B">
      <w:pPr>
        <w:pStyle w:val="1"/>
        <w:bidi/>
        <w:rPr>
          <w:lang w:val="ar-SA"/>
        </w:rPr>
      </w:pPr>
      <w:sdt>
        <w:sdtPr>
          <w:rPr>
            <w:rtl/>
            <w:lang w:val="ar-SA"/>
          </w:rPr>
          <w:alias w:val="جدول الوجبات الخفيفة من أجل:"/>
          <w:tag w:val="جدول الوجبات الخفيفة من أجل:"/>
          <w:id w:val="-1805845744"/>
          <w:placeholder>
            <w:docPart w:val="7BD251C88A4A4CEB9BF676C717196D96"/>
          </w:placeholder>
          <w:temporary/>
          <w:showingPlcHdr/>
          <w15:appearance w15:val="hidden"/>
        </w:sdtPr>
        <w:sdtEndPr/>
        <w:sdtContent>
          <w:r w:rsidR="00167ABB" w:rsidRPr="00E851B2">
            <w:rPr>
              <w:rtl/>
              <w:lang w:val="ar-SA" w:eastAsia="ar"/>
            </w:rPr>
            <w:t>جدول الوجبات الخفيفة</w:t>
          </w:r>
        </w:sdtContent>
      </w:sdt>
      <w:r w:rsidR="00167ABB" w:rsidRPr="00E851B2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سم الفريق:"/>
          <w:tag w:val="أدخل اسم الفريق:"/>
          <w:id w:val="-1256125124"/>
          <w:placeholder>
            <w:docPart w:val="E7CE1D96C89C4F6DAC4DE773E31E325D"/>
          </w:placeholder>
          <w:temporary/>
          <w:showingPlcHdr/>
          <w15:appearance w15:val="hidden"/>
        </w:sdtPr>
        <w:sdtEndPr/>
        <w:sdtContent>
          <w:r w:rsidR="00167ABB" w:rsidRPr="00E851B2">
            <w:rPr>
              <w:rtl/>
              <w:lang w:val="ar-SA" w:eastAsia="ar"/>
            </w:rPr>
            <w:t>لاسم الفريق</w:t>
          </w:r>
        </w:sdtContent>
      </w:sdt>
    </w:p>
    <w:sdt>
      <w:sdtPr>
        <w:rPr>
          <w:rtl/>
          <w:lang w:val="ar-SA"/>
        </w:rPr>
        <w:alias w:val="إرشاد 1:"/>
        <w:tag w:val="إرشاد 1:"/>
        <w:id w:val="-535422773"/>
        <w:placeholder>
          <w:docPart w:val="9480F7733662495FB989AB4764FBE5A3"/>
        </w:placeholder>
        <w:temporary/>
        <w:showingPlcHdr/>
        <w15:appearance w15:val="hidden"/>
      </w:sdtPr>
      <w:sdtEndPr/>
      <w:sdtContent>
        <w:p w:rsidR="00167ABB" w:rsidRPr="00E851B2" w:rsidRDefault="00167ABB" w:rsidP="00B3333B">
          <w:pPr>
            <w:pStyle w:val="af5"/>
            <w:bidi/>
            <w:spacing w:after="0"/>
            <w:rPr>
              <w:lang w:val="ar-SA"/>
            </w:rPr>
          </w:pPr>
          <w:r w:rsidRPr="00E851B2">
            <w:rPr>
              <w:rtl/>
              <w:lang w:val="ar-SA" w:eastAsia="ar"/>
            </w:rPr>
            <w:t>يرجى تقديم وجبة خفيفة في الوقت المستقطع وبعد المباراة في اليوم المخصص لك.</w:t>
          </w:r>
        </w:p>
        <w:p w:rsidR="00167ABB" w:rsidRPr="00E851B2" w:rsidRDefault="00167ABB" w:rsidP="006D572B">
          <w:pPr>
            <w:pStyle w:val="af5"/>
            <w:bidi/>
            <w:spacing w:after="0"/>
            <w:rPr>
              <w:lang w:val="ar-SA"/>
            </w:rPr>
          </w:pPr>
          <w:r w:rsidRPr="00E851B2">
            <w:rPr>
              <w:rtl/>
              <w:lang w:val="ar-SA" w:eastAsia="ar"/>
            </w:rPr>
            <w:t>إذا لم تتمكن من تقديم الوجبات الخفيفة في اليوم المخصص، فعليك إجراء ترتيبات مع أحد الوالدين من الفريق الآخر لتقديم وجبات خفيفة إلى المباراة.</w:t>
          </w:r>
        </w:p>
      </w:sdtContent>
    </w:sdt>
    <w:sdt>
      <w:sdtPr>
        <w:rPr>
          <w:rtl/>
          <w:lang w:val="ar-SA"/>
        </w:rPr>
        <w:alias w:val="إرشاد 2:"/>
        <w:tag w:val="إرشاد 2:"/>
        <w:id w:val="870584170"/>
        <w:placeholder>
          <w:docPart w:val="D1EA0E3E091F47DE9AF00301D5A8E665"/>
        </w:placeholder>
        <w:temporary/>
        <w:showingPlcHdr/>
        <w15:appearance w15:val="hidden"/>
      </w:sdtPr>
      <w:sdtEndPr/>
      <w:sdtContent>
        <w:p w:rsidR="009C1098" w:rsidRPr="00E851B2" w:rsidRDefault="00167ABB" w:rsidP="00167ABB">
          <w:pPr>
            <w:pStyle w:val="af5"/>
            <w:bidi/>
            <w:rPr>
              <w:lang w:val="ar-SA"/>
            </w:rPr>
          </w:pPr>
          <w:r w:rsidRPr="00E851B2">
            <w:rPr>
              <w:rtl/>
              <w:lang w:val="ar-SA" w:eastAsia="ar"/>
            </w:rPr>
            <w:t>اقتراحات الوجبات الخفيفة: برتقال مقطع إلى أرباع للوقت المستقطع؛ عصير ورقائق بعد المباراة</w:t>
          </w:r>
        </w:p>
      </w:sdtContent>
    </w:sdt>
    <w:tbl>
      <w:tblPr>
        <w:tblStyle w:val="af9"/>
        <w:bidiVisual/>
        <w:tblW w:w="5000" w:type="pct"/>
        <w:tblLook w:val="04A0" w:firstRow="1" w:lastRow="0" w:firstColumn="1" w:lastColumn="0" w:noHBand="0" w:noVBand="1"/>
        <w:tblDescription w:val="جدول معلومات جهة الاتصال"/>
      </w:tblPr>
      <w:tblGrid>
        <w:gridCol w:w="1625"/>
        <w:gridCol w:w="2660"/>
        <w:gridCol w:w="2984"/>
        <w:gridCol w:w="3452"/>
        <w:gridCol w:w="3953"/>
      </w:tblGrid>
      <w:tr w:rsidR="00CD726D" w:rsidRPr="00E851B2" w:rsidTr="00E84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13" w:type="dxa"/>
          </w:tcPr>
          <w:p w:rsidR="00CD726D" w:rsidRPr="00E84699" w:rsidRDefault="00E42E09" w:rsidP="000A5F66">
            <w:pPr>
              <w:bidi/>
              <w:rPr>
                <w:b w:val="0"/>
                <w:bCs/>
                <w:lang w:val="ar-SA"/>
              </w:rPr>
            </w:pPr>
            <w:sdt>
              <w:sdtPr>
                <w:rPr>
                  <w:b w:val="0"/>
                  <w:bCs/>
                  <w:rtl/>
                  <w:lang w:val="ar-SA"/>
                </w:rPr>
                <w:alias w:val="موعد المباراة:"/>
                <w:tag w:val="موعد المباراة:"/>
                <w:id w:val="2066906444"/>
                <w:placeholder>
                  <w:docPart w:val="277C7EFE8230444EBDD77CF9B91CFDFE"/>
                </w:placeholder>
                <w:temporary/>
                <w:showingPlcHdr/>
                <w15:appearance w15:val="hidden"/>
              </w:sdtPr>
              <w:sdtEndPr/>
              <w:sdtContent>
                <w:r w:rsidR="00CD726D" w:rsidRPr="00E84699">
                  <w:rPr>
                    <w:b w:val="0"/>
                    <w:bCs/>
                    <w:rtl/>
                    <w:lang w:val="ar-SA" w:eastAsia="ar"/>
                  </w:rPr>
                  <w:t>موعد المباراة</w:t>
                </w:r>
              </w:sdtContent>
            </w:sdt>
          </w:p>
        </w:tc>
        <w:tc>
          <w:tcPr>
            <w:tcW w:w="2478" w:type="dxa"/>
          </w:tcPr>
          <w:p w:rsidR="00CD726D" w:rsidRPr="00E84699" w:rsidRDefault="00E42E09" w:rsidP="000A5F66">
            <w:pPr>
              <w:bidi/>
              <w:rPr>
                <w:b w:val="0"/>
                <w:bCs/>
                <w:lang w:val="ar-SA"/>
              </w:rPr>
            </w:pPr>
            <w:sdt>
              <w:sdtPr>
                <w:rPr>
                  <w:b w:val="0"/>
                  <w:bCs/>
                  <w:rtl/>
                  <w:lang w:val="ar-SA"/>
                </w:rPr>
                <w:alias w:val="الطفل:"/>
                <w:tag w:val="الطفل:"/>
                <w:id w:val="2034771783"/>
                <w:placeholder>
                  <w:docPart w:val="77E125CCB3DA4E598F0E4D23366211B5"/>
                </w:placeholder>
                <w:temporary/>
                <w:showingPlcHdr/>
                <w15:appearance w15:val="hidden"/>
              </w:sdtPr>
              <w:sdtEndPr/>
              <w:sdtContent>
                <w:r w:rsidR="004B3417" w:rsidRPr="00E84699">
                  <w:rPr>
                    <w:b w:val="0"/>
                    <w:bCs/>
                    <w:rtl/>
                    <w:lang w:val="ar-SA" w:eastAsia="ar"/>
                  </w:rPr>
                  <w:t>اسم الطفل</w:t>
                </w:r>
              </w:sdtContent>
            </w:sdt>
          </w:p>
        </w:tc>
        <w:sdt>
          <w:sdtPr>
            <w:rPr>
              <w:b w:val="0"/>
              <w:bCs/>
              <w:rtl/>
              <w:lang w:val="ar-SA"/>
            </w:rPr>
            <w:alias w:val="اسم ولي الأمر:"/>
            <w:tag w:val="اسم ولي الأمر:"/>
            <w:id w:val="1602529882"/>
            <w:placeholder>
              <w:docPart w:val="39154306B049425A99798ABEE184C3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CD726D" w:rsidRPr="00E84699" w:rsidRDefault="00CD726D" w:rsidP="000A5F66">
                <w:pPr>
                  <w:bidi/>
                  <w:rPr>
                    <w:b w:val="0"/>
                    <w:bCs/>
                    <w:lang w:val="ar-SA"/>
                  </w:rPr>
                </w:pPr>
                <w:r w:rsidRPr="00E84699">
                  <w:rPr>
                    <w:b w:val="0"/>
                    <w:bCs/>
                    <w:rtl/>
                    <w:lang w:val="ar-SA" w:eastAsia="ar"/>
                  </w:rPr>
                  <w:t>اسم ولي الأمر</w:t>
                </w:r>
              </w:p>
            </w:tc>
          </w:sdtContent>
        </w:sdt>
        <w:sdt>
          <w:sdtPr>
            <w:rPr>
              <w:b w:val="0"/>
              <w:bCs/>
              <w:rtl/>
              <w:lang w:val="ar-SA"/>
            </w:rPr>
            <w:alias w:val="هاتف المنزل/الخلوي:"/>
            <w:tag w:val="هاتف المنزل/الخلوي:"/>
            <w:id w:val="-2063170927"/>
            <w:placeholder>
              <w:docPart w:val="07A4776D089F4ADAA015FC10A3C3F0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6" w:type="dxa"/>
              </w:tcPr>
              <w:p w:rsidR="00CD726D" w:rsidRPr="00E84699" w:rsidRDefault="00CD726D" w:rsidP="000A5F66">
                <w:pPr>
                  <w:bidi/>
                  <w:rPr>
                    <w:b w:val="0"/>
                    <w:bCs/>
                    <w:lang w:val="ar-SA"/>
                  </w:rPr>
                </w:pPr>
                <w:r w:rsidRPr="00E84699">
                  <w:rPr>
                    <w:b w:val="0"/>
                    <w:bCs/>
                    <w:rtl/>
                    <w:lang w:val="ar-SA" w:eastAsia="ar"/>
                  </w:rPr>
                  <w:t>هاتف المنزل/الخلوي</w:t>
                </w:r>
              </w:p>
            </w:tc>
          </w:sdtContent>
        </w:sdt>
        <w:sdt>
          <w:sdtPr>
            <w:rPr>
              <w:b w:val="0"/>
              <w:bCs/>
              <w:rtl/>
              <w:lang w:val="ar-SA"/>
            </w:rPr>
            <w:alias w:val="البريد الإلكتروني:"/>
            <w:tag w:val="البريد الإلكتروني:"/>
            <w:id w:val="695270544"/>
            <w:placeholder>
              <w:docPart w:val="7988835A45FD465D9380991219635F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</w:tcPr>
              <w:p w:rsidR="00CD726D" w:rsidRPr="00E84699" w:rsidRDefault="00CD726D" w:rsidP="000A5F66">
                <w:pPr>
                  <w:bidi/>
                  <w:rPr>
                    <w:b w:val="0"/>
                    <w:bCs/>
                    <w:lang w:val="ar-SA"/>
                  </w:rPr>
                </w:pPr>
                <w:r w:rsidRPr="00E84699">
                  <w:rPr>
                    <w:b w:val="0"/>
                    <w:bCs/>
                    <w:rtl/>
                    <w:lang w:val="ar-SA" w:eastAsia="ar"/>
                  </w:rPr>
                  <w:t>البريد الإلكتروني</w:t>
                </w:r>
              </w:p>
            </w:tc>
          </w:sdtContent>
        </w:sdt>
      </w:tr>
      <w:tr w:rsidR="00CD726D" w:rsidRPr="00E851B2" w:rsidTr="00E84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tl/>
              <w:lang w:val="ar-SA"/>
            </w:rPr>
            <w:alias w:val="أدخل التاريخ:"/>
            <w:tag w:val="أدخل التاريخ:"/>
            <w:id w:val="-96182519"/>
            <w:placeholder>
              <w:docPart w:val="906A1A8CDDFA452F9FF542F440683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CD726D" w:rsidRPr="00E851B2" w:rsidRDefault="00CD726D" w:rsidP="00CD726D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>التاريخ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طفل 1:"/>
            <w:tag w:val="أدخل الطفل 1:"/>
            <w:id w:val="1095210386"/>
            <w:placeholder>
              <w:docPart w:val="16E20A2C936E47B780B5F43EE0221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CD726D" w:rsidRPr="00E851B2" w:rsidRDefault="00CD726D" w:rsidP="00CD726D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اسم الطفل </w:t>
                </w:r>
                <w:r w:rsidRPr="00E851B2">
                  <w:rPr>
                    <w:lang w:val="ar-SA" w:eastAsia="ar"/>
                  </w:rPr>
                  <w:t>1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ولي الأمر 1:"/>
            <w:tag w:val="أدخل اسم ولي الأمر 1:"/>
            <w:id w:val="1645780092"/>
            <w:placeholder>
              <w:docPart w:val="81504DC0A241485CB87FD37A301A03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CD726D" w:rsidRPr="00E851B2" w:rsidRDefault="00CD726D" w:rsidP="00CD726D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اسم ولي الأمر </w:t>
                </w:r>
                <w:r w:rsidRPr="00E851B2">
                  <w:rPr>
                    <w:lang w:val="ar-SA" w:eastAsia="ar"/>
                  </w:rPr>
                  <w:t>1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رقم هاتف المنزل/الخلوي 1:"/>
            <w:tag w:val="أدخل رقم هاتف المنزل/الخلوي 1:"/>
            <w:id w:val="-1516299196"/>
            <w:placeholder>
              <w:docPart w:val="74A7A37BCA4641ED80F61F6AEC5E40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6" w:type="dxa"/>
              </w:tcPr>
              <w:p w:rsidR="00CD726D" w:rsidRPr="00E851B2" w:rsidRDefault="00CD726D" w:rsidP="00CD726D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رقم هاتف المنزل/الخلوي </w:t>
                </w:r>
                <w:r w:rsidRPr="00E851B2">
                  <w:rPr>
                    <w:lang w:val="ar-SA" w:eastAsia="ar"/>
                  </w:rPr>
                  <w:t>1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بريد الإلكتروني 1:"/>
            <w:tag w:val="أدخل البريد الإلكتروني 1:"/>
            <w:id w:val="-1473818386"/>
            <w:placeholder>
              <w:docPart w:val="B4FD9AAF52B747A1B4EC0F3B54274B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</w:tcPr>
              <w:p w:rsidR="00CD726D" w:rsidRPr="00E851B2" w:rsidRDefault="00CD726D" w:rsidP="00CD726D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البريد الإلكتروني </w:t>
                </w:r>
                <w:r w:rsidRPr="00E851B2">
                  <w:rPr>
                    <w:lang w:val="ar-SA" w:eastAsia="ar"/>
                  </w:rPr>
                  <w:t>1</w:t>
                </w:r>
              </w:p>
            </w:tc>
          </w:sdtContent>
        </w:sdt>
      </w:tr>
      <w:tr w:rsidR="00AD0C00" w:rsidRPr="00E851B2" w:rsidTr="00E84699">
        <w:sdt>
          <w:sdtPr>
            <w:rPr>
              <w:rtl/>
              <w:lang w:val="ar-SA"/>
            </w:rPr>
            <w:alias w:val="أدخل التاريخ:"/>
            <w:tag w:val="أدخل التاريخ:"/>
            <w:id w:val="1924924108"/>
            <w:placeholder>
              <w:docPart w:val="889D1E6AC6C342C7816F1B0F8987DF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>التاريخ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طفل 2:"/>
            <w:tag w:val="أدخل الطفل 2:"/>
            <w:id w:val="-2030555342"/>
            <w:placeholder>
              <w:docPart w:val="EA2E936C025C43A8B72C7701D47927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اسم الطفل </w:t>
                </w:r>
                <w:r w:rsidRPr="00E851B2">
                  <w:rPr>
                    <w:lang w:val="ar-SA" w:eastAsia="ar"/>
                  </w:rPr>
                  <w:t>2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ولي الأمر 2:"/>
            <w:tag w:val="أدخل اسم ولي الأمر 2:"/>
            <w:id w:val="-661471577"/>
            <w:placeholder>
              <w:docPart w:val="50A2877E44674C35864DBF1787854F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اسم ولي الأمر </w:t>
                </w:r>
                <w:r w:rsidRPr="00E851B2">
                  <w:rPr>
                    <w:lang w:val="ar-SA" w:eastAsia="ar"/>
                  </w:rPr>
                  <w:t>2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رقم هاتف المنزل/الخلوي 2:"/>
            <w:tag w:val="أدخل رقم هاتف المنزل/الخلوي 2:"/>
            <w:id w:val="1878819525"/>
            <w:placeholder>
              <w:docPart w:val="3CE630B71BF3462ABAF5A69814D0FF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6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رقم هاتف المنزل/الخلوي </w:t>
                </w:r>
                <w:r w:rsidRPr="00E851B2">
                  <w:rPr>
                    <w:lang w:val="ar-SA" w:eastAsia="ar"/>
                  </w:rPr>
                  <w:t>2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بريد الإلكتروني 2:"/>
            <w:tag w:val="أدخل البريد الإلكتروني 2:"/>
            <w:id w:val="402646303"/>
            <w:placeholder>
              <w:docPart w:val="6ECBCA4775FB48D38D9E997000F593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البريد الإلكتروني </w:t>
                </w:r>
                <w:r w:rsidRPr="00E851B2">
                  <w:rPr>
                    <w:lang w:val="ar-SA" w:eastAsia="ar"/>
                  </w:rPr>
                  <w:t>2</w:t>
                </w:r>
              </w:p>
            </w:tc>
          </w:sdtContent>
        </w:sdt>
      </w:tr>
      <w:tr w:rsidR="00AD0C00" w:rsidRPr="00E851B2" w:rsidTr="00E84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tl/>
              <w:lang w:val="ar-SA"/>
            </w:rPr>
            <w:alias w:val="أدخل التاريخ:"/>
            <w:tag w:val="أدخل التاريخ:"/>
            <w:id w:val="-778098711"/>
            <w:placeholder>
              <w:docPart w:val="ACAFD5D6CB314DB0A83AA5A98F78B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>التاريخ</w:t>
                </w:r>
              </w:p>
            </w:tc>
          </w:sdtContent>
        </w:sdt>
        <w:tc>
          <w:tcPr>
            <w:tcW w:w="2478" w:type="dxa"/>
          </w:tcPr>
          <w:p w:rsidR="00AD0C00" w:rsidRPr="00E851B2" w:rsidRDefault="00E42E09" w:rsidP="00AD0C00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لطفل 3:"/>
                <w:tag w:val="أدخل الطفل 3:"/>
                <w:id w:val="76646732"/>
                <w:placeholder>
                  <w:docPart w:val="5E7B0C1B2ACC4B769B5C30FAE74E8916"/>
                </w:placeholder>
                <w:temporary/>
                <w:showingPlcHdr/>
                <w15:appearance w15:val="hidden"/>
              </w:sdtPr>
              <w:sdtEndPr/>
              <w:sdtContent>
                <w:r w:rsidR="00AD0C00" w:rsidRPr="00E851B2">
                  <w:rPr>
                    <w:rtl/>
                    <w:lang w:val="ar-SA" w:eastAsia="ar"/>
                  </w:rPr>
                  <w:t xml:space="preserve">أدخل </w:t>
                </w:r>
                <w:r w:rsidR="004B3417" w:rsidRPr="00E851B2">
                  <w:rPr>
                    <w:rtl/>
                    <w:lang w:val="ar-SA" w:eastAsia="ar"/>
                  </w:rPr>
                  <w:t>اسم الطفل</w:t>
                </w:r>
                <w:r w:rsidR="00AD0C00" w:rsidRPr="00E851B2">
                  <w:rPr>
                    <w:rtl/>
                    <w:lang w:val="ar-SA" w:eastAsia="ar"/>
                  </w:rPr>
                  <w:t xml:space="preserve"> </w:t>
                </w:r>
                <w:r w:rsidR="00AD0C00" w:rsidRPr="00E851B2">
                  <w:rPr>
                    <w:lang w:val="ar-SA" w:eastAsia="ar"/>
                  </w:rPr>
                  <w:t>3</w:t>
                </w:r>
              </w:sdtContent>
            </w:sdt>
          </w:p>
        </w:tc>
        <w:sdt>
          <w:sdtPr>
            <w:rPr>
              <w:rtl/>
              <w:lang w:val="ar-SA"/>
            </w:rPr>
            <w:alias w:val="أدخل اسم ولي الأمر 3:"/>
            <w:tag w:val="أدخل اسم ولي الأمر 3:"/>
            <w:id w:val="-1768529001"/>
            <w:placeholder>
              <w:docPart w:val="8A3B9DDDC8EE4A2488DD474BDE01E2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اسم ولي الأمر </w:t>
                </w:r>
                <w:r w:rsidRPr="00E851B2">
                  <w:rPr>
                    <w:lang w:val="ar-SA" w:eastAsia="ar"/>
                  </w:rPr>
                  <w:t>3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رقم هاتف المنزل/الخلوي 3:"/>
            <w:tag w:val="أدخل رقم هاتف المنزل/الخلوي 3:"/>
            <w:id w:val="-431515168"/>
            <w:placeholder>
              <w:docPart w:val="EFD59DE22FCB4C1395AEE3B84582C1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6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رقم هاتف المنزل/الخلوي </w:t>
                </w:r>
                <w:r w:rsidRPr="00E851B2">
                  <w:rPr>
                    <w:lang w:val="ar-SA" w:eastAsia="ar"/>
                  </w:rPr>
                  <w:t>3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بريد الإلكتروني 3:"/>
            <w:tag w:val="أدخل البريد الإلكتروني 3:"/>
            <w:id w:val="-2144808489"/>
            <w:placeholder>
              <w:docPart w:val="43F17A628A2843FCBBF691B2EB1EC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البريد الإلكتروني </w:t>
                </w:r>
                <w:r w:rsidRPr="00E851B2">
                  <w:rPr>
                    <w:lang w:val="ar-SA" w:eastAsia="ar"/>
                  </w:rPr>
                  <w:t>3</w:t>
                </w:r>
              </w:p>
            </w:tc>
          </w:sdtContent>
        </w:sdt>
      </w:tr>
      <w:tr w:rsidR="00AD0C00" w:rsidRPr="00E851B2" w:rsidTr="00E84699">
        <w:sdt>
          <w:sdtPr>
            <w:rPr>
              <w:rtl/>
              <w:lang w:val="ar-SA"/>
            </w:rPr>
            <w:alias w:val="أدخل التاريخ:"/>
            <w:tag w:val="أدخل التاريخ:"/>
            <w:id w:val="269681432"/>
            <w:placeholder>
              <w:docPart w:val="65E3CBF7312F451098F818B7E11AD2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>التاريخ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طفل 4:"/>
            <w:tag w:val="أدخل الطفل 4:"/>
            <w:id w:val="-1755975333"/>
            <w:placeholder>
              <w:docPart w:val="457B7F0EE68A43E79C7A37EDDC638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اسم الطفل </w:t>
                </w:r>
                <w:r w:rsidRPr="00E851B2">
                  <w:rPr>
                    <w:lang w:val="ar-SA" w:eastAsia="ar"/>
                  </w:rPr>
                  <w:t>4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ولي الأمر 4:"/>
            <w:tag w:val="أدخل اسم ولي الأمر 4:"/>
            <w:id w:val="-1509755192"/>
            <w:placeholder>
              <w:docPart w:val="BDCDFE954B694746B827E31338F9BB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اسم ولي الأمر </w:t>
                </w:r>
                <w:r w:rsidRPr="00E851B2">
                  <w:rPr>
                    <w:lang w:val="ar-SA" w:eastAsia="ar"/>
                  </w:rPr>
                  <w:t>4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رقم هاتف المنزل/الخلوي 4:"/>
            <w:tag w:val="أدخل رقم هاتف المنزل/الخلوي 4:"/>
            <w:id w:val="-887496625"/>
            <w:placeholder>
              <w:docPart w:val="7531CF7C8E604B699D89CEDD5CF09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6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رقم هاتف المنزل/الخلوي </w:t>
                </w:r>
                <w:r w:rsidRPr="00E851B2">
                  <w:rPr>
                    <w:lang w:val="ar-SA" w:eastAsia="ar"/>
                  </w:rPr>
                  <w:t>4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بريد الإلكتروني 4:"/>
            <w:tag w:val="أدخل البريد الإلكتروني 4:"/>
            <w:id w:val="-1291129952"/>
            <w:placeholder>
              <w:docPart w:val="30567CE151EA4C54AD95C61C65892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البريد الإلكتروني </w:t>
                </w:r>
                <w:r w:rsidRPr="00E851B2">
                  <w:rPr>
                    <w:lang w:val="ar-SA" w:eastAsia="ar"/>
                  </w:rPr>
                  <w:t>4</w:t>
                </w:r>
              </w:p>
            </w:tc>
          </w:sdtContent>
        </w:sdt>
      </w:tr>
      <w:tr w:rsidR="00AD0C00" w:rsidRPr="00E851B2" w:rsidTr="00E84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tl/>
              <w:lang w:val="ar-SA"/>
            </w:rPr>
            <w:alias w:val="أدخل التاريخ:"/>
            <w:tag w:val="أدخل التاريخ:"/>
            <w:id w:val="2011642072"/>
            <w:placeholder>
              <w:docPart w:val="5876097DD304418ABEFFE2661B6D54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>التاريخ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طفل 5:"/>
            <w:tag w:val="أدخل الطفل 5:"/>
            <w:id w:val="607941053"/>
            <w:placeholder>
              <w:docPart w:val="3C4361662CF047A6823C3E1B9F02AA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اسم الطفل </w:t>
                </w:r>
                <w:r w:rsidRPr="00E851B2">
                  <w:rPr>
                    <w:lang w:val="ar-SA" w:eastAsia="ar"/>
                  </w:rPr>
                  <w:t>5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ولي الأمر 5:"/>
            <w:tag w:val="أدخل اسم ولي الأمر 5:"/>
            <w:id w:val="-1165472411"/>
            <w:placeholder>
              <w:docPart w:val="DDD6F8B833F54A28825ED83731D824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اسم ولي الأمر </w:t>
                </w:r>
                <w:r w:rsidRPr="00E851B2">
                  <w:rPr>
                    <w:lang w:val="ar-SA" w:eastAsia="ar"/>
                  </w:rPr>
                  <w:t>5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رقم هاتف المنزل/الخلوي 5:"/>
            <w:tag w:val="أدخل رقم هاتف المنزل/الخلوي 5:"/>
            <w:id w:val="1737348753"/>
            <w:placeholder>
              <w:docPart w:val="A6B7E07ED3C04E7AB3011E03AF93CF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6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رقم هاتف المنزل/الخلوي </w:t>
                </w:r>
                <w:r w:rsidRPr="00E851B2">
                  <w:rPr>
                    <w:lang w:val="ar-SA" w:eastAsia="ar"/>
                  </w:rPr>
                  <w:t>5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بريد الإلكتروني 5:"/>
            <w:tag w:val="أدخل البريد الإلكتروني 5:"/>
            <w:id w:val="-222987326"/>
            <w:placeholder>
              <w:docPart w:val="D7A0544D5C2748D6B2454BE0953A99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البريد الإلكتروني </w:t>
                </w:r>
                <w:r w:rsidRPr="00E851B2">
                  <w:rPr>
                    <w:lang w:val="ar-SA" w:eastAsia="ar"/>
                  </w:rPr>
                  <w:t>5</w:t>
                </w:r>
              </w:p>
            </w:tc>
          </w:sdtContent>
        </w:sdt>
      </w:tr>
      <w:tr w:rsidR="00AD0C00" w:rsidRPr="00E851B2" w:rsidTr="00E84699">
        <w:sdt>
          <w:sdtPr>
            <w:rPr>
              <w:rtl/>
              <w:lang w:val="ar-SA"/>
            </w:rPr>
            <w:alias w:val="أدخل التاريخ:"/>
            <w:tag w:val="أدخل التاريخ:"/>
            <w:id w:val="-1863813561"/>
            <w:placeholder>
              <w:docPart w:val="E4171894836F48B7B5A47F27822A7C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>التاريخ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طفل 6:"/>
            <w:tag w:val="أدخل الطفل 6:"/>
            <w:id w:val="-2075573934"/>
            <w:placeholder>
              <w:docPart w:val="6811ED63D1594150814C5278DEE40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اسم الطفل </w:t>
                </w:r>
                <w:r w:rsidRPr="00E851B2">
                  <w:rPr>
                    <w:lang w:val="ar-SA" w:eastAsia="ar"/>
                  </w:rPr>
                  <w:t>6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ولي الأمر 6:"/>
            <w:tag w:val="أدخل اسم ولي الأمر 6:"/>
            <w:id w:val="1159039181"/>
            <w:placeholder>
              <w:docPart w:val="D0DAEA2EDEC3432DA43897707D5AF8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اسم ولي الأمر </w:t>
                </w:r>
                <w:r w:rsidRPr="00E851B2">
                  <w:rPr>
                    <w:lang w:val="ar-SA" w:eastAsia="ar"/>
                  </w:rPr>
                  <w:t>6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رقم هاتف المنزل/الخلوي 6:"/>
            <w:tag w:val="أدخل رقم هاتف المنزل/الخلوي 6:"/>
            <w:id w:val="-2072185563"/>
            <w:placeholder>
              <w:docPart w:val="71AE30D70742420988541F710EC577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6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رقم هاتف المنزل/الخلوي </w:t>
                </w:r>
                <w:r w:rsidRPr="00E851B2">
                  <w:rPr>
                    <w:lang w:val="ar-SA" w:eastAsia="ar"/>
                  </w:rPr>
                  <w:t>6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بريد الإلكتروني 6:"/>
            <w:tag w:val="أدخل البريد الإلكتروني 6:"/>
            <w:id w:val="45813541"/>
            <w:placeholder>
              <w:docPart w:val="10B4E3989B2E4A15840FFDB2FCE01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البريد الإلكتروني </w:t>
                </w:r>
                <w:r w:rsidRPr="00E851B2">
                  <w:rPr>
                    <w:lang w:val="ar-SA" w:eastAsia="ar"/>
                  </w:rPr>
                  <w:t>6</w:t>
                </w:r>
              </w:p>
            </w:tc>
          </w:sdtContent>
        </w:sdt>
      </w:tr>
      <w:tr w:rsidR="00AD0C00" w:rsidRPr="00E851B2" w:rsidTr="00E84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tl/>
              <w:lang w:val="ar-SA"/>
            </w:rPr>
            <w:alias w:val="أدخل التاريخ:"/>
            <w:tag w:val="أدخل التاريخ:"/>
            <w:id w:val="1126590523"/>
            <w:placeholder>
              <w:docPart w:val="DC70C0529588400299AA9F1951A88C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>التاريخ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طفل 7:"/>
            <w:tag w:val="أدخل الطفل 7:"/>
            <w:id w:val="470863982"/>
            <w:placeholder>
              <w:docPart w:val="CA54AAE851B04146AC4651699D6E7E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اسم الطفل </w:t>
                </w:r>
                <w:r w:rsidRPr="00E851B2">
                  <w:rPr>
                    <w:lang w:val="ar-SA" w:eastAsia="ar"/>
                  </w:rPr>
                  <w:t>7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ولي الأمر 7:"/>
            <w:tag w:val="أدخل اسم ولي الأمر 7:"/>
            <w:id w:val="1712061149"/>
            <w:placeholder>
              <w:docPart w:val="C24A82F25D4A47C2873BBBC41AEFAC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اسم ولي الأمر </w:t>
                </w:r>
                <w:r w:rsidRPr="00E851B2">
                  <w:rPr>
                    <w:lang w:val="ar-SA" w:eastAsia="ar"/>
                  </w:rPr>
                  <w:t>7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رقم هاتف المنزل/الخلوي 7:"/>
            <w:tag w:val="أدخل رقم هاتف المنزل/الخلوي 7:"/>
            <w:id w:val="1338116770"/>
            <w:placeholder>
              <w:docPart w:val="617EBCF1C72046A4BE89B0F542E954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6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رقم هاتف المنزل/الخلوي </w:t>
                </w:r>
                <w:r w:rsidRPr="00E851B2">
                  <w:rPr>
                    <w:lang w:val="ar-SA" w:eastAsia="ar"/>
                  </w:rPr>
                  <w:t>7</w:t>
                </w:r>
              </w:p>
            </w:tc>
          </w:sdtContent>
        </w:sdt>
        <w:tc>
          <w:tcPr>
            <w:tcW w:w="3683" w:type="dxa"/>
          </w:tcPr>
          <w:p w:rsidR="00AD0C00" w:rsidRPr="00E851B2" w:rsidRDefault="00E42E09" w:rsidP="00AD0C00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لبريد الإلكتروني 7:"/>
                <w:tag w:val="أدخل البريد الإلكتروني 7:"/>
                <w:id w:val="1023292530"/>
                <w:placeholder>
                  <w:docPart w:val="5D5C1CE10F7F4B908EE1D6307BDA657B"/>
                </w:placeholder>
                <w:temporary/>
                <w:showingPlcHdr/>
                <w15:appearance w15:val="hidden"/>
              </w:sdtPr>
              <w:sdtEndPr/>
              <w:sdtContent>
                <w:r w:rsidR="00AD0C00" w:rsidRPr="00E851B2">
                  <w:rPr>
                    <w:rtl/>
                    <w:lang w:val="ar-SA" w:eastAsia="ar"/>
                  </w:rPr>
                  <w:t xml:space="preserve">أدخل البريد الإلكتروني </w:t>
                </w:r>
                <w:r w:rsidR="00AD0C00" w:rsidRPr="00E851B2">
                  <w:rPr>
                    <w:lang w:val="ar-SA" w:eastAsia="ar"/>
                  </w:rPr>
                  <w:t>7</w:t>
                </w:r>
              </w:sdtContent>
            </w:sdt>
          </w:p>
        </w:tc>
      </w:tr>
      <w:tr w:rsidR="00AD0C00" w:rsidRPr="00E851B2" w:rsidTr="00E84699">
        <w:sdt>
          <w:sdtPr>
            <w:rPr>
              <w:rtl/>
              <w:lang w:val="ar-SA"/>
            </w:rPr>
            <w:alias w:val="أدخل التاريخ:"/>
            <w:tag w:val="أدخل التاريخ:"/>
            <w:id w:val="1573545902"/>
            <w:placeholder>
              <w:docPart w:val="9CC73A166CBD422FABAC23E7E0F8A0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>التاريخ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طفل 8:"/>
            <w:tag w:val="أدخل الطفل 8:"/>
            <w:id w:val="-401609515"/>
            <w:placeholder>
              <w:docPart w:val="CA74C202A7764ADCBF101645E38E75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اسم الطفل </w:t>
                </w:r>
                <w:r w:rsidRPr="00E851B2">
                  <w:rPr>
                    <w:lang w:val="ar-SA" w:eastAsia="ar"/>
                  </w:rPr>
                  <w:t>8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ولي الأمر 8:"/>
            <w:tag w:val="أدخل اسم ولي الأمر 8:"/>
            <w:id w:val="610406476"/>
            <w:placeholder>
              <w:docPart w:val="ADF8F8EE83414F659AF2F2E4CF6443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اسم ولي الأمر </w:t>
                </w:r>
                <w:r w:rsidRPr="00E851B2">
                  <w:rPr>
                    <w:lang w:val="ar-SA" w:eastAsia="ar"/>
                  </w:rPr>
                  <w:t>8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رقم هاتف المنزل/الخلوي 8:"/>
            <w:tag w:val="أدخل رقم هاتف المنزل/الخلوي 8:"/>
            <w:id w:val="-2090999816"/>
            <w:placeholder>
              <w:docPart w:val="D6D064C6663E4474ADD4B05D79482E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6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رقم هاتف المنزل/الخلوي </w:t>
                </w:r>
                <w:r w:rsidRPr="00E851B2">
                  <w:rPr>
                    <w:lang w:val="ar-SA" w:eastAsia="ar"/>
                  </w:rPr>
                  <w:t>8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بريد الإلكتروني 8:"/>
            <w:tag w:val="أدخل البريد الإلكتروني 8:"/>
            <w:id w:val="-1803140538"/>
            <w:placeholder>
              <w:docPart w:val="408ECFC990E74ACDA40D4DA2BF7A7E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البريد الإلكتروني </w:t>
                </w:r>
                <w:r w:rsidRPr="00E851B2">
                  <w:rPr>
                    <w:lang w:val="ar-SA" w:eastAsia="ar"/>
                  </w:rPr>
                  <w:t>8</w:t>
                </w:r>
              </w:p>
            </w:tc>
          </w:sdtContent>
        </w:sdt>
      </w:tr>
      <w:tr w:rsidR="00AD0C00" w:rsidRPr="00E851B2" w:rsidTr="00E84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tl/>
              <w:lang w:val="ar-SA"/>
            </w:rPr>
            <w:alias w:val="أدخل التاريخ:"/>
            <w:tag w:val="أدخل التاريخ:"/>
            <w:id w:val="339511242"/>
            <w:placeholder>
              <w:docPart w:val="A4C0D7373FDB4B499C51C75F2042D4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>التاريخ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طفل 9:"/>
            <w:tag w:val="أدخل الطفل 9:"/>
            <w:id w:val="1097593854"/>
            <w:placeholder>
              <w:docPart w:val="3F5F8BDDB54F4372A0264566D3FBB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اسم الطفل </w:t>
                </w:r>
                <w:r w:rsidRPr="00E851B2">
                  <w:rPr>
                    <w:lang w:val="ar-SA" w:eastAsia="ar"/>
                  </w:rPr>
                  <w:t>9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ولي الأمر 9:"/>
            <w:tag w:val="أدخل اسم ولي الأمر 9:"/>
            <w:id w:val="-1078125008"/>
            <w:placeholder>
              <w:docPart w:val="B29983B4BE1F432699F79687D798C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اسم ولي الأمر </w:t>
                </w:r>
                <w:r w:rsidRPr="00E851B2">
                  <w:rPr>
                    <w:lang w:val="ar-SA" w:eastAsia="ar"/>
                  </w:rPr>
                  <w:t>9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رقم هاتف المنزل/الخلوي 9:"/>
            <w:tag w:val="أدخل رقم هاتف المنزل/الخلوي 9:"/>
            <w:id w:val="1590117507"/>
            <w:placeholder>
              <w:docPart w:val="1E6A4ECAAB924ADDBF583669B0437B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6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رقم هاتف المنزل/الخلوي </w:t>
                </w:r>
                <w:r w:rsidRPr="00E851B2">
                  <w:rPr>
                    <w:lang w:val="ar-SA" w:eastAsia="ar"/>
                  </w:rPr>
                  <w:t>9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بريد الإلكتروني 9:"/>
            <w:tag w:val="أدخل البريد الإلكتروني 9:"/>
            <w:id w:val="-1524472412"/>
            <w:placeholder>
              <w:docPart w:val="C77AD7F293914E30B162AC38A59A77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البريد الإلكتروني </w:t>
                </w:r>
                <w:r w:rsidRPr="00E851B2">
                  <w:rPr>
                    <w:lang w:val="ar-SA" w:eastAsia="ar"/>
                  </w:rPr>
                  <w:t>9</w:t>
                </w:r>
              </w:p>
            </w:tc>
          </w:sdtContent>
        </w:sdt>
      </w:tr>
      <w:tr w:rsidR="00AD0C00" w:rsidRPr="00E851B2" w:rsidTr="00E84699">
        <w:sdt>
          <w:sdtPr>
            <w:rPr>
              <w:rtl/>
              <w:lang w:val="ar-SA"/>
            </w:rPr>
            <w:alias w:val="أدخل التاريخ:"/>
            <w:tag w:val="أدخل التاريخ:"/>
            <w:id w:val="752095761"/>
            <w:placeholder>
              <w:docPart w:val="935753F1325042ACB95548A970169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>التاريخ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طفل 10:"/>
            <w:tag w:val="أدخل الطفل 10:"/>
            <w:id w:val="-1076051784"/>
            <w:placeholder>
              <w:docPart w:val="5878DAECB0B3423EA0D470EB9A61F6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اسم الطفل </w:t>
                </w:r>
                <w:r w:rsidRPr="00E851B2">
                  <w:rPr>
                    <w:lang w:val="ar-SA" w:eastAsia="ar"/>
                  </w:rPr>
                  <w:t>10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ولي الأمر 10:"/>
            <w:tag w:val="أدخل اسم ولي الأمر 10:"/>
            <w:id w:val="-961500129"/>
            <w:placeholder>
              <w:docPart w:val="06B2B421D5284586B5D1374EB7DCB4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اسم ولي الأمر </w:t>
                </w:r>
                <w:r w:rsidRPr="00E851B2">
                  <w:rPr>
                    <w:lang w:val="ar-SA" w:eastAsia="ar"/>
                  </w:rPr>
                  <w:t>10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رقم هاتف المنزل/الخلوي 10:"/>
            <w:tag w:val="أدخل رقم هاتف المنزل/الخلوي 10:"/>
            <w:id w:val="-1805834986"/>
            <w:placeholder>
              <w:docPart w:val="84BAE039D0B641AC895B3FB95580A0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6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رقم هاتف المنزل/الخلوي </w:t>
                </w:r>
                <w:r w:rsidRPr="00E851B2">
                  <w:rPr>
                    <w:lang w:val="ar-SA" w:eastAsia="ar"/>
                  </w:rPr>
                  <w:t>10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بريد الإلكتروني 10:"/>
            <w:tag w:val="أدخل البريد الإلكتروني 10:"/>
            <w:id w:val="-107510653"/>
            <w:placeholder>
              <w:docPart w:val="9269303491E549998396EF2E7B8DBD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البريد الإلكتروني </w:t>
                </w:r>
                <w:r w:rsidRPr="00E851B2">
                  <w:rPr>
                    <w:lang w:val="ar-SA" w:eastAsia="ar"/>
                  </w:rPr>
                  <w:t>10</w:t>
                </w:r>
              </w:p>
            </w:tc>
          </w:sdtContent>
        </w:sdt>
      </w:tr>
      <w:tr w:rsidR="00AD0C00" w:rsidRPr="00E851B2" w:rsidTr="00E84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tl/>
              <w:lang w:val="ar-SA"/>
            </w:rPr>
            <w:alias w:val="أدخل التاريخ:"/>
            <w:tag w:val="أدخل التاريخ:"/>
            <w:id w:val="-2032023242"/>
            <w:placeholder>
              <w:docPart w:val="5448F5A7F5174EF28B7AC0C491D1BD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>التاريخ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طفل 11:"/>
            <w:tag w:val="أدخل الطفل 11:"/>
            <w:id w:val="1664349386"/>
            <w:placeholder>
              <w:docPart w:val="490E61BCC49B47A0BE72B397488706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اسم الطفل </w:t>
                </w:r>
                <w:r w:rsidRPr="00E851B2">
                  <w:rPr>
                    <w:lang w:val="ar-SA" w:eastAsia="ar"/>
                  </w:rPr>
                  <w:t>11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ولي الأمر 11:"/>
            <w:tag w:val="أدخل اسم ولي الأمر 11:"/>
            <w:id w:val="1222870580"/>
            <w:placeholder>
              <w:docPart w:val="8698C0B4E10248E38A237198AE34D5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اسم ولي الأمر </w:t>
                </w:r>
                <w:r w:rsidRPr="00E851B2">
                  <w:rPr>
                    <w:lang w:val="ar-SA" w:eastAsia="ar"/>
                  </w:rPr>
                  <w:t>11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رقم هاتف المنزل/الخلوي 11:"/>
            <w:tag w:val="أدخل رقم هاتف المنزل/الخلوي 11:"/>
            <w:id w:val="-523403844"/>
            <w:placeholder>
              <w:docPart w:val="94559ACB396B42ACAB3D8BE7F9A719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6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رقم هاتف المنزل/الخلوي </w:t>
                </w:r>
                <w:r w:rsidRPr="00E851B2">
                  <w:rPr>
                    <w:lang w:val="ar-SA" w:eastAsia="ar"/>
                  </w:rPr>
                  <w:t>11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بريد الإلكتروني 11:"/>
            <w:tag w:val="أدخل البريد الإلكتروني 11:"/>
            <w:id w:val="-439993048"/>
            <w:placeholder>
              <w:docPart w:val="B5BB0AF74C5942A88BEB28D825C96D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البريد الإلكتروني </w:t>
                </w:r>
                <w:r w:rsidRPr="00E851B2">
                  <w:rPr>
                    <w:lang w:val="ar-SA" w:eastAsia="ar"/>
                  </w:rPr>
                  <w:t>11</w:t>
                </w:r>
              </w:p>
            </w:tc>
          </w:sdtContent>
        </w:sdt>
      </w:tr>
      <w:tr w:rsidR="00AD0C00" w:rsidRPr="00E851B2" w:rsidTr="00E84699">
        <w:sdt>
          <w:sdtPr>
            <w:rPr>
              <w:rtl/>
              <w:lang w:val="ar-SA"/>
            </w:rPr>
            <w:alias w:val="أدخل التاريخ:"/>
            <w:tag w:val="أدخل التاريخ:"/>
            <w:id w:val="-575130664"/>
            <w:placeholder>
              <w:docPart w:val="22D141D8F8B647D0A68A13E5B4BA8A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>التاريخ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طفل 12:"/>
            <w:tag w:val="أدخل الطفل 12:"/>
            <w:id w:val="-1122461377"/>
            <w:placeholder>
              <w:docPart w:val="160CE8FC0EE14F4E9FB34684193701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اسم الطفل </w:t>
                </w:r>
                <w:r w:rsidRPr="00E851B2">
                  <w:rPr>
                    <w:lang w:val="ar-SA" w:eastAsia="ar"/>
                  </w:rPr>
                  <w:t>12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ولي الأمر 12:"/>
            <w:tag w:val="أدخل اسم ولي الأمر 12:"/>
            <w:id w:val="1692178157"/>
            <w:placeholder>
              <w:docPart w:val="1AA09FEA7BEB4EB1B92D416807184E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اسم ولي الأمر </w:t>
                </w:r>
                <w:r w:rsidRPr="00E851B2">
                  <w:rPr>
                    <w:lang w:val="ar-SA" w:eastAsia="ar"/>
                  </w:rPr>
                  <w:t>12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رقم هاتف المنزل/الخلوي 12:"/>
            <w:tag w:val="أدخل رقم هاتف المنزل/الخلوي 12:"/>
            <w:id w:val="1551878299"/>
            <w:placeholder>
              <w:docPart w:val="7D6F125F59034CBEBA90DD1E45C756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6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رقم هاتف المنزل/الخلوي </w:t>
                </w:r>
                <w:r w:rsidRPr="00E851B2">
                  <w:rPr>
                    <w:lang w:val="ar-SA" w:eastAsia="ar"/>
                  </w:rPr>
                  <w:t>12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بريد الإلكتروني 12:"/>
            <w:tag w:val="أدخل البريد الإلكتروني 12:"/>
            <w:id w:val="1156655019"/>
            <w:placeholder>
              <w:docPart w:val="880E17E09F594A079DE4FFB230A3A9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البريد الإلكتروني </w:t>
                </w:r>
                <w:r w:rsidRPr="00E851B2">
                  <w:rPr>
                    <w:lang w:val="ar-SA" w:eastAsia="ar"/>
                  </w:rPr>
                  <w:t>12</w:t>
                </w:r>
              </w:p>
            </w:tc>
          </w:sdtContent>
        </w:sdt>
      </w:tr>
      <w:tr w:rsidR="00AD0C00" w:rsidRPr="00E851B2" w:rsidTr="00E84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tl/>
              <w:lang w:val="ar-SA"/>
            </w:rPr>
            <w:alias w:val="أدخل التاريخ:"/>
            <w:tag w:val="أدخل التاريخ:"/>
            <w:id w:val="-1284957936"/>
            <w:placeholder>
              <w:docPart w:val="89C6433E576E44EAB95B742A676943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>التاريخ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طفل 13:"/>
            <w:tag w:val="أدخل الطفل 13:"/>
            <w:id w:val="-236868891"/>
            <w:placeholder>
              <w:docPart w:val="2A1FB2DFDBA5485F82A6C38C9D6AF4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اسم الطفل </w:t>
                </w:r>
                <w:r w:rsidRPr="00E851B2">
                  <w:rPr>
                    <w:lang w:val="ar-SA" w:eastAsia="ar"/>
                  </w:rPr>
                  <w:t>13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ولي الأمر 13:"/>
            <w:tag w:val="أدخل اسم ولي الأمر 13:"/>
            <w:id w:val="2072837511"/>
            <w:placeholder>
              <w:docPart w:val="05430AFC369445B5A6ED62E51F2FD9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اسم ولي الأمر </w:t>
                </w:r>
                <w:r w:rsidRPr="00E851B2">
                  <w:rPr>
                    <w:lang w:val="ar-SA" w:eastAsia="ar"/>
                  </w:rPr>
                  <w:t>13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رقم هاتف المنزل/الخلوي 13:"/>
            <w:tag w:val="أدخل رقم هاتف المنزل/الخلوي 13:"/>
            <w:id w:val="-1517608215"/>
            <w:placeholder>
              <w:docPart w:val="DDC198AE167740979797FD50EDAEF2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6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رقم هاتف المنزل/الخلوي </w:t>
                </w:r>
                <w:r w:rsidRPr="00E851B2">
                  <w:rPr>
                    <w:lang w:val="ar-SA" w:eastAsia="ar"/>
                  </w:rPr>
                  <w:t>13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بريد الإلكتروني 13:"/>
            <w:tag w:val="أدخل البريد الإلكتروني 13:"/>
            <w:id w:val="-1723362620"/>
            <w:placeholder>
              <w:docPart w:val="E9BE41D237C249D7958FA97514BAE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البريد الإلكتروني </w:t>
                </w:r>
                <w:r w:rsidRPr="00E851B2">
                  <w:rPr>
                    <w:lang w:val="ar-SA" w:eastAsia="ar"/>
                  </w:rPr>
                  <w:t>13</w:t>
                </w:r>
              </w:p>
            </w:tc>
          </w:sdtContent>
        </w:sdt>
      </w:tr>
      <w:tr w:rsidR="00AD0C00" w:rsidRPr="00E851B2" w:rsidTr="00E84699">
        <w:sdt>
          <w:sdtPr>
            <w:rPr>
              <w:rtl/>
              <w:lang w:val="ar-SA"/>
            </w:rPr>
            <w:alias w:val="أدخل التاريخ:"/>
            <w:tag w:val="أدخل التاريخ:"/>
            <w:id w:val="-732317842"/>
            <w:placeholder>
              <w:docPart w:val="BC1DBDA1715D4F419E63315F35435E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>التاريخ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طفل 14:"/>
            <w:tag w:val="أدخل الطفل 14:"/>
            <w:id w:val="-628631723"/>
            <w:placeholder>
              <w:docPart w:val="650994246BE3434C9D6E06834F05FC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اسم الطفل </w:t>
                </w:r>
                <w:r w:rsidRPr="00E851B2">
                  <w:rPr>
                    <w:lang w:val="ar-SA" w:eastAsia="ar"/>
                  </w:rPr>
                  <w:t>14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ولي الأمر 14:"/>
            <w:tag w:val="أدخل اسم ولي الأمر 14:"/>
            <w:id w:val="982129071"/>
            <w:placeholder>
              <w:docPart w:val="6FA020110F3C4C04B7CCE2DDE4B778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اسم ولي الأمر </w:t>
                </w:r>
                <w:r w:rsidRPr="00E851B2">
                  <w:rPr>
                    <w:lang w:val="ar-SA" w:eastAsia="ar"/>
                  </w:rPr>
                  <w:t>14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رقم هاتف المنزل/الخلوي 14:"/>
            <w:tag w:val="أدخل رقم هاتف المنزل/الخلوي 14:"/>
            <w:id w:val="-1938510705"/>
            <w:placeholder>
              <w:docPart w:val="D85E18A980B84CCD8951D738D55590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6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رقم هاتف المنزل/الخلوي </w:t>
                </w:r>
                <w:r w:rsidRPr="00E851B2">
                  <w:rPr>
                    <w:lang w:val="ar-SA" w:eastAsia="ar"/>
                  </w:rPr>
                  <w:t>14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بريد الإلكتروني 14:"/>
            <w:tag w:val="أدخل البريد الإلكتروني 14:"/>
            <w:id w:val="1493599231"/>
            <w:placeholder>
              <w:docPart w:val="199366F6F4BF43B3B8630444CB5971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البريد الإلكتروني </w:t>
                </w:r>
                <w:r w:rsidRPr="00E851B2">
                  <w:rPr>
                    <w:lang w:val="ar-SA" w:eastAsia="ar"/>
                  </w:rPr>
                  <w:t>14</w:t>
                </w:r>
              </w:p>
            </w:tc>
          </w:sdtContent>
        </w:sdt>
      </w:tr>
      <w:tr w:rsidR="00AD0C00" w:rsidRPr="00E851B2" w:rsidTr="00E84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tl/>
              <w:lang w:val="ar-SA"/>
            </w:rPr>
            <w:alias w:val="أدخل التاريخ:"/>
            <w:tag w:val="أدخل التاريخ:"/>
            <w:id w:val="-641421597"/>
            <w:placeholder>
              <w:docPart w:val="B03A0625A4C3472BA3FA15A7E99F6A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>التاريخ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طفل 15:"/>
            <w:tag w:val="أدخل الطفل 15:"/>
            <w:id w:val="631749649"/>
            <w:placeholder>
              <w:docPart w:val="F7229CEB42214B48B06960C2307632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اسم الطفل </w:t>
                </w:r>
                <w:r w:rsidRPr="00E851B2">
                  <w:rPr>
                    <w:lang w:val="ar-SA" w:eastAsia="ar"/>
                  </w:rPr>
                  <w:t>15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ولي الأمر 15:"/>
            <w:tag w:val="أدخل اسم ولي الأمر 15:"/>
            <w:id w:val="788091911"/>
            <w:placeholder>
              <w:docPart w:val="AAF918373B2441F2A26C344601E19D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اسم ولي الأمر </w:t>
                </w:r>
                <w:r w:rsidRPr="00E851B2">
                  <w:rPr>
                    <w:lang w:val="ar-SA" w:eastAsia="ar"/>
                  </w:rPr>
                  <w:t>15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رقم هاتف المنزل/الخلوي 15:"/>
            <w:tag w:val="أدخل رقم هاتف المنزل/الخلوي 15:"/>
            <w:id w:val="-422339529"/>
            <w:placeholder>
              <w:docPart w:val="4E9F459E0B504B2A8E8D58BB361017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6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رقم هاتف المنزل/الخلوي </w:t>
                </w:r>
                <w:r w:rsidRPr="00E851B2">
                  <w:rPr>
                    <w:lang w:val="ar-SA" w:eastAsia="ar"/>
                  </w:rPr>
                  <w:t>15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بريد الإلكتروني 15:"/>
            <w:tag w:val="أدخل البريد الإلكتروني 15:"/>
            <w:id w:val="950825099"/>
            <w:placeholder>
              <w:docPart w:val="80550311F4AE42FBBE5C5E7D53396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</w:tcPr>
              <w:p w:rsidR="00AD0C00" w:rsidRPr="00E851B2" w:rsidRDefault="00AD0C00" w:rsidP="00AD0C00">
                <w:pPr>
                  <w:bidi/>
                  <w:rPr>
                    <w:lang w:val="ar-SA"/>
                  </w:rPr>
                </w:pPr>
                <w:r w:rsidRPr="00E851B2">
                  <w:rPr>
                    <w:rtl/>
                    <w:lang w:val="ar-SA" w:eastAsia="ar"/>
                  </w:rPr>
                  <w:t xml:space="preserve">أدخل البريد الإلكتروني </w:t>
                </w:r>
                <w:r w:rsidRPr="00E851B2">
                  <w:rPr>
                    <w:lang w:val="ar-SA" w:eastAsia="ar"/>
                  </w:rPr>
                  <w:t>15</w:t>
                </w:r>
              </w:p>
            </w:tc>
          </w:sdtContent>
        </w:sdt>
      </w:tr>
      <w:bookmarkEnd w:id="0"/>
    </w:tbl>
    <w:p w:rsidR="00A5376F" w:rsidRPr="00E851B2" w:rsidRDefault="00A5376F" w:rsidP="000A5F66">
      <w:pPr>
        <w:bidi/>
        <w:rPr>
          <w:lang w:val="ar-SA"/>
        </w:rPr>
      </w:pPr>
    </w:p>
    <w:sectPr w:rsidR="00A5376F" w:rsidRPr="00E851B2" w:rsidSect="00E84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907" w:right="1077" w:bottom="90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E09" w:rsidRDefault="00E42E09">
      <w:pPr>
        <w:spacing w:before="0" w:after="0"/>
      </w:pPr>
      <w:r>
        <w:separator/>
      </w:r>
    </w:p>
  </w:endnote>
  <w:endnote w:type="continuationSeparator" w:id="0">
    <w:p w:rsidR="00E42E09" w:rsidRDefault="00E42E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1B2" w:rsidRDefault="00E851B2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098" w:rsidRPr="00E851B2" w:rsidRDefault="0086752A">
    <w:pPr>
      <w:pStyle w:val="af8"/>
      <w:bidi/>
      <w:rPr>
        <w:lang w:val="ar-SA"/>
      </w:rPr>
    </w:pPr>
    <w:r w:rsidRPr="00E851B2">
      <w:rPr>
        <w:rFonts w:eastAsiaTheme="minorEastAsia"/>
        <w:noProof w:val="0"/>
        <w:rtl/>
        <w:lang w:val="ar-SA" w:eastAsia="ar"/>
      </w:rPr>
      <w:fldChar w:fldCharType="begin"/>
    </w:r>
    <w:r w:rsidRPr="00E851B2">
      <w:rPr>
        <w:rtl/>
        <w:lang w:val="ar-SA" w:eastAsia="ar"/>
      </w:rPr>
      <w:instrText xml:space="preserve"> PAGE   \* MERGEFORMAT </w:instrText>
    </w:r>
    <w:r w:rsidRPr="00E851B2">
      <w:rPr>
        <w:rFonts w:eastAsiaTheme="minorEastAsia"/>
        <w:noProof w:val="0"/>
        <w:rtl/>
        <w:lang w:val="ar-SA" w:eastAsia="ar"/>
      </w:rPr>
      <w:fldChar w:fldCharType="separate"/>
    </w:r>
    <w:r w:rsidR="004B3417" w:rsidRPr="00E851B2">
      <w:rPr>
        <w:lang w:val="ar-SA" w:eastAsia="ar"/>
      </w:rPr>
      <w:t>3</w:t>
    </w:r>
    <w:r w:rsidRPr="00E851B2">
      <w:rPr>
        <w:rtl/>
        <w:lang w:val="ar-SA" w:eastAsia="a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1B2" w:rsidRDefault="00E851B2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E09" w:rsidRDefault="00E42E09">
      <w:pPr>
        <w:spacing w:before="0" w:after="0"/>
      </w:pPr>
      <w:r>
        <w:separator/>
      </w:r>
    </w:p>
  </w:footnote>
  <w:footnote w:type="continuationSeparator" w:id="0">
    <w:p w:rsidR="00E42E09" w:rsidRDefault="00E42E0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1B2" w:rsidRDefault="00E851B2">
    <w:pPr>
      <w:pStyle w:val="af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1B2" w:rsidRPr="00E851B2" w:rsidRDefault="00E851B2">
    <w:pPr>
      <w:pStyle w:val="afff1"/>
      <w:rPr>
        <w:lang w:val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1B2" w:rsidRDefault="00E851B2">
    <w:pPr>
      <w:pStyle w:val="af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6CE59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0C21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B6EB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54F37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4A42A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406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6418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AC65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AE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3C36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A247EE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1D3246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C3817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af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98"/>
    <w:rsid w:val="00077092"/>
    <w:rsid w:val="00095181"/>
    <w:rsid w:val="000A5F66"/>
    <w:rsid w:val="000E2E2D"/>
    <w:rsid w:val="001506B0"/>
    <w:rsid w:val="00167ABB"/>
    <w:rsid w:val="001A4772"/>
    <w:rsid w:val="001A7F72"/>
    <w:rsid w:val="001B2063"/>
    <w:rsid w:val="00233A58"/>
    <w:rsid w:val="00272FAC"/>
    <w:rsid w:val="002A7EA1"/>
    <w:rsid w:val="002E3EB4"/>
    <w:rsid w:val="00303C7E"/>
    <w:rsid w:val="00330899"/>
    <w:rsid w:val="00356F8E"/>
    <w:rsid w:val="00372816"/>
    <w:rsid w:val="003F7548"/>
    <w:rsid w:val="00437998"/>
    <w:rsid w:val="00463116"/>
    <w:rsid w:val="004B3417"/>
    <w:rsid w:val="004E4519"/>
    <w:rsid w:val="005A0A7E"/>
    <w:rsid w:val="00642284"/>
    <w:rsid w:val="00644062"/>
    <w:rsid w:val="00645A1A"/>
    <w:rsid w:val="006D572B"/>
    <w:rsid w:val="007868B4"/>
    <w:rsid w:val="007902D6"/>
    <w:rsid w:val="00795EF0"/>
    <w:rsid w:val="007E2937"/>
    <w:rsid w:val="0086752A"/>
    <w:rsid w:val="00870FA7"/>
    <w:rsid w:val="00882C9B"/>
    <w:rsid w:val="008B66CF"/>
    <w:rsid w:val="008F214F"/>
    <w:rsid w:val="0090533F"/>
    <w:rsid w:val="00932F58"/>
    <w:rsid w:val="009925B0"/>
    <w:rsid w:val="009C1098"/>
    <w:rsid w:val="009D5F94"/>
    <w:rsid w:val="009E6FD5"/>
    <w:rsid w:val="00A5376F"/>
    <w:rsid w:val="00AD0C00"/>
    <w:rsid w:val="00AE154D"/>
    <w:rsid w:val="00AE1CE5"/>
    <w:rsid w:val="00B3333B"/>
    <w:rsid w:val="00B624BC"/>
    <w:rsid w:val="00B73D68"/>
    <w:rsid w:val="00C83030"/>
    <w:rsid w:val="00CA07A9"/>
    <w:rsid w:val="00CA526F"/>
    <w:rsid w:val="00CD726D"/>
    <w:rsid w:val="00D3589A"/>
    <w:rsid w:val="00D647AC"/>
    <w:rsid w:val="00DF6E27"/>
    <w:rsid w:val="00E0632E"/>
    <w:rsid w:val="00E42BC8"/>
    <w:rsid w:val="00E42E09"/>
    <w:rsid w:val="00E708A9"/>
    <w:rsid w:val="00E84699"/>
    <w:rsid w:val="00E851B2"/>
    <w:rsid w:val="00EB43AF"/>
    <w:rsid w:val="00FA1976"/>
    <w:rsid w:val="00FA768B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before="6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E84699"/>
    <w:rPr>
      <w:rFonts w:ascii="Tahoma" w:hAnsi="Tahoma" w:cs="Tahoma"/>
    </w:rPr>
  </w:style>
  <w:style w:type="paragraph" w:styleId="1">
    <w:name w:val="heading 1"/>
    <w:basedOn w:val="a2"/>
    <w:uiPriority w:val="9"/>
    <w:qFormat/>
    <w:rsid w:val="00E851B2"/>
    <w:pPr>
      <w:pBdr>
        <w:top w:val="single" w:sz="48" w:space="1" w:color="525B13" w:themeColor="accent2" w:themeShade="80"/>
        <w:bottom w:val="single" w:sz="48" w:space="1" w:color="525B13" w:themeColor="accent2" w:themeShade="80"/>
      </w:pBdr>
      <w:spacing w:before="0" w:after="0"/>
      <w:jc w:val="center"/>
      <w:outlineLvl w:val="0"/>
    </w:pPr>
    <w:rPr>
      <w:rFonts w:eastAsiaTheme="majorEastAsia"/>
      <w:b/>
      <w:bCs/>
      <w:color w:val="525B13" w:themeColor="accent2" w:themeShade="8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E851B2"/>
    <w:pPr>
      <w:keepNext/>
      <w:keepLines/>
      <w:spacing w:before="40" w:after="0"/>
      <w:outlineLvl w:val="1"/>
    </w:pPr>
    <w:rPr>
      <w:rFonts w:eastAsiaTheme="majorEastAsia"/>
      <w:color w:val="306785" w:themeColor="accent1" w:themeShade="BF"/>
      <w:sz w:val="26"/>
      <w:szCs w:val="26"/>
    </w:rPr>
  </w:style>
  <w:style w:type="paragraph" w:styleId="31">
    <w:name w:val="heading 3"/>
    <w:basedOn w:val="a2"/>
    <w:next w:val="a2"/>
    <w:link w:val="3Char"/>
    <w:uiPriority w:val="9"/>
    <w:semiHidden/>
    <w:unhideWhenUsed/>
    <w:rsid w:val="00E851B2"/>
    <w:pPr>
      <w:spacing w:before="240" w:after="120"/>
      <w:outlineLvl w:val="2"/>
    </w:pPr>
    <w:rPr>
      <w:rFonts w:eastAsiaTheme="majorEastAsia"/>
      <w:i/>
      <w:color w:val="306785" w:themeColor="accent1" w:themeShade="BF"/>
      <w:sz w:val="26"/>
    </w:rPr>
  </w:style>
  <w:style w:type="paragraph" w:styleId="41">
    <w:name w:val="heading 4"/>
    <w:basedOn w:val="31"/>
    <w:next w:val="a2"/>
    <w:link w:val="4Char"/>
    <w:uiPriority w:val="9"/>
    <w:semiHidden/>
    <w:unhideWhenUsed/>
    <w:qFormat/>
    <w:rsid w:val="00E851B2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E851B2"/>
    <w:pPr>
      <w:keepNext/>
      <w:keepLines/>
      <w:spacing w:before="160" w:after="0"/>
      <w:outlineLvl w:val="4"/>
    </w:pPr>
    <w:rPr>
      <w:rFonts w:eastAsiaTheme="majorEastAsia"/>
      <w:b/>
      <w:i/>
      <w:color w:val="306785" w:themeColor="accent1" w:themeShade="BF"/>
      <w:sz w:val="26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E851B2"/>
    <w:pPr>
      <w:keepNext/>
      <w:keepLines/>
      <w:spacing w:before="160" w:after="0"/>
      <w:outlineLvl w:val="5"/>
    </w:pPr>
    <w:rPr>
      <w:rFonts w:eastAsiaTheme="majorEastAsia"/>
      <w:i/>
      <w:iCs/>
      <w:color w:val="306785" w:themeColor="accent1" w:themeShade="B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E851B2"/>
    <w:pPr>
      <w:keepNext/>
      <w:keepLines/>
      <w:spacing w:before="16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E851B2"/>
    <w:pPr>
      <w:keepNext/>
      <w:keepLines/>
      <w:spacing w:before="160" w:after="0"/>
      <w:outlineLvl w:val="7"/>
    </w:pPr>
    <w:rPr>
      <w:rFonts w:eastAsiaTheme="majorEastAsia"/>
      <w:caps/>
      <w:color w:val="306785" w:themeColor="accent1" w:themeShade="BF"/>
      <w:szCs w:val="20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E851B2"/>
    <w:pPr>
      <w:keepNext/>
      <w:keepLines/>
      <w:spacing w:before="160" w:after="0"/>
      <w:outlineLvl w:val="8"/>
    </w:pPr>
    <w:rPr>
      <w:rFonts w:eastAsiaTheme="majorEastAsia"/>
      <w:caps/>
      <w:color w:val="404040" w:themeColor="text1" w:themeTint="BF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E851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2">
    <w:name w:val="Grid Table 4 Accent 2"/>
    <w:basedOn w:val="a4"/>
    <w:uiPriority w:val="49"/>
    <w:rsid w:val="00E851B2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3Char">
    <w:name w:val="عنوان 3 Char"/>
    <w:basedOn w:val="a3"/>
    <w:link w:val="31"/>
    <w:uiPriority w:val="9"/>
    <w:semiHidden/>
    <w:rsid w:val="00E851B2"/>
    <w:rPr>
      <w:rFonts w:ascii="Tahoma" w:eastAsiaTheme="majorEastAsia" w:hAnsi="Tahoma" w:cs="Tahoma"/>
      <w:i/>
      <w:color w:val="306785" w:themeColor="accent1" w:themeShade="BF"/>
      <w:sz w:val="26"/>
      <w:szCs w:val="19"/>
    </w:rPr>
  </w:style>
  <w:style w:type="character" w:customStyle="1" w:styleId="6Char">
    <w:name w:val="عنوان 6 Char"/>
    <w:basedOn w:val="a3"/>
    <w:link w:val="6"/>
    <w:uiPriority w:val="9"/>
    <w:semiHidden/>
    <w:rsid w:val="00E851B2"/>
    <w:rPr>
      <w:rFonts w:ascii="Tahoma" w:eastAsiaTheme="majorEastAsia" w:hAnsi="Tahoma" w:cs="Tahoma"/>
      <w:i/>
      <w:iCs/>
      <w:color w:val="306785" w:themeColor="accent1" w:themeShade="BF"/>
      <w:szCs w:val="19"/>
    </w:rPr>
  </w:style>
  <w:style w:type="character" w:customStyle="1" w:styleId="7Char">
    <w:name w:val="عنوان 7 Char"/>
    <w:basedOn w:val="a3"/>
    <w:link w:val="7"/>
    <w:uiPriority w:val="9"/>
    <w:semiHidden/>
    <w:rsid w:val="00E851B2"/>
    <w:rPr>
      <w:rFonts w:ascii="Tahoma" w:eastAsiaTheme="majorEastAsia" w:hAnsi="Tahoma" w:cs="Tahoma"/>
      <w:i/>
      <w:iCs/>
      <w:color w:val="404040" w:themeColor="text1" w:themeTint="BF"/>
      <w:szCs w:val="19"/>
    </w:rPr>
  </w:style>
  <w:style w:type="character" w:customStyle="1" w:styleId="8Char">
    <w:name w:val="عنوان 8 Char"/>
    <w:basedOn w:val="a3"/>
    <w:link w:val="8"/>
    <w:uiPriority w:val="9"/>
    <w:semiHidden/>
    <w:rsid w:val="00E851B2"/>
    <w:rPr>
      <w:rFonts w:ascii="Tahoma" w:eastAsiaTheme="majorEastAsia" w:hAnsi="Tahoma" w:cs="Tahoma"/>
      <w:caps/>
      <w:color w:val="306785" w:themeColor="accent1" w:themeShade="BF"/>
      <w:szCs w:val="20"/>
    </w:rPr>
  </w:style>
  <w:style w:type="character" w:customStyle="1" w:styleId="9Char">
    <w:name w:val="عنوان 9 Char"/>
    <w:basedOn w:val="a3"/>
    <w:link w:val="9"/>
    <w:uiPriority w:val="9"/>
    <w:semiHidden/>
    <w:rsid w:val="00E851B2"/>
    <w:rPr>
      <w:rFonts w:ascii="Tahoma" w:eastAsiaTheme="majorEastAsia" w:hAnsi="Tahoma" w:cs="Tahoma"/>
      <w:caps/>
      <w:color w:val="404040" w:themeColor="text1" w:themeTint="BF"/>
      <w:szCs w:val="20"/>
    </w:rPr>
  </w:style>
  <w:style w:type="paragraph" w:styleId="a7">
    <w:name w:val="No Spacing"/>
    <w:uiPriority w:val="11"/>
    <w:unhideWhenUsed/>
    <w:qFormat/>
    <w:rsid w:val="00E851B2"/>
    <w:pPr>
      <w:spacing w:after="0"/>
    </w:pPr>
    <w:rPr>
      <w:rFonts w:ascii="Tahoma" w:hAnsi="Tahoma" w:cs="Tahoma"/>
    </w:rPr>
  </w:style>
  <w:style w:type="paragraph" w:styleId="a8">
    <w:name w:val="List Paragraph"/>
    <w:basedOn w:val="a2"/>
    <w:uiPriority w:val="34"/>
    <w:semiHidden/>
    <w:unhideWhenUsed/>
    <w:qFormat/>
    <w:rsid w:val="00E851B2"/>
    <w:pPr>
      <w:ind w:left="720"/>
    </w:pPr>
  </w:style>
  <w:style w:type="paragraph" w:styleId="a9">
    <w:name w:val="TOC Heading"/>
    <w:basedOn w:val="1"/>
    <w:next w:val="a2"/>
    <w:uiPriority w:val="39"/>
    <w:semiHidden/>
    <w:unhideWhenUsed/>
    <w:qFormat/>
    <w:rsid w:val="00E851B2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4Char">
    <w:name w:val="عنوان 4 Char"/>
    <w:basedOn w:val="a3"/>
    <w:link w:val="41"/>
    <w:uiPriority w:val="9"/>
    <w:semiHidden/>
    <w:rsid w:val="00E851B2"/>
    <w:rPr>
      <w:rFonts w:ascii="Tahoma" w:eastAsiaTheme="majorEastAsia" w:hAnsi="Tahoma" w:cs="Tahoma"/>
      <w:b/>
      <w:color w:val="306785" w:themeColor="accent1" w:themeShade="BF"/>
      <w:sz w:val="26"/>
      <w:szCs w:val="19"/>
    </w:rPr>
  </w:style>
  <w:style w:type="character" w:customStyle="1" w:styleId="5Char">
    <w:name w:val="عنوان 5 Char"/>
    <w:basedOn w:val="a3"/>
    <w:link w:val="51"/>
    <w:uiPriority w:val="9"/>
    <w:semiHidden/>
    <w:rsid w:val="00E851B2"/>
    <w:rPr>
      <w:rFonts w:ascii="Tahoma" w:eastAsiaTheme="majorEastAsia" w:hAnsi="Tahoma" w:cs="Tahoma"/>
      <w:b/>
      <w:i/>
      <w:color w:val="306785" w:themeColor="accent1" w:themeShade="BF"/>
      <w:sz w:val="26"/>
      <w:szCs w:val="19"/>
    </w:rPr>
  </w:style>
  <w:style w:type="paragraph" w:styleId="aa">
    <w:name w:val="caption"/>
    <w:basedOn w:val="a2"/>
    <w:next w:val="a2"/>
    <w:uiPriority w:val="35"/>
    <w:semiHidden/>
    <w:unhideWhenUsed/>
    <w:qFormat/>
    <w:rsid w:val="00E851B2"/>
    <w:pPr>
      <w:spacing w:before="0" w:after="200"/>
    </w:pPr>
    <w:rPr>
      <w:i/>
      <w:iCs/>
      <w:color w:val="5E5E5E" w:themeColor="text2"/>
      <w:szCs w:val="18"/>
    </w:rPr>
  </w:style>
  <w:style w:type="paragraph" w:styleId="ab">
    <w:name w:val="Subtitle"/>
    <w:basedOn w:val="a2"/>
    <w:link w:val="Char"/>
    <w:uiPriority w:val="11"/>
    <w:semiHidden/>
    <w:unhideWhenUsed/>
    <w:qFormat/>
    <w:rsid w:val="00E851B2"/>
    <w:pPr>
      <w:numPr>
        <w:ilvl w:val="1"/>
      </w:numPr>
      <w:spacing w:after="160"/>
      <w:ind w:left="72"/>
    </w:pPr>
    <w:rPr>
      <w:color w:val="5A5A5A" w:themeColor="text1" w:themeTint="A5"/>
    </w:rPr>
  </w:style>
  <w:style w:type="character" w:customStyle="1" w:styleId="Char">
    <w:name w:val="عنوان فرعي Char"/>
    <w:basedOn w:val="a3"/>
    <w:link w:val="ab"/>
    <w:uiPriority w:val="11"/>
    <w:semiHidden/>
    <w:rsid w:val="00E851B2"/>
    <w:rPr>
      <w:rFonts w:ascii="Tahoma" w:hAnsi="Tahoma" w:cs="Tahoma"/>
      <w:color w:val="5A5A5A" w:themeColor="text1" w:themeTint="A5"/>
    </w:rPr>
  </w:style>
  <w:style w:type="character" w:styleId="ac">
    <w:name w:val="Strong"/>
    <w:basedOn w:val="a3"/>
    <w:uiPriority w:val="22"/>
    <w:semiHidden/>
    <w:unhideWhenUsed/>
    <w:qFormat/>
    <w:rsid w:val="00E851B2"/>
    <w:rPr>
      <w:rFonts w:ascii="Tahoma" w:hAnsi="Tahoma" w:cs="Tahoma"/>
      <w:b/>
      <w:bCs/>
      <w:color w:val="5A5A5A" w:themeColor="text1" w:themeTint="A5"/>
    </w:rPr>
  </w:style>
  <w:style w:type="character" w:styleId="ad">
    <w:name w:val="Emphasis"/>
    <w:basedOn w:val="a3"/>
    <w:uiPriority w:val="20"/>
    <w:semiHidden/>
    <w:unhideWhenUsed/>
    <w:qFormat/>
    <w:rsid w:val="00E851B2"/>
    <w:rPr>
      <w:rFonts w:ascii="Tahoma" w:hAnsi="Tahoma" w:cs="Tahoma"/>
      <w:i/>
      <w:iCs/>
      <w:color w:val="5A5A5A" w:themeColor="text1" w:themeTint="A5"/>
    </w:rPr>
  </w:style>
  <w:style w:type="paragraph" w:styleId="ae">
    <w:name w:val="Quote"/>
    <w:basedOn w:val="a2"/>
    <w:next w:val="a2"/>
    <w:link w:val="Char0"/>
    <w:uiPriority w:val="29"/>
    <w:semiHidden/>
    <w:unhideWhenUsed/>
    <w:qFormat/>
    <w:rsid w:val="00E851B2"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Char0">
    <w:name w:val="اقتباس Char"/>
    <w:basedOn w:val="a3"/>
    <w:link w:val="ae"/>
    <w:uiPriority w:val="29"/>
    <w:semiHidden/>
    <w:rsid w:val="00E851B2"/>
    <w:rPr>
      <w:rFonts w:ascii="Tahoma" w:hAnsi="Tahoma" w:cs="Tahoma"/>
      <w:i/>
      <w:iCs/>
      <w:color w:val="5A5A5A" w:themeColor="text1" w:themeTint="A5"/>
      <w:szCs w:val="19"/>
    </w:rPr>
  </w:style>
  <w:style w:type="paragraph" w:styleId="af">
    <w:name w:val="Intense Quote"/>
    <w:basedOn w:val="a2"/>
    <w:next w:val="a2"/>
    <w:link w:val="Char1"/>
    <w:uiPriority w:val="30"/>
    <w:semiHidden/>
    <w:unhideWhenUsed/>
    <w:qFormat/>
    <w:rsid w:val="00E851B2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ind w:left="864" w:right="864"/>
    </w:pPr>
    <w:rPr>
      <w:i/>
      <w:iCs/>
      <w:color w:val="306785" w:themeColor="accent1" w:themeShade="BF"/>
    </w:rPr>
  </w:style>
  <w:style w:type="character" w:customStyle="1" w:styleId="Char1">
    <w:name w:val="اقتباس مكثف Char"/>
    <w:basedOn w:val="a3"/>
    <w:link w:val="af"/>
    <w:uiPriority w:val="30"/>
    <w:semiHidden/>
    <w:rsid w:val="00E851B2"/>
    <w:rPr>
      <w:rFonts w:ascii="Tahoma" w:hAnsi="Tahoma" w:cs="Tahoma"/>
      <w:i/>
      <w:iCs/>
      <w:color w:val="306785" w:themeColor="accent1" w:themeShade="BF"/>
      <w:szCs w:val="19"/>
    </w:rPr>
  </w:style>
  <w:style w:type="character" w:styleId="af0">
    <w:name w:val="Subtle Emphasis"/>
    <w:basedOn w:val="a3"/>
    <w:uiPriority w:val="19"/>
    <w:semiHidden/>
    <w:unhideWhenUsed/>
    <w:qFormat/>
    <w:rsid w:val="00E851B2"/>
    <w:rPr>
      <w:rFonts w:ascii="Tahoma" w:hAnsi="Tahoma" w:cs="Tahoma"/>
      <w:i/>
      <w:iCs/>
    </w:rPr>
  </w:style>
  <w:style w:type="character" w:styleId="af1">
    <w:name w:val="Intense Emphasis"/>
    <w:basedOn w:val="a3"/>
    <w:semiHidden/>
    <w:unhideWhenUsed/>
    <w:qFormat/>
    <w:rsid w:val="00E851B2"/>
    <w:rPr>
      <w:rFonts w:ascii="Tahoma" w:hAnsi="Tahoma" w:cs="Tahoma"/>
      <w:i/>
      <w:iCs/>
      <w:color w:val="525B13" w:themeColor="accent2" w:themeShade="80"/>
    </w:rPr>
  </w:style>
  <w:style w:type="character" w:styleId="af2">
    <w:name w:val="Subtle Reference"/>
    <w:basedOn w:val="a3"/>
    <w:uiPriority w:val="31"/>
    <w:semiHidden/>
    <w:unhideWhenUsed/>
    <w:qFormat/>
    <w:rsid w:val="00E851B2"/>
    <w:rPr>
      <w:rFonts w:ascii="Tahoma" w:hAnsi="Tahoma" w:cs="Tahoma"/>
      <w:smallCaps/>
      <w:color w:val="5A5A5A" w:themeColor="text1" w:themeTint="A5"/>
    </w:rPr>
  </w:style>
  <w:style w:type="character" w:styleId="af3">
    <w:name w:val="Intense Reference"/>
    <w:basedOn w:val="a3"/>
    <w:uiPriority w:val="32"/>
    <w:semiHidden/>
    <w:unhideWhenUsed/>
    <w:qFormat/>
    <w:rsid w:val="00E851B2"/>
    <w:rPr>
      <w:rFonts w:ascii="Tahoma" w:hAnsi="Tahoma" w:cs="Tahoma"/>
      <w:b/>
      <w:bCs/>
      <w:caps w:val="0"/>
      <w:smallCaps/>
      <w:color w:val="306785" w:themeColor="accent1" w:themeShade="BF"/>
      <w:spacing w:val="0"/>
    </w:rPr>
  </w:style>
  <w:style w:type="character" w:styleId="af4">
    <w:name w:val="Book Title"/>
    <w:basedOn w:val="a3"/>
    <w:uiPriority w:val="33"/>
    <w:semiHidden/>
    <w:unhideWhenUsed/>
    <w:qFormat/>
    <w:rsid w:val="00E851B2"/>
    <w:rPr>
      <w:rFonts w:ascii="Tahoma" w:hAnsi="Tahoma" w:cs="Tahoma"/>
      <w:b/>
      <w:bCs/>
      <w:caps w:val="0"/>
      <w:smallCaps/>
      <w:spacing w:val="0"/>
    </w:rPr>
  </w:style>
  <w:style w:type="paragraph" w:customStyle="1" w:styleId="af5">
    <w:name w:val="الإرشادات"/>
    <w:basedOn w:val="a2"/>
    <w:uiPriority w:val="10"/>
    <w:qFormat/>
    <w:rsid w:val="00E84699"/>
    <w:pPr>
      <w:pBdr>
        <w:top w:val="single" w:sz="2" w:space="5" w:color="D7E7F0" w:themeColor="accent1" w:themeTint="33"/>
        <w:bottom w:val="single" w:sz="12" w:space="1" w:color="525B13" w:themeColor="accent2" w:themeShade="80"/>
      </w:pBdr>
      <w:shd w:val="clear" w:color="auto" w:fill="D7E7F0" w:themeFill="accent1" w:themeFillTint="33"/>
      <w:spacing w:before="0" w:after="360" w:line="312" w:lineRule="auto"/>
      <w:contextualSpacing/>
      <w:jc w:val="center"/>
    </w:pPr>
    <w:rPr>
      <w:b/>
      <w:bCs/>
      <w:color w:val="306785" w:themeColor="accent1" w:themeShade="BF"/>
      <w:kern w:val="22"/>
      <w:szCs w:val="20"/>
      <w14:ligatures w14:val="standard"/>
    </w:rPr>
  </w:style>
  <w:style w:type="paragraph" w:styleId="af6">
    <w:name w:val="Body Text"/>
    <w:basedOn w:val="a2"/>
    <w:link w:val="Char2"/>
    <w:uiPriority w:val="99"/>
    <w:semiHidden/>
    <w:unhideWhenUsed/>
    <w:rsid w:val="00E851B2"/>
    <w:pPr>
      <w:spacing w:after="240"/>
      <w:contextualSpacing/>
      <w:jc w:val="center"/>
    </w:pPr>
    <w:rPr>
      <w:color w:val="306785" w:themeColor="accent1" w:themeShade="BF"/>
    </w:rPr>
  </w:style>
  <w:style w:type="character" w:customStyle="1" w:styleId="Char2">
    <w:name w:val="نص أساسي Char"/>
    <w:basedOn w:val="a3"/>
    <w:link w:val="af6"/>
    <w:uiPriority w:val="99"/>
    <w:semiHidden/>
    <w:rsid w:val="00E851B2"/>
    <w:rPr>
      <w:rFonts w:ascii="Tahoma" w:hAnsi="Tahoma" w:cs="Tahoma"/>
      <w:color w:val="306785" w:themeColor="accent1" w:themeShade="BF"/>
      <w:szCs w:val="19"/>
    </w:rPr>
  </w:style>
  <w:style w:type="table" w:styleId="4-3">
    <w:name w:val="Grid Table 4 Accent 3"/>
    <w:basedOn w:val="a4"/>
    <w:uiPriority w:val="49"/>
    <w:rsid w:val="00E851B2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character" w:styleId="af7">
    <w:name w:val="Placeholder Text"/>
    <w:basedOn w:val="a3"/>
    <w:uiPriority w:val="99"/>
    <w:semiHidden/>
    <w:rsid w:val="00E851B2"/>
    <w:rPr>
      <w:rFonts w:ascii="Tahoma" w:hAnsi="Tahoma" w:cs="Tahoma"/>
      <w:color w:val="808080"/>
    </w:rPr>
  </w:style>
  <w:style w:type="paragraph" w:styleId="af8">
    <w:name w:val="footer"/>
    <w:basedOn w:val="a2"/>
    <w:link w:val="Char3"/>
    <w:uiPriority w:val="99"/>
    <w:unhideWhenUsed/>
    <w:rsid w:val="00E851B2"/>
    <w:pPr>
      <w:spacing w:before="0" w:after="0"/>
      <w:jc w:val="center"/>
    </w:pPr>
    <w:rPr>
      <w:rFonts w:eastAsiaTheme="majorEastAsia"/>
      <w:noProof/>
      <w:color w:val="525B13" w:themeColor="accent2" w:themeShade="80"/>
      <w:sz w:val="32"/>
      <w:szCs w:val="32"/>
    </w:rPr>
  </w:style>
  <w:style w:type="character" w:customStyle="1" w:styleId="Char3">
    <w:name w:val="تذييل الصفحة Char"/>
    <w:basedOn w:val="a3"/>
    <w:link w:val="af8"/>
    <w:uiPriority w:val="99"/>
    <w:rsid w:val="00E851B2"/>
    <w:rPr>
      <w:rFonts w:ascii="Tahoma" w:eastAsiaTheme="majorEastAsia" w:hAnsi="Tahoma" w:cs="Tahoma"/>
      <w:noProof/>
      <w:color w:val="525B13" w:themeColor="accent2" w:themeShade="80"/>
      <w:sz w:val="32"/>
      <w:szCs w:val="32"/>
    </w:rPr>
  </w:style>
  <w:style w:type="table" w:customStyle="1" w:styleId="af9">
    <w:name w:val="جدول التسجيل"/>
    <w:basedOn w:val="a4"/>
    <w:uiPriority w:val="99"/>
    <w:rsid w:val="00E851B2"/>
    <w:tblPr>
      <w:tblStyleRow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A6B727" w:themeColor="accent2"/>
        <w:insideV w:val="single" w:sz="4" w:space="0" w:color="A6B727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525B13" w:themeColor="accent2" w:themeShade="80"/>
          <w:left w:val="single" w:sz="4" w:space="0" w:color="525B13" w:themeColor="accent2" w:themeShade="80"/>
          <w:bottom w:val="single" w:sz="4" w:space="0" w:color="525B13" w:themeColor="accent2" w:themeShade="80"/>
          <w:right w:val="single" w:sz="4" w:space="0" w:color="525B13" w:themeColor="accent2" w:themeShade="80"/>
          <w:insideH w:val="single" w:sz="4" w:space="0" w:color="525B13" w:themeColor="accent2" w:themeShade="80"/>
          <w:insideV w:val="single" w:sz="4" w:space="0" w:color="525B13" w:themeColor="accent2" w:themeShade="80"/>
          <w:tl2br w:val="nil"/>
          <w:tr2bl w:val="nil"/>
        </w:tcBorders>
        <w:shd w:val="clear" w:color="auto" w:fill="525B13" w:themeFill="accent2" w:themeFillShade="80"/>
      </w:tcPr>
    </w:tblStylePr>
    <w:tblStylePr w:type="band1Horz"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single" w:sz="4" w:space="0" w:color="A6B727" w:themeColor="accent2"/>
          <w:insideV w:val="single" w:sz="4" w:space="0" w:color="A6B727" w:themeColor="accent2"/>
          <w:tl2br w:val="nil"/>
          <w:tr2bl w:val="nil"/>
        </w:tcBorders>
        <w:shd w:val="clear" w:color="auto" w:fill="F0F5CF" w:themeFill="accent2" w:themeFillTint="33"/>
      </w:tcPr>
    </w:tblStylePr>
  </w:style>
  <w:style w:type="paragraph" w:styleId="afa">
    <w:name w:val="Balloon Text"/>
    <w:basedOn w:val="a2"/>
    <w:link w:val="Char4"/>
    <w:uiPriority w:val="99"/>
    <w:semiHidden/>
    <w:unhideWhenUsed/>
    <w:rsid w:val="00E851B2"/>
    <w:pPr>
      <w:spacing w:before="0" w:after="0"/>
    </w:pPr>
    <w:rPr>
      <w:szCs w:val="18"/>
    </w:rPr>
  </w:style>
  <w:style w:type="character" w:customStyle="1" w:styleId="Char4">
    <w:name w:val="نص في بالون Char"/>
    <w:basedOn w:val="a3"/>
    <w:link w:val="afa"/>
    <w:uiPriority w:val="99"/>
    <w:semiHidden/>
    <w:rsid w:val="00E851B2"/>
    <w:rPr>
      <w:rFonts w:ascii="Tahoma" w:hAnsi="Tahoma" w:cs="Tahoma"/>
      <w:szCs w:val="18"/>
    </w:rPr>
  </w:style>
  <w:style w:type="paragraph" w:styleId="afb">
    <w:name w:val="Bibliography"/>
    <w:basedOn w:val="a2"/>
    <w:next w:val="a2"/>
    <w:uiPriority w:val="37"/>
    <w:semiHidden/>
    <w:unhideWhenUsed/>
    <w:rsid w:val="00E851B2"/>
  </w:style>
  <w:style w:type="paragraph" w:styleId="afc">
    <w:name w:val="Block Text"/>
    <w:basedOn w:val="a2"/>
    <w:uiPriority w:val="99"/>
    <w:semiHidden/>
    <w:unhideWhenUsed/>
    <w:rsid w:val="00E851B2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  <w:color w:val="418AB3" w:themeColor="accent1"/>
    </w:rPr>
  </w:style>
  <w:style w:type="paragraph" w:styleId="22">
    <w:name w:val="Body Text 2"/>
    <w:basedOn w:val="a2"/>
    <w:link w:val="2Char0"/>
    <w:uiPriority w:val="99"/>
    <w:semiHidden/>
    <w:unhideWhenUsed/>
    <w:rsid w:val="00E851B2"/>
    <w:pPr>
      <w:spacing w:after="120" w:line="480" w:lineRule="auto"/>
    </w:pPr>
  </w:style>
  <w:style w:type="character" w:customStyle="1" w:styleId="2Char0">
    <w:name w:val="نص أساسي 2 Char"/>
    <w:basedOn w:val="a3"/>
    <w:link w:val="22"/>
    <w:uiPriority w:val="99"/>
    <w:semiHidden/>
    <w:rsid w:val="00E851B2"/>
    <w:rPr>
      <w:rFonts w:ascii="Tahoma" w:hAnsi="Tahoma" w:cs="Tahoma"/>
      <w:szCs w:val="19"/>
    </w:rPr>
  </w:style>
  <w:style w:type="paragraph" w:styleId="32">
    <w:name w:val="Body Text 3"/>
    <w:basedOn w:val="a2"/>
    <w:link w:val="3Char0"/>
    <w:uiPriority w:val="99"/>
    <w:semiHidden/>
    <w:unhideWhenUsed/>
    <w:rsid w:val="00E851B2"/>
    <w:pPr>
      <w:spacing w:after="120"/>
    </w:pPr>
    <w:rPr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E851B2"/>
    <w:rPr>
      <w:rFonts w:ascii="Tahoma" w:hAnsi="Tahoma" w:cs="Tahoma"/>
      <w:szCs w:val="16"/>
    </w:rPr>
  </w:style>
  <w:style w:type="paragraph" w:styleId="afd">
    <w:name w:val="Body Text First Indent"/>
    <w:basedOn w:val="af6"/>
    <w:link w:val="Char5"/>
    <w:uiPriority w:val="99"/>
    <w:semiHidden/>
    <w:unhideWhenUsed/>
    <w:rsid w:val="00E851B2"/>
    <w:pPr>
      <w:spacing w:after="100"/>
      <w:ind w:firstLine="360"/>
      <w:contextualSpacing w:val="0"/>
      <w:jc w:val="left"/>
    </w:pPr>
  </w:style>
  <w:style w:type="character" w:customStyle="1" w:styleId="Char5">
    <w:name w:val="نص أساسي بمسافة بادئة للسطر الأول Char"/>
    <w:basedOn w:val="Char2"/>
    <w:link w:val="afd"/>
    <w:uiPriority w:val="99"/>
    <w:semiHidden/>
    <w:rsid w:val="00E851B2"/>
    <w:rPr>
      <w:rFonts w:ascii="Tahoma" w:hAnsi="Tahoma" w:cs="Tahoma"/>
      <w:color w:val="306785" w:themeColor="accent1" w:themeShade="BF"/>
      <w:szCs w:val="19"/>
    </w:rPr>
  </w:style>
  <w:style w:type="paragraph" w:styleId="afe">
    <w:name w:val="Body Text Indent"/>
    <w:basedOn w:val="a2"/>
    <w:link w:val="Char6"/>
    <w:uiPriority w:val="99"/>
    <w:semiHidden/>
    <w:unhideWhenUsed/>
    <w:rsid w:val="00E851B2"/>
    <w:pPr>
      <w:spacing w:after="120"/>
      <w:ind w:left="360"/>
    </w:pPr>
  </w:style>
  <w:style w:type="character" w:customStyle="1" w:styleId="Char6">
    <w:name w:val="نص أساسي بمسافة بادئة Char"/>
    <w:basedOn w:val="a3"/>
    <w:link w:val="afe"/>
    <w:uiPriority w:val="99"/>
    <w:semiHidden/>
    <w:rsid w:val="00E851B2"/>
    <w:rPr>
      <w:rFonts w:ascii="Tahoma" w:hAnsi="Tahoma" w:cs="Tahoma"/>
      <w:szCs w:val="19"/>
    </w:rPr>
  </w:style>
  <w:style w:type="paragraph" w:styleId="23">
    <w:name w:val="Body Text First Indent 2"/>
    <w:basedOn w:val="afe"/>
    <w:link w:val="2Char1"/>
    <w:uiPriority w:val="99"/>
    <w:semiHidden/>
    <w:unhideWhenUsed/>
    <w:rsid w:val="00E851B2"/>
    <w:pPr>
      <w:spacing w:after="100"/>
      <w:ind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E851B2"/>
    <w:rPr>
      <w:rFonts w:ascii="Tahoma" w:hAnsi="Tahoma" w:cs="Tahoma"/>
      <w:szCs w:val="19"/>
    </w:rPr>
  </w:style>
  <w:style w:type="paragraph" w:styleId="24">
    <w:name w:val="Body Text Indent 2"/>
    <w:basedOn w:val="a2"/>
    <w:link w:val="2Char2"/>
    <w:uiPriority w:val="99"/>
    <w:semiHidden/>
    <w:unhideWhenUsed/>
    <w:rsid w:val="00E851B2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3"/>
    <w:link w:val="24"/>
    <w:uiPriority w:val="99"/>
    <w:semiHidden/>
    <w:rsid w:val="00E851B2"/>
    <w:rPr>
      <w:rFonts w:ascii="Tahoma" w:hAnsi="Tahoma" w:cs="Tahoma"/>
      <w:szCs w:val="19"/>
    </w:rPr>
  </w:style>
  <w:style w:type="paragraph" w:styleId="33">
    <w:name w:val="Body Text Indent 3"/>
    <w:basedOn w:val="a2"/>
    <w:link w:val="3Char1"/>
    <w:uiPriority w:val="99"/>
    <w:semiHidden/>
    <w:unhideWhenUsed/>
    <w:rsid w:val="00E851B2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E851B2"/>
    <w:rPr>
      <w:rFonts w:ascii="Tahoma" w:hAnsi="Tahoma" w:cs="Tahoma"/>
      <w:szCs w:val="16"/>
    </w:rPr>
  </w:style>
  <w:style w:type="paragraph" w:styleId="aff">
    <w:name w:val="Closing"/>
    <w:basedOn w:val="a2"/>
    <w:link w:val="Char7"/>
    <w:uiPriority w:val="99"/>
    <w:semiHidden/>
    <w:unhideWhenUsed/>
    <w:rsid w:val="00E851B2"/>
    <w:pPr>
      <w:spacing w:before="0" w:after="0"/>
      <w:ind w:left="4320"/>
    </w:pPr>
  </w:style>
  <w:style w:type="character" w:customStyle="1" w:styleId="Char7">
    <w:name w:val="خاتمة Char"/>
    <w:basedOn w:val="a3"/>
    <w:link w:val="aff"/>
    <w:uiPriority w:val="99"/>
    <w:semiHidden/>
    <w:rsid w:val="00E851B2"/>
    <w:rPr>
      <w:rFonts w:ascii="Tahoma" w:hAnsi="Tahoma" w:cs="Tahoma"/>
      <w:szCs w:val="19"/>
    </w:rPr>
  </w:style>
  <w:style w:type="table" w:styleId="aff0">
    <w:name w:val="Colorful Grid"/>
    <w:basedOn w:val="a4"/>
    <w:uiPriority w:val="73"/>
    <w:semiHidden/>
    <w:unhideWhenUsed/>
    <w:rsid w:val="00E851B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E851B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E851B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E851B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E851B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E851B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E851B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aff1">
    <w:name w:val="Colorful List"/>
    <w:basedOn w:val="a4"/>
    <w:uiPriority w:val="72"/>
    <w:semiHidden/>
    <w:unhideWhenUsed/>
    <w:rsid w:val="00E851B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E851B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E851B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E851B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E851B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E851B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E851B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aff2">
    <w:name w:val="Colorful Shading"/>
    <w:basedOn w:val="a4"/>
    <w:uiPriority w:val="71"/>
    <w:semiHidden/>
    <w:unhideWhenUsed/>
    <w:rsid w:val="00E851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E851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E851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E851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E851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E851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E851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3"/>
    <w:uiPriority w:val="99"/>
    <w:semiHidden/>
    <w:unhideWhenUsed/>
    <w:rsid w:val="00E851B2"/>
    <w:rPr>
      <w:rFonts w:ascii="Tahoma" w:hAnsi="Tahoma" w:cs="Tahoma"/>
      <w:sz w:val="22"/>
      <w:szCs w:val="16"/>
    </w:rPr>
  </w:style>
  <w:style w:type="paragraph" w:styleId="aff4">
    <w:name w:val="annotation text"/>
    <w:basedOn w:val="a2"/>
    <w:link w:val="Char8"/>
    <w:uiPriority w:val="99"/>
    <w:semiHidden/>
    <w:unhideWhenUsed/>
    <w:rsid w:val="00E851B2"/>
    <w:rPr>
      <w:szCs w:val="20"/>
    </w:rPr>
  </w:style>
  <w:style w:type="character" w:customStyle="1" w:styleId="Char8">
    <w:name w:val="نص تعليق Char"/>
    <w:basedOn w:val="a3"/>
    <w:link w:val="aff4"/>
    <w:uiPriority w:val="99"/>
    <w:semiHidden/>
    <w:rsid w:val="00E851B2"/>
    <w:rPr>
      <w:rFonts w:ascii="Tahoma" w:hAnsi="Tahoma" w:cs="Tahoma"/>
      <w:szCs w:val="20"/>
    </w:rPr>
  </w:style>
  <w:style w:type="paragraph" w:styleId="aff5">
    <w:name w:val="annotation subject"/>
    <w:basedOn w:val="aff4"/>
    <w:next w:val="aff4"/>
    <w:link w:val="Char9"/>
    <w:uiPriority w:val="99"/>
    <w:semiHidden/>
    <w:unhideWhenUsed/>
    <w:rsid w:val="00E851B2"/>
    <w:rPr>
      <w:b/>
      <w:bCs/>
    </w:rPr>
  </w:style>
  <w:style w:type="character" w:customStyle="1" w:styleId="Char9">
    <w:name w:val="موضوع تعليق Char"/>
    <w:basedOn w:val="Char8"/>
    <w:link w:val="aff5"/>
    <w:uiPriority w:val="99"/>
    <w:semiHidden/>
    <w:rsid w:val="00E851B2"/>
    <w:rPr>
      <w:rFonts w:ascii="Tahoma" w:hAnsi="Tahoma" w:cs="Tahoma"/>
      <w:b/>
      <w:bCs/>
      <w:szCs w:val="20"/>
    </w:rPr>
  </w:style>
  <w:style w:type="table" w:styleId="aff6">
    <w:name w:val="Dark List"/>
    <w:basedOn w:val="a4"/>
    <w:uiPriority w:val="70"/>
    <w:semiHidden/>
    <w:unhideWhenUsed/>
    <w:rsid w:val="00E851B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E851B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E851B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E851B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E851B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E851B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E851B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aff7">
    <w:name w:val="Date"/>
    <w:basedOn w:val="a2"/>
    <w:next w:val="a2"/>
    <w:link w:val="Chara"/>
    <w:uiPriority w:val="99"/>
    <w:semiHidden/>
    <w:unhideWhenUsed/>
    <w:rsid w:val="00E851B2"/>
  </w:style>
  <w:style w:type="character" w:customStyle="1" w:styleId="Chara">
    <w:name w:val="تاريخ Char"/>
    <w:basedOn w:val="a3"/>
    <w:link w:val="aff7"/>
    <w:uiPriority w:val="99"/>
    <w:semiHidden/>
    <w:rsid w:val="00E851B2"/>
    <w:rPr>
      <w:rFonts w:ascii="Tahoma" w:hAnsi="Tahoma" w:cs="Tahoma"/>
      <w:szCs w:val="19"/>
    </w:rPr>
  </w:style>
  <w:style w:type="paragraph" w:styleId="aff8">
    <w:name w:val="Document Map"/>
    <w:basedOn w:val="a2"/>
    <w:link w:val="Charb"/>
    <w:uiPriority w:val="99"/>
    <w:semiHidden/>
    <w:unhideWhenUsed/>
    <w:rsid w:val="00E851B2"/>
    <w:pPr>
      <w:spacing w:before="0" w:after="0"/>
    </w:pPr>
    <w:rPr>
      <w:szCs w:val="16"/>
    </w:rPr>
  </w:style>
  <w:style w:type="character" w:customStyle="1" w:styleId="Charb">
    <w:name w:val="خريطة المستند Char"/>
    <w:basedOn w:val="a3"/>
    <w:link w:val="aff8"/>
    <w:uiPriority w:val="99"/>
    <w:semiHidden/>
    <w:rsid w:val="00E851B2"/>
    <w:rPr>
      <w:rFonts w:ascii="Tahoma" w:hAnsi="Tahoma" w:cs="Tahoma"/>
      <w:szCs w:val="16"/>
    </w:rPr>
  </w:style>
  <w:style w:type="paragraph" w:styleId="aff9">
    <w:name w:val="E-mail Signature"/>
    <w:basedOn w:val="a2"/>
    <w:link w:val="Charc"/>
    <w:uiPriority w:val="99"/>
    <w:semiHidden/>
    <w:unhideWhenUsed/>
    <w:rsid w:val="00E851B2"/>
    <w:pPr>
      <w:spacing w:before="0" w:after="0"/>
    </w:pPr>
  </w:style>
  <w:style w:type="character" w:customStyle="1" w:styleId="Charc">
    <w:name w:val="توقيع البريد الإلكتروني Char"/>
    <w:basedOn w:val="a3"/>
    <w:link w:val="aff9"/>
    <w:uiPriority w:val="99"/>
    <w:semiHidden/>
    <w:rsid w:val="00E851B2"/>
    <w:rPr>
      <w:rFonts w:ascii="Tahoma" w:hAnsi="Tahoma" w:cs="Tahoma"/>
      <w:szCs w:val="19"/>
    </w:rPr>
  </w:style>
  <w:style w:type="character" w:styleId="affa">
    <w:name w:val="endnote reference"/>
    <w:basedOn w:val="a3"/>
    <w:uiPriority w:val="99"/>
    <w:semiHidden/>
    <w:unhideWhenUsed/>
    <w:rsid w:val="00E851B2"/>
    <w:rPr>
      <w:rFonts w:ascii="Tahoma" w:hAnsi="Tahoma" w:cs="Tahoma"/>
      <w:vertAlign w:val="superscript"/>
    </w:rPr>
  </w:style>
  <w:style w:type="paragraph" w:styleId="affb">
    <w:name w:val="endnote text"/>
    <w:basedOn w:val="a2"/>
    <w:link w:val="Chard"/>
    <w:uiPriority w:val="99"/>
    <w:semiHidden/>
    <w:unhideWhenUsed/>
    <w:rsid w:val="00E851B2"/>
    <w:pPr>
      <w:spacing w:before="0" w:after="0"/>
    </w:pPr>
    <w:rPr>
      <w:szCs w:val="20"/>
    </w:rPr>
  </w:style>
  <w:style w:type="character" w:customStyle="1" w:styleId="Chard">
    <w:name w:val="نص تعليق ختامي Char"/>
    <w:basedOn w:val="a3"/>
    <w:link w:val="affb"/>
    <w:uiPriority w:val="99"/>
    <w:semiHidden/>
    <w:rsid w:val="00E851B2"/>
    <w:rPr>
      <w:rFonts w:ascii="Tahoma" w:hAnsi="Tahoma" w:cs="Tahoma"/>
      <w:szCs w:val="20"/>
    </w:rPr>
  </w:style>
  <w:style w:type="paragraph" w:styleId="affc">
    <w:name w:val="envelope address"/>
    <w:basedOn w:val="a2"/>
    <w:uiPriority w:val="99"/>
    <w:semiHidden/>
    <w:unhideWhenUsed/>
    <w:rsid w:val="00E851B2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/>
      <w:sz w:val="24"/>
      <w:szCs w:val="24"/>
    </w:rPr>
  </w:style>
  <w:style w:type="paragraph" w:styleId="affd">
    <w:name w:val="envelope return"/>
    <w:basedOn w:val="a2"/>
    <w:uiPriority w:val="99"/>
    <w:semiHidden/>
    <w:unhideWhenUsed/>
    <w:rsid w:val="00E851B2"/>
    <w:pPr>
      <w:spacing w:before="0" w:after="0"/>
    </w:pPr>
    <w:rPr>
      <w:rFonts w:eastAsiaTheme="majorEastAsia"/>
      <w:szCs w:val="20"/>
    </w:rPr>
  </w:style>
  <w:style w:type="character" w:styleId="affe">
    <w:name w:val="FollowedHyperlink"/>
    <w:basedOn w:val="a3"/>
    <w:uiPriority w:val="99"/>
    <w:semiHidden/>
    <w:unhideWhenUsed/>
    <w:rsid w:val="00E851B2"/>
    <w:rPr>
      <w:rFonts w:ascii="Tahoma" w:hAnsi="Tahoma" w:cs="Tahoma"/>
      <w:color w:val="B2B2B2" w:themeColor="followedHyperlink"/>
      <w:u w:val="single"/>
    </w:rPr>
  </w:style>
  <w:style w:type="character" w:styleId="afff">
    <w:name w:val="footnote reference"/>
    <w:basedOn w:val="a3"/>
    <w:uiPriority w:val="99"/>
    <w:semiHidden/>
    <w:unhideWhenUsed/>
    <w:rsid w:val="00E851B2"/>
    <w:rPr>
      <w:rFonts w:ascii="Tahoma" w:hAnsi="Tahoma" w:cs="Tahoma"/>
      <w:vertAlign w:val="superscript"/>
    </w:rPr>
  </w:style>
  <w:style w:type="paragraph" w:styleId="afff0">
    <w:name w:val="footnote text"/>
    <w:basedOn w:val="a2"/>
    <w:link w:val="Chare"/>
    <w:uiPriority w:val="99"/>
    <w:semiHidden/>
    <w:unhideWhenUsed/>
    <w:rsid w:val="00E851B2"/>
    <w:pPr>
      <w:spacing w:before="0" w:after="0"/>
    </w:pPr>
    <w:rPr>
      <w:szCs w:val="20"/>
    </w:rPr>
  </w:style>
  <w:style w:type="character" w:customStyle="1" w:styleId="Chare">
    <w:name w:val="نص حاشية سفلية Char"/>
    <w:basedOn w:val="a3"/>
    <w:link w:val="afff0"/>
    <w:uiPriority w:val="99"/>
    <w:semiHidden/>
    <w:rsid w:val="00E851B2"/>
    <w:rPr>
      <w:rFonts w:ascii="Tahoma" w:hAnsi="Tahoma" w:cs="Tahoma"/>
      <w:szCs w:val="20"/>
    </w:rPr>
  </w:style>
  <w:style w:type="table" w:styleId="10">
    <w:name w:val="Grid Table 1 Light"/>
    <w:basedOn w:val="a4"/>
    <w:uiPriority w:val="46"/>
    <w:rsid w:val="00E851B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E851B2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E851B2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E851B2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E851B2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E851B2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E851B2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E851B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E851B2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">
    <w:name w:val="Grid Table 2 Accent 2"/>
    <w:basedOn w:val="a4"/>
    <w:uiPriority w:val="47"/>
    <w:rsid w:val="00E851B2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">
    <w:name w:val="Grid Table 2 Accent 3"/>
    <w:basedOn w:val="a4"/>
    <w:uiPriority w:val="47"/>
    <w:rsid w:val="00E851B2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">
    <w:name w:val="Grid Table 2 Accent 4"/>
    <w:basedOn w:val="a4"/>
    <w:uiPriority w:val="47"/>
    <w:rsid w:val="00E851B2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">
    <w:name w:val="Grid Table 2 Accent 5"/>
    <w:basedOn w:val="a4"/>
    <w:uiPriority w:val="47"/>
    <w:rsid w:val="00E851B2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">
    <w:name w:val="Grid Table 2 Accent 6"/>
    <w:basedOn w:val="a4"/>
    <w:uiPriority w:val="47"/>
    <w:rsid w:val="00E851B2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4">
    <w:name w:val="Grid Table 3"/>
    <w:basedOn w:val="a4"/>
    <w:uiPriority w:val="48"/>
    <w:rsid w:val="00E851B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E851B2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E851B2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E851B2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E851B2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E851B2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E851B2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42">
    <w:name w:val="Grid Table 4"/>
    <w:basedOn w:val="a4"/>
    <w:uiPriority w:val="49"/>
    <w:rsid w:val="00E851B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E851B2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4">
    <w:name w:val="Grid Table 4 Accent 4"/>
    <w:basedOn w:val="a4"/>
    <w:uiPriority w:val="49"/>
    <w:rsid w:val="00E851B2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">
    <w:name w:val="Grid Table 4 Accent 5"/>
    <w:basedOn w:val="a4"/>
    <w:uiPriority w:val="49"/>
    <w:rsid w:val="00E851B2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">
    <w:name w:val="Grid Table 4 Accent 6"/>
    <w:basedOn w:val="a4"/>
    <w:uiPriority w:val="49"/>
    <w:rsid w:val="00E851B2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2">
    <w:name w:val="Grid Table 5 Dark"/>
    <w:basedOn w:val="a4"/>
    <w:uiPriority w:val="50"/>
    <w:rsid w:val="00E851B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E851B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5-2">
    <w:name w:val="Grid Table 5 Dark Accent 2"/>
    <w:basedOn w:val="a4"/>
    <w:uiPriority w:val="50"/>
    <w:rsid w:val="00E851B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5-3">
    <w:name w:val="Grid Table 5 Dark Accent 3"/>
    <w:basedOn w:val="a4"/>
    <w:uiPriority w:val="50"/>
    <w:rsid w:val="00E851B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5-4">
    <w:name w:val="Grid Table 5 Dark Accent 4"/>
    <w:basedOn w:val="a4"/>
    <w:uiPriority w:val="50"/>
    <w:rsid w:val="00E851B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5-5">
    <w:name w:val="Grid Table 5 Dark Accent 5"/>
    <w:basedOn w:val="a4"/>
    <w:uiPriority w:val="50"/>
    <w:rsid w:val="00E851B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5-6">
    <w:name w:val="Grid Table 5 Dark Accent 6"/>
    <w:basedOn w:val="a4"/>
    <w:uiPriority w:val="50"/>
    <w:rsid w:val="00E851B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60">
    <w:name w:val="Grid Table 6 Colorful"/>
    <w:basedOn w:val="a4"/>
    <w:uiPriority w:val="51"/>
    <w:rsid w:val="00E851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E851B2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">
    <w:name w:val="Grid Table 6 Colorful Accent 2"/>
    <w:basedOn w:val="a4"/>
    <w:uiPriority w:val="51"/>
    <w:rsid w:val="00E851B2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">
    <w:name w:val="Grid Table 6 Colorful Accent 3"/>
    <w:basedOn w:val="a4"/>
    <w:uiPriority w:val="51"/>
    <w:rsid w:val="00E851B2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">
    <w:name w:val="Grid Table 6 Colorful Accent 4"/>
    <w:basedOn w:val="a4"/>
    <w:uiPriority w:val="51"/>
    <w:rsid w:val="00E851B2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">
    <w:name w:val="Grid Table 6 Colorful Accent 5"/>
    <w:basedOn w:val="a4"/>
    <w:uiPriority w:val="51"/>
    <w:rsid w:val="00E851B2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">
    <w:name w:val="Grid Table 6 Colorful Accent 6"/>
    <w:basedOn w:val="a4"/>
    <w:uiPriority w:val="51"/>
    <w:rsid w:val="00E851B2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0">
    <w:name w:val="Grid Table 7 Colorful"/>
    <w:basedOn w:val="a4"/>
    <w:uiPriority w:val="52"/>
    <w:rsid w:val="00E851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E851B2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E851B2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E851B2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E851B2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E851B2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E851B2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afff1">
    <w:name w:val="header"/>
    <w:basedOn w:val="a2"/>
    <w:link w:val="Charf"/>
    <w:uiPriority w:val="99"/>
    <w:unhideWhenUsed/>
    <w:rsid w:val="00E851B2"/>
    <w:pPr>
      <w:spacing w:before="0" w:after="0"/>
    </w:pPr>
  </w:style>
  <w:style w:type="character" w:customStyle="1" w:styleId="Charf">
    <w:name w:val="رأس الصفحة Char"/>
    <w:basedOn w:val="a3"/>
    <w:link w:val="afff1"/>
    <w:uiPriority w:val="99"/>
    <w:rsid w:val="00E851B2"/>
    <w:rPr>
      <w:rFonts w:ascii="Tahoma" w:hAnsi="Tahoma" w:cs="Tahoma"/>
      <w:szCs w:val="19"/>
    </w:rPr>
  </w:style>
  <w:style w:type="character" w:customStyle="1" w:styleId="2Char">
    <w:name w:val="عنوان 2 Char"/>
    <w:basedOn w:val="a3"/>
    <w:link w:val="21"/>
    <w:uiPriority w:val="9"/>
    <w:semiHidden/>
    <w:rsid w:val="00E851B2"/>
    <w:rPr>
      <w:rFonts w:ascii="Tahoma" w:eastAsiaTheme="majorEastAsia" w:hAnsi="Tahoma" w:cs="Tahoma"/>
      <w:color w:val="306785" w:themeColor="accent1" w:themeShade="BF"/>
      <w:sz w:val="26"/>
      <w:szCs w:val="26"/>
    </w:rPr>
  </w:style>
  <w:style w:type="character" w:styleId="HTML">
    <w:name w:val="HTML Acronym"/>
    <w:basedOn w:val="a3"/>
    <w:uiPriority w:val="99"/>
    <w:semiHidden/>
    <w:unhideWhenUsed/>
    <w:rsid w:val="00E851B2"/>
    <w:rPr>
      <w:rFonts w:ascii="Tahoma" w:hAnsi="Tahoma" w:cs="Tahoma"/>
    </w:rPr>
  </w:style>
  <w:style w:type="paragraph" w:styleId="HTML0">
    <w:name w:val="HTML Address"/>
    <w:basedOn w:val="a2"/>
    <w:link w:val="HTMLChar"/>
    <w:uiPriority w:val="99"/>
    <w:semiHidden/>
    <w:unhideWhenUsed/>
    <w:rsid w:val="00E851B2"/>
    <w:pPr>
      <w:spacing w:before="0" w:after="0"/>
    </w:pPr>
    <w:rPr>
      <w:i/>
      <w:iCs/>
    </w:rPr>
  </w:style>
  <w:style w:type="character" w:customStyle="1" w:styleId="HTMLChar">
    <w:name w:val="عنوان HTML Char"/>
    <w:basedOn w:val="a3"/>
    <w:link w:val="HTML0"/>
    <w:uiPriority w:val="99"/>
    <w:semiHidden/>
    <w:rsid w:val="00E851B2"/>
    <w:rPr>
      <w:rFonts w:ascii="Tahoma" w:hAnsi="Tahoma" w:cs="Tahoma"/>
      <w:i/>
      <w:iCs/>
      <w:szCs w:val="19"/>
    </w:rPr>
  </w:style>
  <w:style w:type="character" w:styleId="HTML1">
    <w:name w:val="HTML Cite"/>
    <w:basedOn w:val="a3"/>
    <w:uiPriority w:val="99"/>
    <w:semiHidden/>
    <w:unhideWhenUsed/>
    <w:rsid w:val="00E851B2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E851B2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E851B2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E851B2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Char0"/>
    <w:uiPriority w:val="99"/>
    <w:semiHidden/>
    <w:unhideWhenUsed/>
    <w:rsid w:val="00E851B2"/>
    <w:pPr>
      <w:spacing w:before="0" w:after="0"/>
    </w:pPr>
    <w:rPr>
      <w:szCs w:val="20"/>
    </w:rPr>
  </w:style>
  <w:style w:type="character" w:customStyle="1" w:styleId="HTMLChar0">
    <w:name w:val="بتنسيق HTML مسبق Char"/>
    <w:basedOn w:val="a3"/>
    <w:link w:val="HTML3"/>
    <w:uiPriority w:val="99"/>
    <w:semiHidden/>
    <w:rsid w:val="00E851B2"/>
    <w:rPr>
      <w:rFonts w:ascii="Tahoma" w:hAnsi="Tahoma" w:cs="Tahoma"/>
      <w:szCs w:val="20"/>
    </w:rPr>
  </w:style>
  <w:style w:type="character" w:styleId="HTML4">
    <w:name w:val="HTML Sample"/>
    <w:basedOn w:val="a3"/>
    <w:uiPriority w:val="99"/>
    <w:semiHidden/>
    <w:unhideWhenUsed/>
    <w:rsid w:val="00E851B2"/>
    <w:rPr>
      <w:rFonts w:ascii="Tahoma" w:hAnsi="Tahoma" w:cs="Tahoma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E851B2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E851B2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E851B2"/>
    <w:rPr>
      <w:rFonts w:ascii="Tahoma" w:hAnsi="Tahoma" w:cs="Tahoma"/>
      <w:color w:val="F59E00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E851B2"/>
    <w:pPr>
      <w:spacing w:before="0" w:after="0"/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E851B2"/>
    <w:pPr>
      <w:spacing w:before="0" w:after="0"/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E851B2"/>
    <w:pPr>
      <w:spacing w:before="0" w:after="0"/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E851B2"/>
    <w:pPr>
      <w:spacing w:before="0" w:after="0"/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E851B2"/>
    <w:pPr>
      <w:spacing w:before="0" w:after="0"/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E851B2"/>
    <w:pPr>
      <w:spacing w:before="0" w:after="0"/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E851B2"/>
    <w:pPr>
      <w:spacing w:before="0" w:after="0"/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E851B2"/>
    <w:pPr>
      <w:spacing w:before="0" w:after="0"/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E851B2"/>
    <w:pPr>
      <w:spacing w:before="0" w:after="0"/>
      <w:ind w:left="1980" w:hanging="220"/>
    </w:pPr>
  </w:style>
  <w:style w:type="paragraph" w:styleId="afff2">
    <w:name w:val="index heading"/>
    <w:basedOn w:val="a2"/>
    <w:next w:val="Index1"/>
    <w:uiPriority w:val="99"/>
    <w:semiHidden/>
    <w:unhideWhenUsed/>
    <w:rsid w:val="00E851B2"/>
    <w:rPr>
      <w:rFonts w:eastAsiaTheme="majorEastAsia"/>
      <w:b/>
      <w:bCs/>
    </w:rPr>
  </w:style>
  <w:style w:type="table" w:styleId="afff3">
    <w:name w:val="Light Grid"/>
    <w:basedOn w:val="a4"/>
    <w:uiPriority w:val="62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fff4">
    <w:name w:val="Light List"/>
    <w:basedOn w:val="a4"/>
    <w:uiPriority w:val="61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fff5">
    <w:name w:val="Light Shading"/>
    <w:basedOn w:val="a4"/>
    <w:uiPriority w:val="60"/>
    <w:semiHidden/>
    <w:unhideWhenUsed/>
    <w:rsid w:val="00E851B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E851B2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E851B2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E851B2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E851B2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E851B2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E851B2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afff6">
    <w:name w:val="line number"/>
    <w:basedOn w:val="a3"/>
    <w:uiPriority w:val="99"/>
    <w:semiHidden/>
    <w:unhideWhenUsed/>
    <w:rsid w:val="00E851B2"/>
    <w:rPr>
      <w:rFonts w:ascii="Tahoma" w:hAnsi="Tahoma" w:cs="Tahoma"/>
    </w:rPr>
  </w:style>
  <w:style w:type="paragraph" w:styleId="afff7">
    <w:name w:val="List"/>
    <w:basedOn w:val="a2"/>
    <w:uiPriority w:val="99"/>
    <w:semiHidden/>
    <w:unhideWhenUsed/>
    <w:rsid w:val="00E851B2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E851B2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E851B2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E851B2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E851B2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E851B2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851B2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851B2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851B2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851B2"/>
    <w:pPr>
      <w:numPr>
        <w:numId w:val="5"/>
      </w:numPr>
      <w:contextualSpacing/>
    </w:pPr>
  </w:style>
  <w:style w:type="paragraph" w:styleId="afff8">
    <w:name w:val="List Continue"/>
    <w:basedOn w:val="a2"/>
    <w:uiPriority w:val="99"/>
    <w:semiHidden/>
    <w:unhideWhenUsed/>
    <w:rsid w:val="00E851B2"/>
    <w:pPr>
      <w:spacing w:after="120"/>
      <w:ind w:left="360"/>
      <w:contextualSpacing/>
    </w:pPr>
  </w:style>
  <w:style w:type="paragraph" w:styleId="27">
    <w:name w:val="List Continue 2"/>
    <w:basedOn w:val="a2"/>
    <w:uiPriority w:val="99"/>
    <w:semiHidden/>
    <w:unhideWhenUsed/>
    <w:rsid w:val="00E851B2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E851B2"/>
    <w:pPr>
      <w:spacing w:after="120"/>
      <w:ind w:left="1080"/>
      <w:contextualSpacing/>
    </w:pPr>
  </w:style>
  <w:style w:type="paragraph" w:styleId="44">
    <w:name w:val="List Continue 4"/>
    <w:basedOn w:val="a2"/>
    <w:uiPriority w:val="99"/>
    <w:semiHidden/>
    <w:unhideWhenUsed/>
    <w:rsid w:val="00E851B2"/>
    <w:pPr>
      <w:spacing w:after="120"/>
      <w:ind w:left="1440"/>
      <w:contextualSpacing/>
    </w:pPr>
  </w:style>
  <w:style w:type="paragraph" w:styleId="54">
    <w:name w:val="List Continue 5"/>
    <w:basedOn w:val="a2"/>
    <w:uiPriority w:val="99"/>
    <w:semiHidden/>
    <w:unhideWhenUsed/>
    <w:rsid w:val="00E851B2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E851B2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851B2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851B2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851B2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851B2"/>
    <w:pPr>
      <w:numPr>
        <w:numId w:val="10"/>
      </w:numPr>
      <w:contextualSpacing/>
    </w:pPr>
  </w:style>
  <w:style w:type="table" w:styleId="11">
    <w:name w:val="List Table 1 Light"/>
    <w:basedOn w:val="a4"/>
    <w:uiPriority w:val="46"/>
    <w:rsid w:val="00E851B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E851B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1-20">
    <w:name w:val="List Table 1 Light Accent 2"/>
    <w:basedOn w:val="a4"/>
    <w:uiPriority w:val="46"/>
    <w:rsid w:val="00E851B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1-30">
    <w:name w:val="List Table 1 Light Accent 3"/>
    <w:basedOn w:val="a4"/>
    <w:uiPriority w:val="46"/>
    <w:rsid w:val="00E851B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1-40">
    <w:name w:val="List Table 1 Light Accent 4"/>
    <w:basedOn w:val="a4"/>
    <w:uiPriority w:val="46"/>
    <w:rsid w:val="00E851B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1-50">
    <w:name w:val="List Table 1 Light Accent 5"/>
    <w:basedOn w:val="a4"/>
    <w:uiPriority w:val="46"/>
    <w:rsid w:val="00E851B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1-60">
    <w:name w:val="List Table 1 Light Accent 6"/>
    <w:basedOn w:val="a4"/>
    <w:uiPriority w:val="46"/>
    <w:rsid w:val="00E851B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28">
    <w:name w:val="List Table 2"/>
    <w:basedOn w:val="a4"/>
    <w:uiPriority w:val="47"/>
    <w:rsid w:val="00E851B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E851B2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0">
    <w:name w:val="List Table 2 Accent 2"/>
    <w:basedOn w:val="a4"/>
    <w:uiPriority w:val="47"/>
    <w:rsid w:val="00E851B2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0">
    <w:name w:val="List Table 2 Accent 3"/>
    <w:basedOn w:val="a4"/>
    <w:uiPriority w:val="47"/>
    <w:rsid w:val="00E851B2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0">
    <w:name w:val="List Table 2 Accent 4"/>
    <w:basedOn w:val="a4"/>
    <w:uiPriority w:val="47"/>
    <w:rsid w:val="00E851B2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0">
    <w:name w:val="List Table 2 Accent 5"/>
    <w:basedOn w:val="a4"/>
    <w:uiPriority w:val="47"/>
    <w:rsid w:val="00E851B2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0">
    <w:name w:val="List Table 2 Accent 6"/>
    <w:basedOn w:val="a4"/>
    <w:uiPriority w:val="47"/>
    <w:rsid w:val="00E851B2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7">
    <w:name w:val="List Table 3"/>
    <w:basedOn w:val="a4"/>
    <w:uiPriority w:val="48"/>
    <w:rsid w:val="00E851B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E851B2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E851B2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E851B2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E851B2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E851B2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E851B2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E851B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E851B2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0">
    <w:name w:val="List Table 4 Accent 2"/>
    <w:basedOn w:val="a4"/>
    <w:uiPriority w:val="49"/>
    <w:rsid w:val="00E851B2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0">
    <w:name w:val="List Table 4 Accent 3"/>
    <w:basedOn w:val="a4"/>
    <w:uiPriority w:val="49"/>
    <w:rsid w:val="00E851B2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0">
    <w:name w:val="List Table 4 Accent 4"/>
    <w:basedOn w:val="a4"/>
    <w:uiPriority w:val="49"/>
    <w:rsid w:val="00E851B2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0">
    <w:name w:val="List Table 4 Accent 5"/>
    <w:basedOn w:val="a4"/>
    <w:uiPriority w:val="49"/>
    <w:rsid w:val="00E851B2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0">
    <w:name w:val="List Table 4 Accent 6"/>
    <w:basedOn w:val="a4"/>
    <w:uiPriority w:val="49"/>
    <w:rsid w:val="00E851B2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5">
    <w:name w:val="List Table 5 Dark"/>
    <w:basedOn w:val="a4"/>
    <w:uiPriority w:val="50"/>
    <w:rsid w:val="00E851B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E851B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E851B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E851B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E851B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E851B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E851B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E851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E851B2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0">
    <w:name w:val="List Table 6 Colorful Accent 2"/>
    <w:basedOn w:val="a4"/>
    <w:uiPriority w:val="51"/>
    <w:rsid w:val="00E851B2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0">
    <w:name w:val="List Table 6 Colorful Accent 3"/>
    <w:basedOn w:val="a4"/>
    <w:uiPriority w:val="51"/>
    <w:rsid w:val="00E851B2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0">
    <w:name w:val="List Table 6 Colorful Accent 4"/>
    <w:basedOn w:val="a4"/>
    <w:uiPriority w:val="51"/>
    <w:rsid w:val="00E851B2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0">
    <w:name w:val="List Table 6 Colorful Accent 5"/>
    <w:basedOn w:val="a4"/>
    <w:uiPriority w:val="51"/>
    <w:rsid w:val="00E851B2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0">
    <w:name w:val="List Table 6 Colorful Accent 6"/>
    <w:basedOn w:val="a4"/>
    <w:uiPriority w:val="51"/>
    <w:rsid w:val="00E851B2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1">
    <w:name w:val="List Table 7 Colorful"/>
    <w:basedOn w:val="a4"/>
    <w:uiPriority w:val="52"/>
    <w:rsid w:val="00E851B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E851B2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E851B2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E851B2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E851B2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E851B2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E851B2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macro"/>
    <w:link w:val="Charf0"/>
    <w:uiPriority w:val="99"/>
    <w:semiHidden/>
    <w:unhideWhenUsed/>
    <w:rsid w:val="00E851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Tahoma" w:hAnsi="Tahoma" w:cs="Tahoma"/>
      <w:szCs w:val="20"/>
    </w:rPr>
  </w:style>
  <w:style w:type="character" w:customStyle="1" w:styleId="Charf0">
    <w:name w:val="نص ماكرو Char"/>
    <w:basedOn w:val="a3"/>
    <w:link w:val="afff9"/>
    <w:uiPriority w:val="99"/>
    <w:semiHidden/>
    <w:rsid w:val="00E851B2"/>
    <w:rPr>
      <w:rFonts w:ascii="Tahoma" w:hAnsi="Tahoma" w:cs="Tahoma"/>
      <w:szCs w:val="20"/>
    </w:rPr>
  </w:style>
  <w:style w:type="table" w:styleId="12">
    <w:name w:val="Medium Grid 1"/>
    <w:basedOn w:val="a4"/>
    <w:uiPriority w:val="67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E851B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E851B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E851B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E851B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E851B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E851B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E851B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E851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E851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E851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E851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E851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E851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E851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2a">
    <w:name w:val="Medium List 2"/>
    <w:basedOn w:val="a4"/>
    <w:uiPriority w:val="66"/>
    <w:semiHidden/>
    <w:unhideWhenUsed/>
    <w:rsid w:val="00E851B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E851B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E851B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E851B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E851B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E851B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E851B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E851B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a">
    <w:name w:val="Message Header"/>
    <w:basedOn w:val="a2"/>
    <w:link w:val="Charf1"/>
    <w:uiPriority w:val="99"/>
    <w:semiHidden/>
    <w:unhideWhenUsed/>
    <w:rsid w:val="00E851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/>
      <w:sz w:val="24"/>
      <w:szCs w:val="24"/>
    </w:rPr>
  </w:style>
  <w:style w:type="character" w:customStyle="1" w:styleId="Charf1">
    <w:name w:val="رأس رسالة Char"/>
    <w:basedOn w:val="a3"/>
    <w:link w:val="afffa"/>
    <w:uiPriority w:val="99"/>
    <w:semiHidden/>
    <w:rsid w:val="00E851B2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fffb">
    <w:name w:val="Normal (Web)"/>
    <w:basedOn w:val="a2"/>
    <w:uiPriority w:val="99"/>
    <w:semiHidden/>
    <w:unhideWhenUsed/>
    <w:rsid w:val="00E851B2"/>
    <w:rPr>
      <w:sz w:val="24"/>
      <w:szCs w:val="24"/>
    </w:rPr>
  </w:style>
  <w:style w:type="paragraph" w:styleId="afffc">
    <w:name w:val="Normal Indent"/>
    <w:basedOn w:val="a2"/>
    <w:uiPriority w:val="99"/>
    <w:semiHidden/>
    <w:unhideWhenUsed/>
    <w:rsid w:val="00E851B2"/>
    <w:pPr>
      <w:ind w:left="720"/>
    </w:pPr>
  </w:style>
  <w:style w:type="paragraph" w:styleId="afffd">
    <w:name w:val="Note Heading"/>
    <w:basedOn w:val="a2"/>
    <w:next w:val="a2"/>
    <w:link w:val="Charf2"/>
    <w:uiPriority w:val="99"/>
    <w:semiHidden/>
    <w:unhideWhenUsed/>
    <w:rsid w:val="00E851B2"/>
    <w:pPr>
      <w:spacing w:before="0" w:after="0"/>
    </w:pPr>
  </w:style>
  <w:style w:type="character" w:customStyle="1" w:styleId="Charf2">
    <w:name w:val="عنوان ملاحظة Char"/>
    <w:basedOn w:val="a3"/>
    <w:link w:val="afffd"/>
    <w:uiPriority w:val="99"/>
    <w:semiHidden/>
    <w:rsid w:val="00E851B2"/>
    <w:rPr>
      <w:rFonts w:ascii="Tahoma" w:hAnsi="Tahoma" w:cs="Tahoma"/>
      <w:szCs w:val="19"/>
    </w:rPr>
  </w:style>
  <w:style w:type="character" w:styleId="afffe">
    <w:name w:val="page number"/>
    <w:basedOn w:val="a3"/>
    <w:uiPriority w:val="99"/>
    <w:semiHidden/>
    <w:unhideWhenUsed/>
    <w:rsid w:val="00E851B2"/>
    <w:rPr>
      <w:rFonts w:ascii="Tahoma" w:hAnsi="Tahoma" w:cs="Tahoma"/>
    </w:rPr>
  </w:style>
  <w:style w:type="table" w:styleId="15">
    <w:name w:val="Plain Table 1"/>
    <w:basedOn w:val="a4"/>
    <w:uiPriority w:val="41"/>
    <w:rsid w:val="00E851B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E851B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E851B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E851B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E851B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2"/>
    <w:link w:val="Charf3"/>
    <w:uiPriority w:val="99"/>
    <w:semiHidden/>
    <w:unhideWhenUsed/>
    <w:rsid w:val="00E851B2"/>
    <w:pPr>
      <w:spacing w:before="0" w:after="0"/>
    </w:pPr>
    <w:rPr>
      <w:szCs w:val="21"/>
    </w:rPr>
  </w:style>
  <w:style w:type="character" w:customStyle="1" w:styleId="Charf3">
    <w:name w:val="نص عادي Char"/>
    <w:basedOn w:val="a3"/>
    <w:link w:val="affff"/>
    <w:uiPriority w:val="99"/>
    <w:semiHidden/>
    <w:rsid w:val="00E851B2"/>
    <w:rPr>
      <w:rFonts w:ascii="Tahoma" w:hAnsi="Tahoma" w:cs="Tahoma"/>
      <w:szCs w:val="21"/>
    </w:rPr>
  </w:style>
  <w:style w:type="paragraph" w:styleId="affff0">
    <w:name w:val="Salutation"/>
    <w:basedOn w:val="a2"/>
    <w:next w:val="a2"/>
    <w:link w:val="Charf4"/>
    <w:uiPriority w:val="99"/>
    <w:semiHidden/>
    <w:unhideWhenUsed/>
    <w:rsid w:val="00E851B2"/>
  </w:style>
  <w:style w:type="character" w:customStyle="1" w:styleId="Charf4">
    <w:name w:val="تحية Char"/>
    <w:basedOn w:val="a3"/>
    <w:link w:val="affff0"/>
    <w:uiPriority w:val="99"/>
    <w:semiHidden/>
    <w:rsid w:val="00E851B2"/>
    <w:rPr>
      <w:rFonts w:ascii="Tahoma" w:hAnsi="Tahoma" w:cs="Tahoma"/>
      <w:szCs w:val="19"/>
    </w:rPr>
  </w:style>
  <w:style w:type="paragraph" w:styleId="affff1">
    <w:name w:val="Signature"/>
    <w:basedOn w:val="a2"/>
    <w:link w:val="Charf5"/>
    <w:uiPriority w:val="99"/>
    <w:semiHidden/>
    <w:unhideWhenUsed/>
    <w:rsid w:val="00E851B2"/>
    <w:pPr>
      <w:spacing w:before="0" w:after="0"/>
      <w:ind w:left="4320"/>
    </w:pPr>
  </w:style>
  <w:style w:type="character" w:customStyle="1" w:styleId="Charf5">
    <w:name w:val="توقيع Char"/>
    <w:basedOn w:val="a3"/>
    <w:link w:val="affff1"/>
    <w:uiPriority w:val="99"/>
    <w:semiHidden/>
    <w:rsid w:val="00E851B2"/>
    <w:rPr>
      <w:rFonts w:ascii="Tahoma" w:hAnsi="Tahoma" w:cs="Tahoma"/>
      <w:szCs w:val="19"/>
    </w:rPr>
  </w:style>
  <w:style w:type="table" w:styleId="16">
    <w:name w:val="Table 3D effects 1"/>
    <w:basedOn w:val="a4"/>
    <w:uiPriority w:val="99"/>
    <w:semiHidden/>
    <w:unhideWhenUsed/>
    <w:rsid w:val="00E851B2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uiPriority w:val="99"/>
    <w:semiHidden/>
    <w:unhideWhenUsed/>
    <w:rsid w:val="00E851B2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E851B2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E851B2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E851B2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E851B2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E851B2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E851B2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E851B2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E851B2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E851B2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E851B2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E851B2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E851B2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E851B2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4"/>
    <w:uiPriority w:val="99"/>
    <w:semiHidden/>
    <w:unhideWhenUsed/>
    <w:rsid w:val="00E851B2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4"/>
    <w:uiPriority w:val="99"/>
    <w:semiHidden/>
    <w:unhideWhenUsed/>
    <w:rsid w:val="00E851B2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E851B2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E851B2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E851B2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E851B2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E851B2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E851B2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E851B2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E851B2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4"/>
    <w:uiPriority w:val="40"/>
    <w:rsid w:val="00E851B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E851B2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E851B2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E851B2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uiPriority w:val="99"/>
    <w:semiHidden/>
    <w:unhideWhenUsed/>
    <w:rsid w:val="00E851B2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uiPriority w:val="99"/>
    <w:semiHidden/>
    <w:unhideWhenUsed/>
    <w:rsid w:val="00E851B2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E851B2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E851B2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E851B2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E851B2"/>
    <w:pPr>
      <w:spacing w:after="0"/>
      <w:ind w:left="220" w:hanging="220"/>
    </w:pPr>
  </w:style>
  <w:style w:type="paragraph" w:styleId="affff6">
    <w:name w:val="table of figures"/>
    <w:basedOn w:val="a2"/>
    <w:next w:val="a2"/>
    <w:uiPriority w:val="99"/>
    <w:semiHidden/>
    <w:unhideWhenUsed/>
    <w:rsid w:val="00E851B2"/>
    <w:pPr>
      <w:spacing w:after="0"/>
    </w:pPr>
  </w:style>
  <w:style w:type="table" w:styleId="affff7">
    <w:name w:val="Table Professional"/>
    <w:basedOn w:val="a4"/>
    <w:uiPriority w:val="99"/>
    <w:semiHidden/>
    <w:unhideWhenUsed/>
    <w:rsid w:val="00E851B2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E851B2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E851B2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E851B2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E851B2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E851B2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4"/>
    <w:uiPriority w:val="99"/>
    <w:semiHidden/>
    <w:unhideWhenUsed/>
    <w:rsid w:val="00E851B2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E851B2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E851B2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E851B2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Title"/>
    <w:basedOn w:val="a2"/>
    <w:link w:val="Charf6"/>
    <w:uiPriority w:val="9"/>
    <w:semiHidden/>
    <w:unhideWhenUsed/>
    <w:rsid w:val="00E851B2"/>
    <w:pPr>
      <w:spacing w:before="0" w:after="0"/>
      <w:contextualSpacing/>
    </w:pPr>
    <w:rPr>
      <w:rFonts w:eastAsiaTheme="majorEastAsia"/>
      <w:kern w:val="28"/>
      <w:sz w:val="56"/>
      <w:szCs w:val="56"/>
    </w:rPr>
  </w:style>
  <w:style w:type="character" w:customStyle="1" w:styleId="Charf6">
    <w:name w:val="العنوان Char"/>
    <w:basedOn w:val="a3"/>
    <w:link w:val="affff9"/>
    <w:uiPriority w:val="9"/>
    <w:semiHidden/>
    <w:rsid w:val="00E851B2"/>
    <w:rPr>
      <w:rFonts w:ascii="Tahoma" w:eastAsiaTheme="majorEastAsia" w:hAnsi="Tahoma" w:cs="Tahoma"/>
      <w:kern w:val="28"/>
      <w:sz w:val="56"/>
      <w:szCs w:val="56"/>
    </w:rPr>
  </w:style>
  <w:style w:type="paragraph" w:styleId="affffa">
    <w:name w:val="toa heading"/>
    <w:basedOn w:val="a2"/>
    <w:next w:val="a2"/>
    <w:uiPriority w:val="99"/>
    <w:semiHidden/>
    <w:unhideWhenUsed/>
    <w:rsid w:val="00E851B2"/>
    <w:pPr>
      <w:spacing w:before="120"/>
    </w:pPr>
    <w:rPr>
      <w:rFonts w:eastAsiaTheme="majorEastAsia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E851B2"/>
  </w:style>
  <w:style w:type="paragraph" w:styleId="2f6">
    <w:name w:val="toc 2"/>
    <w:basedOn w:val="a2"/>
    <w:next w:val="a2"/>
    <w:autoRedefine/>
    <w:uiPriority w:val="39"/>
    <w:semiHidden/>
    <w:unhideWhenUsed/>
    <w:rsid w:val="00E851B2"/>
    <w:pPr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E851B2"/>
    <w:pPr>
      <w:ind w:left="440"/>
    </w:pPr>
  </w:style>
  <w:style w:type="paragraph" w:styleId="4b">
    <w:name w:val="toc 4"/>
    <w:basedOn w:val="a2"/>
    <w:next w:val="a2"/>
    <w:autoRedefine/>
    <w:uiPriority w:val="39"/>
    <w:semiHidden/>
    <w:unhideWhenUsed/>
    <w:rsid w:val="00E851B2"/>
    <w:pPr>
      <w:ind w:left="660"/>
    </w:pPr>
  </w:style>
  <w:style w:type="paragraph" w:styleId="5a">
    <w:name w:val="toc 5"/>
    <w:basedOn w:val="a2"/>
    <w:next w:val="a2"/>
    <w:autoRedefine/>
    <w:uiPriority w:val="39"/>
    <w:semiHidden/>
    <w:unhideWhenUsed/>
    <w:rsid w:val="00E851B2"/>
    <w:pPr>
      <w:ind w:left="880"/>
    </w:pPr>
  </w:style>
  <w:style w:type="paragraph" w:styleId="64">
    <w:name w:val="toc 6"/>
    <w:basedOn w:val="a2"/>
    <w:next w:val="a2"/>
    <w:autoRedefine/>
    <w:uiPriority w:val="39"/>
    <w:semiHidden/>
    <w:unhideWhenUsed/>
    <w:rsid w:val="00E851B2"/>
    <w:pPr>
      <w:ind w:left="1100"/>
    </w:pPr>
  </w:style>
  <w:style w:type="paragraph" w:styleId="74">
    <w:name w:val="toc 7"/>
    <w:basedOn w:val="a2"/>
    <w:next w:val="a2"/>
    <w:autoRedefine/>
    <w:uiPriority w:val="39"/>
    <w:semiHidden/>
    <w:unhideWhenUsed/>
    <w:rsid w:val="00E851B2"/>
    <w:pPr>
      <w:ind w:left="1320"/>
    </w:pPr>
  </w:style>
  <w:style w:type="paragraph" w:styleId="82">
    <w:name w:val="toc 8"/>
    <w:basedOn w:val="a2"/>
    <w:next w:val="a2"/>
    <w:autoRedefine/>
    <w:uiPriority w:val="39"/>
    <w:semiHidden/>
    <w:unhideWhenUsed/>
    <w:rsid w:val="00E851B2"/>
    <w:pPr>
      <w:ind w:left="1540"/>
    </w:pPr>
  </w:style>
  <w:style w:type="paragraph" w:styleId="90">
    <w:name w:val="toc 9"/>
    <w:basedOn w:val="a2"/>
    <w:next w:val="a2"/>
    <w:autoRedefine/>
    <w:uiPriority w:val="39"/>
    <w:semiHidden/>
    <w:unhideWhenUsed/>
    <w:rsid w:val="00E851B2"/>
    <w:pPr>
      <w:ind w:left="1760"/>
    </w:pPr>
  </w:style>
  <w:style w:type="numbering" w:styleId="111111">
    <w:name w:val="Outline List 2"/>
    <w:basedOn w:val="a5"/>
    <w:uiPriority w:val="99"/>
    <w:semiHidden/>
    <w:unhideWhenUsed/>
    <w:rsid w:val="00E851B2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E851B2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E851B2"/>
    <w:pPr>
      <w:numPr>
        <w:numId w:val="13"/>
      </w:numPr>
    </w:pPr>
  </w:style>
  <w:style w:type="character" w:styleId="affffb">
    <w:name w:val="Hashtag"/>
    <w:basedOn w:val="a3"/>
    <w:uiPriority w:val="99"/>
    <w:semiHidden/>
    <w:unhideWhenUsed/>
    <w:rsid w:val="00E851B2"/>
    <w:rPr>
      <w:rFonts w:ascii="Tahoma" w:hAnsi="Tahoma" w:cs="Tahoma"/>
      <w:color w:val="2B579A"/>
      <w:shd w:val="clear" w:color="auto" w:fill="E6E6E6"/>
    </w:rPr>
  </w:style>
  <w:style w:type="character" w:styleId="affffc">
    <w:name w:val="Mention"/>
    <w:basedOn w:val="a3"/>
    <w:uiPriority w:val="99"/>
    <w:semiHidden/>
    <w:unhideWhenUsed/>
    <w:rsid w:val="00E851B2"/>
    <w:rPr>
      <w:rFonts w:ascii="Tahoma" w:hAnsi="Tahoma" w:cs="Tahoma"/>
      <w:color w:val="2B579A"/>
      <w:shd w:val="clear" w:color="auto" w:fill="E6E6E6"/>
    </w:rPr>
  </w:style>
  <w:style w:type="character" w:styleId="affffd">
    <w:name w:val="Smart Hyperlink"/>
    <w:basedOn w:val="a3"/>
    <w:uiPriority w:val="99"/>
    <w:semiHidden/>
    <w:unhideWhenUsed/>
    <w:rsid w:val="00E851B2"/>
    <w:rPr>
      <w:rFonts w:ascii="Tahoma" w:hAnsi="Tahoma" w:cs="Tahoma"/>
      <w:u w:val="dotted"/>
    </w:rPr>
  </w:style>
  <w:style w:type="character" w:styleId="affffe">
    <w:name w:val="Unresolved Mention"/>
    <w:basedOn w:val="a3"/>
    <w:uiPriority w:val="99"/>
    <w:semiHidden/>
    <w:unhideWhenUsed/>
    <w:rsid w:val="00E851B2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7C7EFE8230444EBDD77CF9B91C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9763-C589-4883-BB32-9E2A711C67AA}"/>
      </w:docPartPr>
      <w:docPartBody>
        <w:p w:rsidR="001F5B7B" w:rsidRDefault="00DA75E9" w:rsidP="00DA75E9">
          <w:pPr>
            <w:pStyle w:val="277C7EFE8230444EBDD77CF9B91CFDFE6"/>
            <w:bidi/>
          </w:pPr>
          <w:r>
            <w:rPr>
              <w:rtl/>
              <w:lang w:eastAsia="ar"/>
            </w:rPr>
            <w:t>موعد المباراة</w:t>
          </w:r>
        </w:p>
      </w:docPartBody>
    </w:docPart>
    <w:docPart>
      <w:docPartPr>
        <w:name w:val="77E125CCB3DA4E598F0E4D233662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AE5A-FFA3-495B-808B-237F86130C1B}"/>
      </w:docPartPr>
      <w:docPartBody>
        <w:p w:rsidR="001F5B7B" w:rsidRDefault="00DA75E9" w:rsidP="00DA75E9">
          <w:pPr>
            <w:pStyle w:val="77E125CCB3DA4E598F0E4D23366211B56"/>
            <w:bidi/>
          </w:pPr>
          <w:r>
            <w:rPr>
              <w:rtl/>
              <w:lang w:eastAsia="ar"/>
            </w:rPr>
            <w:t>اسم الطفل</w:t>
          </w:r>
        </w:p>
      </w:docPartBody>
    </w:docPart>
    <w:docPart>
      <w:docPartPr>
        <w:name w:val="39154306B049425A99798ABEE184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70382-A0BB-4661-AF6F-08A48325F51C}"/>
      </w:docPartPr>
      <w:docPartBody>
        <w:p w:rsidR="001F5B7B" w:rsidRDefault="00DA75E9" w:rsidP="00DA75E9">
          <w:pPr>
            <w:pStyle w:val="39154306B049425A99798ABEE184C3186"/>
            <w:bidi/>
          </w:pPr>
          <w:r>
            <w:rPr>
              <w:rtl/>
              <w:lang w:eastAsia="ar"/>
            </w:rPr>
            <w:t>اسم ولي الأمر</w:t>
          </w:r>
        </w:p>
      </w:docPartBody>
    </w:docPart>
    <w:docPart>
      <w:docPartPr>
        <w:name w:val="07A4776D089F4ADAA015FC10A3C3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21D3-8264-4BF4-8239-EBAE8A6FF118}"/>
      </w:docPartPr>
      <w:docPartBody>
        <w:p w:rsidR="001F5B7B" w:rsidRDefault="00DA75E9" w:rsidP="00DA75E9">
          <w:pPr>
            <w:pStyle w:val="07A4776D089F4ADAA015FC10A3C3F0C76"/>
            <w:bidi/>
          </w:pPr>
          <w:r>
            <w:rPr>
              <w:rtl/>
              <w:lang w:eastAsia="ar"/>
            </w:rPr>
            <w:t>هاتف المنزل/الخلوي</w:t>
          </w:r>
        </w:p>
      </w:docPartBody>
    </w:docPart>
    <w:docPart>
      <w:docPartPr>
        <w:name w:val="7988835A45FD465D9380991219635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36FA-3921-4A72-A62A-6166D46FA7CF}"/>
      </w:docPartPr>
      <w:docPartBody>
        <w:p w:rsidR="001F5B7B" w:rsidRDefault="00DA75E9" w:rsidP="00DA75E9">
          <w:pPr>
            <w:pStyle w:val="7988835A45FD465D9380991219635F616"/>
            <w:bidi/>
          </w:pPr>
          <w:r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906A1A8CDDFA452F9FF542F440683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8B3CB-377E-4BE8-8246-FA9A5B716033}"/>
      </w:docPartPr>
      <w:docPartBody>
        <w:p w:rsidR="001F5B7B" w:rsidRDefault="00DA75E9" w:rsidP="00655DDE">
          <w:pPr>
            <w:pStyle w:val="906A1A8CDDFA452F9FF542F440683981"/>
            <w:bidi/>
          </w:pPr>
          <w:r>
            <w:rPr>
              <w:rtl/>
              <w:lang w:eastAsia="ar"/>
            </w:rPr>
            <w:t>التاريخ</w:t>
          </w:r>
        </w:p>
      </w:docPartBody>
    </w:docPart>
    <w:docPart>
      <w:docPartPr>
        <w:name w:val="16E20A2C936E47B780B5F43EE022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BCB9-3731-4459-92F9-24ADC59BF5F1}"/>
      </w:docPartPr>
      <w:docPartBody>
        <w:p w:rsidR="001F5B7B" w:rsidRDefault="00DA75E9" w:rsidP="00655DDE">
          <w:pPr>
            <w:pStyle w:val="16E20A2C936E47B780B5F43EE0221F4C"/>
            <w:bidi/>
          </w:pPr>
          <w:r>
            <w:rPr>
              <w:rtl/>
              <w:lang w:eastAsia="ar"/>
            </w:rPr>
            <w:t xml:space="preserve">أدخل اسم الطفل </w:t>
          </w:r>
          <w:r>
            <w:rPr>
              <w:lang w:eastAsia="ar" w:bidi="en-US"/>
            </w:rPr>
            <w:t>1</w:t>
          </w:r>
        </w:p>
      </w:docPartBody>
    </w:docPart>
    <w:docPart>
      <w:docPartPr>
        <w:name w:val="81504DC0A241485CB87FD37A301A0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896C-2E32-4FC6-8774-4E7EF78DF041}"/>
      </w:docPartPr>
      <w:docPartBody>
        <w:p w:rsidR="001F5B7B" w:rsidRDefault="00DA75E9" w:rsidP="00655DDE">
          <w:pPr>
            <w:pStyle w:val="81504DC0A241485CB87FD37A301A0319"/>
            <w:bidi/>
          </w:pPr>
          <w:r>
            <w:rPr>
              <w:rtl/>
              <w:lang w:eastAsia="ar"/>
            </w:rPr>
            <w:t xml:space="preserve">أدخل اسم ولي الأمر </w:t>
          </w:r>
          <w:r>
            <w:rPr>
              <w:lang w:eastAsia="ar" w:bidi="en-US"/>
            </w:rPr>
            <w:t>1</w:t>
          </w:r>
        </w:p>
      </w:docPartBody>
    </w:docPart>
    <w:docPart>
      <w:docPartPr>
        <w:name w:val="74A7A37BCA4641ED80F61F6AEC5E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3E04-969D-4B0C-90A6-E6D389329DA0}"/>
      </w:docPartPr>
      <w:docPartBody>
        <w:p w:rsidR="001F5B7B" w:rsidRDefault="00DA75E9" w:rsidP="00655DDE">
          <w:pPr>
            <w:pStyle w:val="74A7A37BCA4641ED80F61F6AEC5E404E"/>
            <w:bidi/>
          </w:pPr>
          <w:r>
            <w:rPr>
              <w:rtl/>
              <w:lang w:eastAsia="ar"/>
            </w:rPr>
            <w:t xml:space="preserve">أدخل رقم هاتف المنزل/الخلوي </w:t>
          </w:r>
          <w:r>
            <w:rPr>
              <w:lang w:eastAsia="ar" w:bidi="en-US"/>
            </w:rPr>
            <w:t>1</w:t>
          </w:r>
        </w:p>
      </w:docPartBody>
    </w:docPart>
    <w:docPart>
      <w:docPartPr>
        <w:name w:val="B4FD9AAF52B747A1B4EC0F3B5427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AB8C-5007-4C03-BC95-ECCC19B5840E}"/>
      </w:docPartPr>
      <w:docPartBody>
        <w:p w:rsidR="001F5B7B" w:rsidRDefault="00DA75E9" w:rsidP="00655DDE">
          <w:pPr>
            <w:pStyle w:val="B4FD9AAF52B747A1B4EC0F3B54274B6E"/>
            <w:bidi/>
          </w:pPr>
          <w:r>
            <w:rPr>
              <w:rtl/>
              <w:lang w:eastAsia="ar"/>
            </w:rPr>
            <w:t xml:space="preserve">أدخل البريد الإلكتروني </w:t>
          </w:r>
          <w:r>
            <w:rPr>
              <w:lang w:eastAsia="ar" w:bidi="en-US"/>
            </w:rPr>
            <w:t>1</w:t>
          </w:r>
        </w:p>
      </w:docPartBody>
    </w:docPart>
    <w:docPart>
      <w:docPartPr>
        <w:name w:val="889D1E6AC6C342C7816F1B0F898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3D03-52CD-4DA0-B60D-302DEAAC0CAF}"/>
      </w:docPartPr>
      <w:docPartBody>
        <w:p w:rsidR="00867149" w:rsidRDefault="00DA75E9" w:rsidP="001F5B7B">
          <w:pPr>
            <w:pStyle w:val="889D1E6AC6C342C7816F1B0F8987DF3D"/>
            <w:bidi/>
          </w:pPr>
          <w:r w:rsidRPr="0051318C">
            <w:rPr>
              <w:rtl/>
              <w:lang w:eastAsia="ar"/>
            </w:rPr>
            <w:t>التاريخ</w:t>
          </w:r>
        </w:p>
      </w:docPartBody>
    </w:docPart>
    <w:docPart>
      <w:docPartPr>
        <w:name w:val="EA2E936C025C43A8B72C7701D479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2D1A-164B-439B-9109-960C80575335}"/>
      </w:docPartPr>
      <w:docPartBody>
        <w:p w:rsidR="00867149" w:rsidRDefault="00DA75E9" w:rsidP="001F5B7B">
          <w:pPr>
            <w:pStyle w:val="EA2E936C025C43A8B72C7701D4792791"/>
            <w:bidi/>
          </w:pPr>
          <w:r>
            <w:rPr>
              <w:rtl/>
              <w:lang w:eastAsia="ar"/>
            </w:rPr>
            <w:t xml:space="preserve">أدخل اسم الطفل </w:t>
          </w:r>
          <w:r>
            <w:rPr>
              <w:lang w:eastAsia="ar" w:bidi="en-US"/>
            </w:rPr>
            <w:t>2</w:t>
          </w:r>
        </w:p>
      </w:docPartBody>
    </w:docPart>
    <w:docPart>
      <w:docPartPr>
        <w:name w:val="50A2877E44674C35864DBF178785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60D3D-BE6F-461D-AFDF-04C88C1E9D30}"/>
      </w:docPartPr>
      <w:docPartBody>
        <w:p w:rsidR="00867149" w:rsidRDefault="00DA75E9" w:rsidP="001F5B7B">
          <w:pPr>
            <w:pStyle w:val="50A2877E44674C35864DBF1787854F13"/>
            <w:bidi/>
          </w:pPr>
          <w:r>
            <w:rPr>
              <w:rtl/>
              <w:lang w:eastAsia="ar"/>
            </w:rPr>
            <w:t xml:space="preserve">أدخل اسم ولي الأمر </w:t>
          </w:r>
          <w:r>
            <w:rPr>
              <w:lang w:eastAsia="ar" w:bidi="en-US"/>
            </w:rPr>
            <w:t>2</w:t>
          </w:r>
        </w:p>
      </w:docPartBody>
    </w:docPart>
    <w:docPart>
      <w:docPartPr>
        <w:name w:val="3CE630B71BF3462ABAF5A69814D0F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67B8-2D76-4E06-A907-DE60EAE4286C}"/>
      </w:docPartPr>
      <w:docPartBody>
        <w:p w:rsidR="00867149" w:rsidRDefault="00DA75E9" w:rsidP="001F5B7B">
          <w:pPr>
            <w:pStyle w:val="3CE630B71BF3462ABAF5A69814D0FF68"/>
            <w:bidi/>
          </w:pPr>
          <w:r>
            <w:rPr>
              <w:rtl/>
              <w:lang w:eastAsia="ar"/>
            </w:rPr>
            <w:t xml:space="preserve">أدخل رقم هاتف المنزل/الخلوي </w:t>
          </w:r>
          <w:r>
            <w:rPr>
              <w:lang w:eastAsia="ar" w:bidi="en-US"/>
            </w:rPr>
            <w:t>2</w:t>
          </w:r>
        </w:p>
      </w:docPartBody>
    </w:docPart>
    <w:docPart>
      <w:docPartPr>
        <w:name w:val="6ECBCA4775FB48D38D9E997000F59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7158-238D-4FC9-A99D-191B0FF7CB70}"/>
      </w:docPartPr>
      <w:docPartBody>
        <w:p w:rsidR="00867149" w:rsidRDefault="00DA75E9" w:rsidP="001F5B7B">
          <w:pPr>
            <w:pStyle w:val="6ECBCA4775FB48D38D9E997000F59391"/>
            <w:bidi/>
          </w:pPr>
          <w:r w:rsidRPr="00233A58">
            <w:rPr>
              <w:rtl/>
              <w:lang w:eastAsia="ar"/>
            </w:rPr>
            <w:t xml:space="preserve">أدخل البريد الإلكتروني </w:t>
          </w:r>
          <w:r w:rsidRPr="00233A58">
            <w:rPr>
              <w:lang w:eastAsia="ar" w:bidi="en-US"/>
            </w:rPr>
            <w:t>2</w:t>
          </w:r>
        </w:p>
      </w:docPartBody>
    </w:docPart>
    <w:docPart>
      <w:docPartPr>
        <w:name w:val="ACAFD5D6CB314DB0A83AA5A98F78B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02D2-A985-4C3C-8171-95DD1EBE8CF1}"/>
      </w:docPartPr>
      <w:docPartBody>
        <w:p w:rsidR="00867149" w:rsidRDefault="00DA75E9" w:rsidP="001F5B7B">
          <w:pPr>
            <w:pStyle w:val="ACAFD5D6CB314DB0A83AA5A98F78B0E5"/>
            <w:bidi/>
          </w:pPr>
          <w:r w:rsidRPr="0051318C">
            <w:rPr>
              <w:rtl/>
              <w:lang w:eastAsia="ar"/>
            </w:rPr>
            <w:t>التاريخ</w:t>
          </w:r>
        </w:p>
      </w:docPartBody>
    </w:docPart>
    <w:docPart>
      <w:docPartPr>
        <w:name w:val="5E7B0C1B2ACC4B769B5C30FAE74E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7CF05-38E9-45E0-9E4B-BB1FFC783C22}"/>
      </w:docPartPr>
      <w:docPartBody>
        <w:p w:rsidR="00867149" w:rsidRDefault="00DA75E9" w:rsidP="001F5B7B">
          <w:pPr>
            <w:pStyle w:val="5E7B0C1B2ACC4B769B5C30FAE74E8916"/>
            <w:bidi/>
          </w:pPr>
          <w:r>
            <w:rPr>
              <w:rtl/>
              <w:lang w:eastAsia="ar"/>
            </w:rPr>
            <w:t xml:space="preserve">أدخل اسم الطفل </w:t>
          </w:r>
          <w:r>
            <w:rPr>
              <w:lang w:eastAsia="ar" w:bidi="en-US"/>
            </w:rPr>
            <w:t>3</w:t>
          </w:r>
        </w:p>
      </w:docPartBody>
    </w:docPart>
    <w:docPart>
      <w:docPartPr>
        <w:name w:val="8A3B9DDDC8EE4A2488DD474BDE01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C9D29-9295-4A75-89D9-6189CE85C8F1}"/>
      </w:docPartPr>
      <w:docPartBody>
        <w:p w:rsidR="00867149" w:rsidRDefault="00DA75E9" w:rsidP="001F5B7B">
          <w:pPr>
            <w:pStyle w:val="8A3B9DDDC8EE4A2488DD474BDE01E299"/>
            <w:bidi/>
          </w:pPr>
          <w:r>
            <w:rPr>
              <w:rtl/>
              <w:lang w:eastAsia="ar"/>
            </w:rPr>
            <w:t xml:space="preserve">أدخل اسم ولي الأمر </w:t>
          </w:r>
          <w:r>
            <w:rPr>
              <w:lang w:eastAsia="ar" w:bidi="en-US"/>
            </w:rPr>
            <w:t>3</w:t>
          </w:r>
        </w:p>
      </w:docPartBody>
    </w:docPart>
    <w:docPart>
      <w:docPartPr>
        <w:name w:val="EFD59DE22FCB4C1395AEE3B84582C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995BE-77DC-4AA8-BE96-EAC84014DF87}"/>
      </w:docPartPr>
      <w:docPartBody>
        <w:p w:rsidR="00867149" w:rsidRDefault="00DA75E9" w:rsidP="001F5B7B">
          <w:pPr>
            <w:pStyle w:val="EFD59DE22FCB4C1395AEE3B84582C17B"/>
            <w:bidi/>
          </w:pPr>
          <w:r>
            <w:rPr>
              <w:rtl/>
              <w:lang w:eastAsia="ar"/>
            </w:rPr>
            <w:t xml:space="preserve">أدخل رقم هاتف المنزل/الخلوي </w:t>
          </w:r>
          <w:r>
            <w:rPr>
              <w:lang w:eastAsia="ar" w:bidi="en-US"/>
            </w:rPr>
            <w:t>3</w:t>
          </w:r>
        </w:p>
      </w:docPartBody>
    </w:docPart>
    <w:docPart>
      <w:docPartPr>
        <w:name w:val="43F17A628A2843FCBBF691B2EB1E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58743-2ABF-499A-AA16-FDB86D7C61D1}"/>
      </w:docPartPr>
      <w:docPartBody>
        <w:p w:rsidR="00867149" w:rsidRDefault="00DA75E9" w:rsidP="001F5B7B">
          <w:pPr>
            <w:pStyle w:val="43F17A628A2843FCBBF691B2EB1EC409"/>
            <w:bidi/>
          </w:pPr>
          <w:r>
            <w:rPr>
              <w:rtl/>
              <w:lang w:eastAsia="ar"/>
            </w:rPr>
            <w:t xml:space="preserve">أدخل البريد الإلكتروني </w:t>
          </w:r>
          <w:r>
            <w:rPr>
              <w:lang w:eastAsia="ar" w:bidi="en-US"/>
            </w:rPr>
            <w:t>3</w:t>
          </w:r>
        </w:p>
      </w:docPartBody>
    </w:docPart>
    <w:docPart>
      <w:docPartPr>
        <w:name w:val="65E3CBF7312F451098F818B7E11A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30EF-189E-4896-8275-BBFAFB11F656}"/>
      </w:docPartPr>
      <w:docPartBody>
        <w:p w:rsidR="00867149" w:rsidRDefault="00DA75E9" w:rsidP="001F5B7B">
          <w:pPr>
            <w:pStyle w:val="65E3CBF7312F451098F818B7E11AD236"/>
            <w:bidi/>
          </w:pPr>
          <w:r w:rsidRPr="0051318C">
            <w:rPr>
              <w:rtl/>
              <w:lang w:eastAsia="ar"/>
            </w:rPr>
            <w:t>التاريخ</w:t>
          </w:r>
        </w:p>
      </w:docPartBody>
    </w:docPart>
    <w:docPart>
      <w:docPartPr>
        <w:name w:val="457B7F0EE68A43E79C7A37EDDC63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DF68C-8D3C-488A-AEFD-57328DA71266}"/>
      </w:docPartPr>
      <w:docPartBody>
        <w:p w:rsidR="00867149" w:rsidRDefault="00DA75E9" w:rsidP="001F5B7B">
          <w:pPr>
            <w:pStyle w:val="457B7F0EE68A43E79C7A37EDDC638EA4"/>
            <w:bidi/>
          </w:pPr>
          <w:r>
            <w:rPr>
              <w:rtl/>
              <w:lang w:eastAsia="ar"/>
            </w:rPr>
            <w:t xml:space="preserve">أدخل اسم الطفل </w:t>
          </w:r>
          <w:r>
            <w:rPr>
              <w:lang w:eastAsia="ar" w:bidi="en-US"/>
            </w:rPr>
            <w:t>4</w:t>
          </w:r>
        </w:p>
      </w:docPartBody>
    </w:docPart>
    <w:docPart>
      <w:docPartPr>
        <w:name w:val="BDCDFE954B694746B827E31338F9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2E8F-7979-4869-87DF-BEEE39F2B721}"/>
      </w:docPartPr>
      <w:docPartBody>
        <w:p w:rsidR="00867149" w:rsidRDefault="00DA75E9" w:rsidP="001F5B7B">
          <w:pPr>
            <w:pStyle w:val="BDCDFE954B694746B827E31338F9BB15"/>
            <w:bidi/>
          </w:pPr>
          <w:r>
            <w:rPr>
              <w:rtl/>
              <w:lang w:eastAsia="ar"/>
            </w:rPr>
            <w:t xml:space="preserve">أدخل اسم ولي الأمر </w:t>
          </w:r>
          <w:r>
            <w:rPr>
              <w:lang w:eastAsia="ar" w:bidi="en-US"/>
            </w:rPr>
            <w:t>4</w:t>
          </w:r>
        </w:p>
      </w:docPartBody>
    </w:docPart>
    <w:docPart>
      <w:docPartPr>
        <w:name w:val="7531CF7C8E604B699D89CEDD5CF0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94DD5-3181-4B3D-A86A-3FCCAFD18D77}"/>
      </w:docPartPr>
      <w:docPartBody>
        <w:p w:rsidR="00867149" w:rsidRDefault="00DA75E9" w:rsidP="001F5B7B">
          <w:pPr>
            <w:pStyle w:val="7531CF7C8E604B699D89CEDD5CF092AB"/>
            <w:bidi/>
          </w:pPr>
          <w:r w:rsidRPr="00FA1976">
            <w:rPr>
              <w:rtl/>
              <w:lang w:eastAsia="ar"/>
            </w:rPr>
            <w:t xml:space="preserve">أدخل رقم هاتف المنزل/الخلوي </w:t>
          </w:r>
          <w:r w:rsidRPr="00FA1976">
            <w:rPr>
              <w:lang w:eastAsia="ar" w:bidi="en-US"/>
            </w:rPr>
            <w:t>4</w:t>
          </w:r>
        </w:p>
      </w:docPartBody>
    </w:docPart>
    <w:docPart>
      <w:docPartPr>
        <w:name w:val="30567CE151EA4C54AD95C61C6589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AD7EF-5457-4D46-993E-5C8148FCC232}"/>
      </w:docPartPr>
      <w:docPartBody>
        <w:p w:rsidR="00867149" w:rsidRDefault="00DA75E9" w:rsidP="001F5B7B">
          <w:pPr>
            <w:pStyle w:val="30567CE151EA4C54AD95C61C6589204B"/>
            <w:bidi/>
          </w:pPr>
          <w:r>
            <w:rPr>
              <w:rtl/>
              <w:lang w:eastAsia="ar"/>
            </w:rPr>
            <w:t xml:space="preserve">أدخل البريد الإلكتروني </w:t>
          </w:r>
          <w:r>
            <w:rPr>
              <w:lang w:eastAsia="ar" w:bidi="en-US"/>
            </w:rPr>
            <w:t>4</w:t>
          </w:r>
        </w:p>
      </w:docPartBody>
    </w:docPart>
    <w:docPart>
      <w:docPartPr>
        <w:name w:val="5876097DD304418ABEFFE2661B6D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8062-DF3C-4112-970E-B78430A2F33F}"/>
      </w:docPartPr>
      <w:docPartBody>
        <w:p w:rsidR="00867149" w:rsidRDefault="00DA75E9" w:rsidP="001F5B7B">
          <w:pPr>
            <w:pStyle w:val="5876097DD304418ABEFFE2661B6D54F1"/>
            <w:bidi/>
          </w:pPr>
          <w:r w:rsidRPr="0051318C">
            <w:rPr>
              <w:rtl/>
              <w:lang w:eastAsia="ar"/>
            </w:rPr>
            <w:t>التاريخ</w:t>
          </w:r>
        </w:p>
      </w:docPartBody>
    </w:docPart>
    <w:docPart>
      <w:docPartPr>
        <w:name w:val="3C4361662CF047A6823C3E1B9F02A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2868-8964-48F4-AB48-2D356E9D099C}"/>
      </w:docPartPr>
      <w:docPartBody>
        <w:p w:rsidR="00867149" w:rsidRDefault="00DA75E9" w:rsidP="001F5B7B">
          <w:pPr>
            <w:pStyle w:val="3C4361662CF047A6823C3E1B9F02AAF3"/>
            <w:bidi/>
          </w:pPr>
          <w:r>
            <w:rPr>
              <w:rtl/>
              <w:lang w:eastAsia="ar"/>
            </w:rPr>
            <w:t xml:space="preserve">أدخل اسم الطفل </w:t>
          </w:r>
          <w:r>
            <w:rPr>
              <w:lang w:eastAsia="ar" w:bidi="en-US"/>
            </w:rPr>
            <w:t>5</w:t>
          </w:r>
        </w:p>
      </w:docPartBody>
    </w:docPart>
    <w:docPart>
      <w:docPartPr>
        <w:name w:val="DDD6F8B833F54A28825ED83731D8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DBC5E-1E9C-4994-9C42-8B9E79E16821}"/>
      </w:docPartPr>
      <w:docPartBody>
        <w:p w:rsidR="00867149" w:rsidRDefault="00DA75E9" w:rsidP="001F5B7B">
          <w:pPr>
            <w:pStyle w:val="DDD6F8B833F54A28825ED83731D82472"/>
            <w:bidi/>
          </w:pPr>
          <w:r>
            <w:rPr>
              <w:rtl/>
              <w:lang w:eastAsia="ar"/>
            </w:rPr>
            <w:t xml:space="preserve">أدخل اسم ولي الأمر </w:t>
          </w:r>
          <w:r>
            <w:rPr>
              <w:lang w:eastAsia="ar" w:bidi="en-US"/>
            </w:rPr>
            <w:t>5</w:t>
          </w:r>
        </w:p>
      </w:docPartBody>
    </w:docPart>
    <w:docPart>
      <w:docPartPr>
        <w:name w:val="A6B7E07ED3C04E7AB3011E03AF93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0BA4A-ADF6-4438-A281-69AB4C5BFC15}"/>
      </w:docPartPr>
      <w:docPartBody>
        <w:p w:rsidR="00867149" w:rsidRDefault="00DA75E9" w:rsidP="001F5B7B">
          <w:pPr>
            <w:pStyle w:val="A6B7E07ED3C04E7AB3011E03AF93CF6D"/>
            <w:bidi/>
          </w:pPr>
          <w:r>
            <w:rPr>
              <w:rtl/>
              <w:lang w:eastAsia="ar"/>
            </w:rPr>
            <w:t xml:space="preserve">أدخل رقم هاتف المنزل/الخلوي </w:t>
          </w:r>
          <w:r>
            <w:rPr>
              <w:lang w:eastAsia="ar" w:bidi="en-US"/>
            </w:rPr>
            <w:t>5</w:t>
          </w:r>
        </w:p>
      </w:docPartBody>
    </w:docPart>
    <w:docPart>
      <w:docPartPr>
        <w:name w:val="D7A0544D5C2748D6B2454BE0953A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08E1-799A-4724-8CFD-0E6D630C2177}"/>
      </w:docPartPr>
      <w:docPartBody>
        <w:p w:rsidR="00867149" w:rsidRDefault="00DA75E9" w:rsidP="001F5B7B">
          <w:pPr>
            <w:pStyle w:val="D7A0544D5C2748D6B2454BE0953A9951"/>
            <w:bidi/>
          </w:pPr>
          <w:r>
            <w:rPr>
              <w:rtl/>
              <w:lang w:eastAsia="ar"/>
            </w:rPr>
            <w:t xml:space="preserve">أدخل البريد الإلكتروني </w:t>
          </w:r>
          <w:r>
            <w:rPr>
              <w:lang w:eastAsia="ar" w:bidi="en-US"/>
            </w:rPr>
            <w:t>5</w:t>
          </w:r>
        </w:p>
      </w:docPartBody>
    </w:docPart>
    <w:docPart>
      <w:docPartPr>
        <w:name w:val="E4171894836F48B7B5A47F27822A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90F67-3C43-452A-8A1A-7A28A6EB791D}"/>
      </w:docPartPr>
      <w:docPartBody>
        <w:p w:rsidR="00867149" w:rsidRDefault="00DA75E9" w:rsidP="001F5B7B">
          <w:pPr>
            <w:pStyle w:val="E4171894836F48B7B5A47F27822A7CD3"/>
            <w:bidi/>
          </w:pPr>
          <w:r w:rsidRPr="0051318C">
            <w:rPr>
              <w:rtl/>
              <w:lang w:eastAsia="ar"/>
            </w:rPr>
            <w:t>التاريخ</w:t>
          </w:r>
        </w:p>
      </w:docPartBody>
    </w:docPart>
    <w:docPart>
      <w:docPartPr>
        <w:name w:val="6811ED63D1594150814C5278DEE40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4004D-8E50-457B-A71B-FA54D0D37A6D}"/>
      </w:docPartPr>
      <w:docPartBody>
        <w:p w:rsidR="00867149" w:rsidRDefault="00DA75E9" w:rsidP="001F5B7B">
          <w:pPr>
            <w:pStyle w:val="6811ED63D1594150814C5278DEE407A4"/>
            <w:bidi/>
          </w:pPr>
          <w:r>
            <w:rPr>
              <w:rtl/>
              <w:lang w:eastAsia="ar"/>
            </w:rPr>
            <w:t xml:space="preserve">أدخل اسم الطفل </w:t>
          </w:r>
          <w:r>
            <w:rPr>
              <w:lang w:eastAsia="ar" w:bidi="en-US"/>
            </w:rPr>
            <w:t>6</w:t>
          </w:r>
        </w:p>
      </w:docPartBody>
    </w:docPart>
    <w:docPart>
      <w:docPartPr>
        <w:name w:val="D0DAEA2EDEC3432DA43897707D5A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40969-DFC2-4F53-8717-8061A38966F6}"/>
      </w:docPartPr>
      <w:docPartBody>
        <w:p w:rsidR="00867149" w:rsidRDefault="00DA75E9" w:rsidP="001F5B7B">
          <w:pPr>
            <w:pStyle w:val="D0DAEA2EDEC3432DA43897707D5AF8A8"/>
            <w:bidi/>
          </w:pPr>
          <w:r>
            <w:rPr>
              <w:rtl/>
              <w:lang w:eastAsia="ar"/>
            </w:rPr>
            <w:t xml:space="preserve">أدخل اسم ولي الأمر </w:t>
          </w:r>
          <w:r>
            <w:rPr>
              <w:lang w:eastAsia="ar" w:bidi="en-US"/>
            </w:rPr>
            <w:t>6</w:t>
          </w:r>
        </w:p>
      </w:docPartBody>
    </w:docPart>
    <w:docPart>
      <w:docPartPr>
        <w:name w:val="71AE30D70742420988541F710EC5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1599D-F30C-43FE-9739-FEDDEEDDCBEC}"/>
      </w:docPartPr>
      <w:docPartBody>
        <w:p w:rsidR="00867149" w:rsidRDefault="00DA75E9" w:rsidP="001F5B7B">
          <w:pPr>
            <w:pStyle w:val="71AE30D70742420988541F710EC577AF"/>
            <w:bidi/>
          </w:pPr>
          <w:r>
            <w:rPr>
              <w:rtl/>
              <w:lang w:eastAsia="ar"/>
            </w:rPr>
            <w:t xml:space="preserve">أدخل رقم هاتف المنزل/الخلوي </w:t>
          </w:r>
          <w:r>
            <w:rPr>
              <w:lang w:eastAsia="ar" w:bidi="en-US"/>
            </w:rPr>
            <w:t>6</w:t>
          </w:r>
        </w:p>
      </w:docPartBody>
    </w:docPart>
    <w:docPart>
      <w:docPartPr>
        <w:name w:val="10B4E3989B2E4A15840FFDB2FCE0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08E3-08B1-40A9-8758-A7512B0B0D2E}"/>
      </w:docPartPr>
      <w:docPartBody>
        <w:p w:rsidR="00867149" w:rsidRDefault="00DA75E9" w:rsidP="001F5B7B">
          <w:pPr>
            <w:pStyle w:val="10B4E3989B2E4A15840FFDB2FCE010A5"/>
            <w:bidi/>
          </w:pPr>
          <w:r>
            <w:rPr>
              <w:rtl/>
              <w:lang w:eastAsia="ar"/>
            </w:rPr>
            <w:t xml:space="preserve">أدخل البريد الإلكتروني </w:t>
          </w:r>
          <w:r>
            <w:rPr>
              <w:lang w:eastAsia="ar" w:bidi="en-US"/>
            </w:rPr>
            <w:t>6</w:t>
          </w:r>
        </w:p>
      </w:docPartBody>
    </w:docPart>
    <w:docPart>
      <w:docPartPr>
        <w:name w:val="DC70C0529588400299AA9F1951A8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4C6DA-79D4-4D16-9E9D-94CD230FCD11}"/>
      </w:docPartPr>
      <w:docPartBody>
        <w:p w:rsidR="00867149" w:rsidRDefault="00DA75E9" w:rsidP="001F5B7B">
          <w:pPr>
            <w:pStyle w:val="DC70C0529588400299AA9F1951A88CC3"/>
            <w:bidi/>
          </w:pPr>
          <w:r w:rsidRPr="0051318C">
            <w:rPr>
              <w:rtl/>
              <w:lang w:eastAsia="ar"/>
            </w:rPr>
            <w:t>التاريخ</w:t>
          </w:r>
        </w:p>
      </w:docPartBody>
    </w:docPart>
    <w:docPart>
      <w:docPartPr>
        <w:name w:val="CA54AAE851B04146AC4651699D6E7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FE80F-C993-4A1E-875B-0C5119C042F6}"/>
      </w:docPartPr>
      <w:docPartBody>
        <w:p w:rsidR="00867149" w:rsidRDefault="00DA75E9" w:rsidP="001F5B7B">
          <w:pPr>
            <w:pStyle w:val="CA54AAE851B04146AC4651699D6E7E81"/>
            <w:bidi/>
          </w:pPr>
          <w:r>
            <w:rPr>
              <w:rtl/>
              <w:lang w:eastAsia="ar"/>
            </w:rPr>
            <w:t xml:space="preserve">أدخل اسم الطفل </w:t>
          </w:r>
          <w:r>
            <w:rPr>
              <w:lang w:eastAsia="ar" w:bidi="en-US"/>
            </w:rPr>
            <w:t>7</w:t>
          </w:r>
        </w:p>
      </w:docPartBody>
    </w:docPart>
    <w:docPart>
      <w:docPartPr>
        <w:name w:val="C24A82F25D4A47C2873BBBC41AEF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5B4F-3343-4912-8AAB-FF9EF0578EDD}"/>
      </w:docPartPr>
      <w:docPartBody>
        <w:p w:rsidR="00867149" w:rsidRDefault="00DA75E9" w:rsidP="001F5B7B">
          <w:pPr>
            <w:pStyle w:val="C24A82F25D4A47C2873BBBC41AEFACE7"/>
            <w:bidi/>
          </w:pPr>
          <w:r>
            <w:rPr>
              <w:rtl/>
              <w:lang w:eastAsia="ar"/>
            </w:rPr>
            <w:t xml:space="preserve">أدخل اسم ولي الأمر </w:t>
          </w:r>
          <w:r>
            <w:rPr>
              <w:lang w:eastAsia="ar" w:bidi="en-US"/>
            </w:rPr>
            <w:t>7</w:t>
          </w:r>
        </w:p>
      </w:docPartBody>
    </w:docPart>
    <w:docPart>
      <w:docPartPr>
        <w:name w:val="617EBCF1C72046A4BE89B0F542E95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CDA56-3BDA-4B85-9641-0C10F9DC0314}"/>
      </w:docPartPr>
      <w:docPartBody>
        <w:p w:rsidR="00867149" w:rsidRDefault="00DA75E9" w:rsidP="001F5B7B">
          <w:pPr>
            <w:pStyle w:val="617EBCF1C72046A4BE89B0F542E954A6"/>
            <w:bidi/>
          </w:pPr>
          <w:r>
            <w:rPr>
              <w:rtl/>
              <w:lang w:eastAsia="ar"/>
            </w:rPr>
            <w:t xml:space="preserve">أدخل رقم هاتف المنزل/الخلوي </w:t>
          </w:r>
          <w:r>
            <w:rPr>
              <w:lang w:eastAsia="ar" w:bidi="en-US"/>
            </w:rPr>
            <w:t>7</w:t>
          </w:r>
        </w:p>
      </w:docPartBody>
    </w:docPart>
    <w:docPart>
      <w:docPartPr>
        <w:name w:val="5D5C1CE10F7F4B908EE1D6307BDA6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6F5D9-548D-4A9F-B2C7-8F39FFC1F8CD}"/>
      </w:docPartPr>
      <w:docPartBody>
        <w:p w:rsidR="00867149" w:rsidRDefault="00DA75E9" w:rsidP="001F5B7B">
          <w:pPr>
            <w:pStyle w:val="5D5C1CE10F7F4B908EE1D6307BDA657B"/>
            <w:bidi/>
          </w:pPr>
          <w:r>
            <w:rPr>
              <w:rtl/>
              <w:lang w:eastAsia="ar"/>
            </w:rPr>
            <w:t xml:space="preserve">أدخل البريد الإلكتروني </w:t>
          </w:r>
          <w:r>
            <w:rPr>
              <w:lang w:eastAsia="ar" w:bidi="en-US"/>
            </w:rPr>
            <w:t>7</w:t>
          </w:r>
        </w:p>
      </w:docPartBody>
    </w:docPart>
    <w:docPart>
      <w:docPartPr>
        <w:name w:val="9CC73A166CBD422FABAC23E7E0F8A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44344-490E-4A6B-A005-1AE4579FAB7A}"/>
      </w:docPartPr>
      <w:docPartBody>
        <w:p w:rsidR="00867149" w:rsidRDefault="00DA75E9" w:rsidP="001F5B7B">
          <w:pPr>
            <w:pStyle w:val="9CC73A166CBD422FABAC23E7E0F8A009"/>
            <w:bidi/>
          </w:pPr>
          <w:r w:rsidRPr="0051318C">
            <w:rPr>
              <w:rtl/>
              <w:lang w:eastAsia="ar"/>
            </w:rPr>
            <w:t>التاريخ</w:t>
          </w:r>
        </w:p>
      </w:docPartBody>
    </w:docPart>
    <w:docPart>
      <w:docPartPr>
        <w:name w:val="CA74C202A7764ADCBF101645E38E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1E55E-6208-4551-B821-5484DB38B162}"/>
      </w:docPartPr>
      <w:docPartBody>
        <w:p w:rsidR="00867149" w:rsidRDefault="00DA75E9" w:rsidP="001F5B7B">
          <w:pPr>
            <w:pStyle w:val="CA74C202A7764ADCBF101645E38E7598"/>
            <w:bidi/>
          </w:pPr>
          <w:r>
            <w:rPr>
              <w:rtl/>
              <w:lang w:eastAsia="ar"/>
            </w:rPr>
            <w:t xml:space="preserve">أدخل اسم الطفل </w:t>
          </w:r>
          <w:r>
            <w:rPr>
              <w:lang w:eastAsia="ar" w:bidi="en-US"/>
            </w:rPr>
            <w:t>8</w:t>
          </w:r>
        </w:p>
      </w:docPartBody>
    </w:docPart>
    <w:docPart>
      <w:docPartPr>
        <w:name w:val="ADF8F8EE83414F659AF2F2E4CF64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75DAF-6370-45CA-86EE-7942B548ADC6}"/>
      </w:docPartPr>
      <w:docPartBody>
        <w:p w:rsidR="00867149" w:rsidRDefault="00DA75E9" w:rsidP="001F5B7B">
          <w:pPr>
            <w:pStyle w:val="ADF8F8EE83414F659AF2F2E4CF644329"/>
            <w:bidi/>
          </w:pPr>
          <w:r>
            <w:rPr>
              <w:rtl/>
              <w:lang w:eastAsia="ar"/>
            </w:rPr>
            <w:t xml:space="preserve">أدخل اسم ولي الأمر </w:t>
          </w:r>
          <w:r>
            <w:rPr>
              <w:lang w:eastAsia="ar" w:bidi="en-US"/>
            </w:rPr>
            <w:t>8</w:t>
          </w:r>
        </w:p>
      </w:docPartBody>
    </w:docPart>
    <w:docPart>
      <w:docPartPr>
        <w:name w:val="D6D064C6663E4474ADD4B05D79482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5C5CD-A2DB-468A-8E0B-66410601241C}"/>
      </w:docPartPr>
      <w:docPartBody>
        <w:p w:rsidR="00867149" w:rsidRDefault="00DA75E9" w:rsidP="001F5B7B">
          <w:pPr>
            <w:pStyle w:val="D6D064C6663E4474ADD4B05D79482E9D"/>
            <w:bidi/>
          </w:pPr>
          <w:r>
            <w:rPr>
              <w:rtl/>
              <w:lang w:eastAsia="ar"/>
            </w:rPr>
            <w:t xml:space="preserve">أدخل رقم هاتف المنزل/الخلوي </w:t>
          </w:r>
          <w:r>
            <w:rPr>
              <w:lang w:eastAsia="ar" w:bidi="en-US"/>
            </w:rPr>
            <w:t>8</w:t>
          </w:r>
        </w:p>
      </w:docPartBody>
    </w:docPart>
    <w:docPart>
      <w:docPartPr>
        <w:name w:val="408ECFC990E74ACDA40D4DA2BF7A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408E-0B06-4999-BBA5-E12F520DC230}"/>
      </w:docPartPr>
      <w:docPartBody>
        <w:p w:rsidR="00867149" w:rsidRDefault="00DA75E9" w:rsidP="001F5B7B">
          <w:pPr>
            <w:pStyle w:val="408ECFC990E74ACDA40D4DA2BF7A7E90"/>
            <w:bidi/>
          </w:pPr>
          <w:r>
            <w:rPr>
              <w:rtl/>
              <w:lang w:eastAsia="ar"/>
            </w:rPr>
            <w:t xml:space="preserve">أدخل البريد الإلكتروني </w:t>
          </w:r>
          <w:r>
            <w:rPr>
              <w:lang w:eastAsia="ar" w:bidi="en-US"/>
            </w:rPr>
            <w:t>8</w:t>
          </w:r>
        </w:p>
      </w:docPartBody>
    </w:docPart>
    <w:docPart>
      <w:docPartPr>
        <w:name w:val="A4C0D7373FDB4B499C51C75F2042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1FA30-BB8D-458F-8E8E-C186C8F93C61}"/>
      </w:docPartPr>
      <w:docPartBody>
        <w:p w:rsidR="00867149" w:rsidRDefault="00DA75E9" w:rsidP="001F5B7B">
          <w:pPr>
            <w:pStyle w:val="A4C0D7373FDB4B499C51C75F2042D480"/>
            <w:bidi/>
          </w:pPr>
          <w:r w:rsidRPr="0051318C">
            <w:rPr>
              <w:rtl/>
              <w:lang w:eastAsia="ar"/>
            </w:rPr>
            <w:t>التاريخ</w:t>
          </w:r>
        </w:p>
      </w:docPartBody>
    </w:docPart>
    <w:docPart>
      <w:docPartPr>
        <w:name w:val="3F5F8BDDB54F4372A0264566D3FB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07CE-0137-400B-A864-B05ED375859B}"/>
      </w:docPartPr>
      <w:docPartBody>
        <w:p w:rsidR="00867149" w:rsidRDefault="00DA75E9" w:rsidP="001F5B7B">
          <w:pPr>
            <w:pStyle w:val="3F5F8BDDB54F4372A0264566D3FBB29C"/>
            <w:bidi/>
          </w:pPr>
          <w:r>
            <w:rPr>
              <w:rtl/>
              <w:lang w:eastAsia="ar"/>
            </w:rPr>
            <w:t xml:space="preserve">أدخل اسم الطفل </w:t>
          </w:r>
          <w:r>
            <w:rPr>
              <w:lang w:eastAsia="ar" w:bidi="en-US"/>
            </w:rPr>
            <w:t>9</w:t>
          </w:r>
        </w:p>
      </w:docPartBody>
    </w:docPart>
    <w:docPart>
      <w:docPartPr>
        <w:name w:val="B29983B4BE1F432699F79687D798C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653F-CACD-4DB2-89B9-7E8482234EF4}"/>
      </w:docPartPr>
      <w:docPartBody>
        <w:p w:rsidR="00867149" w:rsidRDefault="00DA75E9" w:rsidP="001F5B7B">
          <w:pPr>
            <w:pStyle w:val="B29983B4BE1F432699F79687D798C5CC"/>
            <w:bidi/>
          </w:pPr>
          <w:r>
            <w:rPr>
              <w:rtl/>
              <w:lang w:eastAsia="ar"/>
            </w:rPr>
            <w:t xml:space="preserve">أدخل اسم ولي الأمر </w:t>
          </w:r>
          <w:r>
            <w:rPr>
              <w:lang w:eastAsia="ar" w:bidi="en-US"/>
            </w:rPr>
            <w:t>9</w:t>
          </w:r>
        </w:p>
      </w:docPartBody>
    </w:docPart>
    <w:docPart>
      <w:docPartPr>
        <w:name w:val="1E6A4ECAAB924ADDBF583669B043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486A-05E1-4443-9C66-CE3DA84179C6}"/>
      </w:docPartPr>
      <w:docPartBody>
        <w:p w:rsidR="00867149" w:rsidRDefault="00DA75E9" w:rsidP="001F5B7B">
          <w:pPr>
            <w:pStyle w:val="1E6A4ECAAB924ADDBF583669B0437B58"/>
            <w:bidi/>
          </w:pPr>
          <w:r>
            <w:rPr>
              <w:rtl/>
              <w:lang w:eastAsia="ar"/>
            </w:rPr>
            <w:t xml:space="preserve">أدخل رقم هاتف المنزل/الخلوي </w:t>
          </w:r>
          <w:r>
            <w:rPr>
              <w:lang w:eastAsia="ar" w:bidi="en-US"/>
            </w:rPr>
            <w:t>9</w:t>
          </w:r>
        </w:p>
      </w:docPartBody>
    </w:docPart>
    <w:docPart>
      <w:docPartPr>
        <w:name w:val="C77AD7F293914E30B162AC38A59A7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A0C4-2593-46C4-BD61-24703D0D135C}"/>
      </w:docPartPr>
      <w:docPartBody>
        <w:p w:rsidR="00867149" w:rsidRDefault="00DA75E9" w:rsidP="001F5B7B">
          <w:pPr>
            <w:pStyle w:val="C77AD7F293914E30B162AC38A59A7712"/>
            <w:bidi/>
          </w:pPr>
          <w:r>
            <w:rPr>
              <w:rtl/>
              <w:lang w:eastAsia="ar"/>
            </w:rPr>
            <w:t xml:space="preserve">أدخل البريد الإلكتروني </w:t>
          </w:r>
          <w:r>
            <w:rPr>
              <w:lang w:eastAsia="ar" w:bidi="en-US"/>
            </w:rPr>
            <w:t>9</w:t>
          </w:r>
        </w:p>
      </w:docPartBody>
    </w:docPart>
    <w:docPart>
      <w:docPartPr>
        <w:name w:val="935753F1325042ACB95548A97016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2D35-92F4-4882-9BA4-393C8325AB3D}"/>
      </w:docPartPr>
      <w:docPartBody>
        <w:p w:rsidR="00867149" w:rsidRDefault="00DA75E9" w:rsidP="001F5B7B">
          <w:pPr>
            <w:pStyle w:val="935753F1325042ACB95548A970169E7B"/>
            <w:bidi/>
          </w:pPr>
          <w:r w:rsidRPr="0051318C">
            <w:rPr>
              <w:rtl/>
              <w:lang w:eastAsia="ar"/>
            </w:rPr>
            <w:t>التاريخ</w:t>
          </w:r>
        </w:p>
      </w:docPartBody>
    </w:docPart>
    <w:docPart>
      <w:docPartPr>
        <w:name w:val="5878DAECB0B3423EA0D470EB9A61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68519-DE98-4F70-9C98-8A6DAD2AF670}"/>
      </w:docPartPr>
      <w:docPartBody>
        <w:p w:rsidR="00867149" w:rsidRDefault="00DA75E9" w:rsidP="001F5B7B">
          <w:pPr>
            <w:pStyle w:val="5878DAECB0B3423EA0D470EB9A61F631"/>
            <w:bidi/>
          </w:pPr>
          <w:r>
            <w:rPr>
              <w:rtl/>
              <w:lang w:eastAsia="ar"/>
            </w:rPr>
            <w:t xml:space="preserve">أدخل اسم الطفل </w:t>
          </w:r>
          <w:r>
            <w:rPr>
              <w:lang w:eastAsia="ar" w:bidi="en-US"/>
            </w:rPr>
            <w:t>10</w:t>
          </w:r>
        </w:p>
      </w:docPartBody>
    </w:docPart>
    <w:docPart>
      <w:docPartPr>
        <w:name w:val="06B2B421D5284586B5D1374EB7DC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889A-D677-4F89-B111-A6A3A268F509}"/>
      </w:docPartPr>
      <w:docPartBody>
        <w:p w:rsidR="00867149" w:rsidRDefault="00DA75E9" w:rsidP="001F5B7B">
          <w:pPr>
            <w:pStyle w:val="06B2B421D5284586B5D1374EB7DCB439"/>
            <w:bidi/>
          </w:pPr>
          <w:r>
            <w:rPr>
              <w:rtl/>
              <w:lang w:eastAsia="ar"/>
            </w:rPr>
            <w:t xml:space="preserve">أدخل اسم ولي الأمر </w:t>
          </w:r>
          <w:r>
            <w:rPr>
              <w:lang w:eastAsia="ar" w:bidi="en-US"/>
            </w:rPr>
            <w:t>10</w:t>
          </w:r>
        </w:p>
      </w:docPartBody>
    </w:docPart>
    <w:docPart>
      <w:docPartPr>
        <w:name w:val="84BAE039D0B641AC895B3FB95580A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A5FBD-4ED9-46BF-8FF4-CE31A29367FB}"/>
      </w:docPartPr>
      <w:docPartBody>
        <w:p w:rsidR="00867149" w:rsidRDefault="00DA75E9" w:rsidP="001F5B7B">
          <w:pPr>
            <w:pStyle w:val="84BAE039D0B641AC895B3FB95580A04F"/>
            <w:bidi/>
          </w:pPr>
          <w:r>
            <w:rPr>
              <w:rtl/>
              <w:lang w:eastAsia="ar"/>
            </w:rPr>
            <w:t xml:space="preserve">أدخل رقم هاتف المنزل/الخلوي </w:t>
          </w:r>
          <w:r>
            <w:rPr>
              <w:lang w:eastAsia="ar" w:bidi="en-US"/>
            </w:rPr>
            <w:t>10</w:t>
          </w:r>
        </w:p>
      </w:docPartBody>
    </w:docPart>
    <w:docPart>
      <w:docPartPr>
        <w:name w:val="9269303491E549998396EF2E7B8DB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0113-E5FE-4160-9FB6-F68DD52FB7BD}"/>
      </w:docPartPr>
      <w:docPartBody>
        <w:p w:rsidR="00867149" w:rsidRDefault="00DA75E9" w:rsidP="001F5B7B">
          <w:pPr>
            <w:pStyle w:val="9269303491E549998396EF2E7B8DBDEE"/>
            <w:bidi/>
          </w:pPr>
          <w:r>
            <w:rPr>
              <w:rtl/>
              <w:lang w:eastAsia="ar"/>
            </w:rPr>
            <w:t xml:space="preserve">أدخل البريد الإلكتروني </w:t>
          </w:r>
          <w:r>
            <w:rPr>
              <w:lang w:eastAsia="ar" w:bidi="en-US"/>
            </w:rPr>
            <w:t>10</w:t>
          </w:r>
        </w:p>
      </w:docPartBody>
    </w:docPart>
    <w:docPart>
      <w:docPartPr>
        <w:name w:val="5448F5A7F5174EF28B7AC0C491D1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E6C9-6932-4ABC-B29B-86A11A8CAEB5}"/>
      </w:docPartPr>
      <w:docPartBody>
        <w:p w:rsidR="00867149" w:rsidRDefault="00DA75E9" w:rsidP="001F5B7B">
          <w:pPr>
            <w:pStyle w:val="5448F5A7F5174EF28B7AC0C491D1BD47"/>
            <w:bidi/>
          </w:pPr>
          <w:r w:rsidRPr="0051318C">
            <w:rPr>
              <w:rtl/>
              <w:lang w:eastAsia="ar"/>
            </w:rPr>
            <w:t>التاريخ</w:t>
          </w:r>
        </w:p>
      </w:docPartBody>
    </w:docPart>
    <w:docPart>
      <w:docPartPr>
        <w:name w:val="490E61BCC49B47A0BE72B39748870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1630-CDCC-42D5-AEC9-99BC8CF2084A}"/>
      </w:docPartPr>
      <w:docPartBody>
        <w:p w:rsidR="00867149" w:rsidRDefault="00DA75E9" w:rsidP="001F5B7B">
          <w:pPr>
            <w:pStyle w:val="490E61BCC49B47A0BE72B39748870630"/>
            <w:bidi/>
          </w:pPr>
          <w:r>
            <w:rPr>
              <w:rtl/>
              <w:lang w:eastAsia="ar"/>
            </w:rPr>
            <w:t xml:space="preserve">أدخل اسم الطفل </w:t>
          </w:r>
          <w:r>
            <w:rPr>
              <w:lang w:eastAsia="ar" w:bidi="en-US"/>
            </w:rPr>
            <w:t>11</w:t>
          </w:r>
        </w:p>
      </w:docPartBody>
    </w:docPart>
    <w:docPart>
      <w:docPartPr>
        <w:name w:val="8698C0B4E10248E38A237198AE34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A0F54-E775-4338-B47A-38D5D59B4F75}"/>
      </w:docPartPr>
      <w:docPartBody>
        <w:p w:rsidR="00867149" w:rsidRDefault="00DA75E9" w:rsidP="001F5B7B">
          <w:pPr>
            <w:pStyle w:val="8698C0B4E10248E38A237198AE34D5CE"/>
            <w:bidi/>
          </w:pPr>
          <w:r>
            <w:rPr>
              <w:rtl/>
              <w:lang w:eastAsia="ar"/>
            </w:rPr>
            <w:t xml:space="preserve">أدخل اسم ولي الأمر </w:t>
          </w:r>
          <w:r>
            <w:rPr>
              <w:lang w:eastAsia="ar" w:bidi="en-US"/>
            </w:rPr>
            <w:t>11</w:t>
          </w:r>
        </w:p>
      </w:docPartBody>
    </w:docPart>
    <w:docPart>
      <w:docPartPr>
        <w:name w:val="94559ACB396B42ACAB3D8BE7F9A7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AEEF3-D580-4463-AF51-7FC164F65E50}"/>
      </w:docPartPr>
      <w:docPartBody>
        <w:p w:rsidR="00867149" w:rsidRDefault="00DA75E9" w:rsidP="001F5B7B">
          <w:pPr>
            <w:pStyle w:val="94559ACB396B42ACAB3D8BE7F9A71948"/>
            <w:bidi/>
          </w:pPr>
          <w:r>
            <w:rPr>
              <w:rtl/>
              <w:lang w:eastAsia="ar"/>
            </w:rPr>
            <w:t xml:space="preserve">أدخل رقم هاتف المنزل/الخلوي </w:t>
          </w:r>
          <w:r>
            <w:rPr>
              <w:lang w:eastAsia="ar" w:bidi="en-US"/>
            </w:rPr>
            <w:t>11</w:t>
          </w:r>
        </w:p>
      </w:docPartBody>
    </w:docPart>
    <w:docPart>
      <w:docPartPr>
        <w:name w:val="B5BB0AF74C5942A88BEB28D825C96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DA71-8B4E-4441-A9DD-9ACB45607E05}"/>
      </w:docPartPr>
      <w:docPartBody>
        <w:p w:rsidR="00867149" w:rsidRDefault="00DA75E9" w:rsidP="001F5B7B">
          <w:pPr>
            <w:pStyle w:val="B5BB0AF74C5942A88BEB28D825C96D93"/>
            <w:bidi/>
          </w:pPr>
          <w:r w:rsidRPr="00233A58">
            <w:rPr>
              <w:rtl/>
              <w:lang w:eastAsia="ar"/>
            </w:rPr>
            <w:t xml:space="preserve">أدخل البريد الإلكتروني </w:t>
          </w:r>
          <w:r w:rsidRPr="00233A58">
            <w:rPr>
              <w:lang w:eastAsia="ar" w:bidi="en-US"/>
            </w:rPr>
            <w:t>11</w:t>
          </w:r>
        </w:p>
      </w:docPartBody>
    </w:docPart>
    <w:docPart>
      <w:docPartPr>
        <w:name w:val="22D141D8F8B647D0A68A13E5B4BA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86372-30DC-4623-98A5-14AB7A7F07EB}"/>
      </w:docPartPr>
      <w:docPartBody>
        <w:p w:rsidR="00867149" w:rsidRDefault="00DA75E9" w:rsidP="001F5B7B">
          <w:pPr>
            <w:pStyle w:val="22D141D8F8B647D0A68A13E5B4BA8A6D"/>
            <w:bidi/>
          </w:pPr>
          <w:r w:rsidRPr="0051318C">
            <w:rPr>
              <w:rtl/>
              <w:lang w:eastAsia="ar"/>
            </w:rPr>
            <w:t>التاريخ</w:t>
          </w:r>
        </w:p>
      </w:docPartBody>
    </w:docPart>
    <w:docPart>
      <w:docPartPr>
        <w:name w:val="160CE8FC0EE14F4E9FB3468419370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C192-9FBE-4DF6-B271-C4AC7BA5C6BD}"/>
      </w:docPartPr>
      <w:docPartBody>
        <w:p w:rsidR="00867149" w:rsidRDefault="00DA75E9" w:rsidP="001F5B7B">
          <w:pPr>
            <w:pStyle w:val="160CE8FC0EE14F4E9FB3468419370141"/>
            <w:bidi/>
          </w:pPr>
          <w:r>
            <w:rPr>
              <w:rtl/>
              <w:lang w:eastAsia="ar"/>
            </w:rPr>
            <w:t xml:space="preserve">أدخل اسم الطفل </w:t>
          </w:r>
          <w:r>
            <w:rPr>
              <w:lang w:eastAsia="ar" w:bidi="en-US"/>
            </w:rPr>
            <w:t>12</w:t>
          </w:r>
        </w:p>
      </w:docPartBody>
    </w:docPart>
    <w:docPart>
      <w:docPartPr>
        <w:name w:val="1AA09FEA7BEB4EB1B92D41680718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7481F-0C83-45E1-B565-D0BE0902A0DF}"/>
      </w:docPartPr>
      <w:docPartBody>
        <w:p w:rsidR="00867149" w:rsidRDefault="00DA75E9" w:rsidP="001F5B7B">
          <w:pPr>
            <w:pStyle w:val="1AA09FEA7BEB4EB1B92D416807184E7A"/>
            <w:bidi/>
          </w:pPr>
          <w:r>
            <w:rPr>
              <w:rtl/>
              <w:lang w:eastAsia="ar"/>
            </w:rPr>
            <w:t xml:space="preserve">أدخل اسم ولي الأمر </w:t>
          </w:r>
          <w:r>
            <w:rPr>
              <w:lang w:eastAsia="ar" w:bidi="en-US"/>
            </w:rPr>
            <w:t>12</w:t>
          </w:r>
        </w:p>
      </w:docPartBody>
    </w:docPart>
    <w:docPart>
      <w:docPartPr>
        <w:name w:val="7D6F125F59034CBEBA90DD1E45C75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3F1FB-62A9-4377-8320-398179CBE4B9}"/>
      </w:docPartPr>
      <w:docPartBody>
        <w:p w:rsidR="00867149" w:rsidRDefault="00DA75E9" w:rsidP="001F5B7B">
          <w:pPr>
            <w:pStyle w:val="7D6F125F59034CBEBA90DD1E45C75666"/>
            <w:bidi/>
          </w:pPr>
          <w:r>
            <w:rPr>
              <w:rtl/>
              <w:lang w:eastAsia="ar"/>
            </w:rPr>
            <w:t xml:space="preserve">أدخل رقم هاتف المنزل/الخلوي </w:t>
          </w:r>
          <w:r>
            <w:rPr>
              <w:lang w:eastAsia="ar" w:bidi="en-US"/>
            </w:rPr>
            <w:t>12</w:t>
          </w:r>
        </w:p>
      </w:docPartBody>
    </w:docPart>
    <w:docPart>
      <w:docPartPr>
        <w:name w:val="880E17E09F594A079DE4FFB230A3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4930-528E-4F39-BE94-04127DB27E62}"/>
      </w:docPartPr>
      <w:docPartBody>
        <w:p w:rsidR="00867149" w:rsidRDefault="00DA75E9" w:rsidP="001F5B7B">
          <w:pPr>
            <w:pStyle w:val="880E17E09F594A079DE4FFB230A3A9FB"/>
            <w:bidi/>
          </w:pPr>
          <w:r>
            <w:rPr>
              <w:rtl/>
              <w:lang w:eastAsia="ar"/>
            </w:rPr>
            <w:t xml:space="preserve">أدخل البريد الإلكتروني </w:t>
          </w:r>
          <w:r>
            <w:rPr>
              <w:lang w:eastAsia="ar" w:bidi="en-US"/>
            </w:rPr>
            <w:t>12</w:t>
          </w:r>
        </w:p>
      </w:docPartBody>
    </w:docPart>
    <w:docPart>
      <w:docPartPr>
        <w:name w:val="89C6433E576E44EAB95B742A67694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D00B-9DA4-4B12-8CDE-D282B58A8113}"/>
      </w:docPartPr>
      <w:docPartBody>
        <w:p w:rsidR="00867149" w:rsidRDefault="00DA75E9" w:rsidP="001F5B7B">
          <w:pPr>
            <w:pStyle w:val="89C6433E576E44EAB95B742A676943FD"/>
            <w:bidi/>
          </w:pPr>
          <w:r w:rsidRPr="0051318C">
            <w:rPr>
              <w:rtl/>
              <w:lang w:eastAsia="ar"/>
            </w:rPr>
            <w:t>التاريخ</w:t>
          </w:r>
        </w:p>
      </w:docPartBody>
    </w:docPart>
    <w:docPart>
      <w:docPartPr>
        <w:name w:val="2A1FB2DFDBA5485F82A6C38C9D6A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0DF17-0F48-466F-BEE9-69CCC78E923C}"/>
      </w:docPartPr>
      <w:docPartBody>
        <w:p w:rsidR="00867149" w:rsidRDefault="00DA75E9" w:rsidP="001F5B7B">
          <w:pPr>
            <w:pStyle w:val="2A1FB2DFDBA5485F82A6C38C9D6AF48D"/>
            <w:bidi/>
          </w:pPr>
          <w:r>
            <w:rPr>
              <w:rtl/>
              <w:lang w:eastAsia="ar"/>
            </w:rPr>
            <w:t xml:space="preserve">أدخل اسم الطفل </w:t>
          </w:r>
          <w:r>
            <w:rPr>
              <w:lang w:eastAsia="ar" w:bidi="en-US"/>
            </w:rPr>
            <w:t>13</w:t>
          </w:r>
        </w:p>
      </w:docPartBody>
    </w:docPart>
    <w:docPart>
      <w:docPartPr>
        <w:name w:val="05430AFC369445B5A6ED62E51F2F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6ECD-347C-4348-944D-E0A6F820A6E8}"/>
      </w:docPartPr>
      <w:docPartBody>
        <w:p w:rsidR="00867149" w:rsidRDefault="00DA75E9" w:rsidP="001F5B7B">
          <w:pPr>
            <w:pStyle w:val="05430AFC369445B5A6ED62E51F2FD9D6"/>
            <w:bidi/>
          </w:pPr>
          <w:r w:rsidRPr="00303C7E">
            <w:rPr>
              <w:rtl/>
              <w:lang w:eastAsia="ar"/>
            </w:rPr>
            <w:t xml:space="preserve">أدخل اسم ولي الأمر </w:t>
          </w:r>
          <w:r w:rsidRPr="00303C7E">
            <w:rPr>
              <w:lang w:eastAsia="ar" w:bidi="en-US"/>
            </w:rPr>
            <w:t>13</w:t>
          </w:r>
        </w:p>
      </w:docPartBody>
    </w:docPart>
    <w:docPart>
      <w:docPartPr>
        <w:name w:val="DDC198AE167740979797FD50EDAE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6B2E-7906-4B28-89DB-95DD1594F750}"/>
      </w:docPartPr>
      <w:docPartBody>
        <w:p w:rsidR="00867149" w:rsidRDefault="00DA75E9" w:rsidP="001F5B7B">
          <w:pPr>
            <w:pStyle w:val="DDC198AE167740979797FD50EDAEF242"/>
            <w:bidi/>
          </w:pPr>
          <w:r>
            <w:rPr>
              <w:rtl/>
              <w:lang w:eastAsia="ar"/>
            </w:rPr>
            <w:t xml:space="preserve">أدخل رقم هاتف المنزل/الخلوي </w:t>
          </w:r>
          <w:r>
            <w:rPr>
              <w:lang w:eastAsia="ar" w:bidi="en-US"/>
            </w:rPr>
            <w:t>13</w:t>
          </w:r>
        </w:p>
      </w:docPartBody>
    </w:docPart>
    <w:docPart>
      <w:docPartPr>
        <w:name w:val="E9BE41D237C249D7958FA97514BA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8A84-1535-4C05-9D1F-053A619A8B24}"/>
      </w:docPartPr>
      <w:docPartBody>
        <w:p w:rsidR="00867149" w:rsidRDefault="00DA75E9" w:rsidP="001F5B7B">
          <w:pPr>
            <w:pStyle w:val="E9BE41D237C249D7958FA97514BAEB0A"/>
            <w:bidi/>
          </w:pPr>
          <w:r>
            <w:rPr>
              <w:rtl/>
              <w:lang w:eastAsia="ar"/>
            </w:rPr>
            <w:t xml:space="preserve">أدخل البريد الإلكتروني </w:t>
          </w:r>
          <w:r>
            <w:rPr>
              <w:lang w:eastAsia="ar" w:bidi="en-US"/>
            </w:rPr>
            <w:t>13</w:t>
          </w:r>
        </w:p>
      </w:docPartBody>
    </w:docPart>
    <w:docPart>
      <w:docPartPr>
        <w:name w:val="BC1DBDA1715D4F419E63315F3543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DD6B6-3FF7-4281-AA36-F91C8281CE2C}"/>
      </w:docPartPr>
      <w:docPartBody>
        <w:p w:rsidR="00867149" w:rsidRDefault="00DA75E9" w:rsidP="001F5B7B">
          <w:pPr>
            <w:pStyle w:val="BC1DBDA1715D4F419E63315F35435ED2"/>
            <w:bidi/>
          </w:pPr>
          <w:r w:rsidRPr="0051318C">
            <w:rPr>
              <w:rtl/>
              <w:lang w:eastAsia="ar"/>
            </w:rPr>
            <w:t>التاريخ</w:t>
          </w:r>
        </w:p>
      </w:docPartBody>
    </w:docPart>
    <w:docPart>
      <w:docPartPr>
        <w:name w:val="650994246BE3434C9D6E06834F05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FC50-08C8-49F2-AD0D-5AE02A6A50B7}"/>
      </w:docPartPr>
      <w:docPartBody>
        <w:p w:rsidR="00867149" w:rsidRDefault="00DA75E9" w:rsidP="001F5B7B">
          <w:pPr>
            <w:pStyle w:val="650994246BE3434C9D6E06834F05FC83"/>
            <w:bidi/>
          </w:pPr>
          <w:r>
            <w:rPr>
              <w:rtl/>
              <w:lang w:eastAsia="ar"/>
            </w:rPr>
            <w:t xml:space="preserve">أدخل اسم الطفل </w:t>
          </w:r>
          <w:r>
            <w:rPr>
              <w:lang w:eastAsia="ar" w:bidi="en-US"/>
            </w:rPr>
            <w:t>14</w:t>
          </w:r>
        </w:p>
      </w:docPartBody>
    </w:docPart>
    <w:docPart>
      <w:docPartPr>
        <w:name w:val="6FA020110F3C4C04B7CCE2DDE4B7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9C27-AE91-4B3E-A785-78169042881B}"/>
      </w:docPartPr>
      <w:docPartBody>
        <w:p w:rsidR="00867149" w:rsidRDefault="00DA75E9" w:rsidP="001F5B7B">
          <w:pPr>
            <w:pStyle w:val="6FA020110F3C4C04B7CCE2DDE4B7784E"/>
            <w:bidi/>
          </w:pPr>
          <w:r>
            <w:rPr>
              <w:rtl/>
              <w:lang w:eastAsia="ar"/>
            </w:rPr>
            <w:t xml:space="preserve">أدخل اسم ولي الأمر </w:t>
          </w:r>
          <w:r>
            <w:rPr>
              <w:lang w:eastAsia="ar" w:bidi="en-US"/>
            </w:rPr>
            <w:t>14</w:t>
          </w:r>
        </w:p>
      </w:docPartBody>
    </w:docPart>
    <w:docPart>
      <w:docPartPr>
        <w:name w:val="D85E18A980B84CCD8951D738D555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C8A96-71E3-4727-AE36-35FF73A9432B}"/>
      </w:docPartPr>
      <w:docPartBody>
        <w:p w:rsidR="00867149" w:rsidRDefault="00DA75E9" w:rsidP="001F5B7B">
          <w:pPr>
            <w:pStyle w:val="D85E18A980B84CCD8951D738D5559053"/>
            <w:bidi/>
          </w:pPr>
          <w:r>
            <w:rPr>
              <w:rtl/>
              <w:lang w:eastAsia="ar"/>
            </w:rPr>
            <w:t xml:space="preserve">أدخل رقم هاتف المنزل/الخلوي </w:t>
          </w:r>
          <w:r>
            <w:rPr>
              <w:lang w:eastAsia="ar" w:bidi="en-US"/>
            </w:rPr>
            <w:t>14</w:t>
          </w:r>
        </w:p>
      </w:docPartBody>
    </w:docPart>
    <w:docPart>
      <w:docPartPr>
        <w:name w:val="199366F6F4BF43B3B8630444CB59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0F6A-DCBC-44BE-9AF7-B3DF59D6A7A6}"/>
      </w:docPartPr>
      <w:docPartBody>
        <w:p w:rsidR="00867149" w:rsidRDefault="00DA75E9" w:rsidP="001F5B7B">
          <w:pPr>
            <w:pStyle w:val="199366F6F4BF43B3B8630444CB5971DD"/>
            <w:bidi/>
          </w:pPr>
          <w:r>
            <w:rPr>
              <w:rtl/>
              <w:lang w:eastAsia="ar"/>
            </w:rPr>
            <w:t xml:space="preserve">أدخل البريد الإلكتروني </w:t>
          </w:r>
          <w:r>
            <w:rPr>
              <w:lang w:eastAsia="ar" w:bidi="en-US"/>
            </w:rPr>
            <w:t>14</w:t>
          </w:r>
        </w:p>
      </w:docPartBody>
    </w:docPart>
    <w:docPart>
      <w:docPartPr>
        <w:name w:val="B03A0625A4C3472BA3FA15A7E99F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3D5D-B695-4A1D-9919-13C2F4C3FB55}"/>
      </w:docPartPr>
      <w:docPartBody>
        <w:p w:rsidR="00867149" w:rsidRDefault="00DA75E9" w:rsidP="001F5B7B">
          <w:pPr>
            <w:pStyle w:val="B03A0625A4C3472BA3FA15A7E99F6A83"/>
            <w:bidi/>
          </w:pPr>
          <w:r w:rsidRPr="0051318C">
            <w:rPr>
              <w:rtl/>
              <w:lang w:eastAsia="ar"/>
            </w:rPr>
            <w:t>التاريخ</w:t>
          </w:r>
        </w:p>
      </w:docPartBody>
    </w:docPart>
    <w:docPart>
      <w:docPartPr>
        <w:name w:val="F7229CEB42214B48B06960C230763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4EF7-B58D-4C21-BC39-13BFEE84C704}"/>
      </w:docPartPr>
      <w:docPartBody>
        <w:p w:rsidR="00867149" w:rsidRDefault="00DA75E9" w:rsidP="001F5B7B">
          <w:pPr>
            <w:pStyle w:val="F7229CEB42214B48B06960C230763257"/>
            <w:bidi/>
          </w:pPr>
          <w:r>
            <w:rPr>
              <w:rtl/>
              <w:lang w:eastAsia="ar"/>
            </w:rPr>
            <w:t xml:space="preserve">أدخل اسم الطفل </w:t>
          </w:r>
          <w:r>
            <w:rPr>
              <w:lang w:eastAsia="ar" w:bidi="en-US"/>
            </w:rPr>
            <w:t>15</w:t>
          </w:r>
        </w:p>
      </w:docPartBody>
    </w:docPart>
    <w:docPart>
      <w:docPartPr>
        <w:name w:val="AAF918373B2441F2A26C344601E19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E55B5-7D76-4D94-9093-850E1998F16D}"/>
      </w:docPartPr>
      <w:docPartBody>
        <w:p w:rsidR="00867149" w:rsidRDefault="00DA75E9" w:rsidP="001F5B7B">
          <w:pPr>
            <w:pStyle w:val="AAF918373B2441F2A26C344601E19DCF"/>
            <w:bidi/>
          </w:pPr>
          <w:r>
            <w:rPr>
              <w:rtl/>
              <w:lang w:eastAsia="ar"/>
            </w:rPr>
            <w:t xml:space="preserve">أدخل اسم ولي الأمر </w:t>
          </w:r>
          <w:r>
            <w:rPr>
              <w:lang w:eastAsia="ar" w:bidi="en-US"/>
            </w:rPr>
            <w:t>15</w:t>
          </w:r>
        </w:p>
      </w:docPartBody>
    </w:docPart>
    <w:docPart>
      <w:docPartPr>
        <w:name w:val="4E9F459E0B504B2A8E8D58BB3610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9EFB-1799-4FC0-9D9C-0143FC98C85B}"/>
      </w:docPartPr>
      <w:docPartBody>
        <w:p w:rsidR="00867149" w:rsidRDefault="00DA75E9" w:rsidP="001F5B7B">
          <w:pPr>
            <w:pStyle w:val="4E9F459E0B504B2A8E8D58BB36101753"/>
            <w:bidi/>
          </w:pPr>
          <w:r>
            <w:rPr>
              <w:rtl/>
              <w:lang w:eastAsia="ar"/>
            </w:rPr>
            <w:t xml:space="preserve">أدخل رقم هاتف المنزل/الخلوي </w:t>
          </w:r>
          <w:r>
            <w:rPr>
              <w:lang w:eastAsia="ar" w:bidi="en-US"/>
            </w:rPr>
            <w:t>15</w:t>
          </w:r>
        </w:p>
      </w:docPartBody>
    </w:docPart>
    <w:docPart>
      <w:docPartPr>
        <w:name w:val="80550311F4AE42FBBE5C5E7D5339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F6AE-4428-4620-BD1B-8B21EADE6745}"/>
      </w:docPartPr>
      <w:docPartBody>
        <w:p w:rsidR="00867149" w:rsidRDefault="00DA75E9" w:rsidP="001F5B7B">
          <w:pPr>
            <w:pStyle w:val="80550311F4AE42FBBE5C5E7D53396D83"/>
            <w:bidi/>
          </w:pPr>
          <w:r>
            <w:rPr>
              <w:rtl/>
              <w:lang w:eastAsia="ar"/>
            </w:rPr>
            <w:t xml:space="preserve">أدخل البريد الإلكتروني </w:t>
          </w:r>
          <w:r>
            <w:rPr>
              <w:lang w:eastAsia="ar" w:bidi="en-US"/>
            </w:rPr>
            <w:t>15</w:t>
          </w:r>
        </w:p>
      </w:docPartBody>
    </w:docPart>
    <w:docPart>
      <w:docPartPr>
        <w:name w:val="7BD251C88A4A4CEB9BF676C71719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30CB8-DE72-41EB-AC7E-9E351332B0E7}"/>
      </w:docPartPr>
      <w:docPartBody>
        <w:p w:rsidR="00180C36" w:rsidRDefault="00DA75E9" w:rsidP="008F2C2D">
          <w:pPr>
            <w:pStyle w:val="7BD251C88A4A4CEB9BF676C717196D96"/>
            <w:bidi/>
          </w:pPr>
          <w:r>
            <w:rPr>
              <w:rtl/>
              <w:lang w:eastAsia="ar"/>
            </w:rPr>
            <w:t>جدول الوجبات الخفيفة من أجل</w:t>
          </w:r>
        </w:p>
      </w:docPartBody>
    </w:docPart>
    <w:docPart>
      <w:docPartPr>
        <w:name w:val="E7CE1D96C89C4F6DAC4DE773E31E3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D0E1-96E1-4C80-9C84-59848605DBCB}"/>
      </w:docPartPr>
      <w:docPartBody>
        <w:p w:rsidR="00180C36" w:rsidRDefault="00DA75E9" w:rsidP="008F2C2D">
          <w:pPr>
            <w:pStyle w:val="E7CE1D96C89C4F6DAC4DE773E31E325D"/>
            <w:bidi/>
          </w:pPr>
          <w:r>
            <w:rPr>
              <w:rtl/>
              <w:lang w:eastAsia="ar"/>
            </w:rPr>
            <w:t>اسم الفريق</w:t>
          </w:r>
        </w:p>
      </w:docPartBody>
    </w:docPart>
    <w:docPart>
      <w:docPartPr>
        <w:name w:val="9480F7733662495FB989AB4764FBE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FA7C-8035-47EA-9377-2D445E6995BB}"/>
      </w:docPartPr>
      <w:docPartBody>
        <w:p w:rsidR="00DA75E9" w:rsidRPr="00167ABB" w:rsidRDefault="00DA75E9" w:rsidP="00B3333B">
          <w:pPr>
            <w:pStyle w:val="Instructions"/>
            <w:bidi/>
            <w:spacing w:after="0"/>
          </w:pPr>
          <w:r w:rsidRPr="00167ABB">
            <w:rPr>
              <w:rtl/>
              <w:lang w:eastAsia="ar"/>
            </w:rPr>
            <w:t>يرجى تقديم وجبة خفيفة في الوقت المستقطع وبعد المباراة في اليوم المخصص لك.</w:t>
          </w:r>
        </w:p>
        <w:p w:rsidR="00180C36" w:rsidRDefault="00DA75E9" w:rsidP="008F2C2D">
          <w:pPr>
            <w:pStyle w:val="9480F7733662495FB989AB4764FBE5A3"/>
            <w:bidi/>
          </w:pPr>
          <w:r w:rsidRPr="00167ABB">
            <w:rPr>
              <w:rtl/>
              <w:lang w:eastAsia="ar"/>
            </w:rPr>
            <w:t>إذا لم تتمكن من تقديم الوجبات الخفيفة في اليوم المخصص، فعليك إجراء ترتيبات مع أحد الوالدين من الفريق الآخر لتقديم وجبات خفيفة إلى المباراة.</w:t>
          </w:r>
        </w:p>
      </w:docPartBody>
    </w:docPart>
    <w:docPart>
      <w:docPartPr>
        <w:name w:val="D1EA0E3E091F47DE9AF00301D5A8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7CBE8-3B5D-460F-8AC9-F0191F7926B3}"/>
      </w:docPartPr>
      <w:docPartBody>
        <w:p w:rsidR="00180C36" w:rsidRDefault="00DA75E9" w:rsidP="008F2C2D">
          <w:pPr>
            <w:pStyle w:val="D1EA0E3E091F47DE9AF00301D5A8E665"/>
            <w:bidi/>
          </w:pPr>
          <w:r w:rsidRPr="00167ABB">
            <w:rPr>
              <w:rtl/>
              <w:lang w:eastAsia="ar"/>
            </w:rPr>
            <w:t>اقتراحات الوجبات الخفيفة: برتقال مقطع إلى أرباع للوقت المستقطع؛ عصير ورقائق بعد المباراة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C8"/>
    <w:rsid w:val="0000780B"/>
    <w:rsid w:val="00052D8A"/>
    <w:rsid w:val="000A36C8"/>
    <w:rsid w:val="00180C36"/>
    <w:rsid w:val="001F5B7B"/>
    <w:rsid w:val="00252A38"/>
    <w:rsid w:val="003D5D33"/>
    <w:rsid w:val="0043100F"/>
    <w:rsid w:val="00436BF7"/>
    <w:rsid w:val="005465F4"/>
    <w:rsid w:val="005D5505"/>
    <w:rsid w:val="00655DDE"/>
    <w:rsid w:val="007F77A3"/>
    <w:rsid w:val="00825086"/>
    <w:rsid w:val="00867149"/>
    <w:rsid w:val="00890990"/>
    <w:rsid w:val="008F2C2D"/>
    <w:rsid w:val="00901DC7"/>
    <w:rsid w:val="00955F36"/>
    <w:rsid w:val="00975781"/>
    <w:rsid w:val="00A7176B"/>
    <w:rsid w:val="00AC3F74"/>
    <w:rsid w:val="00B23930"/>
    <w:rsid w:val="00DA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ar-SA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75E9"/>
    <w:rPr>
      <w:color w:val="808080"/>
    </w:rPr>
  </w:style>
  <w:style w:type="paragraph" w:customStyle="1" w:styleId="Instructions">
    <w:name w:val="Instructions"/>
    <w:basedOn w:val="a"/>
    <w:uiPriority w:val="10"/>
    <w:qFormat/>
    <w:rsid w:val="00DA75E9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cstheme="minorBidi"/>
      <w:b/>
      <w:bCs/>
      <w:color w:val="2F5496" w:themeColor="accent1" w:themeShade="BF"/>
      <w:kern w:val="22"/>
      <w:sz w:val="22"/>
      <w:szCs w:val="19"/>
      <w:lang w:eastAsia="ja-JP"/>
    </w:rPr>
  </w:style>
  <w:style w:type="paragraph" w:customStyle="1" w:styleId="599AC466101F469E82B014590D824926">
    <w:name w:val="599AC466101F469E82B014590D82492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">
    <w:name w:val="251C4F895EDE4CA28FB54F66C8E9A79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">
    <w:name w:val="C476311E357E4A1ABABA04EC2E401BE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">
    <w:name w:val="5E31730F2D5547ED9C0F390421B06D9D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">
    <w:name w:val="7E7F2491C3F846338C9D39C10A0EEA5E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4B676987C84647358DE6BD7CD1B8361B">
    <w:name w:val="4B676987C84647358DE6BD7CD1B8361B"/>
    <w:rsid w:val="00052D8A"/>
    <w:pPr>
      <w:spacing w:before="100" w:after="100" w:line="240" w:lineRule="auto"/>
      <w:ind w:left="72"/>
    </w:pPr>
    <w:rPr>
      <w:kern w:val="0"/>
      <w:sz w:val="19"/>
      <w:szCs w:val="19"/>
      <w:lang w:eastAsia="ja-JP"/>
      <w14:ligatures w14:val="none"/>
    </w:rPr>
  </w:style>
  <w:style w:type="paragraph" w:customStyle="1" w:styleId="599AC466101F469E82B014590D8249261">
    <w:name w:val="599AC466101F469E82B014590D824926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1">
    <w:name w:val="251C4F895EDE4CA28FB54F66C8E9A796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1">
    <w:name w:val="C476311E357E4A1ABABA04EC2E401BE1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1">
    <w:name w:val="5E31730F2D5547ED9C0F390421B06D9D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1">
    <w:name w:val="7E7F2491C3F846338C9D39C10A0EEA5E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4B676987C84647358DE6BD7CD1B8361B1">
    <w:name w:val="4B676987C84647358DE6BD7CD1B8361B1"/>
    <w:rsid w:val="00052D8A"/>
    <w:pPr>
      <w:spacing w:before="100" w:after="100" w:line="240" w:lineRule="auto"/>
      <w:ind w:left="72"/>
    </w:pPr>
    <w:rPr>
      <w:kern w:val="0"/>
      <w:sz w:val="19"/>
      <w:szCs w:val="19"/>
      <w:lang w:eastAsia="ja-JP"/>
      <w14:ligatures w14:val="none"/>
    </w:rPr>
  </w:style>
  <w:style w:type="paragraph" w:customStyle="1" w:styleId="599AC466101F469E82B014590D8249262">
    <w:name w:val="599AC466101F469E82B014590D824926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2">
    <w:name w:val="251C4F895EDE4CA28FB54F66C8E9A796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2">
    <w:name w:val="C476311E357E4A1ABABA04EC2E401BE1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2">
    <w:name w:val="5E31730F2D5547ED9C0F390421B06D9D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2">
    <w:name w:val="7E7F2491C3F846338C9D39C10A0EEA5E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3">
    <w:name w:val="599AC466101F469E82B014590D824926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3">
    <w:name w:val="251C4F895EDE4CA28FB54F66C8E9A796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3">
    <w:name w:val="C476311E357E4A1ABABA04EC2E401BE1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3">
    <w:name w:val="5E31730F2D5547ED9C0F390421B06D9D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3">
    <w:name w:val="7E7F2491C3F846338C9D39C10A0EEA5E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4">
    <w:name w:val="599AC466101F469E82B014590D824926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4">
    <w:name w:val="251C4F895EDE4CA28FB54F66C8E9A796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4">
    <w:name w:val="C476311E357E4A1ABABA04EC2E401BE1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4">
    <w:name w:val="5E31730F2D5547ED9C0F390421B06D9D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4">
    <w:name w:val="7E7F2491C3F846338C9D39C10A0EEA5E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5">
    <w:name w:val="599AC466101F469E82B014590D824926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5">
    <w:name w:val="251C4F895EDE4CA28FB54F66C8E9A796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5">
    <w:name w:val="C476311E357E4A1ABABA04EC2E401BE1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5">
    <w:name w:val="5E31730F2D5547ED9C0F390421B06D9D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5">
    <w:name w:val="7E7F2491C3F846338C9D39C10A0EEA5E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6">
    <w:name w:val="599AC466101F469E82B014590D824926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6">
    <w:name w:val="251C4F895EDE4CA28FB54F66C8E9A796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6">
    <w:name w:val="C476311E357E4A1ABABA04EC2E401BE1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6">
    <w:name w:val="5E31730F2D5547ED9C0F390421B06D9D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6">
    <w:name w:val="7E7F2491C3F846338C9D39C10A0EEA5E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7">
    <w:name w:val="599AC466101F469E82B014590D824926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7">
    <w:name w:val="251C4F895EDE4CA28FB54F66C8E9A796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7">
    <w:name w:val="C476311E357E4A1ABABA04EC2E401BE1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7">
    <w:name w:val="5E31730F2D5547ED9C0F390421B06D9D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7">
    <w:name w:val="7E7F2491C3F846338C9D39C10A0EEA5E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8">
    <w:name w:val="599AC466101F469E82B014590D824926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8">
    <w:name w:val="251C4F895EDE4CA28FB54F66C8E9A796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8">
    <w:name w:val="C476311E357E4A1ABABA04EC2E401BE1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8">
    <w:name w:val="5E31730F2D5547ED9C0F390421B06D9D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8">
    <w:name w:val="7E7F2491C3F846338C9D39C10A0EEA5E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9">
    <w:name w:val="599AC466101F469E82B014590D824926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9">
    <w:name w:val="251C4F895EDE4CA28FB54F66C8E9A796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9">
    <w:name w:val="C476311E357E4A1ABABA04EC2E401BE1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9">
    <w:name w:val="5E31730F2D5547ED9C0F390421B06D9D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9">
    <w:name w:val="7E7F2491C3F846338C9D39C10A0EEA5E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77C7EFE8230444EBDD77CF9B91CFDFE">
    <w:name w:val="277C7EFE8230444EBDD77CF9B91CFDFE"/>
    <w:rsid w:val="00655DDE"/>
    <w:rPr>
      <w:kern w:val="0"/>
      <w14:ligatures w14:val="none"/>
    </w:rPr>
  </w:style>
  <w:style w:type="paragraph" w:customStyle="1" w:styleId="77E125CCB3DA4E598F0E4D23366211B5">
    <w:name w:val="77E125CCB3DA4E598F0E4D23366211B5"/>
    <w:rsid w:val="00655DDE"/>
    <w:rPr>
      <w:kern w:val="0"/>
      <w14:ligatures w14:val="none"/>
    </w:rPr>
  </w:style>
  <w:style w:type="paragraph" w:customStyle="1" w:styleId="39154306B049425A99798ABEE184C318">
    <w:name w:val="39154306B049425A99798ABEE184C318"/>
    <w:rsid w:val="00655DDE"/>
    <w:rPr>
      <w:kern w:val="0"/>
      <w14:ligatures w14:val="none"/>
    </w:rPr>
  </w:style>
  <w:style w:type="paragraph" w:customStyle="1" w:styleId="07A4776D089F4ADAA015FC10A3C3F0C7">
    <w:name w:val="07A4776D089F4ADAA015FC10A3C3F0C7"/>
    <w:rsid w:val="00655DDE"/>
    <w:rPr>
      <w:kern w:val="0"/>
      <w14:ligatures w14:val="none"/>
    </w:rPr>
  </w:style>
  <w:style w:type="paragraph" w:customStyle="1" w:styleId="7988835A45FD465D9380991219635F61">
    <w:name w:val="7988835A45FD465D9380991219635F61"/>
    <w:rsid w:val="00655DDE"/>
    <w:rPr>
      <w:kern w:val="0"/>
      <w14:ligatures w14:val="none"/>
    </w:rPr>
  </w:style>
  <w:style w:type="paragraph" w:customStyle="1" w:styleId="538218F9272841D7A2DF826678A0D2B5">
    <w:name w:val="538218F9272841D7A2DF826678A0D2B5"/>
    <w:rsid w:val="00655DDE"/>
    <w:rPr>
      <w:kern w:val="0"/>
      <w14:ligatures w14:val="none"/>
    </w:rPr>
  </w:style>
  <w:style w:type="paragraph" w:customStyle="1" w:styleId="B40FE402BA81476B9D76B9EA32B7227C">
    <w:name w:val="B40FE402BA81476B9D76B9EA32B7227C"/>
    <w:rsid w:val="00655DDE"/>
    <w:rPr>
      <w:kern w:val="0"/>
      <w14:ligatures w14:val="none"/>
    </w:rPr>
  </w:style>
  <w:style w:type="paragraph" w:customStyle="1" w:styleId="8F8F538FD8AA4BA983D38631860DC551">
    <w:name w:val="8F8F538FD8AA4BA983D38631860DC551"/>
    <w:rsid w:val="00655DDE"/>
    <w:rPr>
      <w:kern w:val="0"/>
      <w14:ligatures w14:val="none"/>
    </w:rPr>
  </w:style>
  <w:style w:type="paragraph" w:customStyle="1" w:styleId="069DA483898F44C3BAC5E169ACF7990F">
    <w:name w:val="069DA483898F44C3BAC5E169ACF7990F"/>
    <w:rsid w:val="00655DDE"/>
    <w:rPr>
      <w:kern w:val="0"/>
      <w14:ligatures w14:val="none"/>
    </w:rPr>
  </w:style>
  <w:style w:type="paragraph" w:customStyle="1" w:styleId="3755241A110A4E758484B7709360F39F">
    <w:name w:val="3755241A110A4E758484B7709360F39F"/>
    <w:rsid w:val="00655DDE"/>
    <w:rPr>
      <w:kern w:val="0"/>
      <w14:ligatures w14:val="none"/>
    </w:rPr>
  </w:style>
  <w:style w:type="paragraph" w:customStyle="1" w:styleId="888D9778E01B4518BFD84B8FB422FB2B">
    <w:name w:val="888D9778E01B4518BFD84B8FB422FB2B"/>
    <w:rsid w:val="00655DDE"/>
    <w:rPr>
      <w:kern w:val="0"/>
      <w14:ligatures w14:val="none"/>
    </w:rPr>
  </w:style>
  <w:style w:type="paragraph" w:customStyle="1" w:styleId="71B002E586104BB29484540EDCE0EE21">
    <w:name w:val="71B002E586104BB29484540EDCE0EE21"/>
    <w:rsid w:val="00655DDE"/>
    <w:rPr>
      <w:kern w:val="0"/>
      <w14:ligatures w14:val="none"/>
    </w:rPr>
  </w:style>
  <w:style w:type="paragraph" w:customStyle="1" w:styleId="F1905390F55B4815BCD5C5338E9CDBA5">
    <w:name w:val="F1905390F55B4815BCD5C5338E9CDBA5"/>
    <w:rsid w:val="00655DDE"/>
    <w:rPr>
      <w:kern w:val="0"/>
      <w14:ligatures w14:val="none"/>
    </w:rPr>
  </w:style>
  <w:style w:type="paragraph" w:customStyle="1" w:styleId="ED6691C4BA594887ADEF8C2AA155BE1C">
    <w:name w:val="ED6691C4BA594887ADEF8C2AA155BE1C"/>
    <w:rsid w:val="00655DDE"/>
    <w:rPr>
      <w:kern w:val="0"/>
      <w14:ligatures w14:val="none"/>
    </w:rPr>
  </w:style>
  <w:style w:type="paragraph" w:customStyle="1" w:styleId="F3C77414725A46BAB30849B43A7F78DA">
    <w:name w:val="F3C77414725A46BAB30849B43A7F78DA"/>
    <w:rsid w:val="00655DDE"/>
    <w:rPr>
      <w:kern w:val="0"/>
      <w14:ligatures w14:val="none"/>
    </w:rPr>
  </w:style>
  <w:style w:type="paragraph" w:customStyle="1" w:styleId="DCB8A9DEB6F54ACB90FBD812544D8135">
    <w:name w:val="DCB8A9DEB6F54ACB90FBD812544D8135"/>
    <w:rsid w:val="00655DDE"/>
    <w:rPr>
      <w:kern w:val="0"/>
      <w14:ligatures w14:val="none"/>
    </w:rPr>
  </w:style>
  <w:style w:type="paragraph" w:customStyle="1" w:styleId="27E02B684BEB4A26AC6A8A048F6CCDF0">
    <w:name w:val="27E02B684BEB4A26AC6A8A048F6CCDF0"/>
    <w:rsid w:val="00655DDE"/>
    <w:rPr>
      <w:kern w:val="0"/>
      <w14:ligatures w14:val="none"/>
    </w:rPr>
  </w:style>
  <w:style w:type="paragraph" w:customStyle="1" w:styleId="7F1EB7BDA11E4131A3B6F6F4BC243B90">
    <w:name w:val="7F1EB7BDA11E4131A3B6F6F4BC243B90"/>
    <w:rsid w:val="00655DDE"/>
    <w:rPr>
      <w:kern w:val="0"/>
      <w14:ligatures w14:val="none"/>
    </w:rPr>
  </w:style>
  <w:style w:type="paragraph" w:customStyle="1" w:styleId="3D04A1B4C18846AC9D5587872D417AE2">
    <w:name w:val="3D04A1B4C18846AC9D5587872D417AE2"/>
    <w:rsid w:val="00655DDE"/>
    <w:rPr>
      <w:kern w:val="0"/>
      <w14:ligatures w14:val="none"/>
    </w:rPr>
  </w:style>
  <w:style w:type="paragraph" w:customStyle="1" w:styleId="655DECD356684A328846678096DEFDAB">
    <w:name w:val="655DECD356684A328846678096DEFDAB"/>
    <w:rsid w:val="00655DDE"/>
    <w:rPr>
      <w:kern w:val="0"/>
      <w14:ligatures w14:val="none"/>
    </w:rPr>
  </w:style>
  <w:style w:type="paragraph" w:customStyle="1" w:styleId="FE77F598F8A84865B18BE4664C3AEACD">
    <w:name w:val="FE77F598F8A84865B18BE4664C3AEACD"/>
    <w:rsid w:val="00655DDE"/>
    <w:rPr>
      <w:kern w:val="0"/>
      <w14:ligatures w14:val="none"/>
    </w:rPr>
  </w:style>
  <w:style w:type="paragraph" w:customStyle="1" w:styleId="DB88C03A3AFA40AEBADF55E3113AF4C2">
    <w:name w:val="DB88C03A3AFA40AEBADF55E3113AF4C2"/>
    <w:rsid w:val="00655DDE"/>
    <w:rPr>
      <w:kern w:val="0"/>
      <w14:ligatures w14:val="none"/>
    </w:rPr>
  </w:style>
  <w:style w:type="paragraph" w:customStyle="1" w:styleId="82621946DB8B497091C6436CE8A90B4E">
    <w:name w:val="82621946DB8B497091C6436CE8A90B4E"/>
    <w:rsid w:val="00655DDE"/>
    <w:rPr>
      <w:kern w:val="0"/>
      <w14:ligatures w14:val="none"/>
    </w:rPr>
  </w:style>
  <w:style w:type="paragraph" w:customStyle="1" w:styleId="AEED548BE8BB43DC95C1248D3D356659">
    <w:name w:val="AEED548BE8BB43DC95C1248D3D356659"/>
    <w:rsid w:val="00655DDE"/>
    <w:rPr>
      <w:kern w:val="0"/>
      <w14:ligatures w14:val="none"/>
    </w:rPr>
  </w:style>
  <w:style w:type="paragraph" w:customStyle="1" w:styleId="7555C7B4DC934C16899845C7070105B8">
    <w:name w:val="7555C7B4DC934C16899845C7070105B8"/>
    <w:rsid w:val="00655DDE"/>
    <w:rPr>
      <w:kern w:val="0"/>
      <w14:ligatures w14:val="none"/>
    </w:rPr>
  </w:style>
  <w:style w:type="paragraph" w:customStyle="1" w:styleId="7ADAE0A29C194EE79E49AA264D878D6D">
    <w:name w:val="7ADAE0A29C194EE79E49AA264D878D6D"/>
    <w:rsid w:val="00655DDE"/>
    <w:rPr>
      <w:kern w:val="0"/>
      <w14:ligatures w14:val="none"/>
    </w:rPr>
  </w:style>
  <w:style w:type="paragraph" w:customStyle="1" w:styleId="B3CD51DB188B4908971CDA2259B9B11B">
    <w:name w:val="B3CD51DB188B4908971CDA2259B9B11B"/>
    <w:rsid w:val="00655DDE"/>
    <w:rPr>
      <w:kern w:val="0"/>
      <w14:ligatures w14:val="none"/>
    </w:rPr>
  </w:style>
  <w:style w:type="paragraph" w:customStyle="1" w:styleId="F012BD01A6BF43E9B6602174046C6238">
    <w:name w:val="F012BD01A6BF43E9B6602174046C6238"/>
    <w:rsid w:val="00655DDE"/>
    <w:rPr>
      <w:kern w:val="0"/>
      <w14:ligatures w14:val="none"/>
    </w:rPr>
  </w:style>
  <w:style w:type="paragraph" w:customStyle="1" w:styleId="DD3749021CE04F2ABEC13AD775ED4995">
    <w:name w:val="DD3749021CE04F2ABEC13AD775ED4995"/>
    <w:rsid w:val="00655DDE"/>
    <w:rPr>
      <w:kern w:val="0"/>
      <w14:ligatures w14:val="none"/>
    </w:rPr>
  </w:style>
  <w:style w:type="paragraph" w:customStyle="1" w:styleId="E23B5D7B90844AFB8D86030FCB221BC1">
    <w:name w:val="E23B5D7B90844AFB8D86030FCB221BC1"/>
    <w:rsid w:val="00655DDE"/>
    <w:rPr>
      <w:kern w:val="0"/>
      <w14:ligatures w14:val="none"/>
    </w:rPr>
  </w:style>
  <w:style w:type="paragraph" w:customStyle="1" w:styleId="941FD790AB5E462683C3B8BC19BAFB1A">
    <w:name w:val="941FD790AB5E462683C3B8BC19BAFB1A"/>
    <w:rsid w:val="00655DDE"/>
    <w:rPr>
      <w:kern w:val="0"/>
      <w14:ligatures w14:val="none"/>
    </w:rPr>
  </w:style>
  <w:style w:type="paragraph" w:customStyle="1" w:styleId="17A7396336B44D729DDD9551C1916AAC">
    <w:name w:val="17A7396336B44D729DDD9551C1916AAC"/>
    <w:rsid w:val="00655DDE"/>
    <w:rPr>
      <w:kern w:val="0"/>
      <w14:ligatures w14:val="none"/>
    </w:rPr>
  </w:style>
  <w:style w:type="paragraph" w:customStyle="1" w:styleId="236EC420694147EFA4FB98F9D550979A">
    <w:name w:val="236EC420694147EFA4FB98F9D550979A"/>
    <w:rsid w:val="00655DDE"/>
    <w:rPr>
      <w:kern w:val="0"/>
      <w14:ligatures w14:val="none"/>
    </w:rPr>
  </w:style>
  <w:style w:type="paragraph" w:customStyle="1" w:styleId="B3B16A269F864319852A10DAA2A5987C">
    <w:name w:val="B3B16A269F864319852A10DAA2A5987C"/>
    <w:rsid w:val="00655DDE"/>
    <w:rPr>
      <w:kern w:val="0"/>
      <w14:ligatures w14:val="none"/>
    </w:rPr>
  </w:style>
  <w:style w:type="paragraph" w:customStyle="1" w:styleId="F944161546BD4B1DBC3EC66344F6D000">
    <w:name w:val="F944161546BD4B1DBC3EC66344F6D000"/>
    <w:rsid w:val="00655DDE"/>
    <w:rPr>
      <w:kern w:val="0"/>
      <w14:ligatures w14:val="none"/>
    </w:rPr>
  </w:style>
  <w:style w:type="paragraph" w:customStyle="1" w:styleId="E46B93B65B3648E0B7732921A4956C6E">
    <w:name w:val="E46B93B65B3648E0B7732921A4956C6E"/>
    <w:rsid w:val="00655DDE"/>
    <w:rPr>
      <w:kern w:val="0"/>
      <w14:ligatures w14:val="none"/>
    </w:rPr>
  </w:style>
  <w:style w:type="paragraph" w:customStyle="1" w:styleId="8BAE4DF2CAFE4E5B9BDF2E8B43C03A64">
    <w:name w:val="8BAE4DF2CAFE4E5B9BDF2E8B43C03A64"/>
    <w:rsid w:val="00655DDE"/>
    <w:rPr>
      <w:kern w:val="0"/>
      <w14:ligatures w14:val="none"/>
    </w:rPr>
  </w:style>
  <w:style w:type="paragraph" w:customStyle="1" w:styleId="858A58317769410A9F6880D4056ED466">
    <w:name w:val="858A58317769410A9F6880D4056ED466"/>
    <w:rsid w:val="00655DDE"/>
    <w:rPr>
      <w:kern w:val="0"/>
      <w14:ligatures w14:val="none"/>
    </w:rPr>
  </w:style>
  <w:style w:type="paragraph" w:customStyle="1" w:styleId="A6E854E028E64601B8CDCB818146A102">
    <w:name w:val="A6E854E028E64601B8CDCB818146A102"/>
    <w:rsid w:val="00655DDE"/>
    <w:rPr>
      <w:kern w:val="0"/>
      <w14:ligatures w14:val="none"/>
    </w:rPr>
  </w:style>
  <w:style w:type="paragraph" w:customStyle="1" w:styleId="667050B9A8914A02A2ABFFBAC9A34B95">
    <w:name w:val="667050B9A8914A02A2ABFFBAC9A34B95"/>
    <w:rsid w:val="00655DDE"/>
    <w:rPr>
      <w:kern w:val="0"/>
      <w14:ligatures w14:val="none"/>
    </w:rPr>
  </w:style>
  <w:style w:type="paragraph" w:customStyle="1" w:styleId="EEA3648FF0B747CD8CE8598F0A1DD5EB">
    <w:name w:val="EEA3648FF0B747CD8CE8598F0A1DD5EB"/>
    <w:rsid w:val="00655DDE"/>
    <w:rPr>
      <w:kern w:val="0"/>
      <w14:ligatures w14:val="none"/>
    </w:rPr>
  </w:style>
  <w:style w:type="paragraph" w:customStyle="1" w:styleId="0390788DFBD84541A7FF0352962E7F7C">
    <w:name w:val="0390788DFBD84541A7FF0352962E7F7C"/>
    <w:rsid w:val="00655DDE"/>
    <w:rPr>
      <w:kern w:val="0"/>
      <w14:ligatures w14:val="none"/>
    </w:rPr>
  </w:style>
  <w:style w:type="paragraph" w:customStyle="1" w:styleId="6E6E9A75493F4E4D9C6729F9F0FA6DE7">
    <w:name w:val="6E6E9A75493F4E4D9C6729F9F0FA6DE7"/>
    <w:rsid w:val="00655DDE"/>
    <w:rPr>
      <w:kern w:val="0"/>
      <w14:ligatures w14:val="none"/>
    </w:rPr>
  </w:style>
  <w:style w:type="paragraph" w:customStyle="1" w:styleId="568478222BF546B8B4B013FA76ABFD05">
    <w:name w:val="568478222BF546B8B4B013FA76ABFD05"/>
    <w:rsid w:val="00655DDE"/>
    <w:rPr>
      <w:kern w:val="0"/>
      <w14:ligatures w14:val="none"/>
    </w:rPr>
  </w:style>
  <w:style w:type="paragraph" w:customStyle="1" w:styleId="0932D69FD8B54634869D79141E2C167E">
    <w:name w:val="0932D69FD8B54634869D79141E2C167E"/>
    <w:rsid w:val="00655DDE"/>
    <w:rPr>
      <w:kern w:val="0"/>
      <w14:ligatures w14:val="none"/>
    </w:rPr>
  </w:style>
  <w:style w:type="paragraph" w:customStyle="1" w:styleId="28458D4DD8E54E24A5FFB1643F68402E">
    <w:name w:val="28458D4DD8E54E24A5FFB1643F68402E"/>
    <w:rsid w:val="00655DDE"/>
    <w:rPr>
      <w:kern w:val="0"/>
      <w14:ligatures w14:val="none"/>
    </w:rPr>
  </w:style>
  <w:style w:type="paragraph" w:customStyle="1" w:styleId="F6AA37016CA94EFA92A85794D4D5A7B9">
    <w:name w:val="F6AA37016CA94EFA92A85794D4D5A7B9"/>
    <w:rsid w:val="00655DDE"/>
    <w:rPr>
      <w:kern w:val="0"/>
      <w14:ligatures w14:val="none"/>
    </w:rPr>
  </w:style>
  <w:style w:type="paragraph" w:customStyle="1" w:styleId="CF86FBA717C7421797A69A2D340A1028">
    <w:name w:val="CF86FBA717C7421797A69A2D340A1028"/>
    <w:rsid w:val="00655DDE"/>
    <w:rPr>
      <w:kern w:val="0"/>
      <w14:ligatures w14:val="none"/>
    </w:rPr>
  </w:style>
  <w:style w:type="paragraph" w:customStyle="1" w:styleId="6B5F1ACE9C984C828459D358108B52B3">
    <w:name w:val="6B5F1ACE9C984C828459D358108B52B3"/>
    <w:rsid w:val="00655DDE"/>
    <w:rPr>
      <w:kern w:val="0"/>
      <w14:ligatures w14:val="none"/>
    </w:rPr>
  </w:style>
  <w:style w:type="paragraph" w:customStyle="1" w:styleId="7EB881F52604431FBF1D03D3B5399C42">
    <w:name w:val="7EB881F52604431FBF1D03D3B5399C42"/>
    <w:rsid w:val="00655DDE"/>
    <w:rPr>
      <w:kern w:val="0"/>
      <w14:ligatures w14:val="none"/>
    </w:rPr>
  </w:style>
  <w:style w:type="paragraph" w:customStyle="1" w:styleId="AC465953D56A4528A0143B04BE31E6B1">
    <w:name w:val="AC465953D56A4528A0143B04BE31E6B1"/>
    <w:rsid w:val="00655DDE"/>
    <w:rPr>
      <w:kern w:val="0"/>
      <w14:ligatures w14:val="none"/>
    </w:rPr>
  </w:style>
  <w:style w:type="paragraph" w:customStyle="1" w:styleId="12659B3C35B44B35A979BD38A03EADCB">
    <w:name w:val="12659B3C35B44B35A979BD38A03EADCB"/>
    <w:rsid w:val="00655DDE"/>
    <w:rPr>
      <w:kern w:val="0"/>
      <w14:ligatures w14:val="none"/>
    </w:rPr>
  </w:style>
  <w:style w:type="paragraph" w:customStyle="1" w:styleId="BD32DDF0E4694F9DB668E43224B6D858">
    <w:name w:val="BD32DDF0E4694F9DB668E43224B6D858"/>
    <w:rsid w:val="00655DDE"/>
    <w:rPr>
      <w:kern w:val="0"/>
      <w14:ligatures w14:val="none"/>
    </w:rPr>
  </w:style>
  <w:style w:type="paragraph" w:customStyle="1" w:styleId="1170F4C215374039818DF5B2E6AE5CEA">
    <w:name w:val="1170F4C215374039818DF5B2E6AE5CEA"/>
    <w:rsid w:val="00655DDE"/>
    <w:rPr>
      <w:kern w:val="0"/>
      <w14:ligatures w14:val="none"/>
    </w:rPr>
  </w:style>
  <w:style w:type="paragraph" w:customStyle="1" w:styleId="C6ABAA0DEFEE43F48008617135B44D28">
    <w:name w:val="C6ABAA0DEFEE43F48008617135B44D28"/>
    <w:rsid w:val="00655DDE"/>
    <w:rPr>
      <w:kern w:val="0"/>
      <w14:ligatures w14:val="none"/>
    </w:rPr>
  </w:style>
  <w:style w:type="paragraph" w:customStyle="1" w:styleId="57A599D34E69415D8D757E0337226572">
    <w:name w:val="57A599D34E69415D8D757E0337226572"/>
    <w:rsid w:val="00655DDE"/>
    <w:rPr>
      <w:kern w:val="0"/>
      <w14:ligatures w14:val="none"/>
    </w:rPr>
  </w:style>
  <w:style w:type="paragraph" w:customStyle="1" w:styleId="4DA0C3DB2A4A4BC3B5F85C657F335B19">
    <w:name w:val="4DA0C3DB2A4A4BC3B5F85C657F335B19"/>
    <w:rsid w:val="00655DDE"/>
    <w:rPr>
      <w:kern w:val="0"/>
      <w14:ligatures w14:val="none"/>
    </w:rPr>
  </w:style>
  <w:style w:type="paragraph" w:customStyle="1" w:styleId="35C322EB585F4BF3879F5B227A82BF53">
    <w:name w:val="35C322EB585F4BF3879F5B227A82BF53"/>
    <w:rsid w:val="00655DDE"/>
    <w:rPr>
      <w:kern w:val="0"/>
      <w14:ligatures w14:val="none"/>
    </w:rPr>
  </w:style>
  <w:style w:type="paragraph" w:customStyle="1" w:styleId="74B332F23A9A45268CA5141C18135F5B">
    <w:name w:val="74B332F23A9A45268CA5141C18135F5B"/>
    <w:rsid w:val="00655DDE"/>
    <w:rPr>
      <w:kern w:val="0"/>
      <w14:ligatures w14:val="none"/>
    </w:rPr>
  </w:style>
  <w:style w:type="paragraph" w:customStyle="1" w:styleId="D793B0F9F61C42A18763190E8C328517">
    <w:name w:val="D793B0F9F61C42A18763190E8C328517"/>
    <w:rsid w:val="00655DDE"/>
    <w:rPr>
      <w:kern w:val="0"/>
      <w14:ligatures w14:val="none"/>
    </w:rPr>
  </w:style>
  <w:style w:type="paragraph" w:customStyle="1" w:styleId="1F2C6A9FD19F412FB70A7335CB2275F4">
    <w:name w:val="1F2C6A9FD19F412FB70A7335CB2275F4"/>
    <w:rsid w:val="00655DDE"/>
    <w:rPr>
      <w:kern w:val="0"/>
      <w14:ligatures w14:val="none"/>
    </w:rPr>
  </w:style>
  <w:style w:type="paragraph" w:customStyle="1" w:styleId="9F0C18287A694E68B9619C7FD405D333">
    <w:name w:val="9F0C18287A694E68B9619C7FD405D333"/>
    <w:rsid w:val="00655DDE"/>
    <w:rPr>
      <w:kern w:val="0"/>
      <w14:ligatures w14:val="none"/>
    </w:rPr>
  </w:style>
  <w:style w:type="paragraph" w:customStyle="1" w:styleId="9239034AB63F4530A445AEDBFFE55139">
    <w:name w:val="9239034AB63F4530A445AEDBFFE55139"/>
    <w:rsid w:val="00655DDE"/>
    <w:rPr>
      <w:kern w:val="0"/>
      <w14:ligatures w14:val="none"/>
    </w:rPr>
  </w:style>
  <w:style w:type="paragraph" w:customStyle="1" w:styleId="ADE6E4434DD2484D85EF01CC0FBC5917">
    <w:name w:val="ADE6E4434DD2484D85EF01CC0FBC5917"/>
    <w:rsid w:val="00655DDE"/>
    <w:rPr>
      <w:kern w:val="0"/>
      <w14:ligatures w14:val="none"/>
    </w:rPr>
  </w:style>
  <w:style w:type="paragraph" w:customStyle="1" w:styleId="2FD15A24A6A048A9AAF0362223AFCB2A">
    <w:name w:val="2FD15A24A6A048A9AAF0362223AFCB2A"/>
    <w:rsid w:val="00655DDE"/>
    <w:rPr>
      <w:kern w:val="0"/>
      <w14:ligatures w14:val="none"/>
    </w:rPr>
  </w:style>
  <w:style w:type="paragraph" w:customStyle="1" w:styleId="22822B00FD4F4CC7B2FC9E428268A1EC">
    <w:name w:val="22822B00FD4F4CC7B2FC9E428268A1EC"/>
    <w:rsid w:val="00655DDE"/>
    <w:rPr>
      <w:kern w:val="0"/>
      <w14:ligatures w14:val="none"/>
    </w:rPr>
  </w:style>
  <w:style w:type="paragraph" w:customStyle="1" w:styleId="90826E775E8B4BBDBB6DD845EE7BBA79">
    <w:name w:val="90826E775E8B4BBDBB6DD845EE7BBA79"/>
    <w:rsid w:val="00655DDE"/>
    <w:rPr>
      <w:kern w:val="0"/>
      <w14:ligatures w14:val="none"/>
    </w:rPr>
  </w:style>
  <w:style w:type="paragraph" w:customStyle="1" w:styleId="D74701374E704295AB83EEA451329B22">
    <w:name w:val="D74701374E704295AB83EEA451329B22"/>
    <w:rsid w:val="00655DDE"/>
    <w:rPr>
      <w:kern w:val="0"/>
      <w14:ligatures w14:val="none"/>
    </w:rPr>
  </w:style>
  <w:style w:type="paragraph" w:customStyle="1" w:styleId="9887B40B80F54F8CA342BED11DB15D44">
    <w:name w:val="9887B40B80F54F8CA342BED11DB15D44"/>
    <w:rsid w:val="00655DDE"/>
    <w:rPr>
      <w:kern w:val="0"/>
      <w14:ligatures w14:val="none"/>
    </w:rPr>
  </w:style>
  <w:style w:type="paragraph" w:customStyle="1" w:styleId="06C6317569F84FC38BFD1A47E2AF848F">
    <w:name w:val="06C6317569F84FC38BFD1A47E2AF848F"/>
    <w:rsid w:val="00655DDE"/>
    <w:rPr>
      <w:kern w:val="0"/>
      <w14:ligatures w14:val="none"/>
    </w:rPr>
  </w:style>
  <w:style w:type="paragraph" w:customStyle="1" w:styleId="852CE048C76A4DFDBBB1AFEECBBFC7C6">
    <w:name w:val="852CE048C76A4DFDBBB1AFEECBBFC7C6"/>
    <w:rsid w:val="00655DDE"/>
    <w:rPr>
      <w:kern w:val="0"/>
      <w14:ligatures w14:val="none"/>
    </w:rPr>
  </w:style>
  <w:style w:type="paragraph" w:customStyle="1" w:styleId="3C0FA22883324A7CA0730D170BFD0596">
    <w:name w:val="3C0FA22883324A7CA0730D170BFD0596"/>
    <w:rsid w:val="00655DDE"/>
    <w:rPr>
      <w:kern w:val="0"/>
      <w14:ligatures w14:val="none"/>
    </w:rPr>
  </w:style>
  <w:style w:type="paragraph" w:customStyle="1" w:styleId="A2A3F01F635F44D9B23BAEFB1B8162EF">
    <w:name w:val="A2A3F01F635F44D9B23BAEFB1B8162EF"/>
    <w:rsid w:val="00655DDE"/>
    <w:rPr>
      <w:kern w:val="0"/>
      <w14:ligatures w14:val="none"/>
    </w:rPr>
  </w:style>
  <w:style w:type="paragraph" w:customStyle="1" w:styleId="EE81B08E298E4252AFB145BB39E8BCF6">
    <w:name w:val="EE81B08E298E4252AFB145BB39E8BCF6"/>
    <w:rsid w:val="00655DDE"/>
    <w:rPr>
      <w:kern w:val="0"/>
      <w14:ligatures w14:val="none"/>
    </w:rPr>
  </w:style>
  <w:style w:type="paragraph" w:customStyle="1" w:styleId="048F33648A3745C991E39329B66547DB">
    <w:name w:val="048F33648A3745C991E39329B66547DB"/>
    <w:rsid w:val="00655DDE"/>
    <w:rPr>
      <w:kern w:val="0"/>
      <w14:ligatures w14:val="none"/>
    </w:rPr>
  </w:style>
  <w:style w:type="paragraph" w:customStyle="1" w:styleId="CBB23CE156F94B56BAF1A25FE4C35266">
    <w:name w:val="CBB23CE156F94B56BAF1A25FE4C35266"/>
    <w:rsid w:val="00655DDE"/>
    <w:rPr>
      <w:kern w:val="0"/>
      <w14:ligatures w14:val="none"/>
    </w:rPr>
  </w:style>
  <w:style w:type="paragraph" w:customStyle="1" w:styleId="A0A1AEED59854A749E9308D0FE252FB7">
    <w:name w:val="A0A1AEED59854A749E9308D0FE252FB7"/>
    <w:rsid w:val="00655DDE"/>
    <w:rPr>
      <w:kern w:val="0"/>
      <w14:ligatures w14:val="none"/>
    </w:rPr>
  </w:style>
  <w:style w:type="paragraph" w:customStyle="1" w:styleId="408C0E1FAC1540B68A1395494516D2C8">
    <w:name w:val="408C0E1FAC1540B68A1395494516D2C8"/>
    <w:rsid w:val="00655DDE"/>
    <w:rPr>
      <w:kern w:val="0"/>
      <w14:ligatures w14:val="none"/>
    </w:rPr>
  </w:style>
  <w:style w:type="paragraph" w:customStyle="1" w:styleId="39E246BFB7C44810ABFF5C0E818B0F58">
    <w:name w:val="39E246BFB7C44810ABFF5C0E818B0F58"/>
    <w:rsid w:val="00655DDE"/>
    <w:rPr>
      <w:kern w:val="0"/>
      <w14:ligatures w14:val="none"/>
    </w:rPr>
  </w:style>
  <w:style w:type="paragraph" w:customStyle="1" w:styleId="E50709151C974EC49E9A5DB4A7F76163">
    <w:name w:val="E50709151C974EC49E9A5DB4A7F76163"/>
    <w:rsid w:val="00655DDE"/>
    <w:rPr>
      <w:kern w:val="0"/>
      <w14:ligatures w14:val="none"/>
    </w:rPr>
  </w:style>
  <w:style w:type="paragraph" w:customStyle="1" w:styleId="906A1A8CDDFA452F9FF542F440683981">
    <w:name w:val="906A1A8CDDFA452F9FF542F440683981"/>
    <w:rsid w:val="00655DDE"/>
    <w:rPr>
      <w:kern w:val="0"/>
      <w14:ligatures w14:val="none"/>
    </w:rPr>
  </w:style>
  <w:style w:type="paragraph" w:customStyle="1" w:styleId="16E20A2C936E47B780B5F43EE0221F4C">
    <w:name w:val="16E20A2C936E47B780B5F43EE0221F4C"/>
    <w:rsid w:val="00655DDE"/>
    <w:rPr>
      <w:kern w:val="0"/>
      <w14:ligatures w14:val="none"/>
    </w:rPr>
  </w:style>
  <w:style w:type="paragraph" w:customStyle="1" w:styleId="81504DC0A241485CB87FD37A301A0319">
    <w:name w:val="81504DC0A241485CB87FD37A301A0319"/>
    <w:rsid w:val="00655DDE"/>
    <w:rPr>
      <w:kern w:val="0"/>
      <w14:ligatures w14:val="none"/>
    </w:rPr>
  </w:style>
  <w:style w:type="paragraph" w:customStyle="1" w:styleId="74A7A37BCA4641ED80F61F6AEC5E404E">
    <w:name w:val="74A7A37BCA4641ED80F61F6AEC5E404E"/>
    <w:rsid w:val="00655DDE"/>
    <w:rPr>
      <w:kern w:val="0"/>
      <w14:ligatures w14:val="none"/>
    </w:rPr>
  </w:style>
  <w:style w:type="paragraph" w:customStyle="1" w:styleId="B4FD9AAF52B747A1B4EC0F3B54274B6E">
    <w:name w:val="B4FD9AAF52B747A1B4EC0F3B54274B6E"/>
    <w:rsid w:val="00655DDE"/>
    <w:rPr>
      <w:kern w:val="0"/>
      <w14:ligatures w14:val="none"/>
    </w:rPr>
  </w:style>
  <w:style w:type="paragraph" w:customStyle="1" w:styleId="68CC056B38754C4FBE9CA6895DE3B5B4">
    <w:name w:val="68CC056B38754C4FBE9CA6895DE3B5B4"/>
    <w:rsid w:val="00655DDE"/>
    <w:rPr>
      <w:kern w:val="0"/>
      <w14:ligatures w14:val="none"/>
    </w:rPr>
  </w:style>
  <w:style w:type="paragraph" w:customStyle="1" w:styleId="62EA90C77A28421B9D40B1521DE4A3EF">
    <w:name w:val="62EA90C77A28421B9D40B1521DE4A3EF"/>
    <w:rsid w:val="00655DDE"/>
    <w:rPr>
      <w:kern w:val="0"/>
      <w14:ligatures w14:val="none"/>
    </w:rPr>
  </w:style>
  <w:style w:type="paragraph" w:customStyle="1" w:styleId="8EECE15B815E4C7FAC2E0D97DB04B53C">
    <w:name w:val="8EECE15B815E4C7FAC2E0D97DB04B53C"/>
    <w:rsid w:val="00655DDE"/>
    <w:rPr>
      <w:kern w:val="0"/>
      <w14:ligatures w14:val="none"/>
    </w:rPr>
  </w:style>
  <w:style w:type="paragraph" w:customStyle="1" w:styleId="C33BF0782C6C4AF38EFE863272B03983">
    <w:name w:val="C33BF0782C6C4AF38EFE863272B03983"/>
    <w:rsid w:val="00655DDE"/>
    <w:rPr>
      <w:kern w:val="0"/>
      <w14:ligatures w14:val="none"/>
    </w:rPr>
  </w:style>
  <w:style w:type="paragraph" w:customStyle="1" w:styleId="D594865D2E8F4BB9A5ED434105A01008">
    <w:name w:val="D594865D2E8F4BB9A5ED434105A01008"/>
    <w:rsid w:val="00655DDE"/>
    <w:rPr>
      <w:kern w:val="0"/>
      <w14:ligatures w14:val="none"/>
    </w:rPr>
  </w:style>
  <w:style w:type="paragraph" w:customStyle="1" w:styleId="785BF9927C9E482B965FED857BDACFAB">
    <w:name w:val="785BF9927C9E482B965FED857BDACFAB"/>
    <w:rsid w:val="00655DDE"/>
    <w:rPr>
      <w:kern w:val="0"/>
      <w14:ligatures w14:val="none"/>
    </w:rPr>
  </w:style>
  <w:style w:type="paragraph" w:customStyle="1" w:styleId="002F39918CC94966866F55B8420269F2">
    <w:name w:val="002F39918CC94966866F55B8420269F2"/>
    <w:rsid w:val="00655DDE"/>
    <w:rPr>
      <w:kern w:val="0"/>
      <w14:ligatures w14:val="none"/>
    </w:rPr>
  </w:style>
  <w:style w:type="paragraph" w:customStyle="1" w:styleId="6D631B911A8642D188F3A4B2C7BF6C75">
    <w:name w:val="6D631B911A8642D188F3A4B2C7BF6C75"/>
    <w:rsid w:val="00655DDE"/>
    <w:rPr>
      <w:kern w:val="0"/>
      <w14:ligatures w14:val="none"/>
    </w:rPr>
  </w:style>
  <w:style w:type="paragraph" w:customStyle="1" w:styleId="5C14CDFF1402442292E5314F11E097F2">
    <w:name w:val="5C14CDFF1402442292E5314F11E097F2"/>
    <w:rsid w:val="00655DDE"/>
    <w:rPr>
      <w:kern w:val="0"/>
      <w14:ligatures w14:val="none"/>
    </w:rPr>
  </w:style>
  <w:style w:type="paragraph" w:customStyle="1" w:styleId="6DC45FF2D6B0476CB3D566735C4F123D">
    <w:name w:val="6DC45FF2D6B0476CB3D566735C4F123D"/>
    <w:rsid w:val="00655DDE"/>
    <w:rPr>
      <w:kern w:val="0"/>
      <w14:ligatures w14:val="none"/>
    </w:rPr>
  </w:style>
  <w:style w:type="paragraph" w:customStyle="1" w:styleId="FBADE3663AFD4DB7886A341A4B206D63">
    <w:name w:val="FBADE3663AFD4DB7886A341A4B206D63"/>
    <w:rsid w:val="00655DDE"/>
    <w:rPr>
      <w:kern w:val="0"/>
      <w14:ligatures w14:val="none"/>
    </w:rPr>
  </w:style>
  <w:style w:type="paragraph" w:customStyle="1" w:styleId="322B7236689C4A6B9B84D95008F41641">
    <w:name w:val="322B7236689C4A6B9B84D95008F41641"/>
    <w:rsid w:val="00655DDE"/>
    <w:rPr>
      <w:kern w:val="0"/>
      <w14:ligatures w14:val="none"/>
    </w:rPr>
  </w:style>
  <w:style w:type="paragraph" w:customStyle="1" w:styleId="5C761FFEA3904D3EA931A6DFAE947FD9">
    <w:name w:val="5C761FFEA3904D3EA931A6DFAE947FD9"/>
    <w:rsid w:val="00655DDE"/>
    <w:rPr>
      <w:kern w:val="0"/>
      <w14:ligatures w14:val="none"/>
    </w:rPr>
  </w:style>
  <w:style w:type="paragraph" w:customStyle="1" w:styleId="A9E6CBABC1044AA89FCB02935F11925C">
    <w:name w:val="A9E6CBABC1044AA89FCB02935F11925C"/>
    <w:rsid w:val="00655DDE"/>
    <w:rPr>
      <w:kern w:val="0"/>
      <w14:ligatures w14:val="none"/>
    </w:rPr>
  </w:style>
  <w:style w:type="paragraph" w:customStyle="1" w:styleId="ED538A2D27274E6D9BF35FEF7ED2EA13">
    <w:name w:val="ED538A2D27274E6D9BF35FEF7ED2EA13"/>
    <w:rsid w:val="00655DDE"/>
    <w:rPr>
      <w:kern w:val="0"/>
      <w14:ligatures w14:val="none"/>
    </w:rPr>
  </w:style>
  <w:style w:type="paragraph" w:customStyle="1" w:styleId="7E4EB2213DAD451FBF4ABDBE7A5EBC32">
    <w:name w:val="7E4EB2213DAD451FBF4ABDBE7A5EBC32"/>
    <w:rsid w:val="00655DDE"/>
    <w:rPr>
      <w:kern w:val="0"/>
      <w14:ligatures w14:val="none"/>
    </w:rPr>
  </w:style>
  <w:style w:type="paragraph" w:customStyle="1" w:styleId="E41423AC865644B8A91C43DB299C75F3">
    <w:name w:val="E41423AC865644B8A91C43DB299C75F3"/>
    <w:rsid w:val="00655DDE"/>
    <w:rPr>
      <w:kern w:val="0"/>
      <w14:ligatures w14:val="none"/>
    </w:rPr>
  </w:style>
  <w:style w:type="paragraph" w:customStyle="1" w:styleId="BD77E1C701804D80B700A0D5CAAD9D7B">
    <w:name w:val="BD77E1C701804D80B700A0D5CAAD9D7B"/>
    <w:rsid w:val="00655DDE"/>
    <w:rPr>
      <w:kern w:val="0"/>
      <w14:ligatures w14:val="none"/>
    </w:rPr>
  </w:style>
  <w:style w:type="paragraph" w:customStyle="1" w:styleId="30D8DF76B1884C7DA54055FA89685CDB">
    <w:name w:val="30D8DF76B1884C7DA54055FA89685CDB"/>
    <w:rsid w:val="00655DDE"/>
    <w:rPr>
      <w:kern w:val="0"/>
      <w14:ligatures w14:val="none"/>
    </w:rPr>
  </w:style>
  <w:style w:type="paragraph" w:customStyle="1" w:styleId="345C092D5F664938941C70EF05544D47">
    <w:name w:val="345C092D5F664938941C70EF05544D47"/>
    <w:rsid w:val="00655DDE"/>
    <w:rPr>
      <w:kern w:val="0"/>
      <w14:ligatures w14:val="none"/>
    </w:rPr>
  </w:style>
  <w:style w:type="paragraph" w:customStyle="1" w:styleId="B40561DC487843E2978D99C77472FAB1">
    <w:name w:val="B40561DC487843E2978D99C77472FAB1"/>
    <w:rsid w:val="00655DDE"/>
    <w:rPr>
      <w:kern w:val="0"/>
      <w14:ligatures w14:val="none"/>
    </w:rPr>
  </w:style>
  <w:style w:type="paragraph" w:customStyle="1" w:styleId="41DF5E4F8FC447BEB8F9BAF21A3CECB3">
    <w:name w:val="41DF5E4F8FC447BEB8F9BAF21A3CECB3"/>
    <w:rsid w:val="00655DDE"/>
    <w:rPr>
      <w:kern w:val="0"/>
      <w14:ligatures w14:val="none"/>
    </w:rPr>
  </w:style>
  <w:style w:type="paragraph" w:customStyle="1" w:styleId="AB8C5CD78C374901970154A9311CBA6A">
    <w:name w:val="AB8C5CD78C374901970154A9311CBA6A"/>
    <w:rsid w:val="00655DDE"/>
    <w:rPr>
      <w:kern w:val="0"/>
      <w14:ligatures w14:val="none"/>
    </w:rPr>
  </w:style>
  <w:style w:type="paragraph" w:customStyle="1" w:styleId="A7AA29218D0642AB827043A640CFD0BE">
    <w:name w:val="A7AA29218D0642AB827043A640CFD0BE"/>
    <w:rsid w:val="00655DDE"/>
    <w:rPr>
      <w:kern w:val="0"/>
      <w14:ligatures w14:val="none"/>
    </w:rPr>
  </w:style>
  <w:style w:type="paragraph" w:customStyle="1" w:styleId="26D8A9140C8D4E7FA14963C817ACF283">
    <w:name w:val="26D8A9140C8D4E7FA14963C817ACF283"/>
    <w:rsid w:val="00655DDE"/>
    <w:rPr>
      <w:kern w:val="0"/>
      <w14:ligatures w14:val="none"/>
    </w:rPr>
  </w:style>
  <w:style w:type="paragraph" w:customStyle="1" w:styleId="F10D83C805E64ED1A74D018CB2A17827">
    <w:name w:val="F10D83C805E64ED1A74D018CB2A17827"/>
    <w:rsid w:val="00655DDE"/>
    <w:rPr>
      <w:kern w:val="0"/>
      <w14:ligatures w14:val="none"/>
    </w:rPr>
  </w:style>
  <w:style w:type="paragraph" w:customStyle="1" w:styleId="E5F77B12A17145339CDE86E62658311D">
    <w:name w:val="E5F77B12A17145339CDE86E62658311D"/>
    <w:rsid w:val="00655DDE"/>
    <w:rPr>
      <w:kern w:val="0"/>
      <w14:ligatures w14:val="none"/>
    </w:rPr>
  </w:style>
  <w:style w:type="paragraph" w:customStyle="1" w:styleId="ADB4B1AE459A409C9CFE6E5864FB7CA0">
    <w:name w:val="ADB4B1AE459A409C9CFE6E5864FB7CA0"/>
    <w:rsid w:val="00655DDE"/>
    <w:rPr>
      <w:kern w:val="0"/>
      <w14:ligatures w14:val="none"/>
    </w:rPr>
  </w:style>
  <w:style w:type="paragraph" w:customStyle="1" w:styleId="0C33B5D0B5DE42229B8E5EC9ECE3D80F">
    <w:name w:val="0C33B5D0B5DE42229B8E5EC9ECE3D80F"/>
    <w:rsid w:val="00655DDE"/>
    <w:rPr>
      <w:kern w:val="0"/>
      <w14:ligatures w14:val="none"/>
    </w:rPr>
  </w:style>
  <w:style w:type="paragraph" w:customStyle="1" w:styleId="867AE70532034BDD9352049F21ACAA7F">
    <w:name w:val="867AE70532034BDD9352049F21ACAA7F"/>
    <w:rsid w:val="00655DDE"/>
    <w:rPr>
      <w:kern w:val="0"/>
      <w14:ligatures w14:val="none"/>
    </w:rPr>
  </w:style>
  <w:style w:type="paragraph" w:customStyle="1" w:styleId="22014F14288545678955A14E35072E72">
    <w:name w:val="22014F14288545678955A14E35072E72"/>
    <w:rsid w:val="00655DDE"/>
    <w:rPr>
      <w:kern w:val="0"/>
      <w14:ligatures w14:val="none"/>
    </w:rPr>
  </w:style>
  <w:style w:type="paragraph" w:customStyle="1" w:styleId="E97338F34F60449E9CF73FA6E0B0EF8B">
    <w:name w:val="E97338F34F60449E9CF73FA6E0B0EF8B"/>
    <w:rsid w:val="00655DDE"/>
    <w:rPr>
      <w:kern w:val="0"/>
      <w14:ligatures w14:val="none"/>
    </w:rPr>
  </w:style>
  <w:style w:type="paragraph" w:customStyle="1" w:styleId="F307DEAFC85C48D7B5C7967C81CDAE33">
    <w:name w:val="F307DEAFC85C48D7B5C7967C81CDAE33"/>
    <w:rsid w:val="00655DDE"/>
    <w:rPr>
      <w:kern w:val="0"/>
      <w14:ligatures w14:val="none"/>
    </w:rPr>
  </w:style>
  <w:style w:type="paragraph" w:customStyle="1" w:styleId="58FD41F2863F4EDEA59F7975B9D72E3A">
    <w:name w:val="58FD41F2863F4EDEA59F7975B9D72E3A"/>
    <w:rsid w:val="00655DDE"/>
    <w:rPr>
      <w:kern w:val="0"/>
      <w14:ligatures w14:val="none"/>
    </w:rPr>
  </w:style>
  <w:style w:type="paragraph" w:customStyle="1" w:styleId="BB93EE309EFA488CAEF8EEEAF79F7A80">
    <w:name w:val="BB93EE309EFA488CAEF8EEEAF79F7A80"/>
    <w:rsid w:val="00655DDE"/>
    <w:rPr>
      <w:kern w:val="0"/>
      <w14:ligatures w14:val="none"/>
    </w:rPr>
  </w:style>
  <w:style w:type="paragraph" w:customStyle="1" w:styleId="6D54AD833AFE4EBC937E0491DB89784C">
    <w:name w:val="6D54AD833AFE4EBC937E0491DB89784C"/>
    <w:rsid w:val="00655DDE"/>
    <w:rPr>
      <w:kern w:val="0"/>
      <w14:ligatures w14:val="none"/>
    </w:rPr>
  </w:style>
  <w:style w:type="paragraph" w:customStyle="1" w:styleId="438F4019DD544001B62FBDEBAD5704AE">
    <w:name w:val="438F4019DD544001B62FBDEBAD5704AE"/>
    <w:rsid w:val="00655DDE"/>
    <w:rPr>
      <w:kern w:val="0"/>
      <w14:ligatures w14:val="none"/>
    </w:rPr>
  </w:style>
  <w:style w:type="paragraph" w:customStyle="1" w:styleId="C0FD8C4045D041918A5410FE60A446D2">
    <w:name w:val="C0FD8C4045D041918A5410FE60A446D2"/>
    <w:rsid w:val="00655DDE"/>
    <w:rPr>
      <w:kern w:val="0"/>
      <w14:ligatures w14:val="none"/>
    </w:rPr>
  </w:style>
  <w:style w:type="paragraph" w:customStyle="1" w:styleId="866E513C631A44328F4948128C14B774">
    <w:name w:val="866E513C631A44328F4948128C14B774"/>
    <w:rsid w:val="00655DDE"/>
    <w:rPr>
      <w:kern w:val="0"/>
      <w14:ligatures w14:val="none"/>
    </w:rPr>
  </w:style>
  <w:style w:type="paragraph" w:customStyle="1" w:styleId="BA2A0B85B9E44300B43C47CC487311A5">
    <w:name w:val="BA2A0B85B9E44300B43C47CC487311A5"/>
    <w:rsid w:val="00655DDE"/>
    <w:rPr>
      <w:kern w:val="0"/>
      <w14:ligatures w14:val="none"/>
    </w:rPr>
  </w:style>
  <w:style w:type="paragraph" w:customStyle="1" w:styleId="E812C4E6576D4425BE973C01211B4FD4">
    <w:name w:val="E812C4E6576D4425BE973C01211B4FD4"/>
    <w:rsid w:val="00655DDE"/>
    <w:rPr>
      <w:kern w:val="0"/>
      <w14:ligatures w14:val="none"/>
    </w:rPr>
  </w:style>
  <w:style w:type="paragraph" w:customStyle="1" w:styleId="A0121A838D9C4002A60AC8B54B5E1F4C">
    <w:name w:val="A0121A838D9C4002A60AC8B54B5E1F4C"/>
    <w:rsid w:val="00655DDE"/>
    <w:rPr>
      <w:kern w:val="0"/>
      <w14:ligatures w14:val="none"/>
    </w:rPr>
  </w:style>
  <w:style w:type="paragraph" w:customStyle="1" w:styleId="6E7B35AAB8B44E22916044E4359D1453">
    <w:name w:val="6E7B35AAB8B44E22916044E4359D1453"/>
    <w:rsid w:val="00655DDE"/>
    <w:rPr>
      <w:kern w:val="0"/>
      <w14:ligatures w14:val="none"/>
    </w:rPr>
  </w:style>
  <w:style w:type="paragraph" w:customStyle="1" w:styleId="C2C3C4B2A0A84CEF90B20E4835C4F7D3">
    <w:name w:val="C2C3C4B2A0A84CEF90B20E4835C4F7D3"/>
    <w:rsid w:val="00655DDE"/>
    <w:rPr>
      <w:kern w:val="0"/>
      <w14:ligatures w14:val="none"/>
    </w:rPr>
  </w:style>
  <w:style w:type="paragraph" w:customStyle="1" w:styleId="FD1008D7708C46FD9F10FEEE40951580">
    <w:name w:val="FD1008D7708C46FD9F10FEEE40951580"/>
    <w:rsid w:val="00655DDE"/>
    <w:rPr>
      <w:kern w:val="0"/>
      <w14:ligatures w14:val="none"/>
    </w:rPr>
  </w:style>
  <w:style w:type="paragraph" w:customStyle="1" w:styleId="16D268C454A44C49A6FF2F7B236472BB">
    <w:name w:val="16D268C454A44C49A6FF2F7B236472BB"/>
    <w:rsid w:val="00655DDE"/>
    <w:rPr>
      <w:kern w:val="0"/>
      <w14:ligatures w14:val="none"/>
    </w:rPr>
  </w:style>
  <w:style w:type="paragraph" w:customStyle="1" w:styleId="A9A6601CC8F945EF91E1E4BA27B5BDF9">
    <w:name w:val="A9A6601CC8F945EF91E1E4BA27B5BDF9"/>
    <w:rsid w:val="00655DDE"/>
    <w:rPr>
      <w:kern w:val="0"/>
      <w14:ligatures w14:val="none"/>
    </w:rPr>
  </w:style>
  <w:style w:type="paragraph" w:customStyle="1" w:styleId="07C05F19A479473AAC9181A96365F577">
    <w:name w:val="07C05F19A479473AAC9181A96365F577"/>
    <w:rsid w:val="00655DDE"/>
    <w:rPr>
      <w:kern w:val="0"/>
      <w14:ligatures w14:val="none"/>
    </w:rPr>
  </w:style>
  <w:style w:type="paragraph" w:customStyle="1" w:styleId="7A34CA7C0B6548DD9C2E2A072F42BFE8">
    <w:name w:val="7A34CA7C0B6548DD9C2E2A072F42BFE8"/>
    <w:rsid w:val="00655DDE"/>
    <w:rPr>
      <w:kern w:val="0"/>
      <w14:ligatures w14:val="none"/>
    </w:rPr>
  </w:style>
  <w:style w:type="paragraph" w:customStyle="1" w:styleId="DBD9D73CA617441CB8ABEA72F0EF0377">
    <w:name w:val="DBD9D73CA617441CB8ABEA72F0EF0377"/>
    <w:rsid w:val="00655DDE"/>
    <w:rPr>
      <w:kern w:val="0"/>
      <w14:ligatures w14:val="none"/>
    </w:rPr>
  </w:style>
  <w:style w:type="paragraph" w:customStyle="1" w:styleId="D480BB25455D44D48381E2EC873D3438">
    <w:name w:val="D480BB25455D44D48381E2EC873D3438"/>
    <w:rsid w:val="00655DDE"/>
    <w:rPr>
      <w:kern w:val="0"/>
      <w14:ligatures w14:val="none"/>
    </w:rPr>
  </w:style>
  <w:style w:type="paragraph" w:customStyle="1" w:styleId="F138DD61E1CA4B6FAC7AACCEC7896223">
    <w:name w:val="F138DD61E1CA4B6FAC7AACCEC7896223"/>
    <w:rsid w:val="00655DDE"/>
    <w:rPr>
      <w:kern w:val="0"/>
      <w14:ligatures w14:val="none"/>
    </w:rPr>
  </w:style>
  <w:style w:type="paragraph" w:customStyle="1" w:styleId="F368FC3D07D04C5183086DA53B395048">
    <w:name w:val="F368FC3D07D04C5183086DA53B395048"/>
    <w:rsid w:val="00655DDE"/>
    <w:rPr>
      <w:kern w:val="0"/>
      <w14:ligatures w14:val="none"/>
    </w:rPr>
  </w:style>
  <w:style w:type="paragraph" w:customStyle="1" w:styleId="9837DA25335E47178F75AA4B1F090091">
    <w:name w:val="9837DA25335E47178F75AA4B1F090091"/>
    <w:rsid w:val="00655DDE"/>
    <w:rPr>
      <w:kern w:val="0"/>
      <w14:ligatures w14:val="none"/>
    </w:rPr>
  </w:style>
  <w:style w:type="paragraph" w:customStyle="1" w:styleId="CAE893A6E71B4BFE9039BC4BEEAB9BF4">
    <w:name w:val="CAE893A6E71B4BFE9039BC4BEEAB9BF4"/>
    <w:rsid w:val="00655DDE"/>
    <w:rPr>
      <w:kern w:val="0"/>
      <w14:ligatures w14:val="none"/>
    </w:rPr>
  </w:style>
  <w:style w:type="paragraph" w:customStyle="1" w:styleId="843C17727D2B47409092947583C6C627">
    <w:name w:val="843C17727D2B47409092947583C6C627"/>
    <w:rsid w:val="00655DDE"/>
    <w:rPr>
      <w:kern w:val="0"/>
      <w14:ligatures w14:val="none"/>
    </w:rPr>
  </w:style>
  <w:style w:type="paragraph" w:customStyle="1" w:styleId="D3FFF86CB8484D52B8A7EF8220C6A390">
    <w:name w:val="D3FFF86CB8484D52B8A7EF8220C6A390"/>
    <w:rsid w:val="00655DDE"/>
    <w:rPr>
      <w:kern w:val="0"/>
      <w14:ligatures w14:val="none"/>
    </w:rPr>
  </w:style>
  <w:style w:type="paragraph" w:customStyle="1" w:styleId="F9FD92BE5A524D7E8555506B9BE6739F">
    <w:name w:val="F9FD92BE5A524D7E8555506B9BE6739F"/>
    <w:rsid w:val="00655DDE"/>
    <w:rPr>
      <w:kern w:val="0"/>
      <w14:ligatures w14:val="none"/>
    </w:rPr>
  </w:style>
  <w:style w:type="paragraph" w:customStyle="1" w:styleId="1FC35CCC61C3438FB31FE913DC1AB1B0">
    <w:name w:val="1FC35CCC61C3438FB31FE913DC1AB1B0"/>
    <w:rsid w:val="00655DDE"/>
    <w:rPr>
      <w:kern w:val="0"/>
      <w14:ligatures w14:val="none"/>
    </w:rPr>
  </w:style>
  <w:style w:type="paragraph" w:customStyle="1" w:styleId="725CD46EE35C4337A4771983C5F06E1D">
    <w:name w:val="725CD46EE35C4337A4771983C5F06E1D"/>
    <w:rsid w:val="00655DDE"/>
    <w:rPr>
      <w:kern w:val="0"/>
      <w14:ligatures w14:val="none"/>
    </w:rPr>
  </w:style>
  <w:style w:type="paragraph" w:customStyle="1" w:styleId="8DC63B0E291846E8B10077F8D570A8C0">
    <w:name w:val="8DC63B0E291846E8B10077F8D570A8C0"/>
    <w:rsid w:val="00655DDE"/>
    <w:rPr>
      <w:kern w:val="0"/>
      <w14:ligatures w14:val="none"/>
    </w:rPr>
  </w:style>
  <w:style w:type="paragraph" w:customStyle="1" w:styleId="EF7906BC995D4293B2C624F48103D3C4">
    <w:name w:val="EF7906BC995D4293B2C624F48103D3C4"/>
    <w:rsid w:val="00655DDE"/>
    <w:rPr>
      <w:kern w:val="0"/>
      <w14:ligatures w14:val="none"/>
    </w:rPr>
  </w:style>
  <w:style w:type="paragraph" w:customStyle="1" w:styleId="A22BB42F4A514F93B81954E1A2A0E4C4">
    <w:name w:val="A22BB42F4A514F93B81954E1A2A0E4C4"/>
    <w:rsid w:val="00655DDE"/>
    <w:rPr>
      <w:kern w:val="0"/>
      <w14:ligatures w14:val="none"/>
    </w:rPr>
  </w:style>
  <w:style w:type="paragraph" w:customStyle="1" w:styleId="B552DDDC286C416484F71DE2355BCC01">
    <w:name w:val="B552DDDC286C416484F71DE2355BCC01"/>
    <w:rsid w:val="00655DDE"/>
    <w:rPr>
      <w:kern w:val="0"/>
      <w14:ligatures w14:val="none"/>
    </w:rPr>
  </w:style>
  <w:style w:type="paragraph" w:customStyle="1" w:styleId="ACC4226B6D3A434B88CF9412A15DEE50">
    <w:name w:val="ACC4226B6D3A434B88CF9412A15DEE50"/>
    <w:rsid w:val="00655DDE"/>
    <w:rPr>
      <w:kern w:val="0"/>
      <w14:ligatures w14:val="none"/>
    </w:rPr>
  </w:style>
  <w:style w:type="paragraph" w:customStyle="1" w:styleId="608A7840DC044FD6A55B90D8853FBA03">
    <w:name w:val="608A7840DC044FD6A55B90D8853FBA03"/>
    <w:rsid w:val="00655DDE"/>
    <w:rPr>
      <w:kern w:val="0"/>
      <w14:ligatures w14:val="none"/>
    </w:rPr>
  </w:style>
  <w:style w:type="paragraph" w:customStyle="1" w:styleId="A28D73DFCA414C1BB23B457AA82BF9B4">
    <w:name w:val="A28D73DFCA414C1BB23B457AA82BF9B4"/>
    <w:rsid w:val="00655DDE"/>
    <w:rPr>
      <w:kern w:val="0"/>
      <w14:ligatures w14:val="none"/>
    </w:rPr>
  </w:style>
  <w:style w:type="paragraph" w:customStyle="1" w:styleId="FF2B1481517E4356A60D6227E7E8479A">
    <w:name w:val="FF2B1481517E4356A60D6227E7E8479A"/>
    <w:rsid w:val="00655DDE"/>
    <w:rPr>
      <w:kern w:val="0"/>
      <w14:ligatures w14:val="none"/>
    </w:rPr>
  </w:style>
  <w:style w:type="paragraph" w:customStyle="1" w:styleId="70B2F8A6B56C4F8EBB1853942045EE60">
    <w:name w:val="70B2F8A6B56C4F8EBB1853942045EE60"/>
    <w:rsid w:val="00655DDE"/>
    <w:rPr>
      <w:kern w:val="0"/>
      <w14:ligatures w14:val="none"/>
    </w:rPr>
  </w:style>
  <w:style w:type="paragraph" w:customStyle="1" w:styleId="F47C7B4D54234D718C10BA7515989CD6">
    <w:name w:val="F47C7B4D54234D718C10BA7515989CD6"/>
    <w:rsid w:val="00655DDE"/>
    <w:rPr>
      <w:kern w:val="0"/>
      <w14:ligatures w14:val="none"/>
    </w:rPr>
  </w:style>
  <w:style w:type="paragraph" w:customStyle="1" w:styleId="277C7EFE8230444EBDD77CF9B91CFDFE1">
    <w:name w:val="277C7EFE8230444EBDD77CF9B91CFDFE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7E125CCB3DA4E598F0E4D23366211B51">
    <w:name w:val="77E125CCB3DA4E598F0E4D23366211B5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39154306B049425A99798ABEE184C3181">
    <w:name w:val="39154306B049425A99798ABEE184C318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07A4776D089F4ADAA015FC10A3C3F0C71">
    <w:name w:val="07A4776D089F4ADAA015FC10A3C3F0C7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988835A45FD465D9380991219635F611">
    <w:name w:val="7988835A45FD465D9380991219635F61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889D1E6AC6C342C7816F1B0F8987DF3D">
    <w:name w:val="889D1E6AC6C342C7816F1B0F8987DF3D"/>
    <w:rsid w:val="001F5B7B"/>
    <w:rPr>
      <w:kern w:val="0"/>
      <w14:ligatures w14:val="none"/>
    </w:rPr>
  </w:style>
  <w:style w:type="paragraph" w:customStyle="1" w:styleId="EA2E936C025C43A8B72C7701D4792791">
    <w:name w:val="EA2E936C025C43A8B72C7701D4792791"/>
    <w:rsid w:val="001F5B7B"/>
    <w:rPr>
      <w:kern w:val="0"/>
      <w14:ligatures w14:val="none"/>
    </w:rPr>
  </w:style>
  <w:style w:type="paragraph" w:customStyle="1" w:styleId="50A2877E44674C35864DBF1787854F13">
    <w:name w:val="50A2877E44674C35864DBF1787854F13"/>
    <w:rsid w:val="001F5B7B"/>
    <w:rPr>
      <w:kern w:val="0"/>
      <w14:ligatures w14:val="none"/>
    </w:rPr>
  </w:style>
  <w:style w:type="paragraph" w:customStyle="1" w:styleId="3CE630B71BF3462ABAF5A69814D0FF68">
    <w:name w:val="3CE630B71BF3462ABAF5A69814D0FF68"/>
    <w:rsid w:val="001F5B7B"/>
    <w:rPr>
      <w:kern w:val="0"/>
      <w14:ligatures w14:val="none"/>
    </w:rPr>
  </w:style>
  <w:style w:type="paragraph" w:customStyle="1" w:styleId="6ECBCA4775FB48D38D9E997000F59391">
    <w:name w:val="6ECBCA4775FB48D38D9E997000F59391"/>
    <w:rsid w:val="001F5B7B"/>
    <w:rPr>
      <w:kern w:val="0"/>
      <w14:ligatures w14:val="none"/>
    </w:rPr>
  </w:style>
  <w:style w:type="paragraph" w:customStyle="1" w:styleId="ACAFD5D6CB314DB0A83AA5A98F78B0E5">
    <w:name w:val="ACAFD5D6CB314DB0A83AA5A98F78B0E5"/>
    <w:rsid w:val="001F5B7B"/>
    <w:rPr>
      <w:kern w:val="0"/>
      <w14:ligatures w14:val="none"/>
    </w:rPr>
  </w:style>
  <w:style w:type="paragraph" w:customStyle="1" w:styleId="5E7B0C1B2ACC4B769B5C30FAE74E8916">
    <w:name w:val="5E7B0C1B2ACC4B769B5C30FAE74E8916"/>
    <w:rsid w:val="001F5B7B"/>
    <w:rPr>
      <w:kern w:val="0"/>
      <w14:ligatures w14:val="none"/>
    </w:rPr>
  </w:style>
  <w:style w:type="paragraph" w:customStyle="1" w:styleId="8A3B9DDDC8EE4A2488DD474BDE01E299">
    <w:name w:val="8A3B9DDDC8EE4A2488DD474BDE01E299"/>
    <w:rsid w:val="001F5B7B"/>
    <w:rPr>
      <w:kern w:val="0"/>
      <w14:ligatures w14:val="none"/>
    </w:rPr>
  </w:style>
  <w:style w:type="paragraph" w:customStyle="1" w:styleId="EFD59DE22FCB4C1395AEE3B84582C17B">
    <w:name w:val="EFD59DE22FCB4C1395AEE3B84582C17B"/>
    <w:rsid w:val="001F5B7B"/>
    <w:rPr>
      <w:kern w:val="0"/>
      <w14:ligatures w14:val="none"/>
    </w:rPr>
  </w:style>
  <w:style w:type="paragraph" w:customStyle="1" w:styleId="43F17A628A2843FCBBF691B2EB1EC409">
    <w:name w:val="43F17A628A2843FCBBF691B2EB1EC409"/>
    <w:rsid w:val="001F5B7B"/>
    <w:rPr>
      <w:kern w:val="0"/>
      <w14:ligatures w14:val="none"/>
    </w:rPr>
  </w:style>
  <w:style w:type="paragraph" w:customStyle="1" w:styleId="65E3CBF7312F451098F818B7E11AD236">
    <w:name w:val="65E3CBF7312F451098F818B7E11AD236"/>
    <w:rsid w:val="001F5B7B"/>
    <w:rPr>
      <w:kern w:val="0"/>
      <w14:ligatures w14:val="none"/>
    </w:rPr>
  </w:style>
  <w:style w:type="paragraph" w:customStyle="1" w:styleId="457B7F0EE68A43E79C7A37EDDC638EA4">
    <w:name w:val="457B7F0EE68A43E79C7A37EDDC638EA4"/>
    <w:rsid w:val="001F5B7B"/>
    <w:rPr>
      <w:kern w:val="0"/>
      <w14:ligatures w14:val="none"/>
    </w:rPr>
  </w:style>
  <w:style w:type="paragraph" w:customStyle="1" w:styleId="BDCDFE954B694746B827E31338F9BB15">
    <w:name w:val="BDCDFE954B694746B827E31338F9BB15"/>
    <w:rsid w:val="001F5B7B"/>
    <w:rPr>
      <w:kern w:val="0"/>
      <w14:ligatures w14:val="none"/>
    </w:rPr>
  </w:style>
  <w:style w:type="paragraph" w:customStyle="1" w:styleId="7531CF7C8E604B699D89CEDD5CF092AB">
    <w:name w:val="7531CF7C8E604B699D89CEDD5CF092AB"/>
    <w:rsid w:val="001F5B7B"/>
    <w:rPr>
      <w:kern w:val="0"/>
      <w14:ligatures w14:val="none"/>
    </w:rPr>
  </w:style>
  <w:style w:type="paragraph" w:customStyle="1" w:styleId="30567CE151EA4C54AD95C61C6589204B">
    <w:name w:val="30567CE151EA4C54AD95C61C6589204B"/>
    <w:rsid w:val="001F5B7B"/>
    <w:rPr>
      <w:kern w:val="0"/>
      <w14:ligatures w14:val="none"/>
    </w:rPr>
  </w:style>
  <w:style w:type="paragraph" w:customStyle="1" w:styleId="5876097DD304418ABEFFE2661B6D54F1">
    <w:name w:val="5876097DD304418ABEFFE2661B6D54F1"/>
    <w:rsid w:val="001F5B7B"/>
    <w:rPr>
      <w:kern w:val="0"/>
      <w14:ligatures w14:val="none"/>
    </w:rPr>
  </w:style>
  <w:style w:type="paragraph" w:customStyle="1" w:styleId="3C4361662CF047A6823C3E1B9F02AAF3">
    <w:name w:val="3C4361662CF047A6823C3E1B9F02AAF3"/>
    <w:rsid w:val="001F5B7B"/>
    <w:rPr>
      <w:kern w:val="0"/>
      <w14:ligatures w14:val="none"/>
    </w:rPr>
  </w:style>
  <w:style w:type="paragraph" w:customStyle="1" w:styleId="DDD6F8B833F54A28825ED83731D82472">
    <w:name w:val="DDD6F8B833F54A28825ED83731D82472"/>
    <w:rsid w:val="001F5B7B"/>
    <w:rPr>
      <w:kern w:val="0"/>
      <w14:ligatures w14:val="none"/>
    </w:rPr>
  </w:style>
  <w:style w:type="paragraph" w:customStyle="1" w:styleId="A6B7E07ED3C04E7AB3011E03AF93CF6D">
    <w:name w:val="A6B7E07ED3C04E7AB3011E03AF93CF6D"/>
    <w:rsid w:val="001F5B7B"/>
    <w:rPr>
      <w:kern w:val="0"/>
      <w14:ligatures w14:val="none"/>
    </w:rPr>
  </w:style>
  <w:style w:type="paragraph" w:customStyle="1" w:styleId="D7A0544D5C2748D6B2454BE0953A9951">
    <w:name w:val="D7A0544D5C2748D6B2454BE0953A9951"/>
    <w:rsid w:val="001F5B7B"/>
    <w:rPr>
      <w:kern w:val="0"/>
      <w14:ligatures w14:val="none"/>
    </w:rPr>
  </w:style>
  <w:style w:type="paragraph" w:customStyle="1" w:styleId="E4171894836F48B7B5A47F27822A7CD3">
    <w:name w:val="E4171894836F48B7B5A47F27822A7CD3"/>
    <w:rsid w:val="001F5B7B"/>
    <w:rPr>
      <w:kern w:val="0"/>
      <w14:ligatures w14:val="none"/>
    </w:rPr>
  </w:style>
  <w:style w:type="paragraph" w:customStyle="1" w:styleId="6811ED63D1594150814C5278DEE407A4">
    <w:name w:val="6811ED63D1594150814C5278DEE407A4"/>
    <w:rsid w:val="001F5B7B"/>
    <w:rPr>
      <w:kern w:val="0"/>
      <w14:ligatures w14:val="none"/>
    </w:rPr>
  </w:style>
  <w:style w:type="paragraph" w:customStyle="1" w:styleId="D0DAEA2EDEC3432DA43897707D5AF8A8">
    <w:name w:val="D0DAEA2EDEC3432DA43897707D5AF8A8"/>
    <w:rsid w:val="001F5B7B"/>
    <w:rPr>
      <w:kern w:val="0"/>
      <w14:ligatures w14:val="none"/>
    </w:rPr>
  </w:style>
  <w:style w:type="paragraph" w:customStyle="1" w:styleId="71AE30D70742420988541F710EC577AF">
    <w:name w:val="71AE30D70742420988541F710EC577AF"/>
    <w:rsid w:val="001F5B7B"/>
    <w:rPr>
      <w:kern w:val="0"/>
      <w14:ligatures w14:val="none"/>
    </w:rPr>
  </w:style>
  <w:style w:type="paragraph" w:customStyle="1" w:styleId="10B4E3989B2E4A15840FFDB2FCE010A5">
    <w:name w:val="10B4E3989B2E4A15840FFDB2FCE010A5"/>
    <w:rsid w:val="001F5B7B"/>
    <w:rPr>
      <w:kern w:val="0"/>
      <w14:ligatures w14:val="none"/>
    </w:rPr>
  </w:style>
  <w:style w:type="paragraph" w:customStyle="1" w:styleId="DC70C0529588400299AA9F1951A88CC3">
    <w:name w:val="DC70C0529588400299AA9F1951A88CC3"/>
    <w:rsid w:val="001F5B7B"/>
    <w:rPr>
      <w:kern w:val="0"/>
      <w14:ligatures w14:val="none"/>
    </w:rPr>
  </w:style>
  <w:style w:type="paragraph" w:customStyle="1" w:styleId="CA54AAE851B04146AC4651699D6E7E81">
    <w:name w:val="CA54AAE851B04146AC4651699D6E7E81"/>
    <w:rsid w:val="001F5B7B"/>
    <w:rPr>
      <w:kern w:val="0"/>
      <w14:ligatures w14:val="none"/>
    </w:rPr>
  </w:style>
  <w:style w:type="paragraph" w:customStyle="1" w:styleId="C24A82F25D4A47C2873BBBC41AEFACE7">
    <w:name w:val="C24A82F25D4A47C2873BBBC41AEFACE7"/>
    <w:rsid w:val="001F5B7B"/>
    <w:rPr>
      <w:kern w:val="0"/>
      <w14:ligatures w14:val="none"/>
    </w:rPr>
  </w:style>
  <w:style w:type="paragraph" w:customStyle="1" w:styleId="617EBCF1C72046A4BE89B0F542E954A6">
    <w:name w:val="617EBCF1C72046A4BE89B0F542E954A6"/>
    <w:rsid w:val="001F5B7B"/>
    <w:rPr>
      <w:kern w:val="0"/>
      <w14:ligatures w14:val="none"/>
    </w:rPr>
  </w:style>
  <w:style w:type="paragraph" w:customStyle="1" w:styleId="5D5C1CE10F7F4B908EE1D6307BDA657B">
    <w:name w:val="5D5C1CE10F7F4B908EE1D6307BDA657B"/>
    <w:rsid w:val="001F5B7B"/>
    <w:rPr>
      <w:kern w:val="0"/>
      <w14:ligatures w14:val="none"/>
    </w:rPr>
  </w:style>
  <w:style w:type="paragraph" w:customStyle="1" w:styleId="9CC73A166CBD422FABAC23E7E0F8A009">
    <w:name w:val="9CC73A166CBD422FABAC23E7E0F8A009"/>
    <w:rsid w:val="001F5B7B"/>
    <w:rPr>
      <w:kern w:val="0"/>
      <w14:ligatures w14:val="none"/>
    </w:rPr>
  </w:style>
  <w:style w:type="paragraph" w:customStyle="1" w:styleId="CA74C202A7764ADCBF101645E38E7598">
    <w:name w:val="CA74C202A7764ADCBF101645E38E7598"/>
    <w:rsid w:val="001F5B7B"/>
    <w:rPr>
      <w:kern w:val="0"/>
      <w14:ligatures w14:val="none"/>
    </w:rPr>
  </w:style>
  <w:style w:type="paragraph" w:customStyle="1" w:styleId="ADF8F8EE83414F659AF2F2E4CF644329">
    <w:name w:val="ADF8F8EE83414F659AF2F2E4CF644329"/>
    <w:rsid w:val="001F5B7B"/>
    <w:rPr>
      <w:kern w:val="0"/>
      <w14:ligatures w14:val="none"/>
    </w:rPr>
  </w:style>
  <w:style w:type="paragraph" w:customStyle="1" w:styleId="D6D064C6663E4474ADD4B05D79482E9D">
    <w:name w:val="D6D064C6663E4474ADD4B05D79482E9D"/>
    <w:rsid w:val="001F5B7B"/>
    <w:rPr>
      <w:kern w:val="0"/>
      <w14:ligatures w14:val="none"/>
    </w:rPr>
  </w:style>
  <w:style w:type="paragraph" w:customStyle="1" w:styleId="408ECFC990E74ACDA40D4DA2BF7A7E90">
    <w:name w:val="408ECFC990E74ACDA40D4DA2BF7A7E90"/>
    <w:rsid w:val="001F5B7B"/>
    <w:rPr>
      <w:kern w:val="0"/>
      <w14:ligatures w14:val="none"/>
    </w:rPr>
  </w:style>
  <w:style w:type="paragraph" w:customStyle="1" w:styleId="A4C0D7373FDB4B499C51C75F2042D480">
    <w:name w:val="A4C0D7373FDB4B499C51C75F2042D480"/>
    <w:rsid w:val="001F5B7B"/>
    <w:rPr>
      <w:kern w:val="0"/>
      <w14:ligatures w14:val="none"/>
    </w:rPr>
  </w:style>
  <w:style w:type="paragraph" w:customStyle="1" w:styleId="3F5F8BDDB54F4372A0264566D3FBB29C">
    <w:name w:val="3F5F8BDDB54F4372A0264566D3FBB29C"/>
    <w:rsid w:val="001F5B7B"/>
    <w:rPr>
      <w:kern w:val="0"/>
      <w14:ligatures w14:val="none"/>
    </w:rPr>
  </w:style>
  <w:style w:type="paragraph" w:customStyle="1" w:styleId="B29983B4BE1F432699F79687D798C5CC">
    <w:name w:val="B29983B4BE1F432699F79687D798C5CC"/>
    <w:rsid w:val="001F5B7B"/>
    <w:rPr>
      <w:kern w:val="0"/>
      <w14:ligatures w14:val="none"/>
    </w:rPr>
  </w:style>
  <w:style w:type="paragraph" w:customStyle="1" w:styleId="1E6A4ECAAB924ADDBF583669B0437B58">
    <w:name w:val="1E6A4ECAAB924ADDBF583669B0437B58"/>
    <w:rsid w:val="001F5B7B"/>
    <w:rPr>
      <w:kern w:val="0"/>
      <w14:ligatures w14:val="none"/>
    </w:rPr>
  </w:style>
  <w:style w:type="paragraph" w:customStyle="1" w:styleId="C77AD7F293914E30B162AC38A59A7712">
    <w:name w:val="C77AD7F293914E30B162AC38A59A7712"/>
    <w:rsid w:val="001F5B7B"/>
    <w:rPr>
      <w:kern w:val="0"/>
      <w14:ligatures w14:val="none"/>
    </w:rPr>
  </w:style>
  <w:style w:type="paragraph" w:customStyle="1" w:styleId="935753F1325042ACB95548A970169E7B">
    <w:name w:val="935753F1325042ACB95548A970169E7B"/>
    <w:rsid w:val="001F5B7B"/>
    <w:rPr>
      <w:kern w:val="0"/>
      <w14:ligatures w14:val="none"/>
    </w:rPr>
  </w:style>
  <w:style w:type="paragraph" w:customStyle="1" w:styleId="5878DAECB0B3423EA0D470EB9A61F631">
    <w:name w:val="5878DAECB0B3423EA0D470EB9A61F631"/>
    <w:rsid w:val="001F5B7B"/>
    <w:rPr>
      <w:kern w:val="0"/>
      <w14:ligatures w14:val="none"/>
    </w:rPr>
  </w:style>
  <w:style w:type="paragraph" w:customStyle="1" w:styleId="06B2B421D5284586B5D1374EB7DCB439">
    <w:name w:val="06B2B421D5284586B5D1374EB7DCB439"/>
    <w:rsid w:val="001F5B7B"/>
    <w:rPr>
      <w:kern w:val="0"/>
      <w14:ligatures w14:val="none"/>
    </w:rPr>
  </w:style>
  <w:style w:type="paragraph" w:customStyle="1" w:styleId="84BAE039D0B641AC895B3FB95580A04F">
    <w:name w:val="84BAE039D0B641AC895B3FB95580A04F"/>
    <w:rsid w:val="001F5B7B"/>
    <w:rPr>
      <w:kern w:val="0"/>
      <w14:ligatures w14:val="none"/>
    </w:rPr>
  </w:style>
  <w:style w:type="paragraph" w:customStyle="1" w:styleId="9269303491E549998396EF2E7B8DBDEE">
    <w:name w:val="9269303491E549998396EF2E7B8DBDEE"/>
    <w:rsid w:val="001F5B7B"/>
    <w:rPr>
      <w:kern w:val="0"/>
      <w14:ligatures w14:val="none"/>
    </w:rPr>
  </w:style>
  <w:style w:type="paragraph" w:customStyle="1" w:styleId="5448F5A7F5174EF28B7AC0C491D1BD47">
    <w:name w:val="5448F5A7F5174EF28B7AC0C491D1BD47"/>
    <w:rsid w:val="001F5B7B"/>
    <w:rPr>
      <w:kern w:val="0"/>
      <w14:ligatures w14:val="none"/>
    </w:rPr>
  </w:style>
  <w:style w:type="paragraph" w:customStyle="1" w:styleId="490E61BCC49B47A0BE72B39748870630">
    <w:name w:val="490E61BCC49B47A0BE72B39748870630"/>
    <w:rsid w:val="001F5B7B"/>
    <w:rPr>
      <w:kern w:val="0"/>
      <w14:ligatures w14:val="none"/>
    </w:rPr>
  </w:style>
  <w:style w:type="paragraph" w:customStyle="1" w:styleId="8698C0B4E10248E38A237198AE34D5CE">
    <w:name w:val="8698C0B4E10248E38A237198AE34D5CE"/>
    <w:rsid w:val="001F5B7B"/>
    <w:rPr>
      <w:kern w:val="0"/>
      <w14:ligatures w14:val="none"/>
    </w:rPr>
  </w:style>
  <w:style w:type="paragraph" w:customStyle="1" w:styleId="94559ACB396B42ACAB3D8BE7F9A71948">
    <w:name w:val="94559ACB396B42ACAB3D8BE7F9A71948"/>
    <w:rsid w:val="001F5B7B"/>
    <w:rPr>
      <w:kern w:val="0"/>
      <w14:ligatures w14:val="none"/>
    </w:rPr>
  </w:style>
  <w:style w:type="paragraph" w:customStyle="1" w:styleId="B5BB0AF74C5942A88BEB28D825C96D93">
    <w:name w:val="B5BB0AF74C5942A88BEB28D825C96D93"/>
    <w:rsid w:val="001F5B7B"/>
    <w:rPr>
      <w:kern w:val="0"/>
      <w14:ligatures w14:val="none"/>
    </w:rPr>
  </w:style>
  <w:style w:type="paragraph" w:customStyle="1" w:styleId="22D141D8F8B647D0A68A13E5B4BA8A6D">
    <w:name w:val="22D141D8F8B647D0A68A13E5B4BA8A6D"/>
    <w:rsid w:val="001F5B7B"/>
    <w:rPr>
      <w:kern w:val="0"/>
      <w14:ligatures w14:val="none"/>
    </w:rPr>
  </w:style>
  <w:style w:type="paragraph" w:customStyle="1" w:styleId="160CE8FC0EE14F4E9FB3468419370141">
    <w:name w:val="160CE8FC0EE14F4E9FB3468419370141"/>
    <w:rsid w:val="001F5B7B"/>
    <w:rPr>
      <w:kern w:val="0"/>
      <w14:ligatures w14:val="none"/>
    </w:rPr>
  </w:style>
  <w:style w:type="paragraph" w:customStyle="1" w:styleId="1AA09FEA7BEB4EB1B92D416807184E7A">
    <w:name w:val="1AA09FEA7BEB4EB1B92D416807184E7A"/>
    <w:rsid w:val="001F5B7B"/>
    <w:rPr>
      <w:kern w:val="0"/>
      <w14:ligatures w14:val="none"/>
    </w:rPr>
  </w:style>
  <w:style w:type="paragraph" w:customStyle="1" w:styleId="7D6F125F59034CBEBA90DD1E45C75666">
    <w:name w:val="7D6F125F59034CBEBA90DD1E45C75666"/>
    <w:rsid w:val="001F5B7B"/>
    <w:rPr>
      <w:kern w:val="0"/>
      <w14:ligatures w14:val="none"/>
    </w:rPr>
  </w:style>
  <w:style w:type="paragraph" w:customStyle="1" w:styleId="880E17E09F594A079DE4FFB230A3A9FB">
    <w:name w:val="880E17E09F594A079DE4FFB230A3A9FB"/>
    <w:rsid w:val="001F5B7B"/>
    <w:rPr>
      <w:kern w:val="0"/>
      <w14:ligatures w14:val="none"/>
    </w:rPr>
  </w:style>
  <w:style w:type="paragraph" w:customStyle="1" w:styleId="89C6433E576E44EAB95B742A676943FD">
    <w:name w:val="89C6433E576E44EAB95B742A676943FD"/>
    <w:rsid w:val="001F5B7B"/>
    <w:rPr>
      <w:kern w:val="0"/>
      <w14:ligatures w14:val="none"/>
    </w:rPr>
  </w:style>
  <w:style w:type="paragraph" w:customStyle="1" w:styleId="2A1FB2DFDBA5485F82A6C38C9D6AF48D">
    <w:name w:val="2A1FB2DFDBA5485F82A6C38C9D6AF48D"/>
    <w:rsid w:val="001F5B7B"/>
    <w:rPr>
      <w:kern w:val="0"/>
      <w14:ligatures w14:val="none"/>
    </w:rPr>
  </w:style>
  <w:style w:type="paragraph" w:customStyle="1" w:styleId="05430AFC369445B5A6ED62E51F2FD9D6">
    <w:name w:val="05430AFC369445B5A6ED62E51F2FD9D6"/>
    <w:rsid w:val="001F5B7B"/>
    <w:rPr>
      <w:kern w:val="0"/>
      <w14:ligatures w14:val="none"/>
    </w:rPr>
  </w:style>
  <w:style w:type="paragraph" w:customStyle="1" w:styleId="DDC198AE167740979797FD50EDAEF242">
    <w:name w:val="DDC198AE167740979797FD50EDAEF242"/>
    <w:rsid w:val="001F5B7B"/>
    <w:rPr>
      <w:kern w:val="0"/>
      <w14:ligatures w14:val="none"/>
    </w:rPr>
  </w:style>
  <w:style w:type="paragraph" w:customStyle="1" w:styleId="E9BE41D237C249D7958FA97514BAEB0A">
    <w:name w:val="E9BE41D237C249D7958FA97514BAEB0A"/>
    <w:rsid w:val="001F5B7B"/>
    <w:rPr>
      <w:kern w:val="0"/>
      <w14:ligatures w14:val="none"/>
    </w:rPr>
  </w:style>
  <w:style w:type="paragraph" w:customStyle="1" w:styleId="BC1DBDA1715D4F419E63315F35435ED2">
    <w:name w:val="BC1DBDA1715D4F419E63315F35435ED2"/>
    <w:rsid w:val="001F5B7B"/>
    <w:rPr>
      <w:kern w:val="0"/>
      <w14:ligatures w14:val="none"/>
    </w:rPr>
  </w:style>
  <w:style w:type="paragraph" w:customStyle="1" w:styleId="650994246BE3434C9D6E06834F05FC83">
    <w:name w:val="650994246BE3434C9D6E06834F05FC83"/>
    <w:rsid w:val="001F5B7B"/>
    <w:rPr>
      <w:kern w:val="0"/>
      <w14:ligatures w14:val="none"/>
    </w:rPr>
  </w:style>
  <w:style w:type="paragraph" w:customStyle="1" w:styleId="6FA020110F3C4C04B7CCE2DDE4B7784E">
    <w:name w:val="6FA020110F3C4C04B7CCE2DDE4B7784E"/>
    <w:rsid w:val="001F5B7B"/>
    <w:rPr>
      <w:kern w:val="0"/>
      <w14:ligatures w14:val="none"/>
    </w:rPr>
  </w:style>
  <w:style w:type="paragraph" w:customStyle="1" w:styleId="D85E18A980B84CCD8951D738D5559053">
    <w:name w:val="D85E18A980B84CCD8951D738D5559053"/>
    <w:rsid w:val="001F5B7B"/>
    <w:rPr>
      <w:kern w:val="0"/>
      <w14:ligatures w14:val="none"/>
    </w:rPr>
  </w:style>
  <w:style w:type="paragraph" w:customStyle="1" w:styleId="199366F6F4BF43B3B8630444CB5971DD">
    <w:name w:val="199366F6F4BF43B3B8630444CB5971DD"/>
    <w:rsid w:val="001F5B7B"/>
    <w:rPr>
      <w:kern w:val="0"/>
      <w14:ligatures w14:val="none"/>
    </w:rPr>
  </w:style>
  <w:style w:type="paragraph" w:customStyle="1" w:styleId="B03A0625A4C3472BA3FA15A7E99F6A83">
    <w:name w:val="B03A0625A4C3472BA3FA15A7E99F6A83"/>
    <w:rsid w:val="001F5B7B"/>
    <w:rPr>
      <w:kern w:val="0"/>
      <w14:ligatures w14:val="none"/>
    </w:rPr>
  </w:style>
  <w:style w:type="paragraph" w:customStyle="1" w:styleId="F7229CEB42214B48B06960C230763257">
    <w:name w:val="F7229CEB42214B48B06960C230763257"/>
    <w:rsid w:val="001F5B7B"/>
    <w:rPr>
      <w:kern w:val="0"/>
      <w14:ligatures w14:val="none"/>
    </w:rPr>
  </w:style>
  <w:style w:type="paragraph" w:customStyle="1" w:styleId="AAF918373B2441F2A26C344601E19DCF">
    <w:name w:val="AAF918373B2441F2A26C344601E19DCF"/>
    <w:rsid w:val="001F5B7B"/>
    <w:rPr>
      <w:kern w:val="0"/>
      <w14:ligatures w14:val="none"/>
    </w:rPr>
  </w:style>
  <w:style w:type="paragraph" w:customStyle="1" w:styleId="4E9F459E0B504B2A8E8D58BB36101753">
    <w:name w:val="4E9F459E0B504B2A8E8D58BB36101753"/>
    <w:rsid w:val="001F5B7B"/>
    <w:rPr>
      <w:kern w:val="0"/>
      <w14:ligatures w14:val="none"/>
    </w:rPr>
  </w:style>
  <w:style w:type="paragraph" w:customStyle="1" w:styleId="80550311F4AE42FBBE5C5E7D53396D83">
    <w:name w:val="80550311F4AE42FBBE5C5E7D53396D83"/>
    <w:rsid w:val="001F5B7B"/>
    <w:rPr>
      <w:kern w:val="0"/>
      <w14:ligatures w14:val="none"/>
    </w:rPr>
  </w:style>
  <w:style w:type="paragraph" w:customStyle="1" w:styleId="277C7EFE8230444EBDD77CF9B91CFDFE2">
    <w:name w:val="277C7EFE8230444EBDD77CF9B91CFDFE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7E125CCB3DA4E598F0E4D23366211B52">
    <w:name w:val="77E125CCB3DA4E598F0E4D23366211B5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39154306B049425A99798ABEE184C3182">
    <w:name w:val="39154306B049425A99798ABEE184C318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07A4776D089F4ADAA015FC10A3C3F0C72">
    <w:name w:val="07A4776D089F4ADAA015FC10A3C3F0C7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988835A45FD465D9380991219635F612">
    <w:name w:val="7988835A45FD465D9380991219635F61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BD251C88A4A4CEB9BF676C717196D96">
    <w:name w:val="7BD251C88A4A4CEB9BF676C717196D96"/>
    <w:rsid w:val="008F2C2D"/>
    <w:rPr>
      <w:kern w:val="0"/>
      <w14:ligatures w14:val="none"/>
    </w:rPr>
  </w:style>
  <w:style w:type="paragraph" w:customStyle="1" w:styleId="E7CE1D96C89C4F6DAC4DE773E31E325D">
    <w:name w:val="E7CE1D96C89C4F6DAC4DE773E31E325D"/>
    <w:rsid w:val="008F2C2D"/>
    <w:rPr>
      <w:kern w:val="0"/>
      <w14:ligatures w14:val="none"/>
    </w:rPr>
  </w:style>
  <w:style w:type="paragraph" w:customStyle="1" w:styleId="9480F7733662495FB989AB4764FBE5A3">
    <w:name w:val="9480F7733662495FB989AB4764FBE5A3"/>
    <w:rsid w:val="008F2C2D"/>
    <w:rPr>
      <w:kern w:val="0"/>
      <w14:ligatures w14:val="none"/>
    </w:rPr>
  </w:style>
  <w:style w:type="paragraph" w:customStyle="1" w:styleId="D1EA0E3E091F47DE9AF00301D5A8E665">
    <w:name w:val="D1EA0E3E091F47DE9AF00301D5A8E665"/>
    <w:rsid w:val="008F2C2D"/>
    <w:rPr>
      <w:kern w:val="0"/>
      <w14:ligatures w14:val="none"/>
    </w:rPr>
  </w:style>
  <w:style w:type="table" w:styleId="1-2">
    <w:name w:val="Medium List 1 Accent 2"/>
    <w:basedOn w:val="a1"/>
    <w:uiPriority w:val="65"/>
    <w:semiHidden/>
    <w:unhideWhenUsed/>
    <w:rsid w:val="00DA75E9"/>
    <w:pPr>
      <w:spacing w:before="6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paragraph" w:customStyle="1" w:styleId="277C7EFE8230444EBDD77CF9B91CFDFE3">
    <w:name w:val="277C7EFE8230444EBDD77CF9B91CFDFE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3">
    <w:name w:val="77E125CCB3DA4E598F0E4D23366211B5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3">
    <w:name w:val="39154306B049425A99798ABEE184C318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3">
    <w:name w:val="07A4776D089F4ADAA015FC10A3C3F0C7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3">
    <w:name w:val="7988835A45FD465D9380991219635F61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4">
    <w:name w:val="277C7EFE8230444EBDD77CF9B91CFDFE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4">
    <w:name w:val="77E125CCB3DA4E598F0E4D23366211B5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4">
    <w:name w:val="39154306B049425A99798ABEE184C318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4">
    <w:name w:val="07A4776D089F4ADAA015FC10A3C3F0C7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4">
    <w:name w:val="7988835A45FD465D9380991219635F61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5">
    <w:name w:val="277C7EFE8230444EBDD77CF9B91CFDFE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5">
    <w:name w:val="77E125CCB3DA4E598F0E4D23366211B5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5">
    <w:name w:val="39154306B049425A99798ABEE184C318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5">
    <w:name w:val="07A4776D089F4ADAA015FC10A3C3F0C7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5">
    <w:name w:val="7988835A45FD465D9380991219635F61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6">
    <w:name w:val="277C7EFE8230444EBDD77CF9B91CFDFE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6">
    <w:name w:val="77E125CCB3DA4E598F0E4D23366211B5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6">
    <w:name w:val="39154306B049425A99798ABEE184C318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6">
    <w:name w:val="07A4776D089F4ADAA015FC10A3C3F0C7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6">
    <w:name w:val="7988835A45FD465D9380991219635F61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Office_22446250_TF03463098</Template>
  <TotalTime>39</TotalTime>
  <Pages>1</Pages>
  <Words>318</Words>
  <Characters>1817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2012-06-25T12:40:00Z</dcterms:created>
  <dcterms:modified xsi:type="dcterms:W3CDTF">2018-08-17T07:54:00Z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