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Bidi" w:hAnsiTheme="majorBidi" w:cstheme="majorBidi"/>
          <w:rtl/>
        </w:rPr>
        <w:alias w:val="أدخل اسم الشركة:"/>
        <w:tag w:val="أدخل اسم الشركة:"/>
        <w:id w:val="254023022"/>
        <w:placeholder>
          <w:docPart w:val="813D1D103C2E42CDB48EC166E5D2C21A"/>
        </w:placeholder>
        <w:temporary/>
        <w:showingPlcHdr/>
        <w15:appearance w15:val="hidden"/>
      </w:sdtPr>
      <w:sdtEndPr/>
      <w:sdtContent>
        <w:p w:rsidR="00571ABD" w:rsidRPr="00EF786F" w:rsidRDefault="000F739B">
          <w:pPr>
            <w:pStyle w:val="ad"/>
            <w:bidi/>
            <w:rPr>
              <w:rFonts w:asciiTheme="majorBidi" w:hAnsiTheme="majorBidi" w:cstheme="majorBidi"/>
            </w:rPr>
          </w:pPr>
          <w:r w:rsidRPr="00EF786F">
            <w:rPr>
              <w:rFonts w:asciiTheme="majorBidi" w:hAnsiTheme="majorBidi" w:cstheme="majorBidi"/>
              <w:rtl/>
              <w:lang w:eastAsia="ar"/>
            </w:rPr>
            <w:t>اسم الشركة</w:t>
          </w:r>
        </w:p>
      </w:sdtContent>
    </w:sdt>
    <w:p w:rsidR="00571ABD" w:rsidRPr="00EF786F" w:rsidRDefault="000F739B">
      <w:pPr>
        <w:pStyle w:val="aa"/>
        <w:bidi/>
        <w:rPr>
          <w:rFonts w:asciiTheme="majorBidi" w:hAnsiTheme="majorBidi" w:cstheme="majorBidi"/>
        </w:rPr>
      </w:pPr>
      <w:r w:rsidRPr="00EF786F">
        <w:rPr>
          <w:rFonts w:asciiTheme="majorBidi" w:hAnsiTheme="majorBidi" w:cstheme="majorBidi"/>
          <w:rtl/>
          <w:lang w:eastAsia="en-US"/>
        </w:rPr>
        <w:drawing>
          <wp:inline distT="0" distB="0" distL="0" distR="0" wp14:anchorId="41F93A4D" wp14:editId="113E65B5">
            <wp:extent cx="1325878" cy="662940"/>
            <wp:effectExtent l="0" t="0" r="8255" b="381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8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BD" w:rsidRPr="00EF786F" w:rsidRDefault="009A39FE">
      <w:pPr>
        <w:pStyle w:val="1"/>
        <w:bidi/>
        <w:rPr>
          <w:rFonts w:asciiTheme="majorBidi" w:hAnsiTheme="majorBidi"/>
        </w:rPr>
      </w:pPr>
      <w:sdt>
        <w:sdtPr>
          <w:rPr>
            <w:rFonts w:asciiTheme="majorBidi" w:hAnsiTheme="majorBidi"/>
            <w:rtl/>
          </w:rPr>
          <w:alias w:val="تقرير حالة الموظف:"/>
          <w:tag w:val="تقرير حالة الموظف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EndPr/>
        <w:sdtContent>
          <w:r w:rsidR="004A4768" w:rsidRPr="00EF786F">
            <w:rPr>
              <w:rFonts w:asciiTheme="majorBidi" w:hAnsiTheme="majorBidi"/>
              <w:rtl/>
              <w:lang w:eastAsia="ar"/>
            </w:rPr>
            <w:t>تقرير حالة الموظف</w:t>
          </w:r>
        </w:sdtContent>
      </w:sdt>
    </w:p>
    <w:sdt>
      <w:sdtPr>
        <w:rPr>
          <w:rFonts w:asciiTheme="majorBidi" w:hAnsiTheme="majorBidi" w:cstheme="majorBidi"/>
          <w:rtl/>
        </w:rPr>
        <w:alias w:val="معلومات الموظف:"/>
        <w:tag w:val="معلومات الموظف:"/>
        <w:id w:val="691346827"/>
        <w:placeholder>
          <w:docPart w:val="D79451976A3848F79C37D7B45EEB833F"/>
        </w:placeholder>
        <w:temporary/>
        <w:showingPlcHdr/>
        <w15:appearance w15:val="hidden"/>
      </w:sdtPr>
      <w:sdtEndPr/>
      <w:sdtContent>
        <w:p w:rsidR="00571ABD" w:rsidRPr="00EF786F" w:rsidRDefault="004A4768">
          <w:pPr>
            <w:pStyle w:val="21"/>
            <w:bidi/>
            <w:rPr>
              <w:rFonts w:asciiTheme="majorBidi" w:hAnsiTheme="majorBidi" w:cstheme="majorBidi"/>
            </w:rPr>
          </w:pPr>
          <w:r w:rsidRPr="00EF786F">
            <w:rPr>
              <w:rFonts w:asciiTheme="majorBidi" w:hAnsiTheme="majorBidi" w:cstheme="majorBidi"/>
              <w:rtl/>
              <w:lang w:eastAsia="ar"/>
            </w:rPr>
            <w:t>معلومات الموظف</w:t>
          </w:r>
        </w:p>
      </w:sdtContent>
    </w:sdt>
    <w:tbl>
      <w:tblPr>
        <w:tblStyle w:val="affffa"/>
        <w:bidiVisual/>
        <w:tblW w:w="5000" w:type="pct"/>
        <w:tblLayout w:type="fixed"/>
        <w:tblLook w:val="0680" w:firstRow="0" w:lastRow="0" w:firstColumn="1" w:lastColumn="0" w:noHBand="1" w:noVBand="1"/>
        <w:tblDescription w:val="جدول معلومات جهة الاتصال"/>
      </w:tblPr>
      <w:tblGrid>
        <w:gridCol w:w="1954"/>
        <w:gridCol w:w="3279"/>
        <w:gridCol w:w="1954"/>
        <w:gridCol w:w="3279"/>
      </w:tblGrid>
      <w:tr w:rsidR="00571ABD" w:rsidRPr="00EF786F" w:rsidTr="000C3800">
        <w:sdt>
          <w:sdtPr>
            <w:rPr>
              <w:rFonts w:asciiTheme="majorBidi" w:hAnsiTheme="majorBidi"/>
              <w:rtl/>
            </w:rPr>
            <w:alias w:val="اسم الموظف:"/>
            <w:tag w:val="اسم الموظف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571ABD" w:rsidRPr="00EF786F" w:rsidRDefault="004A4768" w:rsidP="004A4768">
                <w:pPr>
                  <w:pStyle w:val="31"/>
                  <w:bidi/>
                  <w:outlineLvl w:val="2"/>
                  <w:rPr>
                    <w:rFonts w:asciiTheme="majorBidi" w:hAnsiTheme="majorBidi"/>
                  </w:rPr>
                </w:pPr>
                <w:r w:rsidRPr="00EF786F">
                  <w:rPr>
                    <w:rFonts w:asciiTheme="majorBidi" w:hAnsiTheme="majorBidi"/>
                    <w:rtl/>
                    <w:lang w:eastAsia="ar"/>
                  </w:rPr>
                  <w:t>اسم الموظف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سم الموظف:"/>
            <w:tag w:val="أدخل اسم الموظف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571ABD" w:rsidRPr="00EF786F" w:rsidRDefault="004A4768" w:rsidP="004A4768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اسم الموظف</w:t>
                </w:r>
              </w:p>
            </w:tc>
          </w:sdtContent>
        </w:sdt>
        <w:sdt>
          <w:sdtPr>
            <w:rPr>
              <w:rFonts w:asciiTheme="majorBidi" w:hAnsiTheme="majorBidi"/>
              <w:rtl/>
            </w:rPr>
            <w:alias w:val="معرّف الموظف:"/>
            <w:tag w:val="معرّف الموظف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571ABD" w:rsidRPr="00EF786F" w:rsidRDefault="004A4768" w:rsidP="004A4768">
                <w:pPr>
                  <w:pStyle w:val="31"/>
                  <w:bidi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/>
                  </w:rPr>
                </w:pPr>
                <w:r w:rsidRPr="00EF786F">
                  <w:rPr>
                    <w:rFonts w:asciiTheme="majorBidi" w:hAnsiTheme="majorBidi"/>
                    <w:rtl/>
                    <w:lang w:eastAsia="ar"/>
                  </w:rPr>
                  <w:t>معرّف الموظف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معرّف الموظف:"/>
            <w:tag w:val="أدخل معرّف الموظف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571ABD" w:rsidRPr="00EF786F" w:rsidRDefault="004A4768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معرّف الموظف</w:t>
                </w:r>
              </w:p>
            </w:tc>
          </w:sdtContent>
        </w:sdt>
      </w:tr>
      <w:tr w:rsidR="004A4768" w:rsidRPr="00EF786F" w:rsidTr="000C3800">
        <w:sdt>
          <w:sdtPr>
            <w:rPr>
              <w:rFonts w:asciiTheme="majorBidi" w:hAnsiTheme="majorBidi"/>
              <w:rtl/>
            </w:rPr>
            <w:alias w:val="القسم:"/>
            <w:tag w:val="القسم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4A4768" w:rsidRPr="00EF786F" w:rsidRDefault="00B109B2" w:rsidP="00B109B2">
                <w:pPr>
                  <w:pStyle w:val="31"/>
                  <w:bidi/>
                  <w:outlineLvl w:val="2"/>
                  <w:rPr>
                    <w:rFonts w:asciiTheme="majorBidi" w:hAnsiTheme="majorBidi"/>
                  </w:rPr>
                </w:pPr>
                <w:r w:rsidRPr="00EF786F">
                  <w:rPr>
                    <w:rFonts w:asciiTheme="majorBidi" w:hAnsiTheme="majorBidi"/>
                    <w:rtl/>
                    <w:lang w:eastAsia="ar"/>
                  </w:rPr>
                  <w:t>القسم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قسم:"/>
            <w:tag w:val="أدخل القسم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EF786F" w:rsidRDefault="004A4768" w:rsidP="004A4768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القسم</w:t>
                </w:r>
              </w:p>
            </w:tc>
          </w:sdtContent>
        </w:sdt>
        <w:sdt>
          <w:sdtPr>
            <w:rPr>
              <w:rFonts w:asciiTheme="majorBidi" w:hAnsiTheme="majorBidi"/>
              <w:rtl/>
            </w:rPr>
            <w:alias w:val="المدير:"/>
            <w:tag w:val="المدير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4A4768" w:rsidRPr="00EF786F" w:rsidRDefault="00B109B2" w:rsidP="00B109B2">
                <w:pPr>
                  <w:pStyle w:val="31"/>
                  <w:bidi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/>
                  </w:rPr>
                </w:pPr>
                <w:r w:rsidRPr="00EF786F">
                  <w:rPr>
                    <w:rFonts w:asciiTheme="majorBidi" w:hAnsiTheme="majorBidi"/>
                    <w:rtl/>
                    <w:lang w:eastAsia="ar"/>
                  </w:rPr>
                  <w:t>المدير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مدير:"/>
            <w:tag w:val="أدخل المدير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EF786F" w:rsidRDefault="004A4768" w:rsidP="004A4768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المدير</w:t>
                </w:r>
              </w:p>
            </w:tc>
          </w:sdtContent>
        </w:sdt>
      </w:tr>
      <w:tr w:rsidR="004A4768" w:rsidRPr="00EF786F" w:rsidTr="000C3800">
        <w:sdt>
          <w:sdtPr>
            <w:rPr>
              <w:rFonts w:asciiTheme="majorBidi" w:hAnsiTheme="majorBidi"/>
              <w:rtl/>
            </w:rPr>
            <w:alias w:val="تاريخ بدء التقرير:"/>
            <w:tag w:val="تاريخ بدء التقرير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4A4768" w:rsidRPr="00EF786F" w:rsidRDefault="00B109B2" w:rsidP="00B109B2">
                <w:pPr>
                  <w:pStyle w:val="31"/>
                  <w:bidi/>
                  <w:outlineLvl w:val="2"/>
                  <w:rPr>
                    <w:rFonts w:asciiTheme="majorBidi" w:hAnsiTheme="majorBidi"/>
                  </w:rPr>
                </w:pPr>
                <w:r w:rsidRPr="00EF786F">
                  <w:rPr>
                    <w:rFonts w:asciiTheme="majorBidi" w:hAnsiTheme="majorBidi"/>
                    <w:rtl/>
                    <w:lang w:eastAsia="ar"/>
                  </w:rPr>
                  <w:t>تاريخ بدء التقرير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تاريخ البدء:"/>
            <w:tag w:val="أدخل تاريخ البدء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EF786F" w:rsidRDefault="00B109B2" w:rsidP="00B109B2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تاريخ البدء</w:t>
                </w:r>
              </w:p>
            </w:tc>
          </w:sdtContent>
        </w:sdt>
        <w:sdt>
          <w:sdtPr>
            <w:rPr>
              <w:rFonts w:asciiTheme="majorBidi" w:hAnsiTheme="majorBidi"/>
              <w:rtl/>
            </w:rPr>
            <w:alias w:val="تاريخ انتهاء التقرير:"/>
            <w:tag w:val="تاريخ انتهاء التقرير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4A4768" w:rsidRPr="00EF786F" w:rsidRDefault="00B109B2" w:rsidP="004A4768">
                <w:pPr>
                  <w:pStyle w:val="31"/>
                  <w:bidi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/>
                  </w:rPr>
                </w:pPr>
                <w:r w:rsidRPr="00EF786F">
                  <w:rPr>
                    <w:rFonts w:asciiTheme="majorBidi" w:hAnsiTheme="majorBidi"/>
                    <w:rtl/>
                    <w:lang w:eastAsia="ar"/>
                  </w:rPr>
                  <w:t>تاريخ انتهاء التقرير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تاريخ الانتهاء:"/>
            <w:tag w:val="أدخل تاريخ الانتهاء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EF786F" w:rsidRDefault="00B109B2" w:rsidP="00B109B2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تاريخ الانتهاء</w:t>
                </w:r>
              </w:p>
            </w:tc>
          </w:sdtContent>
        </w:sdt>
      </w:tr>
    </w:tbl>
    <w:sdt>
      <w:sdtPr>
        <w:rPr>
          <w:rFonts w:asciiTheme="majorBidi" w:hAnsiTheme="majorBidi" w:cstheme="majorBidi"/>
          <w:rtl/>
        </w:rPr>
        <w:alias w:val="عناصر الإجراءات قصيرة الأجل:"/>
        <w:tag w:val="عناصر الإجراءات قصيرة الأجل:"/>
        <w:id w:val="-2044356549"/>
        <w:placeholder>
          <w:docPart w:val="4D08BE7C2D19463EB7D31F48BDB33069"/>
        </w:placeholder>
        <w:temporary/>
        <w:showingPlcHdr/>
        <w15:appearance w15:val="hidden"/>
      </w:sdtPr>
      <w:sdtEndPr/>
      <w:sdtContent>
        <w:p w:rsidR="00571ABD" w:rsidRPr="00EF786F" w:rsidRDefault="004A4768">
          <w:pPr>
            <w:pStyle w:val="21"/>
            <w:bidi/>
            <w:rPr>
              <w:rFonts w:asciiTheme="majorBidi" w:hAnsiTheme="majorBidi" w:cstheme="majorBidi"/>
            </w:rPr>
          </w:pPr>
          <w:r w:rsidRPr="00EF786F">
            <w:rPr>
              <w:rFonts w:asciiTheme="majorBidi" w:hAnsiTheme="majorBidi" w:cstheme="majorBidi"/>
              <w:rtl/>
              <w:lang w:eastAsia="ar"/>
            </w:rPr>
            <w:t>عناصر الإجراءات قصيرة الأجل</w:t>
          </w:r>
        </w:p>
      </w:sdtContent>
    </w:sdt>
    <w:tbl>
      <w:tblPr>
        <w:tblStyle w:val="affffa"/>
        <w:bidiVisual/>
        <w:tblW w:w="5000" w:type="pct"/>
        <w:tblLayout w:type="fixed"/>
        <w:tblLook w:val="0620" w:firstRow="1" w:lastRow="0" w:firstColumn="0" w:lastColumn="0" w:noHBand="1" w:noVBand="1"/>
        <w:tblDescription w:val="جدول عناصر الإجراءات قصيرة الأجل"/>
      </w:tblPr>
      <w:tblGrid>
        <w:gridCol w:w="5650"/>
        <w:gridCol w:w="2461"/>
        <w:gridCol w:w="2355"/>
      </w:tblGrid>
      <w:tr w:rsidR="00571ABD" w:rsidRPr="00EF786F" w:rsidTr="00B22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Theme="majorBidi" w:hAnsiTheme="majorBidi"/>
              <w:rtl/>
            </w:rPr>
            <w:alias w:val="عنصر الإجراء:"/>
            <w:tag w:val="عنصر الإجراء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0" w:type="dxa"/>
              </w:tcPr>
              <w:p w:rsidR="00571ABD" w:rsidRPr="00EF786F" w:rsidRDefault="004A4768" w:rsidP="004A4768">
                <w:pPr>
                  <w:pStyle w:val="31"/>
                  <w:bidi/>
                  <w:outlineLvl w:val="2"/>
                  <w:rPr>
                    <w:rFonts w:asciiTheme="majorBidi" w:hAnsiTheme="majorBidi"/>
                  </w:rPr>
                </w:pPr>
                <w:r w:rsidRPr="00EF786F">
                  <w:rPr>
                    <w:rFonts w:asciiTheme="majorBidi" w:hAnsiTheme="majorBidi"/>
                    <w:rtl/>
                    <w:lang w:eastAsia="ar"/>
                  </w:rPr>
                  <w:t>عنصر الإجراء</w:t>
                </w:r>
              </w:p>
            </w:tc>
          </w:sdtContent>
        </w:sdt>
        <w:sdt>
          <w:sdtPr>
            <w:rPr>
              <w:rFonts w:asciiTheme="majorBidi" w:hAnsiTheme="majorBidi"/>
              <w:rtl/>
            </w:rPr>
            <w:alias w:val="تاريخ الاستحقاق:"/>
            <w:tag w:val="تاريخ الاستحقاق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1" w:type="dxa"/>
              </w:tcPr>
              <w:p w:rsidR="00571ABD" w:rsidRPr="00EF786F" w:rsidRDefault="004A4768" w:rsidP="004A4768">
                <w:pPr>
                  <w:pStyle w:val="31"/>
                  <w:bidi/>
                  <w:outlineLvl w:val="2"/>
                  <w:rPr>
                    <w:rFonts w:asciiTheme="majorBidi" w:hAnsiTheme="majorBidi"/>
                  </w:rPr>
                </w:pPr>
                <w:r w:rsidRPr="00EF786F">
                  <w:rPr>
                    <w:rFonts w:asciiTheme="majorBidi" w:hAnsiTheme="majorBidi"/>
                    <w:rtl/>
                    <w:lang w:eastAsia="ar"/>
                  </w:rPr>
                  <w:t>تاريخ الاستحقاق</w:t>
                </w:r>
              </w:p>
            </w:tc>
          </w:sdtContent>
        </w:sdt>
        <w:sdt>
          <w:sdtPr>
            <w:rPr>
              <w:rFonts w:asciiTheme="majorBidi" w:hAnsiTheme="majorBidi"/>
              <w:rtl/>
            </w:rPr>
            <w:alias w:val="الحالة:"/>
            <w:tag w:val="الحالة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EF786F" w:rsidRDefault="004A4768" w:rsidP="004A4768">
                <w:pPr>
                  <w:pStyle w:val="31"/>
                  <w:bidi/>
                  <w:outlineLvl w:val="2"/>
                  <w:rPr>
                    <w:rFonts w:asciiTheme="majorBidi" w:hAnsiTheme="majorBidi"/>
                  </w:rPr>
                </w:pPr>
                <w:r w:rsidRPr="00EF786F">
                  <w:rPr>
                    <w:rFonts w:asciiTheme="majorBidi" w:hAnsiTheme="majorBidi"/>
                    <w:rtl/>
                    <w:lang w:eastAsia="ar"/>
                  </w:rPr>
                  <w:t>الحالة</w:t>
                </w:r>
              </w:p>
            </w:tc>
          </w:sdtContent>
        </w:sdt>
      </w:tr>
      <w:tr w:rsidR="00571ABD" w:rsidRPr="00EF786F" w:rsidTr="00B22D99">
        <w:sdt>
          <w:sdtPr>
            <w:rPr>
              <w:rFonts w:asciiTheme="majorBidi" w:hAnsiTheme="majorBidi" w:cstheme="majorBidi"/>
              <w:rtl/>
            </w:rPr>
            <w:alias w:val="أدخل عنصر الإجراء 1:"/>
            <w:tag w:val="أدخل عنصر الإجراء 1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0" w:type="dxa"/>
              </w:tcPr>
              <w:p w:rsidR="00571ABD" w:rsidRPr="00EF786F" w:rsidRDefault="004A4768" w:rsidP="00EF786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عنصر الإجراء </w:t>
                </w:r>
                <w:r w:rsidRPr="00EF786F">
                  <w:rPr>
                    <w:rFonts w:asciiTheme="majorBidi" w:hAnsiTheme="majorBidi" w:cstheme="majorBidi"/>
                    <w:lang w:eastAsia="ar"/>
                  </w:rPr>
                  <w:t>1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تاريخ الاستحقاق:"/>
            <w:tag w:val="أدخل تاريخ الاستحقاق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1" w:type="dxa"/>
              </w:tcPr>
              <w:p w:rsidR="00571ABD" w:rsidRPr="00EF786F" w:rsidRDefault="003A12B5" w:rsidP="003A12B5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تاريخ الاستحقاق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حالة:"/>
            <w:tag w:val="أدخل الحالة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EF786F" w:rsidRDefault="003A12B5" w:rsidP="003A12B5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الحالة</w:t>
                </w:r>
              </w:p>
            </w:tc>
          </w:sdtContent>
        </w:sdt>
      </w:tr>
      <w:tr w:rsidR="00571ABD" w:rsidRPr="00EF786F" w:rsidTr="00B22D99">
        <w:sdt>
          <w:sdtPr>
            <w:rPr>
              <w:rFonts w:asciiTheme="majorBidi" w:hAnsiTheme="majorBidi" w:cstheme="majorBidi"/>
              <w:rtl/>
            </w:rPr>
            <w:alias w:val="أدخل عنصر الإجراء 2:"/>
            <w:tag w:val="أدخل عنصر الإجراء 2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0" w:type="dxa"/>
              </w:tcPr>
              <w:p w:rsidR="00571ABD" w:rsidRPr="00EF786F" w:rsidRDefault="004A4768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عنصر الإجراء </w:t>
                </w:r>
                <w:r w:rsidRPr="00EF786F">
                  <w:rPr>
                    <w:rFonts w:asciiTheme="majorBidi" w:hAnsiTheme="majorBidi" w:cstheme="majorBidi"/>
                    <w:lang w:eastAsia="ar"/>
                  </w:rPr>
                  <w:t>2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تاريخ الاستحقاق:"/>
            <w:tag w:val="أدخل تاريخ الاستحقاق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1" w:type="dxa"/>
              </w:tcPr>
              <w:p w:rsidR="00571ABD" w:rsidRPr="00EF786F" w:rsidRDefault="003A12B5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تاريخ الاستحقاق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حالة:"/>
            <w:tag w:val="أدخل الحالة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EF786F" w:rsidRDefault="003A12B5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الحالة</w:t>
                </w:r>
              </w:p>
            </w:tc>
          </w:sdtContent>
        </w:sdt>
      </w:tr>
      <w:tr w:rsidR="00571ABD" w:rsidRPr="00EF786F" w:rsidTr="00B22D99">
        <w:sdt>
          <w:sdtPr>
            <w:rPr>
              <w:rFonts w:asciiTheme="majorBidi" w:hAnsiTheme="majorBidi" w:cstheme="majorBidi"/>
              <w:rtl/>
            </w:rPr>
            <w:alias w:val="أدخل عنصر الإجراء 3:"/>
            <w:tag w:val="أدخل عنصر الإجراء 3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0" w:type="dxa"/>
              </w:tcPr>
              <w:p w:rsidR="00571ABD" w:rsidRPr="00EF786F" w:rsidRDefault="004A4768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عنصر الإجراء </w:t>
                </w:r>
                <w:r w:rsidRPr="00EF786F">
                  <w:rPr>
                    <w:rFonts w:asciiTheme="majorBidi" w:hAnsiTheme="majorBidi" w:cstheme="majorBidi"/>
                    <w:lang w:eastAsia="ar"/>
                  </w:rPr>
                  <w:t>3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تاريخ الاستحقاق:"/>
            <w:tag w:val="أدخل تاريخ الاستحقاق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1" w:type="dxa"/>
              </w:tcPr>
              <w:p w:rsidR="00571ABD" w:rsidRPr="00EF786F" w:rsidRDefault="003A12B5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تاريخ الاستحقاق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حالة:"/>
            <w:tag w:val="أدخل الحالة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EF786F" w:rsidRDefault="003A12B5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الحالة</w:t>
                </w:r>
              </w:p>
            </w:tc>
          </w:sdtContent>
        </w:sdt>
      </w:tr>
      <w:tr w:rsidR="00571ABD" w:rsidRPr="00EF786F" w:rsidTr="00B22D99">
        <w:sdt>
          <w:sdtPr>
            <w:rPr>
              <w:rFonts w:asciiTheme="majorBidi" w:hAnsiTheme="majorBidi" w:cstheme="majorBidi"/>
              <w:rtl/>
            </w:rPr>
            <w:alias w:val="أدخل عنصر الإجراء 4:"/>
            <w:tag w:val="أدخل عنصر الإجراء 4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0" w:type="dxa"/>
              </w:tcPr>
              <w:p w:rsidR="00571ABD" w:rsidRPr="00EF786F" w:rsidRDefault="004A4768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عنصر الإجراء </w:t>
                </w:r>
                <w:r w:rsidRPr="00EF786F">
                  <w:rPr>
                    <w:rFonts w:asciiTheme="majorBidi" w:hAnsiTheme="majorBidi" w:cstheme="majorBidi"/>
                    <w:lang w:eastAsia="ar"/>
                  </w:rPr>
                  <w:t>4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تاريخ الاستحقاق:"/>
            <w:tag w:val="أدخل تاريخ الاستحقاق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1" w:type="dxa"/>
              </w:tcPr>
              <w:p w:rsidR="00571ABD" w:rsidRPr="00EF786F" w:rsidRDefault="003A12B5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تاريخ الاستحقاق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حالة:"/>
            <w:tag w:val="أدخل الحالة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EF786F" w:rsidRDefault="003A12B5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الحالة</w:t>
                </w:r>
              </w:p>
            </w:tc>
          </w:sdtContent>
        </w:sdt>
      </w:tr>
      <w:tr w:rsidR="00571ABD" w:rsidRPr="00EF786F" w:rsidTr="00B22D99">
        <w:sdt>
          <w:sdtPr>
            <w:rPr>
              <w:rFonts w:asciiTheme="majorBidi" w:hAnsiTheme="majorBidi" w:cstheme="majorBidi"/>
              <w:rtl/>
            </w:rPr>
            <w:alias w:val="أدخل عنصر الإجراء 5:"/>
            <w:tag w:val="أدخل عنصر الإجراء 5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0" w:type="dxa"/>
              </w:tcPr>
              <w:p w:rsidR="00571ABD" w:rsidRPr="00EF786F" w:rsidRDefault="004A4768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عنصر الإجراء </w:t>
                </w:r>
                <w:r w:rsidRPr="00EF786F">
                  <w:rPr>
                    <w:rFonts w:asciiTheme="majorBidi" w:hAnsiTheme="majorBidi" w:cstheme="majorBidi"/>
                    <w:lang w:eastAsia="ar"/>
                  </w:rPr>
                  <w:t>5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تاريخ الاستحقاق:"/>
            <w:tag w:val="أدخل تاريخ الاستحقاق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1" w:type="dxa"/>
              </w:tcPr>
              <w:p w:rsidR="00571ABD" w:rsidRPr="00EF786F" w:rsidRDefault="003A12B5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تاريخ الاستحقاق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حالة:"/>
            <w:tag w:val="أدخل الحالة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EF786F" w:rsidRDefault="003A12B5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الحالة</w:t>
                </w:r>
              </w:p>
            </w:tc>
          </w:sdtContent>
        </w:sdt>
      </w:tr>
      <w:tr w:rsidR="00571ABD" w:rsidRPr="00EF786F" w:rsidTr="00B22D99">
        <w:sdt>
          <w:sdtPr>
            <w:rPr>
              <w:rFonts w:asciiTheme="majorBidi" w:hAnsiTheme="majorBidi" w:cstheme="majorBidi"/>
              <w:rtl/>
            </w:rPr>
            <w:alias w:val="أدخل عنصر الإجراء 6:"/>
            <w:tag w:val="أدخل عنصر الإجراء 6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0" w:type="dxa"/>
              </w:tcPr>
              <w:p w:rsidR="00571ABD" w:rsidRPr="00EF786F" w:rsidRDefault="003A12B5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عنصر الإجراء </w:t>
                </w:r>
                <w:r w:rsidRPr="00EF786F">
                  <w:rPr>
                    <w:rFonts w:asciiTheme="majorBidi" w:hAnsiTheme="majorBidi" w:cstheme="majorBidi"/>
                    <w:lang w:eastAsia="ar"/>
                  </w:rPr>
                  <w:t>6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تاريخ الاستحقاق:"/>
            <w:tag w:val="أدخل تاريخ الاستحقاق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1" w:type="dxa"/>
              </w:tcPr>
              <w:p w:rsidR="00571ABD" w:rsidRPr="00EF786F" w:rsidRDefault="003A12B5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تاريخ الاستحقاق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حالة:"/>
            <w:tag w:val="أدخل الحالة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EF786F" w:rsidRDefault="003A12B5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الحالة</w:t>
                </w:r>
              </w:p>
            </w:tc>
          </w:sdtContent>
        </w:sdt>
      </w:tr>
    </w:tbl>
    <w:sdt>
      <w:sdtPr>
        <w:rPr>
          <w:rFonts w:asciiTheme="majorBidi" w:hAnsiTheme="majorBidi" w:cstheme="majorBidi"/>
          <w:rtl/>
        </w:rPr>
        <w:alias w:val="الأهداف طويلة المدى:"/>
        <w:tag w:val="الأهداف طويلة المدى:"/>
        <w:id w:val="837417369"/>
        <w:placeholder>
          <w:docPart w:val="2A94A5EC8CEA4FF89EC1DD68CDDF67B6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571ABD" w:rsidRPr="00EF786F" w:rsidRDefault="003A12B5">
          <w:pPr>
            <w:pStyle w:val="21"/>
            <w:bidi/>
            <w:rPr>
              <w:rFonts w:asciiTheme="majorBidi" w:hAnsiTheme="majorBidi" w:cstheme="majorBidi"/>
            </w:rPr>
          </w:pPr>
          <w:r w:rsidRPr="00EF786F">
            <w:rPr>
              <w:rFonts w:asciiTheme="majorBidi" w:hAnsiTheme="majorBidi" w:cstheme="majorBidi"/>
              <w:rtl/>
              <w:lang w:eastAsia="ar"/>
            </w:rPr>
            <w:t>الأهداف طويلة المدى</w:t>
          </w:r>
        </w:p>
        <w:bookmarkEnd w:id="0" w:displacedByCustomXml="next"/>
      </w:sdtContent>
    </w:sdt>
    <w:tbl>
      <w:tblPr>
        <w:tblStyle w:val="affffa"/>
        <w:bidiVisual/>
        <w:tblW w:w="5000" w:type="pct"/>
        <w:tblLayout w:type="fixed"/>
        <w:tblLook w:val="0620" w:firstRow="1" w:lastRow="0" w:firstColumn="0" w:lastColumn="0" w:noHBand="1" w:noVBand="1"/>
        <w:tblDescription w:val="جدول الأهداف طويلة المدى"/>
      </w:tblPr>
      <w:tblGrid>
        <w:gridCol w:w="5650"/>
        <w:gridCol w:w="2461"/>
        <w:gridCol w:w="2355"/>
      </w:tblGrid>
      <w:tr w:rsidR="00571ABD" w:rsidRPr="00EF786F" w:rsidTr="00B22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Theme="majorBidi" w:hAnsiTheme="majorBidi"/>
              <w:rtl/>
            </w:rPr>
            <w:alias w:val="الأهداف:"/>
            <w:tag w:val="الأهداف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0" w:type="dxa"/>
              </w:tcPr>
              <w:p w:rsidR="00571ABD" w:rsidRPr="00EF786F" w:rsidRDefault="003A12B5" w:rsidP="003A12B5">
                <w:pPr>
                  <w:pStyle w:val="31"/>
                  <w:bidi/>
                  <w:outlineLvl w:val="2"/>
                  <w:rPr>
                    <w:rFonts w:asciiTheme="majorBidi" w:hAnsiTheme="majorBidi"/>
                  </w:rPr>
                </w:pPr>
                <w:r w:rsidRPr="00EF786F">
                  <w:rPr>
                    <w:rFonts w:asciiTheme="majorBidi" w:hAnsiTheme="majorBidi"/>
                    <w:rtl/>
                    <w:lang w:eastAsia="ar"/>
                  </w:rPr>
                  <w:t>الأهداف</w:t>
                </w:r>
              </w:p>
            </w:tc>
          </w:sdtContent>
        </w:sdt>
        <w:sdt>
          <w:sdtPr>
            <w:rPr>
              <w:rFonts w:asciiTheme="majorBidi" w:hAnsiTheme="majorBidi"/>
              <w:rtl/>
            </w:rPr>
            <w:alias w:val="تاريخ الاستحقاق:"/>
            <w:tag w:val="تاريخ الاستحقاق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1" w:type="dxa"/>
              </w:tcPr>
              <w:p w:rsidR="00571ABD" w:rsidRPr="00EF786F" w:rsidRDefault="003A12B5" w:rsidP="003A12B5">
                <w:pPr>
                  <w:pStyle w:val="31"/>
                  <w:bidi/>
                  <w:outlineLvl w:val="2"/>
                  <w:rPr>
                    <w:rFonts w:asciiTheme="majorBidi" w:hAnsiTheme="majorBidi"/>
                  </w:rPr>
                </w:pPr>
                <w:r w:rsidRPr="00EF786F">
                  <w:rPr>
                    <w:rFonts w:asciiTheme="majorBidi" w:hAnsiTheme="majorBidi"/>
                    <w:rtl/>
                    <w:lang w:eastAsia="ar"/>
                  </w:rPr>
                  <w:t>تاريخ الاستحقاق</w:t>
                </w:r>
              </w:p>
            </w:tc>
          </w:sdtContent>
        </w:sdt>
        <w:sdt>
          <w:sdtPr>
            <w:rPr>
              <w:rFonts w:asciiTheme="majorBidi" w:hAnsiTheme="majorBidi"/>
              <w:rtl/>
            </w:rPr>
            <w:alias w:val="التقدم:"/>
            <w:tag w:val="التقدم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Pr="00EF786F" w:rsidRDefault="003A12B5" w:rsidP="003A12B5">
                <w:pPr>
                  <w:pStyle w:val="31"/>
                  <w:bidi/>
                  <w:outlineLvl w:val="2"/>
                  <w:rPr>
                    <w:rFonts w:asciiTheme="majorBidi" w:hAnsiTheme="majorBidi"/>
                  </w:rPr>
                </w:pPr>
                <w:r w:rsidRPr="00EF786F">
                  <w:rPr>
                    <w:rFonts w:asciiTheme="majorBidi" w:hAnsiTheme="majorBidi"/>
                    <w:rtl/>
                    <w:lang w:eastAsia="ar"/>
                  </w:rPr>
                  <w:t>التقدم</w:t>
                </w:r>
              </w:p>
            </w:tc>
          </w:sdtContent>
        </w:sdt>
      </w:tr>
      <w:tr w:rsidR="0070244F" w:rsidRPr="00EF786F" w:rsidTr="00B22D99">
        <w:sdt>
          <w:sdtPr>
            <w:rPr>
              <w:rFonts w:asciiTheme="majorBidi" w:hAnsiTheme="majorBidi" w:cstheme="majorBidi"/>
              <w:rtl/>
            </w:rPr>
            <w:alias w:val="أدخل الهدف 1:"/>
            <w:tag w:val="أدخل الهدف 1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0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الهدف </w:t>
                </w:r>
                <w:r w:rsidRPr="00EF786F">
                  <w:rPr>
                    <w:rFonts w:asciiTheme="majorBidi" w:hAnsiTheme="majorBidi" w:cstheme="majorBidi"/>
                    <w:lang w:eastAsia="ar"/>
                  </w:rPr>
                  <w:t>1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تاريخ الاستحقاق:"/>
            <w:tag w:val="أدخل تاريخ الاستحقاق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1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تاريخ الاستحقاق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تقدم:"/>
            <w:tag w:val="أدخل التقدم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التقدم</w:t>
                </w:r>
              </w:p>
            </w:tc>
          </w:sdtContent>
        </w:sdt>
      </w:tr>
      <w:tr w:rsidR="0070244F" w:rsidRPr="00EF786F" w:rsidTr="00B22D99">
        <w:sdt>
          <w:sdtPr>
            <w:rPr>
              <w:rFonts w:asciiTheme="majorBidi" w:hAnsiTheme="majorBidi" w:cstheme="majorBidi"/>
              <w:rtl/>
            </w:rPr>
            <w:alias w:val="أدخل الهدف 2:"/>
            <w:tag w:val="أدخل الهدف 2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0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الهدف </w:t>
                </w:r>
                <w:r w:rsidRPr="00EF786F">
                  <w:rPr>
                    <w:rFonts w:asciiTheme="majorBidi" w:hAnsiTheme="majorBidi" w:cstheme="majorBidi"/>
                    <w:lang w:eastAsia="ar"/>
                  </w:rPr>
                  <w:t>2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تاريخ الاستحقاق:"/>
            <w:tag w:val="أدخل تاريخ الاستحقاق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1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تاريخ الاستحقاق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تقدم:"/>
            <w:tag w:val="أدخل التقدم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التقدم</w:t>
                </w:r>
              </w:p>
            </w:tc>
          </w:sdtContent>
        </w:sdt>
      </w:tr>
      <w:tr w:rsidR="0070244F" w:rsidRPr="00EF786F" w:rsidTr="00B22D99">
        <w:sdt>
          <w:sdtPr>
            <w:rPr>
              <w:rFonts w:asciiTheme="majorBidi" w:hAnsiTheme="majorBidi" w:cstheme="majorBidi"/>
              <w:rtl/>
            </w:rPr>
            <w:alias w:val="أدخل الهدف 3:"/>
            <w:tag w:val="أدخل الهدف 3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0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الهدف </w:t>
                </w:r>
                <w:r w:rsidRPr="00EF786F">
                  <w:rPr>
                    <w:rFonts w:asciiTheme="majorBidi" w:hAnsiTheme="majorBidi" w:cstheme="majorBidi"/>
                    <w:lang w:eastAsia="ar"/>
                  </w:rPr>
                  <w:t>3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تاريخ الاستحقاق:"/>
            <w:tag w:val="أدخل تاريخ الاستحقاق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1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تاريخ الاستحقاق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تقدم:"/>
            <w:tag w:val="أدخل التقدم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التقدم</w:t>
                </w:r>
              </w:p>
            </w:tc>
          </w:sdtContent>
        </w:sdt>
      </w:tr>
      <w:tr w:rsidR="0070244F" w:rsidRPr="00EF786F" w:rsidTr="00B22D99">
        <w:sdt>
          <w:sdtPr>
            <w:rPr>
              <w:rFonts w:asciiTheme="majorBidi" w:hAnsiTheme="majorBidi" w:cstheme="majorBidi"/>
              <w:rtl/>
            </w:rPr>
            <w:alias w:val="أدخل الهدف 4:"/>
            <w:tag w:val="أدخل الهدف 4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0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الهدف </w:t>
                </w:r>
                <w:r w:rsidRPr="00EF786F">
                  <w:rPr>
                    <w:rFonts w:asciiTheme="majorBidi" w:hAnsiTheme="majorBidi" w:cstheme="majorBidi"/>
                    <w:lang w:eastAsia="ar"/>
                  </w:rPr>
                  <w:t>4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تاريخ الاستحقاق:"/>
            <w:tag w:val="أدخل تاريخ الاستحقاق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1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تاريخ الاستحقاق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تقدم:"/>
            <w:tag w:val="أدخل التقدم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التقدم</w:t>
                </w:r>
              </w:p>
            </w:tc>
          </w:sdtContent>
        </w:sdt>
      </w:tr>
      <w:tr w:rsidR="0070244F" w:rsidRPr="00EF786F" w:rsidTr="00B22D99">
        <w:sdt>
          <w:sdtPr>
            <w:rPr>
              <w:rFonts w:asciiTheme="majorBidi" w:hAnsiTheme="majorBidi" w:cstheme="majorBidi"/>
              <w:rtl/>
            </w:rPr>
            <w:alias w:val="أدخل الهدف 5:"/>
            <w:tag w:val="أدخل الهدف 5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0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الهدف </w:t>
                </w:r>
                <w:r w:rsidRPr="00EF786F">
                  <w:rPr>
                    <w:rFonts w:asciiTheme="majorBidi" w:hAnsiTheme="majorBidi" w:cstheme="majorBidi"/>
                    <w:lang w:eastAsia="ar"/>
                  </w:rPr>
                  <w:t>5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تاريخ الاستحقاق:"/>
            <w:tag w:val="أدخل تاريخ الاستحقاق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1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تاريخ الاستحقاق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تقدم:"/>
            <w:tag w:val="أدخل التقدم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التقدم</w:t>
                </w:r>
              </w:p>
            </w:tc>
          </w:sdtContent>
        </w:sdt>
      </w:tr>
      <w:tr w:rsidR="0070244F" w:rsidRPr="00EF786F" w:rsidTr="00B22D99">
        <w:sdt>
          <w:sdtPr>
            <w:rPr>
              <w:rFonts w:asciiTheme="majorBidi" w:hAnsiTheme="majorBidi" w:cstheme="majorBidi"/>
              <w:rtl/>
            </w:rPr>
            <w:alias w:val="أدخل الهدف 6:"/>
            <w:tag w:val="أدخل الهدف 6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50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 xml:space="preserve">أدخل الهدف </w:t>
                </w:r>
                <w:r w:rsidRPr="00EF786F">
                  <w:rPr>
                    <w:rFonts w:asciiTheme="majorBidi" w:hAnsiTheme="majorBidi" w:cstheme="majorBidi"/>
                    <w:lang w:eastAsia="ar"/>
                  </w:rPr>
                  <w:t>6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تاريخ الاستحقاق:"/>
            <w:tag w:val="أدخل تاريخ الاستحقاق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61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تاريخ الاستحقاق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alias w:val="أدخل التقدم:"/>
            <w:tag w:val="أدخل التقدم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Pr="00EF786F" w:rsidRDefault="0070244F" w:rsidP="0070244F">
                <w:pPr>
                  <w:bidi/>
                  <w:rPr>
                    <w:rFonts w:asciiTheme="majorBidi" w:hAnsiTheme="majorBidi" w:cstheme="majorBidi"/>
                  </w:rPr>
                </w:pPr>
                <w:r w:rsidRPr="00EF786F">
                  <w:rPr>
                    <w:rFonts w:asciiTheme="majorBidi" w:hAnsiTheme="majorBidi" w:cstheme="majorBidi"/>
                    <w:rtl/>
                    <w:lang w:eastAsia="ar"/>
                  </w:rPr>
                  <w:t>أدخل التقدم</w:t>
                </w:r>
              </w:p>
            </w:tc>
          </w:sdtContent>
        </w:sdt>
      </w:tr>
    </w:tbl>
    <w:p w:rsidR="00571ABD" w:rsidRPr="00EF786F" w:rsidRDefault="009A39FE">
      <w:pPr>
        <w:pStyle w:val="21"/>
        <w:bidi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  <w:rtl/>
          </w:rPr>
          <w:alias w:val="الإنجازات:"/>
          <w:tag w:val="الإنجازات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EndPr/>
        <w:sdtContent>
          <w:r w:rsidR="0070244F" w:rsidRPr="00EF786F">
            <w:rPr>
              <w:rFonts w:asciiTheme="majorBidi" w:hAnsiTheme="majorBidi" w:cstheme="majorBidi"/>
              <w:rtl/>
              <w:lang w:eastAsia="ar"/>
            </w:rPr>
            <w:t>الإنجازات</w:t>
          </w:r>
        </w:sdtContent>
      </w:sdt>
    </w:p>
    <w:sdt>
      <w:sdtPr>
        <w:rPr>
          <w:rFonts w:asciiTheme="majorBidi" w:hAnsiTheme="majorBidi" w:cstheme="majorBidi"/>
          <w:rtl/>
        </w:rPr>
        <w:alias w:val="أدخل الإنجازات:"/>
        <w:tag w:val="أدخل الإنجازات:"/>
        <w:id w:val="1727250588"/>
        <w:placeholder>
          <w:docPart w:val="4BE6A242040F4C968EC7E17A8B51F8F2"/>
        </w:placeholder>
        <w:temporary/>
        <w:showingPlcHdr/>
        <w15:appearance w15:val="hidden"/>
      </w:sdtPr>
      <w:sdtEndPr/>
      <w:sdtContent>
        <w:p w:rsidR="00571ABD" w:rsidRPr="00EF786F" w:rsidRDefault="00413740">
          <w:pPr>
            <w:bidi/>
            <w:rPr>
              <w:rFonts w:asciiTheme="majorBidi" w:hAnsiTheme="majorBidi" w:cstheme="majorBidi"/>
            </w:rPr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الإنجازات</w:t>
          </w:r>
        </w:p>
      </w:sdtContent>
    </w:sdt>
    <w:p w:rsidR="00571ABD" w:rsidRPr="00EF786F" w:rsidRDefault="009A39FE">
      <w:pPr>
        <w:pStyle w:val="21"/>
        <w:bidi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  <w:rtl/>
          </w:rPr>
          <w:alias w:val="المشاكل:"/>
          <w:tag w:val="المشاكل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EndPr/>
        <w:sdtContent>
          <w:r w:rsidR="0070244F" w:rsidRPr="00EF786F">
            <w:rPr>
              <w:rFonts w:asciiTheme="majorBidi" w:hAnsiTheme="majorBidi" w:cstheme="majorBidi"/>
              <w:rtl/>
              <w:lang w:eastAsia="ar"/>
            </w:rPr>
            <w:t>المشاكل</w:t>
          </w:r>
        </w:sdtContent>
      </w:sdt>
    </w:p>
    <w:sdt>
      <w:sdtPr>
        <w:rPr>
          <w:rFonts w:asciiTheme="majorBidi" w:hAnsiTheme="majorBidi" w:cstheme="majorBidi"/>
          <w:rtl/>
        </w:rPr>
        <w:alias w:val="أدخل المشاكل:"/>
        <w:tag w:val="أدخل المشاكل:"/>
        <w:id w:val="-1148436154"/>
        <w:placeholder>
          <w:docPart w:val="DB6B59A7515044F6B7C759132E491AE1"/>
        </w:placeholder>
        <w:temporary/>
        <w:showingPlcHdr/>
        <w15:appearance w15:val="hidden"/>
      </w:sdtPr>
      <w:sdtEndPr/>
      <w:sdtContent>
        <w:p w:rsidR="000C3800" w:rsidRPr="00EF786F" w:rsidRDefault="00413740">
          <w:pPr>
            <w:bidi/>
            <w:rPr>
              <w:rFonts w:asciiTheme="majorBidi" w:hAnsiTheme="majorBidi" w:cstheme="majorBidi"/>
            </w:rPr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المشاكل</w:t>
          </w:r>
        </w:p>
      </w:sdtContent>
    </w:sdt>
    <w:sectPr w:rsidR="000C3800" w:rsidRPr="00EF786F" w:rsidSect="00EF786F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FE" w:rsidRDefault="009A39FE">
      <w:r>
        <w:separator/>
      </w:r>
    </w:p>
  </w:endnote>
  <w:endnote w:type="continuationSeparator" w:id="0">
    <w:p w:rsidR="009A39FE" w:rsidRDefault="009A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BD" w:rsidRDefault="000F739B">
    <w:pPr>
      <w:pStyle w:val="a6"/>
      <w:bidi/>
    </w:pPr>
    <w:r>
      <w:rPr>
        <w:rtl/>
        <w:lang w:eastAsia="ar"/>
      </w:rPr>
      <w:t xml:space="preserve">صفحة |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B22D99" w:rsidRPr="00B22D99">
      <w:rPr>
        <w:rFonts w:ascii="Tahoma"/>
        <w:noProof/>
        <w:sz w:val="18"/>
        <w:rtl/>
        <w:lang w:eastAsia="ar" w:bidi="en-US"/>
      </w:rPr>
      <w:t>2</w:t>
    </w:r>
    <w:r>
      <w:rPr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FE" w:rsidRDefault="009A39FE">
      <w:r>
        <w:separator/>
      </w:r>
    </w:p>
  </w:footnote>
  <w:footnote w:type="continuationSeparator" w:id="0">
    <w:p w:rsidR="009A39FE" w:rsidRDefault="009A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affff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BD"/>
    <w:rsid w:val="00003E29"/>
    <w:rsid w:val="000466A6"/>
    <w:rsid w:val="0005386B"/>
    <w:rsid w:val="000C3800"/>
    <w:rsid w:val="000F739B"/>
    <w:rsid w:val="00156DFB"/>
    <w:rsid w:val="001B7FE7"/>
    <w:rsid w:val="001D6F3F"/>
    <w:rsid w:val="001F039C"/>
    <w:rsid w:val="00237E27"/>
    <w:rsid w:val="00267213"/>
    <w:rsid w:val="002B07FF"/>
    <w:rsid w:val="003A12B5"/>
    <w:rsid w:val="00413740"/>
    <w:rsid w:val="004412CB"/>
    <w:rsid w:val="0048263E"/>
    <w:rsid w:val="004835D4"/>
    <w:rsid w:val="004A1D74"/>
    <w:rsid w:val="004A4768"/>
    <w:rsid w:val="004D0129"/>
    <w:rsid w:val="00571ABD"/>
    <w:rsid w:val="00602D15"/>
    <w:rsid w:val="0068098F"/>
    <w:rsid w:val="006952EB"/>
    <w:rsid w:val="0070244F"/>
    <w:rsid w:val="00860BE1"/>
    <w:rsid w:val="00875DA4"/>
    <w:rsid w:val="00917EAE"/>
    <w:rsid w:val="0095383F"/>
    <w:rsid w:val="009A39FE"/>
    <w:rsid w:val="00A122F5"/>
    <w:rsid w:val="00AE6673"/>
    <w:rsid w:val="00B109B2"/>
    <w:rsid w:val="00B22D99"/>
    <w:rsid w:val="00BA5045"/>
    <w:rsid w:val="00C048FB"/>
    <w:rsid w:val="00C2505B"/>
    <w:rsid w:val="00C464FA"/>
    <w:rsid w:val="00CB1B8C"/>
    <w:rsid w:val="00D11F1F"/>
    <w:rsid w:val="00DC4535"/>
    <w:rsid w:val="00E365B1"/>
    <w:rsid w:val="00EF16BE"/>
    <w:rsid w:val="00EF786F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22D99"/>
  </w:style>
  <w:style w:type="paragraph" w:styleId="1">
    <w:name w:val="heading 1"/>
    <w:basedOn w:val="a1"/>
    <w:next w:val="a1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21">
    <w:name w:val="heading 2"/>
    <w:basedOn w:val="a1"/>
    <w:next w:val="a1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</w:rPr>
  </w:style>
  <w:style w:type="paragraph" w:styleId="31">
    <w:name w:val="heading 3"/>
    <w:basedOn w:val="a1"/>
    <w:next w:val="a1"/>
    <w:uiPriority w:val="9"/>
    <w:unhideWhenUsed/>
    <w:qFormat/>
    <w:rsid w:val="00B22D99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Pr>
      <w:color w:val="808080"/>
    </w:rPr>
  </w:style>
  <w:style w:type="table" w:styleId="1-1">
    <w:name w:val="Grid Table 1 Light Accent 1"/>
    <w:aliases w:val="Employee status"/>
    <w:basedOn w:val="a3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a6">
    <w:name w:val="footer"/>
    <w:basedOn w:val="a1"/>
    <w:link w:val="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Char">
    <w:name w:val="تذييل الصفحة Char"/>
    <w:basedOn w:val="a2"/>
    <w:link w:val="a6"/>
    <w:uiPriority w:val="99"/>
    <w:rsid w:val="00860BE1"/>
    <w:rPr>
      <w:color w:val="865640" w:themeColor="accent3"/>
      <w:sz w:val="18"/>
      <w:szCs w:val="18"/>
    </w:rPr>
  </w:style>
  <w:style w:type="character" w:customStyle="1" w:styleId="4Char">
    <w:name w:val="عنوان 4 Char"/>
    <w:basedOn w:val="a2"/>
    <w:link w:val="41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5Char">
    <w:name w:val="عنوان 5 Char"/>
    <w:basedOn w:val="a2"/>
    <w:link w:val="51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6Char">
    <w:name w:val="عنوان 6 Char"/>
    <w:basedOn w:val="a2"/>
    <w:link w:val="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7Char">
    <w:name w:val="عنوان 7 Char"/>
    <w:basedOn w:val="a2"/>
    <w:link w:val="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8Char">
    <w:name w:val="عنوان 8 Char"/>
    <w:basedOn w:val="a2"/>
    <w:link w:val="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7">
    <w:name w:val="caption"/>
    <w:basedOn w:val="a1"/>
    <w:next w:val="a1"/>
    <w:uiPriority w:val="35"/>
    <w:semiHidden/>
    <w:unhideWhenUsed/>
    <w:rPr>
      <w:b/>
      <w:bCs/>
      <w:color w:val="404040" w:themeColor="text1" w:themeTint="BF"/>
    </w:rPr>
  </w:style>
  <w:style w:type="paragraph" w:styleId="a8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9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الشعار"/>
    <w:basedOn w:val="a1"/>
    <w:uiPriority w:val="2"/>
    <w:qFormat/>
    <w:pPr>
      <w:jc w:val="center"/>
    </w:pPr>
    <w:rPr>
      <w:noProof/>
    </w:rPr>
  </w:style>
  <w:style w:type="table" w:styleId="10">
    <w:name w:val="Grid Table 1 Light"/>
    <w:basedOn w:val="a3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2">
    <w:name w:val="Plain Table 2"/>
    <w:basedOn w:val="a3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6">
    <w:name w:val="List Table 1 Light Accent 6"/>
    <w:basedOn w:val="a3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60">
    <w:name w:val="List Table 6 Colorful"/>
    <w:basedOn w:val="a3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3">
    <w:name w:val="List Table 2"/>
    <w:basedOn w:val="a3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2">
    <w:name w:val="List Table 2 Accent 2"/>
    <w:basedOn w:val="a3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-1">
    <w:name w:val="List Table 2 Accent 1"/>
    <w:basedOn w:val="a3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-3">
    <w:name w:val="List Table 2 Accent 3"/>
    <w:basedOn w:val="a3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ab">
    <w:name w:val="Subtitle"/>
    <w:basedOn w:val="a1"/>
    <w:next w:val="a1"/>
    <w:link w:val="Char0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0">
    <w:name w:val="عنوان فرعي Char"/>
    <w:basedOn w:val="a2"/>
    <w:link w:val="ab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c">
    <w:name w:val="header"/>
    <w:basedOn w:val="a1"/>
    <w:link w:val="Char1"/>
    <w:uiPriority w:val="99"/>
    <w:unhideWhenUsed/>
    <w:rsid w:val="00875DA4"/>
    <w:pPr>
      <w:spacing w:before="0" w:after="0"/>
    </w:pPr>
  </w:style>
  <w:style w:type="paragraph" w:customStyle="1" w:styleId="ad">
    <w:name w:val="اسم الشركة"/>
    <w:basedOn w:val="a1"/>
    <w:next w:val="a1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Char1">
    <w:name w:val="رأس الصفحة Char"/>
    <w:basedOn w:val="a2"/>
    <w:link w:val="ac"/>
    <w:uiPriority w:val="99"/>
    <w:rsid w:val="00875DA4"/>
    <w:rPr>
      <w:color w:val="000000" w:themeColor="text1"/>
      <w:szCs w:val="18"/>
    </w:rPr>
  </w:style>
  <w:style w:type="paragraph" w:styleId="ae">
    <w:name w:val="Balloon Text"/>
    <w:basedOn w:val="a1"/>
    <w:link w:val="Char2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Char2">
    <w:name w:val="نص في بالون Char"/>
    <w:basedOn w:val="a2"/>
    <w:link w:val="ae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602D15"/>
  </w:style>
  <w:style w:type="paragraph" w:styleId="af0">
    <w:name w:val="Block Text"/>
    <w:basedOn w:val="a1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af1">
    <w:name w:val="Body Text"/>
    <w:basedOn w:val="a1"/>
    <w:link w:val="Char3"/>
    <w:uiPriority w:val="99"/>
    <w:semiHidden/>
    <w:unhideWhenUsed/>
    <w:rsid w:val="00602D15"/>
    <w:pPr>
      <w:spacing w:after="120"/>
    </w:pPr>
  </w:style>
  <w:style w:type="character" w:customStyle="1" w:styleId="Char3">
    <w:name w:val="نص أساسي Char"/>
    <w:basedOn w:val="a2"/>
    <w:link w:val="af1"/>
    <w:uiPriority w:val="99"/>
    <w:semiHidden/>
    <w:rsid w:val="00602D15"/>
    <w:rPr>
      <w:color w:val="000000" w:themeColor="text1"/>
      <w:szCs w:val="18"/>
    </w:rPr>
  </w:style>
  <w:style w:type="paragraph" w:styleId="24">
    <w:name w:val="Body Text 2"/>
    <w:basedOn w:val="a1"/>
    <w:link w:val="2Char"/>
    <w:uiPriority w:val="99"/>
    <w:semiHidden/>
    <w:unhideWhenUsed/>
    <w:rsid w:val="00602D15"/>
    <w:pPr>
      <w:spacing w:after="120" w:line="480" w:lineRule="auto"/>
    </w:pPr>
  </w:style>
  <w:style w:type="character" w:customStyle="1" w:styleId="2Char">
    <w:name w:val="نص أساسي 2 Char"/>
    <w:basedOn w:val="a2"/>
    <w:link w:val="24"/>
    <w:uiPriority w:val="99"/>
    <w:semiHidden/>
    <w:rsid w:val="00602D15"/>
    <w:rPr>
      <w:color w:val="000000" w:themeColor="text1"/>
      <w:szCs w:val="18"/>
    </w:rPr>
  </w:style>
  <w:style w:type="paragraph" w:styleId="32">
    <w:name w:val="Body Text 3"/>
    <w:basedOn w:val="a1"/>
    <w:link w:val="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2"/>
    <w:link w:val="32"/>
    <w:uiPriority w:val="99"/>
    <w:semiHidden/>
    <w:rsid w:val="00602D15"/>
    <w:rPr>
      <w:color w:val="000000" w:themeColor="text1"/>
      <w:sz w:val="16"/>
      <w:szCs w:val="16"/>
    </w:rPr>
  </w:style>
  <w:style w:type="paragraph" w:styleId="af2">
    <w:name w:val="Body Text First Indent"/>
    <w:basedOn w:val="af1"/>
    <w:link w:val="Char4"/>
    <w:uiPriority w:val="99"/>
    <w:semiHidden/>
    <w:unhideWhenUsed/>
    <w:rsid w:val="00602D15"/>
    <w:pPr>
      <w:spacing w:after="100"/>
      <w:ind w:firstLine="360"/>
    </w:pPr>
  </w:style>
  <w:style w:type="character" w:customStyle="1" w:styleId="Char4">
    <w:name w:val="نص أساسي بمسافة بادئة للسطر الأول Char"/>
    <w:basedOn w:val="Char3"/>
    <w:link w:val="af2"/>
    <w:uiPriority w:val="99"/>
    <w:semiHidden/>
    <w:rsid w:val="00602D15"/>
    <w:rPr>
      <w:color w:val="000000" w:themeColor="text1"/>
      <w:szCs w:val="18"/>
    </w:rPr>
  </w:style>
  <w:style w:type="paragraph" w:styleId="af3">
    <w:name w:val="Body Text Indent"/>
    <w:basedOn w:val="a1"/>
    <w:link w:val="Char5"/>
    <w:uiPriority w:val="99"/>
    <w:semiHidden/>
    <w:unhideWhenUsed/>
    <w:rsid w:val="00602D15"/>
    <w:pPr>
      <w:spacing w:after="120"/>
      <w:ind w:left="360"/>
    </w:pPr>
  </w:style>
  <w:style w:type="character" w:customStyle="1" w:styleId="Char5">
    <w:name w:val="نص أساسي بمسافة بادئة Char"/>
    <w:basedOn w:val="a2"/>
    <w:link w:val="af3"/>
    <w:uiPriority w:val="99"/>
    <w:semiHidden/>
    <w:rsid w:val="00602D15"/>
    <w:rPr>
      <w:color w:val="000000" w:themeColor="text1"/>
      <w:szCs w:val="18"/>
    </w:rPr>
  </w:style>
  <w:style w:type="paragraph" w:styleId="25">
    <w:name w:val="Body Text First Indent 2"/>
    <w:basedOn w:val="af3"/>
    <w:link w:val="2Char0"/>
    <w:uiPriority w:val="99"/>
    <w:semiHidden/>
    <w:unhideWhenUsed/>
    <w:rsid w:val="00602D15"/>
    <w:pPr>
      <w:spacing w:after="100"/>
      <w:ind w:firstLine="360"/>
    </w:pPr>
  </w:style>
  <w:style w:type="character" w:customStyle="1" w:styleId="2Char0">
    <w:name w:val="نص أساسي بمسافة بادئة للسطر الأول 2 Char"/>
    <w:basedOn w:val="Char5"/>
    <w:link w:val="25"/>
    <w:uiPriority w:val="99"/>
    <w:semiHidden/>
    <w:rsid w:val="00602D15"/>
    <w:rPr>
      <w:color w:val="000000" w:themeColor="text1"/>
      <w:szCs w:val="18"/>
    </w:rPr>
  </w:style>
  <w:style w:type="paragraph" w:styleId="26">
    <w:name w:val="Body Text Indent 2"/>
    <w:basedOn w:val="a1"/>
    <w:link w:val="2Char1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2"/>
    <w:link w:val="26"/>
    <w:uiPriority w:val="99"/>
    <w:semiHidden/>
    <w:rsid w:val="00602D15"/>
    <w:rPr>
      <w:color w:val="000000" w:themeColor="text1"/>
      <w:szCs w:val="18"/>
    </w:rPr>
  </w:style>
  <w:style w:type="paragraph" w:styleId="33">
    <w:name w:val="Body Text Indent 3"/>
    <w:basedOn w:val="a1"/>
    <w:link w:val="3Char0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3Char0">
    <w:name w:val="نص أساسي بمسافة بادئة 3 Char"/>
    <w:basedOn w:val="a2"/>
    <w:link w:val="33"/>
    <w:uiPriority w:val="99"/>
    <w:semiHidden/>
    <w:rsid w:val="00602D15"/>
    <w:rPr>
      <w:color w:val="000000" w:themeColor="text1"/>
      <w:sz w:val="16"/>
      <w:szCs w:val="16"/>
    </w:rPr>
  </w:style>
  <w:style w:type="character" w:styleId="af4">
    <w:name w:val="Book Title"/>
    <w:basedOn w:val="a2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af5">
    <w:name w:val="Closing"/>
    <w:basedOn w:val="a1"/>
    <w:link w:val="Char6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har6">
    <w:name w:val="خاتمة Char"/>
    <w:basedOn w:val="a2"/>
    <w:link w:val="af5"/>
    <w:uiPriority w:val="99"/>
    <w:semiHidden/>
    <w:rsid w:val="00602D15"/>
    <w:rPr>
      <w:color w:val="000000" w:themeColor="text1"/>
      <w:szCs w:val="18"/>
    </w:rPr>
  </w:style>
  <w:style w:type="table" w:styleId="af6">
    <w:name w:val="Colorful Grid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602D15"/>
    <w:rPr>
      <w:sz w:val="16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602D15"/>
    <w:rPr>
      <w:sz w:val="20"/>
      <w:szCs w:val="20"/>
    </w:rPr>
  </w:style>
  <w:style w:type="character" w:customStyle="1" w:styleId="Char7">
    <w:name w:val="نص تعليق Char"/>
    <w:basedOn w:val="a2"/>
    <w:link w:val="afa"/>
    <w:uiPriority w:val="99"/>
    <w:semiHidden/>
    <w:rsid w:val="00602D15"/>
    <w:rPr>
      <w:color w:val="000000" w:themeColor="text1"/>
      <w:sz w:val="20"/>
      <w:szCs w:val="20"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602D15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afc">
    <w:name w:val="Dark List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afd">
    <w:name w:val="Date"/>
    <w:basedOn w:val="a1"/>
    <w:next w:val="a1"/>
    <w:link w:val="Char9"/>
    <w:uiPriority w:val="99"/>
    <w:semiHidden/>
    <w:unhideWhenUsed/>
    <w:rsid w:val="00602D15"/>
  </w:style>
  <w:style w:type="character" w:customStyle="1" w:styleId="Char9">
    <w:name w:val="تاريخ Char"/>
    <w:basedOn w:val="a2"/>
    <w:link w:val="afd"/>
    <w:uiPriority w:val="99"/>
    <w:semiHidden/>
    <w:rsid w:val="00602D15"/>
    <w:rPr>
      <w:color w:val="000000" w:themeColor="text1"/>
      <w:szCs w:val="18"/>
    </w:rPr>
  </w:style>
  <w:style w:type="paragraph" w:styleId="afe">
    <w:name w:val="Document Map"/>
    <w:basedOn w:val="a1"/>
    <w:link w:val="Chara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Chara">
    <w:name w:val="خريطة المستند Char"/>
    <w:basedOn w:val="a2"/>
    <w:link w:val="afe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aff">
    <w:name w:val="E-mail Signature"/>
    <w:basedOn w:val="a1"/>
    <w:link w:val="Charb"/>
    <w:uiPriority w:val="99"/>
    <w:semiHidden/>
    <w:unhideWhenUsed/>
    <w:rsid w:val="00602D15"/>
    <w:pPr>
      <w:spacing w:before="0" w:after="0"/>
    </w:pPr>
  </w:style>
  <w:style w:type="character" w:customStyle="1" w:styleId="Charb">
    <w:name w:val="توقيع البريد الإلكتروني Char"/>
    <w:basedOn w:val="a2"/>
    <w:link w:val="aff"/>
    <w:uiPriority w:val="99"/>
    <w:semiHidden/>
    <w:rsid w:val="00602D15"/>
    <w:rPr>
      <w:color w:val="000000" w:themeColor="text1"/>
      <w:szCs w:val="18"/>
    </w:rPr>
  </w:style>
  <w:style w:type="character" w:styleId="aff0">
    <w:name w:val="Emphasis"/>
    <w:basedOn w:val="a2"/>
    <w:uiPriority w:val="20"/>
    <w:semiHidden/>
    <w:unhideWhenUsed/>
    <w:rsid w:val="00602D15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602D15"/>
    <w:rPr>
      <w:vertAlign w:val="superscript"/>
    </w:rPr>
  </w:style>
  <w:style w:type="paragraph" w:styleId="aff2">
    <w:name w:val="endnote text"/>
    <w:basedOn w:val="a1"/>
    <w:link w:val="Charc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Charc">
    <w:name w:val="نص تعليق ختامي Char"/>
    <w:basedOn w:val="a2"/>
    <w:link w:val="aff2"/>
    <w:uiPriority w:val="99"/>
    <w:semiHidden/>
    <w:rsid w:val="00602D15"/>
    <w:rPr>
      <w:color w:val="000000" w:themeColor="text1"/>
      <w:sz w:val="20"/>
      <w:szCs w:val="20"/>
    </w:rPr>
  </w:style>
  <w:style w:type="paragraph" w:styleId="aff3">
    <w:name w:val="envelope address"/>
    <w:basedOn w:val="a1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aff5">
    <w:name w:val="FollowedHyperlink"/>
    <w:basedOn w:val="a2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602D15"/>
    <w:rPr>
      <w:vertAlign w:val="superscript"/>
    </w:rPr>
  </w:style>
  <w:style w:type="paragraph" w:styleId="aff7">
    <w:name w:val="footnote text"/>
    <w:basedOn w:val="a1"/>
    <w:link w:val="Chard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Chard">
    <w:name w:val="نص حاشية سفلية Char"/>
    <w:basedOn w:val="a2"/>
    <w:link w:val="aff7"/>
    <w:uiPriority w:val="99"/>
    <w:semiHidden/>
    <w:rsid w:val="00602D15"/>
    <w:rPr>
      <w:color w:val="000000" w:themeColor="text1"/>
      <w:sz w:val="20"/>
      <w:szCs w:val="20"/>
    </w:rPr>
  </w:style>
  <w:style w:type="table" w:styleId="1-2">
    <w:name w:val="Grid Table 1 Light Accent 2"/>
    <w:basedOn w:val="a3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7">
    <w:name w:val="Grid Table 2"/>
    <w:basedOn w:val="a3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-20">
    <w:name w:val="Grid Table 2 Accent 2"/>
    <w:basedOn w:val="a3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-30">
    <w:name w:val="Grid Table 2 Accent 3"/>
    <w:basedOn w:val="a3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2-4">
    <w:name w:val="Grid Table 2 Accent 4"/>
    <w:basedOn w:val="a3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-5">
    <w:name w:val="Grid Table 2 Accent 5"/>
    <w:basedOn w:val="a3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6">
    <w:name w:val="Grid Table 2 Accent 6"/>
    <w:basedOn w:val="a3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34">
    <w:name w:val="Grid Table 3"/>
    <w:basedOn w:val="a3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42">
    <w:name w:val="Grid Table 4"/>
    <w:basedOn w:val="a3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-2">
    <w:name w:val="Grid Table 4 Accent 2"/>
    <w:basedOn w:val="a3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-3">
    <w:name w:val="Grid Table 4 Accent 3"/>
    <w:basedOn w:val="a3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-4">
    <w:name w:val="Grid Table 4 Accent 4"/>
    <w:basedOn w:val="a3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-5">
    <w:name w:val="Grid Table 4 Accent 5"/>
    <w:basedOn w:val="a3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-6">
    <w:name w:val="Grid Table 4 Accent 6"/>
    <w:basedOn w:val="a3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2">
    <w:name w:val="Grid Table 5 Dark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5-2">
    <w:name w:val="Grid Table 5 Dark Accent 2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5-3">
    <w:name w:val="Grid Table 5 Dark Accent 3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5-4">
    <w:name w:val="Grid Table 5 Dark Accent 4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5-5">
    <w:name w:val="Grid Table 5 Dark Accent 5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5-6">
    <w:name w:val="Grid Table 5 Dark Accent 6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61">
    <w:name w:val="Grid Table 6 Colorful"/>
    <w:basedOn w:val="a3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-2">
    <w:name w:val="Grid Table 6 Colorful Accent 2"/>
    <w:basedOn w:val="a3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-3">
    <w:name w:val="Grid Table 6 Colorful Accent 3"/>
    <w:basedOn w:val="a3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-4">
    <w:name w:val="Grid Table 6 Colorful Accent 4"/>
    <w:basedOn w:val="a3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-5">
    <w:name w:val="Grid Table 6 Colorful Accent 5"/>
    <w:basedOn w:val="a3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-6">
    <w:name w:val="Grid Table 6 Colorful Accent 6"/>
    <w:basedOn w:val="a3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0">
    <w:name w:val="Grid Table 7 Colorful"/>
    <w:basedOn w:val="a3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602D15"/>
  </w:style>
  <w:style w:type="paragraph" w:styleId="HTML0">
    <w:name w:val="HTML Address"/>
    <w:basedOn w:val="a1"/>
    <w:link w:val="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602D15"/>
    <w:rPr>
      <w:i/>
      <w:iCs/>
      <w:color w:val="000000" w:themeColor="text1"/>
      <w:szCs w:val="18"/>
    </w:rPr>
  </w:style>
  <w:style w:type="character" w:styleId="HTML1">
    <w:name w:val="HTML Cite"/>
    <w:basedOn w:val="a2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a2"/>
    <w:uiPriority w:val="99"/>
    <w:semiHidden/>
    <w:unhideWhenUsed/>
    <w:rsid w:val="00602D15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4">
    <w:name w:val="HTML Sample"/>
    <w:basedOn w:val="a2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a2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a2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aff8">
    <w:name w:val="index heading"/>
    <w:basedOn w:val="a1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affa">
    <w:name w:val="Intense Quote"/>
    <w:basedOn w:val="a1"/>
    <w:next w:val="a1"/>
    <w:link w:val="Chare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Chare">
    <w:name w:val="اقتباس مكثف Char"/>
    <w:basedOn w:val="a2"/>
    <w:link w:val="aff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affb">
    <w:name w:val="Intense Reference"/>
    <w:basedOn w:val="a2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affc">
    <w:name w:val="Light Grid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602D15"/>
  </w:style>
  <w:style w:type="paragraph" w:styleId="afff0">
    <w:name w:val="List"/>
    <w:basedOn w:val="a1"/>
    <w:uiPriority w:val="99"/>
    <w:semiHidden/>
    <w:unhideWhenUsed/>
    <w:rsid w:val="00602D15"/>
    <w:pPr>
      <w:ind w:left="360" w:hanging="360"/>
      <w:contextualSpacing/>
    </w:pPr>
  </w:style>
  <w:style w:type="paragraph" w:styleId="28">
    <w:name w:val="List 2"/>
    <w:basedOn w:val="a1"/>
    <w:uiPriority w:val="99"/>
    <w:semiHidden/>
    <w:unhideWhenUsed/>
    <w:rsid w:val="00602D15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602D15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602D15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602D1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602D15"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semiHidden/>
    <w:unhideWhenUsed/>
    <w:rsid w:val="00602D15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602D15"/>
    <w:pPr>
      <w:ind w:left="720"/>
      <w:contextualSpacing/>
    </w:pPr>
  </w:style>
  <w:style w:type="table" w:styleId="11">
    <w:name w:val="List Table 1 Light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1-20">
    <w:name w:val="List Table 1 Light Accent 2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1-30">
    <w:name w:val="List Table 1 Light Accent 3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1-40">
    <w:name w:val="List Table 1 Light Accent 4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1-50">
    <w:name w:val="List Table 1 Light Accent 5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40">
    <w:name w:val="List Table 2 Accent 4"/>
    <w:basedOn w:val="a3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-50">
    <w:name w:val="List Table 2 Accent 5"/>
    <w:basedOn w:val="a3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60">
    <w:name w:val="List Table 2 Accent 6"/>
    <w:basedOn w:val="a3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37">
    <w:name w:val="List Table 3"/>
    <w:basedOn w:val="a3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-20">
    <w:name w:val="List Table 4 Accent 2"/>
    <w:basedOn w:val="a3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-30">
    <w:name w:val="List Table 4 Accent 3"/>
    <w:basedOn w:val="a3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-40">
    <w:name w:val="List Table 4 Accent 4"/>
    <w:basedOn w:val="a3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-50">
    <w:name w:val="List Table 4 Accent 5"/>
    <w:basedOn w:val="a3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-60">
    <w:name w:val="List Table 4 Accent 6"/>
    <w:basedOn w:val="a3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5">
    <w:name w:val="List Table 5 Dark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0">
    <w:name w:val="List Table 6 Colorful Accent 1"/>
    <w:basedOn w:val="a3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-20">
    <w:name w:val="List Table 6 Colorful Accent 2"/>
    <w:basedOn w:val="a3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-30">
    <w:name w:val="List Table 6 Colorful Accent 3"/>
    <w:basedOn w:val="a3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-40">
    <w:name w:val="List Table 6 Colorful Accent 4"/>
    <w:basedOn w:val="a3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-50">
    <w:name w:val="List Table 6 Colorful Accent 5"/>
    <w:basedOn w:val="a3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-60">
    <w:name w:val="List Table 6 Colorful Accent 6"/>
    <w:basedOn w:val="a3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1">
    <w:name w:val="List Table 7 Colorful"/>
    <w:basedOn w:val="a3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Charf">
    <w:name w:val="نص ماكرو Char"/>
    <w:basedOn w:val="a2"/>
    <w:link w:val="afff3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12">
    <w:name w:val="Medium Grid 1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0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رأس رسالة Char"/>
    <w:basedOn w:val="a2"/>
    <w:link w:val="afff4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5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afff6">
    <w:name w:val="Normal (Web)"/>
    <w:basedOn w:val="a1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602D15"/>
    <w:pPr>
      <w:ind w:left="720"/>
    </w:pPr>
  </w:style>
  <w:style w:type="paragraph" w:styleId="afff8">
    <w:name w:val="Note Heading"/>
    <w:basedOn w:val="a1"/>
    <w:next w:val="a1"/>
    <w:link w:val="Charf1"/>
    <w:uiPriority w:val="99"/>
    <w:semiHidden/>
    <w:unhideWhenUsed/>
    <w:rsid w:val="00602D15"/>
    <w:pPr>
      <w:spacing w:before="0" w:after="0"/>
    </w:pPr>
  </w:style>
  <w:style w:type="character" w:customStyle="1" w:styleId="Charf1">
    <w:name w:val="عنوان ملاحظة Char"/>
    <w:basedOn w:val="a2"/>
    <w:link w:val="afff8"/>
    <w:uiPriority w:val="99"/>
    <w:semiHidden/>
    <w:rsid w:val="00602D15"/>
    <w:rPr>
      <w:color w:val="000000" w:themeColor="text1"/>
      <w:szCs w:val="18"/>
    </w:rPr>
  </w:style>
  <w:style w:type="character" w:styleId="afff9">
    <w:name w:val="page number"/>
    <w:basedOn w:val="a2"/>
    <w:uiPriority w:val="99"/>
    <w:semiHidden/>
    <w:unhideWhenUsed/>
    <w:rsid w:val="00602D15"/>
  </w:style>
  <w:style w:type="table" w:styleId="15">
    <w:name w:val="Plain Table 1"/>
    <w:basedOn w:val="a3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3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2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Charf2">
    <w:name w:val="نص عادي Char"/>
    <w:basedOn w:val="a2"/>
    <w:link w:val="afffa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afffb">
    <w:name w:val="Quote"/>
    <w:basedOn w:val="a1"/>
    <w:next w:val="a1"/>
    <w:link w:val="Charf3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2"/>
    <w:link w:val="afffb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afffc">
    <w:name w:val="Salutation"/>
    <w:basedOn w:val="a1"/>
    <w:next w:val="a1"/>
    <w:link w:val="Charf4"/>
    <w:uiPriority w:val="99"/>
    <w:semiHidden/>
    <w:unhideWhenUsed/>
    <w:rsid w:val="00602D15"/>
  </w:style>
  <w:style w:type="character" w:customStyle="1" w:styleId="Charf4">
    <w:name w:val="تحية Char"/>
    <w:basedOn w:val="a2"/>
    <w:link w:val="afffc"/>
    <w:uiPriority w:val="99"/>
    <w:semiHidden/>
    <w:rsid w:val="00602D15"/>
    <w:rPr>
      <w:color w:val="000000" w:themeColor="text1"/>
      <w:szCs w:val="18"/>
    </w:rPr>
  </w:style>
  <w:style w:type="paragraph" w:styleId="afffd">
    <w:name w:val="Signature"/>
    <w:basedOn w:val="a1"/>
    <w:link w:val="Charf5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harf5">
    <w:name w:val="توقيع Char"/>
    <w:basedOn w:val="a2"/>
    <w:link w:val="afffd"/>
    <w:uiPriority w:val="99"/>
    <w:semiHidden/>
    <w:rsid w:val="00602D15"/>
    <w:rPr>
      <w:color w:val="000000" w:themeColor="text1"/>
      <w:szCs w:val="18"/>
    </w:rPr>
  </w:style>
  <w:style w:type="character" w:styleId="afffe">
    <w:name w:val="Strong"/>
    <w:basedOn w:val="a2"/>
    <w:uiPriority w:val="22"/>
    <w:semiHidden/>
    <w:unhideWhenUsed/>
    <w:qFormat/>
    <w:rsid w:val="00602D15"/>
    <w:rPr>
      <w:b/>
      <w:bCs/>
    </w:rPr>
  </w:style>
  <w:style w:type="character" w:styleId="affff">
    <w:name w:val="Subtle Emphasis"/>
    <w:basedOn w:val="a2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602D15"/>
    <w:pPr>
      <w:spacing w:after="0"/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602D15"/>
    <w:pPr>
      <w:spacing w:after="0"/>
    </w:pPr>
  </w:style>
  <w:style w:type="table" w:styleId="affff6">
    <w:name w:val="Table Professional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itle"/>
    <w:basedOn w:val="a1"/>
    <w:next w:val="a1"/>
    <w:link w:val="Charf6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8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9">
    <w:name w:val="toa heading"/>
    <w:basedOn w:val="a1"/>
    <w:next w:val="a1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02D15"/>
  </w:style>
  <w:style w:type="paragraph" w:styleId="2f6">
    <w:name w:val="toc 2"/>
    <w:basedOn w:val="a1"/>
    <w:next w:val="a1"/>
    <w:autoRedefine/>
    <w:uiPriority w:val="39"/>
    <w:semiHidden/>
    <w:unhideWhenUsed/>
    <w:rsid w:val="00602D15"/>
    <w:pPr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02D15"/>
    <w:pPr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602D15"/>
    <w:pPr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602D15"/>
    <w:pPr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602D15"/>
    <w:pPr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602D15"/>
    <w:pPr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602D15"/>
    <w:pPr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602D15"/>
    <w:pPr>
      <w:ind w:left="1760"/>
    </w:pPr>
  </w:style>
  <w:style w:type="table" w:customStyle="1" w:styleId="affffa">
    <w:name w:val="تقرير"/>
    <w:basedOn w:val="a3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FF7580" w:rsidP="00FF7580">
          <w:pPr>
            <w:pStyle w:val="813D1D103C2E42CDB48EC166E5D2C21A1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اسم الشركة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FF7580" w:rsidP="00FF7580">
          <w:pPr>
            <w:pStyle w:val="DB6B59A7515044F6B7C759132E491AE11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المشاكل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FF7580" w:rsidP="00FF7580">
          <w:pPr>
            <w:pStyle w:val="4BE6A242040F4C968EC7E17A8B51F8F21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الإنجازات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FF7580" w:rsidP="00FF7580">
          <w:pPr>
            <w:pStyle w:val="0EA55A4361314FDA988E766F070BEFF6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القسم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FF7580" w:rsidP="00FF7580">
          <w:pPr>
            <w:pStyle w:val="47E5D713B2B34FCF9BCC25279C22FDA6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المدير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FF7580" w:rsidP="00FF7580">
          <w:pPr>
            <w:pStyle w:val="69A0556F0CB24AE8965B691D64971B83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معرّف الموظف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FF7580" w:rsidP="00FF7580">
          <w:pPr>
            <w:pStyle w:val="9581DDF0F50841B5B7814969C7686FE91"/>
          </w:pPr>
          <w:r w:rsidRPr="00EF786F">
            <w:rPr>
              <w:rFonts w:asciiTheme="majorBidi" w:hAnsiTheme="majorBidi"/>
              <w:rtl/>
              <w:lang w:eastAsia="ar"/>
            </w:rPr>
            <w:t>تقرير حالة الموظف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FF7580" w:rsidP="00FF7580">
          <w:pPr>
            <w:pStyle w:val="D79451976A3848F79C37D7B45EEB833F1"/>
          </w:pPr>
          <w:r w:rsidRPr="00EF786F">
            <w:rPr>
              <w:rFonts w:asciiTheme="majorBidi" w:hAnsiTheme="majorBidi" w:cstheme="majorBidi"/>
              <w:rtl/>
              <w:lang w:eastAsia="ar"/>
            </w:rPr>
            <w:t>معلومات الموظف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FF7580" w:rsidP="00FF7580">
          <w:pPr>
            <w:pStyle w:val="8ABF382338D5428BA899291AE76E64691"/>
          </w:pPr>
          <w:r w:rsidRPr="00EF786F">
            <w:rPr>
              <w:rFonts w:asciiTheme="majorBidi" w:hAnsiTheme="majorBidi"/>
              <w:rtl/>
              <w:lang w:eastAsia="ar"/>
            </w:rPr>
            <w:t>اسم الموظف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FF7580" w:rsidP="00FF7580">
          <w:pPr>
            <w:pStyle w:val="D5B906F298254AA1AE9F96C8C86E01761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اسم الموظف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FF7580" w:rsidP="00FF7580">
          <w:pPr>
            <w:pStyle w:val="D02C5ADC95C145C0974BC88EAE34747C1"/>
          </w:pPr>
          <w:r w:rsidRPr="00EF786F">
            <w:rPr>
              <w:rFonts w:asciiTheme="majorBidi" w:hAnsiTheme="majorBidi"/>
              <w:rtl/>
              <w:lang w:eastAsia="ar"/>
            </w:rPr>
            <w:t>معرّف الموظف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FF7580" w:rsidP="00FF7580">
          <w:pPr>
            <w:pStyle w:val="4D08BE7C2D19463EB7D31F48BDB330691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عناصر الإجراءات قصيرة الأجل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FF7580" w:rsidP="00FF7580">
          <w:pPr>
            <w:pStyle w:val="4357EBAA5333476BA888E7D255F68DAD1"/>
          </w:pPr>
          <w:r w:rsidRPr="00EF786F">
            <w:rPr>
              <w:rFonts w:asciiTheme="majorBidi" w:hAnsiTheme="majorBidi"/>
              <w:rtl/>
              <w:lang w:eastAsia="ar"/>
            </w:rPr>
            <w:t>عنصر الإجراء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FF7580" w:rsidP="00FF7580">
          <w:pPr>
            <w:pStyle w:val="9575BD3F3A894F2CAB9B03EB958ECF6E1"/>
          </w:pPr>
          <w:r w:rsidRPr="00EF786F">
            <w:rPr>
              <w:rFonts w:asciiTheme="majorBidi" w:hAnsiTheme="majorBidi"/>
              <w:rtl/>
              <w:lang w:eastAsia="ar"/>
            </w:rPr>
            <w:t>تاريخ الاستحقاق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FF7580" w:rsidP="00FF7580">
          <w:pPr>
            <w:pStyle w:val="E4A7645644F04C929C6F3671F975274B1"/>
          </w:pPr>
          <w:r w:rsidRPr="00EF786F">
            <w:rPr>
              <w:rFonts w:asciiTheme="majorBidi" w:hAnsiTheme="majorBidi"/>
              <w:rtl/>
              <w:lang w:eastAsia="ar"/>
            </w:rPr>
            <w:t>الحالة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FF7580" w:rsidP="00FF7580">
          <w:pPr>
            <w:pStyle w:val="377A4377672E47299838BD6081FE326F2"/>
          </w:pPr>
          <w:r w:rsidRPr="00EF786F">
            <w:rPr>
              <w:rFonts w:asciiTheme="majorBidi" w:hAnsiTheme="majorBidi" w:cstheme="majorBidi"/>
              <w:rtl/>
              <w:lang w:eastAsia="ar"/>
            </w:rPr>
            <w:t xml:space="preserve">أدخل عنصر الإجراء </w:t>
          </w:r>
          <w:r w:rsidRPr="00EF786F">
            <w:rPr>
              <w:rFonts w:asciiTheme="majorBidi" w:hAnsiTheme="majorBidi" w:cstheme="majorBidi"/>
              <w:lang w:eastAsia="ar"/>
            </w:rPr>
            <w:t>2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FF7580" w:rsidP="00FF7580">
          <w:pPr>
            <w:pStyle w:val="46D24D98F13A4161B55606109376F55E2"/>
          </w:pPr>
          <w:r w:rsidRPr="00EF786F">
            <w:rPr>
              <w:rFonts w:asciiTheme="majorBidi" w:hAnsiTheme="majorBidi" w:cstheme="majorBidi"/>
              <w:rtl/>
              <w:lang w:eastAsia="ar"/>
            </w:rPr>
            <w:t xml:space="preserve">أدخل عنصر الإجراء </w:t>
          </w:r>
          <w:r w:rsidRPr="00EF786F">
            <w:rPr>
              <w:rFonts w:asciiTheme="majorBidi" w:hAnsiTheme="majorBidi" w:cstheme="majorBidi"/>
              <w:lang w:eastAsia="ar"/>
            </w:rPr>
            <w:t>3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FF7580" w:rsidP="00FF7580">
          <w:pPr>
            <w:pStyle w:val="440441CD14E5479F801C25882C4CFFAE2"/>
          </w:pPr>
          <w:r w:rsidRPr="00EF786F">
            <w:rPr>
              <w:rFonts w:asciiTheme="majorBidi" w:hAnsiTheme="majorBidi" w:cstheme="majorBidi"/>
              <w:rtl/>
              <w:lang w:eastAsia="ar"/>
            </w:rPr>
            <w:t xml:space="preserve">أدخل عنصر الإجراء </w:t>
          </w:r>
          <w:r w:rsidRPr="00EF786F">
            <w:rPr>
              <w:rFonts w:asciiTheme="majorBidi" w:hAnsiTheme="majorBidi" w:cstheme="majorBidi"/>
              <w:lang w:eastAsia="ar"/>
            </w:rPr>
            <w:t>4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FF7580" w:rsidP="00FF7580">
          <w:pPr>
            <w:pStyle w:val="21CDA052E2B44FE092617A330DE3911A2"/>
          </w:pPr>
          <w:r w:rsidRPr="00EF786F">
            <w:rPr>
              <w:rFonts w:asciiTheme="majorBidi" w:hAnsiTheme="majorBidi" w:cstheme="majorBidi"/>
              <w:rtl/>
              <w:lang w:eastAsia="ar"/>
            </w:rPr>
            <w:t xml:space="preserve">أدخل عنصر الإجراء </w:t>
          </w:r>
          <w:r w:rsidRPr="00EF786F">
            <w:rPr>
              <w:rFonts w:asciiTheme="majorBidi" w:hAnsiTheme="majorBidi" w:cstheme="majorBidi"/>
              <w:lang w:eastAsia="ar"/>
            </w:rPr>
            <w:t>5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FF7580" w:rsidP="00FF7580">
          <w:pPr>
            <w:pStyle w:val="D5085AB375824AFBA0792199D14697782"/>
          </w:pPr>
          <w:r w:rsidRPr="00EF786F">
            <w:rPr>
              <w:rFonts w:asciiTheme="majorBidi" w:hAnsiTheme="majorBidi" w:cstheme="majorBidi"/>
              <w:rtl/>
              <w:lang w:eastAsia="ar"/>
            </w:rPr>
            <w:t xml:space="preserve">أدخل عنصر الإجراء </w:t>
          </w:r>
          <w:r w:rsidRPr="00EF786F">
            <w:rPr>
              <w:rFonts w:asciiTheme="majorBidi" w:hAnsiTheme="majorBidi" w:cstheme="majorBidi"/>
              <w:lang w:eastAsia="ar"/>
            </w:rPr>
            <w:t>6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FF7580" w:rsidP="00FF7580">
          <w:pPr>
            <w:pStyle w:val="DB0AD5EA72574A8C8D4F62288704BC291"/>
          </w:pPr>
          <w:r w:rsidRPr="00EF786F">
            <w:rPr>
              <w:rFonts w:asciiTheme="majorBidi" w:hAnsiTheme="majorBidi" w:cstheme="majorBidi"/>
              <w:rtl/>
              <w:lang w:eastAsia="ar"/>
            </w:rPr>
            <w:t xml:space="preserve">أدخل عنصر الإجراء </w:t>
          </w:r>
          <w:r w:rsidRPr="00EF786F">
            <w:rPr>
              <w:rFonts w:asciiTheme="majorBidi" w:hAnsiTheme="majorBidi" w:cstheme="majorBidi"/>
              <w:lang w:eastAsia="ar"/>
            </w:rPr>
            <w:t>1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FF7580" w:rsidP="00FF7580">
          <w:pPr>
            <w:pStyle w:val="6BFFC5D6AE024FA49C1AD349F1E56C5B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تاريخ الاستحقاق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FF7580" w:rsidP="00FF7580">
          <w:pPr>
            <w:pStyle w:val="D19FA156046741718DAC4681A5BC8F1D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تاريخ الاستحقاق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FF7580" w:rsidP="00FF7580">
          <w:pPr>
            <w:pStyle w:val="C90F5C29DE904C77BE1F369140D2E6EF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تاريخ الاستحقاق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FF7580" w:rsidP="00FF7580">
          <w:pPr>
            <w:pStyle w:val="04506F59BBDA4104BD5929821B3F8DF5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تاريخ الاستحقاق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FF7580" w:rsidP="00FF7580">
          <w:pPr>
            <w:pStyle w:val="78FBA1647392453080682CC1629402EB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تاريخ الاستحقاق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FF7580" w:rsidP="00FF7580">
          <w:pPr>
            <w:pStyle w:val="A639D72A2CB2451E8D146A67EBB748B6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الحالة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FF7580" w:rsidP="00FF7580">
          <w:pPr>
            <w:pStyle w:val="9951218577784FAEB59A0E703DF64A2B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الحالة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FF7580" w:rsidP="00FF7580">
          <w:pPr>
            <w:pStyle w:val="9276147EBB1C4619AF89664763CF9552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الحالة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FF7580" w:rsidP="00FF7580">
          <w:pPr>
            <w:pStyle w:val="F8AF5F2A8E4844C18AABECC979F175C7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الحالة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FF7580" w:rsidP="00FF7580">
          <w:pPr>
            <w:pStyle w:val="81B7FDD97312408D8EABEF40DA36615C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الحالة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FF7580" w:rsidP="00FF7580">
          <w:pPr>
            <w:pStyle w:val="2EC4AB5733064AD6882E1DCE50FD63D91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تاريخ الاستحقاق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FF7580" w:rsidP="00FF7580">
          <w:pPr>
            <w:pStyle w:val="F7BFC389E800435A9E1F5E19FA411B771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الحالة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FF7580" w:rsidP="00FF7580">
          <w:pPr>
            <w:pStyle w:val="2290F21C70DD41869EB7CDE2981063D4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تاريخ الاستحقاق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FF7580" w:rsidP="00FF7580">
          <w:pPr>
            <w:pStyle w:val="48601C6CE3154F8A93DE8D18DE390C83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تاريخ الاستحقاق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FF7580" w:rsidP="00FF7580">
          <w:pPr>
            <w:pStyle w:val="F717322358C54C25A9AFB60EF25860AB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تاريخ الاستحقاق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FF7580" w:rsidP="00FF7580">
          <w:pPr>
            <w:pStyle w:val="98E69B91575F4894AB666AD0876AF44E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تاريخ الاستحقاق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FF7580" w:rsidP="00FF7580">
          <w:pPr>
            <w:pStyle w:val="A00A12653DEB4E8DB61B4ABE1F1A0565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تاريخ الاستحقاق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FF7580" w:rsidP="00FF7580">
          <w:pPr>
            <w:pStyle w:val="A4C6197D26944E34A02B0EC75CAC3D3B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تاريخ الاستحقاق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FF7580" w:rsidP="00FF7580">
          <w:pPr>
            <w:pStyle w:val="5974AEE2C1A847DA867EC79E9E546AAD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التقدم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FF7580" w:rsidP="00FF7580">
          <w:pPr>
            <w:pStyle w:val="3E8884D5928247E492ACF37BDC44C2EA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التقدم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FF7580" w:rsidP="00FF7580">
          <w:pPr>
            <w:pStyle w:val="2419E74CB05C472796E40A8631D950F5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التقدم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FF7580" w:rsidP="00FF7580">
          <w:pPr>
            <w:pStyle w:val="B8F9317F27AF493ABBE8DB8AB64B6821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التقدم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FF7580" w:rsidP="00FF7580">
          <w:pPr>
            <w:pStyle w:val="940659C114034E98A95754A7E1538DAE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التقدم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FF7580" w:rsidP="00FF7580">
          <w:pPr>
            <w:pStyle w:val="63509B4EE4DE40068A09F465C5A468012"/>
          </w:pPr>
          <w:r w:rsidRPr="00EF786F">
            <w:rPr>
              <w:rFonts w:asciiTheme="majorBidi" w:hAnsiTheme="majorBidi" w:cstheme="majorBidi"/>
              <w:rtl/>
              <w:lang w:eastAsia="ar"/>
            </w:rPr>
            <w:t xml:space="preserve">أدخل الهدف </w:t>
          </w:r>
          <w:r w:rsidRPr="00EF786F">
            <w:rPr>
              <w:rFonts w:asciiTheme="majorBidi" w:hAnsiTheme="majorBidi" w:cstheme="majorBidi"/>
              <w:lang w:eastAsia="ar"/>
            </w:rPr>
            <w:t>2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FF7580" w:rsidP="00FF7580">
          <w:pPr>
            <w:pStyle w:val="8CE752E5EEE5431692033614A333E6172"/>
          </w:pPr>
          <w:r w:rsidRPr="00EF786F">
            <w:rPr>
              <w:rFonts w:asciiTheme="majorBidi" w:hAnsiTheme="majorBidi" w:cstheme="majorBidi"/>
              <w:rtl/>
              <w:lang w:eastAsia="ar"/>
            </w:rPr>
            <w:t xml:space="preserve">أدخل الهدف </w:t>
          </w:r>
          <w:r w:rsidRPr="00EF786F">
            <w:rPr>
              <w:rFonts w:asciiTheme="majorBidi" w:hAnsiTheme="majorBidi" w:cstheme="majorBidi"/>
              <w:lang w:eastAsia="ar"/>
            </w:rPr>
            <w:t>3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FF7580" w:rsidP="00FF7580">
          <w:pPr>
            <w:pStyle w:val="EDF6C0A475E2407C8B193D914E7203792"/>
          </w:pPr>
          <w:r w:rsidRPr="00EF786F">
            <w:rPr>
              <w:rFonts w:asciiTheme="majorBidi" w:hAnsiTheme="majorBidi" w:cstheme="majorBidi"/>
              <w:rtl/>
              <w:lang w:eastAsia="ar"/>
            </w:rPr>
            <w:t xml:space="preserve">أدخل الهدف </w:t>
          </w:r>
          <w:r w:rsidRPr="00EF786F">
            <w:rPr>
              <w:rFonts w:asciiTheme="majorBidi" w:hAnsiTheme="majorBidi" w:cstheme="majorBidi"/>
              <w:lang w:eastAsia="ar"/>
            </w:rPr>
            <w:t>4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FF7580" w:rsidP="00FF7580">
          <w:pPr>
            <w:pStyle w:val="85E84CB4922E44098851D3BD552AB8F22"/>
          </w:pPr>
          <w:r w:rsidRPr="00EF786F">
            <w:rPr>
              <w:rFonts w:asciiTheme="majorBidi" w:hAnsiTheme="majorBidi" w:cstheme="majorBidi"/>
              <w:rtl/>
              <w:lang w:eastAsia="ar"/>
            </w:rPr>
            <w:t xml:space="preserve">أدخل الهدف </w:t>
          </w:r>
          <w:r w:rsidRPr="00EF786F">
            <w:rPr>
              <w:rFonts w:asciiTheme="majorBidi" w:hAnsiTheme="majorBidi" w:cstheme="majorBidi"/>
              <w:lang w:eastAsia="ar"/>
            </w:rPr>
            <w:t>5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FF7580" w:rsidP="00FF7580">
          <w:pPr>
            <w:pStyle w:val="91350FD4C8CB4BC6B5107EC4578D7EF02"/>
          </w:pPr>
          <w:r w:rsidRPr="00EF786F">
            <w:rPr>
              <w:rFonts w:asciiTheme="majorBidi" w:hAnsiTheme="majorBidi" w:cstheme="majorBidi"/>
              <w:rtl/>
              <w:lang w:eastAsia="ar"/>
            </w:rPr>
            <w:t xml:space="preserve">أدخل الهدف </w:t>
          </w:r>
          <w:r w:rsidRPr="00EF786F">
            <w:rPr>
              <w:rFonts w:asciiTheme="majorBidi" w:hAnsiTheme="majorBidi" w:cstheme="majorBidi"/>
              <w:lang w:eastAsia="ar"/>
            </w:rPr>
            <w:t>6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FF7580" w:rsidP="00FF7580">
          <w:pPr>
            <w:pStyle w:val="2A94A5EC8CEA4FF89EC1DD68CDDF67B61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الأهداف طويلة المدى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FF7580" w:rsidP="00FF7580">
          <w:pPr>
            <w:pStyle w:val="F0A46BFE84EA46A9B74F9095ACF13E3D1"/>
          </w:pPr>
          <w:r w:rsidRPr="00EF786F">
            <w:rPr>
              <w:rFonts w:asciiTheme="majorBidi" w:hAnsiTheme="majorBidi"/>
              <w:rtl/>
              <w:lang w:eastAsia="ar"/>
            </w:rPr>
            <w:t>الأهداف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FF7580" w:rsidP="00FF7580">
          <w:pPr>
            <w:pStyle w:val="2EA9267C2D324ED5ABE837E7DD0AC5371"/>
          </w:pPr>
          <w:r w:rsidRPr="00EF786F">
            <w:rPr>
              <w:rFonts w:asciiTheme="majorBidi" w:hAnsiTheme="majorBidi"/>
              <w:rtl/>
              <w:lang w:eastAsia="ar"/>
            </w:rPr>
            <w:t>تاريخ الاستحقاق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FF7580" w:rsidP="00FF7580">
          <w:pPr>
            <w:pStyle w:val="6DB993597C254A9FB82DD6588CB46E6A1"/>
          </w:pPr>
          <w:r w:rsidRPr="00EF786F">
            <w:rPr>
              <w:rFonts w:asciiTheme="majorBidi" w:hAnsiTheme="majorBidi"/>
              <w:rtl/>
              <w:lang w:eastAsia="ar"/>
            </w:rPr>
            <w:t>التقدم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FF7580" w:rsidP="00FF7580">
          <w:pPr>
            <w:pStyle w:val="A12192DCBD624C56BA68388B3B4F8E9B1"/>
          </w:pPr>
          <w:r w:rsidRPr="00EF786F">
            <w:rPr>
              <w:rFonts w:asciiTheme="majorBidi" w:hAnsiTheme="majorBidi" w:cstheme="majorBidi"/>
              <w:rtl/>
              <w:lang w:eastAsia="ar"/>
            </w:rPr>
            <w:t xml:space="preserve">أدخل الهدف </w:t>
          </w:r>
          <w:r w:rsidRPr="00EF786F">
            <w:rPr>
              <w:rFonts w:asciiTheme="majorBidi" w:hAnsiTheme="majorBidi" w:cstheme="majorBidi"/>
              <w:lang w:eastAsia="ar"/>
            </w:rPr>
            <w:t>1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FF7580" w:rsidP="00FF7580">
          <w:pPr>
            <w:pStyle w:val="698AF9455BB24445968E7393E475DCBA1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التقدم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FF7580" w:rsidP="00FF7580">
          <w:pPr>
            <w:pStyle w:val="C7BA358893CB4C20B3D83D61E377B9451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الإنجازات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FF7580" w:rsidP="00FF7580">
          <w:pPr>
            <w:pStyle w:val="C36502524DC648CCB9D4671855EB22D11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المشاكل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FF7580" w:rsidP="00FF7580">
          <w:pPr>
            <w:pStyle w:val="B4D655D8E4AB4D21A5B24B2F012920F02"/>
          </w:pPr>
          <w:r w:rsidRPr="00EF786F">
            <w:rPr>
              <w:rFonts w:asciiTheme="majorBidi" w:hAnsiTheme="majorBidi"/>
              <w:rtl/>
              <w:lang w:eastAsia="ar"/>
            </w:rPr>
            <w:t>المدير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FF7580" w:rsidP="00FF7580">
          <w:pPr>
            <w:pStyle w:val="32AFB065CCA24692B4E796E1E3B74DC22"/>
          </w:pPr>
          <w:r w:rsidRPr="00EF786F">
            <w:rPr>
              <w:rFonts w:asciiTheme="majorBidi" w:hAnsiTheme="majorBidi"/>
              <w:rtl/>
              <w:lang w:eastAsia="ar"/>
            </w:rPr>
            <w:t>تاريخ بدء التقرير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FF7580" w:rsidP="00FF7580">
          <w:pPr>
            <w:pStyle w:val="836AA8308C8F4B01B3597C0B970834362"/>
          </w:pPr>
          <w:r w:rsidRPr="00EF786F">
            <w:rPr>
              <w:rFonts w:asciiTheme="majorBidi" w:hAnsiTheme="majorBidi"/>
              <w:rtl/>
              <w:lang w:eastAsia="ar"/>
            </w:rPr>
            <w:t>تاريخ انتهاء التقرير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FF7580" w:rsidP="00FF7580">
          <w:pPr>
            <w:pStyle w:val="7011C21984E849EAB52EF691AFF33D81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تاريخ البدء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FF7580" w:rsidP="00FF7580">
          <w:pPr>
            <w:pStyle w:val="608578AEC350418D92E7C3682FE179A62"/>
          </w:pPr>
          <w:r w:rsidRPr="00EF786F">
            <w:rPr>
              <w:rFonts w:asciiTheme="majorBidi" w:hAnsiTheme="majorBidi" w:cstheme="majorBidi"/>
              <w:rtl/>
              <w:lang w:eastAsia="ar"/>
            </w:rPr>
            <w:t>أدخل تاريخ الانتهاء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FF7580" w:rsidP="00FF7580">
          <w:pPr>
            <w:pStyle w:val="4FCB13C014E6426D8B291AFEEAFE6B381"/>
          </w:pPr>
          <w:r w:rsidRPr="00EF786F">
            <w:rPr>
              <w:rFonts w:asciiTheme="majorBidi" w:hAnsiTheme="majorBidi"/>
              <w:rtl/>
              <w:lang w:eastAsia="ar"/>
            </w:rPr>
            <w:t>القسم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0"/>
    <w:rsid w:val="000317BB"/>
    <w:rsid w:val="00034BD6"/>
    <w:rsid w:val="00065420"/>
    <w:rsid w:val="004A1345"/>
    <w:rsid w:val="00594572"/>
    <w:rsid w:val="00692D9D"/>
    <w:rsid w:val="00795752"/>
    <w:rsid w:val="007B124E"/>
    <w:rsid w:val="00936562"/>
    <w:rsid w:val="00A230B9"/>
    <w:rsid w:val="00A9482F"/>
    <w:rsid w:val="00AF5D27"/>
    <w:rsid w:val="00BE518E"/>
    <w:rsid w:val="00BE745A"/>
    <w:rsid w:val="00E97142"/>
    <w:rsid w:val="00F10B22"/>
    <w:rsid w:val="00F3430F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ar-SA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7580"/>
    <w:rPr>
      <w:color w:val="808080"/>
    </w:rPr>
  </w:style>
  <w:style w:type="character" w:customStyle="1" w:styleId="2Char">
    <w:name w:val="عنوان 2 Char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  <w14:ligatures w14:val="none"/>
    </w:rPr>
  </w:style>
  <w:style w:type="paragraph" w:customStyle="1" w:styleId="2ADEC793981D436F9B1A7BEAA94D3C791">
    <w:name w:val="2ADEC793981D436F9B1A7BEAA94D3C79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3E68F97B96CD4C5A9A86F98C9D08E2B41">
    <w:name w:val="3E68F97B96CD4C5A9A86F98C9D08E2B4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24CD5E6434304C3A846AEDBD9E52A65C">
    <w:name w:val="24CD5E6434304C3A846AEDBD9E52A65C"/>
    <w:rsid w:val="000317BB"/>
    <w:rPr>
      <w:kern w:val="0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375D6222FCE340AC800F203BEAFA63AD">
    <w:name w:val="375D6222FCE340AC800F203BEAFA63AD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0DB0C5FEFA994B92BA861B629848D11C">
    <w:name w:val="0DB0C5FEFA994B92BA861B629848D11C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73B75F6B118746F38225A809DB724B0D">
    <w:name w:val="73B75F6B118746F38225A809DB724B0D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F1FCAE49A2FE42DAA974DB60544D4625">
    <w:name w:val="F1FCAE49A2FE42DAA974DB60544D4625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BF52F1FA967B4D2B81E332B03A55D3DC">
    <w:name w:val="BF52F1FA967B4D2B81E332B03A55D3DC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  <w:style w:type="paragraph" w:customStyle="1" w:styleId="813D1D103C2E42CDB48EC166E5D2C21A">
    <w:name w:val="813D1D103C2E42CDB48EC166E5D2C21A"/>
    <w:rsid w:val="00936562"/>
    <w:pPr>
      <w:spacing w:after="0" w:line="240" w:lineRule="auto"/>
      <w:jc w:val="center"/>
    </w:pPr>
    <w:rPr>
      <w:b/>
      <w:bCs/>
      <w:color w:val="323E4F" w:themeColor="text2" w:themeShade="BF"/>
      <w:kern w:val="0"/>
      <w:sz w:val="28"/>
      <w:szCs w:val="28"/>
      <w14:ligatures w14:val="none"/>
    </w:rPr>
  </w:style>
  <w:style w:type="paragraph" w:customStyle="1" w:styleId="9581DDF0F50841B5B7814969C7686FE9">
    <w:name w:val="9581DDF0F50841B5B7814969C7686FE9"/>
    <w:rsid w:val="00936562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kern w:val="0"/>
      <w:sz w:val="24"/>
      <w:szCs w:val="24"/>
      <w14:ligatures w14:val="none"/>
    </w:rPr>
  </w:style>
  <w:style w:type="paragraph" w:customStyle="1" w:styleId="D79451976A3848F79C37D7B45EEB833F">
    <w:name w:val="D79451976A3848F79C37D7B45EEB833F"/>
    <w:rsid w:val="0093656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14:ligatures w14:val="none"/>
    </w:rPr>
  </w:style>
  <w:style w:type="paragraph" w:customStyle="1" w:styleId="8ABF382338D5428BA899291AE76E6469">
    <w:name w:val="8ABF382338D5428BA899291AE76E6469"/>
    <w:rsid w:val="009365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D5B906F298254AA1AE9F96C8C86E0176">
    <w:name w:val="D5B906F298254AA1AE9F96C8C86E0176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D02C5ADC95C145C0974BC88EAE34747C">
    <w:name w:val="D02C5ADC95C145C0974BC88EAE34747C"/>
    <w:rsid w:val="009365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9A0556F0CB24AE8965B691D64971B831">
    <w:name w:val="69A0556F0CB24AE8965B691D64971B83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4FCB13C014E6426D8B291AFEEAFE6B38">
    <w:name w:val="4FCB13C014E6426D8B291AFEEAFE6B38"/>
    <w:rsid w:val="009365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0EA55A4361314FDA988E766F070BEFF61">
    <w:name w:val="0EA55A4361314FDA988E766F070BEFF6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B4D655D8E4AB4D21A5B24B2F012920F01">
    <w:name w:val="B4D655D8E4AB4D21A5B24B2F012920F01"/>
    <w:rsid w:val="009365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47E5D713B2B34FCF9BCC25279C22FDA61">
    <w:name w:val="47E5D713B2B34FCF9BCC25279C22FDA6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32AFB065CCA24692B4E796E1E3B74DC21">
    <w:name w:val="32AFB065CCA24692B4E796E1E3B74DC21"/>
    <w:rsid w:val="009365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7011C21984E849EAB52EF691AFF33D811">
    <w:name w:val="7011C21984E849EAB52EF691AFF33D81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836AA8308C8F4B01B3597C0B970834361">
    <w:name w:val="836AA8308C8F4B01B3597C0B970834361"/>
    <w:rsid w:val="009365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08578AEC350418D92E7C3682FE179A61">
    <w:name w:val="608578AEC350418D92E7C3682FE179A6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4D08BE7C2D19463EB7D31F48BDB33069">
    <w:name w:val="4D08BE7C2D19463EB7D31F48BDB33069"/>
    <w:rsid w:val="0093656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14:ligatures w14:val="none"/>
    </w:rPr>
  </w:style>
  <w:style w:type="paragraph" w:customStyle="1" w:styleId="4357EBAA5333476BA888E7D255F68DAD">
    <w:name w:val="4357EBAA5333476BA888E7D255F68DAD"/>
    <w:rsid w:val="009365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9575BD3F3A894F2CAB9B03EB958ECF6E">
    <w:name w:val="9575BD3F3A894F2CAB9B03EB958ECF6E"/>
    <w:rsid w:val="009365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E4A7645644F04C929C6F3671F975274B">
    <w:name w:val="E4A7645644F04C929C6F3671F975274B"/>
    <w:rsid w:val="009365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DB0AD5EA72574A8C8D4F62288704BC29">
    <w:name w:val="DB0AD5EA72574A8C8D4F62288704BC29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2EC4AB5733064AD6882E1DCE50FD63D9">
    <w:name w:val="2EC4AB5733064AD6882E1DCE50FD63D9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F7BFC389E800435A9E1F5E19FA411B77">
    <w:name w:val="F7BFC389E800435A9E1F5E19FA411B77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377A4377672E47299838BD6081FE326F1">
    <w:name w:val="377A4377672E47299838BD6081FE326F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6BFFC5D6AE024FA49C1AD349F1E56C5B1">
    <w:name w:val="6BFFC5D6AE024FA49C1AD349F1E56C5B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A639D72A2CB2451E8D146A67EBB748B61">
    <w:name w:val="A639D72A2CB2451E8D146A67EBB748B6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46D24D98F13A4161B55606109376F55E1">
    <w:name w:val="46D24D98F13A4161B55606109376F55E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D19FA156046741718DAC4681A5BC8F1D1">
    <w:name w:val="D19FA156046741718DAC4681A5BC8F1D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9951218577784FAEB59A0E703DF64A2B1">
    <w:name w:val="9951218577784FAEB59A0E703DF64A2B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440441CD14E5479F801C25882C4CFFAE1">
    <w:name w:val="440441CD14E5479F801C25882C4CFFAE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C90F5C29DE904C77BE1F369140D2E6EF1">
    <w:name w:val="C90F5C29DE904C77BE1F369140D2E6EF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9276147EBB1C4619AF89664763CF95521">
    <w:name w:val="9276147EBB1C4619AF89664763CF9552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21CDA052E2B44FE092617A330DE3911A1">
    <w:name w:val="21CDA052E2B44FE092617A330DE3911A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04506F59BBDA4104BD5929821B3F8DF51">
    <w:name w:val="04506F59BBDA4104BD5929821B3F8DF5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F8AF5F2A8E4844C18AABECC979F175C71">
    <w:name w:val="F8AF5F2A8E4844C18AABECC979F175C7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D5085AB375824AFBA0792199D14697781">
    <w:name w:val="D5085AB375824AFBA0792199D1469778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78FBA1647392453080682CC1629402EB1">
    <w:name w:val="78FBA1647392453080682CC1629402EB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81B7FDD97312408D8EABEF40DA36615C1">
    <w:name w:val="81B7FDD97312408D8EABEF40DA36615C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2A94A5EC8CEA4FF89EC1DD68CDDF67B6">
    <w:name w:val="2A94A5EC8CEA4FF89EC1DD68CDDF67B6"/>
    <w:rsid w:val="0093656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14:ligatures w14:val="none"/>
    </w:rPr>
  </w:style>
  <w:style w:type="paragraph" w:customStyle="1" w:styleId="F0A46BFE84EA46A9B74F9095ACF13E3D">
    <w:name w:val="F0A46BFE84EA46A9B74F9095ACF13E3D"/>
    <w:rsid w:val="009365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2EA9267C2D324ED5ABE837E7DD0AC537">
    <w:name w:val="2EA9267C2D324ED5ABE837E7DD0AC537"/>
    <w:rsid w:val="009365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DB993597C254A9FB82DD6588CB46E6A">
    <w:name w:val="6DB993597C254A9FB82DD6588CB46E6A"/>
    <w:rsid w:val="0093656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A12192DCBD624C56BA68388B3B4F8E9B">
    <w:name w:val="A12192DCBD624C56BA68388B3B4F8E9B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2290F21C70DD41869EB7CDE2981063D41">
    <w:name w:val="2290F21C70DD41869EB7CDE2981063D4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698AF9455BB24445968E7393E475DCBA">
    <w:name w:val="698AF9455BB24445968E7393E475DCBA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63509B4EE4DE40068A09F465C5A468011">
    <w:name w:val="63509B4EE4DE40068A09F465C5A46801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48601C6CE3154F8A93DE8D18DE390C831">
    <w:name w:val="48601C6CE3154F8A93DE8D18DE390C83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5974AEE2C1A847DA867EC79E9E546AAD1">
    <w:name w:val="5974AEE2C1A847DA867EC79E9E546AAD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8CE752E5EEE5431692033614A333E6171">
    <w:name w:val="8CE752E5EEE5431692033614A333E617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F717322358C54C25A9AFB60EF25860AB1">
    <w:name w:val="F717322358C54C25A9AFB60EF25860AB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3E8884D5928247E492ACF37BDC44C2EA1">
    <w:name w:val="3E8884D5928247E492ACF37BDC44C2EA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EDF6C0A475E2407C8B193D914E7203791">
    <w:name w:val="EDF6C0A475E2407C8B193D914E720379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98E69B91575F4894AB666AD0876AF44E1">
    <w:name w:val="98E69B91575F4894AB666AD0876AF44E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2419E74CB05C472796E40A8631D950F51">
    <w:name w:val="2419E74CB05C472796E40A8631D950F5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85E84CB4922E44098851D3BD552AB8F21">
    <w:name w:val="85E84CB4922E44098851D3BD552AB8F2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A00A12653DEB4E8DB61B4ABE1F1A05651">
    <w:name w:val="A00A12653DEB4E8DB61B4ABE1F1A0565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B8F9317F27AF493ABBE8DB8AB64B68211">
    <w:name w:val="B8F9317F27AF493ABBE8DB8AB64B6821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91350FD4C8CB4BC6B5107EC4578D7EF01">
    <w:name w:val="91350FD4C8CB4BC6B5107EC4578D7EF0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A4C6197D26944E34A02B0EC75CAC3D3B1">
    <w:name w:val="A4C6197D26944E34A02B0EC75CAC3D3B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940659C114034E98A95754A7E1538DAE1">
    <w:name w:val="940659C114034E98A95754A7E1538DAE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C7BA358893CB4C20B3D83D61E377B945">
    <w:name w:val="C7BA358893CB4C20B3D83D61E377B945"/>
    <w:rsid w:val="0093656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14:ligatures w14:val="none"/>
    </w:rPr>
  </w:style>
  <w:style w:type="paragraph" w:customStyle="1" w:styleId="4BE6A242040F4C968EC7E17A8B51F8F2">
    <w:name w:val="4BE6A242040F4C968EC7E17A8B51F8F2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C36502524DC648CCB9D4671855EB22D1">
    <w:name w:val="C36502524DC648CCB9D4671855EB22D1"/>
    <w:rsid w:val="0093656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14:ligatures w14:val="none"/>
    </w:rPr>
  </w:style>
  <w:style w:type="paragraph" w:customStyle="1" w:styleId="DB6B59A7515044F6B7C759132E491AE1">
    <w:name w:val="DB6B59A7515044F6B7C759132E491AE1"/>
    <w:rsid w:val="00936562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813D1D103C2E42CDB48EC166E5D2C21A1">
    <w:name w:val="813D1D103C2E42CDB48EC166E5D2C21A1"/>
    <w:rsid w:val="00FF7580"/>
    <w:pPr>
      <w:spacing w:after="0" w:line="240" w:lineRule="auto"/>
      <w:jc w:val="center"/>
    </w:pPr>
    <w:rPr>
      <w:b/>
      <w:bCs/>
      <w:color w:val="323E4F" w:themeColor="text2" w:themeShade="BF"/>
      <w:kern w:val="0"/>
      <w:sz w:val="28"/>
      <w:szCs w:val="28"/>
      <w14:ligatures w14:val="none"/>
    </w:rPr>
  </w:style>
  <w:style w:type="paragraph" w:customStyle="1" w:styleId="9581DDF0F50841B5B7814969C7686FE91">
    <w:name w:val="9581DDF0F50841B5B7814969C7686FE91"/>
    <w:rsid w:val="00FF7580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kern w:val="0"/>
      <w:sz w:val="24"/>
      <w:szCs w:val="24"/>
      <w14:ligatures w14:val="none"/>
    </w:rPr>
  </w:style>
  <w:style w:type="paragraph" w:customStyle="1" w:styleId="D79451976A3848F79C37D7B45EEB833F1">
    <w:name w:val="D79451976A3848F79C37D7B45EEB833F1"/>
    <w:rsid w:val="00FF7580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14:ligatures w14:val="none"/>
    </w:rPr>
  </w:style>
  <w:style w:type="paragraph" w:customStyle="1" w:styleId="8ABF382338D5428BA899291AE76E64691">
    <w:name w:val="8ABF382338D5428BA899291AE76E64691"/>
    <w:rsid w:val="00FF7580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D5B906F298254AA1AE9F96C8C86E01761">
    <w:name w:val="D5B906F298254AA1AE9F96C8C86E01761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D02C5ADC95C145C0974BC88EAE34747C1">
    <w:name w:val="D02C5ADC95C145C0974BC88EAE34747C1"/>
    <w:rsid w:val="00FF7580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9A0556F0CB24AE8965B691D64971B832">
    <w:name w:val="69A0556F0CB24AE8965B691D64971B83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4FCB13C014E6426D8B291AFEEAFE6B381">
    <w:name w:val="4FCB13C014E6426D8B291AFEEAFE6B381"/>
    <w:rsid w:val="00FF7580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0EA55A4361314FDA988E766F070BEFF62">
    <w:name w:val="0EA55A4361314FDA988E766F070BEFF6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B4D655D8E4AB4D21A5B24B2F012920F02">
    <w:name w:val="B4D655D8E4AB4D21A5B24B2F012920F02"/>
    <w:rsid w:val="00FF7580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47E5D713B2B34FCF9BCC25279C22FDA62">
    <w:name w:val="47E5D713B2B34FCF9BCC25279C22FDA6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32AFB065CCA24692B4E796E1E3B74DC22">
    <w:name w:val="32AFB065CCA24692B4E796E1E3B74DC22"/>
    <w:rsid w:val="00FF7580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7011C21984E849EAB52EF691AFF33D812">
    <w:name w:val="7011C21984E849EAB52EF691AFF33D81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836AA8308C8F4B01B3597C0B970834362">
    <w:name w:val="836AA8308C8F4B01B3597C0B970834362"/>
    <w:rsid w:val="00FF7580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08578AEC350418D92E7C3682FE179A62">
    <w:name w:val="608578AEC350418D92E7C3682FE179A6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4D08BE7C2D19463EB7D31F48BDB330691">
    <w:name w:val="4D08BE7C2D19463EB7D31F48BDB330691"/>
    <w:rsid w:val="00FF7580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14:ligatures w14:val="none"/>
    </w:rPr>
  </w:style>
  <w:style w:type="paragraph" w:customStyle="1" w:styleId="4357EBAA5333476BA888E7D255F68DAD1">
    <w:name w:val="4357EBAA5333476BA888E7D255F68DAD1"/>
    <w:rsid w:val="00FF7580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9575BD3F3A894F2CAB9B03EB958ECF6E1">
    <w:name w:val="9575BD3F3A894F2CAB9B03EB958ECF6E1"/>
    <w:rsid w:val="00FF7580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E4A7645644F04C929C6F3671F975274B1">
    <w:name w:val="E4A7645644F04C929C6F3671F975274B1"/>
    <w:rsid w:val="00FF7580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DB0AD5EA72574A8C8D4F62288704BC291">
    <w:name w:val="DB0AD5EA72574A8C8D4F62288704BC291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2EC4AB5733064AD6882E1DCE50FD63D91">
    <w:name w:val="2EC4AB5733064AD6882E1DCE50FD63D91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F7BFC389E800435A9E1F5E19FA411B771">
    <w:name w:val="F7BFC389E800435A9E1F5E19FA411B771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377A4377672E47299838BD6081FE326F2">
    <w:name w:val="377A4377672E47299838BD6081FE326F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6BFFC5D6AE024FA49C1AD349F1E56C5B2">
    <w:name w:val="6BFFC5D6AE024FA49C1AD349F1E56C5B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A639D72A2CB2451E8D146A67EBB748B62">
    <w:name w:val="A639D72A2CB2451E8D146A67EBB748B6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46D24D98F13A4161B55606109376F55E2">
    <w:name w:val="46D24D98F13A4161B55606109376F55E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D19FA156046741718DAC4681A5BC8F1D2">
    <w:name w:val="D19FA156046741718DAC4681A5BC8F1D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9951218577784FAEB59A0E703DF64A2B2">
    <w:name w:val="9951218577784FAEB59A0E703DF64A2B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440441CD14E5479F801C25882C4CFFAE2">
    <w:name w:val="440441CD14E5479F801C25882C4CFFAE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C90F5C29DE904C77BE1F369140D2E6EF2">
    <w:name w:val="C90F5C29DE904C77BE1F369140D2E6EF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9276147EBB1C4619AF89664763CF95522">
    <w:name w:val="9276147EBB1C4619AF89664763CF9552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21CDA052E2B44FE092617A330DE3911A2">
    <w:name w:val="21CDA052E2B44FE092617A330DE3911A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04506F59BBDA4104BD5929821B3F8DF52">
    <w:name w:val="04506F59BBDA4104BD5929821B3F8DF5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F8AF5F2A8E4844C18AABECC979F175C72">
    <w:name w:val="F8AF5F2A8E4844C18AABECC979F175C7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D5085AB375824AFBA0792199D14697782">
    <w:name w:val="D5085AB375824AFBA0792199D1469778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78FBA1647392453080682CC1629402EB2">
    <w:name w:val="78FBA1647392453080682CC1629402EB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81B7FDD97312408D8EABEF40DA36615C2">
    <w:name w:val="81B7FDD97312408D8EABEF40DA36615C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2A94A5EC8CEA4FF89EC1DD68CDDF67B61">
    <w:name w:val="2A94A5EC8CEA4FF89EC1DD68CDDF67B61"/>
    <w:rsid w:val="00FF7580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14:ligatures w14:val="none"/>
    </w:rPr>
  </w:style>
  <w:style w:type="paragraph" w:customStyle="1" w:styleId="F0A46BFE84EA46A9B74F9095ACF13E3D1">
    <w:name w:val="F0A46BFE84EA46A9B74F9095ACF13E3D1"/>
    <w:rsid w:val="00FF7580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2EA9267C2D324ED5ABE837E7DD0AC5371">
    <w:name w:val="2EA9267C2D324ED5ABE837E7DD0AC5371"/>
    <w:rsid w:val="00FF7580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DB993597C254A9FB82DD6588CB46E6A1">
    <w:name w:val="6DB993597C254A9FB82DD6588CB46E6A1"/>
    <w:rsid w:val="00FF7580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A12192DCBD624C56BA68388B3B4F8E9B1">
    <w:name w:val="A12192DCBD624C56BA68388B3B4F8E9B1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2290F21C70DD41869EB7CDE2981063D42">
    <w:name w:val="2290F21C70DD41869EB7CDE2981063D4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698AF9455BB24445968E7393E475DCBA1">
    <w:name w:val="698AF9455BB24445968E7393E475DCBA1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63509B4EE4DE40068A09F465C5A468012">
    <w:name w:val="63509B4EE4DE40068A09F465C5A46801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48601C6CE3154F8A93DE8D18DE390C832">
    <w:name w:val="48601C6CE3154F8A93DE8D18DE390C83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5974AEE2C1A847DA867EC79E9E546AAD2">
    <w:name w:val="5974AEE2C1A847DA867EC79E9E546AAD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8CE752E5EEE5431692033614A333E6172">
    <w:name w:val="8CE752E5EEE5431692033614A333E617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F717322358C54C25A9AFB60EF25860AB2">
    <w:name w:val="F717322358C54C25A9AFB60EF25860AB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3E8884D5928247E492ACF37BDC44C2EA2">
    <w:name w:val="3E8884D5928247E492ACF37BDC44C2EA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EDF6C0A475E2407C8B193D914E7203792">
    <w:name w:val="EDF6C0A475E2407C8B193D914E720379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98E69B91575F4894AB666AD0876AF44E2">
    <w:name w:val="98E69B91575F4894AB666AD0876AF44E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2419E74CB05C472796E40A8631D950F52">
    <w:name w:val="2419E74CB05C472796E40A8631D950F5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85E84CB4922E44098851D3BD552AB8F22">
    <w:name w:val="85E84CB4922E44098851D3BD552AB8F2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A00A12653DEB4E8DB61B4ABE1F1A05652">
    <w:name w:val="A00A12653DEB4E8DB61B4ABE1F1A0565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B8F9317F27AF493ABBE8DB8AB64B68212">
    <w:name w:val="B8F9317F27AF493ABBE8DB8AB64B6821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91350FD4C8CB4BC6B5107EC4578D7EF02">
    <w:name w:val="91350FD4C8CB4BC6B5107EC4578D7EF0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A4C6197D26944E34A02B0EC75CAC3D3B2">
    <w:name w:val="A4C6197D26944E34A02B0EC75CAC3D3B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940659C114034E98A95754A7E1538DAE2">
    <w:name w:val="940659C114034E98A95754A7E1538DAE2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C7BA358893CB4C20B3D83D61E377B9451">
    <w:name w:val="C7BA358893CB4C20B3D83D61E377B9451"/>
    <w:rsid w:val="00FF7580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14:ligatures w14:val="none"/>
    </w:rPr>
  </w:style>
  <w:style w:type="paragraph" w:customStyle="1" w:styleId="4BE6A242040F4C968EC7E17A8B51F8F21">
    <w:name w:val="4BE6A242040F4C968EC7E17A8B51F8F21"/>
    <w:rsid w:val="00FF7580"/>
    <w:pPr>
      <w:spacing w:before="100" w:after="100" w:line="240" w:lineRule="auto"/>
    </w:pPr>
    <w:rPr>
      <w:kern w:val="0"/>
      <w:szCs w:val="18"/>
      <w14:ligatures w14:val="none"/>
    </w:rPr>
  </w:style>
  <w:style w:type="paragraph" w:customStyle="1" w:styleId="C36502524DC648CCB9D4671855EB22D11">
    <w:name w:val="C36502524DC648CCB9D4671855EB22D11"/>
    <w:rsid w:val="00FF7580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14:ligatures w14:val="none"/>
    </w:rPr>
  </w:style>
  <w:style w:type="paragraph" w:customStyle="1" w:styleId="DB6B59A7515044F6B7C759132E491AE11">
    <w:name w:val="DB6B59A7515044F6B7C759132E491AE11"/>
    <w:rsid w:val="00FF7580"/>
    <w:pPr>
      <w:spacing w:before="100" w:after="100" w:line="240" w:lineRule="auto"/>
    </w:pPr>
    <w:rPr>
      <w:kern w:val="0"/>
      <w:szCs w:val="18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Office_15870113_TF03463063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2017-06-29T18:36:00Z</dcterms:created>
  <dcterms:modified xsi:type="dcterms:W3CDTF">2017-09-21T07:33:00Z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