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واجهة تخطيط البطاقة (من الخارج)"/>
      </w:tblPr>
      <w:tblGrid>
        <w:gridCol w:w="6768"/>
        <w:gridCol w:w="576"/>
        <w:gridCol w:w="576"/>
        <w:gridCol w:w="6768"/>
      </w:tblGrid>
      <w:tr w:rsidR="00CA6689" w:rsidRPr="00C3349D">
        <w:trPr>
          <w:trHeight w:hRule="exact" w:val="5544"/>
          <w:jc w:val="center"/>
        </w:trPr>
        <w:tc>
          <w:tcPr>
            <w:tcW w:w="6768" w:type="dxa"/>
          </w:tcPr>
          <w:p w:rsidR="00CA6689" w:rsidRPr="00C3349D" w:rsidRDefault="00CA6689" w:rsidP="00C3349D">
            <w:pPr>
              <w:bidi/>
              <w:rPr>
                <w:rFonts w:ascii="Tahoma" w:hAnsi="Tahoma" w:hint="cs"/>
              </w:rPr>
            </w:pPr>
          </w:p>
        </w:tc>
        <w:tc>
          <w:tcPr>
            <w:tcW w:w="576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6768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</w:tr>
      <w:tr w:rsidR="00CA6689" w:rsidRPr="00C3349D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محتوى البطاقة"/>
            </w:tblPr>
            <w:tblGrid>
              <w:gridCol w:w="4997"/>
            </w:tblGrid>
            <w:tr w:rsidR="00CA6689" w:rsidRPr="00C3349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A6689" w:rsidRPr="00C3349D" w:rsidRDefault="00276E94" w:rsidP="00C3349D">
                  <w:pPr>
                    <w:pStyle w:val="a7"/>
                    <w:bidi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rtl/>
                      <w:lang w:val="ar-SA"/>
                    </w:rPr>
                    <w:t xml:space="preserve">عام </w:t>
                  </w:r>
                  <w:r>
                    <w:rPr>
                      <w:rFonts w:ascii="Tahoma" w:hAnsi="Tahoma" w:hint="cs"/>
                      <w:rtl/>
                      <w:lang w:val="ar-SA"/>
                    </w:rPr>
                    <w:t>سعيد!</w:t>
                  </w:r>
                </w:p>
                <w:p w:rsidR="00CA6689" w:rsidRPr="00C3349D" w:rsidRDefault="00CA6689" w:rsidP="00C3349D">
                  <w:pPr>
                    <w:pStyle w:val="a6"/>
                    <w:bidi/>
                    <w:rPr>
                      <w:rFonts w:ascii="Tahoma" w:hAnsi="Tahoma"/>
                    </w:rPr>
                  </w:pPr>
                </w:p>
              </w:tc>
            </w:tr>
            <w:tr w:rsidR="00CA6689" w:rsidRPr="00C3349D">
              <w:trPr>
                <w:jc w:val="center"/>
              </w:trPr>
              <w:sdt>
                <w:sdtPr>
                  <w:rPr>
                    <w:rFonts w:ascii="Tahoma" w:hAnsi="Tahoma"/>
                    <w:rtl/>
                  </w:r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A6689" w:rsidRPr="00C3349D" w:rsidRDefault="00C3349D" w:rsidP="00C3349D">
                      <w:pPr>
                        <w:pStyle w:val="a8"/>
                        <w:bidi/>
                        <w:rPr>
                          <w:rFonts w:ascii="Tahoma" w:hAnsi="Tahoma"/>
                        </w:rPr>
                      </w:pP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&lt;العام&gt;</w:t>
                      </w:r>
                    </w:p>
                  </w:tc>
                </w:sdtContent>
              </w:sdt>
            </w:tr>
            <w:tr w:rsidR="00CA6689" w:rsidRPr="00C3349D">
              <w:trPr>
                <w:jc w:val="center"/>
              </w:trPr>
              <w:sdt>
                <w:sdtPr>
                  <w:rPr>
                    <w:rFonts w:ascii="Tahoma" w:hAnsi="Tahoma"/>
                    <w:rtl/>
                  </w:r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A6689" w:rsidRPr="00C3349D" w:rsidRDefault="00C3349D" w:rsidP="00C3349D">
                      <w:pPr>
                        <w:pStyle w:val="a9"/>
                        <w:bidi/>
                        <w:rPr>
                          <w:rFonts w:ascii="Tahoma" w:hAnsi="Tahoma"/>
                        </w:rPr>
                      </w:pP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ساعدنا على الاحتفال…</w:t>
                      </w:r>
                    </w:p>
                  </w:tc>
                </w:sdtContent>
              </w:sdt>
            </w:tr>
          </w:tbl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  <w:vAlign w:val="center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  <w:vAlign w:val="center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خطيط محتوى البطاقة"/>
            </w:tblPr>
            <w:tblGrid>
              <w:gridCol w:w="4997"/>
            </w:tblGrid>
            <w:tr w:rsidR="00CA6689" w:rsidRPr="00C3349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A6689" w:rsidRPr="00C3349D" w:rsidRDefault="00276E94" w:rsidP="00C3349D">
                  <w:pPr>
                    <w:pStyle w:val="a7"/>
                    <w:bidi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rtl/>
                      <w:lang w:val="ar-SA"/>
                    </w:rPr>
                    <w:t>عام</w:t>
                  </w:r>
                  <w:r>
                    <w:rPr>
                      <w:rFonts w:ascii="Tahoma" w:hAnsi="Tahoma" w:hint="cs"/>
                      <w:rtl/>
                      <w:lang w:val="ar-SA"/>
                    </w:rPr>
                    <w:t xml:space="preserve"> سعيد!</w:t>
                  </w:r>
                </w:p>
                <w:p w:rsidR="00CA6689" w:rsidRPr="00C3349D" w:rsidRDefault="00CA6689" w:rsidP="00C3349D">
                  <w:pPr>
                    <w:pStyle w:val="a6"/>
                    <w:bidi/>
                    <w:rPr>
                      <w:rFonts w:ascii="Tahoma" w:hAnsi="Tahoma"/>
                    </w:rPr>
                  </w:pPr>
                </w:p>
              </w:tc>
            </w:tr>
            <w:tr w:rsidR="00CA6689" w:rsidRPr="00C3349D">
              <w:trPr>
                <w:jc w:val="center"/>
              </w:trPr>
              <w:sdt>
                <w:sdtPr>
                  <w:rPr>
                    <w:rFonts w:ascii="Tahoma" w:hAnsi="Tahoma"/>
                    <w:rtl/>
                  </w:r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A6689" w:rsidRPr="00C3349D" w:rsidRDefault="00BE1637" w:rsidP="00C3349D">
                      <w:pPr>
                        <w:pStyle w:val="a8"/>
                        <w:bidi/>
                        <w:rPr>
                          <w:rFonts w:ascii="Tahoma" w:hAnsi="Tahoma"/>
                        </w:rPr>
                      </w:pP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&lt;العام&gt;</w:t>
                      </w:r>
                    </w:p>
                  </w:tc>
                </w:sdtContent>
              </w:sdt>
            </w:tr>
            <w:tr w:rsidR="00CA6689" w:rsidRPr="00C3349D">
              <w:trPr>
                <w:jc w:val="center"/>
              </w:trPr>
              <w:sdt>
                <w:sdtPr>
                  <w:rPr>
                    <w:rFonts w:ascii="Tahoma" w:hAnsi="Tahoma"/>
                    <w:rtl/>
                  </w:r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CA6689" w:rsidRPr="00C3349D" w:rsidRDefault="00BE1637" w:rsidP="00C3349D">
                      <w:pPr>
                        <w:pStyle w:val="a9"/>
                        <w:bidi/>
                        <w:rPr>
                          <w:rFonts w:ascii="Tahoma" w:hAnsi="Tahoma"/>
                        </w:rPr>
                      </w:pP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ساعدنا على الاحتفال…</w:t>
                      </w:r>
                    </w:p>
                  </w:tc>
                </w:sdtContent>
              </w:sdt>
            </w:tr>
          </w:tbl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</w:tr>
    </w:tbl>
    <w:p w:rsidR="00CA6689" w:rsidRPr="00C3349D" w:rsidRDefault="00C3349D" w:rsidP="00C3349D">
      <w:pPr>
        <w:pStyle w:val="a5"/>
        <w:bidi/>
        <w:rPr>
          <w:rFonts w:ascii="Tahoma" w:hAnsi="Tahoma"/>
        </w:rPr>
      </w:pPr>
      <w:r w:rsidRPr="00C3349D">
        <w:rPr>
          <w:rFonts w:ascii="Tahoma" w:hAnsi="Tahom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4343400</wp:posOffset>
                </wp:positionV>
                <wp:extent cx="9372600" cy="2752344"/>
                <wp:effectExtent l="0" t="0" r="19050" b="181610"/>
                <wp:wrapNone/>
                <wp:docPr id="14" name="مجموعة 14" descr="رسوم الخلفية لواجهة البطاقة تُظهر ألعاباً نارية بتصميم ثنائي الألوا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52344"/>
                          <a:chOff x="0" y="0"/>
                          <a:chExt cx="9372600" cy="2752344"/>
                        </a:xfrm>
                      </wpg:grpSpPr>
                      <wpg:grpSp>
                        <wpg:cNvPr id="9" name="مجموعة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شكل حر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مجموعة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شكل حر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شكل حر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شكل حر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شكل حر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شكل حر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شكل حر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شكل حر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مجموعة 3"/>
                        <wpg:cNvGrpSpPr/>
                        <wpg:grpSpPr>
                          <a:xfrm>
                            <a:off x="502920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4" name="شكل حر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مجموعة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شكل حر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شكل حر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شكل حر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شكل حر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شكل حر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شكل حر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شكل حر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4" style="position:absolute;margin-left:0;margin-top:342pt;width:738pt;height:216.7pt;z-index:-251656192;mso-position-horizontal:center;mso-position-horizontal-relative:page;mso-position-vertical-relative:page;mso-height-relative:margin" alt="Background graphics for card front, showing fireworks in two-color design" coordsize="93726,2752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">
                <v:group id="Group 9" style="position:absolute;width:43434;height:27523" coordsize="42433,268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3" style="position:absolute;width:13716;height:15176;visibility:visible;mso-wrap-style:square;v-text-anchor:top" coordsize="1258,1393" o:spid="_x0000_s102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246" style="position:absolute;left:258;top:9230;width:10973;height:10973" coordsize="30600,305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Freeform 5" style="position:absolute;left:217;top:326;width:29993;height:29992;visibility:visible;mso-wrap-style:square;v-text-anchor:top" coordsize="797,797" o:spid="_x0000_s103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3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3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3" style="position:absolute;left:50292;width:43434;height:27523" coordsize="42433,26839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3" style="position:absolute;width:13716;height:15176;visibility:visible;mso-wrap-style:square;v-text-anchor:top" coordsize="1258,1393" o:spid="_x0000_s103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5" style="position:absolute;left:258;top:9230;width:10973;height:10973" coordsize="30600,30562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5" style="position:absolute;left:217;top:326;width:29993;height:29992;visibility:visible;mso-wrap-style:square;v-text-anchor:top" coordsize="797,797" o:spid="_x0000_s104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4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4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4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4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4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4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تخطيط البطاقة من الداخل"/>
      </w:tblPr>
      <w:tblGrid>
        <w:gridCol w:w="6768"/>
        <w:gridCol w:w="576"/>
        <w:gridCol w:w="576"/>
        <w:gridCol w:w="6768"/>
      </w:tblGrid>
      <w:tr w:rsidR="00CA6689" w:rsidRPr="00C3349D">
        <w:trPr>
          <w:trHeight w:hRule="exact" w:val="5544"/>
          <w:jc w:val="center"/>
        </w:trPr>
        <w:tc>
          <w:tcPr>
            <w:tcW w:w="6768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6768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</w:tr>
      <w:tr w:rsidR="00CA6689" w:rsidRPr="00C3349D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تخطيط محتوى البطاقة"/>
            </w:tblPr>
            <w:tblGrid>
              <w:gridCol w:w="3804"/>
            </w:tblGrid>
            <w:tr w:rsidR="00CA6689" w:rsidRPr="00C3349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A6689" w:rsidRPr="00C3349D" w:rsidRDefault="00252406" w:rsidP="00C3349D">
                  <w:pPr>
                    <w:pStyle w:val="aa"/>
                    <w:bidi/>
                    <w:spacing w:after="144"/>
                    <w:rPr>
                      <w:rFonts w:ascii="Tahoma" w:hAnsi="Tahoma"/>
                    </w:rPr>
                  </w:pPr>
                  <w:r>
                    <w:rPr>
                      <w:rFonts w:ascii="Tahoma" w:hAnsi="Tahoma" w:hint="cs"/>
                      <w:rtl/>
                      <w:lang w:val="ar-SA"/>
                    </w:rPr>
                    <w:t>احتفال ب</w:t>
                  </w:r>
                  <w:r w:rsidR="00C3349D" w:rsidRPr="00C3349D">
                    <w:rPr>
                      <w:rFonts w:ascii="Tahoma" w:hAnsi="Tahoma"/>
                      <w:rtl/>
                      <w:lang w:val="ar-SA"/>
                    </w:rPr>
                    <w:t>العام الجديد</w:t>
                  </w:r>
                </w:p>
              </w:tc>
            </w:tr>
            <w:tr w:rsidR="00CA6689" w:rsidRPr="00C3349D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CA6689" w:rsidRPr="00C3349D" w:rsidRDefault="00BE1637" w:rsidP="00C3349D">
                  <w:pPr>
                    <w:pStyle w:val="ab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&lt;العام&gt;</w:t>
                      </w:r>
                    </w:sdtContent>
                  </w:sdt>
                  <w:r w:rsidR="00C3349D" w:rsidRPr="00C3349D">
                    <w:rPr>
                      <w:rFonts w:ascii="Tahoma" w:hAnsi="Tahoma"/>
                      <w:rtl/>
                      <w:lang w:val="ar-SA"/>
                    </w:rPr>
                    <w:t>!</w:t>
                  </w:r>
                </w:p>
              </w:tc>
            </w:tr>
            <w:tr w:rsidR="00CA6689" w:rsidRPr="00C3349D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CA6689" w:rsidRPr="00337D33" w:rsidRDefault="00BE1637" w:rsidP="00C3349D">
                  <w:pPr>
                    <w:bidi/>
                    <w:rPr>
                      <w:rFonts w:ascii="Tahoma" w:hAnsi="Tahoma"/>
                      <w:sz w:val="16"/>
                    </w:rPr>
                  </w:pPr>
                  <w:sdt>
                    <w:sdtPr>
                      <w:rPr>
                        <w:rFonts w:ascii="Tahoma" w:hAnsi="Tahoma"/>
                        <w:sz w:val="16"/>
                        <w:rtl/>
                      </w:r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3349D" w:rsidRPr="00C3349D">
                        <w:rPr>
                          <w:rFonts w:ascii="Tahoma" w:hAnsi="Tahoma"/>
                          <w:rtl/>
                          <w:lang w:val="ar-SA"/>
                        </w:rPr>
                        <w:t>&lt;31 ديسمبر</w:t>
                      </w:r>
                      <w:r w:rsidR="00C3349D" w:rsidRPr="00C3349D">
                        <w:rPr>
                          <w:rFonts w:ascii="Tahoma" w:hAnsi="Tahoma"/>
                        </w:rPr>
                        <w:br/>
                      </w:r>
                      <w:r w:rsidR="00C3349D" w:rsidRPr="00C3349D">
                        <w:rPr>
                          <w:rFonts w:ascii="Tahoma" w:hAnsi="Tahoma"/>
                          <w:rtl/>
                          <w:lang w:val="ar-SA"/>
                        </w:rPr>
                        <w:t>من الساعة 6:30 م حتى العام الجديد!‏&gt;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sz w:val="16"/>
                      <w:rtl/>
                    </w:r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A6689" w:rsidRPr="00337D33" w:rsidRDefault="00C3349D" w:rsidP="00C3349D">
                      <w:pPr>
                        <w:bidi/>
                        <w:rPr>
                          <w:rFonts w:ascii="Tahoma" w:hAnsi="Tahoma"/>
                          <w:sz w:val="16"/>
                        </w:rPr>
                      </w:pP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&lt;عنوان الشارع&gt;</w:t>
                      </w:r>
                      <w:r w:rsidRPr="00C3349D">
                        <w:rPr>
                          <w:rFonts w:ascii="Tahoma" w:hAnsi="Tahoma"/>
                        </w:rPr>
                        <w:br/>
                      </w: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&lt;المدينة، الرمز البريدي للشارع&gt;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sz w:val="16"/>
                      <w:rtl/>
                    </w:r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A6689" w:rsidRPr="00C3349D" w:rsidRDefault="00252406" w:rsidP="00C3349D">
                      <w:pPr>
                        <w:bidi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rtl/>
                          <w:lang w:val="ar-SA"/>
                        </w:rPr>
                        <w:t xml:space="preserve">&lt;تفاصيل </w:t>
                      </w:r>
                      <w:r w:rsidR="00C3349D" w:rsidRPr="00C3349D">
                        <w:rPr>
                          <w:rFonts w:ascii="Tahoma" w:hAnsi="Tahoma"/>
                          <w:rtl/>
                          <w:lang w:val="ar-SA"/>
                        </w:rPr>
                        <w:t>الاتصال لتأكيد الحضور&gt;</w:t>
                      </w:r>
                    </w:p>
                  </w:sdtContent>
                </w:sdt>
              </w:tc>
            </w:tr>
          </w:tbl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</w:tcPr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تخطيط محتوى البطاقة"/>
            </w:tblPr>
            <w:tblGrid>
              <w:gridCol w:w="3804"/>
            </w:tblGrid>
            <w:tr w:rsidR="00CA6689" w:rsidRPr="00C3349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CA6689" w:rsidRPr="00C3349D" w:rsidRDefault="00252406" w:rsidP="00C3349D">
                  <w:pPr>
                    <w:pStyle w:val="aa"/>
                    <w:bidi/>
                    <w:spacing w:after="144"/>
                    <w:rPr>
                      <w:rFonts w:ascii="Tahoma" w:hAnsi="Tahoma"/>
                    </w:rPr>
                  </w:pPr>
                  <w:r>
                    <w:rPr>
                      <w:rFonts w:ascii="Tahoma" w:hAnsi="Tahoma" w:hint="cs"/>
                      <w:rtl/>
                      <w:lang w:val="ar-SA"/>
                    </w:rPr>
                    <w:t>احتفال ب</w:t>
                  </w:r>
                  <w:r w:rsidR="00C3349D" w:rsidRPr="00C3349D">
                    <w:rPr>
                      <w:rFonts w:ascii="Tahoma" w:hAnsi="Tahoma"/>
                      <w:rtl/>
                      <w:lang w:val="ar-SA"/>
                    </w:rPr>
                    <w:t>العام الجديد</w:t>
                  </w:r>
                </w:p>
              </w:tc>
            </w:tr>
            <w:tr w:rsidR="00CA6689" w:rsidRPr="00C3349D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CA6689" w:rsidRPr="00C3349D" w:rsidRDefault="00BE1637" w:rsidP="00C3349D">
                  <w:pPr>
                    <w:pStyle w:val="ab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&lt;العام&gt;</w:t>
                      </w:r>
                    </w:sdtContent>
                  </w:sdt>
                  <w:r w:rsidR="00C3349D" w:rsidRPr="00C3349D">
                    <w:rPr>
                      <w:rFonts w:ascii="Tahoma" w:hAnsi="Tahoma"/>
                      <w:rtl/>
                      <w:lang w:val="ar-SA"/>
                    </w:rPr>
                    <w:t>!</w:t>
                  </w:r>
                </w:p>
              </w:tc>
            </w:tr>
            <w:tr w:rsidR="00CA6689" w:rsidRPr="00C3349D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CA6689" w:rsidRPr="00337D33" w:rsidRDefault="00BE1637" w:rsidP="00C3349D">
                  <w:pPr>
                    <w:bidi/>
                    <w:rPr>
                      <w:rFonts w:ascii="Tahoma" w:hAnsi="Tahoma"/>
                      <w:sz w:val="16"/>
                    </w:rPr>
                  </w:pPr>
                  <w:sdt>
                    <w:sdtPr>
                      <w:rPr>
                        <w:rFonts w:ascii="Tahoma" w:hAnsi="Tahoma"/>
                        <w:sz w:val="16"/>
                        <w:rtl/>
                      </w:r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&lt;31 ديسمبر</w:t>
                      </w:r>
                      <w:r w:rsidRPr="00C3349D">
                        <w:rPr>
                          <w:rFonts w:ascii="Tahoma" w:hAnsi="Tahoma"/>
                        </w:rPr>
                        <w:br/>
                      </w: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من الساعة 6:30 م حتى العام الجديد!‏&gt;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sz w:val="16"/>
                      <w:rtl/>
                    </w:r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A6689" w:rsidRPr="00337D33" w:rsidRDefault="00BE1637" w:rsidP="00C3349D">
                      <w:pPr>
                        <w:bidi/>
                        <w:rPr>
                          <w:rFonts w:ascii="Tahoma" w:hAnsi="Tahoma"/>
                          <w:sz w:val="16"/>
                        </w:rPr>
                      </w:pP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&lt;عنوان الشارع&gt;</w:t>
                      </w:r>
                      <w:r w:rsidRPr="00C3349D">
                        <w:rPr>
                          <w:rFonts w:ascii="Tahoma" w:hAnsi="Tahoma"/>
                        </w:rPr>
                        <w:br/>
                      </w: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&lt;المدينة، الرمز البريدي للشارع&gt;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sz w:val="16"/>
                      <w:rtl/>
                    </w:r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CA6689" w:rsidRPr="00C3349D" w:rsidRDefault="00BE1637" w:rsidP="00C3349D">
                      <w:pPr>
                        <w:bidi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rtl/>
                          <w:lang w:val="ar-SA"/>
                        </w:rPr>
                        <w:t xml:space="preserve">&lt;تفاصيل </w:t>
                      </w:r>
                      <w:r w:rsidRPr="00C3349D">
                        <w:rPr>
                          <w:rFonts w:ascii="Tahoma" w:hAnsi="Tahoma"/>
                          <w:rtl/>
                          <w:lang w:val="ar-SA"/>
                        </w:rPr>
                        <w:t>الاتصال لتأكيد الحضور&gt;</w:t>
                      </w:r>
                    </w:p>
                  </w:sdtContent>
                </w:sdt>
              </w:tc>
            </w:tr>
          </w:tbl>
          <w:p w:rsidR="00CA6689" w:rsidRPr="00C3349D" w:rsidRDefault="00CA6689" w:rsidP="00C3349D">
            <w:pPr>
              <w:bidi/>
              <w:rPr>
                <w:rFonts w:ascii="Tahoma" w:hAnsi="Tahoma"/>
              </w:rPr>
            </w:pPr>
          </w:p>
        </w:tc>
      </w:tr>
      <w:tr w:rsidR="00BE1637" w:rsidRPr="00C3349D">
        <w:trPr>
          <w:trHeight w:hRule="exact" w:val="5544"/>
          <w:jc w:val="center"/>
        </w:trPr>
        <w:tc>
          <w:tcPr>
            <w:tcW w:w="6768" w:type="dxa"/>
            <w:vAlign w:val="center"/>
          </w:tcPr>
          <w:p w:rsidR="00BE1637" w:rsidRDefault="00BE1637" w:rsidP="00C3349D">
            <w:pPr>
              <w:pStyle w:val="aa"/>
              <w:bidi/>
              <w:spacing w:after="144"/>
              <w:rPr>
                <w:rFonts w:ascii="Tahoma" w:hAnsi="Tahoma" w:hint="cs"/>
                <w:rtl/>
                <w:lang w:val="ar-SA"/>
              </w:rPr>
            </w:pPr>
            <w:bookmarkStart w:id="0" w:name="_GoBack"/>
            <w:bookmarkEnd w:id="0"/>
          </w:p>
        </w:tc>
        <w:tc>
          <w:tcPr>
            <w:tcW w:w="576" w:type="dxa"/>
          </w:tcPr>
          <w:p w:rsidR="00BE1637" w:rsidRPr="00C3349D" w:rsidRDefault="00BE1637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576" w:type="dxa"/>
          </w:tcPr>
          <w:p w:rsidR="00BE1637" w:rsidRPr="00C3349D" w:rsidRDefault="00BE1637" w:rsidP="00C3349D">
            <w:pPr>
              <w:bidi/>
              <w:rPr>
                <w:rFonts w:ascii="Tahoma" w:hAnsi="Tahoma"/>
              </w:rPr>
            </w:pPr>
          </w:p>
        </w:tc>
        <w:tc>
          <w:tcPr>
            <w:tcW w:w="6768" w:type="dxa"/>
            <w:vAlign w:val="center"/>
          </w:tcPr>
          <w:p w:rsidR="00BE1637" w:rsidRDefault="00BE1637" w:rsidP="00C3349D">
            <w:pPr>
              <w:pStyle w:val="aa"/>
              <w:bidi/>
              <w:spacing w:after="144"/>
              <w:rPr>
                <w:rFonts w:ascii="Tahoma" w:hAnsi="Tahoma" w:hint="cs"/>
                <w:rtl/>
                <w:lang w:val="ar-SA"/>
              </w:rPr>
            </w:pPr>
          </w:p>
        </w:tc>
      </w:tr>
    </w:tbl>
    <w:p w:rsidR="00CA6689" w:rsidRPr="00C3349D" w:rsidRDefault="00C3349D" w:rsidP="00C3349D">
      <w:pPr>
        <w:pStyle w:val="a5"/>
        <w:bidi/>
        <w:rPr>
          <w:rFonts w:ascii="Tahoma" w:hAnsi="Tahoma"/>
        </w:rPr>
      </w:pPr>
      <w:r w:rsidRPr="00C3349D">
        <w:rPr>
          <w:rFonts w:ascii="Tahoma" w:hAnsi="Tahoma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4434840</wp:posOffset>
                </wp:positionV>
                <wp:extent cx="8933688" cy="2340864"/>
                <wp:effectExtent l="38100" t="38100" r="39370" b="173990"/>
                <wp:wrapNone/>
                <wp:docPr id="25" name="مجموعة 25" descr="رسوم الخلفية للجهة الداخلية من البطاقة تُظهر نجوماً بتصميم ثنائي الألوا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شكل حر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شكل حر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شكل حر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شكل حر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مجموعة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شكل حر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شكل حر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شكل حر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شكل حر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5" style="position:absolute;margin-left:0;margin-top:349.2pt;width:703.45pt;height:184.3pt;z-index:-251651072;mso-position-horizontal:center;mso-position-horizontal-relative:page;mso-position-vertical-relative:page;mso-width-relative:margin;mso-height-relative:margin" alt="Background graphics for card inside, showing stars in a two-color design" coordsize="89336,234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">
                <v:group id="Group 15" style="position:absolute;width:39044;height:23408" coordsize="39002,2338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1" style="position:absolute;left:32392;top:16777;width:3702;height:9519;rotation:7426738fd;flip:y;visibility:visible;mso-wrap-style:square;v-text-anchor:top" coordsize="868,2232" o:spid="_x0000_s1028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29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0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1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20" style="position:absolute;left:50292;width:39044;height:23408" coordsize="39002,2338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1" style="position:absolute;left:32392;top:16777;width:3702;height:9519;rotation:7426738fd;flip:y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CA6689" w:rsidRPr="00C3349D">
      <w:pgSz w:w="15840" w:h="12240" w:orient="landscape"/>
      <w:pgMar w:top="576" w:right="576" w:bottom="360" w:left="5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89"/>
    <w:rsid w:val="00252406"/>
    <w:rsid w:val="00276E94"/>
    <w:rsid w:val="00337D33"/>
    <w:rsid w:val="00B55049"/>
    <w:rsid w:val="00BE1637"/>
    <w:rsid w:val="00C3349D"/>
    <w:rsid w:val="00C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zh-CN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33"/>
    <w:rPr>
      <w:rFonts w:cs="Tahoma"/>
      <w:szCs w:val="16"/>
    </w:rPr>
  </w:style>
  <w:style w:type="paragraph" w:styleId="1">
    <w:name w:val="heading 1"/>
    <w:basedOn w:val="a"/>
    <w:next w:val="a"/>
    <w:link w:val="1Char"/>
    <w:uiPriority w:val="9"/>
    <w:qFormat/>
    <w:rsid w:val="00B55049"/>
    <w:pPr>
      <w:keepNext/>
      <w:keepLines/>
      <w:outlineLvl w:val="0"/>
    </w:pPr>
    <w:rPr>
      <w:rFonts w:asciiTheme="majorHAnsi" w:eastAsiaTheme="majorEastAsia" w:hAnsiTheme="majorHAns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5049"/>
    <w:pPr>
      <w:keepNext/>
      <w:keepLines/>
      <w:spacing w:before="40"/>
      <w:outlineLvl w:val="1"/>
    </w:pPr>
    <w:rPr>
      <w:rFonts w:asciiTheme="majorHAnsi" w:eastAsiaTheme="majorEastAsia" w:hAnsiTheme="majorHAns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unhideWhenUsed/>
    <w:qFormat/>
    <w:rsid w:val="00B55049"/>
    <w:pPr>
      <w:spacing w:before="0"/>
    </w:pPr>
    <w:rPr>
      <w:rFonts w:cs="Tahoma"/>
    </w:rPr>
  </w:style>
  <w:style w:type="paragraph" w:customStyle="1" w:styleId="a5">
    <w:name w:val="تباعد الجدول"/>
    <w:basedOn w:val="a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a6">
    <w:name w:val="Subtitle"/>
    <w:basedOn w:val="a"/>
    <w:next w:val="a"/>
    <w:link w:val="Char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Char">
    <w:name w:val="عنوان فرعي Char"/>
    <w:basedOn w:val="a0"/>
    <w:link w:val="a6"/>
    <w:uiPriority w:val="2"/>
    <w:rPr>
      <w:b/>
      <w:bCs/>
      <w:caps/>
      <w:sz w:val="44"/>
      <w:szCs w:val="44"/>
    </w:rPr>
  </w:style>
  <w:style w:type="paragraph" w:styleId="a7">
    <w:name w:val="Title"/>
    <w:basedOn w:val="a"/>
    <w:next w:val="a"/>
    <w:link w:val="Char0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Char0">
    <w:name w:val="العنوان Char"/>
    <w:basedOn w:val="a0"/>
    <w:link w:val="a7"/>
    <w:uiPriority w:val="1"/>
    <w:rPr>
      <w:b/>
      <w:bCs/>
      <w:i/>
      <w:iCs/>
      <w:spacing w:val="-10"/>
      <w:kern w:val="28"/>
      <w:sz w:val="80"/>
      <w:szCs w:val="80"/>
    </w:rPr>
  </w:style>
  <w:style w:type="paragraph" w:customStyle="1" w:styleId="a8">
    <w:name w:val="التاريخ"/>
    <w:basedOn w:val="a"/>
    <w:next w:val="a"/>
    <w:link w:val="Char1"/>
    <w:uiPriority w:val="3"/>
    <w:unhideWhenUsed/>
    <w:qFormat/>
    <w:rsid w:val="00B55049"/>
    <w:pPr>
      <w:spacing w:before="100" w:after="40" w:line="192" w:lineRule="auto"/>
    </w:pPr>
    <w:rPr>
      <w:rFonts w:asciiTheme="majorHAnsi" w:eastAsiaTheme="majorEastAsia" w:hAnsiTheme="majorHAnsi"/>
      <w:b/>
      <w:bCs/>
      <w:color w:val="2CBDD2" w:themeColor="accent1"/>
      <w:spacing w:val="-20"/>
      <w:sz w:val="132"/>
      <w:szCs w:val="132"/>
    </w:rPr>
  </w:style>
  <w:style w:type="character" w:customStyle="1" w:styleId="Char1">
    <w:name w:val="تاريخ من نوع Char"/>
    <w:basedOn w:val="a0"/>
    <w:link w:val="a8"/>
    <w:uiPriority w:val="3"/>
    <w:rsid w:val="00B55049"/>
    <w:rPr>
      <w:rFonts w:asciiTheme="majorHAnsi" w:eastAsiaTheme="majorEastAsia" w:hAnsiTheme="majorHAnsi" w:cs="Tahoma"/>
      <w:b/>
      <w:bCs/>
      <w:color w:val="2CBDD2" w:themeColor="accent1"/>
      <w:spacing w:val="-20"/>
      <w:sz w:val="132"/>
      <w:szCs w:val="132"/>
    </w:rPr>
  </w:style>
  <w:style w:type="paragraph" w:styleId="a9">
    <w:name w:val="caption"/>
    <w:basedOn w:val="a"/>
    <w:next w:val="a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aa">
    <w:name w:val="عنوان فرعي صغير"/>
    <w:basedOn w:val="a6"/>
    <w:uiPriority w:val="5"/>
    <w:qFormat/>
    <w:rPr>
      <w:b w:val="0"/>
      <w:bCs w:val="0"/>
      <w:sz w:val="36"/>
      <w:szCs w:val="36"/>
    </w:rPr>
  </w:style>
  <w:style w:type="paragraph" w:customStyle="1" w:styleId="ab">
    <w:name w:val="تاريخ صغير"/>
    <w:basedOn w:val="a8"/>
    <w:uiPriority w:val="6"/>
    <w:qFormat/>
    <w:pPr>
      <w:spacing w:before="0" w:after="0" w:line="228" w:lineRule="auto"/>
    </w:pPr>
    <w:rPr>
      <w:sz w:val="80"/>
      <w:szCs w:val="80"/>
    </w:rPr>
  </w:style>
  <w:style w:type="character" w:customStyle="1" w:styleId="1Char">
    <w:name w:val="عنوان 1 Char"/>
    <w:basedOn w:val="a0"/>
    <w:link w:val="1"/>
    <w:uiPriority w:val="9"/>
    <w:rsid w:val="00B55049"/>
    <w:rPr>
      <w:rFonts w:asciiTheme="majorHAnsi" w:eastAsiaTheme="majorEastAsia" w:hAnsiTheme="majorHAnsi" w:cs="Tahoma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B55049"/>
    <w:rPr>
      <w:rFonts w:asciiTheme="majorHAnsi" w:eastAsiaTheme="majorEastAsia" w:hAnsiTheme="majorHAnsi" w:cs="Tahoma"/>
      <w:sz w:val="26"/>
      <w:szCs w:val="26"/>
    </w:rPr>
  </w:style>
  <w:style w:type="character" w:styleId="a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B96271" w:rsidRDefault="00F232D0" w:rsidP="00F232D0">
          <w:pPr>
            <w:pStyle w:val="FA27C3B5272B476D890F7E3A13BDE1561"/>
          </w:pPr>
          <w:r w:rsidRPr="00C3349D">
            <w:rPr>
              <w:rFonts w:ascii="Tahoma" w:hAnsi="Tahoma"/>
              <w:rtl/>
              <w:lang w:val="ar-SA"/>
            </w:rPr>
            <w:t>&lt;العام&gt;</w:t>
          </w:r>
        </w:p>
      </w:docPartBody>
    </w:docPart>
    <w:docPart>
      <w:docPartPr>
        <w:name w:val="BB6FEB487E064C13BAD7D797B170EE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B96271" w:rsidRDefault="00F232D0" w:rsidP="00F232D0">
          <w:pPr>
            <w:pStyle w:val="BB6FEB487E064C13BAD7D797B170EEFA1"/>
          </w:pPr>
          <w:r w:rsidRPr="00C3349D">
            <w:rPr>
              <w:rFonts w:ascii="Tahoma" w:hAnsi="Tahoma"/>
              <w:rtl/>
              <w:lang w:val="ar-SA"/>
            </w:rPr>
            <w:t>ساعدنا على الاحتفال…</w:t>
          </w:r>
        </w:p>
      </w:docPartBody>
    </w:docPart>
    <w:docPart>
      <w:docPartPr>
        <w:name w:val="233B3B704AFA4226A605A96B821ECA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B96271" w:rsidRDefault="00F232D0" w:rsidP="00F232D0">
          <w:pPr>
            <w:pStyle w:val="233B3B704AFA4226A605A96B821ECA211"/>
          </w:pPr>
          <w:r w:rsidRPr="00C3349D">
            <w:rPr>
              <w:rFonts w:ascii="Tahoma" w:hAnsi="Tahoma"/>
              <w:rtl/>
              <w:lang w:val="ar-SA"/>
            </w:rPr>
            <w:t>&lt;31 ديسمبر</w:t>
          </w:r>
          <w:r w:rsidRPr="00C3349D">
            <w:rPr>
              <w:rFonts w:ascii="Tahoma" w:hAnsi="Tahoma"/>
            </w:rPr>
            <w:br/>
          </w:r>
          <w:r w:rsidRPr="00C3349D">
            <w:rPr>
              <w:rFonts w:ascii="Tahoma" w:hAnsi="Tahoma"/>
              <w:rtl/>
              <w:lang w:val="ar-SA"/>
            </w:rPr>
            <w:t>من الساعة 6:30 م حتى العام الجديد!‏&gt;</w:t>
          </w:r>
        </w:p>
      </w:docPartBody>
    </w:docPart>
    <w:docPart>
      <w:docPartPr>
        <w:name w:val="8C59EBB20D2A43BFBE4BC3F8ECA060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B96271" w:rsidRDefault="00F232D0" w:rsidP="00F232D0">
          <w:pPr>
            <w:pStyle w:val="8C59EBB20D2A43BFBE4BC3F8ECA060671"/>
          </w:pPr>
          <w:r w:rsidRPr="00C3349D">
            <w:rPr>
              <w:rFonts w:ascii="Tahoma" w:hAnsi="Tahoma"/>
              <w:rtl/>
              <w:lang w:val="ar-SA"/>
            </w:rPr>
            <w:t>&lt;عنوان الشارع&gt;</w:t>
          </w:r>
          <w:r w:rsidRPr="00C3349D">
            <w:rPr>
              <w:rFonts w:ascii="Tahoma" w:hAnsi="Tahoma"/>
            </w:rPr>
            <w:br/>
          </w:r>
          <w:r w:rsidRPr="00C3349D">
            <w:rPr>
              <w:rFonts w:ascii="Tahoma" w:hAnsi="Tahoma"/>
              <w:rtl/>
              <w:lang w:val="ar-SA"/>
            </w:rPr>
            <w:t>&lt;المدينة، الرمز البريدي للشارع&gt;</w:t>
          </w:r>
        </w:p>
      </w:docPartBody>
    </w:docPart>
    <w:docPart>
      <w:docPartPr>
        <w:name w:val="0BFA9D9CFCBD439A98735DE4E4AEB5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B96271" w:rsidRDefault="00F232D0" w:rsidP="00F232D0">
          <w:pPr>
            <w:pStyle w:val="0BFA9D9CFCBD439A98735DE4E4AEB5F21"/>
          </w:pPr>
          <w:r>
            <w:rPr>
              <w:rFonts w:ascii="Tahoma" w:hAnsi="Tahoma"/>
              <w:rtl/>
              <w:lang w:val="ar-SA"/>
            </w:rPr>
            <w:t xml:space="preserve">&lt;تفاصيل </w:t>
          </w:r>
          <w:r w:rsidRPr="00C3349D">
            <w:rPr>
              <w:rFonts w:ascii="Tahoma" w:hAnsi="Tahoma"/>
              <w:rtl/>
              <w:lang w:val="ar-SA"/>
            </w:rPr>
            <w:t>الاتصال لتأكيد الحضور&gt;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71"/>
    <w:rsid w:val="00096D0A"/>
    <w:rsid w:val="008D33B2"/>
    <w:rsid w:val="00B96271"/>
    <w:rsid w:val="00D71DCB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2D0"/>
    <w:rPr>
      <w:color w:val="808080"/>
    </w:rPr>
  </w:style>
  <w:style w:type="paragraph" w:customStyle="1" w:styleId="FA27C3B5272B476D890F7E3A13BDE156">
    <w:name w:val="FA27C3B5272B476D890F7E3A13BDE156"/>
    <w:rsid w:val="00B96271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</w:rPr>
  </w:style>
  <w:style w:type="paragraph" w:customStyle="1" w:styleId="BB6FEB487E064C13BAD7D797B170EEFA">
    <w:name w:val="BB6FEB487E064C13BAD7D797B170EEFA"/>
    <w:rsid w:val="00B96271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</w:rPr>
  </w:style>
  <w:style w:type="paragraph" w:customStyle="1" w:styleId="233B3B704AFA4226A605A96B821ECA21">
    <w:name w:val="233B3B704AFA4226A605A96B821ECA21"/>
    <w:rsid w:val="00B96271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C59EBB20D2A43BFBE4BC3F8ECA06067">
    <w:name w:val="8C59EBB20D2A43BFBE4BC3F8ECA06067"/>
    <w:rsid w:val="00B96271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0BFA9D9CFCBD439A98735DE4E4AEB5F2">
    <w:name w:val="0BFA9D9CFCBD439A98735DE4E4AEB5F2"/>
    <w:rsid w:val="00B96271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FA27C3B5272B476D890F7E3A13BDE1561">
    <w:name w:val="FA27C3B5272B476D890F7E3A13BDE1561"/>
    <w:rsid w:val="00F232D0"/>
    <w:pPr>
      <w:spacing w:before="100" w:after="40" w:line="192" w:lineRule="auto"/>
      <w:jc w:val="center"/>
    </w:pPr>
    <w:rPr>
      <w:rFonts w:asciiTheme="majorHAnsi" w:eastAsiaTheme="majorEastAsia" w:hAnsiTheme="majorHAnsi" w:cs="Tahoma"/>
      <w:b/>
      <w:bCs/>
      <w:color w:val="5B9BD5" w:themeColor="accent1"/>
      <w:spacing w:val="-20"/>
      <w:sz w:val="132"/>
      <w:szCs w:val="132"/>
    </w:rPr>
  </w:style>
  <w:style w:type="paragraph" w:customStyle="1" w:styleId="BB6FEB487E064C13BAD7D797B170EEFA1">
    <w:name w:val="BB6FEB487E064C13BAD7D797B170EEFA1"/>
    <w:rsid w:val="00F232D0"/>
    <w:pPr>
      <w:spacing w:before="40" w:after="40" w:line="240" w:lineRule="auto"/>
      <w:jc w:val="center"/>
    </w:pPr>
    <w:rPr>
      <w:rFonts w:cs="Tahoma"/>
      <w:i/>
      <w:iCs/>
      <w:color w:val="44546A" w:themeColor="text2"/>
      <w:sz w:val="24"/>
      <w:szCs w:val="24"/>
    </w:rPr>
  </w:style>
  <w:style w:type="paragraph" w:customStyle="1" w:styleId="233B3B704AFA4226A605A96B821ECA211">
    <w:name w:val="233B3B704AFA4226A605A96B821ECA211"/>
    <w:rsid w:val="00F232D0"/>
    <w:pPr>
      <w:spacing w:before="180" w:after="0" w:line="240" w:lineRule="auto"/>
      <w:jc w:val="center"/>
    </w:pPr>
    <w:rPr>
      <w:rFonts w:cs="Tahoma"/>
      <w:color w:val="44546A" w:themeColor="text2"/>
      <w:sz w:val="18"/>
      <w:szCs w:val="16"/>
    </w:rPr>
  </w:style>
  <w:style w:type="paragraph" w:customStyle="1" w:styleId="8C59EBB20D2A43BFBE4BC3F8ECA060671">
    <w:name w:val="8C59EBB20D2A43BFBE4BC3F8ECA060671"/>
    <w:rsid w:val="00F232D0"/>
    <w:pPr>
      <w:spacing w:before="180" w:after="0" w:line="240" w:lineRule="auto"/>
      <w:jc w:val="center"/>
    </w:pPr>
    <w:rPr>
      <w:rFonts w:cs="Tahoma"/>
      <w:color w:val="44546A" w:themeColor="text2"/>
      <w:sz w:val="18"/>
      <w:szCs w:val="16"/>
    </w:rPr>
  </w:style>
  <w:style w:type="paragraph" w:customStyle="1" w:styleId="0BFA9D9CFCBD439A98735DE4E4AEB5F21">
    <w:name w:val="0BFA9D9CFCBD439A98735DE4E4AEB5F21"/>
    <w:rsid w:val="00F232D0"/>
    <w:pPr>
      <w:spacing w:before="180" w:after="0" w:line="240" w:lineRule="auto"/>
      <w:jc w:val="center"/>
    </w:pPr>
    <w:rPr>
      <w:rFonts w:cs="Tahoma"/>
      <w:color w:val="44546A" w:themeColor="text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 xsi:nil="true"/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856685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2012-09-19T18:21:00+00:00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345456</Value>
    </PublishStatusLookup>
    <APAuthor xmlns="90312ced-24b1-4a04-9112-3ea331aa5919">
      <UserInfo>
        <DisplayName>REDMOND\v-depind</DisplayName>
        <AccountId>3238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LocMarketGroupTiers2 xmlns="90312ced-24b1-4a04-9112-3ea331aa5919" xsi:nil="true"/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TP103458335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/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</documentManagement>
</p:properties>
</file>

<file path=customXml/itemProps1.xml><?xml version="1.0" encoding="utf-8"?>
<ds:datastoreItem xmlns:ds="http://schemas.openxmlformats.org/officeDocument/2006/customXml" ds:itemID="{50A76B5F-D3A3-49D3-88CA-7117A16162B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1490714-688E-4A89-9914-63D21FE93919}"/>
</file>

<file path=customXml/itemProps4.xml><?xml version="1.0" encoding="utf-8"?>
<ds:datastoreItem xmlns:ds="http://schemas.openxmlformats.org/officeDocument/2006/customXml" ds:itemID="{B097FFD1-78BC-4D1A-BEF2-8D8167BCCBDB}"/>
</file>

<file path=customXml/itemProps5.xml><?xml version="1.0" encoding="utf-8"?>
<ds:datastoreItem xmlns:ds="http://schemas.openxmlformats.org/officeDocument/2006/customXml" ds:itemID="{3E2E18DC-2869-47AE-9321-2281E003AEDF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Elise Mouannes</cp:lastModifiedBy>
  <cp:revision>9</cp:revision>
  <dcterms:created xsi:type="dcterms:W3CDTF">2012-09-19T13:37:00Z</dcterms:created>
  <dcterms:modified xsi:type="dcterms:W3CDTF">2012-11-06T11:56:00Z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