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نشرة إعلانية"/>
      </w:tblPr>
      <w:tblGrid>
        <w:gridCol w:w="10466"/>
      </w:tblGrid>
      <w:tr w:rsidR="001D5A52" w:rsidRPr="006F0C5C" w14:paraId="33AAA087" w14:textId="77777777" w:rsidTr="00721FEA">
        <w:trPr>
          <w:trHeight w:hRule="exact" w:val="9298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rPr>
                <w:rFonts w:ascii="Tahoma" w:hAnsi="Tahoma"/>
                <w:rtl/>
              </w:rPr>
              <w:alias w:val="تعال للاحتفال!:"/>
              <w:tag w:val="تعال للاحتفال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E15193" w14:textId="77777777" w:rsidR="001D5A52" w:rsidRPr="006F0C5C" w:rsidRDefault="00273A24" w:rsidP="00EB4774">
                <w:pPr>
                  <w:pStyle w:val="Subtitle"/>
                  <w:bidi/>
                  <w:rPr>
                    <w:rFonts w:ascii="Tahoma" w:hAnsi="Tahoma"/>
                  </w:rPr>
                </w:pPr>
                <w:r w:rsidRPr="006F0C5C">
                  <w:rPr>
                    <w:rFonts w:ascii="Tahoma" w:hAnsi="Tahoma"/>
                    <w:rtl/>
                    <w:lang w:eastAsia="ar"/>
                  </w:rPr>
                  <w:t>تعال للاحتفال!</w:t>
                </w:r>
              </w:p>
              <w:bookmarkEnd w:id="0" w:displacedByCustomXml="next"/>
            </w:sdtContent>
          </w:sdt>
          <w:sdt>
            <w:sdtPr>
              <w:rPr>
                <w:rFonts w:ascii="Tahoma" w:hAnsi="Tahoma"/>
                <w:rtl/>
              </w:rPr>
              <w:alias w:val="أدخل الاسم الأول:"/>
              <w:tag w:val="أدخل الاسم الأول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6F0C5C" w:rsidRDefault="000E59D8" w:rsidP="00EB4774">
                <w:pPr>
                  <w:pStyle w:val="Title"/>
                  <w:bidi/>
                  <w:rPr>
                    <w:rFonts w:ascii="Tahoma" w:hAnsi="Tahoma"/>
                  </w:rPr>
                </w:pPr>
                <w:r w:rsidRPr="006F0C5C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سيبلغ:"/>
              <w:tag w:val="سيبلغ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6F0C5C" w:rsidRDefault="00273A24" w:rsidP="00EB4774">
                <w:pPr>
                  <w:pStyle w:val="Subtitle"/>
                  <w:bidi/>
                  <w:rPr>
                    <w:rFonts w:ascii="Tahoma" w:hAnsi="Tahoma"/>
                  </w:rPr>
                </w:pPr>
                <w:r w:rsidRPr="006F0C5C">
                  <w:rPr>
                    <w:rFonts w:ascii="Tahoma" w:hAnsi="Tahoma"/>
                    <w:rtl/>
                    <w:lang w:eastAsia="ar"/>
                  </w:rPr>
                  <w:t>سيبلغ</w:t>
                </w:r>
              </w:p>
            </w:sdtContent>
          </w:sdt>
          <w:p w14:paraId="48746099" w14:textId="77777777" w:rsidR="001D5A52" w:rsidRPr="006F0C5C" w:rsidRDefault="00507453" w:rsidP="00EB4774">
            <w:pPr>
              <w:pStyle w:val="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سنة:"/>
                <w:tag w:val="أدخل السنة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6F0C5C">
                  <w:rPr>
                    <w:rFonts w:ascii="Tahoma" w:hAnsi="Tahoma"/>
                    <w:rtl/>
                    <w:lang w:eastAsia="ar"/>
                  </w:rPr>
                  <w:t>29</w:t>
                </w:r>
              </w:sdtContent>
            </w:sdt>
            <w:r w:rsidR="001D5A52" w:rsidRPr="006F0C5C">
              <w:rPr>
                <w:rFonts w:ascii="Tahoma" w:hAnsi="Tahoma"/>
                <w:rtl/>
                <w:lang w:eastAsia="ar"/>
              </w:rPr>
              <w:t>!</w:t>
            </w:r>
          </w:p>
        </w:tc>
      </w:tr>
      <w:tr w:rsidR="001D5A52" w:rsidRPr="006F0C5C" w14:paraId="09E60E0F" w14:textId="77777777" w:rsidTr="00721FEA">
        <w:trPr>
          <w:trHeight w:hRule="exact" w:val="2211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Pr="006F0C5C" w:rsidRDefault="00507453" w:rsidP="00CB412E">
            <w:pPr>
              <w:pStyle w:val="BlockText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تاريخ والوقت:"/>
                <w:tag w:val="أدخل التاريخ والوقت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6F0C5C">
                  <w:rPr>
                    <w:rFonts w:ascii="Tahoma" w:hAnsi="Tahoma"/>
                    <w:rtl/>
                    <w:lang w:eastAsia="ar"/>
                  </w:rPr>
                  <w:t>التاريخ والوقت</w:t>
                </w:r>
              </w:sdtContent>
            </w:sdt>
          </w:p>
          <w:p w14:paraId="48B2AEBB" w14:textId="77777777" w:rsidR="001D5A52" w:rsidRPr="006F0C5C" w:rsidRDefault="00507453" w:rsidP="00CB412E">
            <w:pPr>
              <w:pStyle w:val="BlockText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وقع:"/>
                <w:tag w:val="أدخل الموقع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6F0C5C">
                  <w:rPr>
                    <w:rFonts w:ascii="Tahoma" w:hAnsi="Tahoma"/>
                    <w:rtl/>
                    <w:lang w:eastAsia="ar"/>
                  </w:rPr>
                  <w:t>الموقع</w:t>
                </w:r>
              </w:sdtContent>
            </w:sdt>
          </w:p>
        </w:tc>
      </w:tr>
      <w:tr w:rsidR="001D5A52" w:rsidRPr="006F0C5C" w14:paraId="48F81857" w14:textId="77777777" w:rsidTr="00721FEA">
        <w:trPr>
          <w:trHeight w:hRule="exact" w:val="1757"/>
        </w:trPr>
        <w:tc>
          <w:tcPr>
            <w:tcW w:w="1079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نضم إلينا لتناول كعكة وقهوة:"/>
              <w:tag w:val="انضم إلينا لتناول كعكة وقهوة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6F0C5C" w:rsidRDefault="00273A24" w:rsidP="00CB412E">
                <w:pPr>
                  <w:bidi/>
                  <w:rPr>
                    <w:rFonts w:ascii="Tahoma" w:hAnsi="Tahoma"/>
                  </w:rPr>
                </w:pPr>
                <w:r w:rsidRPr="006F0C5C">
                  <w:rPr>
                    <w:rFonts w:ascii="Tahoma" w:hAnsi="Tahoma"/>
                    <w:rtl/>
                    <w:lang w:eastAsia="ar"/>
                  </w:rPr>
                  <w:t>انضم إلينا لتناول كعكة وقهوة.</w:t>
                </w:r>
              </w:p>
            </w:sdtContent>
          </w:sdt>
          <w:p w14:paraId="37F43899" w14:textId="77777777" w:rsidR="000E59D8" w:rsidRPr="006F0C5C" w:rsidRDefault="00507453" w:rsidP="00CB412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نحن نتمنى لك:"/>
                <w:tag w:val="نحن نتمنى لك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6F0C5C">
                  <w:rPr>
                    <w:rFonts w:ascii="Tahoma" w:hAnsi="Tahoma"/>
                    <w:rtl/>
                    <w:lang w:eastAsia="ar"/>
                  </w:rPr>
                  <w:t>نحن نتمنى لك</w:t>
                </w:r>
              </w:sdtContent>
            </w:sdt>
            <w:r w:rsidR="000E59D8" w:rsidRPr="006F0C5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أدخل الاسم الأول:"/>
                <w:tag w:val="أدخل الاسم الأول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6F0C5C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0E59D8" w:rsidRPr="006F0C5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عيد ميلاد سعيد جداً!:"/>
                <w:tag w:val="عيد ميلاد سعيد جداً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6F0C5C">
                  <w:rPr>
                    <w:rFonts w:ascii="Tahoma" w:hAnsi="Tahoma"/>
                    <w:rtl/>
                    <w:lang w:eastAsia="ar"/>
                  </w:rPr>
                  <w:t>عيد ميلاد سعيد جداً!</w:t>
                </w:r>
              </w:sdtContent>
            </w:sdt>
          </w:p>
          <w:p w14:paraId="2F2C1395" w14:textId="77777777" w:rsidR="001D5A52" w:rsidRPr="006F0C5C" w:rsidRDefault="00507453" w:rsidP="00CB412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رجاءً، بدون هدايا:"/>
                <w:tag w:val="رجاءً، بدون هدايا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6F0C5C">
                  <w:rPr>
                    <w:rFonts w:ascii="Tahoma" w:hAnsi="Tahoma"/>
                    <w:rtl/>
                    <w:lang w:eastAsia="ar"/>
                  </w:rPr>
                  <w:t>رجاءً، بدون هدايا.</w:t>
                </w:r>
              </w:sdtContent>
            </w:sdt>
          </w:p>
        </w:tc>
      </w:tr>
      <w:tr w:rsidR="001D5A52" w:rsidRPr="006F0C5C" w14:paraId="2780B8AD" w14:textId="77777777" w:rsidTr="00721FEA">
        <w:trPr>
          <w:trHeight w:hRule="exact" w:val="1417"/>
        </w:trPr>
        <w:tc>
          <w:tcPr>
            <w:tcW w:w="10790" w:type="dxa"/>
            <w:vAlign w:val="bottom"/>
          </w:tcPr>
          <w:p w14:paraId="70CA99F1" w14:textId="77777777" w:rsidR="001D5A52" w:rsidRPr="006F0C5C" w:rsidRDefault="00507453" w:rsidP="00CB412E">
            <w:pPr>
              <w:pStyle w:val="a0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طلب الاستجابة:"/>
                <w:tag w:val="طلب الاستجابة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6F0C5C">
                  <w:rPr>
                    <w:rFonts w:ascii="Tahoma" w:hAnsi="Tahoma"/>
                    <w:rtl/>
                    <w:lang w:eastAsia="ar"/>
                  </w:rPr>
                  <w:t>طلب الاستجابة</w:t>
                </w:r>
              </w:sdtContent>
            </w:sdt>
            <w:r w:rsidR="001D5A52" w:rsidRPr="006F0C5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Fonts w:ascii="Tahoma" w:hAnsi="Tahoma"/>
                  <w:rtl/>
                </w:rPr>
                <w:alias w:val="أدخل عنوان البريد الإلكتروني:"/>
                <w:tag w:val="أدخل عنوان البريد الإلكتروني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6F0C5C">
                  <w:rPr>
                    <w:rFonts w:ascii="Tahoma" w:hAnsi="Tahoma"/>
                    <w:rtl/>
                    <w:lang w:eastAsia="ar"/>
                  </w:rPr>
                  <w:t>عنوان البريد الإلكتروني</w:t>
                </w:r>
              </w:sdtContent>
            </w:sdt>
          </w:p>
        </w:tc>
      </w:tr>
    </w:tbl>
    <w:p w14:paraId="10397DB9" w14:textId="77777777" w:rsidR="00C74230" w:rsidRPr="006F0C5C" w:rsidRDefault="00C74230">
      <w:pPr>
        <w:pStyle w:val="NoSpacing"/>
        <w:bidi/>
        <w:rPr>
          <w:rFonts w:ascii="Tahoma" w:hAnsi="Tahoma"/>
        </w:rPr>
      </w:pPr>
    </w:p>
    <w:sectPr w:rsidR="00C74230" w:rsidRPr="006F0C5C" w:rsidSect="006F0C5C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1956" w14:textId="77777777" w:rsidR="007135D0" w:rsidRDefault="007135D0" w:rsidP="001D5A52">
      <w:r>
        <w:separator/>
      </w:r>
    </w:p>
  </w:endnote>
  <w:endnote w:type="continuationSeparator" w:id="0">
    <w:p w14:paraId="1F1072E8" w14:textId="77777777" w:rsidR="007135D0" w:rsidRDefault="007135D0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7879" w14:textId="77777777" w:rsidR="007135D0" w:rsidRDefault="007135D0" w:rsidP="001D5A52">
      <w:r>
        <w:separator/>
      </w:r>
    </w:p>
  </w:footnote>
  <w:footnote w:type="continuationSeparator" w:id="0">
    <w:p w14:paraId="3D3923ED" w14:textId="77777777" w:rsidR="007135D0" w:rsidRDefault="007135D0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4E0A" w14:textId="77777777" w:rsidR="001D5A52" w:rsidRDefault="001D5A52">
    <w:pPr>
      <w:pStyle w:val="Header"/>
      <w:bidi/>
    </w:pPr>
    <w:r>
      <w:rPr>
        <w:noProof/>
        <w:rtl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7BFCFF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65976" cy="9144000"/>
              <wp:effectExtent l="0" t="0" r="1905" b="0"/>
              <wp:wrapNone/>
              <wp:docPr id="60" name="مجموعة 59" title="تصميم الخلفية كتلة لون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76" cy="9144000"/>
                        <a:chOff x="0" y="0"/>
                        <a:chExt cx="6858634" cy="9139739"/>
                      </a:xfrm>
                    </wpg:grpSpPr>
                    <wps:wsp>
                      <wps:cNvPr id="2" name="مستطيل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مستطيل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مجموعة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شكل حر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شكل حر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شكل حر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شكل حر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شكل حر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شكل حر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شكل حر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شكل حر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شكل حر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شكل حر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شكل حر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شكل حر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شكل حر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شكل حر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شكل حر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AE43F48" id="مجموعة 59" o:spid="_x0000_s1026" alt="Title: تصميم الخلفية كتلة لون" style="position:absolute;margin-left:0;margin-top:0;width:524.9pt;height:10in;z-index:-251657216;mso-height-percent:1000;mso-position-horizontal:center;mso-position-horizontal-relative:page;mso-position-vertical:center;mso-position-vertical-relative:page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">
              <v:rect id="مستطيل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مستطيل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<v:group id="مجموعة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شكل حر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شكل حر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شكل حر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شكل حر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شكل حر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شكل حر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شكل حر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شكل حر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شكل حر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شكل حر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شكل حر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شكل حر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شكل حر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شكل حر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شكل حر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507453"/>
    <w:rsid w:val="006515CB"/>
    <w:rsid w:val="006A02B5"/>
    <w:rsid w:val="006B7A32"/>
    <w:rsid w:val="006F0C5C"/>
    <w:rsid w:val="007135D0"/>
    <w:rsid w:val="00721FEA"/>
    <w:rsid w:val="00785F09"/>
    <w:rsid w:val="007C63B5"/>
    <w:rsid w:val="00A847CD"/>
    <w:rsid w:val="00AB2C7B"/>
    <w:rsid w:val="00B26AC8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ar-SA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EA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FEA"/>
    <w:pPr>
      <w:keepNext/>
      <w:keepLines/>
      <w:spacing w:before="240"/>
      <w:outlineLvl w:val="0"/>
    </w:pPr>
    <w:rPr>
      <w:rFonts w:asciiTheme="majorHAnsi" w:eastAsiaTheme="majorEastAsia" w:hAnsiTheme="majorHAns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FEA"/>
    <w:pPr>
      <w:keepNext/>
      <w:keepLines/>
      <w:spacing w:before="40"/>
      <w:outlineLvl w:val="1"/>
    </w:pPr>
    <w:rPr>
      <w:rFonts w:asciiTheme="majorHAnsi" w:eastAsiaTheme="majorEastAsia" w:hAnsiTheme="majorHAns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rsid w:val="00721FEA"/>
    <w:pPr>
      <w:spacing w:line="216" w:lineRule="auto"/>
      <w:contextualSpacing/>
    </w:pPr>
    <w:rPr>
      <w:rFonts w:asciiTheme="majorHAnsi" w:eastAsiaTheme="majorEastAsia" w:hAnsiTheme="majorHAns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sid w:val="00721FEA"/>
    <w:rPr>
      <w:rFonts w:asciiTheme="majorHAnsi" w:eastAsiaTheme="majorEastAsia" w:hAnsiTheme="majorHAnsi" w:cs="Tahoma"/>
      <w:caps/>
      <w:color w:val="FFFFFF" w:themeColor="background1"/>
      <w:kern w:val="28"/>
      <w:sz w:val="168"/>
      <w:szCs w:val="168"/>
    </w:rPr>
  </w:style>
  <w:style w:type="paragraph" w:customStyle="1" w:styleId="a">
    <w:name w:val="العمر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sid w:val="00721FEA"/>
    <w:rPr>
      <w:rFonts w:cs="Tahoma"/>
      <w:sz w:val="22"/>
      <w:szCs w:val="16"/>
    </w:rPr>
  </w:style>
  <w:style w:type="paragraph" w:styleId="BlockText">
    <w:name w:val="Block Text"/>
    <w:basedOn w:val="Normal"/>
    <w:uiPriority w:val="2"/>
    <w:qFormat/>
    <w:rsid w:val="00721FEA"/>
    <w:pPr>
      <w:spacing w:after="40" w:line="216" w:lineRule="auto"/>
      <w:contextualSpacing/>
    </w:pPr>
    <w:rPr>
      <w:rFonts w:asciiTheme="majorHAnsi" w:eastAsiaTheme="majorEastAsia" w:hAnsiTheme="majorHAnsi"/>
      <w:color w:val="FFFFFF" w:themeColor="background1"/>
      <w:sz w:val="60"/>
      <w:szCs w:val="60"/>
    </w:rPr>
  </w:style>
  <w:style w:type="paragraph" w:customStyle="1" w:styleId="a0">
    <w:name w:val="طلب الاستجابة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1FEA"/>
    <w:rPr>
      <w:rFonts w:asciiTheme="majorHAnsi" w:eastAsiaTheme="majorEastAsia" w:hAnsiTheme="majorHAnsi" w:cs="Tahoma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FEA"/>
    <w:rPr>
      <w:rFonts w:asciiTheme="majorHAnsi" w:eastAsiaTheme="majorEastAsia" w:hAnsiTheme="majorHAnsi" w:cs="Tahoma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B91FDC" w:rsidP="00B91FDC">
          <w:pPr>
            <w:pStyle w:val="BCBCFD780DCE448BA79ADF1B62F7E6291"/>
          </w:pPr>
          <w:r w:rsidRPr="006F0C5C">
            <w:rPr>
              <w:rFonts w:ascii="Tahoma" w:hAnsi="Tahoma" w:cs="Tahoma"/>
              <w:rtl/>
              <w:lang w:eastAsia="ar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B91FDC" w:rsidP="00B91FDC">
          <w:pPr>
            <w:pStyle w:val="0A095D07830B43E18E305F0CA94F35581"/>
          </w:pPr>
          <w:r w:rsidRPr="006F0C5C">
            <w:rPr>
              <w:rFonts w:ascii="Tahoma" w:hAnsi="Tahoma" w:cs="Tahoma"/>
              <w:rtl/>
              <w:lang w:eastAsia="ar"/>
            </w:rPr>
            <w:t>التاريخ والوقت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B91FDC" w:rsidP="00B91FDC">
          <w:pPr>
            <w:pStyle w:val="A9AD0BF0CD1243E7A7C798CE3C56B42C1"/>
          </w:pPr>
          <w:r w:rsidRPr="006F0C5C">
            <w:rPr>
              <w:rFonts w:ascii="Tahoma" w:hAnsi="Tahoma" w:cs="Tahoma"/>
              <w:rtl/>
              <w:lang w:eastAsia="ar"/>
            </w:rPr>
            <w:t>الموقع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B91FDC" w:rsidP="00B91FDC">
          <w:pPr>
            <w:pStyle w:val="ACD939238E5A4F50939F9052CB576D961"/>
          </w:pPr>
          <w:r w:rsidRPr="006F0C5C">
            <w:rPr>
              <w:rFonts w:ascii="Tahoma" w:hAnsi="Tahoma" w:cs="Tahoma"/>
              <w:rtl/>
              <w:lang w:eastAsia="ar"/>
            </w:rPr>
            <w:t>عنوان البريد الإلكتروني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B91FDC" w:rsidP="00B91FDC">
          <w:pPr>
            <w:pStyle w:val="6AF1A57795BD4737A886DE986A1CFCA6"/>
          </w:pPr>
          <w:r w:rsidRPr="006F0C5C">
            <w:rPr>
              <w:rFonts w:ascii="Tahoma" w:hAnsi="Tahoma" w:cs="Tahoma"/>
              <w:rtl/>
              <w:lang w:eastAsia="ar"/>
            </w:rPr>
            <w:t>تعال للاحتفال!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B91FDC" w:rsidP="00B91FDC">
          <w:pPr>
            <w:pStyle w:val="46E545E3B8DC4E8EB95C32EB490553AB"/>
          </w:pPr>
          <w:r w:rsidRPr="006F0C5C">
            <w:rPr>
              <w:rFonts w:ascii="Tahoma" w:hAnsi="Tahoma" w:cs="Tahoma"/>
              <w:rtl/>
              <w:lang w:eastAsia="ar"/>
            </w:rPr>
            <w:t>سيبلغ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B91FDC" w:rsidP="00B91FDC">
          <w:pPr>
            <w:pStyle w:val="011A909A005540CC9DD25F73E4248F8E"/>
          </w:pPr>
          <w:r w:rsidRPr="006F0C5C">
            <w:rPr>
              <w:rFonts w:ascii="Tahoma" w:hAnsi="Tahoma" w:cs="Tahoma"/>
              <w:rtl/>
              <w:lang w:eastAsia="ar"/>
            </w:rPr>
            <w:t>انضم إلينا لتناول كعكة وقهوة.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B91FDC" w:rsidP="00B91FDC">
          <w:pPr>
            <w:pStyle w:val="AC0B8F6062584753B51175CFAE0D2046"/>
          </w:pPr>
          <w:r w:rsidRPr="006F0C5C">
            <w:rPr>
              <w:rFonts w:ascii="Tahoma" w:hAnsi="Tahoma" w:cs="Tahoma"/>
              <w:rtl/>
              <w:lang w:eastAsia="ar"/>
            </w:rPr>
            <w:t>رجاءً، بدون هدايا.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B91FDC" w:rsidP="00B91FDC">
          <w:pPr>
            <w:pStyle w:val="1F0E5AB4EF094309ACB3D0EBA6D16362"/>
          </w:pPr>
          <w:r w:rsidRPr="006F0C5C">
            <w:rPr>
              <w:rFonts w:ascii="Tahoma" w:hAnsi="Tahoma" w:cs="Tahoma"/>
              <w:rtl/>
              <w:lang w:eastAsia="ar"/>
            </w:rPr>
            <w:t>طلب الاستجابة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B91FDC" w:rsidP="00B91FDC">
          <w:pPr>
            <w:pStyle w:val="9A8DB93FE76F4A7BB64AEB78F803FEBD"/>
          </w:pPr>
          <w:r w:rsidRPr="006F0C5C">
            <w:rPr>
              <w:rFonts w:ascii="Tahoma" w:hAnsi="Tahoma" w:cs="Tahoma"/>
              <w:rtl/>
              <w:lang w:eastAsia="ar"/>
            </w:rPr>
            <w:t>الاسم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B91FDC" w:rsidP="00B91FDC">
          <w:pPr>
            <w:pStyle w:val="078D411BB14D444E9E5517518CB59E492"/>
          </w:pPr>
          <w:r w:rsidRPr="006F0C5C">
            <w:rPr>
              <w:rFonts w:ascii="Tahoma" w:hAnsi="Tahoma" w:cs="Tahoma"/>
              <w:rtl/>
              <w:lang w:eastAsia="ar"/>
            </w:rPr>
            <w:t>الاسم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B91FDC" w:rsidP="00B91FDC">
          <w:pPr>
            <w:pStyle w:val="9E10EDF68EAC4DAB8FCCDE61BADB2D02"/>
          </w:pPr>
          <w:r w:rsidRPr="006F0C5C">
            <w:rPr>
              <w:rFonts w:ascii="Tahoma" w:hAnsi="Tahoma" w:cs="Tahoma"/>
              <w:rtl/>
              <w:lang w:eastAsia="ar"/>
            </w:rPr>
            <w:t>نحن نتمنى لك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B91FDC" w:rsidP="00B91FDC">
          <w:pPr>
            <w:pStyle w:val="390F53DC56C941B6B796D33E2F9BF6C0"/>
          </w:pPr>
          <w:r w:rsidRPr="006F0C5C">
            <w:rPr>
              <w:rFonts w:ascii="Tahoma" w:hAnsi="Tahoma" w:cs="Tahoma"/>
              <w:rtl/>
              <w:lang w:eastAsia="ar"/>
            </w:rPr>
            <w:t>عيد ميلاد سعيد جداً!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142194"/>
    <w:rsid w:val="002150A5"/>
    <w:rsid w:val="002153CF"/>
    <w:rsid w:val="00227F8D"/>
    <w:rsid w:val="00270A36"/>
    <w:rsid w:val="00766BE5"/>
    <w:rsid w:val="00AC0062"/>
    <w:rsid w:val="00B91FDC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FDC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DefaultParagraphFon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B91FDC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9A8DB93FE76F4A7BB64AEB78F803FEBD">
    <w:name w:val="9A8DB93FE76F4A7BB64AEB78F803FEBD"/>
    <w:rsid w:val="00B91FDC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">
    <w:name w:val="46E545E3B8DC4E8EB95C32EB490553AB"/>
    <w:rsid w:val="00B91FDC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BCBCFD780DCE448BA79ADF1B62F7E6291">
    <w:name w:val="BCBCFD780DCE448BA79ADF1B62F7E6291"/>
    <w:rsid w:val="00B91FDC"/>
    <w:pPr>
      <w:spacing w:after="0" w:line="192" w:lineRule="auto"/>
      <w:ind w:left="634" w:right="720"/>
    </w:pPr>
    <w:rPr>
      <w:color w:val="FFFFFF" w:themeColor="background1"/>
      <w:sz w:val="490"/>
      <w:szCs w:val="490"/>
    </w:rPr>
  </w:style>
  <w:style w:type="paragraph" w:customStyle="1" w:styleId="0A095D07830B43E18E305F0CA94F35581">
    <w:name w:val="0A095D07830B43E18E305F0CA94F35581"/>
    <w:rsid w:val="00B91FDC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1">
    <w:name w:val="A9AD0BF0CD1243E7A7C798CE3C56B42C1"/>
    <w:rsid w:val="00B91FDC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">
    <w:name w:val="011A909A005540CC9DD25F73E4248F8E"/>
    <w:rsid w:val="00B91FDC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9E10EDF68EAC4DAB8FCCDE61BADB2D02">
    <w:name w:val="9E10EDF68EAC4DAB8FCCDE61BADB2D02"/>
    <w:rsid w:val="00B91FDC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078D411BB14D444E9E5517518CB59E492">
    <w:name w:val="078D411BB14D444E9E5517518CB59E492"/>
    <w:rsid w:val="00B91FDC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390F53DC56C941B6B796D33E2F9BF6C0">
    <w:name w:val="390F53DC56C941B6B796D33E2F9BF6C0"/>
    <w:rsid w:val="00B91FDC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AC0B8F6062584753B51175CFAE0D2046">
    <w:name w:val="AC0B8F6062584753B51175CFAE0D2046"/>
    <w:rsid w:val="00B91FDC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1F0E5AB4EF094309ACB3D0EBA6D16362">
    <w:name w:val="1F0E5AB4EF094309ACB3D0EBA6D16362"/>
    <w:rsid w:val="00B91FDC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ACD939238E5A4F50939F9052CB576D961">
    <w:name w:val="ACD939238E5A4F50939F9052CB576D961"/>
    <w:rsid w:val="00B91FDC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Office_13246097_TF03424891</Template>
  <TotalTime>97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