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بطاقة عمل"/>
      </w:tblPr>
      <w:tblGrid>
        <w:gridCol w:w="289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</w:tblGrid>
      <w:tr w:rsidR="00B50B79" w:rsidRPr="00BA4C1E">
        <w:trPr>
          <w:trHeight w:hRule="exact" w:val="360"/>
        </w:trPr>
        <w:tc>
          <w:tcPr>
            <w:tcW w:w="289" w:type="dxa"/>
          </w:tcPr>
          <w:p w:rsidR="00B50B79" w:rsidRPr="00BA4C1E" w:rsidRDefault="00B50B79" w:rsidP="0057292D">
            <w:pPr>
              <w:bidi/>
              <w:rPr>
                <w:rFonts w:ascii="Tahoma" w:hAnsi="Tahoma" w:hint="cs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</w:tr>
      <w:tr w:rsidR="00B50B79" w:rsidRPr="00BA4C1E">
        <w:trPr>
          <w:trHeight w:hRule="exact" w:val="648"/>
        </w:trPr>
        <w:tc>
          <w:tcPr>
            <w:tcW w:w="289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61946172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50B79" w:rsidRPr="00BA4C1E" w:rsidRDefault="0057292D" w:rsidP="0057292D">
                <w:pPr>
                  <w:pStyle w:val="a7"/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133943483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57292D" w:rsidRPr="00BA4C1E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160248169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50B79" w:rsidRPr="00BA4C1E" w:rsidRDefault="00A22111" w:rsidP="0057292D">
                <w:pPr>
                  <w:pStyle w:val="a7"/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15185784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201086956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50B79" w:rsidRPr="00BA4C1E" w:rsidRDefault="00A22111" w:rsidP="0057292D">
                <w:pPr>
                  <w:pStyle w:val="a7"/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14544396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1781953218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50B79" w:rsidRPr="00BA4C1E" w:rsidRDefault="00A22111" w:rsidP="0057292D">
                <w:pPr>
                  <w:pStyle w:val="a7"/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-34586845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1608780791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50B79" w:rsidRPr="00BA4C1E" w:rsidRDefault="00A22111" w:rsidP="0057292D">
                <w:pPr>
                  <w:pStyle w:val="a7"/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1428235510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</w:tr>
      <w:tr w:rsidR="00B50B79" w:rsidRPr="00BA4C1E">
        <w:trPr>
          <w:trHeight w:hRule="exact" w:val="3744"/>
        </w:trPr>
        <w:tc>
          <w:tcPr>
            <w:tcW w:w="289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  <w:vAlign w:val="bottom"/>
          </w:tcPr>
          <w:p w:rsidR="00B50B79" w:rsidRPr="00A22111" w:rsidRDefault="00A22111" w:rsidP="00572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396717743"/>
                <w:placeholder>
                  <w:docPart w:val="E01896C1221E41B9B0B47CF4B811C32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t xml:space="preserve">[اسمك] </w:t>
                </w:r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134590094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50B79" w:rsidRPr="00BA4C1E" w:rsidRDefault="0057292D" w:rsidP="0057292D">
                <w:pPr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 xml:space="preserve">[عنوان </w:t>
                </w:r>
                <w:proofErr w:type="gramStart"/>
                <w:r w:rsidRPr="00BA4C1E">
                  <w:rPr>
                    <w:rFonts w:ascii="Tahoma" w:hAnsi="Tahoma"/>
                    <w:rtl/>
                    <w:lang w:val="ar-SA"/>
                  </w:rPr>
                  <w:t>الشركة]</w:t>
                </w:r>
                <w:r w:rsidRPr="00BA4C1E">
                  <w:rPr>
                    <w:rFonts w:ascii="Tahoma" w:hAnsi="Tahoma"/>
                  </w:rPr>
                  <w:br/>
                </w:r>
                <w:r w:rsidRPr="00BA4C1E">
                  <w:rPr>
                    <w:rFonts w:ascii="Tahoma" w:hAnsi="Tahoma"/>
                    <w:rtl/>
                    <w:lang w:val="ar-SA"/>
                  </w:rPr>
                  <w:t>[</w:t>
                </w:r>
                <w:proofErr w:type="gramEnd"/>
                <w:r w:rsidRPr="00BA4C1E">
                  <w:rPr>
                    <w:rFonts w:ascii="Tahoma" w:hAnsi="Tahoma"/>
                    <w:rtl/>
                    <w:lang w:val="ar-SA"/>
                  </w:rPr>
                  <w:t>المدينة، الرمز البريدي للشارع]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r>
              <w:rPr>
                <w:rStyle w:val="a6"/>
                <w:rFonts w:ascii="Tahoma" w:hAnsi="Tahoma"/>
                <w:rtl/>
                <w:lang w:val="ar-SA"/>
              </w:rPr>
              <w:t>هاتف</w:t>
            </w:r>
            <w:r w:rsidR="0057292D" w:rsidRPr="00BA4C1E">
              <w:rPr>
                <w:rFonts w:ascii="Tahoma" w:hAnsi="Tahoma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الهاتف"/>
                <w:tag w:val=""/>
                <w:id w:val="-1701161321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57292D" w:rsidRPr="00BA4C1E">
                  <w:rPr>
                    <w:rFonts w:ascii="Tahoma" w:hAnsi="Tahoma"/>
                    <w:rtl/>
                    <w:lang w:val="ar-SA"/>
                  </w:rPr>
                  <w:t>[الهاتف]</w:t>
                </w:r>
              </w:sdtContent>
            </w:sdt>
          </w:p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1175847636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7292D" w:rsidRPr="00BA4C1E">
                  <w:rPr>
                    <w:rFonts w:ascii="Tahoma" w:hAnsi="Tahoma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  <w:vAlign w:val="bottom"/>
          </w:tcPr>
          <w:p w:rsidR="00B50B79" w:rsidRPr="00A22111" w:rsidRDefault="00A22111" w:rsidP="00572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576871183"/>
                <w:placeholder>
                  <w:docPart w:val="E01896C1221E41B9B0B47CF4B811C32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t xml:space="preserve">[اسمك] </w:t>
                </w:r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-1654604455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50B79" w:rsidRPr="00BA4C1E" w:rsidRDefault="00A22111" w:rsidP="0057292D">
                <w:pPr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BA4C1E">
                  <w:rPr>
                    <w:rFonts w:ascii="Tahoma" w:hAnsi="Tahoma"/>
                  </w:rPr>
                  <w:br/>
                </w:r>
                <w:r w:rsidRPr="00BA4C1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r>
              <w:rPr>
                <w:rStyle w:val="a6"/>
                <w:rFonts w:ascii="Tahoma" w:hAnsi="Tahoma"/>
                <w:rtl/>
                <w:lang w:val="ar-SA"/>
              </w:rPr>
              <w:t>هاتف</w:t>
            </w:r>
            <w:r w:rsidR="0057292D" w:rsidRPr="00BA4C1E">
              <w:rPr>
                <w:rFonts w:ascii="Tahoma" w:hAnsi="Tahoma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الهاتف"/>
                <w:tag w:val=""/>
                <w:id w:val="172919067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[الهاتف]</w:t>
                </w:r>
              </w:sdtContent>
            </w:sdt>
          </w:p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-196202934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  <w:vAlign w:val="bottom"/>
          </w:tcPr>
          <w:p w:rsidR="00B50B79" w:rsidRPr="00A22111" w:rsidRDefault="00A22111" w:rsidP="00572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-597407767"/>
                <w:placeholder>
                  <w:docPart w:val="E01896C1221E41B9B0B47CF4B811C32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t xml:space="preserve">[اسمك] </w:t>
                </w:r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-1533048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50B79" w:rsidRPr="00BA4C1E" w:rsidRDefault="00A22111" w:rsidP="0057292D">
                <w:pPr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BA4C1E">
                  <w:rPr>
                    <w:rFonts w:ascii="Tahoma" w:hAnsi="Tahoma"/>
                  </w:rPr>
                  <w:br/>
                </w:r>
                <w:r w:rsidRPr="00BA4C1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r>
              <w:rPr>
                <w:rStyle w:val="a6"/>
                <w:rFonts w:ascii="Tahoma" w:hAnsi="Tahoma"/>
                <w:rtl/>
                <w:lang w:val="ar-SA"/>
              </w:rPr>
              <w:t>هاتف</w:t>
            </w:r>
            <w:r w:rsidR="0057292D" w:rsidRPr="00BA4C1E">
              <w:rPr>
                <w:rFonts w:ascii="Tahoma" w:hAnsi="Tahoma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الهاتف"/>
                <w:tag w:val=""/>
                <w:id w:val="-1155983547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[الهاتف]</w:t>
                </w:r>
              </w:sdtContent>
            </w:sdt>
          </w:p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195436902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  <w:vAlign w:val="bottom"/>
          </w:tcPr>
          <w:p w:rsidR="00B50B79" w:rsidRPr="00A22111" w:rsidRDefault="00A22111" w:rsidP="00572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-2046439688"/>
                <w:placeholder>
                  <w:docPart w:val="E01896C1221E41B9B0B47CF4B811C32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t xml:space="preserve">[اسمك] </w:t>
                </w:r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15382337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50B79" w:rsidRPr="00BA4C1E" w:rsidRDefault="00A22111" w:rsidP="0057292D">
                <w:pPr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BA4C1E">
                  <w:rPr>
                    <w:rFonts w:ascii="Tahoma" w:hAnsi="Tahoma"/>
                  </w:rPr>
                  <w:br/>
                </w:r>
                <w:r w:rsidRPr="00BA4C1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r>
              <w:rPr>
                <w:rStyle w:val="a6"/>
                <w:rFonts w:ascii="Tahoma" w:hAnsi="Tahoma"/>
                <w:rtl/>
                <w:lang w:val="ar-SA"/>
              </w:rPr>
              <w:t>هاتف</w:t>
            </w:r>
            <w:r w:rsidR="0057292D" w:rsidRPr="00BA4C1E">
              <w:rPr>
                <w:rFonts w:ascii="Tahoma" w:hAnsi="Tahoma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الهاتف"/>
                <w:tag w:val=""/>
                <w:id w:val="51804691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[الهاتف]</w:t>
                </w:r>
              </w:sdtContent>
            </w:sdt>
          </w:p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170598161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  <w:vAlign w:val="bottom"/>
          </w:tcPr>
          <w:p w:rsidR="00B50B79" w:rsidRPr="00A22111" w:rsidRDefault="00A22111" w:rsidP="00A22111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1055822936"/>
                <w:placeholder>
                  <w:docPart w:val="E01896C1221E41B9B0B47CF4B811C32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t xml:space="preserve">[اسمك] </w:t>
                </w:r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1406036303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50B79" w:rsidRPr="00BA4C1E" w:rsidRDefault="00A22111" w:rsidP="0057292D">
                <w:pPr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BA4C1E">
                  <w:rPr>
                    <w:rFonts w:ascii="Tahoma" w:hAnsi="Tahoma"/>
                  </w:rPr>
                  <w:br/>
                </w:r>
                <w:r w:rsidRPr="00BA4C1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r>
              <w:rPr>
                <w:rStyle w:val="a6"/>
                <w:rFonts w:ascii="Tahoma" w:hAnsi="Tahoma"/>
                <w:rtl/>
                <w:lang w:val="ar-SA"/>
              </w:rPr>
              <w:t>هاتف</w:t>
            </w:r>
            <w:r w:rsidR="0057292D" w:rsidRPr="00BA4C1E">
              <w:rPr>
                <w:rFonts w:ascii="Tahoma" w:hAnsi="Tahoma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الهاتف"/>
                <w:tag w:val=""/>
                <w:id w:val="173674438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[الهاتف]</w:t>
                </w:r>
              </w:sdtContent>
            </w:sdt>
          </w:p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-1885628880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</w:tr>
      <w:tr w:rsidR="00B50B79" w:rsidRPr="00BA4C1E">
        <w:trPr>
          <w:trHeight w:hRule="exact" w:val="288"/>
        </w:trPr>
        <w:tc>
          <w:tcPr>
            <w:tcW w:w="289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</w:tr>
      <w:tr w:rsidR="00B50B79" w:rsidRPr="00BA4C1E">
        <w:trPr>
          <w:trHeight w:hRule="exact" w:val="360"/>
        </w:trPr>
        <w:tc>
          <w:tcPr>
            <w:tcW w:w="289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</w:tr>
      <w:tr w:rsidR="00B50B79" w:rsidRPr="00BA4C1E">
        <w:trPr>
          <w:trHeight w:hRule="exact" w:val="648"/>
        </w:trPr>
        <w:tc>
          <w:tcPr>
            <w:tcW w:w="289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81818925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50B79" w:rsidRPr="00BA4C1E" w:rsidRDefault="00A22111" w:rsidP="0057292D">
                <w:pPr>
                  <w:pStyle w:val="a7"/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-202878156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57220683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50B79" w:rsidRPr="00BA4C1E" w:rsidRDefault="00A22111" w:rsidP="0057292D">
                <w:pPr>
                  <w:pStyle w:val="a7"/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-85580804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179790430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50B79" w:rsidRPr="00BA4C1E" w:rsidRDefault="00A22111" w:rsidP="0057292D">
                <w:pPr>
                  <w:pStyle w:val="a7"/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-621071139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194744802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50B79" w:rsidRPr="00BA4C1E" w:rsidRDefault="00A22111" w:rsidP="0057292D">
                <w:pPr>
                  <w:pStyle w:val="a7"/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970559292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1889713493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50B79" w:rsidRPr="00BA4C1E" w:rsidRDefault="00A22111" w:rsidP="0057292D">
                <w:pPr>
                  <w:pStyle w:val="a7"/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-27942029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</w:tr>
      <w:tr w:rsidR="00B50B79" w:rsidRPr="00BA4C1E">
        <w:trPr>
          <w:trHeight w:hRule="exact" w:val="3744"/>
        </w:trPr>
        <w:tc>
          <w:tcPr>
            <w:tcW w:w="289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  <w:vAlign w:val="bottom"/>
          </w:tcPr>
          <w:p w:rsidR="00B50B79" w:rsidRPr="00BA4C1E" w:rsidRDefault="00A22111" w:rsidP="0057292D">
            <w:pPr>
              <w:pStyle w:val="a8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sz w:val="36"/>
                  <w:szCs w:val="24"/>
                  <w:rtl/>
                </w:rPr>
                <w:alias w:val="الاسم"/>
                <w:tag w:val=""/>
                <w:id w:val="1074629301"/>
                <w:placeholder>
                  <w:docPart w:val="E01896C1221E41B9B0B47CF4B811C32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22111">
                  <w:rPr>
                    <w:rFonts w:ascii="Tahoma" w:hAnsi="Tahoma" w:hint="cs"/>
                    <w:sz w:val="36"/>
                    <w:szCs w:val="24"/>
                    <w:rtl/>
                  </w:rPr>
                  <w:t xml:space="preserve">[اسمك] </w:t>
                </w:r>
                <w:r w:rsidRPr="00A22111">
                  <w:rPr>
                    <w:rFonts w:ascii="Tahoma" w:hAnsi="Tahoma" w:hint="cs"/>
                    <w:sz w:val="36"/>
                    <w:szCs w:val="24"/>
                    <w:rtl/>
                  </w:rPr>
                  <w:br/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-1499347781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50B79" w:rsidRPr="00BA4C1E" w:rsidRDefault="00A22111" w:rsidP="0057292D">
                <w:pPr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BA4C1E">
                  <w:rPr>
                    <w:rFonts w:ascii="Tahoma" w:hAnsi="Tahoma"/>
                  </w:rPr>
                  <w:br/>
                </w:r>
                <w:r w:rsidRPr="00BA4C1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r>
              <w:rPr>
                <w:rStyle w:val="a6"/>
                <w:rFonts w:ascii="Tahoma" w:hAnsi="Tahoma"/>
                <w:rtl/>
                <w:lang w:val="ar-SA"/>
              </w:rPr>
              <w:t>هاتف</w:t>
            </w:r>
            <w:r w:rsidR="0057292D" w:rsidRPr="00BA4C1E">
              <w:rPr>
                <w:rFonts w:ascii="Tahoma" w:hAnsi="Tahoma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الهاتف"/>
                <w:tag w:val=""/>
                <w:id w:val="-1796434864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[الهاتف]</w:t>
                </w:r>
              </w:sdtContent>
            </w:sdt>
          </w:p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29009543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  <w:vAlign w:val="bottom"/>
          </w:tcPr>
          <w:p w:rsidR="00B50B79" w:rsidRPr="00A22111" w:rsidRDefault="00A22111" w:rsidP="00572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-1079750286"/>
                <w:placeholder>
                  <w:docPart w:val="E01896C1221E41B9B0B47CF4B811C32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t xml:space="preserve">[اسمك] </w:t>
                </w:r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-74186182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50B79" w:rsidRPr="00BA4C1E" w:rsidRDefault="00A22111" w:rsidP="0057292D">
                <w:pPr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BA4C1E">
                  <w:rPr>
                    <w:rFonts w:ascii="Tahoma" w:hAnsi="Tahoma"/>
                  </w:rPr>
                  <w:br/>
                </w:r>
                <w:r w:rsidRPr="00BA4C1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r>
              <w:rPr>
                <w:rStyle w:val="a6"/>
                <w:rFonts w:ascii="Tahoma" w:hAnsi="Tahoma"/>
                <w:rtl/>
                <w:lang w:val="ar-SA"/>
              </w:rPr>
              <w:t>هاتف</w:t>
            </w:r>
            <w:r w:rsidR="0057292D" w:rsidRPr="00BA4C1E">
              <w:rPr>
                <w:rFonts w:ascii="Tahoma" w:hAnsi="Tahoma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الهاتف"/>
                <w:tag w:val=""/>
                <w:id w:val="204540334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[الهاتف]</w:t>
                </w:r>
              </w:sdtContent>
            </w:sdt>
          </w:p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2147235907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  <w:vAlign w:val="bottom"/>
          </w:tcPr>
          <w:p w:rsidR="00B50B79" w:rsidRPr="00A22111" w:rsidRDefault="00A22111" w:rsidP="00572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1334262198"/>
                <w:placeholder>
                  <w:docPart w:val="E01896C1221E41B9B0B47CF4B811C32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t xml:space="preserve">[اسمك] </w:t>
                </w:r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112126700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50B79" w:rsidRPr="00BA4C1E" w:rsidRDefault="00A22111" w:rsidP="0057292D">
                <w:pPr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BA4C1E">
                  <w:rPr>
                    <w:rFonts w:ascii="Tahoma" w:hAnsi="Tahoma"/>
                  </w:rPr>
                  <w:br/>
                </w:r>
                <w:r w:rsidRPr="00BA4C1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r>
              <w:rPr>
                <w:rStyle w:val="a6"/>
                <w:rFonts w:ascii="Tahoma" w:hAnsi="Tahoma"/>
                <w:rtl/>
                <w:lang w:val="ar-SA"/>
              </w:rPr>
              <w:t>هاتف</w:t>
            </w:r>
            <w:r w:rsidR="0057292D" w:rsidRPr="00BA4C1E">
              <w:rPr>
                <w:rFonts w:ascii="Tahoma" w:hAnsi="Tahoma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الهاتف"/>
                <w:tag w:val=""/>
                <w:id w:val="26597094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[الهاتف]</w:t>
                </w:r>
              </w:sdtContent>
            </w:sdt>
          </w:p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-92788391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  <w:vAlign w:val="bottom"/>
          </w:tcPr>
          <w:p w:rsidR="00B50B79" w:rsidRPr="00A22111" w:rsidRDefault="00A22111" w:rsidP="00572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1379895542"/>
                <w:placeholder>
                  <w:docPart w:val="E01896C1221E41B9B0B47CF4B811C32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t xml:space="preserve">[اسمك] </w:t>
                </w:r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-172336491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50B79" w:rsidRPr="00BA4C1E" w:rsidRDefault="00A22111" w:rsidP="0057292D">
                <w:pPr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BA4C1E">
                  <w:rPr>
                    <w:rFonts w:ascii="Tahoma" w:hAnsi="Tahoma"/>
                  </w:rPr>
                  <w:br/>
                </w:r>
                <w:r w:rsidRPr="00BA4C1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r>
              <w:rPr>
                <w:rStyle w:val="a6"/>
                <w:rFonts w:ascii="Tahoma" w:hAnsi="Tahoma"/>
                <w:rtl/>
                <w:lang w:val="ar-SA"/>
              </w:rPr>
              <w:t>هاتف</w:t>
            </w:r>
            <w:r w:rsidR="0057292D" w:rsidRPr="00BA4C1E">
              <w:rPr>
                <w:rFonts w:ascii="Tahoma" w:hAnsi="Tahoma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الهاتف"/>
                <w:tag w:val=""/>
                <w:id w:val="-163940985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[الهاتف]</w:t>
                </w:r>
              </w:sdtContent>
            </w:sdt>
          </w:p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-98932086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  <w:vAlign w:val="bottom"/>
          </w:tcPr>
          <w:p w:rsidR="00B50B79" w:rsidRPr="00A22111" w:rsidRDefault="00A22111" w:rsidP="00572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1766346003"/>
                <w:placeholder>
                  <w:docPart w:val="E01896C1221E41B9B0B47CF4B811C32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t xml:space="preserve">[اسمك] </w:t>
                </w:r>
                <w:r w:rsidRPr="00A22111"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347529266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50B79" w:rsidRPr="00BA4C1E" w:rsidRDefault="00A22111" w:rsidP="0057292D">
                <w:pPr>
                  <w:bidi/>
                  <w:rPr>
                    <w:rFonts w:ascii="Tahoma" w:hAnsi="Tahoma"/>
                  </w:rPr>
                </w:pPr>
                <w:r w:rsidRPr="00BA4C1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BA4C1E">
                  <w:rPr>
                    <w:rFonts w:ascii="Tahoma" w:hAnsi="Tahoma"/>
                  </w:rPr>
                  <w:br/>
                </w:r>
                <w:r w:rsidRPr="00BA4C1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r>
              <w:rPr>
                <w:rStyle w:val="a6"/>
                <w:rFonts w:ascii="Tahoma" w:hAnsi="Tahoma"/>
                <w:rtl/>
                <w:lang w:val="ar-SA"/>
              </w:rPr>
              <w:t>هاتف</w:t>
            </w:r>
            <w:r w:rsidR="0057292D" w:rsidRPr="00BA4C1E">
              <w:rPr>
                <w:rFonts w:ascii="Tahoma" w:hAnsi="Tahoma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الهاتف"/>
                <w:tag w:val=""/>
                <w:id w:val="138529378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[الهاتف]</w:t>
                </w:r>
              </w:sdtContent>
            </w:sdt>
          </w:p>
          <w:p w:rsidR="00B50B79" w:rsidRPr="00BA4C1E" w:rsidRDefault="00A22111" w:rsidP="0057292D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البريد الإلكتروني"/>
                <w:tag w:val=""/>
                <w:id w:val="-67496143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A4C1E">
                  <w:rPr>
                    <w:rFonts w:ascii="Tahoma" w:hAnsi="Tahoma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  <w:vAlign w:val="bottom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</w:tr>
      <w:tr w:rsidR="00B50B79" w:rsidRPr="00BA4C1E">
        <w:trPr>
          <w:trHeight w:hRule="exact" w:val="288"/>
        </w:trPr>
        <w:tc>
          <w:tcPr>
            <w:tcW w:w="289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305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B50B79" w:rsidRPr="00BA4C1E" w:rsidRDefault="00B50B79" w:rsidP="0057292D">
            <w:pPr>
              <w:bidi/>
              <w:rPr>
                <w:rFonts w:ascii="Tahoma" w:hAnsi="Tahoma"/>
              </w:rPr>
            </w:pPr>
          </w:p>
        </w:tc>
      </w:tr>
    </w:tbl>
    <w:p w:rsidR="00B50B79" w:rsidRPr="00BA4C1E" w:rsidRDefault="00B50B79" w:rsidP="0057292D">
      <w:pPr>
        <w:bidi/>
        <w:rPr>
          <w:rFonts w:ascii="Tahoma" w:hAnsi="Tahoma"/>
        </w:rPr>
      </w:pPr>
    </w:p>
    <w:sectPr w:rsidR="00B50B79" w:rsidRPr="00BA4C1E">
      <w:pgSz w:w="15840" w:h="12240" w:orient="landscape"/>
      <w:pgMar w:top="108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79"/>
    <w:rsid w:val="0057292D"/>
    <w:rsid w:val="00A22111"/>
    <w:rsid w:val="00B50B79"/>
    <w:rsid w:val="00B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zh-CN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1E"/>
    <w:rPr>
      <w:rFonts w:cs="Tahoma"/>
    </w:rPr>
  </w:style>
  <w:style w:type="paragraph" w:styleId="1">
    <w:name w:val="heading 1"/>
    <w:basedOn w:val="a"/>
    <w:next w:val="a"/>
    <w:link w:val="1Char"/>
    <w:uiPriority w:val="9"/>
    <w:qFormat/>
    <w:rsid w:val="00BA4C1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DF1010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4C1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DF101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4C1E"/>
    <w:pPr>
      <w:spacing w:after="0"/>
    </w:pPr>
    <w:rPr>
      <w:rFonts w:cs="Tahoma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a6">
    <w:name w:val="قوي"/>
    <w:basedOn w:val="a0"/>
    <w:uiPriority w:val="1"/>
    <w:qFormat/>
    <w:rsid w:val="00BA4C1E"/>
    <w:rPr>
      <w:rFonts w:cs="Tahoma"/>
      <w:b w:val="0"/>
      <w:bCs w:val="0"/>
      <w:color w:val="F24F4F" w:themeColor="accent1"/>
    </w:rPr>
  </w:style>
  <w:style w:type="paragraph" w:customStyle="1" w:styleId="a7">
    <w:name w:val="المؤسسة"/>
    <w:basedOn w:val="a"/>
    <w:uiPriority w:val="1"/>
    <w:qFormat/>
    <w:pPr>
      <w:spacing w:after="0"/>
    </w:pPr>
    <w:rPr>
      <w:color w:val="26241E" w:themeColor="text2" w:themeShade="80"/>
    </w:rPr>
  </w:style>
  <w:style w:type="paragraph" w:customStyle="1" w:styleId="a8">
    <w:name w:val="الاسم"/>
    <w:basedOn w:val="a"/>
    <w:next w:val="a"/>
    <w:uiPriority w:val="1"/>
    <w:qFormat/>
    <w:rsid w:val="00BA4C1E"/>
    <w:pPr>
      <w:spacing w:after="440" w:line="216" w:lineRule="auto"/>
    </w:pPr>
    <w:rPr>
      <w:rFonts w:asciiTheme="majorHAnsi" w:eastAsiaTheme="majorEastAsia" w:hAnsiTheme="majorHAnsi"/>
      <w:color w:val="F24F4F" w:themeColor="accent1"/>
      <w:sz w:val="30"/>
    </w:rPr>
  </w:style>
  <w:style w:type="character" w:customStyle="1" w:styleId="1Char">
    <w:name w:val="عنوان 1 Char"/>
    <w:basedOn w:val="a0"/>
    <w:link w:val="1"/>
    <w:uiPriority w:val="9"/>
    <w:rsid w:val="00BA4C1E"/>
    <w:rPr>
      <w:rFonts w:asciiTheme="majorHAnsi" w:eastAsiaTheme="majorEastAsia" w:hAnsiTheme="majorHAnsi" w:cs="Tahoma"/>
      <w:color w:val="DF1010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BA4C1E"/>
    <w:rPr>
      <w:rFonts w:asciiTheme="majorHAnsi" w:eastAsiaTheme="majorEastAsia" w:hAnsiTheme="majorHAnsi" w:cs="Tahoma"/>
      <w:color w:val="DF1010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BA4C1E"/>
    <w:rPr>
      <w:rFonts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0689BA9EBA43938DA6FE81E12CC6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A9973C5-8838-4B19-BC9A-78A52C63FA77}"/>
      </w:docPartPr>
      <w:docPartBody>
        <w:p w:rsidR="009440D3" w:rsidRDefault="008B0653" w:rsidP="008B0653">
          <w:pPr>
            <w:pStyle w:val="F90689BA9EBA43938DA6FE81E12CC6641"/>
          </w:pPr>
          <w:r w:rsidRPr="00BA4C1E">
            <w:rPr>
              <w:rFonts w:ascii="Tahoma" w:hAnsi="Tahoma"/>
              <w:rtl/>
              <w:lang w:val="ar-SA"/>
            </w:rPr>
            <w:t>[اسم الشركة]</w:t>
          </w:r>
        </w:p>
      </w:docPartBody>
    </w:docPart>
    <w:docPart>
      <w:docPartPr>
        <w:name w:val="5519BBF3CF4647469FE13C03B827D4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FBC7E7-1BF1-409E-B767-AE28AADFDEAB}"/>
      </w:docPartPr>
      <w:docPartBody>
        <w:p w:rsidR="009440D3" w:rsidRDefault="008B0653" w:rsidP="008B0653">
          <w:pPr>
            <w:pStyle w:val="5519BBF3CF4647469FE13C03B827D4361"/>
          </w:pPr>
          <w:r w:rsidRPr="00BA4C1E">
            <w:rPr>
              <w:rFonts w:ascii="Tahoma" w:hAnsi="Tahoma"/>
              <w:rtl/>
              <w:lang w:val="ar-SA"/>
            </w:rPr>
            <w:t>[عنوان موقع ويب]</w:t>
          </w:r>
        </w:p>
      </w:docPartBody>
    </w:docPart>
    <w:docPart>
      <w:docPartPr>
        <w:name w:val="E01896C1221E41B9B0B47CF4B811C3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DF0649-3501-440D-9C49-E6674100F0CD}"/>
      </w:docPartPr>
      <w:docPartBody>
        <w:p w:rsidR="009440D3" w:rsidRDefault="009440D3" w:rsidP="009440D3">
          <w:pPr>
            <w:pStyle w:val="E01896C1221E41B9B0B47CF4B811C325"/>
          </w:pPr>
          <w:r w:rsidRPr="0057292D">
            <w:rPr>
              <w:rFonts w:ascii="Tahoma" w:hAnsi="Tahoma" w:cs="Tahoma"/>
              <w:rtl/>
              <w:lang w:val="ar-SA"/>
            </w:rPr>
            <w:t>[اسمك</w:t>
          </w:r>
          <w:r w:rsidRPr="0057292D">
            <w:rPr>
              <w:rFonts w:ascii="Tahoma" w:hAnsi="Tahoma" w:cs="Tahoma"/>
            </w:rPr>
            <w:br/>
          </w:r>
          <w:r w:rsidRPr="0057292D">
            <w:rPr>
              <w:rFonts w:ascii="Tahoma" w:hAnsi="Tahoma" w:cs="Tahoma"/>
              <w:rtl/>
              <w:lang w:val="ar-SA"/>
            </w:rPr>
            <w:t>[</w:t>
          </w:r>
        </w:p>
      </w:docPartBody>
    </w:docPart>
    <w:docPart>
      <w:docPartPr>
        <w:name w:val="9E980FD2BF3E4F9BA7110EAC99443E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2A0838-D040-456A-94E1-51CC826F9EA3}"/>
      </w:docPartPr>
      <w:docPartBody>
        <w:p w:rsidR="009440D3" w:rsidRDefault="008B0653" w:rsidP="008B0653">
          <w:pPr>
            <w:pStyle w:val="9E980FD2BF3E4F9BA7110EAC99443E8B1"/>
          </w:pPr>
          <w:r w:rsidRPr="00BA4C1E">
            <w:rPr>
              <w:rFonts w:ascii="Tahoma" w:hAnsi="Tahoma"/>
              <w:rtl/>
              <w:lang w:val="ar-SA"/>
            </w:rPr>
            <w:t>[عنوان الشركة]</w:t>
          </w:r>
          <w:r w:rsidRPr="00BA4C1E">
            <w:rPr>
              <w:rFonts w:ascii="Tahoma" w:hAnsi="Tahoma"/>
            </w:rPr>
            <w:br/>
          </w:r>
          <w:r w:rsidRPr="00BA4C1E">
            <w:rPr>
              <w:rFonts w:ascii="Tahoma" w:hAnsi="Tahoma"/>
              <w:rtl/>
              <w:lang w:val="ar-SA"/>
            </w:rPr>
            <w:t>[المدينة، الرمز البريدي للشارع]</w:t>
          </w:r>
        </w:p>
      </w:docPartBody>
    </w:docPart>
    <w:docPart>
      <w:docPartPr>
        <w:name w:val="BDCFB6F44CA14D4FBD2FCD3AFF5276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D37809A-878F-4707-B761-F3B6A431CFB2}"/>
      </w:docPartPr>
      <w:docPartBody>
        <w:p w:rsidR="009440D3" w:rsidRDefault="008B0653" w:rsidP="008B0653">
          <w:pPr>
            <w:pStyle w:val="BDCFB6F44CA14D4FBD2FCD3AFF5276021"/>
          </w:pPr>
          <w:r w:rsidRPr="00BA4C1E">
            <w:rPr>
              <w:rFonts w:ascii="Tahoma" w:hAnsi="Tahoma"/>
              <w:rtl/>
              <w:lang w:val="ar-SA"/>
            </w:rPr>
            <w:t>[الهاتف]</w:t>
          </w:r>
        </w:p>
      </w:docPartBody>
    </w:docPart>
    <w:docPart>
      <w:docPartPr>
        <w:name w:val="AC541E1A9DA946A0A143BD55D65C9D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00439A-1392-4290-8E8F-C279D2DCF70F}"/>
      </w:docPartPr>
      <w:docPartBody>
        <w:p w:rsidR="009440D3" w:rsidRDefault="008B0653" w:rsidP="008B0653">
          <w:pPr>
            <w:pStyle w:val="AC541E1A9DA946A0A143BD55D65C9D971"/>
          </w:pPr>
          <w:r w:rsidRPr="00BA4C1E">
            <w:rPr>
              <w:rFonts w:ascii="Tahoma" w:hAnsi="Tahoma"/>
              <w:rtl/>
              <w:lang w:val="ar-SA"/>
            </w:rPr>
            <w:t>[عنوان البريد الإلكتروني]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3"/>
    <w:rsid w:val="008B0653"/>
    <w:rsid w:val="009440D3"/>
    <w:rsid w:val="00C454A2"/>
    <w:rsid w:val="00C55562"/>
    <w:rsid w:val="00F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0653"/>
    <w:rPr>
      <w:color w:val="808080"/>
    </w:rPr>
  </w:style>
  <w:style w:type="paragraph" w:customStyle="1" w:styleId="F90689BA9EBA43938DA6FE81E12CC664">
    <w:name w:val="F90689BA9EBA43938DA6FE81E12CC664"/>
    <w:rsid w:val="009440D3"/>
    <w:pPr>
      <w:spacing w:after="0" w:line="240" w:lineRule="auto"/>
    </w:pPr>
    <w:rPr>
      <w:rFonts w:eastAsiaTheme="minorHAnsi"/>
      <w:color w:val="222A35" w:themeColor="text2" w:themeShade="80"/>
      <w:sz w:val="18"/>
      <w:szCs w:val="20"/>
    </w:rPr>
  </w:style>
  <w:style w:type="paragraph" w:customStyle="1" w:styleId="5519BBF3CF4647469FE13C03B827D436">
    <w:name w:val="5519BBF3CF4647469FE13C03B827D436"/>
    <w:rsid w:val="009440D3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E01896C1221E41B9B0B47CF4B811C325">
    <w:name w:val="E01896C1221E41B9B0B47CF4B811C325"/>
    <w:rsid w:val="009440D3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</w:rPr>
  </w:style>
  <w:style w:type="paragraph" w:customStyle="1" w:styleId="9E980FD2BF3E4F9BA7110EAC99443E8B">
    <w:name w:val="9E980FD2BF3E4F9BA7110EAC99443E8B"/>
    <w:rsid w:val="009440D3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BDCFB6F44CA14D4FBD2FCD3AFF527602">
    <w:name w:val="BDCFB6F44CA14D4FBD2FCD3AFF527602"/>
    <w:rsid w:val="009440D3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AC541E1A9DA946A0A143BD55D65C9D97">
    <w:name w:val="AC541E1A9DA946A0A143BD55D65C9D97"/>
    <w:rsid w:val="009440D3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F90689BA9EBA43938DA6FE81E12CC6641">
    <w:name w:val="F90689BA9EBA43938DA6FE81E12CC6641"/>
    <w:rsid w:val="008B0653"/>
    <w:pPr>
      <w:spacing w:after="0" w:line="240" w:lineRule="auto"/>
    </w:pPr>
    <w:rPr>
      <w:rFonts w:eastAsiaTheme="minorHAnsi" w:cs="Tahoma"/>
      <w:color w:val="222A35" w:themeColor="text2" w:themeShade="80"/>
      <w:sz w:val="18"/>
      <w:szCs w:val="20"/>
    </w:rPr>
  </w:style>
  <w:style w:type="paragraph" w:customStyle="1" w:styleId="5519BBF3CF4647469FE13C03B827D4361">
    <w:name w:val="5519BBF3CF4647469FE13C03B827D4361"/>
    <w:rsid w:val="008B0653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9E980FD2BF3E4F9BA7110EAC99443E8B1">
    <w:name w:val="9E980FD2BF3E4F9BA7110EAC99443E8B1"/>
    <w:rsid w:val="008B0653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BDCFB6F44CA14D4FBD2FCD3AFF5276021">
    <w:name w:val="BDCFB6F44CA14D4FBD2FCD3AFF5276021"/>
    <w:rsid w:val="008B0653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AC541E1A9DA946A0A143BD55D65C9D971">
    <w:name w:val="AC541E1A9DA946A0A143BD55D65C9D971"/>
    <w:rsid w:val="008B0653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845064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2012-06-27T23:13:00+00:00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344439</Value>
    </PublishStatusLookup>
    <APAuthor xmlns="90312ced-24b1-4a04-9112-3ea331aa5919">
      <UserInfo>
        <DisplayName>MIDDLEEAST\v-keerth</DisplayName>
        <AccountId>2799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LocMarketGroupTiers2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TP102928135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1DE6482-6834-4283-87A0-C43636A43A69}"/>
</file>

<file path=customXml/itemProps3.xml><?xml version="1.0" encoding="utf-8"?>
<ds:datastoreItem xmlns:ds="http://schemas.openxmlformats.org/officeDocument/2006/customXml" ds:itemID="{782C94F9-3B06-45D8-BD83-7495782B6273}"/>
</file>

<file path=customXml/itemProps4.xml><?xml version="1.0" encoding="utf-8"?>
<ds:datastoreItem xmlns:ds="http://schemas.openxmlformats.org/officeDocument/2006/customXml" ds:itemID="{503CB33A-B330-4598-A307-9B7BDB96ECB2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Cards_Vertical_Avery 5371_15_TP102928135</Template>
  <TotalTime>41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[اسمك] 
</dc:creator>
  <cp:lastModifiedBy>Sutreera Namcharoenvudhi</cp:lastModifiedBy>
  <cp:revision>25</cp:revision>
  <dcterms:created xsi:type="dcterms:W3CDTF">2012-06-25T17:37:00Z</dcterms:created>
  <dcterms:modified xsi:type="dcterms:W3CDTF">2012-11-09T07:31:00Z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