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7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واجهة البطاقة"/>
      </w:tblPr>
      <w:tblGrid>
        <w:gridCol w:w="425"/>
        <w:gridCol w:w="4217"/>
        <w:gridCol w:w="14"/>
        <w:gridCol w:w="620"/>
        <w:gridCol w:w="3513"/>
      </w:tblGrid>
      <w:tr w:rsidR="00F61CC2" w:rsidTr="00AF0FAF">
        <w:trPr>
          <w:trHeight w:hRule="exact" w:val="6048"/>
          <w:jc w:val="center"/>
        </w:trPr>
        <w:tc>
          <w:tcPr>
            <w:tcW w:w="4656" w:type="dxa"/>
            <w:gridSpan w:val="3"/>
            <w:shd w:val="clear" w:color="auto" w:fill="00A88E" w:themeFill="accent1"/>
            <w:vAlign w:val="bottom"/>
          </w:tcPr>
          <w:p w:rsidR="00F61CC2" w:rsidRDefault="00432A2E" w:rsidP="00AF0FAF">
            <w:pPr>
              <w:pStyle w:val="a4"/>
              <w:bidi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8A3539" wp14:editId="5A2894E9">
                      <wp:extent cx="2423160" cy="3269485"/>
                      <wp:effectExtent l="0" t="0" r="15240" b="26670"/>
                      <wp:docPr id="21" name="مجموعة 20" descr="شمو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مجموعة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شكل حر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شكل حر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مجموعة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شكل حر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شكل حر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شكل حر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شكل حر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شكل حر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شكل حر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oup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eform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oup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eform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gridSpan w:val="2"/>
            <w:shd w:val="clear" w:color="auto" w:fill="00A88E" w:themeFill="accent1"/>
            <w:vAlign w:val="bottom"/>
          </w:tcPr>
          <w:p w:rsidR="00F61CC2" w:rsidRDefault="004C5A2F" w:rsidP="00AF0FAF">
            <w:pPr>
              <w:pStyle w:val="a6"/>
              <w:bidi/>
            </w:pPr>
            <w:sdt>
              <w:sdtPr>
                <w:rPr>
                  <w:rtl/>
                </w:rPr>
                <w:alias w:val="عنوان البطاقة"/>
                <w:tag w:val="عنوان البطاقة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432A2E" w:rsidRPr="00AF0FAF">
                  <w:rPr>
                    <w:sz w:val="72"/>
                    <w:szCs w:val="72"/>
                    <w:rtl/>
                    <w:lang w:val="ar-SA"/>
                  </w:rPr>
                  <w:t>إنها حفلة عيد ميلاد!</w:t>
                </w:r>
              </w:sdtContent>
            </w:sdt>
          </w:p>
        </w:tc>
      </w:tr>
      <w:tr w:rsidR="00F61CC2" w:rsidTr="00AF0FAF">
        <w:trPr>
          <w:trHeight w:hRule="exact" w:val="432"/>
          <w:jc w:val="center"/>
        </w:trPr>
        <w:tc>
          <w:tcPr>
            <w:tcW w:w="4656" w:type="dxa"/>
            <w:gridSpan w:val="3"/>
            <w:shd w:val="clear" w:color="auto" w:fill="auto"/>
            <w:vAlign w:val="center"/>
          </w:tcPr>
          <w:p w:rsidR="00F61CC2" w:rsidRDefault="00F61CC2" w:rsidP="00AF0FAF">
            <w:pPr>
              <w:bidi/>
            </w:pPr>
            <w:bookmarkStart w:id="0" w:name="_GoBack"/>
          </w:p>
        </w:tc>
        <w:tc>
          <w:tcPr>
            <w:tcW w:w="4133" w:type="dxa"/>
            <w:gridSpan w:val="2"/>
            <w:shd w:val="clear" w:color="auto" w:fill="auto"/>
            <w:vAlign w:val="center"/>
          </w:tcPr>
          <w:p w:rsidR="00F61CC2" w:rsidRDefault="00F61CC2" w:rsidP="00AF0FAF">
            <w:pPr>
              <w:bidi/>
            </w:pPr>
          </w:p>
        </w:tc>
      </w:tr>
      <w:bookmarkEnd w:id="0"/>
      <w:tr w:rsidR="00AF0FAF" w:rsidTr="00AF0FAF">
        <w:trPr>
          <w:trHeight w:hRule="exact" w:val="6048"/>
          <w:jc w:val="center"/>
        </w:trPr>
        <w:tc>
          <w:tcPr>
            <w:tcW w:w="4656" w:type="dxa"/>
            <w:gridSpan w:val="3"/>
            <w:shd w:val="clear" w:color="auto" w:fill="00A88E" w:themeFill="accent1"/>
            <w:vAlign w:val="bottom"/>
          </w:tcPr>
          <w:p w:rsidR="00AF0FAF" w:rsidRDefault="00AF0FAF" w:rsidP="00AF0FAF">
            <w:pPr>
              <w:pStyle w:val="a4"/>
              <w:bidi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E59A3D" wp14:editId="405B1012">
                      <wp:extent cx="2423160" cy="3269485"/>
                      <wp:effectExtent l="0" t="0" r="15240" b="26670"/>
                      <wp:docPr id="13" name="مجموعة 20" descr="شمو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مجموعة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شكل حر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شكل حر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مجموعة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شكل حر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شكل حر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شكل حر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شكل حر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شكل حر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شكل حر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7BA19" id="مجموعة 20" o:spid="_x0000_s1026" alt="شموع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">
                      <o:lock v:ext="edit" aspectratio="t"/>
                      <v:group id="مجموعة 14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شكل حر 15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شكل حر 16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مجموعة 17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شكل حر 18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شكل حر 41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شكل حر 42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شكل حر 43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شكل حر 44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شكل حر 45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gridSpan w:val="2"/>
            <w:shd w:val="clear" w:color="auto" w:fill="00A88E" w:themeFill="accent1"/>
            <w:vAlign w:val="bottom"/>
          </w:tcPr>
          <w:p w:rsidR="00AF0FAF" w:rsidRDefault="004C5A2F" w:rsidP="00AF0FAF">
            <w:pPr>
              <w:pStyle w:val="a6"/>
              <w:bidi/>
            </w:pPr>
            <w:sdt>
              <w:sdtPr>
                <w:rPr>
                  <w:rtl/>
                </w:rPr>
                <w:alias w:val="عنوان البطاقة"/>
                <w:tag w:val="عنوان البطاقة"/>
                <w:id w:val="-535583489"/>
                <w:placeholder>
                  <w:docPart w:val="7E782F1F48024B978C50226136E5802B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AF0FAF" w:rsidRPr="00AF0FAF">
                  <w:rPr>
                    <w:sz w:val="72"/>
                    <w:szCs w:val="72"/>
                    <w:rtl/>
                    <w:lang w:val="ar-SA"/>
                  </w:rPr>
                  <w:t>إنها حفلة عيد ميلاد!</w:t>
                </w:r>
              </w:sdtContent>
            </w:sdt>
          </w:p>
        </w:tc>
      </w:tr>
      <w:tr w:rsidR="00F61CC2" w:rsidTr="00AF0FAF">
        <w:trPr>
          <w:trHeight w:hRule="exact" w:val="34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61CC2" w:rsidRDefault="00F61CC2" w:rsidP="00AF0FAF">
            <w:pPr>
              <w:bidi/>
            </w:pPr>
          </w:p>
        </w:tc>
        <w:tc>
          <w:tcPr>
            <w:tcW w:w="4217" w:type="dxa"/>
          </w:tcPr>
          <w:p w:rsidR="00F61CC2" w:rsidRDefault="00F61CC2" w:rsidP="00AF0FAF">
            <w:pPr>
              <w:bidi/>
            </w:pPr>
          </w:p>
        </w:tc>
        <w:tc>
          <w:tcPr>
            <w:tcW w:w="634" w:type="dxa"/>
            <w:gridSpan w:val="2"/>
          </w:tcPr>
          <w:p w:rsidR="00F61CC2" w:rsidRDefault="00F61CC2" w:rsidP="00AF0FAF">
            <w:pPr>
              <w:bidi/>
            </w:pPr>
          </w:p>
        </w:tc>
        <w:tc>
          <w:tcPr>
            <w:tcW w:w="3513" w:type="dxa"/>
          </w:tcPr>
          <w:p w:rsidR="00F61CC2" w:rsidRDefault="00F61CC2" w:rsidP="00AF0FAF">
            <w:pPr>
              <w:bidi/>
            </w:pPr>
          </w:p>
        </w:tc>
      </w:tr>
      <w:tr w:rsidR="00F61CC2" w:rsidTr="00AF0FAF">
        <w:trPr>
          <w:trHeight w:hRule="exact" w:val="4968"/>
          <w:jc w:val="center"/>
        </w:trPr>
        <w:tc>
          <w:tcPr>
            <w:tcW w:w="425" w:type="dxa"/>
            <w:shd w:val="clear" w:color="auto" w:fill="auto"/>
          </w:tcPr>
          <w:p w:rsidR="00F61CC2" w:rsidRDefault="00F61CC2" w:rsidP="00AF0FAF">
            <w:pPr>
              <w:bidi/>
            </w:pPr>
          </w:p>
        </w:tc>
        <w:tc>
          <w:tcPr>
            <w:tcW w:w="4217" w:type="dxa"/>
            <w:tcBorders>
              <w:right w:val="single" w:sz="4" w:space="0" w:color="00A88E" w:themeColor="accent1"/>
            </w:tcBorders>
          </w:tcPr>
          <w:sdt>
            <w:sdtPr>
              <w:rPr>
                <w:rtl/>
              </w:rPr>
              <w:alias w:val="اسمك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61CC2" w:rsidRDefault="00432A2E" w:rsidP="00AF0FAF">
                <w:pPr>
                  <w:pStyle w:val="aa"/>
                  <w:bidi/>
                </w:pPr>
                <w:r>
                  <w:rPr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CC2" w:rsidRDefault="00432A2E" w:rsidP="004F59D7">
                <w:pPr>
                  <w:bidi/>
                  <w:spacing w:after="0"/>
                </w:pPr>
                <w:r>
                  <w:rPr>
                    <w:rtl/>
                    <w:lang w:val="ar-SA"/>
                  </w:rPr>
                  <w:t>[العنوان]</w:t>
                </w:r>
                <w:r>
                  <w:br/>
                </w:r>
                <w:r>
                  <w:rPr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sdt>
            <w:sdtPr>
              <w:rPr>
                <w:rtl/>
              </w:rPr>
              <w:alias w:val="المقدمة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F61CC2" w:rsidRDefault="00CF233B" w:rsidP="004F59D7">
                <w:pPr>
                  <w:pStyle w:val="a9"/>
                  <w:bidi/>
                  <w:spacing w:before="480" w:after="0"/>
                </w:pPr>
                <w:r w:rsidRPr="00CF233B">
                  <w:rPr>
                    <w:rFonts w:cs="Tahoma" w:hint="cs"/>
                    <w:sz w:val="44"/>
                    <w:szCs w:val="32"/>
                    <w:rtl/>
                    <w:lang w:val="ar-SA"/>
                  </w:rPr>
                  <w:t>فلنحتفل</w:t>
                </w:r>
                <w:r w:rsidRPr="00CF233B">
                  <w:rPr>
                    <w:rFonts w:cs="Tahoma"/>
                    <w:sz w:val="44"/>
                    <w:szCs w:val="32"/>
                    <w:rtl/>
                    <w:lang w:val="ar-SA"/>
                  </w:rPr>
                  <w:t xml:space="preserve"> </w:t>
                </w:r>
                <w:r w:rsidRPr="00CF233B">
                  <w:rPr>
                    <w:rFonts w:cs="Tahoma" w:hint="cs"/>
                    <w:sz w:val="44"/>
                    <w:szCs w:val="32"/>
                    <w:rtl/>
                    <w:lang w:val="ar-SA"/>
                  </w:rPr>
                  <w:t>معاً</w:t>
                </w:r>
              </w:p>
            </w:sdtContent>
          </w:sdt>
          <w:sdt>
            <w:sdtPr>
              <w:rPr>
                <w:rtl/>
              </w:rPr>
              <w:alias w:val="الموضوع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61CC2" w:rsidRDefault="00432A2E" w:rsidP="00AF0FAF">
                <w:pPr>
                  <w:pStyle w:val="ab"/>
                  <w:bidi/>
                </w:pPr>
                <w:r w:rsidRPr="00CF233B">
                  <w:rPr>
                    <w:sz w:val="160"/>
                    <w:szCs w:val="32"/>
                    <w:rtl/>
                    <w:lang w:val="ar-SA"/>
                  </w:rPr>
                  <w:t>بعيد ميلاد وليد</w:t>
                </w:r>
              </w:p>
            </w:sdtContent>
          </w:sdt>
          <w:p w:rsidR="00F61CC2" w:rsidRDefault="004C5A2F" w:rsidP="00AF0FAF">
            <w:pPr>
              <w:pStyle w:val="ac"/>
              <w:bidi/>
            </w:pPr>
            <w:sdt>
              <w:sdtPr>
                <w:rPr>
                  <w:rtl/>
                </w:rPr>
                <w:alias w:val="التاريخ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432A2E">
                  <w:rPr>
                    <w:rtl/>
                    <w:lang w:val="ar-SA"/>
                  </w:rPr>
                  <w:t>[التاريخ]</w:t>
                </w:r>
              </w:sdtContent>
            </w:sdt>
          </w:p>
          <w:sdt>
            <w:sdtPr>
              <w:rPr>
                <w:rtl/>
              </w:rPr>
              <w:alias w:val="الموقع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61CC2" w:rsidRDefault="00432A2E" w:rsidP="00AF0FAF">
                <w:pPr>
                  <w:bidi/>
                </w:pPr>
                <w:r>
                  <w:rPr>
                    <w:rtl/>
                    <w:lang w:val="ar-SA"/>
                  </w:rPr>
                  <w:t>[اسم مكان إقامة الحدث]</w:t>
                </w:r>
                <w:r>
                  <w:br/>
                </w:r>
                <w:r>
                  <w:rPr>
                    <w:rtl/>
                    <w:lang w:val="ar-SA"/>
                  </w:rPr>
                  <w:t>[الموقع]</w:t>
                </w:r>
              </w:p>
            </w:sdtContent>
          </w:sdt>
          <w:p w:rsidR="00F61CC2" w:rsidRDefault="00432A2E" w:rsidP="00AF0FAF">
            <w:pPr>
              <w:pStyle w:val="ad"/>
              <w:bidi/>
            </w:pPr>
            <w:r>
              <w:rPr>
                <w:rtl/>
                <w:lang w:val="ar-SA"/>
              </w:rPr>
              <w:t xml:space="preserve">يرجى تأكيد الحضور: </w:t>
            </w:r>
            <w:sdt>
              <w:sdtPr>
                <w:rPr>
                  <w:rtl/>
                </w:rPr>
                <w:alias w:val="الهاتف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ar-SA"/>
                  </w:rPr>
                  <w:t>[الهاتف]</w:t>
                </w:r>
              </w:sdtContent>
            </w:sdt>
          </w:p>
        </w:tc>
        <w:tc>
          <w:tcPr>
            <w:tcW w:w="634" w:type="dxa"/>
            <w:gridSpan w:val="2"/>
            <w:tcBorders>
              <w:left w:val="single" w:sz="4" w:space="0" w:color="00A88E" w:themeColor="accent1"/>
            </w:tcBorders>
          </w:tcPr>
          <w:p w:rsidR="00F61CC2" w:rsidRDefault="00F61CC2" w:rsidP="00AF0FAF">
            <w:pPr>
              <w:bidi/>
            </w:pPr>
          </w:p>
        </w:tc>
        <w:tc>
          <w:tcPr>
            <w:tcW w:w="3513" w:type="dxa"/>
            <w:vAlign w:val="center"/>
          </w:tcPr>
          <w:p w:rsidR="00F61CC2" w:rsidRDefault="004C5A2F" w:rsidP="00AF0FAF">
            <w:pPr>
              <w:pStyle w:val="ae"/>
              <w:bidi/>
            </w:pPr>
            <w:sdt>
              <w:sdtPr>
                <w:rPr>
                  <w:rtl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32A2E">
                  <w:rPr>
                    <w:rtl/>
                    <w:lang w:val="ar-SA"/>
                  </w:rPr>
                  <w:t>[اسم المستلم]</w:t>
                </w:r>
                <w:r w:rsidR="00432A2E">
                  <w:br/>
                </w:r>
                <w:r w:rsidR="00432A2E">
                  <w:rPr>
                    <w:rtl/>
                    <w:lang w:val="ar-SA"/>
                  </w:rPr>
                  <w:t>[العنوان]</w:t>
                </w:r>
                <w:r w:rsidR="00432A2E">
                  <w:br/>
                </w:r>
                <w:r w:rsidR="00432A2E">
                  <w:rPr>
                    <w:rtl/>
                    <w:lang w:val="ar-SA"/>
                  </w:rPr>
                  <w:t>[المدينة، الرمز البريدي للشارع]</w:t>
                </w:r>
              </w:sdtContent>
            </w:sdt>
          </w:p>
        </w:tc>
      </w:tr>
      <w:tr w:rsidR="00F61CC2" w:rsidTr="00AF0FAF">
        <w:trPr>
          <w:trHeight w:hRule="exact" w:val="44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61CC2" w:rsidRDefault="00F61CC2" w:rsidP="00AF0FAF">
            <w:pPr>
              <w:bidi/>
            </w:pPr>
          </w:p>
        </w:tc>
        <w:tc>
          <w:tcPr>
            <w:tcW w:w="4217" w:type="dxa"/>
          </w:tcPr>
          <w:p w:rsidR="00F61CC2" w:rsidRDefault="00F61CC2" w:rsidP="00AF0FAF">
            <w:pPr>
              <w:bidi/>
            </w:pPr>
          </w:p>
        </w:tc>
        <w:tc>
          <w:tcPr>
            <w:tcW w:w="634" w:type="dxa"/>
            <w:gridSpan w:val="2"/>
          </w:tcPr>
          <w:p w:rsidR="00F61CC2" w:rsidRDefault="00F61CC2" w:rsidP="00AF0FAF">
            <w:pPr>
              <w:bidi/>
            </w:pPr>
          </w:p>
        </w:tc>
        <w:tc>
          <w:tcPr>
            <w:tcW w:w="3513" w:type="dxa"/>
          </w:tcPr>
          <w:p w:rsidR="00F61CC2" w:rsidRDefault="00F61CC2" w:rsidP="00AF0FAF">
            <w:pPr>
              <w:pStyle w:val="ae"/>
              <w:bidi/>
            </w:pPr>
          </w:p>
        </w:tc>
      </w:tr>
      <w:tr w:rsidR="00F61CC2" w:rsidTr="00AF0FAF">
        <w:trPr>
          <w:trHeight w:hRule="exact" w:val="72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61CC2" w:rsidRDefault="00F61CC2" w:rsidP="00AF0FAF">
            <w:pPr>
              <w:bidi/>
            </w:pPr>
          </w:p>
        </w:tc>
        <w:tc>
          <w:tcPr>
            <w:tcW w:w="4217" w:type="dxa"/>
          </w:tcPr>
          <w:p w:rsidR="00F61CC2" w:rsidRDefault="00F61CC2" w:rsidP="00AF0FAF">
            <w:pPr>
              <w:bidi/>
            </w:pPr>
          </w:p>
        </w:tc>
        <w:tc>
          <w:tcPr>
            <w:tcW w:w="634" w:type="dxa"/>
            <w:gridSpan w:val="2"/>
          </w:tcPr>
          <w:p w:rsidR="00F61CC2" w:rsidRDefault="00F61CC2" w:rsidP="00AF0FAF">
            <w:pPr>
              <w:bidi/>
            </w:pPr>
          </w:p>
        </w:tc>
        <w:tc>
          <w:tcPr>
            <w:tcW w:w="3513" w:type="dxa"/>
          </w:tcPr>
          <w:p w:rsidR="00F61CC2" w:rsidRDefault="00F61CC2" w:rsidP="00AF0FAF">
            <w:pPr>
              <w:bidi/>
            </w:pPr>
          </w:p>
        </w:tc>
      </w:tr>
      <w:tr w:rsidR="00F61CC2" w:rsidTr="00AF0FAF">
        <w:trPr>
          <w:trHeight w:hRule="exact" w:val="34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61CC2" w:rsidRDefault="00F61CC2" w:rsidP="00AF0FAF">
            <w:pPr>
              <w:bidi/>
            </w:pPr>
          </w:p>
        </w:tc>
        <w:tc>
          <w:tcPr>
            <w:tcW w:w="4217" w:type="dxa"/>
          </w:tcPr>
          <w:p w:rsidR="00F61CC2" w:rsidRDefault="00F61CC2" w:rsidP="00AF0FAF">
            <w:pPr>
              <w:bidi/>
            </w:pPr>
          </w:p>
        </w:tc>
        <w:tc>
          <w:tcPr>
            <w:tcW w:w="634" w:type="dxa"/>
            <w:gridSpan w:val="2"/>
          </w:tcPr>
          <w:p w:rsidR="00F61CC2" w:rsidRDefault="00F61CC2" w:rsidP="00AF0FAF">
            <w:pPr>
              <w:bidi/>
            </w:pPr>
          </w:p>
        </w:tc>
        <w:tc>
          <w:tcPr>
            <w:tcW w:w="3513" w:type="dxa"/>
          </w:tcPr>
          <w:p w:rsidR="00F61CC2" w:rsidRDefault="00F61CC2" w:rsidP="00AF0FAF">
            <w:pPr>
              <w:bidi/>
            </w:pPr>
          </w:p>
        </w:tc>
      </w:tr>
      <w:tr w:rsidR="00F61CC2" w:rsidTr="00AF0FAF">
        <w:trPr>
          <w:trHeight w:hRule="exact" w:val="4968"/>
          <w:jc w:val="center"/>
        </w:trPr>
        <w:tc>
          <w:tcPr>
            <w:tcW w:w="425" w:type="dxa"/>
            <w:shd w:val="clear" w:color="auto" w:fill="auto"/>
          </w:tcPr>
          <w:p w:rsidR="00F61CC2" w:rsidRDefault="00F61CC2" w:rsidP="00AF0FAF">
            <w:pPr>
              <w:bidi/>
            </w:pPr>
          </w:p>
        </w:tc>
        <w:tc>
          <w:tcPr>
            <w:tcW w:w="4217" w:type="dxa"/>
            <w:tcBorders>
              <w:right w:val="single" w:sz="4" w:space="0" w:color="00A88E" w:themeColor="accent1"/>
            </w:tcBorders>
          </w:tcPr>
          <w:sdt>
            <w:sdtPr>
              <w:rPr>
                <w:rtl/>
              </w:rPr>
              <w:alias w:val="اسمك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61CC2" w:rsidRDefault="00CF233B" w:rsidP="00AF0FAF">
                <w:pPr>
                  <w:pStyle w:val="aa"/>
                  <w:bidi/>
                </w:pPr>
                <w:r>
                  <w:rPr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61CC2" w:rsidRDefault="00CF233B" w:rsidP="004F59D7">
                <w:pPr>
                  <w:bidi/>
                  <w:spacing w:after="0"/>
                </w:pPr>
                <w:r>
                  <w:rPr>
                    <w:rtl/>
                    <w:lang w:val="ar-SA"/>
                  </w:rPr>
                  <w:t>[العنوان]</w:t>
                </w:r>
                <w:r>
                  <w:br/>
                </w:r>
                <w:r>
                  <w:rPr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sdt>
            <w:sdtPr>
              <w:rPr>
                <w:sz w:val="40"/>
                <w:szCs w:val="28"/>
                <w:rtl/>
              </w:rPr>
              <w:alias w:val="المقدمة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F61CC2" w:rsidRPr="00CF233B" w:rsidRDefault="00CF233B" w:rsidP="004F59D7">
                <w:pPr>
                  <w:pStyle w:val="a9"/>
                  <w:bidi/>
                  <w:spacing w:before="480" w:after="0"/>
                  <w:rPr>
                    <w:sz w:val="40"/>
                    <w:szCs w:val="28"/>
                  </w:rPr>
                </w:pPr>
                <w:r w:rsidRPr="00CF233B">
                  <w:rPr>
                    <w:rFonts w:cs="Tahoma" w:hint="cs"/>
                    <w:sz w:val="44"/>
                    <w:szCs w:val="32"/>
                    <w:rtl/>
                    <w:lang w:val="ar-SA"/>
                  </w:rPr>
                  <w:t>فلنحتفل</w:t>
                </w:r>
                <w:r w:rsidRPr="00CF233B">
                  <w:rPr>
                    <w:rFonts w:cs="Tahoma"/>
                    <w:sz w:val="44"/>
                    <w:szCs w:val="32"/>
                    <w:rtl/>
                    <w:lang w:val="ar-SA"/>
                  </w:rPr>
                  <w:t xml:space="preserve"> </w:t>
                </w:r>
                <w:r w:rsidRPr="00CF233B">
                  <w:rPr>
                    <w:rFonts w:cs="Tahoma" w:hint="cs"/>
                    <w:sz w:val="44"/>
                    <w:szCs w:val="32"/>
                    <w:rtl/>
                    <w:lang w:val="ar-SA"/>
                  </w:rPr>
                  <w:t>معاً</w:t>
                </w:r>
              </w:p>
            </w:sdtContent>
          </w:sdt>
          <w:sdt>
            <w:sdtPr>
              <w:rPr>
                <w:sz w:val="144"/>
                <w:szCs w:val="28"/>
                <w:rtl/>
              </w:rPr>
              <w:alias w:val="الموضوع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61CC2" w:rsidRPr="00CF233B" w:rsidRDefault="00CF233B" w:rsidP="00AF0FAF">
                <w:pPr>
                  <w:pStyle w:val="ab"/>
                  <w:bidi/>
                  <w:rPr>
                    <w:sz w:val="144"/>
                    <w:szCs w:val="28"/>
                  </w:rPr>
                </w:pPr>
                <w:r w:rsidRPr="00CF233B">
                  <w:rPr>
                    <w:sz w:val="160"/>
                    <w:szCs w:val="32"/>
                    <w:rtl/>
                    <w:lang w:val="ar-SA"/>
                  </w:rPr>
                  <w:t>بعيد ميلاد وليد</w:t>
                </w:r>
              </w:p>
            </w:sdtContent>
          </w:sdt>
          <w:p w:rsidR="00F61CC2" w:rsidRDefault="004C5A2F" w:rsidP="00AF0FAF">
            <w:pPr>
              <w:pStyle w:val="ac"/>
              <w:bidi/>
            </w:pPr>
            <w:sdt>
              <w:sdtPr>
                <w:rPr>
                  <w:rtl/>
                </w:rPr>
                <w:alias w:val="التاريخ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CF233B">
                  <w:rPr>
                    <w:rtl/>
                    <w:lang w:val="ar-SA"/>
                  </w:rPr>
                  <w:t>[التاريخ]</w:t>
                </w:r>
              </w:sdtContent>
            </w:sdt>
          </w:p>
          <w:sdt>
            <w:sdtPr>
              <w:rPr>
                <w:rtl/>
              </w:rPr>
              <w:alias w:val="الموقع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61CC2" w:rsidRDefault="00CF233B" w:rsidP="00AF0FAF">
                <w:pPr>
                  <w:bidi/>
                </w:pPr>
                <w:r>
                  <w:rPr>
                    <w:rtl/>
                    <w:lang w:val="ar-SA"/>
                  </w:rPr>
                  <w:t>[اسم مكان إقامة الحدث]</w:t>
                </w:r>
                <w:r>
                  <w:br/>
                </w:r>
                <w:r>
                  <w:rPr>
                    <w:rtl/>
                    <w:lang w:val="ar-SA"/>
                  </w:rPr>
                  <w:t>[الموقع]</w:t>
                </w:r>
              </w:p>
            </w:sdtContent>
          </w:sdt>
          <w:p w:rsidR="00F61CC2" w:rsidRDefault="00432A2E" w:rsidP="00AF0FAF">
            <w:pPr>
              <w:pStyle w:val="ad"/>
              <w:bidi/>
            </w:pPr>
            <w:r>
              <w:rPr>
                <w:rtl/>
                <w:lang w:val="ar-SA"/>
              </w:rPr>
              <w:t xml:space="preserve">يرجى تأكيد الحضور: </w:t>
            </w:r>
            <w:sdt>
              <w:sdtPr>
                <w:rPr>
                  <w:rtl/>
                </w:rPr>
                <w:alias w:val="الهاتف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F233B">
                  <w:rPr>
                    <w:rtl/>
                    <w:lang w:val="ar-SA"/>
                  </w:rPr>
                  <w:t>[الهاتف]</w:t>
                </w:r>
              </w:sdtContent>
            </w:sdt>
          </w:p>
        </w:tc>
        <w:tc>
          <w:tcPr>
            <w:tcW w:w="634" w:type="dxa"/>
            <w:gridSpan w:val="2"/>
            <w:tcBorders>
              <w:left w:val="single" w:sz="4" w:space="0" w:color="00A88E" w:themeColor="accent1"/>
            </w:tcBorders>
          </w:tcPr>
          <w:p w:rsidR="00F61CC2" w:rsidRDefault="00F61CC2" w:rsidP="00AF0FAF">
            <w:pPr>
              <w:bidi/>
            </w:pPr>
          </w:p>
        </w:tc>
        <w:tc>
          <w:tcPr>
            <w:tcW w:w="3513" w:type="dxa"/>
            <w:vAlign w:val="center"/>
          </w:tcPr>
          <w:p w:rsidR="00F61CC2" w:rsidRDefault="004C5A2F" w:rsidP="00AF0FAF">
            <w:pPr>
              <w:pStyle w:val="ae"/>
              <w:bidi/>
            </w:pPr>
            <w:sdt>
              <w:sdtPr>
                <w:rPr>
                  <w:rtl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F233B">
                  <w:rPr>
                    <w:rtl/>
                    <w:lang w:val="ar-SA"/>
                  </w:rPr>
                  <w:t>[اسم المستلم]</w:t>
                </w:r>
                <w:r w:rsidR="00CF233B">
                  <w:br/>
                </w:r>
                <w:r w:rsidR="00CF233B">
                  <w:rPr>
                    <w:rtl/>
                    <w:lang w:val="ar-SA"/>
                  </w:rPr>
                  <w:t>[العنوان]</w:t>
                </w:r>
                <w:r w:rsidR="00CF233B">
                  <w:br/>
                </w:r>
                <w:r w:rsidR="00CF233B">
                  <w:rPr>
                    <w:rtl/>
                    <w:lang w:val="ar-SA"/>
                  </w:rPr>
                  <w:t>[المدينة، الرمز البريدي للشارع]</w:t>
                </w:r>
              </w:sdtContent>
            </w:sdt>
          </w:p>
        </w:tc>
      </w:tr>
      <w:tr w:rsidR="00F61CC2" w:rsidTr="00AF0FAF">
        <w:trPr>
          <w:trHeight w:hRule="exact" w:val="44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61CC2" w:rsidRDefault="00F61CC2" w:rsidP="00AF0FAF">
            <w:pPr>
              <w:bidi/>
            </w:pPr>
          </w:p>
        </w:tc>
        <w:tc>
          <w:tcPr>
            <w:tcW w:w="4217" w:type="dxa"/>
          </w:tcPr>
          <w:p w:rsidR="00F61CC2" w:rsidRDefault="00F61CC2" w:rsidP="00AF0FAF">
            <w:pPr>
              <w:bidi/>
            </w:pPr>
          </w:p>
        </w:tc>
        <w:tc>
          <w:tcPr>
            <w:tcW w:w="634" w:type="dxa"/>
            <w:gridSpan w:val="2"/>
          </w:tcPr>
          <w:p w:rsidR="00F61CC2" w:rsidRDefault="00F61CC2" w:rsidP="00AF0FAF">
            <w:pPr>
              <w:bidi/>
            </w:pPr>
          </w:p>
        </w:tc>
        <w:tc>
          <w:tcPr>
            <w:tcW w:w="3513" w:type="dxa"/>
          </w:tcPr>
          <w:p w:rsidR="00F61CC2" w:rsidRDefault="00F61CC2" w:rsidP="00AF0FAF">
            <w:pPr>
              <w:bidi/>
            </w:pPr>
          </w:p>
        </w:tc>
      </w:tr>
    </w:tbl>
    <w:p w:rsidR="00F61CC2" w:rsidRDefault="00432A2E" w:rsidP="00AF0FAF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371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050" b="19050"/>
                <wp:wrapNone/>
                <wp:docPr id="107" name="إرشادات الخط المتقطع المنقّط" descr="إرشادات الخط المتقط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مجموعة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موصل مستقيم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موصل مستقيم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موصل مستقيم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موصل مستقيم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مجموعة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موصل مستقيم 1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موصل مستقيم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42168" id="إرشادات الخط المتقطع المنقّط" o:spid="_x0000_s1026" alt="إرشادات الخط المتقطع" style="position:absolute;left:0;text-align:left;margin-left:.05pt;margin-top:0;width:612pt;height:11in;z-index:-251655168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">
                <v:group id="مجموعة 108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موصل مستقيم 109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موصل مستقيم 110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موصل مستقيم 1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موصل مستقيم 1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مجموعة 113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موصل مستقيم 114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موصل مستقيم 115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F61CC2">
      <w:pgSz w:w="12240" w:h="15840" w:code="1"/>
      <w:pgMar w:top="1800" w:right="1800" w:bottom="720" w:left="1800" w:header="288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2F" w:rsidRDefault="004C5A2F">
      <w:pPr>
        <w:spacing w:after="0" w:line="240" w:lineRule="auto"/>
      </w:pPr>
      <w:r>
        <w:separator/>
      </w:r>
    </w:p>
  </w:endnote>
  <w:endnote w:type="continuationSeparator" w:id="0">
    <w:p w:rsidR="004C5A2F" w:rsidRDefault="004C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2F" w:rsidRDefault="004C5A2F">
      <w:pPr>
        <w:spacing w:after="0" w:line="240" w:lineRule="auto"/>
      </w:pPr>
      <w:r>
        <w:separator/>
      </w:r>
    </w:p>
  </w:footnote>
  <w:footnote w:type="continuationSeparator" w:id="0">
    <w:p w:rsidR="004C5A2F" w:rsidRDefault="004C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2"/>
    <w:rsid w:val="00090552"/>
    <w:rsid w:val="00432A2E"/>
    <w:rsid w:val="004C5A2F"/>
    <w:rsid w:val="004F59D7"/>
    <w:rsid w:val="008D0C46"/>
    <w:rsid w:val="00AF0FAF"/>
    <w:rsid w:val="00CF233B"/>
    <w:rsid w:val="00F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en-US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pPr>
      <w:spacing w:after="0" w:line="240" w:lineRule="auto"/>
      <w:jc w:val="center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Ch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Char">
    <w:name w:val="العنوان Char"/>
    <w:basedOn w:val="a0"/>
    <w:link w:val="a6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a7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</w:style>
  <w:style w:type="paragraph" w:styleId="a8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</w:style>
  <w:style w:type="paragraph" w:customStyle="1" w:styleId="a9">
    <w:name w:val="عنوان البطاقة"/>
    <w:basedOn w:val="a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aa">
    <w:name w:val="الاسم"/>
    <w:basedOn w:val="a"/>
    <w:uiPriority w:val="2"/>
    <w:qFormat/>
    <w:pPr>
      <w:spacing w:before="140" w:after="0"/>
    </w:pPr>
    <w:rPr>
      <w:color w:val="0D0D0D" w:themeColor="text1" w:themeTint="F2"/>
    </w:rPr>
  </w:style>
  <w:style w:type="paragraph" w:styleId="ab">
    <w:name w:val="Subtitle"/>
    <w:basedOn w:val="a"/>
    <w:next w:val="a"/>
    <w:link w:val="Char2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Char2">
    <w:name w:val="عنوان فرعي Char"/>
    <w:basedOn w:val="a0"/>
    <w:link w:val="ab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customStyle="1" w:styleId="ac">
    <w:name w:val="التاريخ"/>
    <w:basedOn w:val="a"/>
    <w:next w:val="a"/>
    <w:link w:val="Char3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Char3">
    <w:name w:val="تاريخ من نوع Char"/>
    <w:basedOn w:val="a0"/>
    <w:link w:val="ac"/>
    <w:uiPriority w:val="4"/>
    <w:rPr>
      <w:color w:val="0D0D0D" w:themeColor="text1" w:themeTint="F2"/>
      <w:sz w:val="28"/>
    </w:rPr>
  </w:style>
  <w:style w:type="paragraph" w:customStyle="1" w:styleId="ad">
    <w:name w:val="يرجى تأكيد الحضور"/>
    <w:basedOn w:val="a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e">
    <w:name w:val="المستلم"/>
    <w:basedOn w:val="a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91349B" w:rsidRDefault="000E1F7B">
          <w:r>
            <w:rPr>
              <w:rtl/>
              <w:lang w:val="ar-SA"/>
            </w:rPr>
            <w:t>إنها حفلة عيد ميلاد</w:t>
          </w:r>
        </w:p>
      </w:docPartBody>
    </w:docPart>
    <w:docPart>
      <w:docPartPr>
        <w:name w:val="854E00DF8BEA4FCB8DBE217DB2ED7C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91349B" w:rsidRDefault="001B1E26" w:rsidP="001B1E26">
          <w:pPr>
            <w:pStyle w:val="854E00DF8BEA4FCB8DBE217DB2ED7C9C5"/>
          </w:pPr>
          <w:r>
            <w:rPr>
              <w:rtl/>
              <w:lang w:val="ar-SA"/>
            </w:rPr>
            <w:t>[اسمك]</w:t>
          </w:r>
        </w:p>
      </w:docPartBody>
    </w:docPart>
    <w:docPart>
      <w:docPartPr>
        <w:name w:val="C4021DCAAF214556913BCCCDF6F6BA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91349B" w:rsidRDefault="001B1E26" w:rsidP="001B1E26">
          <w:pPr>
            <w:pStyle w:val="C4021DCAAF214556913BCCCDF6F6BAA45"/>
          </w:pPr>
          <w:r>
            <w:rPr>
              <w:rtl/>
              <w:lang w:val="ar-SA"/>
            </w:rPr>
            <w:t>[العنوان]</w:t>
          </w:r>
          <w:r>
            <w:br/>
          </w:r>
          <w:r>
            <w:rPr>
              <w:rtl/>
              <w:lang w:val="ar-SA"/>
            </w:rPr>
            <w:t>[المدينة، الرمز البريدي للشارع]</w:t>
          </w:r>
        </w:p>
      </w:docPartBody>
    </w:docPart>
    <w:docPart>
      <w:docPartPr>
        <w:name w:val="6B6022153F844014B5363C31B47A8F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91349B" w:rsidRDefault="001B1E26" w:rsidP="001B1E26">
          <w:pPr>
            <w:pStyle w:val="6B6022153F844014B5363C31B47A8F015"/>
          </w:pPr>
          <w:r w:rsidRPr="00CF233B">
            <w:rPr>
              <w:rFonts w:cs="Tahoma" w:hint="cs"/>
              <w:sz w:val="44"/>
              <w:szCs w:val="32"/>
              <w:rtl/>
              <w:lang w:val="ar-SA"/>
            </w:rPr>
            <w:t>فلنحتفل</w:t>
          </w:r>
          <w:r w:rsidRPr="00CF233B">
            <w:rPr>
              <w:rFonts w:cs="Tahoma"/>
              <w:sz w:val="44"/>
              <w:szCs w:val="32"/>
              <w:rtl/>
              <w:lang w:val="ar-SA"/>
            </w:rPr>
            <w:t xml:space="preserve"> </w:t>
          </w:r>
          <w:r w:rsidRPr="00CF233B">
            <w:rPr>
              <w:rFonts w:cs="Tahoma" w:hint="cs"/>
              <w:sz w:val="44"/>
              <w:szCs w:val="32"/>
              <w:rtl/>
              <w:lang w:val="ar-SA"/>
            </w:rPr>
            <w:t>معاً</w:t>
          </w:r>
        </w:p>
      </w:docPartBody>
    </w:docPart>
    <w:docPart>
      <w:docPartPr>
        <w:name w:val="FECD89CFE5F64CC987DF6264AD8C52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91349B" w:rsidRDefault="001B1E26" w:rsidP="001B1E26">
          <w:pPr>
            <w:pStyle w:val="FECD89CFE5F64CC987DF6264AD8C52755"/>
          </w:pPr>
          <w:r w:rsidRPr="00CF233B">
            <w:rPr>
              <w:sz w:val="160"/>
              <w:szCs w:val="32"/>
              <w:rtl/>
              <w:lang w:val="ar-SA"/>
            </w:rPr>
            <w:t>بعيد ميلاد وليد</w:t>
          </w:r>
        </w:p>
      </w:docPartBody>
    </w:docPart>
    <w:docPart>
      <w:docPartPr>
        <w:name w:val="5CA24494ECF74AB6B633F9A678C058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91349B" w:rsidRDefault="001B1E26" w:rsidP="001B1E26">
          <w:pPr>
            <w:pStyle w:val="5CA24494ECF74AB6B633F9A678C0586F5"/>
          </w:pPr>
          <w:r>
            <w:rPr>
              <w:rtl/>
              <w:lang w:val="ar-SA"/>
            </w:rPr>
            <w:t>[التاريخ]</w:t>
          </w:r>
        </w:p>
      </w:docPartBody>
    </w:docPart>
    <w:docPart>
      <w:docPartPr>
        <w:name w:val="133F5299F65948BD9621D5C6139803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91349B" w:rsidRDefault="001B1E26" w:rsidP="001B1E26">
          <w:pPr>
            <w:pStyle w:val="133F5299F65948BD9621D5C6139803E45"/>
          </w:pPr>
          <w:r>
            <w:rPr>
              <w:rtl/>
              <w:lang w:val="ar-SA"/>
            </w:rPr>
            <w:t>[اسم مكان إقامة الحدث]</w:t>
          </w:r>
          <w:r>
            <w:br/>
          </w:r>
          <w:r>
            <w:rPr>
              <w:rtl/>
              <w:lang w:val="ar-SA"/>
            </w:rPr>
            <w:t>[الموقع]</w:t>
          </w:r>
        </w:p>
      </w:docPartBody>
    </w:docPart>
    <w:docPart>
      <w:docPartPr>
        <w:name w:val="BD7898A25D764FBFAB6AE2E9AC8E4A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91349B" w:rsidRDefault="001B1E26" w:rsidP="001B1E26">
          <w:pPr>
            <w:pStyle w:val="BD7898A25D764FBFAB6AE2E9AC8E4A2A5"/>
          </w:pPr>
          <w:r>
            <w:rPr>
              <w:rtl/>
              <w:lang w:val="ar-SA"/>
            </w:rPr>
            <w:t>[الهاتف]</w:t>
          </w:r>
        </w:p>
      </w:docPartBody>
    </w:docPart>
    <w:docPart>
      <w:docPartPr>
        <w:name w:val="850530A5B5D847D9A33850899F77E2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91349B" w:rsidRDefault="001B1E26" w:rsidP="001B1E26">
          <w:pPr>
            <w:pStyle w:val="850530A5B5D847D9A33850899F77E2E65"/>
          </w:pPr>
          <w:r>
            <w:rPr>
              <w:rtl/>
              <w:lang w:val="ar-SA"/>
            </w:rPr>
            <w:t>[اسم المستلم]</w:t>
          </w:r>
          <w:r>
            <w:br/>
          </w:r>
          <w:r>
            <w:rPr>
              <w:rtl/>
              <w:lang w:val="ar-SA"/>
            </w:rPr>
            <w:t>[العنوان]</w:t>
          </w:r>
          <w:r>
            <w:br/>
          </w:r>
          <w:r>
            <w:rPr>
              <w:rtl/>
              <w:lang w:val="ar-SA"/>
            </w:rPr>
            <w:t>[المدينة، الرمز البريدي للشارع]</w:t>
          </w:r>
        </w:p>
      </w:docPartBody>
    </w:docPart>
    <w:docPart>
      <w:docPartPr>
        <w:name w:val="7E782F1F48024B978C50226136E580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968248-F40C-4B45-B7B4-0EACE80EB5F8}"/>
      </w:docPartPr>
      <w:docPartBody>
        <w:p w:rsidR="001B1E26" w:rsidRDefault="0091349B" w:rsidP="0091349B">
          <w:pPr>
            <w:pStyle w:val="7E782F1F48024B978C50226136E5802B"/>
          </w:pPr>
          <w:r>
            <w:rPr>
              <w:rtl/>
              <w:lang w:val="ar-SA"/>
            </w:rPr>
            <w:t>إنها حفلة عيد ميلاد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9B"/>
    <w:rsid w:val="000E1F7B"/>
    <w:rsid w:val="001B1E26"/>
    <w:rsid w:val="0091349B"/>
    <w:rsid w:val="00A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Char">
    <w:name w:val="رأس الصفحة Char"/>
    <w:basedOn w:val="a0"/>
    <w:link w:val="a3"/>
    <w:uiPriority w:val="99"/>
    <w:rPr>
      <w:color w:val="595959" w:themeColor="text1" w:themeTint="A6"/>
      <w:sz w:val="18"/>
    </w:rPr>
  </w:style>
  <w:style w:type="character" w:styleId="a4">
    <w:name w:val="Placeholder Text"/>
    <w:basedOn w:val="a0"/>
    <w:uiPriority w:val="99"/>
    <w:semiHidden/>
    <w:rsid w:val="001B1E26"/>
    <w:rPr>
      <w:color w:val="808080"/>
    </w:rPr>
  </w:style>
  <w:style w:type="paragraph" w:customStyle="1" w:styleId="854E00DF8BEA4FCB8DBE217DB2ED7C9C">
    <w:name w:val="854E00DF8BEA4FCB8DBE217DB2ED7C9C"/>
    <w:rsid w:val="0091349B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C4021DCAAF214556913BCCCDF6F6BAA4">
    <w:name w:val="C4021DCAAF214556913BCCCDF6F6BAA4"/>
    <w:rsid w:val="0091349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6B6022153F844014B5363C31B47A8F01">
    <w:name w:val="6B6022153F844014B5363C31B47A8F01"/>
    <w:rsid w:val="0091349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">
    <w:name w:val="FECD89CFE5F64CC987DF6264AD8C5275"/>
    <w:rsid w:val="0091349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">
    <w:name w:val="5CA24494ECF74AB6B633F9A678C0586F"/>
    <w:rsid w:val="0091349B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133F5299F65948BD9621D5C6139803E4">
    <w:name w:val="133F5299F65948BD9621D5C6139803E4"/>
    <w:rsid w:val="0091349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BD7898A25D764FBFAB6AE2E9AC8E4A2A">
    <w:name w:val="BD7898A25D764FBFAB6AE2E9AC8E4A2A"/>
    <w:rsid w:val="0091349B"/>
    <w:pPr>
      <w:spacing w:after="120" w:line="240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850530A5B5D847D9A33850899F77E2E6">
    <w:name w:val="850530A5B5D847D9A33850899F77E2E6"/>
    <w:rsid w:val="0091349B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7E782F1F48024B978C50226136E5802B">
    <w:name w:val="7E782F1F48024B978C50226136E5802B"/>
    <w:rsid w:val="0091349B"/>
    <w:pPr>
      <w:bidi/>
    </w:pPr>
    <w:rPr>
      <w:kern w:val="0"/>
      <w14:ligatures w14:val="none"/>
    </w:rPr>
  </w:style>
  <w:style w:type="paragraph" w:customStyle="1" w:styleId="854E00DF8BEA4FCB8DBE217DB2ED7C9C1">
    <w:name w:val="854E00DF8BEA4FCB8DBE217DB2ED7C9C1"/>
    <w:rsid w:val="0091349B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C4021DCAAF214556913BCCCDF6F6BAA41">
    <w:name w:val="C4021DCAAF214556913BCCCDF6F6BAA41"/>
    <w:rsid w:val="0091349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6B6022153F844014B5363C31B47A8F011">
    <w:name w:val="6B6022153F844014B5363C31B47A8F011"/>
    <w:rsid w:val="0091349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1">
    <w:name w:val="FECD89CFE5F64CC987DF6264AD8C52751"/>
    <w:rsid w:val="0091349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1">
    <w:name w:val="5CA24494ECF74AB6B633F9A678C0586F1"/>
    <w:rsid w:val="0091349B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133F5299F65948BD9621D5C6139803E41">
    <w:name w:val="133F5299F65948BD9621D5C6139803E41"/>
    <w:rsid w:val="0091349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BD7898A25D764FBFAB6AE2E9AC8E4A2A1">
    <w:name w:val="BD7898A25D764FBFAB6AE2E9AC8E4A2A1"/>
    <w:rsid w:val="0091349B"/>
    <w:pPr>
      <w:spacing w:after="120" w:line="240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850530A5B5D847D9A33850899F77E2E61">
    <w:name w:val="850530A5B5D847D9A33850899F77E2E61"/>
    <w:rsid w:val="0091349B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4064F428837A4BB081100C7CFCB03898">
    <w:name w:val="4064F428837A4BB081100C7CFCB03898"/>
    <w:rsid w:val="0091349B"/>
    <w:pPr>
      <w:bidi/>
    </w:pPr>
    <w:rPr>
      <w:kern w:val="0"/>
      <w14:ligatures w14:val="none"/>
    </w:rPr>
  </w:style>
  <w:style w:type="paragraph" w:customStyle="1" w:styleId="854E00DF8BEA4FCB8DBE217DB2ED7C9C2">
    <w:name w:val="854E00DF8BEA4FCB8DBE217DB2ED7C9C2"/>
    <w:rsid w:val="0091349B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C4021DCAAF214556913BCCCDF6F6BAA42">
    <w:name w:val="C4021DCAAF214556913BCCCDF6F6BAA42"/>
    <w:rsid w:val="0091349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6B6022153F844014B5363C31B47A8F012">
    <w:name w:val="6B6022153F844014B5363C31B47A8F012"/>
    <w:rsid w:val="0091349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2">
    <w:name w:val="FECD89CFE5F64CC987DF6264AD8C52752"/>
    <w:rsid w:val="0091349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2">
    <w:name w:val="5CA24494ECF74AB6B633F9A678C0586F2"/>
    <w:rsid w:val="0091349B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133F5299F65948BD9621D5C6139803E42">
    <w:name w:val="133F5299F65948BD9621D5C6139803E42"/>
    <w:rsid w:val="0091349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BD7898A25D764FBFAB6AE2E9AC8E4A2A2">
    <w:name w:val="BD7898A25D764FBFAB6AE2E9AC8E4A2A2"/>
    <w:rsid w:val="0091349B"/>
    <w:pPr>
      <w:spacing w:after="120" w:line="240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850530A5B5D847D9A33850899F77E2E62">
    <w:name w:val="850530A5B5D847D9A33850899F77E2E62"/>
    <w:rsid w:val="0091349B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854E00DF8BEA4FCB8DBE217DB2ED7C9C3">
    <w:name w:val="854E00DF8BEA4FCB8DBE217DB2ED7C9C3"/>
    <w:rsid w:val="001B1E26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C4021DCAAF214556913BCCCDF6F6BAA43">
    <w:name w:val="C4021DCAAF214556913BCCCDF6F6BAA43"/>
    <w:rsid w:val="001B1E26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6B6022153F844014B5363C31B47A8F013">
    <w:name w:val="6B6022153F844014B5363C31B47A8F013"/>
    <w:rsid w:val="001B1E26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3">
    <w:name w:val="FECD89CFE5F64CC987DF6264AD8C52753"/>
    <w:rsid w:val="001B1E26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3">
    <w:name w:val="5CA24494ECF74AB6B633F9A678C0586F3"/>
    <w:rsid w:val="001B1E26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133F5299F65948BD9621D5C6139803E43">
    <w:name w:val="133F5299F65948BD9621D5C6139803E43"/>
    <w:rsid w:val="001B1E26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BD7898A25D764FBFAB6AE2E9AC8E4A2A3">
    <w:name w:val="BD7898A25D764FBFAB6AE2E9AC8E4A2A3"/>
    <w:rsid w:val="001B1E26"/>
    <w:pPr>
      <w:spacing w:after="120" w:line="240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850530A5B5D847D9A33850899F77E2E63">
    <w:name w:val="850530A5B5D847D9A33850899F77E2E63"/>
    <w:rsid w:val="001B1E26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854E00DF8BEA4FCB8DBE217DB2ED7C9C4">
    <w:name w:val="854E00DF8BEA4FCB8DBE217DB2ED7C9C4"/>
    <w:rsid w:val="001B1E26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C4021DCAAF214556913BCCCDF6F6BAA44">
    <w:name w:val="C4021DCAAF214556913BCCCDF6F6BAA44"/>
    <w:rsid w:val="001B1E26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6B6022153F844014B5363C31B47A8F014">
    <w:name w:val="6B6022153F844014B5363C31B47A8F014"/>
    <w:rsid w:val="001B1E26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4">
    <w:name w:val="FECD89CFE5F64CC987DF6264AD8C52754"/>
    <w:rsid w:val="001B1E26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4">
    <w:name w:val="5CA24494ECF74AB6B633F9A678C0586F4"/>
    <w:rsid w:val="001B1E26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133F5299F65948BD9621D5C6139803E44">
    <w:name w:val="133F5299F65948BD9621D5C6139803E44"/>
    <w:rsid w:val="001B1E26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BD7898A25D764FBFAB6AE2E9AC8E4A2A4">
    <w:name w:val="BD7898A25D764FBFAB6AE2E9AC8E4A2A4"/>
    <w:rsid w:val="001B1E26"/>
    <w:pPr>
      <w:spacing w:after="120" w:line="240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850530A5B5D847D9A33850899F77E2E64">
    <w:name w:val="850530A5B5D847D9A33850899F77E2E64"/>
    <w:rsid w:val="001B1E26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854E00DF8BEA4FCB8DBE217DB2ED7C9C5">
    <w:name w:val="854E00DF8BEA4FCB8DBE217DB2ED7C9C5"/>
    <w:rsid w:val="001B1E26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C4021DCAAF214556913BCCCDF6F6BAA45">
    <w:name w:val="C4021DCAAF214556913BCCCDF6F6BAA45"/>
    <w:rsid w:val="001B1E26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6B6022153F844014B5363C31B47A8F015">
    <w:name w:val="6B6022153F844014B5363C31B47A8F015"/>
    <w:rsid w:val="001B1E26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5">
    <w:name w:val="FECD89CFE5F64CC987DF6264AD8C52755"/>
    <w:rsid w:val="001B1E26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5">
    <w:name w:val="5CA24494ECF74AB6B633F9A678C0586F5"/>
    <w:rsid w:val="001B1E26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133F5299F65948BD9621D5C6139803E45">
    <w:name w:val="133F5299F65948BD9621D5C6139803E45"/>
    <w:rsid w:val="001B1E26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BD7898A25D764FBFAB6AE2E9AC8E4A2A5">
    <w:name w:val="BD7898A25D764FBFAB6AE2E9AC8E4A2A5"/>
    <w:rsid w:val="001B1E26"/>
    <w:pPr>
      <w:spacing w:after="120" w:line="240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850530A5B5D847D9A33850899F77E2E65">
    <w:name w:val="850530A5B5D847D9A33850899F77E2E65"/>
    <w:rsid w:val="001B1E26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844700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2012-06-27T21:44:00+00:00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337249</Value>
    </PublishStatusLookup>
    <APAuthor xmlns="90312ced-24b1-4a04-9112-3ea331aa5919">
      <UserInfo>
        <DisplayName>MIDDLEEAST\v-keerth</DisplayName>
        <AccountId>2799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TP102927755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6.xml><?xml version="1.0" encoding="utf-8"?>
<mappings xmlns="http://schemas.microsoft.com/props">
  <heading>إنها حفلة عيد ميلاد!</heading>
</mappings>
</file>

<file path=customXml/itemProps1.xml><?xml version="1.0" encoding="utf-8"?>
<ds:datastoreItem xmlns:ds="http://schemas.openxmlformats.org/officeDocument/2006/customXml" ds:itemID="{7F162571-956A-4D05-A5F3-9E54CC9136A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6D86F649-83B4-484E-BE97-C22C3994B6F2}"/>
</file>

<file path=customXml/itemProps5.xml><?xml version="1.0" encoding="utf-8"?>
<ds:datastoreItem xmlns:ds="http://schemas.openxmlformats.org/officeDocument/2006/customXml" ds:itemID="{61908A7A-A461-4698-BF76-2C5FB94ED526}"/>
</file>

<file path=customXml/itemProps6.xml><?xml version="1.0" encoding="utf-8"?>
<ds:datastoreItem xmlns:ds="http://schemas.openxmlformats.org/officeDocument/2006/customXml" ds:itemID="{5D9E840A-C9E7-42DC-B027-3A5ACBC906CB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79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Sutreera Namcharoenvudhi</cp:lastModifiedBy>
  <cp:revision>13</cp:revision>
  <dcterms:created xsi:type="dcterms:W3CDTF">2012-06-24T20:52:00Z</dcterms:created>
  <dcterms:modified xsi:type="dcterms:W3CDTF">2012-10-06T04:12:00Z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