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12" w:rsidRPr="00CB55B4" w:rsidRDefault="00C07184" w:rsidP="007C26DE">
      <w:pPr>
        <w:pStyle w:val="a3"/>
        <w:bidi/>
        <w:spacing w:after="240"/>
        <w:rPr>
          <w:rFonts w:ascii="Tahoma" w:hAnsi="Tahoma" w:cs="Tahoma"/>
        </w:rPr>
      </w:pPr>
      <w:r w:rsidRPr="00CB55B4">
        <w:rPr>
          <w:rFonts w:ascii="Tahoma" w:hAnsi="Tahoma" w:cs="Tahoma"/>
          <w:rtl/>
          <w:lang w:val="ar-SA"/>
        </w:rPr>
        <w:t>الواجبات الأسبوعية</w:t>
      </w:r>
    </w:p>
    <w:tbl>
      <w:tblPr>
        <w:bidiVisual/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الاسم والتاريخ"/>
      </w:tblPr>
      <w:tblGrid>
        <w:gridCol w:w="1293"/>
        <w:gridCol w:w="3337"/>
        <w:gridCol w:w="1435"/>
        <w:gridCol w:w="1887"/>
        <w:gridCol w:w="1074"/>
        <w:gridCol w:w="1198"/>
      </w:tblGrid>
      <w:tr w:rsidR="00CA4A12" w:rsidRPr="00CB55B4" w:rsidTr="00E65864">
        <w:tc>
          <w:tcPr>
            <w:tcW w:w="632" w:type="pct"/>
          </w:tcPr>
          <w:p w:rsidR="00CA4A12" w:rsidRPr="00CB55B4" w:rsidRDefault="00C07184" w:rsidP="007C26DE">
            <w:pPr>
              <w:pStyle w:val="a4"/>
              <w:bidi/>
              <w:rPr>
                <w:rFonts w:ascii="Tahoma" w:hAnsi="Tahoma" w:cs="Tahoma"/>
                <w:sz w:val="40"/>
                <w:szCs w:val="24"/>
              </w:rPr>
            </w:pPr>
            <w:r w:rsidRPr="00CB55B4">
              <w:rPr>
                <w:rFonts w:ascii="Tahoma" w:hAnsi="Tahoma" w:cs="Tahoma"/>
                <w:sz w:val="40"/>
                <w:szCs w:val="24"/>
                <w:rtl/>
                <w:lang w:val="ar-SA"/>
              </w:rPr>
              <w:t>الاسم:</w:t>
            </w:r>
          </w:p>
        </w:tc>
        <w:tc>
          <w:tcPr>
            <w:tcW w:w="1632" w:type="pct"/>
          </w:tcPr>
          <w:p w:rsidR="00CA4A12" w:rsidRPr="00CB55B4" w:rsidRDefault="00CA4A12" w:rsidP="007C26DE">
            <w:pPr>
              <w:pStyle w:val="a4"/>
              <w:bidi/>
              <w:rPr>
                <w:rFonts w:ascii="Tahoma" w:hAnsi="Tahoma" w:cs="Tahoma"/>
                <w:sz w:val="40"/>
                <w:szCs w:val="24"/>
              </w:rPr>
            </w:pPr>
          </w:p>
        </w:tc>
        <w:tc>
          <w:tcPr>
            <w:tcW w:w="702" w:type="pct"/>
          </w:tcPr>
          <w:p w:rsidR="00CA4A12" w:rsidRPr="00CB55B4" w:rsidRDefault="00C07184" w:rsidP="007C26DE">
            <w:pPr>
              <w:pStyle w:val="a4"/>
              <w:bidi/>
              <w:rPr>
                <w:rFonts w:ascii="Tahoma" w:hAnsi="Tahoma" w:cs="Tahoma"/>
                <w:sz w:val="40"/>
                <w:szCs w:val="24"/>
              </w:rPr>
            </w:pPr>
            <w:r w:rsidRPr="00CB55B4">
              <w:rPr>
                <w:rFonts w:ascii="Tahoma" w:hAnsi="Tahoma" w:cs="Tahoma"/>
                <w:sz w:val="40"/>
                <w:szCs w:val="24"/>
                <w:rtl/>
                <w:lang w:val="ar-SA"/>
              </w:rPr>
              <w:t>الشهر:</w:t>
            </w:r>
          </w:p>
        </w:tc>
        <w:tc>
          <w:tcPr>
            <w:tcW w:w="923" w:type="pct"/>
          </w:tcPr>
          <w:p w:rsidR="00CA4A12" w:rsidRPr="00CB55B4" w:rsidRDefault="00CA4A12" w:rsidP="007C26DE">
            <w:pPr>
              <w:pStyle w:val="a4"/>
              <w:bidi/>
              <w:rPr>
                <w:rFonts w:ascii="Tahoma" w:hAnsi="Tahoma" w:cs="Tahoma"/>
                <w:sz w:val="40"/>
                <w:szCs w:val="24"/>
              </w:rPr>
            </w:pPr>
          </w:p>
        </w:tc>
        <w:tc>
          <w:tcPr>
            <w:tcW w:w="525" w:type="pct"/>
          </w:tcPr>
          <w:p w:rsidR="00CA4A12" w:rsidRPr="00CB55B4" w:rsidRDefault="00956257" w:rsidP="007C26DE">
            <w:pPr>
              <w:pStyle w:val="a4"/>
              <w:bidi/>
              <w:rPr>
                <w:rFonts w:ascii="Tahoma" w:hAnsi="Tahoma" w:cs="Tahoma"/>
                <w:sz w:val="40"/>
                <w:szCs w:val="24"/>
              </w:rPr>
            </w:pPr>
            <w:r>
              <w:rPr>
                <w:rFonts w:ascii="Tahoma" w:hAnsi="Tahoma" w:cs="Tahoma"/>
                <w:sz w:val="40"/>
                <w:szCs w:val="24"/>
                <w:rtl/>
                <w:lang w:val="ar-SA"/>
              </w:rPr>
              <w:t>الس</w:t>
            </w:r>
            <w:r w:rsidR="00C07184" w:rsidRPr="00CB55B4">
              <w:rPr>
                <w:rFonts w:ascii="Tahoma" w:hAnsi="Tahoma" w:cs="Tahoma"/>
                <w:sz w:val="40"/>
                <w:szCs w:val="24"/>
                <w:rtl/>
                <w:lang w:val="ar-SA"/>
              </w:rPr>
              <w:t>نة:</w:t>
            </w:r>
          </w:p>
        </w:tc>
        <w:tc>
          <w:tcPr>
            <w:tcW w:w="586" w:type="pct"/>
          </w:tcPr>
          <w:p w:rsidR="00CA4A12" w:rsidRPr="00CB55B4" w:rsidRDefault="00CA4A12" w:rsidP="007C26DE">
            <w:pPr>
              <w:pStyle w:val="a4"/>
              <w:bidi/>
              <w:rPr>
                <w:rFonts w:ascii="Tahoma" w:hAnsi="Tahoma" w:cs="Tahoma"/>
                <w:sz w:val="40"/>
                <w:szCs w:val="24"/>
              </w:rPr>
            </w:pPr>
          </w:p>
        </w:tc>
      </w:tr>
    </w:tbl>
    <w:p w:rsidR="00CA4A12" w:rsidRPr="00CB55B4" w:rsidRDefault="00CA4A12" w:rsidP="007C26DE">
      <w:pPr>
        <w:bidi/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قويم الواجبات"/>
      </w:tblPr>
      <w:tblGrid>
        <w:gridCol w:w="2060"/>
        <w:gridCol w:w="2041"/>
        <w:gridCol w:w="2041"/>
        <w:gridCol w:w="2041"/>
        <w:gridCol w:w="2041"/>
      </w:tblGrid>
      <w:tr w:rsidR="007C26DE" w:rsidRPr="00CB55B4" w:rsidTr="007C26DE">
        <w:tc>
          <w:tcPr>
            <w:tcW w:w="1007" w:type="pct"/>
            <w:vAlign w:val="bottom"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342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656"/>
            </w:tblGrid>
            <w:tr w:rsidR="007C26DE" w:rsidRPr="00CB55B4" w:rsidTr="007C26DE">
              <w:tc>
                <w:tcPr>
                  <w:tcW w:w="2674" w:type="pct"/>
                  <w:vAlign w:val="bottom"/>
                </w:tcPr>
                <w:p w:rsidR="007C26DE" w:rsidRPr="00CB55B4" w:rsidRDefault="007C26DE" w:rsidP="007C26DE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  <w:r w:rsidRPr="00CB55B4">
                    <w:rPr>
                      <w:rFonts w:ascii="Tahoma" w:hAnsi="Tahoma" w:cs="Tahoma"/>
                      <w:rtl/>
                      <w:lang w:val="ar-SA"/>
                    </w:rPr>
                    <w:t>الجمعة: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-1828201648"/>
                  <w:placeholder>
                    <w:docPart w:val="7B5C667D28574CEEA5FD03D59B36863C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232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26DE" w:rsidRPr="00CB55B4" w:rsidRDefault="007C26DE" w:rsidP="007C26DE">
                      <w:pPr>
                        <w:pStyle w:val="a9"/>
                        <w:bidi/>
                        <w:jc w:val="center"/>
                        <w:rPr>
                          <w:rFonts w:ascii="Tahoma" w:hAnsi="Tahoma" w:cs="Tahoma"/>
                        </w:rPr>
                      </w:pPr>
                      <w:r w:rsidRPr="00CB55B4">
                        <w:rPr>
                          <w:rFonts w:ascii="Tahoma" w:hAnsi="Tahoma" w:cs="Tahoma"/>
                          <w:rtl/>
                          <w:lang w:val="ar-SA"/>
                        </w:rPr>
                        <w:t>[التاريخ]</w:t>
                      </w:r>
                    </w:p>
                  </w:tc>
                </w:sdtContent>
              </w:sdt>
            </w:tr>
          </w:tbl>
          <w:p w:rsidR="007C26DE" w:rsidRPr="00CB55B4" w:rsidRDefault="007C26DE" w:rsidP="007C26DE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416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765"/>
            </w:tblGrid>
            <w:tr w:rsidR="007C26DE" w:rsidRPr="00CB55B4" w:rsidTr="007C26DE">
              <w:tc>
                <w:tcPr>
                  <w:tcW w:w="2749" w:type="pct"/>
                  <w:vAlign w:val="bottom"/>
                </w:tcPr>
                <w:p w:rsidR="007C26DE" w:rsidRPr="00CB55B4" w:rsidRDefault="007C26DE" w:rsidP="007C26DE">
                  <w:pPr>
                    <w:pStyle w:val="a9"/>
                    <w:bidi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rtl/>
                      <w:lang w:val="ar-SA"/>
                    </w:rPr>
                    <w:t>الخميس</w:t>
                  </w:r>
                  <w:r>
                    <w:rPr>
                      <w:rFonts w:ascii="Tahoma" w:hAnsi="Tahoma" w:cs="Tahoma" w:hint="cs"/>
                      <w:rtl/>
                    </w:rPr>
                    <w:t xml:space="preserve">: 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-381560473"/>
                  <w:placeholder>
                    <w:docPart w:val="522D7D91C4464F98A63E0D312FCA6CEC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225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26DE" w:rsidRPr="00CB55B4" w:rsidRDefault="007C26DE" w:rsidP="007C26DE">
                      <w:pPr>
                        <w:pStyle w:val="a9"/>
                        <w:bidi/>
                        <w:rPr>
                          <w:rFonts w:ascii="Tahoma" w:hAnsi="Tahoma" w:cs="Tahoma"/>
                        </w:rPr>
                      </w:pPr>
                      <w:r w:rsidRPr="00CB55B4">
                        <w:rPr>
                          <w:rFonts w:ascii="Tahoma" w:hAnsi="Tahoma" w:cs="Tahoma"/>
                          <w:rtl/>
                          <w:lang w:val="ar-SA"/>
                        </w:rPr>
                        <w:t>[التاريخ]</w:t>
                      </w:r>
                    </w:p>
                  </w:tc>
                </w:sdtContent>
              </w:sdt>
            </w:tr>
          </w:tbl>
          <w:p w:rsidR="007C26DE" w:rsidRPr="00CB55B4" w:rsidRDefault="007C26DE" w:rsidP="007C26DE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bidiVisual/>
              <w:tblW w:w="361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765"/>
            </w:tblGrid>
            <w:tr w:rsidR="007C26DE" w:rsidRPr="00CB55B4" w:rsidTr="007C26DE">
              <w:trPr>
                <w:jc w:val="center"/>
              </w:trPr>
              <w:tc>
                <w:tcPr>
                  <w:tcW w:w="2409" w:type="pct"/>
                  <w:vAlign w:val="bottom"/>
                </w:tcPr>
                <w:p w:rsidR="007C26DE" w:rsidRPr="00CB55B4" w:rsidRDefault="007C26DE" w:rsidP="007C26DE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  <w:r w:rsidRPr="00CB55B4">
                    <w:rPr>
                      <w:rFonts w:ascii="Tahoma" w:hAnsi="Tahoma" w:cs="Tahoma"/>
                      <w:rtl/>
                      <w:lang w:val="ar-SA"/>
                    </w:rPr>
                    <w:t>الأربعاء: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-1093466199"/>
                  <w:placeholder>
                    <w:docPart w:val="5825EE8D8F2F48989BC02132C59D38C7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259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26DE" w:rsidRPr="00CB55B4" w:rsidRDefault="007C26DE" w:rsidP="007C26DE">
                      <w:pPr>
                        <w:pStyle w:val="a9"/>
                        <w:bidi/>
                        <w:jc w:val="center"/>
                        <w:rPr>
                          <w:rFonts w:ascii="Tahoma" w:hAnsi="Tahoma" w:cs="Tahoma"/>
                        </w:rPr>
                      </w:pPr>
                      <w:r w:rsidRPr="00CB55B4">
                        <w:rPr>
                          <w:rFonts w:ascii="Tahoma" w:hAnsi="Tahoma" w:cs="Tahoma"/>
                          <w:rtl/>
                          <w:lang w:val="ar-SA"/>
                        </w:rPr>
                        <w:t>[التاريخ]</w:t>
                      </w:r>
                    </w:p>
                  </w:tc>
                </w:sdtContent>
              </w:sdt>
            </w:tr>
          </w:tbl>
          <w:p w:rsidR="007C26DE" w:rsidRPr="00CB55B4" w:rsidRDefault="007C26DE" w:rsidP="007C26DE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pPr w:leftFromText="180" w:rightFromText="180" w:vertAnchor="text" w:horzAnchor="margin" w:tblpXSpec="center" w:tblpY="-68"/>
              <w:tblOverlap w:val="never"/>
              <w:bidiVisual/>
              <w:tblW w:w="356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765"/>
            </w:tblGrid>
            <w:tr w:rsidR="007C26DE" w:rsidRPr="00CB55B4" w:rsidTr="007C26DE">
              <w:tc>
                <w:tcPr>
                  <w:tcW w:w="2368" w:type="pct"/>
                  <w:vAlign w:val="bottom"/>
                </w:tcPr>
                <w:p w:rsidR="007C26DE" w:rsidRPr="00CB55B4" w:rsidRDefault="007C26DE" w:rsidP="007C26DE">
                  <w:pPr>
                    <w:pStyle w:val="a9"/>
                    <w:bidi/>
                    <w:rPr>
                      <w:rFonts w:ascii="Tahoma" w:hAnsi="Tahoma" w:cs="Tahoma" w:hint="cs"/>
                      <w:rtl/>
                    </w:rPr>
                  </w:pPr>
                  <w:r w:rsidRPr="00CB55B4">
                    <w:rPr>
                      <w:rFonts w:ascii="Tahoma" w:hAnsi="Tahoma" w:cs="Tahoma"/>
                      <w:rtl/>
                      <w:lang w:val="ar-SA"/>
                    </w:rPr>
                    <w:t>الثلاثاء: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956381541"/>
                  <w:placeholder>
                    <w:docPart w:val="BD122D8238F04974AEE46F7356F1097A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263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26DE" w:rsidRPr="00CB55B4" w:rsidRDefault="007C26DE" w:rsidP="007C26DE">
                      <w:pPr>
                        <w:pStyle w:val="a9"/>
                        <w:bidi/>
                        <w:jc w:val="center"/>
                        <w:rPr>
                          <w:rFonts w:ascii="Tahoma" w:hAnsi="Tahoma" w:cs="Tahoma"/>
                        </w:rPr>
                      </w:pPr>
                      <w:r w:rsidRPr="00CB55B4">
                        <w:rPr>
                          <w:rFonts w:ascii="Tahoma" w:hAnsi="Tahoma" w:cs="Tahoma"/>
                          <w:rtl/>
                          <w:lang w:val="ar-SA"/>
                        </w:rPr>
                        <w:t>[التاريخ]</w:t>
                      </w:r>
                    </w:p>
                  </w:tc>
                </w:sdtContent>
              </w:sdt>
            </w:tr>
          </w:tbl>
          <w:p w:rsidR="007C26DE" w:rsidRPr="00CB55B4" w:rsidRDefault="007C26DE" w:rsidP="007C26DE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pPr w:leftFromText="180" w:rightFromText="180" w:vertAnchor="text" w:horzAnchor="margin" w:tblpXSpec="center" w:tblpY="-73"/>
              <w:tblOverlap w:val="never"/>
              <w:bidiVisual/>
              <w:tblW w:w="358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65"/>
            </w:tblGrid>
            <w:tr w:rsidR="007C26DE" w:rsidRPr="00CB55B4" w:rsidTr="007C26DE">
              <w:tc>
                <w:tcPr>
                  <w:tcW w:w="2384" w:type="pct"/>
                  <w:vAlign w:val="bottom"/>
                </w:tcPr>
                <w:p w:rsidR="007C26DE" w:rsidRPr="00CB55B4" w:rsidRDefault="007C26DE" w:rsidP="007C26DE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  <w:r w:rsidRPr="00CB55B4">
                    <w:rPr>
                      <w:rFonts w:ascii="Tahoma" w:hAnsi="Tahoma" w:cs="Tahoma"/>
                      <w:rtl/>
                      <w:lang w:val="ar-SA"/>
                    </w:rPr>
                    <w:t>الاثنين: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892384554"/>
                  <w:placeholder>
                    <w:docPart w:val="2C34837FF5774A8786DBF5A05C53FFD3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261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26DE" w:rsidRPr="00CB55B4" w:rsidRDefault="007C26DE" w:rsidP="007C26DE">
                      <w:pPr>
                        <w:pStyle w:val="a9"/>
                        <w:bidi/>
                        <w:jc w:val="center"/>
                        <w:rPr>
                          <w:rFonts w:ascii="Tahoma" w:hAnsi="Tahoma" w:cs="Tahoma"/>
                        </w:rPr>
                      </w:pPr>
                      <w:r w:rsidRPr="00CB55B4">
                        <w:rPr>
                          <w:rFonts w:ascii="Tahoma" w:hAnsi="Tahoma" w:cs="Tahoma"/>
                          <w:rtl/>
                          <w:lang w:val="ar-SA"/>
                        </w:rPr>
                        <w:t>[التاريخ]</w:t>
                      </w:r>
                    </w:p>
                  </w:tc>
                </w:sdtContent>
              </w:sdt>
            </w:tr>
          </w:tbl>
          <w:p w:rsidR="007C26DE" w:rsidRPr="00CB55B4" w:rsidRDefault="007C26DE" w:rsidP="007C26DE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7C26DE" w:rsidRPr="00CB55B4" w:rsidTr="007C26DE">
        <w:tc>
          <w:tcPr>
            <w:tcW w:w="1007" w:type="pct"/>
            <w:vAlign w:val="bottom"/>
          </w:tcPr>
          <w:p w:rsidR="007C26DE" w:rsidRPr="00CB55B4" w:rsidRDefault="007C26DE" w:rsidP="007C26DE">
            <w:pPr>
              <w:pStyle w:val="a9"/>
              <w:bidi/>
              <w:rPr>
                <w:rFonts w:ascii="Tahoma" w:hAnsi="Tahoma" w:cs="Tahoma"/>
                <w:rtl/>
                <w:lang w:val="ar-SA"/>
              </w:rPr>
            </w:pPr>
          </w:p>
        </w:tc>
        <w:tc>
          <w:tcPr>
            <w:tcW w:w="998" w:type="pct"/>
            <w:vAlign w:val="bottom"/>
          </w:tcPr>
          <w:p w:rsidR="007C26DE" w:rsidRDefault="007C26DE" w:rsidP="007C26DE">
            <w:pPr>
              <w:pStyle w:val="a9"/>
              <w:bidi/>
              <w:jc w:val="center"/>
              <w:rPr>
                <w:rFonts w:ascii="Tahoma" w:hAnsi="Tahoma" w:cs="Tahoma"/>
                <w:rtl/>
                <w:lang w:val="ar-SA"/>
              </w:rPr>
            </w:pPr>
          </w:p>
        </w:tc>
        <w:tc>
          <w:tcPr>
            <w:tcW w:w="998" w:type="pct"/>
            <w:vAlign w:val="bottom"/>
          </w:tcPr>
          <w:p w:rsidR="007C26DE" w:rsidRPr="00CB55B4" w:rsidRDefault="007C26DE" w:rsidP="007C26DE">
            <w:pPr>
              <w:pStyle w:val="a9"/>
              <w:bidi/>
              <w:rPr>
                <w:rFonts w:ascii="Tahoma" w:hAnsi="Tahoma" w:cs="Tahoma"/>
                <w:rtl/>
                <w:lang w:val="ar-SA"/>
              </w:rPr>
            </w:pPr>
          </w:p>
        </w:tc>
        <w:tc>
          <w:tcPr>
            <w:tcW w:w="998" w:type="pct"/>
            <w:vAlign w:val="bottom"/>
          </w:tcPr>
          <w:p w:rsidR="007C26DE" w:rsidRPr="00CB55B4" w:rsidRDefault="007C26DE" w:rsidP="007C26DE">
            <w:pPr>
              <w:pStyle w:val="a9"/>
              <w:bidi/>
              <w:rPr>
                <w:rFonts w:ascii="Tahoma" w:hAnsi="Tahoma" w:cs="Tahoma"/>
                <w:rtl/>
                <w:lang w:val="ar-SA"/>
              </w:rPr>
            </w:pPr>
          </w:p>
        </w:tc>
        <w:tc>
          <w:tcPr>
            <w:tcW w:w="998" w:type="pct"/>
            <w:vAlign w:val="bottom"/>
          </w:tcPr>
          <w:p w:rsidR="007C26DE" w:rsidRPr="00CB55B4" w:rsidRDefault="007C26DE" w:rsidP="007C26DE">
            <w:pPr>
              <w:pStyle w:val="a9"/>
              <w:bidi/>
              <w:rPr>
                <w:rFonts w:ascii="Tahoma" w:hAnsi="Tahoma" w:cs="Tahoma"/>
                <w:rtl/>
                <w:lang w:val="ar-SA"/>
              </w:rPr>
            </w:pPr>
          </w:p>
        </w:tc>
      </w:tr>
    </w:tbl>
    <w:tbl>
      <w:tblPr>
        <w:tblStyle w:val="a6"/>
        <w:bidiVisual/>
        <w:tblW w:w="5000" w:type="pct"/>
        <w:tblLook w:val="02A0" w:firstRow="1" w:lastRow="0" w:firstColumn="1" w:lastColumn="0" w:noHBand="1" w:noVBand="0"/>
        <w:tblDescription w:val="تقويم الواجبات"/>
      </w:tblPr>
      <w:tblGrid>
        <w:gridCol w:w="2058"/>
        <w:gridCol w:w="2039"/>
        <w:gridCol w:w="2039"/>
        <w:gridCol w:w="2039"/>
        <w:gridCol w:w="2039"/>
      </w:tblGrid>
      <w:tr w:rsidR="00CA4A12" w:rsidRPr="00CB55B4" w:rsidTr="00CB5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161856977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CA4A12" w:rsidRPr="00CB55B4" w:rsidRDefault="00C07184" w:rsidP="007C26DE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CB55B4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ar-SA"/>
                  </w:rPr>
                  <w:t>[موضوع الصف]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  <w:bookmarkStart w:id="0" w:name="_GoBack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bookmarkEnd w:id="0"/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CA4A12" w:rsidRPr="00CB55B4" w:rsidRDefault="00CA4A12" w:rsidP="007C26DE">
      <w:pPr>
        <w:pStyle w:val="a8"/>
        <w:bidi/>
        <w:rPr>
          <w:rFonts w:ascii="Tahoma" w:hAnsi="Tahoma" w:cs="Tahoma"/>
        </w:rPr>
      </w:pPr>
    </w:p>
    <w:tbl>
      <w:tblPr>
        <w:tblStyle w:val="a6"/>
        <w:bidiVisual/>
        <w:tblW w:w="5000" w:type="pct"/>
        <w:tblLook w:val="02A0" w:firstRow="1" w:lastRow="0" w:firstColumn="1" w:lastColumn="0" w:noHBand="1" w:noVBand="0"/>
        <w:tblDescription w:val="تقويم الواجبات"/>
      </w:tblPr>
      <w:tblGrid>
        <w:gridCol w:w="2058"/>
        <w:gridCol w:w="2039"/>
        <w:gridCol w:w="2039"/>
        <w:gridCol w:w="2039"/>
        <w:gridCol w:w="2039"/>
      </w:tblGrid>
      <w:tr w:rsidR="00CA4A12" w:rsidRPr="00CB55B4" w:rsidTr="00CB5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1503398357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CA4A12" w:rsidRPr="00CB55B4" w:rsidRDefault="00C07184" w:rsidP="007C26DE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CB55B4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ar-SA"/>
                  </w:rPr>
                  <w:t>[موضوع الصف]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CA4A12" w:rsidRPr="00CB55B4" w:rsidRDefault="00CA4A12" w:rsidP="007C26DE">
      <w:pPr>
        <w:pStyle w:val="a8"/>
        <w:bidi/>
        <w:rPr>
          <w:rFonts w:ascii="Tahoma" w:hAnsi="Tahoma" w:cs="Tahoma"/>
        </w:rPr>
      </w:pPr>
    </w:p>
    <w:tbl>
      <w:tblPr>
        <w:tblStyle w:val="a6"/>
        <w:bidiVisual/>
        <w:tblW w:w="5000" w:type="pct"/>
        <w:tblLook w:val="02A0" w:firstRow="1" w:lastRow="0" w:firstColumn="1" w:lastColumn="0" w:noHBand="1" w:noVBand="0"/>
        <w:tblDescription w:val="تقويم الواجبات"/>
      </w:tblPr>
      <w:tblGrid>
        <w:gridCol w:w="2058"/>
        <w:gridCol w:w="2039"/>
        <w:gridCol w:w="2039"/>
        <w:gridCol w:w="2039"/>
        <w:gridCol w:w="2039"/>
      </w:tblGrid>
      <w:tr w:rsidR="00CA4A12" w:rsidRPr="00CB55B4" w:rsidTr="00CB5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-184832398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CA4A12" w:rsidRPr="00CB55B4" w:rsidRDefault="00C07184" w:rsidP="007C26DE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CB55B4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ar-SA"/>
                  </w:rPr>
                  <w:t>[موضوع الصف]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CA4A12" w:rsidRPr="00CB55B4" w:rsidRDefault="00CA4A12" w:rsidP="007C26DE">
      <w:pPr>
        <w:pStyle w:val="a8"/>
        <w:bidi/>
        <w:rPr>
          <w:rFonts w:ascii="Tahoma" w:hAnsi="Tahoma" w:cs="Tahoma"/>
        </w:rPr>
      </w:pPr>
    </w:p>
    <w:tbl>
      <w:tblPr>
        <w:tblStyle w:val="a6"/>
        <w:bidiVisual/>
        <w:tblW w:w="5000" w:type="pct"/>
        <w:tblLook w:val="02A0" w:firstRow="1" w:lastRow="0" w:firstColumn="1" w:lastColumn="0" w:noHBand="1" w:noVBand="0"/>
        <w:tblDescription w:val="تقويم الواجبات"/>
      </w:tblPr>
      <w:tblGrid>
        <w:gridCol w:w="2058"/>
        <w:gridCol w:w="2039"/>
        <w:gridCol w:w="2039"/>
        <w:gridCol w:w="2039"/>
        <w:gridCol w:w="2039"/>
      </w:tblGrid>
      <w:tr w:rsidR="00CA4A12" w:rsidRPr="00CB55B4" w:rsidTr="00CB5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572163221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CA4A12" w:rsidRPr="00CB55B4" w:rsidRDefault="00C07184" w:rsidP="007C26DE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CB55B4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ar-SA"/>
                  </w:rPr>
                  <w:t>[موضوع الصف]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CA4A12" w:rsidRPr="00CB55B4" w:rsidRDefault="00CA4A12" w:rsidP="007C26DE">
      <w:pPr>
        <w:pStyle w:val="a8"/>
        <w:bidi/>
        <w:rPr>
          <w:rFonts w:ascii="Tahoma" w:hAnsi="Tahoma" w:cs="Tahoma"/>
        </w:rPr>
      </w:pPr>
    </w:p>
    <w:tbl>
      <w:tblPr>
        <w:tblStyle w:val="a6"/>
        <w:bidiVisual/>
        <w:tblW w:w="5000" w:type="pct"/>
        <w:tblLook w:val="02A0" w:firstRow="1" w:lastRow="0" w:firstColumn="1" w:lastColumn="0" w:noHBand="1" w:noVBand="0"/>
        <w:tblDescription w:val="تقويم الواجبات"/>
      </w:tblPr>
      <w:tblGrid>
        <w:gridCol w:w="2058"/>
        <w:gridCol w:w="2039"/>
        <w:gridCol w:w="2039"/>
        <w:gridCol w:w="2039"/>
        <w:gridCol w:w="2039"/>
      </w:tblGrid>
      <w:tr w:rsidR="00CA4A12" w:rsidRPr="00CB55B4" w:rsidTr="00CB5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-160249329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CA4A12" w:rsidRPr="00CB55B4" w:rsidRDefault="00C07184" w:rsidP="007C26DE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CB55B4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ar-SA"/>
                  </w:rPr>
                  <w:t>[موضوع الصف]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CA4A12" w:rsidRPr="00CB55B4" w:rsidRDefault="00CA4A12" w:rsidP="007C26DE">
      <w:pPr>
        <w:pStyle w:val="a8"/>
        <w:bidi/>
        <w:rPr>
          <w:rFonts w:ascii="Tahoma" w:hAnsi="Tahoma" w:cs="Tahoma"/>
        </w:rPr>
      </w:pPr>
    </w:p>
    <w:tbl>
      <w:tblPr>
        <w:tblStyle w:val="a6"/>
        <w:bidiVisual/>
        <w:tblW w:w="5000" w:type="pct"/>
        <w:tblLook w:val="02A0" w:firstRow="1" w:lastRow="0" w:firstColumn="1" w:lastColumn="0" w:noHBand="1" w:noVBand="0"/>
        <w:tblDescription w:val="تقويم الواجبات"/>
      </w:tblPr>
      <w:tblGrid>
        <w:gridCol w:w="2058"/>
        <w:gridCol w:w="2039"/>
        <w:gridCol w:w="2039"/>
        <w:gridCol w:w="2039"/>
        <w:gridCol w:w="2039"/>
      </w:tblGrid>
      <w:tr w:rsidR="00CA4A12" w:rsidRPr="00CB55B4" w:rsidTr="00CB5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94919928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CA4A12" w:rsidRPr="00CB55B4" w:rsidRDefault="00C07184" w:rsidP="007C26DE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CB55B4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ar-SA"/>
                  </w:rPr>
                  <w:t>[موضوع الصف]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A4A12" w:rsidRPr="00CB55B4" w:rsidTr="00CB55B4">
        <w:tc>
          <w:tcPr>
            <w:tcW w:w="1007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A4A12" w:rsidRPr="00CB55B4" w:rsidRDefault="00CA4A12" w:rsidP="007C26DE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CA4A12" w:rsidRPr="00CB55B4" w:rsidRDefault="00CA4A12" w:rsidP="007C26D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CA4A12" w:rsidRPr="00CB55B4" w:rsidRDefault="00CA4A12" w:rsidP="007C26DE">
      <w:pPr>
        <w:bidi/>
        <w:rPr>
          <w:rFonts w:ascii="Tahoma" w:hAnsi="Tahoma" w:cs="Tahoma"/>
        </w:rPr>
      </w:pPr>
    </w:p>
    <w:sectPr w:rsidR="00CA4A12" w:rsidRPr="00CB55B4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24" w:rsidRDefault="00F34C24">
      <w:pPr>
        <w:spacing w:before="0" w:after="0"/>
      </w:pPr>
      <w:r>
        <w:separator/>
      </w:r>
    </w:p>
  </w:endnote>
  <w:endnote w:type="continuationSeparator" w:id="0">
    <w:p w:rsidR="00F34C24" w:rsidRDefault="00F34C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12" w:rsidRDefault="00C07184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E65864" w:rsidRPr="00E65864">
      <w:rPr>
        <w:rFonts w:cs="Century Gothic"/>
        <w:noProof/>
        <w:rtl/>
        <w:lang w:val="ar-SA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24" w:rsidRDefault="00F34C24">
      <w:pPr>
        <w:spacing w:before="0" w:after="0"/>
      </w:pPr>
      <w:r>
        <w:separator/>
      </w:r>
    </w:p>
  </w:footnote>
  <w:footnote w:type="continuationSeparator" w:id="0">
    <w:p w:rsidR="00F34C24" w:rsidRDefault="00F34C2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efaultTableStyle w:val="a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12"/>
    <w:rsid w:val="002B47E3"/>
    <w:rsid w:val="007C26DE"/>
    <w:rsid w:val="00956257"/>
    <w:rsid w:val="009B24B9"/>
    <w:rsid w:val="00C07184"/>
    <w:rsid w:val="00CA4A12"/>
    <w:rsid w:val="00CB55B4"/>
    <w:rsid w:val="00E65864"/>
    <w:rsid w:val="00F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Char">
    <w:name w:val="عنوان فرعي Char"/>
    <w:basedOn w:val="a0"/>
    <w:link w:val="a3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a4">
    <w:name w:val="Title"/>
    <w:basedOn w:val="a"/>
    <w:next w:val="a"/>
    <w:link w:val="Char0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Char0">
    <w:name w:val="العنوان Char"/>
    <w:basedOn w:val="a0"/>
    <w:link w:val="a4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customStyle="1" w:styleId="a5">
    <w:name w:val="شبكة الجدول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الواجبات الأسبوعية"/>
    <w:basedOn w:val="a1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مساحة الجدول"/>
    <w:basedOn w:val="a"/>
    <w:uiPriority w:val="10"/>
    <w:qFormat/>
    <w:pPr>
      <w:spacing w:before="0" w:after="0" w:line="72" w:lineRule="exact"/>
    </w:pPr>
  </w:style>
  <w:style w:type="paragraph" w:customStyle="1" w:styleId="a9">
    <w:name w:val="الأيام"/>
    <w:basedOn w:val="a"/>
    <w:qFormat/>
    <w:pPr>
      <w:spacing w:before="0" w:after="0"/>
    </w:pPr>
    <w:rPr>
      <w:color w:val="000000" w:themeColor="text1"/>
      <w:sz w:val="18"/>
    </w:rPr>
  </w:style>
  <w:style w:type="paragraph" w:styleId="aa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رأس الصفحة Char"/>
    <w:basedOn w:val="a0"/>
    <w:link w:val="aa"/>
    <w:uiPriority w:val="99"/>
  </w:style>
  <w:style w:type="paragraph" w:styleId="ab">
    <w:name w:val="footer"/>
    <w:basedOn w:val="a"/>
    <w:link w:val="Char2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Char2">
    <w:name w:val="تذييل الصفحة Char"/>
    <w:basedOn w:val="a0"/>
    <w:link w:val="ab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A85E5D7C84349A0D6738B7D8F72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947746-F42B-47B6-B70B-2468C812D839}"/>
      </w:docPartPr>
      <w:docPartBody>
        <w:p w:rsidR="006721FD" w:rsidRDefault="001E0164">
          <w:pPr>
            <w:pStyle w:val="223A85E5D7C84349A0D6738B7D8F72F54"/>
          </w:pPr>
          <w:r>
            <w:rPr>
              <w:rtl/>
              <w:lang w:val="ar-SA"/>
            </w:rPr>
            <w:t>[موضوع الصف]</w:t>
          </w:r>
        </w:p>
      </w:docPartBody>
    </w:docPart>
    <w:docPart>
      <w:docPartPr>
        <w:name w:val="7B5C667D28574CEEA5FD03D59B3686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56E39C-3578-48D9-A5EF-58F136942B2F}"/>
      </w:docPartPr>
      <w:docPartBody>
        <w:p w:rsidR="00000000" w:rsidRDefault="00A72236" w:rsidP="00A72236">
          <w:pPr>
            <w:pStyle w:val="7B5C667D28574CEEA5FD03D59B36863C"/>
          </w:pPr>
          <w:r>
            <w:rPr>
              <w:caps/>
              <w:rtl/>
              <w:lang w:val="ar-SA"/>
            </w:rPr>
            <w:t>[التاريخ]</w:t>
          </w:r>
        </w:p>
      </w:docPartBody>
    </w:docPart>
    <w:docPart>
      <w:docPartPr>
        <w:name w:val="522D7D91C4464F98A63E0D312FCA6C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3F9627-0842-417F-B84D-490AC741E070}"/>
      </w:docPartPr>
      <w:docPartBody>
        <w:p w:rsidR="00000000" w:rsidRDefault="00A72236" w:rsidP="00A72236">
          <w:pPr>
            <w:pStyle w:val="522D7D91C4464F98A63E0D312FCA6CEC"/>
          </w:pPr>
          <w:r>
            <w:rPr>
              <w:caps/>
              <w:rtl/>
              <w:lang w:val="ar-SA"/>
            </w:rPr>
            <w:t>[التاريخ]</w:t>
          </w:r>
        </w:p>
      </w:docPartBody>
    </w:docPart>
    <w:docPart>
      <w:docPartPr>
        <w:name w:val="5825EE8D8F2F48989BC02132C59D38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A10B51-7250-415B-BB49-082623191282}"/>
      </w:docPartPr>
      <w:docPartBody>
        <w:p w:rsidR="00000000" w:rsidRDefault="00A72236" w:rsidP="00A72236">
          <w:pPr>
            <w:pStyle w:val="5825EE8D8F2F48989BC02132C59D38C7"/>
          </w:pPr>
          <w:r>
            <w:rPr>
              <w:caps/>
              <w:rtl/>
              <w:lang w:val="ar-SA"/>
            </w:rPr>
            <w:t>[التاريخ]</w:t>
          </w:r>
        </w:p>
      </w:docPartBody>
    </w:docPart>
    <w:docPart>
      <w:docPartPr>
        <w:name w:val="BD122D8238F04974AEE46F7356F109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E83E4F-3D8F-4A6E-96AF-D84D5906EAE3}"/>
      </w:docPartPr>
      <w:docPartBody>
        <w:p w:rsidR="00000000" w:rsidRDefault="00A72236" w:rsidP="00A72236">
          <w:pPr>
            <w:pStyle w:val="BD122D8238F04974AEE46F7356F1097A"/>
          </w:pPr>
          <w:r>
            <w:rPr>
              <w:caps/>
              <w:rtl/>
              <w:lang w:val="ar-SA"/>
            </w:rPr>
            <w:t>[التاريخ]</w:t>
          </w:r>
        </w:p>
      </w:docPartBody>
    </w:docPart>
    <w:docPart>
      <w:docPartPr>
        <w:name w:val="2C34837FF5774A8786DBF5A05C53FF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A69999-6B79-4904-95A9-BDFBB0969081}"/>
      </w:docPartPr>
      <w:docPartBody>
        <w:p w:rsidR="00000000" w:rsidRDefault="00A72236" w:rsidP="00A72236">
          <w:pPr>
            <w:pStyle w:val="2C34837FF5774A8786DBF5A05C53FFD3"/>
          </w:pPr>
          <w:r>
            <w:rPr>
              <w:rtl/>
              <w:lang w:val="ar-SA"/>
            </w:rPr>
            <w:t>[التاريخ]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FD"/>
    <w:rsid w:val="001E0164"/>
    <w:rsid w:val="002156D1"/>
    <w:rsid w:val="003C60B6"/>
    <w:rsid w:val="006721FD"/>
    <w:rsid w:val="00A72236"/>
    <w:rsid w:val="00AD5FC8"/>
    <w:rsid w:val="00A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43B3EAAD528A44ABB8D4D7B35A1044A7">
    <w:name w:val="43B3EAAD528A44ABB8D4D7B35A1044A7"/>
    <w:rsid w:val="00AF41C7"/>
    <w:pPr>
      <w:bidi/>
    </w:pPr>
    <w:rPr>
      <w:kern w:val="0"/>
      <w14:ligatures w14:val="none"/>
    </w:rPr>
  </w:style>
  <w:style w:type="paragraph" w:customStyle="1" w:styleId="C08CA1AC378542BEA4EE4D922969E460">
    <w:name w:val="C08CA1AC378542BEA4EE4D922969E460"/>
    <w:rsid w:val="00AF41C7"/>
    <w:pPr>
      <w:bidi/>
    </w:pPr>
    <w:rPr>
      <w:kern w:val="0"/>
      <w14:ligatures w14:val="none"/>
    </w:rPr>
  </w:style>
  <w:style w:type="paragraph" w:customStyle="1" w:styleId="D34ECC3192F94D2598D9CF3BCBDAA32B">
    <w:name w:val="D34ECC3192F94D2598D9CF3BCBDAA32B"/>
    <w:rsid w:val="00AF41C7"/>
    <w:pPr>
      <w:bidi/>
    </w:pPr>
    <w:rPr>
      <w:kern w:val="0"/>
      <w14:ligatures w14:val="none"/>
    </w:rPr>
  </w:style>
  <w:style w:type="paragraph" w:customStyle="1" w:styleId="03B2C37F986B448A9567BF0B0DB64CF1">
    <w:name w:val="03B2C37F986B448A9567BF0B0DB64CF1"/>
    <w:rsid w:val="00AF41C7"/>
    <w:pPr>
      <w:bidi/>
    </w:pPr>
    <w:rPr>
      <w:kern w:val="0"/>
      <w14:ligatures w14:val="none"/>
    </w:rPr>
  </w:style>
  <w:style w:type="paragraph" w:customStyle="1" w:styleId="E3C6C2C415EF4753AE4C14628DDD2B34">
    <w:name w:val="E3C6C2C415EF4753AE4C14628DDD2B34"/>
    <w:rsid w:val="00AF41C7"/>
    <w:pPr>
      <w:bidi/>
    </w:pPr>
    <w:rPr>
      <w:kern w:val="0"/>
      <w14:ligatures w14:val="none"/>
    </w:rPr>
  </w:style>
  <w:style w:type="paragraph" w:customStyle="1" w:styleId="A1768E1B7CB347499069C082588FC3C3">
    <w:name w:val="A1768E1B7CB347499069C082588FC3C3"/>
    <w:rsid w:val="00AF41C7"/>
    <w:pPr>
      <w:bidi/>
    </w:pPr>
    <w:rPr>
      <w:kern w:val="0"/>
      <w14:ligatures w14:val="none"/>
    </w:rPr>
  </w:style>
  <w:style w:type="paragraph" w:customStyle="1" w:styleId="D1A52ED799BE420886C2BFC0C36B1F29">
    <w:name w:val="D1A52ED799BE420886C2BFC0C36B1F29"/>
    <w:rsid w:val="00AF41C7"/>
    <w:pPr>
      <w:bidi/>
    </w:pPr>
    <w:rPr>
      <w:kern w:val="0"/>
      <w14:ligatures w14:val="none"/>
    </w:rPr>
  </w:style>
  <w:style w:type="paragraph" w:customStyle="1" w:styleId="121BA8575FF14A3EB177486A2E8C7B55">
    <w:name w:val="121BA8575FF14A3EB177486A2E8C7B55"/>
    <w:rsid w:val="00AF41C7"/>
    <w:pPr>
      <w:bidi/>
    </w:pPr>
    <w:rPr>
      <w:kern w:val="0"/>
      <w14:ligatures w14:val="none"/>
    </w:rPr>
  </w:style>
  <w:style w:type="paragraph" w:customStyle="1" w:styleId="7B5C667D28574CEEA5FD03D59B36863C">
    <w:name w:val="7B5C667D28574CEEA5FD03D59B36863C"/>
    <w:rsid w:val="00A72236"/>
    <w:pPr>
      <w:bidi/>
    </w:pPr>
    <w:rPr>
      <w:kern w:val="0"/>
      <w14:ligatures w14:val="none"/>
    </w:rPr>
  </w:style>
  <w:style w:type="paragraph" w:customStyle="1" w:styleId="522D7D91C4464F98A63E0D312FCA6CEC">
    <w:name w:val="522D7D91C4464F98A63E0D312FCA6CEC"/>
    <w:rsid w:val="00A72236"/>
    <w:pPr>
      <w:bidi/>
    </w:pPr>
    <w:rPr>
      <w:kern w:val="0"/>
      <w14:ligatures w14:val="none"/>
    </w:rPr>
  </w:style>
  <w:style w:type="paragraph" w:customStyle="1" w:styleId="5825EE8D8F2F48989BC02132C59D38C7">
    <w:name w:val="5825EE8D8F2F48989BC02132C59D38C7"/>
    <w:rsid w:val="00A72236"/>
    <w:pPr>
      <w:bidi/>
    </w:pPr>
    <w:rPr>
      <w:kern w:val="0"/>
      <w14:ligatures w14:val="none"/>
    </w:rPr>
  </w:style>
  <w:style w:type="paragraph" w:customStyle="1" w:styleId="BD122D8238F04974AEE46F7356F1097A">
    <w:name w:val="BD122D8238F04974AEE46F7356F1097A"/>
    <w:rsid w:val="00A72236"/>
    <w:pPr>
      <w:bidi/>
    </w:pPr>
    <w:rPr>
      <w:kern w:val="0"/>
      <w14:ligatures w14:val="none"/>
    </w:rPr>
  </w:style>
  <w:style w:type="paragraph" w:customStyle="1" w:styleId="2C34837FF5774A8786DBF5A05C53FFD3">
    <w:name w:val="2C34837FF5774A8786DBF5A05C53FFD3"/>
    <w:rsid w:val="00A72236"/>
    <w:pPr>
      <w:bidi/>
    </w:pPr>
    <w:rPr>
      <w:kern w:val="0"/>
      <w14:ligatures w14:val="none"/>
    </w:rPr>
  </w:style>
  <w:style w:type="paragraph" w:customStyle="1" w:styleId="851702D538BA417DA5CE2BB24EAF3916">
    <w:name w:val="851702D538BA417DA5CE2BB24EAF3916"/>
    <w:rsid w:val="00A72236"/>
    <w:pPr>
      <w:bidi/>
    </w:pPr>
    <w:rPr>
      <w:kern w:val="0"/>
      <w14:ligatures w14:val="none"/>
    </w:rPr>
  </w:style>
  <w:style w:type="paragraph" w:customStyle="1" w:styleId="B55AB1EA14EC4A29AB042C497046D0B1">
    <w:name w:val="B55AB1EA14EC4A29AB042C497046D0B1"/>
    <w:rsid w:val="00A72236"/>
    <w:pPr>
      <w:bidi/>
    </w:pPr>
    <w:rPr>
      <w:kern w:val="0"/>
      <w14:ligatures w14:val="none"/>
    </w:rPr>
  </w:style>
  <w:style w:type="paragraph" w:customStyle="1" w:styleId="259C96A987A545D9A90F223186E0A97A">
    <w:name w:val="259C96A987A545D9A90F223186E0A97A"/>
    <w:rsid w:val="00A72236"/>
    <w:pPr>
      <w:bidi/>
    </w:pPr>
    <w:rPr>
      <w:kern w:val="0"/>
      <w14:ligatures w14:val="none"/>
    </w:rPr>
  </w:style>
  <w:style w:type="paragraph" w:customStyle="1" w:styleId="E66D4A0A936746378AB782061627C316">
    <w:name w:val="E66D4A0A936746378AB782061627C316"/>
    <w:rsid w:val="00A72236"/>
    <w:pPr>
      <w:bidi/>
    </w:pPr>
    <w:rPr>
      <w:kern w:val="0"/>
      <w14:ligatures w14:val="none"/>
    </w:rPr>
  </w:style>
  <w:style w:type="paragraph" w:customStyle="1" w:styleId="C02FD7473F484826A2194DD590D1D013">
    <w:name w:val="C02FD7473F484826A2194DD590D1D013"/>
    <w:rsid w:val="00A72236"/>
    <w:pPr>
      <w:bidi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>تعقّب الواجبات المنزلية لكافة الصفوف باستخدام قالب تقويم الواجبات الأسبوعية هذا.</APDescription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842311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2012-06-12T14:08:00+00:00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335911</Value>
    </PublishStatusLookup>
    <APAuthor xmlns="90312ced-24b1-4a04-9112-3ea331aa5919">
      <UserInfo>
        <DisplayName>REDMOND\v-alekha</DisplayName>
        <AccountId>2912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TP102919532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قوالب 15</TermName>
          <TermId xmlns="http://schemas.microsoft.com/office/infopath/2007/PartnerControls">23429aea-cf88-4627-a4f4-d1db26527ca3</TermId>
        </TermInfo>
      </Terms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LocMarketGroupTiers2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CACA1-1D10-444B-AD2A-22028A31C2F0}"/>
</file>

<file path=customXml/itemProps2.xml><?xml version="1.0" encoding="utf-8"?>
<ds:datastoreItem xmlns:ds="http://schemas.openxmlformats.org/officeDocument/2006/customXml" ds:itemID="{38AA1DFF-C80A-4A2D-8B67-BC64B374F473}"/>
</file>

<file path=customXml/itemProps3.xml><?xml version="1.0" encoding="utf-8"?>
<ds:datastoreItem xmlns:ds="http://schemas.openxmlformats.org/officeDocument/2006/customXml" ds:itemID="{CE9B3A63-835C-4A11-9BC0-DF10D6ED23C9}"/>
</file>

<file path=customXml/itemProps4.xml><?xml version="1.0" encoding="utf-8"?>
<ds:datastoreItem xmlns:ds="http://schemas.openxmlformats.org/officeDocument/2006/customXml" ds:itemID="{238770BC-3283-4620-98A5-5FC9F9A64B19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W_15_TP102919532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16</cp:revision>
  <dcterms:created xsi:type="dcterms:W3CDTF">2012-06-10T13:36:00Z</dcterms:created>
  <dcterms:modified xsi:type="dcterms:W3CDTF">2012-09-28T07:52:00Z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