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البطاقة من الخارج"/>
      </w:tblPr>
      <w:tblGrid>
        <w:gridCol w:w="5400"/>
        <w:gridCol w:w="720"/>
        <w:gridCol w:w="4680"/>
      </w:tblGrid>
      <w:tr w:rsidR="00D50D59" w:rsidRPr="00EA6BC1" w:rsidTr="00EA6BC1">
        <w:trPr>
          <w:trHeight w:hRule="exact" w:val="6624"/>
        </w:trPr>
        <w:tc>
          <w:tcPr>
            <w:tcW w:w="5400" w:type="dxa"/>
          </w:tcPr>
          <w:p w:rsidR="00D50D59" w:rsidRPr="00EA6BC1" w:rsidRDefault="00D50D59">
            <w:pPr>
              <w:pStyle w:val="a4"/>
              <w:ind w:left="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D50D59" w:rsidRPr="00EA6BC1" w:rsidRDefault="00EA6BC1">
            <w:pPr>
              <w:pStyle w:val="a4"/>
              <w:rPr>
                <w:rFonts w:ascii="Arial" w:hAnsi="Arial" w:cs="Arial"/>
              </w:rPr>
            </w:pPr>
            <w:r w:rsidRPr="00EA6BC1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1BE45499" wp14:editId="218E2F07">
                      <wp:simplePos x="0" y="0"/>
                      <wp:positionH relativeFrom="margin">
                        <wp:posOffset>-2781300</wp:posOffset>
                      </wp:positionH>
                      <wp:positionV relativeFrom="margin">
                        <wp:posOffset>114300</wp:posOffset>
                      </wp:positionV>
                      <wp:extent cx="3200400" cy="9235440"/>
                      <wp:effectExtent l="0" t="0" r="0" b="3810"/>
                      <wp:wrapNone/>
                      <wp:docPr id="3" name="مجموعة 3" descr="تصميم غلاف بطاقة صيفية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00400" cy="9235440"/>
                                <a:chOff x="-5938" y="0"/>
                                <a:chExt cx="3200400" cy="923185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صورة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763" y="0"/>
                                  <a:ext cx="3197225" cy="41967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" name="صورة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5938" y="5035138"/>
                                  <a:ext cx="3200400" cy="41967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9854C1" id="مجموعة 3" o:spid="_x0000_s1026" alt="تصميم غلاف بطاقة صيفية" style="position:absolute;left:0;text-align:left;margin-left:-219pt;margin-top:9pt;width:252pt;height:727.2pt;z-index:-251656192;mso-position-horizontal-relative:margin;mso-position-vertical-relative:margin;mso-width-relative:margin;mso-height-relative:margin" coordorigin="-59" coordsize="32004,92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صورة 1" o:spid="_x0000_s1027" type="#_x0000_t75" style="position:absolute;left:-27;width:31971;height:419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AYbS/AAAA2gAAAA8AAABkcnMvZG93bnJldi54bWxET0trwkAQvhf8D8sI3upGoQ9SVxFB68lW&#10;7aW3ITtmg5nZkF1j/PeuUOhp+PieM1v0XKuO2lB5MTAZZ6BICm8rKQ38HNfP76BCRLFYeyEDNwqw&#10;mA+eZphbf5U9dYdYqhQiIUcDLsYm1zoUjhjD2DckiTv5ljEm2JbatnhN4VzraZa9asZKUoPDhlaO&#10;ivPhwgY+vyrsm9/jib93W+e527i3FzZmNOyXH6Ai9fFf/Ofe2jQfHq88rp7f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QAGG0vwAAANoAAAAPAAAAAAAAAAAAAAAAAJ8CAABk&#10;cnMvZG93bnJldi54bWxQSwUGAAAAAAQABAD3AAAAiwMAAAAA&#10;">
                        <v:imagedata r:id="rId11" o:title=""/>
                        <v:path arrowok="t"/>
                      </v:shape>
                      <v:shape id="صورة 2" o:spid="_x0000_s1028" type="#_x0000_t75" style="position:absolute;left:-59;top:50351;width:32003;height:419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S/8PCAAAA2gAAAA8AAABkcnMvZG93bnJldi54bWxEj0FrwkAUhO+C/2F5Qm+6UWgtqauIoPXU&#10;auylt0f2mQ3mvQ3ZbUz/fbdQ6HGYmW+Y1WbgRvXUhdqLgfksA0VSeltLZeDjsp8+gwoRxWLjhQx8&#10;U4DNejxaYW79Xc7UF7FSCSIhRwMuxjbXOpSOGMPMtyTJu/qOMSbZVdp2eE9wbvQiy540Yy1pwWFL&#10;O0flrfhiA6/vNQ7t5+XKp7ej89wf3PKRjXmYDNsXUJGG+B/+ax+tgQX8Xkk3QK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0v/DwgAAANoAAAAPAAAAAAAAAAAAAAAAAJ8C&#10;AABkcnMvZG93bnJldi54bWxQSwUGAAAAAAQABAD3AAAAjgMAAAAA&#10;">
                        <v:imagedata r:id="rId11" o:title=""/>
                        <v:path arrowok="t"/>
                      </v:shape>
                      <w10:wrap anchorx="margin" anchory="margin"/>
                    </v:group>
                  </w:pict>
                </mc:Fallback>
              </mc:AlternateContent>
            </w:r>
          </w:p>
        </w:tc>
        <w:tc>
          <w:tcPr>
            <w:tcW w:w="4680" w:type="dxa"/>
            <w:vAlign w:val="center"/>
          </w:tcPr>
          <w:p w:rsidR="00D50D59" w:rsidRPr="00EA6BC1" w:rsidRDefault="006075FB" w:rsidP="006075FB">
            <w:pPr>
              <w:pStyle w:val="a8"/>
              <w:bidi/>
              <w:jc w:val="both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 w:hint="cs"/>
                <w:sz w:val="260"/>
                <w:szCs w:val="52"/>
                <w:rtl/>
                <w:lang w:val="ar-SA"/>
              </w:rPr>
              <w:t xml:space="preserve"> </w:t>
            </w:r>
            <w:r w:rsidR="00EA6BC1" w:rsidRPr="00EA6BC1">
              <w:rPr>
                <w:rStyle w:val="a6"/>
                <w:rFonts w:ascii="Arial" w:hAnsi="Arial" w:cs="Arial"/>
                <w:sz w:val="260"/>
                <w:szCs w:val="52"/>
                <w:rtl/>
                <w:lang w:val="ar-SA"/>
              </w:rPr>
              <w:t>أنت</w:t>
            </w:r>
            <w:r w:rsidR="00EA6BC1" w:rsidRPr="00EA6BC1">
              <w:rPr>
                <w:rFonts w:ascii="Arial" w:hAnsi="Arial" w:cs="Arial"/>
                <w:sz w:val="260"/>
                <w:szCs w:val="52"/>
                <w:rtl/>
                <w:lang w:val="ar-SA"/>
              </w:rPr>
              <w:t xml:space="preserve"> مدعو</w:t>
            </w:r>
          </w:p>
        </w:tc>
      </w:tr>
      <w:tr w:rsidR="00D50D59" w:rsidRPr="00EA6BC1" w:rsidTr="00EA6BC1">
        <w:trPr>
          <w:trHeight w:hRule="exact" w:val="720"/>
        </w:trPr>
        <w:tc>
          <w:tcPr>
            <w:tcW w:w="5400" w:type="dxa"/>
          </w:tcPr>
          <w:p w:rsidR="00D50D59" w:rsidRPr="00EA6BC1" w:rsidRDefault="00D50D59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D50D59" w:rsidRPr="00EA6BC1" w:rsidRDefault="00D50D59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D50D59" w:rsidRPr="00EA6BC1" w:rsidRDefault="00D50D59">
            <w:pPr>
              <w:pStyle w:val="a4"/>
              <w:rPr>
                <w:rFonts w:ascii="Arial" w:hAnsi="Arial" w:cs="Arial"/>
              </w:rPr>
            </w:pPr>
          </w:p>
        </w:tc>
      </w:tr>
      <w:tr w:rsidR="00D50D59" w:rsidRPr="00EA6BC1" w:rsidTr="00EA6BC1">
        <w:trPr>
          <w:trHeight w:hRule="exact" w:val="576"/>
        </w:trPr>
        <w:tc>
          <w:tcPr>
            <w:tcW w:w="5400" w:type="dxa"/>
          </w:tcPr>
          <w:p w:rsidR="00D50D59" w:rsidRPr="00EA6BC1" w:rsidRDefault="00D50D59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D50D59" w:rsidRPr="00EA6BC1" w:rsidRDefault="00D50D59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D50D59" w:rsidRPr="00EA6BC1" w:rsidRDefault="00D50D59">
            <w:pPr>
              <w:pStyle w:val="a4"/>
              <w:rPr>
                <w:rFonts w:ascii="Arial" w:hAnsi="Arial" w:cs="Arial"/>
              </w:rPr>
            </w:pPr>
          </w:p>
        </w:tc>
      </w:tr>
      <w:tr w:rsidR="00D50D59" w:rsidRPr="00EA6BC1" w:rsidTr="00EA6BC1">
        <w:trPr>
          <w:trHeight w:hRule="exact" w:val="6624"/>
        </w:trPr>
        <w:tc>
          <w:tcPr>
            <w:tcW w:w="5400" w:type="dxa"/>
          </w:tcPr>
          <w:p w:rsidR="00D50D59" w:rsidRPr="00EA6BC1" w:rsidRDefault="00D50D59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D50D59" w:rsidRPr="00EA6BC1" w:rsidRDefault="00D50D59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D50D59" w:rsidRPr="00EA6BC1" w:rsidRDefault="006075FB" w:rsidP="006075FB">
            <w:pPr>
              <w:pStyle w:val="a8"/>
              <w:bidi/>
              <w:jc w:val="both"/>
              <w:rPr>
                <w:rFonts w:ascii="Arial" w:hAnsi="Arial" w:cs="Arial"/>
              </w:rPr>
            </w:pPr>
            <w:r>
              <w:rPr>
                <w:rStyle w:val="a6"/>
                <w:rFonts w:ascii="Arial" w:hAnsi="Arial" w:cs="Arial" w:hint="cs"/>
                <w:sz w:val="260"/>
                <w:szCs w:val="52"/>
                <w:rtl/>
                <w:lang w:val="ar-SA"/>
              </w:rPr>
              <w:t xml:space="preserve"> </w:t>
            </w:r>
            <w:r w:rsidR="00EA6BC1" w:rsidRPr="00EA6BC1">
              <w:rPr>
                <w:rStyle w:val="a6"/>
                <w:rFonts w:ascii="Arial" w:hAnsi="Arial" w:cs="Arial"/>
                <w:sz w:val="260"/>
                <w:szCs w:val="52"/>
                <w:rtl/>
                <w:lang w:val="ar-SA"/>
              </w:rPr>
              <w:t>أنت</w:t>
            </w:r>
            <w:r w:rsidR="00EA6BC1" w:rsidRPr="00EA6BC1">
              <w:rPr>
                <w:rFonts w:ascii="Arial" w:hAnsi="Arial" w:cs="Arial"/>
                <w:sz w:val="260"/>
                <w:szCs w:val="52"/>
                <w:rtl/>
                <w:lang w:val="ar-SA"/>
              </w:rPr>
              <w:t xml:space="preserve"> مدعو</w:t>
            </w:r>
          </w:p>
        </w:tc>
      </w:tr>
    </w:tbl>
    <w:p w:rsidR="00D50D59" w:rsidRPr="00EA6BC1" w:rsidRDefault="00D50D59">
      <w:pPr>
        <w:rPr>
          <w:rFonts w:ascii="Arial" w:hAnsi="Arial" w:cs="Arial"/>
        </w:rPr>
      </w:pPr>
    </w:p>
    <w:tbl>
      <w:tblPr>
        <w:bidiVisual/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البطاقة من الداخل"/>
      </w:tblPr>
      <w:tblGrid>
        <w:gridCol w:w="5400"/>
        <w:gridCol w:w="720"/>
        <w:gridCol w:w="4680"/>
      </w:tblGrid>
      <w:tr w:rsidR="00D50D59" w:rsidRPr="00EA6BC1" w:rsidTr="00EA6BC1">
        <w:trPr>
          <w:trHeight w:hRule="exact" w:val="6624"/>
        </w:trPr>
        <w:tc>
          <w:tcPr>
            <w:tcW w:w="5400" w:type="dxa"/>
          </w:tcPr>
          <w:p w:rsidR="00D50D59" w:rsidRPr="00EA6BC1" w:rsidRDefault="00D50D59" w:rsidP="00EA6BC1">
            <w:pPr>
              <w:pStyle w:val="a4"/>
              <w:bidi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720" w:type="dxa"/>
          </w:tcPr>
          <w:p w:rsidR="00D50D59" w:rsidRPr="00EA6BC1" w:rsidRDefault="00D50D59" w:rsidP="00EA6BC1">
            <w:pPr>
              <w:pStyle w:val="a4"/>
              <w:bidi/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tbl>
            <w:tblPr>
              <w:bidiVisual/>
              <w:tblW w:w="0" w:type="auto"/>
              <w:tblCellMar>
                <w:left w:w="0" w:type="dxa"/>
                <w:bottom w:w="72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D50D59" w:rsidRPr="00EA6BC1" w:rsidTr="00EA6BC1">
              <w:trPr>
                <w:trHeight w:hRule="exact" w:val="72"/>
              </w:trPr>
              <w:tc>
                <w:tcPr>
                  <w:tcW w:w="5385" w:type="dxa"/>
                </w:tcPr>
                <w:p w:rsidR="00D50D59" w:rsidRPr="00EA6BC1" w:rsidRDefault="00D50D59" w:rsidP="00EA6BC1">
                  <w:pPr>
                    <w:pStyle w:val="a4"/>
                    <w:bidi/>
                    <w:rPr>
                      <w:rFonts w:ascii="Arial" w:hAnsi="Arial" w:cs="Arial"/>
                    </w:rPr>
                  </w:pPr>
                </w:p>
              </w:tc>
            </w:tr>
            <w:tr w:rsidR="00D50D59" w:rsidRPr="00EA6BC1" w:rsidTr="00EA6BC1">
              <w:trPr>
                <w:trHeight w:hRule="exact" w:val="4320"/>
              </w:trPr>
              <w:tc>
                <w:tcPr>
                  <w:tcW w:w="5385" w:type="dxa"/>
                </w:tcPr>
                <w:p w:rsidR="00D50D59" w:rsidRPr="00EA6BC1" w:rsidRDefault="00DB1612" w:rsidP="00EA6BC1">
                  <w:pPr>
                    <w:bidi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rtl/>
                      </w:rPr>
                      <w:alias w:val="عنوان فرعي"/>
                      <w:tag w:val=""/>
                      <w:id w:val="669536273"/>
                      <w:placeholder>
                        <w:docPart w:val="AA6F27B3F7CA45CF89F0FE4CD929711D"/>
                      </w:placeholder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/>
                    <w:sdtContent>
                      <w:r w:rsidR="00EA6BC1" w:rsidRPr="00EA6BC1">
                        <w:rPr>
                          <w:rFonts w:ascii="Arial" w:hAnsi="Arial" w:cs="Arial"/>
                          <w:rtl/>
                          <w:lang w:val="ar-SA"/>
                        </w:rPr>
                        <w:t>أنت مدعو إلى</w:t>
                      </w:r>
                    </w:sdtContent>
                  </w:sdt>
                </w:p>
                <w:sdt>
                  <w:sdtPr>
                    <w:rPr>
                      <w:rFonts w:ascii="Arial" w:hAnsi="Arial" w:cs="Arial"/>
                      <w:rtl/>
                    </w:rPr>
                    <w:alias w:val="العنوان"/>
                    <w:tag w:val=""/>
                    <w:id w:val="1127346500"/>
                    <w:placeholder>
                      <w:docPart w:val="52462CCA95C34089A09C3A1951819CE0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 w:multiLine="1"/>
                  </w:sdtPr>
                  <w:sdtEndPr/>
                  <w:sdtContent>
                    <w:p w:rsidR="00D50D59" w:rsidRPr="00EA6BC1" w:rsidRDefault="00EA6BC1" w:rsidP="00EA6BC1">
                      <w:pPr>
                        <w:pStyle w:val="a5"/>
                        <w:bidi/>
                        <w:rPr>
                          <w:rFonts w:ascii="Arial" w:hAnsi="Arial" w:cs="Arial"/>
                        </w:rPr>
                      </w:pPr>
                      <w:r w:rsidRPr="00EA6BC1">
                        <w:rPr>
                          <w:rFonts w:ascii="Arial" w:hAnsi="Arial" w:cs="Arial"/>
                          <w:sz w:val="240"/>
                          <w:szCs w:val="48"/>
                          <w:rtl/>
                          <w:lang w:val="ar-SA"/>
                        </w:rPr>
                        <w:t>[الحدث]</w:t>
                      </w:r>
                      <w:r w:rsidRPr="00EA6BC1">
                        <w:rPr>
                          <w:rFonts w:ascii="Arial" w:hAnsi="Arial" w:cs="Arial"/>
                          <w:sz w:val="240"/>
                          <w:szCs w:val="48"/>
                        </w:rPr>
                        <w:br/>
                      </w:r>
                      <w:r w:rsidRPr="00EA6BC1">
                        <w:rPr>
                          <w:rFonts w:ascii="Arial" w:hAnsi="Arial" w:cs="Arial"/>
                          <w:sz w:val="240"/>
                          <w:szCs w:val="48"/>
                          <w:rtl/>
                          <w:lang w:val="ar-SA"/>
                        </w:rPr>
                        <w:t>[العنوان]</w:t>
                      </w:r>
                    </w:p>
                  </w:sdtContent>
                </w:sdt>
                <w:sdt>
                  <w:sdtPr>
                    <w:rPr>
                      <w:rFonts w:ascii="Arial" w:hAnsi="Arial" w:cs="Arial"/>
                      <w:rtl/>
                    </w:rPr>
                    <w:alias w:val="تاريخ الحدث"/>
                    <w:tag w:val=""/>
                    <w:id w:val="-1728061313"/>
                    <w:placeholder>
                      <w:docPart w:val="DFA94C5559FA4730A88E8CCF17D8D6D8"/>
                    </w:placeholder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/MMMM/yyyy"/>
                      <w:lid w:val="ar-SA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D50D59" w:rsidRPr="00EA6BC1" w:rsidRDefault="00EA6BC1" w:rsidP="00EA6BC1">
                      <w:pPr>
                        <w:pStyle w:val="a9"/>
                        <w:bidi/>
                        <w:rPr>
                          <w:rFonts w:ascii="Arial" w:hAnsi="Arial" w:cs="Arial"/>
                        </w:rPr>
                      </w:pPr>
                      <w:r w:rsidRPr="00EA6BC1">
                        <w:rPr>
                          <w:rFonts w:ascii="Arial" w:hAnsi="Arial" w:cs="Arial"/>
                          <w:sz w:val="40"/>
                          <w:szCs w:val="22"/>
                          <w:rtl/>
                          <w:lang w:val="ar-SA"/>
                        </w:rPr>
                        <w:t>[تاريخ الحدث]</w:t>
                      </w:r>
                    </w:p>
                  </w:sdtContent>
                </w:sdt>
                <w:sdt>
                  <w:sdtPr>
                    <w:rPr>
                      <w:rFonts w:ascii="Arial" w:hAnsi="Arial" w:cs="Arial"/>
                      <w:rtl/>
                    </w:rPr>
                    <w:alias w:val="وقت الحدث"/>
                    <w:tag w:val=""/>
                    <w:id w:val="-1803763342"/>
                    <w:placeholder>
                      <w:docPart w:val="A035A04E1687480286B50138659B554F"/>
                    </w:placeholder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:text/>
                  </w:sdtPr>
                  <w:sdtEndPr/>
                  <w:sdtContent>
                    <w:p w:rsidR="00D50D59" w:rsidRPr="00EA6BC1" w:rsidRDefault="00EA6BC1" w:rsidP="00EA6BC1">
                      <w:pPr>
                        <w:pStyle w:val="a9"/>
                        <w:bidi/>
                        <w:rPr>
                          <w:rFonts w:ascii="Arial" w:hAnsi="Arial" w:cs="Arial"/>
                        </w:rPr>
                      </w:pPr>
                      <w:r w:rsidRPr="00EA6BC1">
                        <w:rPr>
                          <w:rFonts w:ascii="Arial" w:hAnsi="Arial" w:cs="Arial"/>
                          <w:sz w:val="40"/>
                          <w:szCs w:val="22"/>
                          <w:rtl/>
                          <w:lang w:val="ar-SA"/>
                        </w:rPr>
                        <w:t>[وقت الحدث]</w:t>
                      </w:r>
                    </w:p>
                  </w:sdtContent>
                </w:sdt>
                <w:sdt>
                  <w:sdtPr>
                    <w:rPr>
                      <w:rFonts w:ascii="Arial" w:hAnsi="Arial" w:cs="Arial"/>
                      <w:rtl/>
                    </w:rPr>
                    <w:alias w:val="موقع الحدث"/>
                    <w:tag w:val=""/>
                    <w:id w:val="-826053064"/>
                    <w:placeholder>
                      <w:docPart w:val="ADEF613E749E45B286A7D5C1E104EAF9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D50D59" w:rsidRPr="00EA6BC1" w:rsidRDefault="00DB1612" w:rsidP="00EA6BC1">
                      <w:pPr>
                        <w:pStyle w:val="1"/>
                        <w:bidi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rtl/>
                          <w:lang w:val="ar-SA"/>
                        </w:rPr>
                        <w:t xml:space="preserve">[اسم </w:t>
                      </w:r>
                      <w:r w:rsidR="00EA6BC1" w:rsidRPr="006075FB">
                        <w:rPr>
                          <w:rFonts w:ascii="Arial" w:hAnsi="Arial" w:cs="Arial"/>
                          <w:sz w:val="16"/>
                          <w:szCs w:val="16"/>
                          <w:rtl/>
                          <w:lang w:val="ar-SA"/>
                        </w:rPr>
                        <w:t>مكان</w:t>
                      </w:r>
                      <w:r>
                        <w:rPr>
                          <w:rFonts w:ascii="Arial" w:hAnsi="Arial" w:cs="Arial" w:hint="cs"/>
                          <w:sz w:val="16"/>
                          <w:szCs w:val="16"/>
                          <w:rtl/>
                          <w:lang w:val="ar-SA"/>
                        </w:rPr>
                        <w:t xml:space="preserve"> إقامة </w:t>
                      </w:r>
                      <w:proofErr w:type="gramStart"/>
                      <w:r>
                        <w:rPr>
                          <w:rFonts w:ascii="Arial" w:hAnsi="Arial" w:cs="Arial" w:hint="cs"/>
                          <w:sz w:val="16"/>
                          <w:szCs w:val="16"/>
                          <w:rtl/>
                          <w:lang w:val="ar-SA"/>
                        </w:rPr>
                        <w:t>الحدث</w:t>
                      </w:r>
                      <w:r w:rsidR="00EA6BC1" w:rsidRPr="006075FB">
                        <w:rPr>
                          <w:rFonts w:ascii="Arial" w:hAnsi="Arial" w:cs="Arial"/>
                          <w:sz w:val="16"/>
                          <w:szCs w:val="16"/>
                          <w:rtl/>
                          <w:lang w:val="ar-SA"/>
                        </w:rPr>
                        <w:t>]</w:t>
                      </w:r>
                      <w:r w:rsidR="00EA6BC1" w:rsidRPr="006075FB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="00EA6BC1" w:rsidRPr="006075FB">
                        <w:rPr>
                          <w:rFonts w:ascii="Arial" w:hAnsi="Arial" w:cs="Arial"/>
                          <w:sz w:val="16"/>
                          <w:szCs w:val="16"/>
                          <w:rtl/>
                          <w:lang w:val="ar-SA"/>
                        </w:rPr>
                        <w:t>[</w:t>
                      </w:r>
                      <w:proofErr w:type="gramEnd"/>
                      <w:r w:rsidR="00EA6BC1" w:rsidRPr="006075FB">
                        <w:rPr>
                          <w:rFonts w:ascii="Arial" w:hAnsi="Arial" w:cs="Arial"/>
                          <w:sz w:val="16"/>
                          <w:szCs w:val="16"/>
                          <w:rtl/>
                          <w:lang w:val="ar-SA"/>
                        </w:rPr>
                        <w:t>العنوان، والمدينة، والرمز البريدي للشارع]</w:t>
                      </w:r>
                    </w:p>
                  </w:sdtContent>
                </w:sdt>
              </w:tc>
            </w:tr>
            <w:tr w:rsidR="00D50D59" w:rsidRPr="00EA6BC1" w:rsidTr="00EA6BC1">
              <w:trPr>
                <w:trHeight w:hRule="exact" w:val="2016"/>
              </w:trPr>
              <w:tc>
                <w:tcPr>
                  <w:tcW w:w="5385" w:type="dxa"/>
                  <w:vAlign w:val="bottom"/>
                </w:tcPr>
                <w:p w:rsidR="00D50D59" w:rsidRPr="00EA6BC1" w:rsidRDefault="00EA6BC1" w:rsidP="00EA6BC1">
                  <w:pPr>
                    <w:bidi/>
                    <w:spacing w:after="240"/>
                    <w:rPr>
                      <w:rFonts w:ascii="Arial" w:hAnsi="Arial" w:cs="Arial"/>
                    </w:rPr>
                  </w:pPr>
                  <w:r w:rsidRPr="00EA6BC1"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24E43333" wp14:editId="618D0118">
                        <wp:extent cx="445009" cy="429769"/>
                        <wp:effectExtent l="0" t="0" r="0" b="8890"/>
                        <wp:docPr id="4" name="صورة 4" descr="رسم سرطان البح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SummerEventInvite_Crab.pn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5009" cy="4297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50D59" w:rsidRPr="00EA6BC1" w:rsidRDefault="00DB1612" w:rsidP="00EA6BC1">
                  <w:pPr>
                    <w:bidi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Style w:val="a6"/>
                        <w:rFonts w:ascii="Arial" w:hAnsi="Arial" w:cs="Arial"/>
                        <w:rtl/>
                      </w:rPr>
                      <w:alias w:val="عنوان طلب تأكيد الحضور"/>
                      <w:tag w:val="الرد على الدعوة"/>
                      <w:id w:val="746924997"/>
                      <w:placeholder>
                        <w:docPart w:val="31A540E5201244788DE83BF22F781935"/>
                      </w:placeholder>
                      <w:dataBinding w:prefixMappings="xmlns:ns0='http://schemas.microsoft.com/props' " w:xpath="/ns0:mappings[1]/ns0:rsvp[1]" w:storeItemID="{4ED6EE06-1473-4267-A624-4446E43491EE}"/>
                      <w:text/>
                    </w:sdtPr>
                    <w:sdtEndPr>
                      <w:rPr>
                        <w:rStyle w:val="a6"/>
                      </w:rPr>
                    </w:sdtEndPr>
                    <w:sdtContent>
                      <w:r w:rsidR="00EA6BC1" w:rsidRPr="00EA6BC1">
                        <w:rPr>
                          <w:rStyle w:val="a6"/>
                          <w:rFonts w:ascii="Arial" w:hAnsi="Arial" w:cs="Arial"/>
                          <w:rtl/>
                          <w:lang w:val="ar-SA"/>
                        </w:rPr>
                        <w:t>أخبرنا إن كان سيمكنك الحضور!</w:t>
                      </w:r>
                    </w:sdtContent>
                  </w:sdt>
                </w:p>
                <w:sdt>
                  <w:sdtPr>
                    <w:rPr>
                      <w:rFonts w:ascii="Arial" w:hAnsi="Arial" w:cs="Arial"/>
                      <w:rtl/>
                    </w:rPr>
                    <w:alias w:val="هاتف الرد على الدعوة"/>
                    <w:tag w:val=""/>
                    <w:id w:val="938567694"/>
                    <w:placeholder>
                      <w:docPart w:val="53DA44CACD514022BF8CBA6C69616D90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p w:rsidR="00D50D59" w:rsidRPr="00EA6BC1" w:rsidRDefault="00EA6BC1" w:rsidP="00EA6BC1">
                      <w:pPr>
                        <w:bidi/>
                        <w:rPr>
                          <w:rFonts w:ascii="Arial" w:hAnsi="Arial" w:cs="Arial"/>
                        </w:rPr>
                      </w:pPr>
                      <w:r w:rsidRPr="00EA6BC1">
                        <w:rPr>
                          <w:rFonts w:ascii="Arial" w:hAnsi="Arial" w:cs="Arial"/>
                          <w:rtl/>
                          <w:lang w:val="ar-SA"/>
                        </w:rPr>
                        <w:t>[</w:t>
                      </w:r>
                      <w:r w:rsidR="006075FB" w:rsidRPr="006075FB">
                        <w:rPr>
                          <w:rFonts w:ascii="Arial" w:hAnsi="Arial" w:cs="Arial" w:hint="cs"/>
                          <w:rtl/>
                          <w:lang w:val="ar-SA"/>
                        </w:rPr>
                        <w:t>رقم</w:t>
                      </w:r>
                      <w:r w:rsidR="006075FB" w:rsidRPr="006075FB">
                        <w:rPr>
                          <w:rFonts w:ascii="Arial" w:hAnsi="Arial" w:cs="Arial"/>
                          <w:rtl/>
                          <w:lang w:val="ar-SA"/>
                        </w:rPr>
                        <w:t xml:space="preserve"> </w:t>
                      </w:r>
                      <w:r w:rsidR="006075FB" w:rsidRPr="006075FB">
                        <w:rPr>
                          <w:rFonts w:ascii="Arial" w:hAnsi="Arial" w:cs="Arial" w:hint="cs"/>
                          <w:rtl/>
                          <w:lang w:val="ar-SA"/>
                        </w:rPr>
                        <w:t>الهاتف</w:t>
                      </w:r>
                      <w:r w:rsidR="006075FB" w:rsidRPr="006075FB">
                        <w:rPr>
                          <w:rFonts w:ascii="Arial" w:hAnsi="Arial" w:cs="Arial"/>
                          <w:rtl/>
                          <w:lang w:val="ar-SA"/>
                        </w:rPr>
                        <w:t xml:space="preserve"> </w:t>
                      </w:r>
                      <w:r w:rsidR="006075FB" w:rsidRPr="006075FB">
                        <w:rPr>
                          <w:rFonts w:ascii="Arial" w:hAnsi="Arial" w:cs="Arial" w:hint="cs"/>
                          <w:rtl/>
                          <w:lang w:val="ar-SA"/>
                        </w:rPr>
                        <w:t>لتأكيد</w:t>
                      </w:r>
                      <w:r w:rsidR="006075FB" w:rsidRPr="006075FB">
                        <w:rPr>
                          <w:rFonts w:ascii="Arial" w:hAnsi="Arial" w:cs="Arial"/>
                          <w:rtl/>
                          <w:lang w:val="ar-SA"/>
                        </w:rPr>
                        <w:t xml:space="preserve"> </w:t>
                      </w:r>
                      <w:r w:rsidR="006075FB" w:rsidRPr="006075FB">
                        <w:rPr>
                          <w:rFonts w:ascii="Arial" w:hAnsi="Arial" w:cs="Arial" w:hint="cs"/>
                          <w:rtl/>
                          <w:lang w:val="ar-SA"/>
                        </w:rPr>
                        <w:t>الحضور</w:t>
                      </w:r>
                      <w:r w:rsidRPr="00EA6BC1">
                        <w:rPr>
                          <w:rFonts w:ascii="Arial" w:hAnsi="Arial" w:cs="Arial"/>
                          <w:rtl/>
                          <w:lang w:val="ar-SA"/>
                        </w:rPr>
                        <w:t>]</w:t>
                      </w:r>
                    </w:p>
                  </w:sdtContent>
                </w:sdt>
                <w:sdt>
                  <w:sdtPr>
                    <w:rPr>
                      <w:rFonts w:ascii="Arial" w:hAnsi="Arial" w:cs="Arial"/>
                      <w:rtl/>
                    </w:rPr>
                    <w:alias w:val="البريد الإلكتروني للرد على الدعوة"/>
                    <w:tag w:val=""/>
                    <w:id w:val="1644999898"/>
                    <w:placeholder>
                      <w:docPart w:val="25316EEA3DE146C5A4092A5B0270AEDA"/>
                    </w:placeholder>
                    <w:showingPlcHdr/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D50D59" w:rsidRPr="006075FB" w:rsidRDefault="006075FB" w:rsidP="006075FB">
                      <w:pPr>
                        <w:bidi/>
                      </w:pPr>
                      <w:r w:rsidRPr="00EA6BC1">
                        <w:rPr>
                          <w:rFonts w:ascii="Arial" w:hAnsi="Arial" w:cs="Arial"/>
                          <w:rtl/>
                          <w:lang w:val="ar-SA"/>
                        </w:rPr>
                        <w:t>[</w:t>
                      </w:r>
                      <w:r w:rsidRPr="006075FB">
                        <w:rPr>
                          <w:rFonts w:ascii="Arial" w:hAnsi="Arial" w:cs="Arial" w:hint="cs"/>
                          <w:rtl/>
                          <w:lang w:val="ar-SA"/>
                        </w:rPr>
                        <w:t>عنوان</w:t>
                      </w:r>
                      <w:r w:rsidRPr="006075FB">
                        <w:rPr>
                          <w:rFonts w:ascii="Arial" w:hAnsi="Arial" w:cs="Arial"/>
                          <w:rtl/>
                          <w:lang w:val="ar-SA"/>
                        </w:rPr>
                        <w:t xml:space="preserve"> </w:t>
                      </w:r>
                      <w:r w:rsidRPr="006075FB">
                        <w:rPr>
                          <w:rFonts w:ascii="Arial" w:hAnsi="Arial" w:cs="Arial" w:hint="cs"/>
                          <w:rtl/>
                          <w:lang w:val="ar-SA"/>
                        </w:rPr>
                        <w:t>البريد</w:t>
                      </w:r>
                      <w:r w:rsidRPr="006075FB">
                        <w:rPr>
                          <w:rFonts w:ascii="Arial" w:hAnsi="Arial" w:cs="Arial"/>
                          <w:rtl/>
                          <w:lang w:val="ar-SA"/>
                        </w:rPr>
                        <w:t xml:space="preserve"> </w:t>
                      </w:r>
                      <w:r w:rsidRPr="006075FB">
                        <w:rPr>
                          <w:rFonts w:ascii="Arial" w:hAnsi="Arial" w:cs="Arial" w:hint="cs"/>
                          <w:rtl/>
                          <w:lang w:val="ar-SA"/>
                        </w:rPr>
                        <w:t>الإلكتروني</w:t>
                      </w:r>
                      <w:r w:rsidRPr="006075FB">
                        <w:rPr>
                          <w:rFonts w:ascii="Arial" w:hAnsi="Arial" w:cs="Arial"/>
                          <w:rtl/>
                          <w:lang w:val="ar-SA"/>
                        </w:rPr>
                        <w:t xml:space="preserve"> </w:t>
                      </w:r>
                      <w:r w:rsidRPr="006075FB">
                        <w:rPr>
                          <w:rFonts w:ascii="Arial" w:hAnsi="Arial" w:cs="Arial" w:hint="cs"/>
                          <w:rtl/>
                          <w:lang w:val="ar-SA"/>
                        </w:rPr>
                        <w:t>لتأكيد</w:t>
                      </w:r>
                      <w:r w:rsidRPr="006075FB">
                        <w:rPr>
                          <w:rFonts w:ascii="Arial" w:hAnsi="Arial" w:cs="Arial"/>
                          <w:rtl/>
                          <w:lang w:val="ar-SA"/>
                        </w:rPr>
                        <w:t xml:space="preserve"> </w:t>
                      </w:r>
                      <w:r w:rsidRPr="006075FB">
                        <w:rPr>
                          <w:rFonts w:ascii="Arial" w:hAnsi="Arial" w:cs="Arial" w:hint="cs"/>
                          <w:rtl/>
                          <w:lang w:val="ar-SA"/>
                        </w:rPr>
                        <w:t>الحضور</w:t>
                      </w:r>
                      <w:r w:rsidRPr="00EA6BC1">
                        <w:rPr>
                          <w:rFonts w:ascii="Arial" w:hAnsi="Arial" w:cs="Arial"/>
                          <w:rtl/>
                          <w:lang w:val="ar-SA"/>
                        </w:rPr>
                        <w:t>]</w:t>
                      </w:r>
                    </w:p>
                  </w:sdtContent>
                </w:sdt>
              </w:tc>
            </w:tr>
          </w:tbl>
          <w:p w:rsidR="00D50D59" w:rsidRPr="00EA6BC1" w:rsidRDefault="00D50D59" w:rsidP="00EA6BC1">
            <w:pPr>
              <w:bidi/>
              <w:rPr>
                <w:rFonts w:ascii="Arial" w:hAnsi="Arial" w:cs="Arial"/>
              </w:rPr>
            </w:pPr>
          </w:p>
        </w:tc>
      </w:tr>
      <w:tr w:rsidR="00D50D59" w:rsidRPr="00EA6BC1" w:rsidTr="00EA6BC1">
        <w:trPr>
          <w:trHeight w:hRule="exact" w:val="720"/>
        </w:trPr>
        <w:tc>
          <w:tcPr>
            <w:tcW w:w="5400" w:type="dxa"/>
          </w:tcPr>
          <w:p w:rsidR="00D50D59" w:rsidRPr="00EA6BC1" w:rsidRDefault="00D50D59" w:rsidP="00EA6BC1">
            <w:pPr>
              <w:pStyle w:val="a4"/>
              <w:bidi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D50D59" w:rsidRPr="00EA6BC1" w:rsidRDefault="00D50D59" w:rsidP="00EA6BC1">
            <w:pPr>
              <w:pStyle w:val="a4"/>
              <w:bidi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D50D59" w:rsidRPr="00EA6BC1" w:rsidRDefault="00D50D59" w:rsidP="00EA6BC1">
            <w:pPr>
              <w:pStyle w:val="a4"/>
              <w:bidi/>
              <w:rPr>
                <w:rFonts w:ascii="Arial" w:hAnsi="Arial" w:cs="Arial"/>
              </w:rPr>
            </w:pPr>
          </w:p>
        </w:tc>
      </w:tr>
      <w:tr w:rsidR="00D50D59" w:rsidRPr="00EA6BC1" w:rsidTr="00EA6BC1">
        <w:trPr>
          <w:trHeight w:hRule="exact" w:val="576"/>
        </w:trPr>
        <w:tc>
          <w:tcPr>
            <w:tcW w:w="5400" w:type="dxa"/>
          </w:tcPr>
          <w:p w:rsidR="00D50D59" w:rsidRPr="00EA6BC1" w:rsidRDefault="00D50D59" w:rsidP="00EA6BC1">
            <w:pPr>
              <w:pStyle w:val="a4"/>
              <w:bidi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D50D59" w:rsidRPr="00EA6BC1" w:rsidRDefault="00D50D59" w:rsidP="00EA6BC1">
            <w:pPr>
              <w:pStyle w:val="a4"/>
              <w:bidi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D50D59" w:rsidRPr="00EA6BC1" w:rsidRDefault="00D50D59" w:rsidP="00EA6BC1">
            <w:pPr>
              <w:pStyle w:val="a4"/>
              <w:bidi/>
              <w:rPr>
                <w:rFonts w:ascii="Arial" w:hAnsi="Arial" w:cs="Arial"/>
              </w:rPr>
            </w:pPr>
          </w:p>
        </w:tc>
      </w:tr>
      <w:tr w:rsidR="00D50D59" w:rsidRPr="00EA6BC1" w:rsidTr="00EA6BC1">
        <w:trPr>
          <w:trHeight w:hRule="exact" w:val="6624"/>
        </w:trPr>
        <w:tc>
          <w:tcPr>
            <w:tcW w:w="5400" w:type="dxa"/>
          </w:tcPr>
          <w:p w:rsidR="006075FB" w:rsidRDefault="006075FB" w:rsidP="006075FB">
            <w:pPr>
              <w:bidi/>
            </w:pPr>
          </w:p>
          <w:p w:rsidR="006075FB" w:rsidRDefault="006075FB" w:rsidP="006075FB">
            <w:pPr>
              <w:bidi/>
            </w:pPr>
          </w:p>
          <w:p w:rsidR="00D50D59" w:rsidRPr="006075FB" w:rsidRDefault="00D50D59" w:rsidP="00EA6BC1">
            <w:pPr>
              <w:pStyle w:val="a4"/>
              <w:bidi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D50D59" w:rsidRPr="00EA6BC1" w:rsidRDefault="00D50D59" w:rsidP="00EA6BC1">
            <w:pPr>
              <w:pStyle w:val="a4"/>
              <w:bidi/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tbl>
            <w:tblPr>
              <w:tblW w:w="0" w:type="auto"/>
              <w:tblCellMar>
                <w:left w:w="0" w:type="dxa"/>
                <w:bottom w:w="72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D50D59" w:rsidRPr="00EA6BC1">
              <w:trPr>
                <w:trHeight w:hRule="exact" w:val="72"/>
              </w:trPr>
              <w:tc>
                <w:tcPr>
                  <w:tcW w:w="5385" w:type="dxa"/>
                </w:tcPr>
                <w:p w:rsidR="00D50D59" w:rsidRPr="00EA6BC1" w:rsidRDefault="00D50D59" w:rsidP="00EA6BC1">
                  <w:pPr>
                    <w:pStyle w:val="a4"/>
                    <w:bidi/>
                    <w:rPr>
                      <w:rFonts w:ascii="Arial" w:hAnsi="Arial" w:cs="Arial"/>
                    </w:rPr>
                  </w:pPr>
                </w:p>
              </w:tc>
            </w:tr>
            <w:tr w:rsidR="00D50D59" w:rsidRPr="00EA6BC1">
              <w:trPr>
                <w:trHeight w:hRule="exact" w:val="4320"/>
              </w:trPr>
              <w:tc>
                <w:tcPr>
                  <w:tcW w:w="5385" w:type="dxa"/>
                </w:tcPr>
                <w:p w:rsidR="00D50D59" w:rsidRPr="00EA6BC1" w:rsidRDefault="00DB1612" w:rsidP="00EA6BC1">
                  <w:pPr>
                    <w:bidi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rtl/>
                      </w:rPr>
                      <w:alias w:val="عنوان فرعي"/>
                      <w:tag w:val=""/>
                      <w:id w:val="846055110"/>
                      <w:placeholder>
                        <w:docPart w:val="AA6F27B3F7CA45CF89F0FE4CD929711D"/>
                      </w:placeholder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/>
                    <w:sdtContent>
                      <w:r w:rsidR="00EA6BC1" w:rsidRPr="00EA6BC1">
                        <w:rPr>
                          <w:rFonts w:ascii="Arial" w:hAnsi="Arial" w:cs="Arial"/>
                          <w:rtl/>
                          <w:lang w:val="ar-SA"/>
                        </w:rPr>
                        <w:t>أنت مدعو إلى</w:t>
                      </w:r>
                    </w:sdtContent>
                  </w:sdt>
                </w:p>
                <w:sdt>
                  <w:sdtPr>
                    <w:rPr>
                      <w:rFonts w:ascii="Arial" w:hAnsi="Arial" w:cs="Arial"/>
                      <w:rtl/>
                    </w:rPr>
                    <w:alias w:val="العنوان"/>
                    <w:tag w:val=""/>
                    <w:id w:val="677232563"/>
                    <w:placeholder>
                      <w:docPart w:val="52462CCA95C34089A09C3A1951819CE0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 w:multiLine="1"/>
                  </w:sdtPr>
                  <w:sdtEndPr/>
                  <w:sdtContent>
                    <w:p w:rsidR="00D50D59" w:rsidRPr="00EA6BC1" w:rsidRDefault="00DB1612" w:rsidP="00EA6BC1">
                      <w:pPr>
                        <w:pStyle w:val="a5"/>
                        <w:bidi/>
                        <w:rPr>
                          <w:rFonts w:ascii="Arial" w:hAnsi="Arial" w:cs="Arial"/>
                        </w:rPr>
                      </w:pPr>
                      <w:r w:rsidRPr="00EA6BC1">
                        <w:rPr>
                          <w:rFonts w:ascii="Arial" w:hAnsi="Arial" w:cs="Arial"/>
                          <w:sz w:val="240"/>
                          <w:szCs w:val="48"/>
                          <w:rtl/>
                          <w:lang w:val="ar-SA"/>
                        </w:rPr>
                        <w:t>[الحدث]</w:t>
                      </w:r>
                      <w:r w:rsidRPr="00EA6BC1">
                        <w:rPr>
                          <w:rFonts w:ascii="Arial" w:hAnsi="Arial" w:cs="Arial"/>
                          <w:sz w:val="240"/>
                          <w:szCs w:val="48"/>
                        </w:rPr>
                        <w:br/>
                      </w:r>
                      <w:r w:rsidRPr="00EA6BC1">
                        <w:rPr>
                          <w:rFonts w:ascii="Arial" w:hAnsi="Arial" w:cs="Arial"/>
                          <w:sz w:val="240"/>
                          <w:szCs w:val="48"/>
                          <w:rtl/>
                          <w:lang w:val="ar-SA"/>
                        </w:rPr>
                        <w:t>[العنوان]</w:t>
                      </w:r>
                    </w:p>
                  </w:sdtContent>
                </w:sdt>
                <w:sdt>
                  <w:sdtPr>
                    <w:rPr>
                      <w:rFonts w:ascii="Arial" w:hAnsi="Arial" w:cs="Arial"/>
                      <w:rtl/>
                    </w:rPr>
                    <w:alias w:val="تاريخ الحدث"/>
                    <w:tag w:val=""/>
                    <w:id w:val="-1921020415"/>
                    <w:placeholder>
                      <w:docPart w:val="DFA94C5559FA4730A88E8CCF17D8D6D8"/>
                    </w:placeholder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/MMMM/yyyy"/>
                      <w:lid w:val="ar-SA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D50D59" w:rsidRPr="00EA6BC1" w:rsidRDefault="00DB1612" w:rsidP="00EA6BC1">
                      <w:pPr>
                        <w:pStyle w:val="a9"/>
                        <w:bidi/>
                        <w:rPr>
                          <w:rFonts w:ascii="Arial" w:hAnsi="Arial" w:cs="Arial"/>
                        </w:rPr>
                      </w:pPr>
                      <w:r w:rsidRPr="00EA6BC1">
                        <w:rPr>
                          <w:rFonts w:ascii="Arial" w:hAnsi="Arial" w:cs="Arial"/>
                          <w:sz w:val="40"/>
                          <w:szCs w:val="22"/>
                          <w:rtl/>
                          <w:lang w:val="ar-SA"/>
                        </w:rPr>
                        <w:t>[تاريخ الحدث]</w:t>
                      </w:r>
                    </w:p>
                  </w:sdtContent>
                </w:sdt>
                <w:sdt>
                  <w:sdtPr>
                    <w:rPr>
                      <w:rFonts w:ascii="Arial" w:hAnsi="Arial" w:cs="Arial"/>
                      <w:rtl/>
                    </w:rPr>
                    <w:alias w:val="وقت الحدث"/>
                    <w:tag w:val=""/>
                    <w:id w:val="267287504"/>
                    <w:placeholder>
                      <w:docPart w:val="A035A04E1687480286B50138659B554F"/>
                    </w:placeholder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:text/>
                  </w:sdtPr>
                  <w:sdtEndPr/>
                  <w:sdtContent>
                    <w:p w:rsidR="00D50D59" w:rsidRPr="00EA6BC1" w:rsidRDefault="00DB1612" w:rsidP="00EA6BC1">
                      <w:pPr>
                        <w:pStyle w:val="a9"/>
                        <w:bidi/>
                        <w:rPr>
                          <w:rFonts w:ascii="Arial" w:hAnsi="Arial" w:cs="Arial"/>
                        </w:rPr>
                      </w:pPr>
                      <w:r w:rsidRPr="00EA6BC1">
                        <w:rPr>
                          <w:rFonts w:ascii="Arial" w:hAnsi="Arial" w:cs="Arial"/>
                          <w:sz w:val="40"/>
                          <w:szCs w:val="22"/>
                          <w:rtl/>
                          <w:lang w:val="ar-SA"/>
                        </w:rPr>
                        <w:t>[وقت الحدث]</w:t>
                      </w:r>
                    </w:p>
                  </w:sdtContent>
                </w:sdt>
                <w:sdt>
                  <w:sdtPr>
                    <w:rPr>
                      <w:rFonts w:ascii="Arial" w:hAnsi="Arial" w:cs="Arial"/>
                      <w:rtl/>
                    </w:rPr>
                    <w:alias w:val="موقع الحدث"/>
                    <w:tag w:val=""/>
                    <w:id w:val="750778883"/>
                    <w:placeholder>
                      <w:docPart w:val="ADEF613E749E45B286A7D5C1E104EAF9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D50D59" w:rsidRPr="00EA6BC1" w:rsidRDefault="00DB1612" w:rsidP="00EA6BC1">
                      <w:pPr>
                        <w:pStyle w:val="1"/>
                        <w:bidi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rtl/>
                          <w:lang w:val="ar-SA"/>
                        </w:rPr>
                        <w:t xml:space="preserve">[اسم </w:t>
                      </w:r>
                      <w:r w:rsidRPr="006075FB">
                        <w:rPr>
                          <w:rFonts w:ascii="Arial" w:hAnsi="Arial" w:cs="Arial"/>
                          <w:sz w:val="16"/>
                          <w:szCs w:val="16"/>
                          <w:rtl/>
                          <w:lang w:val="ar-SA"/>
                        </w:rPr>
                        <w:t>مكان</w:t>
                      </w:r>
                      <w:r>
                        <w:rPr>
                          <w:rFonts w:ascii="Arial" w:hAnsi="Arial" w:cs="Arial" w:hint="cs"/>
                          <w:sz w:val="16"/>
                          <w:szCs w:val="16"/>
                          <w:rtl/>
                          <w:lang w:val="ar-SA"/>
                        </w:rPr>
                        <w:t xml:space="preserve"> إقامة الحدث</w:t>
                      </w:r>
                      <w:r w:rsidRPr="006075FB">
                        <w:rPr>
                          <w:rFonts w:ascii="Arial" w:hAnsi="Arial" w:cs="Arial"/>
                          <w:sz w:val="16"/>
                          <w:szCs w:val="16"/>
                          <w:rtl/>
                          <w:lang w:val="ar-SA"/>
                        </w:rPr>
                        <w:t>]</w:t>
                      </w:r>
                      <w:r w:rsidRPr="006075FB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Pr="006075FB">
                        <w:rPr>
                          <w:rFonts w:ascii="Arial" w:hAnsi="Arial" w:cs="Arial"/>
                          <w:sz w:val="16"/>
                          <w:szCs w:val="16"/>
                          <w:rtl/>
                          <w:lang w:val="ar-SA"/>
                        </w:rPr>
                        <w:t>[العنوان، والمدينة، والرمز البريدي للشارع]</w:t>
                      </w:r>
                    </w:p>
                  </w:sdtContent>
                </w:sdt>
              </w:tc>
            </w:tr>
            <w:tr w:rsidR="00D50D59" w:rsidRPr="00EA6BC1">
              <w:trPr>
                <w:trHeight w:hRule="exact" w:val="2016"/>
              </w:trPr>
              <w:tc>
                <w:tcPr>
                  <w:tcW w:w="5385" w:type="dxa"/>
                  <w:vAlign w:val="bottom"/>
                </w:tcPr>
                <w:p w:rsidR="00D50D59" w:rsidRPr="00EA6BC1" w:rsidRDefault="00EA6BC1" w:rsidP="00EA6BC1">
                  <w:pPr>
                    <w:bidi/>
                    <w:spacing w:after="240"/>
                    <w:rPr>
                      <w:rFonts w:ascii="Arial" w:hAnsi="Arial" w:cs="Arial"/>
                    </w:rPr>
                  </w:pPr>
                  <w:r w:rsidRPr="00EA6BC1"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21D72A00" wp14:editId="5672F540">
                        <wp:extent cx="445009" cy="429769"/>
                        <wp:effectExtent l="0" t="0" r="0" b="8890"/>
                        <wp:docPr id="12" name="صورة 12" descr="رسم سرطان البح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SummerEventInvite_Crab.pn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5009" cy="4297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50D59" w:rsidRPr="00EA6BC1" w:rsidRDefault="00DB1612" w:rsidP="00EA6BC1">
                  <w:pPr>
                    <w:bidi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Style w:val="a6"/>
                        <w:rFonts w:ascii="Arial" w:hAnsi="Arial" w:cs="Arial"/>
                        <w:rtl/>
                      </w:rPr>
                      <w:alias w:val="عنوان الرد على الدعوة"/>
                      <w:tag w:val="الرد على الدعوة"/>
                      <w:id w:val="-1441608494"/>
                      <w:placeholder>
                        <w:docPart w:val="31A540E5201244788DE83BF22F781935"/>
                      </w:placeholder>
                      <w:dataBinding w:prefixMappings="xmlns:ns0='http://schemas.microsoft.com/props' " w:xpath="/ns0:mappings[1]/ns0:rsvp[1]" w:storeItemID="{4ED6EE06-1473-4267-A624-4446E43491EE}"/>
                      <w:text/>
                    </w:sdtPr>
                    <w:sdtEndPr>
                      <w:rPr>
                        <w:rStyle w:val="a6"/>
                      </w:rPr>
                    </w:sdtEndPr>
                    <w:sdtContent>
                      <w:r w:rsidR="00EA6BC1" w:rsidRPr="00EA6BC1">
                        <w:rPr>
                          <w:rStyle w:val="a6"/>
                          <w:rFonts w:ascii="Arial" w:hAnsi="Arial" w:cs="Arial"/>
                          <w:rtl/>
                          <w:lang w:val="ar-SA"/>
                        </w:rPr>
                        <w:t>أخبرنا إن كان سيمكنك الحضور!</w:t>
                      </w:r>
                    </w:sdtContent>
                  </w:sdt>
                </w:p>
                <w:sdt>
                  <w:sdtPr>
                    <w:rPr>
                      <w:rFonts w:ascii="Arial" w:hAnsi="Arial" w:cs="Arial"/>
                      <w:rtl/>
                    </w:rPr>
                    <w:alias w:val="هاتف الرد على الدعوة"/>
                    <w:tag w:val=""/>
                    <w:id w:val="77954256"/>
                    <w:placeholder>
                      <w:docPart w:val="53DA44CACD514022BF8CBA6C69616D90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p w:rsidR="00D50D59" w:rsidRPr="00EA6BC1" w:rsidRDefault="00DB1612" w:rsidP="00EA6BC1">
                      <w:pPr>
                        <w:bidi/>
                        <w:rPr>
                          <w:rFonts w:ascii="Arial" w:hAnsi="Arial" w:cs="Arial"/>
                        </w:rPr>
                      </w:pPr>
                      <w:r w:rsidRPr="00EA6BC1">
                        <w:rPr>
                          <w:rFonts w:ascii="Arial" w:hAnsi="Arial" w:cs="Arial"/>
                          <w:rtl/>
                          <w:lang w:val="ar-SA"/>
                        </w:rPr>
                        <w:t>[</w:t>
                      </w:r>
                      <w:r w:rsidRPr="006075FB">
                        <w:rPr>
                          <w:rFonts w:ascii="Arial" w:hAnsi="Arial" w:cs="Arial" w:hint="cs"/>
                          <w:rtl/>
                          <w:lang w:val="ar-SA"/>
                        </w:rPr>
                        <w:t>رقم</w:t>
                      </w:r>
                      <w:r w:rsidRPr="006075FB">
                        <w:rPr>
                          <w:rFonts w:ascii="Arial" w:hAnsi="Arial" w:cs="Arial"/>
                          <w:rtl/>
                          <w:lang w:val="ar-SA"/>
                        </w:rPr>
                        <w:t xml:space="preserve"> </w:t>
                      </w:r>
                      <w:r w:rsidRPr="006075FB">
                        <w:rPr>
                          <w:rFonts w:ascii="Arial" w:hAnsi="Arial" w:cs="Arial" w:hint="cs"/>
                          <w:rtl/>
                          <w:lang w:val="ar-SA"/>
                        </w:rPr>
                        <w:t>الهاتف</w:t>
                      </w:r>
                      <w:r w:rsidRPr="006075FB">
                        <w:rPr>
                          <w:rFonts w:ascii="Arial" w:hAnsi="Arial" w:cs="Arial"/>
                          <w:rtl/>
                          <w:lang w:val="ar-SA"/>
                        </w:rPr>
                        <w:t xml:space="preserve"> </w:t>
                      </w:r>
                      <w:r w:rsidRPr="006075FB">
                        <w:rPr>
                          <w:rFonts w:ascii="Arial" w:hAnsi="Arial" w:cs="Arial" w:hint="cs"/>
                          <w:rtl/>
                          <w:lang w:val="ar-SA"/>
                        </w:rPr>
                        <w:t>لتأكيد</w:t>
                      </w:r>
                      <w:r w:rsidRPr="006075FB">
                        <w:rPr>
                          <w:rFonts w:ascii="Arial" w:hAnsi="Arial" w:cs="Arial"/>
                          <w:rtl/>
                          <w:lang w:val="ar-SA"/>
                        </w:rPr>
                        <w:t xml:space="preserve"> </w:t>
                      </w:r>
                      <w:r w:rsidRPr="006075FB">
                        <w:rPr>
                          <w:rFonts w:ascii="Arial" w:hAnsi="Arial" w:cs="Arial" w:hint="cs"/>
                          <w:rtl/>
                          <w:lang w:val="ar-SA"/>
                        </w:rPr>
                        <w:t>الحضور</w:t>
                      </w:r>
                      <w:r w:rsidRPr="00EA6BC1">
                        <w:rPr>
                          <w:rFonts w:ascii="Arial" w:hAnsi="Arial" w:cs="Arial"/>
                          <w:rtl/>
                          <w:lang w:val="ar-SA"/>
                        </w:rPr>
                        <w:t>]</w:t>
                      </w:r>
                    </w:p>
                  </w:sdtContent>
                </w:sdt>
                <w:sdt>
                  <w:sdtPr>
                    <w:rPr>
                      <w:rFonts w:ascii="Arial" w:hAnsi="Arial" w:cs="Arial"/>
                      <w:rtl/>
                    </w:rPr>
                    <w:alias w:val="البريد الإلكتروني للرد على الدعوة"/>
                    <w:tag w:val=""/>
                    <w:id w:val="914516715"/>
                    <w:placeholder>
                      <w:docPart w:val="67A4F8E461BE43298C15282365515BAB"/>
                    </w:placeholder>
                    <w:showingPlcHdr/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D50D59" w:rsidRPr="006075FB" w:rsidRDefault="006075FB" w:rsidP="006075FB">
                      <w:pPr>
                        <w:bidi/>
                      </w:pPr>
                      <w:r w:rsidRPr="00EA6BC1">
                        <w:rPr>
                          <w:rFonts w:ascii="Arial" w:hAnsi="Arial" w:cs="Arial"/>
                          <w:rtl/>
                          <w:lang w:val="ar-SA"/>
                        </w:rPr>
                        <w:t>[</w:t>
                      </w:r>
                      <w:r w:rsidRPr="006075FB">
                        <w:rPr>
                          <w:rFonts w:ascii="Arial" w:hAnsi="Arial" w:cs="Arial" w:hint="cs"/>
                          <w:rtl/>
                          <w:lang w:val="ar-SA"/>
                        </w:rPr>
                        <w:t>عنوان</w:t>
                      </w:r>
                      <w:r w:rsidRPr="006075FB">
                        <w:rPr>
                          <w:rFonts w:ascii="Arial" w:hAnsi="Arial" w:cs="Arial"/>
                          <w:rtl/>
                          <w:lang w:val="ar-SA"/>
                        </w:rPr>
                        <w:t xml:space="preserve"> </w:t>
                      </w:r>
                      <w:r w:rsidRPr="006075FB">
                        <w:rPr>
                          <w:rFonts w:ascii="Arial" w:hAnsi="Arial" w:cs="Arial" w:hint="cs"/>
                          <w:rtl/>
                          <w:lang w:val="ar-SA"/>
                        </w:rPr>
                        <w:t>البريد</w:t>
                      </w:r>
                      <w:r w:rsidRPr="006075FB">
                        <w:rPr>
                          <w:rFonts w:ascii="Arial" w:hAnsi="Arial" w:cs="Arial"/>
                          <w:rtl/>
                          <w:lang w:val="ar-SA"/>
                        </w:rPr>
                        <w:t xml:space="preserve"> </w:t>
                      </w:r>
                      <w:r w:rsidRPr="006075FB">
                        <w:rPr>
                          <w:rFonts w:ascii="Arial" w:hAnsi="Arial" w:cs="Arial" w:hint="cs"/>
                          <w:rtl/>
                          <w:lang w:val="ar-SA"/>
                        </w:rPr>
                        <w:t>الإلكتروني</w:t>
                      </w:r>
                      <w:r w:rsidRPr="006075FB">
                        <w:rPr>
                          <w:rFonts w:ascii="Arial" w:hAnsi="Arial" w:cs="Arial"/>
                          <w:rtl/>
                          <w:lang w:val="ar-SA"/>
                        </w:rPr>
                        <w:t xml:space="preserve"> </w:t>
                      </w:r>
                      <w:r w:rsidRPr="006075FB">
                        <w:rPr>
                          <w:rFonts w:ascii="Arial" w:hAnsi="Arial" w:cs="Arial" w:hint="cs"/>
                          <w:rtl/>
                          <w:lang w:val="ar-SA"/>
                        </w:rPr>
                        <w:t>لتأكيد</w:t>
                      </w:r>
                      <w:r w:rsidRPr="006075FB">
                        <w:rPr>
                          <w:rFonts w:ascii="Arial" w:hAnsi="Arial" w:cs="Arial"/>
                          <w:rtl/>
                          <w:lang w:val="ar-SA"/>
                        </w:rPr>
                        <w:t xml:space="preserve"> </w:t>
                      </w:r>
                      <w:r w:rsidRPr="006075FB">
                        <w:rPr>
                          <w:rFonts w:ascii="Arial" w:hAnsi="Arial" w:cs="Arial" w:hint="cs"/>
                          <w:rtl/>
                          <w:lang w:val="ar-SA"/>
                        </w:rPr>
                        <w:t>الحضور</w:t>
                      </w:r>
                      <w:r w:rsidRPr="00EA6BC1">
                        <w:rPr>
                          <w:rFonts w:ascii="Arial" w:hAnsi="Arial" w:cs="Arial"/>
                          <w:rtl/>
                          <w:lang w:val="ar-SA"/>
                        </w:rPr>
                        <w:t>]</w:t>
                      </w:r>
                    </w:p>
                  </w:sdtContent>
                </w:sdt>
              </w:tc>
            </w:tr>
          </w:tbl>
          <w:p w:rsidR="00D50D59" w:rsidRPr="00EA6BC1" w:rsidRDefault="00D50D59" w:rsidP="00EA6BC1">
            <w:pPr>
              <w:bidi/>
              <w:rPr>
                <w:rFonts w:ascii="Arial" w:hAnsi="Arial" w:cs="Arial"/>
              </w:rPr>
            </w:pPr>
          </w:p>
        </w:tc>
      </w:tr>
    </w:tbl>
    <w:p w:rsidR="00D50D59" w:rsidRPr="00EA6BC1" w:rsidRDefault="00D50D59">
      <w:pPr>
        <w:rPr>
          <w:rFonts w:ascii="Arial" w:hAnsi="Arial" w:cs="Arial"/>
        </w:rPr>
      </w:pPr>
    </w:p>
    <w:sectPr w:rsidR="00D50D59" w:rsidRPr="00EA6BC1">
      <w:pgSz w:w="12240" w:h="15840"/>
      <w:pgMar w:top="576" w:right="720" w:bottom="36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59"/>
    <w:rsid w:val="006075FB"/>
    <w:rsid w:val="00D50D59"/>
    <w:rsid w:val="00DB1612"/>
    <w:rsid w:val="00EA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C7EA5" w:themeColor="accent1"/>
        <w:sz w:val="24"/>
        <w:lang w:val="en-US" w:eastAsia="en-US" w:bidi="ar-SA"/>
      </w:rPr>
    </w:rPrDefault>
    <w:pPrDefault>
      <w:pPr>
        <w:ind w:left="144" w:right="14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شبكة الجدول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36"/>
    <w:qFormat/>
  </w:style>
  <w:style w:type="paragraph" w:styleId="a5">
    <w:name w:val="Title"/>
    <w:basedOn w:val="a"/>
    <w:next w:val="a"/>
    <w:link w:val="Char"/>
    <w:uiPriority w:val="1"/>
    <w:qFormat/>
    <w:pPr>
      <w:spacing w:before="660" w:line="199" w:lineRule="auto"/>
      <w:ind w:left="0" w:right="0"/>
      <w:contextualSpacing/>
    </w:pPr>
    <w:rPr>
      <w:rFonts w:asciiTheme="majorHAnsi" w:eastAsiaTheme="majorEastAsia" w:hAnsiTheme="majorHAnsi" w:cstheme="majorBidi"/>
      <w:caps/>
      <w:smallCaps w:val="0"/>
      <w:sz w:val="64"/>
    </w:rPr>
  </w:style>
  <w:style w:type="character" w:customStyle="1" w:styleId="Char">
    <w:name w:val="العنوان Char"/>
    <w:basedOn w:val="a0"/>
    <w:link w:val="a5"/>
    <w:uiPriority w:val="1"/>
    <w:rPr>
      <w:rFonts w:asciiTheme="majorHAnsi" w:eastAsiaTheme="majorEastAsia" w:hAnsiTheme="majorHAnsi" w:cstheme="majorBidi"/>
      <w:caps/>
      <w:sz w:val="64"/>
    </w:rPr>
  </w:style>
  <w:style w:type="character" w:customStyle="1" w:styleId="a6">
    <w:name w:val="قوي"/>
    <w:basedOn w:val="a0"/>
    <w:uiPriority w:val="1"/>
    <w:qFormat/>
    <w:rPr>
      <w:b/>
      <w:bCs/>
      <w:color w:val="0C7EA5" w:themeColor="accent1"/>
    </w:rPr>
  </w:style>
  <w:style w:type="character" w:styleId="a7">
    <w:name w:val="Placeholder Text"/>
    <w:basedOn w:val="a0"/>
    <w:uiPriority w:val="99"/>
    <w:semiHidden/>
    <w:rPr>
      <w:color w:val="808080"/>
    </w:rPr>
  </w:style>
  <w:style w:type="paragraph" w:customStyle="1" w:styleId="a8">
    <w:name w:val="عنوان الغلاف"/>
    <w:basedOn w:val="a5"/>
    <w:uiPriority w:val="1"/>
    <w:qFormat/>
    <w:pPr>
      <w:spacing w:before="1000"/>
      <w:ind w:left="806" w:right="187"/>
    </w:pPr>
  </w:style>
  <w:style w:type="paragraph" w:customStyle="1" w:styleId="a9">
    <w:name w:val="التاريخ"/>
    <w:basedOn w:val="a"/>
    <w:next w:val="a"/>
    <w:link w:val="Char0"/>
    <w:uiPriority w:val="1"/>
    <w:unhideWhenUsed/>
    <w:qFormat/>
    <w:pPr>
      <w:spacing w:before="240" w:line="197" w:lineRule="auto"/>
      <w:contextualSpacing/>
    </w:pPr>
    <w:rPr>
      <w:b/>
      <w:bCs/>
      <w:sz w:val="36"/>
    </w:rPr>
  </w:style>
  <w:style w:type="character" w:customStyle="1" w:styleId="Char0">
    <w:name w:val="تاريخ من نوع Char"/>
    <w:basedOn w:val="a0"/>
    <w:link w:val="a9"/>
    <w:uiPriority w:val="1"/>
    <w:rPr>
      <w:b/>
      <w:bCs/>
      <w:smallCaps/>
      <w:sz w:val="36"/>
    </w:rPr>
  </w:style>
  <w:style w:type="paragraph" w:customStyle="1" w:styleId="1">
    <w:name w:val="العنوان1"/>
    <w:basedOn w:val="a"/>
    <w:uiPriority w:val="1"/>
    <w:qFormat/>
    <w:pPr>
      <w:spacing w:before="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6F27B3F7CA45CF89F0FE4CD929711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376CB21-C51C-4597-9B1E-16A39A661AEB}"/>
      </w:docPartPr>
      <w:docPartBody>
        <w:p w:rsidR="002151A2" w:rsidRDefault="007155D1">
          <w:r>
            <w:rPr>
              <w:rtl/>
              <w:lang w:val="ar-SA"/>
            </w:rPr>
            <w:t>[عنوان فرعي]</w:t>
          </w:r>
        </w:p>
      </w:docPartBody>
    </w:docPart>
    <w:docPart>
      <w:docPartPr>
        <w:name w:val="52462CCA95C34089A09C3A1951819CE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D0B5C1B-8672-4C33-8622-9056B45D5DA9}"/>
      </w:docPartPr>
      <w:docPartBody>
        <w:p w:rsidR="002151A2" w:rsidRDefault="00A14941" w:rsidP="00A14941">
          <w:pPr>
            <w:pStyle w:val="52462CCA95C34089A09C3A1951819CE07"/>
          </w:pPr>
          <w:r w:rsidRPr="00EA6BC1">
            <w:rPr>
              <w:rFonts w:ascii="Arial" w:hAnsi="Arial" w:cs="Arial"/>
              <w:sz w:val="240"/>
              <w:szCs w:val="48"/>
              <w:rtl/>
              <w:lang w:val="ar-SA"/>
            </w:rPr>
            <w:t>[الحدث]</w:t>
          </w:r>
          <w:r w:rsidRPr="00EA6BC1">
            <w:rPr>
              <w:rFonts w:ascii="Arial" w:hAnsi="Arial" w:cs="Arial"/>
              <w:sz w:val="240"/>
              <w:szCs w:val="48"/>
            </w:rPr>
            <w:br/>
          </w:r>
          <w:r w:rsidRPr="00EA6BC1">
            <w:rPr>
              <w:rFonts w:ascii="Arial" w:hAnsi="Arial" w:cs="Arial"/>
              <w:sz w:val="240"/>
              <w:szCs w:val="48"/>
              <w:rtl/>
              <w:lang w:val="ar-SA"/>
            </w:rPr>
            <w:t>[العنوان]</w:t>
          </w:r>
        </w:p>
      </w:docPartBody>
    </w:docPart>
    <w:docPart>
      <w:docPartPr>
        <w:name w:val="DFA94C5559FA4730A88E8CCF17D8D6D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F39AFB0-CE2B-4CE8-AECB-75C7D226EBBE}"/>
      </w:docPartPr>
      <w:docPartBody>
        <w:p w:rsidR="002151A2" w:rsidRDefault="00A14941" w:rsidP="00A14941">
          <w:pPr>
            <w:pStyle w:val="DFA94C5559FA4730A88E8CCF17D8D6D87"/>
          </w:pPr>
          <w:r w:rsidRPr="00EA6BC1">
            <w:rPr>
              <w:rFonts w:ascii="Arial" w:hAnsi="Arial" w:cs="Arial"/>
              <w:sz w:val="40"/>
              <w:szCs w:val="22"/>
              <w:rtl/>
              <w:lang w:val="ar-SA"/>
            </w:rPr>
            <w:t>[تاريخ الحدث]</w:t>
          </w:r>
        </w:p>
      </w:docPartBody>
    </w:docPart>
    <w:docPart>
      <w:docPartPr>
        <w:name w:val="A035A04E1687480286B50138659B554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DBE7AEB-C42C-40E6-B775-CEA95550A193}"/>
      </w:docPartPr>
      <w:docPartBody>
        <w:p w:rsidR="002151A2" w:rsidRDefault="00A14941" w:rsidP="00A14941">
          <w:pPr>
            <w:pStyle w:val="A035A04E1687480286B50138659B554F7"/>
          </w:pPr>
          <w:r w:rsidRPr="00EA6BC1">
            <w:rPr>
              <w:rFonts w:ascii="Arial" w:hAnsi="Arial" w:cs="Arial"/>
              <w:sz w:val="40"/>
              <w:szCs w:val="22"/>
              <w:rtl/>
              <w:lang w:val="ar-SA"/>
            </w:rPr>
            <w:t>[وقت الحدث]</w:t>
          </w:r>
        </w:p>
      </w:docPartBody>
    </w:docPart>
    <w:docPart>
      <w:docPartPr>
        <w:name w:val="ADEF613E749E45B286A7D5C1E104EAF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DA1AF6B-CE43-4498-8428-A7ACD8932F16}"/>
      </w:docPartPr>
      <w:docPartBody>
        <w:p w:rsidR="002151A2" w:rsidRDefault="00A14941" w:rsidP="00A14941">
          <w:pPr>
            <w:pStyle w:val="ADEF613E749E45B286A7D5C1E104EAF97"/>
          </w:pPr>
          <w:r>
            <w:rPr>
              <w:rFonts w:ascii="Arial" w:hAnsi="Arial" w:cs="Arial"/>
              <w:sz w:val="16"/>
              <w:szCs w:val="16"/>
              <w:rtl/>
              <w:lang w:val="ar-SA"/>
            </w:rPr>
            <w:t xml:space="preserve">[اسم </w:t>
          </w:r>
          <w:r w:rsidRPr="006075FB">
            <w:rPr>
              <w:rFonts w:ascii="Arial" w:hAnsi="Arial" w:cs="Arial"/>
              <w:sz w:val="16"/>
              <w:szCs w:val="16"/>
              <w:rtl/>
              <w:lang w:val="ar-SA"/>
            </w:rPr>
            <w:t>مكان</w:t>
          </w:r>
          <w:r>
            <w:rPr>
              <w:rFonts w:ascii="Arial" w:hAnsi="Arial" w:cs="Arial" w:hint="cs"/>
              <w:sz w:val="16"/>
              <w:szCs w:val="16"/>
              <w:rtl/>
              <w:lang w:val="ar-SA"/>
            </w:rPr>
            <w:t xml:space="preserve"> إقامة الحدث</w:t>
          </w:r>
          <w:r w:rsidRPr="006075FB">
            <w:rPr>
              <w:rFonts w:ascii="Arial" w:hAnsi="Arial" w:cs="Arial"/>
              <w:sz w:val="16"/>
              <w:szCs w:val="16"/>
              <w:rtl/>
              <w:lang w:val="ar-SA"/>
            </w:rPr>
            <w:t>]</w:t>
          </w:r>
          <w:r w:rsidRPr="006075FB">
            <w:rPr>
              <w:rFonts w:ascii="Arial" w:hAnsi="Arial" w:cs="Arial"/>
              <w:sz w:val="16"/>
              <w:szCs w:val="16"/>
            </w:rPr>
            <w:br/>
          </w:r>
          <w:r w:rsidRPr="006075FB">
            <w:rPr>
              <w:rFonts w:ascii="Arial" w:hAnsi="Arial" w:cs="Arial"/>
              <w:sz w:val="16"/>
              <w:szCs w:val="16"/>
              <w:rtl/>
              <w:lang w:val="ar-SA"/>
            </w:rPr>
            <w:t>[العنوان، والمدينة، والرمز البريدي للشارع]</w:t>
          </w:r>
        </w:p>
      </w:docPartBody>
    </w:docPart>
    <w:docPart>
      <w:docPartPr>
        <w:name w:val="31A540E5201244788DE83BF22F78193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F1084AD-7B18-457F-904B-C230D081BFDC}"/>
      </w:docPartPr>
      <w:docPartBody>
        <w:p w:rsidR="002151A2" w:rsidRDefault="007155D1">
          <w:r>
            <w:rPr>
              <w:rtl/>
              <w:lang w:val="ar-SA"/>
            </w:rPr>
            <w:t>عنوان الرد على الدعوة</w:t>
          </w:r>
        </w:p>
      </w:docPartBody>
    </w:docPart>
    <w:docPart>
      <w:docPartPr>
        <w:name w:val="53DA44CACD514022BF8CBA6C69616D9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888A7C4-B296-445C-9797-04B9DD6C5934}"/>
      </w:docPartPr>
      <w:docPartBody>
        <w:p w:rsidR="002151A2" w:rsidRDefault="00A14941" w:rsidP="00A14941">
          <w:pPr>
            <w:pStyle w:val="53DA44CACD514022BF8CBA6C69616D907"/>
          </w:pPr>
          <w:r w:rsidRPr="00EA6BC1">
            <w:rPr>
              <w:rFonts w:ascii="Arial" w:hAnsi="Arial" w:cs="Arial"/>
              <w:rtl/>
              <w:lang w:val="ar-SA"/>
            </w:rPr>
            <w:t>[</w:t>
          </w:r>
          <w:r w:rsidRPr="006075FB">
            <w:rPr>
              <w:rFonts w:ascii="Arial" w:hAnsi="Arial" w:cs="Arial" w:hint="cs"/>
              <w:rtl/>
              <w:lang w:val="ar-SA"/>
            </w:rPr>
            <w:t>رقم</w:t>
          </w:r>
          <w:r w:rsidRPr="006075FB">
            <w:rPr>
              <w:rFonts w:ascii="Arial" w:hAnsi="Arial" w:cs="Arial"/>
              <w:rtl/>
              <w:lang w:val="ar-SA"/>
            </w:rPr>
            <w:t xml:space="preserve"> </w:t>
          </w:r>
          <w:r w:rsidRPr="006075FB">
            <w:rPr>
              <w:rFonts w:ascii="Arial" w:hAnsi="Arial" w:cs="Arial" w:hint="cs"/>
              <w:rtl/>
              <w:lang w:val="ar-SA"/>
            </w:rPr>
            <w:t>الهاتف</w:t>
          </w:r>
          <w:r w:rsidRPr="006075FB">
            <w:rPr>
              <w:rFonts w:ascii="Arial" w:hAnsi="Arial" w:cs="Arial"/>
              <w:rtl/>
              <w:lang w:val="ar-SA"/>
            </w:rPr>
            <w:t xml:space="preserve"> </w:t>
          </w:r>
          <w:r w:rsidRPr="006075FB">
            <w:rPr>
              <w:rFonts w:ascii="Arial" w:hAnsi="Arial" w:cs="Arial" w:hint="cs"/>
              <w:rtl/>
              <w:lang w:val="ar-SA"/>
            </w:rPr>
            <w:t>لتأكيد</w:t>
          </w:r>
          <w:r w:rsidRPr="006075FB">
            <w:rPr>
              <w:rFonts w:ascii="Arial" w:hAnsi="Arial" w:cs="Arial"/>
              <w:rtl/>
              <w:lang w:val="ar-SA"/>
            </w:rPr>
            <w:t xml:space="preserve"> </w:t>
          </w:r>
          <w:r w:rsidRPr="006075FB">
            <w:rPr>
              <w:rFonts w:ascii="Arial" w:hAnsi="Arial" w:cs="Arial" w:hint="cs"/>
              <w:rtl/>
              <w:lang w:val="ar-SA"/>
            </w:rPr>
            <w:t>الحضور</w:t>
          </w:r>
          <w:r w:rsidRPr="00EA6BC1">
            <w:rPr>
              <w:rFonts w:ascii="Arial" w:hAnsi="Arial" w:cs="Arial"/>
              <w:rtl/>
              <w:lang w:val="ar-SA"/>
            </w:rPr>
            <w:t>]</w:t>
          </w:r>
        </w:p>
      </w:docPartBody>
    </w:docPart>
    <w:docPart>
      <w:docPartPr>
        <w:name w:val="67A4F8E461BE43298C15282365515BA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F72102D-92FC-485F-9453-94AECA4F7BBB}"/>
      </w:docPartPr>
      <w:docPartBody>
        <w:p w:rsidR="00A14941" w:rsidRDefault="00A14941" w:rsidP="00A14941">
          <w:pPr>
            <w:pStyle w:val="67A4F8E461BE43298C15282365515BAB1"/>
          </w:pPr>
          <w:r w:rsidRPr="00EA6BC1">
            <w:rPr>
              <w:rFonts w:ascii="Arial" w:hAnsi="Arial" w:cs="Arial"/>
              <w:rtl/>
              <w:lang w:val="ar-SA"/>
            </w:rPr>
            <w:t>[</w:t>
          </w:r>
          <w:r w:rsidRPr="006075FB">
            <w:rPr>
              <w:rFonts w:ascii="Arial" w:hAnsi="Arial" w:cs="Arial" w:hint="cs"/>
              <w:rtl/>
              <w:lang w:val="ar-SA"/>
            </w:rPr>
            <w:t>عنوان</w:t>
          </w:r>
          <w:r w:rsidRPr="006075FB">
            <w:rPr>
              <w:rFonts w:ascii="Arial" w:hAnsi="Arial" w:cs="Arial"/>
              <w:rtl/>
              <w:lang w:val="ar-SA"/>
            </w:rPr>
            <w:t xml:space="preserve"> </w:t>
          </w:r>
          <w:r w:rsidRPr="006075FB">
            <w:rPr>
              <w:rFonts w:ascii="Arial" w:hAnsi="Arial" w:cs="Arial" w:hint="cs"/>
              <w:rtl/>
              <w:lang w:val="ar-SA"/>
            </w:rPr>
            <w:t>البريد</w:t>
          </w:r>
          <w:r w:rsidRPr="006075FB">
            <w:rPr>
              <w:rFonts w:ascii="Arial" w:hAnsi="Arial" w:cs="Arial"/>
              <w:rtl/>
              <w:lang w:val="ar-SA"/>
            </w:rPr>
            <w:t xml:space="preserve"> </w:t>
          </w:r>
          <w:r w:rsidRPr="006075FB">
            <w:rPr>
              <w:rFonts w:ascii="Arial" w:hAnsi="Arial" w:cs="Arial" w:hint="cs"/>
              <w:rtl/>
              <w:lang w:val="ar-SA"/>
            </w:rPr>
            <w:t>الإلكتروني</w:t>
          </w:r>
          <w:r w:rsidRPr="006075FB">
            <w:rPr>
              <w:rFonts w:ascii="Arial" w:hAnsi="Arial" w:cs="Arial"/>
              <w:rtl/>
              <w:lang w:val="ar-SA"/>
            </w:rPr>
            <w:t xml:space="preserve"> </w:t>
          </w:r>
          <w:r w:rsidRPr="006075FB">
            <w:rPr>
              <w:rFonts w:ascii="Arial" w:hAnsi="Arial" w:cs="Arial" w:hint="cs"/>
              <w:rtl/>
              <w:lang w:val="ar-SA"/>
            </w:rPr>
            <w:t>لتأكيد</w:t>
          </w:r>
          <w:r w:rsidRPr="006075FB">
            <w:rPr>
              <w:rFonts w:ascii="Arial" w:hAnsi="Arial" w:cs="Arial"/>
              <w:rtl/>
              <w:lang w:val="ar-SA"/>
            </w:rPr>
            <w:t xml:space="preserve"> </w:t>
          </w:r>
          <w:r w:rsidRPr="006075FB">
            <w:rPr>
              <w:rFonts w:ascii="Arial" w:hAnsi="Arial" w:cs="Arial" w:hint="cs"/>
              <w:rtl/>
              <w:lang w:val="ar-SA"/>
            </w:rPr>
            <w:t>الحضور</w:t>
          </w:r>
          <w:r w:rsidRPr="00EA6BC1">
            <w:rPr>
              <w:rFonts w:ascii="Arial" w:hAnsi="Arial" w:cs="Arial"/>
              <w:rtl/>
              <w:lang w:val="ar-SA"/>
            </w:rPr>
            <w:t>]</w:t>
          </w:r>
        </w:p>
      </w:docPartBody>
    </w:docPart>
    <w:docPart>
      <w:docPartPr>
        <w:name w:val="25316EEA3DE146C5A4092A5B0270AED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E83F4FA-8950-41B6-B933-70AAAA7BC5F5}"/>
      </w:docPartPr>
      <w:docPartBody>
        <w:p w:rsidR="00A14941" w:rsidRDefault="00A14941" w:rsidP="00A14941">
          <w:pPr>
            <w:pStyle w:val="25316EEA3DE146C5A4092A5B0270AEDA1"/>
          </w:pPr>
          <w:r w:rsidRPr="00EA6BC1">
            <w:rPr>
              <w:rFonts w:ascii="Arial" w:hAnsi="Arial" w:cs="Arial"/>
              <w:rtl/>
              <w:lang w:val="ar-SA"/>
            </w:rPr>
            <w:t>[</w:t>
          </w:r>
          <w:r w:rsidRPr="006075FB">
            <w:rPr>
              <w:rFonts w:ascii="Arial" w:hAnsi="Arial" w:cs="Arial" w:hint="cs"/>
              <w:rtl/>
              <w:lang w:val="ar-SA"/>
            </w:rPr>
            <w:t>عنوان</w:t>
          </w:r>
          <w:r w:rsidRPr="006075FB">
            <w:rPr>
              <w:rFonts w:ascii="Arial" w:hAnsi="Arial" w:cs="Arial"/>
              <w:rtl/>
              <w:lang w:val="ar-SA"/>
            </w:rPr>
            <w:t xml:space="preserve"> </w:t>
          </w:r>
          <w:r w:rsidRPr="006075FB">
            <w:rPr>
              <w:rFonts w:ascii="Arial" w:hAnsi="Arial" w:cs="Arial" w:hint="cs"/>
              <w:rtl/>
              <w:lang w:val="ar-SA"/>
            </w:rPr>
            <w:t>البريد</w:t>
          </w:r>
          <w:r w:rsidRPr="006075FB">
            <w:rPr>
              <w:rFonts w:ascii="Arial" w:hAnsi="Arial" w:cs="Arial"/>
              <w:rtl/>
              <w:lang w:val="ar-SA"/>
            </w:rPr>
            <w:t xml:space="preserve"> </w:t>
          </w:r>
          <w:r w:rsidRPr="006075FB">
            <w:rPr>
              <w:rFonts w:ascii="Arial" w:hAnsi="Arial" w:cs="Arial" w:hint="cs"/>
              <w:rtl/>
              <w:lang w:val="ar-SA"/>
            </w:rPr>
            <w:t>الإلكتروني</w:t>
          </w:r>
          <w:r w:rsidRPr="006075FB">
            <w:rPr>
              <w:rFonts w:ascii="Arial" w:hAnsi="Arial" w:cs="Arial"/>
              <w:rtl/>
              <w:lang w:val="ar-SA"/>
            </w:rPr>
            <w:t xml:space="preserve"> </w:t>
          </w:r>
          <w:r w:rsidRPr="006075FB">
            <w:rPr>
              <w:rFonts w:ascii="Arial" w:hAnsi="Arial" w:cs="Arial" w:hint="cs"/>
              <w:rtl/>
              <w:lang w:val="ar-SA"/>
            </w:rPr>
            <w:t>لتأكيد</w:t>
          </w:r>
          <w:r w:rsidRPr="006075FB">
            <w:rPr>
              <w:rFonts w:ascii="Arial" w:hAnsi="Arial" w:cs="Arial"/>
              <w:rtl/>
              <w:lang w:val="ar-SA"/>
            </w:rPr>
            <w:t xml:space="preserve"> </w:t>
          </w:r>
          <w:r w:rsidRPr="006075FB">
            <w:rPr>
              <w:rFonts w:ascii="Arial" w:hAnsi="Arial" w:cs="Arial" w:hint="cs"/>
              <w:rtl/>
              <w:lang w:val="ar-SA"/>
            </w:rPr>
            <w:t>الحضور</w:t>
          </w:r>
          <w:r w:rsidRPr="00EA6BC1">
            <w:rPr>
              <w:rFonts w:ascii="Arial" w:hAnsi="Arial" w:cs="Arial"/>
              <w:rtl/>
              <w:lang w:val="ar-SA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A2"/>
    <w:rsid w:val="002151A2"/>
    <w:rsid w:val="007155D1"/>
    <w:rsid w:val="0077071A"/>
    <w:rsid w:val="00A14941"/>
    <w:rsid w:val="00ED679A"/>
    <w:rsid w:val="00FD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4941"/>
    <w:rPr>
      <w:color w:val="808080"/>
    </w:rPr>
  </w:style>
  <w:style w:type="paragraph" w:customStyle="1" w:styleId="52462CCA95C34089A09C3A1951819CE0">
    <w:name w:val="52462CCA95C34089A09C3A1951819CE0"/>
    <w:rsid w:val="002151A2"/>
    <w:pPr>
      <w:spacing w:before="660" w:after="0" w:line="199" w:lineRule="auto"/>
      <w:contextualSpacing/>
      <w:jc w:val="center"/>
    </w:pPr>
    <w:rPr>
      <w:rFonts w:asciiTheme="majorHAnsi" w:eastAsiaTheme="majorEastAsia" w:hAnsiTheme="majorHAnsi" w:cstheme="majorBidi"/>
      <w:caps/>
      <w:color w:val="5B9BD5" w:themeColor="accent1"/>
      <w:kern w:val="0"/>
      <w:sz w:val="64"/>
      <w:szCs w:val="20"/>
      <w14:ligatures w14:val="none"/>
    </w:rPr>
  </w:style>
  <w:style w:type="paragraph" w:customStyle="1" w:styleId="DFA94C5559FA4730A88E8CCF17D8D6D8">
    <w:name w:val="DFA94C5559FA4730A88E8CCF17D8D6D8"/>
    <w:rsid w:val="002151A2"/>
    <w:pPr>
      <w:spacing w:before="240" w:after="0" w:line="197" w:lineRule="auto"/>
      <w:ind w:left="144" w:right="144"/>
      <w:contextualSpacing/>
      <w:jc w:val="center"/>
    </w:pPr>
    <w:rPr>
      <w:rFonts w:eastAsiaTheme="minorHAnsi"/>
      <w:b/>
      <w:bCs/>
      <w:smallCaps/>
      <w:color w:val="5B9BD5" w:themeColor="accent1"/>
      <w:kern w:val="0"/>
      <w:sz w:val="36"/>
      <w:szCs w:val="20"/>
      <w14:ligatures w14:val="none"/>
    </w:rPr>
  </w:style>
  <w:style w:type="paragraph" w:customStyle="1" w:styleId="A035A04E1687480286B50138659B554F">
    <w:name w:val="A035A04E1687480286B50138659B554F"/>
    <w:rsid w:val="002151A2"/>
    <w:pPr>
      <w:spacing w:before="240" w:after="0" w:line="197" w:lineRule="auto"/>
      <w:ind w:left="144" w:right="144"/>
      <w:contextualSpacing/>
      <w:jc w:val="center"/>
    </w:pPr>
    <w:rPr>
      <w:rFonts w:eastAsiaTheme="minorHAnsi"/>
      <w:b/>
      <w:bCs/>
      <w:smallCaps/>
      <w:color w:val="5B9BD5" w:themeColor="accent1"/>
      <w:kern w:val="0"/>
      <w:sz w:val="36"/>
      <w:szCs w:val="20"/>
      <w14:ligatures w14:val="none"/>
    </w:rPr>
  </w:style>
  <w:style w:type="paragraph" w:customStyle="1" w:styleId="ADEF613E749E45B286A7D5C1E104EAF9">
    <w:name w:val="ADEF613E749E45B286A7D5C1E104EAF9"/>
    <w:rsid w:val="002151A2"/>
    <w:pPr>
      <w:spacing w:before="160" w:after="0" w:line="240" w:lineRule="auto"/>
      <w:ind w:left="144" w:right="144"/>
      <w:jc w:val="center"/>
    </w:pPr>
    <w:rPr>
      <w:rFonts w:eastAsiaTheme="minorHAnsi"/>
      <w:smallCaps/>
      <w:color w:val="5B9BD5" w:themeColor="accent1"/>
      <w:kern w:val="0"/>
      <w:sz w:val="24"/>
      <w:szCs w:val="20"/>
      <w14:ligatures w14:val="none"/>
    </w:rPr>
  </w:style>
  <w:style w:type="paragraph" w:customStyle="1" w:styleId="53DA44CACD514022BF8CBA6C69616D90">
    <w:name w:val="53DA44CACD514022BF8CBA6C69616D90"/>
    <w:rsid w:val="002151A2"/>
    <w:pPr>
      <w:spacing w:after="0" w:line="240" w:lineRule="auto"/>
      <w:ind w:left="144" w:right="144"/>
      <w:jc w:val="center"/>
    </w:pPr>
    <w:rPr>
      <w:rFonts w:eastAsiaTheme="minorHAnsi"/>
      <w:smallCaps/>
      <w:color w:val="5B9BD5" w:themeColor="accent1"/>
      <w:kern w:val="0"/>
      <w:sz w:val="24"/>
      <w:szCs w:val="20"/>
      <w14:ligatures w14:val="none"/>
    </w:rPr>
  </w:style>
  <w:style w:type="paragraph" w:customStyle="1" w:styleId="4D16266B1C78496D983E9C37B235E66D">
    <w:name w:val="4D16266B1C78496D983E9C37B235E66D"/>
    <w:rsid w:val="002151A2"/>
    <w:pPr>
      <w:spacing w:after="0" w:line="240" w:lineRule="auto"/>
      <w:ind w:left="144" w:right="144"/>
      <w:jc w:val="center"/>
    </w:pPr>
    <w:rPr>
      <w:rFonts w:eastAsiaTheme="minorHAnsi"/>
      <w:smallCaps/>
      <w:color w:val="5B9BD5" w:themeColor="accent1"/>
      <w:kern w:val="0"/>
      <w:sz w:val="24"/>
      <w:szCs w:val="20"/>
      <w14:ligatures w14:val="none"/>
    </w:rPr>
  </w:style>
  <w:style w:type="paragraph" w:customStyle="1" w:styleId="52462CCA95C34089A09C3A1951819CE01">
    <w:name w:val="52462CCA95C34089A09C3A1951819CE01"/>
    <w:rsid w:val="002151A2"/>
    <w:pPr>
      <w:spacing w:before="660" w:after="0" w:line="199" w:lineRule="auto"/>
      <w:contextualSpacing/>
      <w:jc w:val="center"/>
    </w:pPr>
    <w:rPr>
      <w:rFonts w:asciiTheme="majorHAnsi" w:eastAsiaTheme="majorEastAsia" w:hAnsiTheme="majorHAnsi" w:cstheme="majorBidi"/>
      <w:caps/>
      <w:color w:val="5B9BD5" w:themeColor="accent1"/>
      <w:kern w:val="0"/>
      <w:sz w:val="64"/>
      <w:szCs w:val="20"/>
      <w14:ligatures w14:val="none"/>
    </w:rPr>
  </w:style>
  <w:style w:type="paragraph" w:customStyle="1" w:styleId="DFA94C5559FA4730A88E8CCF17D8D6D81">
    <w:name w:val="DFA94C5559FA4730A88E8CCF17D8D6D81"/>
    <w:rsid w:val="002151A2"/>
    <w:pPr>
      <w:spacing w:before="240" w:after="0" w:line="197" w:lineRule="auto"/>
      <w:ind w:left="144" w:right="144"/>
      <w:contextualSpacing/>
      <w:jc w:val="center"/>
    </w:pPr>
    <w:rPr>
      <w:rFonts w:eastAsiaTheme="minorHAnsi"/>
      <w:b/>
      <w:bCs/>
      <w:smallCaps/>
      <w:color w:val="5B9BD5" w:themeColor="accent1"/>
      <w:kern w:val="0"/>
      <w:sz w:val="36"/>
      <w:szCs w:val="20"/>
      <w14:ligatures w14:val="none"/>
    </w:rPr>
  </w:style>
  <w:style w:type="paragraph" w:customStyle="1" w:styleId="A035A04E1687480286B50138659B554F1">
    <w:name w:val="A035A04E1687480286B50138659B554F1"/>
    <w:rsid w:val="002151A2"/>
    <w:pPr>
      <w:spacing w:before="240" w:after="0" w:line="197" w:lineRule="auto"/>
      <w:ind w:left="144" w:right="144"/>
      <w:contextualSpacing/>
      <w:jc w:val="center"/>
    </w:pPr>
    <w:rPr>
      <w:rFonts w:eastAsiaTheme="minorHAnsi"/>
      <w:b/>
      <w:bCs/>
      <w:smallCaps/>
      <w:color w:val="5B9BD5" w:themeColor="accent1"/>
      <w:kern w:val="0"/>
      <w:sz w:val="36"/>
      <w:szCs w:val="20"/>
      <w14:ligatures w14:val="none"/>
    </w:rPr>
  </w:style>
  <w:style w:type="paragraph" w:customStyle="1" w:styleId="ADEF613E749E45B286A7D5C1E104EAF91">
    <w:name w:val="ADEF613E749E45B286A7D5C1E104EAF91"/>
    <w:rsid w:val="002151A2"/>
    <w:pPr>
      <w:spacing w:before="160" w:after="0" w:line="240" w:lineRule="auto"/>
      <w:ind w:left="144" w:right="144"/>
      <w:jc w:val="center"/>
    </w:pPr>
    <w:rPr>
      <w:rFonts w:eastAsiaTheme="minorHAnsi"/>
      <w:smallCaps/>
      <w:color w:val="5B9BD5" w:themeColor="accent1"/>
      <w:kern w:val="0"/>
      <w:sz w:val="24"/>
      <w:szCs w:val="20"/>
      <w14:ligatures w14:val="none"/>
    </w:rPr>
  </w:style>
  <w:style w:type="paragraph" w:customStyle="1" w:styleId="53DA44CACD514022BF8CBA6C69616D901">
    <w:name w:val="53DA44CACD514022BF8CBA6C69616D901"/>
    <w:rsid w:val="002151A2"/>
    <w:pPr>
      <w:spacing w:after="0" w:line="240" w:lineRule="auto"/>
      <w:ind w:left="144" w:right="144"/>
      <w:jc w:val="center"/>
    </w:pPr>
    <w:rPr>
      <w:rFonts w:eastAsiaTheme="minorHAnsi"/>
      <w:smallCaps/>
      <w:color w:val="5B9BD5" w:themeColor="accent1"/>
      <w:kern w:val="0"/>
      <w:sz w:val="24"/>
      <w:szCs w:val="20"/>
      <w14:ligatures w14:val="none"/>
    </w:rPr>
  </w:style>
  <w:style w:type="paragraph" w:customStyle="1" w:styleId="4D16266B1C78496D983E9C37B235E66D1">
    <w:name w:val="4D16266B1C78496D983E9C37B235E66D1"/>
    <w:rsid w:val="002151A2"/>
    <w:pPr>
      <w:spacing w:after="0" w:line="240" w:lineRule="auto"/>
      <w:ind w:left="144" w:right="144"/>
      <w:jc w:val="center"/>
    </w:pPr>
    <w:rPr>
      <w:rFonts w:eastAsiaTheme="minorHAnsi"/>
      <w:smallCaps/>
      <w:color w:val="5B9BD5" w:themeColor="accent1"/>
      <w:kern w:val="0"/>
      <w:sz w:val="24"/>
      <w:szCs w:val="20"/>
      <w14:ligatures w14:val="none"/>
    </w:rPr>
  </w:style>
  <w:style w:type="paragraph" w:customStyle="1" w:styleId="52462CCA95C34089A09C3A1951819CE02">
    <w:name w:val="52462CCA95C34089A09C3A1951819CE02"/>
    <w:rsid w:val="002151A2"/>
    <w:pPr>
      <w:spacing w:before="660" w:after="0" w:line="199" w:lineRule="auto"/>
      <w:contextualSpacing/>
      <w:jc w:val="center"/>
    </w:pPr>
    <w:rPr>
      <w:rFonts w:asciiTheme="majorHAnsi" w:eastAsiaTheme="majorEastAsia" w:hAnsiTheme="majorHAnsi" w:cstheme="majorBidi"/>
      <w:caps/>
      <w:color w:val="5B9BD5" w:themeColor="accent1"/>
      <w:kern w:val="0"/>
      <w:sz w:val="64"/>
      <w:szCs w:val="20"/>
      <w14:ligatures w14:val="none"/>
    </w:rPr>
  </w:style>
  <w:style w:type="paragraph" w:customStyle="1" w:styleId="DFA94C5559FA4730A88E8CCF17D8D6D82">
    <w:name w:val="DFA94C5559FA4730A88E8CCF17D8D6D82"/>
    <w:rsid w:val="002151A2"/>
    <w:pPr>
      <w:spacing w:before="240" w:after="0" w:line="197" w:lineRule="auto"/>
      <w:ind w:left="144" w:right="144"/>
      <w:contextualSpacing/>
      <w:jc w:val="center"/>
    </w:pPr>
    <w:rPr>
      <w:rFonts w:eastAsiaTheme="minorHAnsi"/>
      <w:b/>
      <w:bCs/>
      <w:smallCaps/>
      <w:color w:val="5B9BD5" w:themeColor="accent1"/>
      <w:kern w:val="0"/>
      <w:sz w:val="36"/>
      <w:szCs w:val="20"/>
      <w14:ligatures w14:val="none"/>
    </w:rPr>
  </w:style>
  <w:style w:type="paragraph" w:customStyle="1" w:styleId="A035A04E1687480286B50138659B554F2">
    <w:name w:val="A035A04E1687480286B50138659B554F2"/>
    <w:rsid w:val="002151A2"/>
    <w:pPr>
      <w:spacing w:before="240" w:after="0" w:line="197" w:lineRule="auto"/>
      <w:ind w:left="144" w:right="144"/>
      <w:contextualSpacing/>
      <w:jc w:val="center"/>
    </w:pPr>
    <w:rPr>
      <w:rFonts w:eastAsiaTheme="minorHAnsi"/>
      <w:b/>
      <w:bCs/>
      <w:smallCaps/>
      <w:color w:val="5B9BD5" w:themeColor="accent1"/>
      <w:kern w:val="0"/>
      <w:sz w:val="36"/>
      <w:szCs w:val="20"/>
      <w14:ligatures w14:val="none"/>
    </w:rPr>
  </w:style>
  <w:style w:type="paragraph" w:customStyle="1" w:styleId="ADEF613E749E45B286A7D5C1E104EAF92">
    <w:name w:val="ADEF613E749E45B286A7D5C1E104EAF92"/>
    <w:rsid w:val="002151A2"/>
    <w:pPr>
      <w:spacing w:before="160" w:after="0" w:line="240" w:lineRule="auto"/>
      <w:ind w:left="144" w:right="144"/>
      <w:jc w:val="center"/>
    </w:pPr>
    <w:rPr>
      <w:rFonts w:eastAsiaTheme="minorHAnsi"/>
      <w:smallCaps/>
      <w:color w:val="5B9BD5" w:themeColor="accent1"/>
      <w:kern w:val="0"/>
      <w:sz w:val="24"/>
      <w:szCs w:val="20"/>
      <w14:ligatures w14:val="none"/>
    </w:rPr>
  </w:style>
  <w:style w:type="paragraph" w:customStyle="1" w:styleId="53DA44CACD514022BF8CBA6C69616D902">
    <w:name w:val="53DA44CACD514022BF8CBA6C69616D902"/>
    <w:rsid w:val="002151A2"/>
    <w:pPr>
      <w:spacing w:after="0" w:line="240" w:lineRule="auto"/>
      <w:ind w:left="144" w:right="144"/>
      <w:jc w:val="center"/>
    </w:pPr>
    <w:rPr>
      <w:rFonts w:eastAsiaTheme="minorHAnsi"/>
      <w:smallCaps/>
      <w:color w:val="5B9BD5" w:themeColor="accent1"/>
      <w:kern w:val="0"/>
      <w:sz w:val="24"/>
      <w:szCs w:val="20"/>
      <w14:ligatures w14:val="none"/>
    </w:rPr>
  </w:style>
  <w:style w:type="paragraph" w:customStyle="1" w:styleId="4D16266B1C78496D983E9C37B235E66D2">
    <w:name w:val="4D16266B1C78496D983E9C37B235E66D2"/>
    <w:rsid w:val="002151A2"/>
    <w:pPr>
      <w:spacing w:after="0" w:line="240" w:lineRule="auto"/>
      <w:ind w:left="144" w:right="144"/>
      <w:jc w:val="center"/>
    </w:pPr>
    <w:rPr>
      <w:rFonts w:eastAsiaTheme="minorHAnsi"/>
      <w:smallCaps/>
      <w:color w:val="5B9BD5" w:themeColor="accent1"/>
      <w:kern w:val="0"/>
      <w:sz w:val="24"/>
      <w:szCs w:val="20"/>
      <w14:ligatures w14:val="none"/>
    </w:rPr>
  </w:style>
  <w:style w:type="paragraph" w:customStyle="1" w:styleId="52462CCA95C34089A09C3A1951819CE03">
    <w:name w:val="52462CCA95C34089A09C3A1951819CE03"/>
    <w:rsid w:val="00FD30D7"/>
    <w:pPr>
      <w:spacing w:before="660" w:after="0" w:line="199" w:lineRule="auto"/>
      <w:contextualSpacing/>
      <w:jc w:val="center"/>
    </w:pPr>
    <w:rPr>
      <w:rFonts w:asciiTheme="majorHAnsi" w:eastAsiaTheme="majorEastAsia" w:hAnsiTheme="majorHAnsi" w:cstheme="majorBidi"/>
      <w:caps/>
      <w:color w:val="5B9BD5" w:themeColor="accent1"/>
      <w:kern w:val="0"/>
      <w:sz w:val="64"/>
      <w:szCs w:val="20"/>
      <w14:ligatures w14:val="none"/>
    </w:rPr>
  </w:style>
  <w:style w:type="paragraph" w:customStyle="1" w:styleId="DFA94C5559FA4730A88E8CCF17D8D6D83">
    <w:name w:val="DFA94C5559FA4730A88E8CCF17D8D6D83"/>
    <w:rsid w:val="00FD30D7"/>
    <w:pPr>
      <w:spacing w:before="240" w:after="0" w:line="197" w:lineRule="auto"/>
      <w:ind w:left="144" w:right="144"/>
      <w:contextualSpacing/>
      <w:jc w:val="center"/>
    </w:pPr>
    <w:rPr>
      <w:rFonts w:eastAsiaTheme="minorHAnsi"/>
      <w:b/>
      <w:bCs/>
      <w:smallCaps/>
      <w:color w:val="5B9BD5" w:themeColor="accent1"/>
      <w:kern w:val="0"/>
      <w:sz w:val="36"/>
      <w:szCs w:val="20"/>
      <w14:ligatures w14:val="none"/>
    </w:rPr>
  </w:style>
  <w:style w:type="paragraph" w:customStyle="1" w:styleId="A035A04E1687480286B50138659B554F3">
    <w:name w:val="A035A04E1687480286B50138659B554F3"/>
    <w:rsid w:val="00FD30D7"/>
    <w:pPr>
      <w:spacing w:before="240" w:after="0" w:line="197" w:lineRule="auto"/>
      <w:ind w:left="144" w:right="144"/>
      <w:contextualSpacing/>
      <w:jc w:val="center"/>
    </w:pPr>
    <w:rPr>
      <w:rFonts w:eastAsiaTheme="minorHAnsi"/>
      <w:b/>
      <w:bCs/>
      <w:smallCaps/>
      <w:color w:val="5B9BD5" w:themeColor="accent1"/>
      <w:kern w:val="0"/>
      <w:sz w:val="36"/>
      <w:szCs w:val="20"/>
      <w14:ligatures w14:val="none"/>
    </w:rPr>
  </w:style>
  <w:style w:type="paragraph" w:customStyle="1" w:styleId="ADEF613E749E45B286A7D5C1E104EAF93">
    <w:name w:val="ADEF613E749E45B286A7D5C1E104EAF93"/>
    <w:rsid w:val="00FD30D7"/>
    <w:pPr>
      <w:spacing w:before="160" w:after="0" w:line="240" w:lineRule="auto"/>
      <w:ind w:left="144" w:right="144"/>
      <w:jc w:val="center"/>
    </w:pPr>
    <w:rPr>
      <w:rFonts w:eastAsiaTheme="minorHAnsi"/>
      <w:smallCaps/>
      <w:color w:val="5B9BD5" w:themeColor="accent1"/>
      <w:kern w:val="0"/>
      <w:sz w:val="24"/>
      <w:szCs w:val="20"/>
      <w14:ligatures w14:val="none"/>
    </w:rPr>
  </w:style>
  <w:style w:type="paragraph" w:customStyle="1" w:styleId="53DA44CACD514022BF8CBA6C69616D903">
    <w:name w:val="53DA44CACD514022BF8CBA6C69616D903"/>
    <w:rsid w:val="00FD30D7"/>
    <w:pPr>
      <w:spacing w:after="0" w:line="240" w:lineRule="auto"/>
      <w:ind w:left="144" w:right="144"/>
      <w:jc w:val="center"/>
    </w:pPr>
    <w:rPr>
      <w:rFonts w:eastAsiaTheme="minorHAnsi"/>
      <w:smallCaps/>
      <w:color w:val="5B9BD5" w:themeColor="accent1"/>
      <w:kern w:val="0"/>
      <w:sz w:val="24"/>
      <w:szCs w:val="20"/>
      <w14:ligatures w14:val="none"/>
    </w:rPr>
  </w:style>
  <w:style w:type="paragraph" w:customStyle="1" w:styleId="4D16266B1C78496D983E9C37B235E66D3">
    <w:name w:val="4D16266B1C78496D983E9C37B235E66D3"/>
    <w:rsid w:val="00FD30D7"/>
    <w:pPr>
      <w:spacing w:after="0" w:line="240" w:lineRule="auto"/>
      <w:ind w:left="144" w:right="144"/>
      <w:jc w:val="center"/>
    </w:pPr>
    <w:rPr>
      <w:rFonts w:eastAsiaTheme="minorHAnsi"/>
      <w:smallCaps/>
      <w:color w:val="5B9BD5" w:themeColor="accent1"/>
      <w:kern w:val="0"/>
      <w:sz w:val="24"/>
      <w:szCs w:val="20"/>
      <w14:ligatures w14:val="none"/>
    </w:rPr>
  </w:style>
  <w:style w:type="paragraph" w:customStyle="1" w:styleId="52462CCA95C34089A09C3A1951819CE04">
    <w:name w:val="52462CCA95C34089A09C3A1951819CE04"/>
    <w:rsid w:val="00FD30D7"/>
    <w:pPr>
      <w:spacing w:before="660" w:after="0" w:line="199" w:lineRule="auto"/>
      <w:contextualSpacing/>
      <w:jc w:val="center"/>
    </w:pPr>
    <w:rPr>
      <w:rFonts w:asciiTheme="majorHAnsi" w:eastAsiaTheme="majorEastAsia" w:hAnsiTheme="majorHAnsi" w:cstheme="majorBidi"/>
      <w:caps/>
      <w:color w:val="5B9BD5" w:themeColor="accent1"/>
      <w:kern w:val="0"/>
      <w:sz w:val="64"/>
      <w:szCs w:val="20"/>
      <w14:ligatures w14:val="none"/>
    </w:rPr>
  </w:style>
  <w:style w:type="paragraph" w:customStyle="1" w:styleId="DFA94C5559FA4730A88E8CCF17D8D6D84">
    <w:name w:val="DFA94C5559FA4730A88E8CCF17D8D6D84"/>
    <w:rsid w:val="00FD30D7"/>
    <w:pPr>
      <w:spacing w:before="240" w:after="0" w:line="197" w:lineRule="auto"/>
      <w:ind w:left="144" w:right="144"/>
      <w:contextualSpacing/>
      <w:jc w:val="center"/>
    </w:pPr>
    <w:rPr>
      <w:rFonts w:eastAsiaTheme="minorHAnsi"/>
      <w:b/>
      <w:bCs/>
      <w:smallCaps/>
      <w:color w:val="5B9BD5" w:themeColor="accent1"/>
      <w:kern w:val="0"/>
      <w:sz w:val="36"/>
      <w:szCs w:val="20"/>
      <w14:ligatures w14:val="none"/>
    </w:rPr>
  </w:style>
  <w:style w:type="paragraph" w:customStyle="1" w:styleId="A035A04E1687480286B50138659B554F4">
    <w:name w:val="A035A04E1687480286B50138659B554F4"/>
    <w:rsid w:val="00FD30D7"/>
    <w:pPr>
      <w:spacing w:before="240" w:after="0" w:line="197" w:lineRule="auto"/>
      <w:ind w:left="144" w:right="144"/>
      <w:contextualSpacing/>
      <w:jc w:val="center"/>
    </w:pPr>
    <w:rPr>
      <w:rFonts w:eastAsiaTheme="minorHAnsi"/>
      <w:b/>
      <w:bCs/>
      <w:smallCaps/>
      <w:color w:val="5B9BD5" w:themeColor="accent1"/>
      <w:kern w:val="0"/>
      <w:sz w:val="36"/>
      <w:szCs w:val="20"/>
      <w14:ligatures w14:val="none"/>
    </w:rPr>
  </w:style>
  <w:style w:type="paragraph" w:customStyle="1" w:styleId="ADEF613E749E45B286A7D5C1E104EAF94">
    <w:name w:val="ADEF613E749E45B286A7D5C1E104EAF94"/>
    <w:rsid w:val="00FD30D7"/>
    <w:pPr>
      <w:spacing w:before="160" w:after="0" w:line="240" w:lineRule="auto"/>
      <w:ind w:left="144" w:right="144"/>
      <w:jc w:val="center"/>
    </w:pPr>
    <w:rPr>
      <w:rFonts w:eastAsiaTheme="minorHAnsi"/>
      <w:smallCaps/>
      <w:color w:val="5B9BD5" w:themeColor="accent1"/>
      <w:kern w:val="0"/>
      <w:sz w:val="24"/>
      <w:szCs w:val="20"/>
      <w14:ligatures w14:val="none"/>
    </w:rPr>
  </w:style>
  <w:style w:type="paragraph" w:customStyle="1" w:styleId="53DA44CACD514022BF8CBA6C69616D904">
    <w:name w:val="53DA44CACD514022BF8CBA6C69616D904"/>
    <w:rsid w:val="00FD30D7"/>
    <w:pPr>
      <w:spacing w:after="0" w:line="240" w:lineRule="auto"/>
      <w:ind w:left="144" w:right="144"/>
      <w:jc w:val="center"/>
    </w:pPr>
    <w:rPr>
      <w:rFonts w:eastAsiaTheme="minorHAnsi"/>
      <w:smallCaps/>
      <w:color w:val="5B9BD5" w:themeColor="accent1"/>
      <w:kern w:val="0"/>
      <w:sz w:val="24"/>
      <w:szCs w:val="20"/>
      <w14:ligatures w14:val="none"/>
    </w:rPr>
  </w:style>
  <w:style w:type="paragraph" w:customStyle="1" w:styleId="4D16266B1C78496D983E9C37B235E66D4">
    <w:name w:val="4D16266B1C78496D983E9C37B235E66D4"/>
    <w:rsid w:val="00FD30D7"/>
    <w:pPr>
      <w:spacing w:after="0" w:line="240" w:lineRule="auto"/>
      <w:ind w:left="144" w:right="144"/>
      <w:jc w:val="center"/>
    </w:pPr>
    <w:rPr>
      <w:rFonts w:eastAsiaTheme="minorHAnsi"/>
      <w:smallCaps/>
      <w:color w:val="5B9BD5" w:themeColor="accent1"/>
      <w:kern w:val="0"/>
      <w:sz w:val="24"/>
      <w:szCs w:val="20"/>
      <w14:ligatures w14:val="none"/>
    </w:rPr>
  </w:style>
  <w:style w:type="paragraph" w:customStyle="1" w:styleId="0E22732A3FC3463984F6AEBF08169365">
    <w:name w:val="0E22732A3FC3463984F6AEBF08169365"/>
    <w:rsid w:val="00FD30D7"/>
    <w:pPr>
      <w:bidi/>
    </w:pPr>
    <w:rPr>
      <w:kern w:val="0"/>
      <w14:ligatures w14:val="none"/>
    </w:rPr>
  </w:style>
  <w:style w:type="paragraph" w:customStyle="1" w:styleId="52462CCA95C34089A09C3A1951819CE05">
    <w:name w:val="52462CCA95C34089A09C3A1951819CE05"/>
    <w:rsid w:val="00FD30D7"/>
    <w:pPr>
      <w:spacing w:before="660" w:after="0" w:line="199" w:lineRule="auto"/>
      <w:contextualSpacing/>
      <w:jc w:val="center"/>
    </w:pPr>
    <w:rPr>
      <w:rFonts w:asciiTheme="majorHAnsi" w:eastAsiaTheme="majorEastAsia" w:hAnsiTheme="majorHAnsi" w:cstheme="majorBidi"/>
      <w:caps/>
      <w:color w:val="5B9BD5" w:themeColor="accent1"/>
      <w:kern w:val="0"/>
      <w:sz w:val="64"/>
      <w:szCs w:val="20"/>
      <w14:ligatures w14:val="none"/>
    </w:rPr>
  </w:style>
  <w:style w:type="paragraph" w:customStyle="1" w:styleId="DFA94C5559FA4730A88E8CCF17D8D6D85">
    <w:name w:val="DFA94C5559FA4730A88E8CCF17D8D6D85"/>
    <w:rsid w:val="00FD30D7"/>
    <w:pPr>
      <w:spacing w:before="240" w:after="0" w:line="197" w:lineRule="auto"/>
      <w:ind w:left="144" w:right="144"/>
      <w:contextualSpacing/>
      <w:jc w:val="center"/>
    </w:pPr>
    <w:rPr>
      <w:rFonts w:eastAsiaTheme="minorHAnsi"/>
      <w:b/>
      <w:bCs/>
      <w:smallCaps/>
      <w:color w:val="5B9BD5" w:themeColor="accent1"/>
      <w:kern w:val="0"/>
      <w:sz w:val="36"/>
      <w:szCs w:val="20"/>
      <w14:ligatures w14:val="none"/>
    </w:rPr>
  </w:style>
  <w:style w:type="paragraph" w:customStyle="1" w:styleId="A035A04E1687480286B50138659B554F5">
    <w:name w:val="A035A04E1687480286B50138659B554F5"/>
    <w:rsid w:val="00FD30D7"/>
    <w:pPr>
      <w:spacing w:before="240" w:after="0" w:line="197" w:lineRule="auto"/>
      <w:ind w:left="144" w:right="144"/>
      <w:contextualSpacing/>
      <w:jc w:val="center"/>
    </w:pPr>
    <w:rPr>
      <w:rFonts w:eastAsiaTheme="minorHAnsi"/>
      <w:b/>
      <w:bCs/>
      <w:smallCaps/>
      <w:color w:val="5B9BD5" w:themeColor="accent1"/>
      <w:kern w:val="0"/>
      <w:sz w:val="36"/>
      <w:szCs w:val="20"/>
      <w14:ligatures w14:val="none"/>
    </w:rPr>
  </w:style>
  <w:style w:type="paragraph" w:customStyle="1" w:styleId="ADEF613E749E45B286A7D5C1E104EAF95">
    <w:name w:val="ADEF613E749E45B286A7D5C1E104EAF95"/>
    <w:rsid w:val="00FD30D7"/>
    <w:pPr>
      <w:spacing w:before="160" w:after="0" w:line="240" w:lineRule="auto"/>
      <w:ind w:left="144" w:right="144"/>
      <w:jc w:val="center"/>
    </w:pPr>
    <w:rPr>
      <w:rFonts w:eastAsiaTheme="minorHAnsi"/>
      <w:smallCaps/>
      <w:color w:val="5B9BD5" w:themeColor="accent1"/>
      <w:kern w:val="0"/>
      <w:sz w:val="24"/>
      <w:szCs w:val="20"/>
      <w14:ligatures w14:val="none"/>
    </w:rPr>
  </w:style>
  <w:style w:type="paragraph" w:customStyle="1" w:styleId="53DA44CACD514022BF8CBA6C69616D905">
    <w:name w:val="53DA44CACD514022BF8CBA6C69616D905"/>
    <w:rsid w:val="00FD30D7"/>
    <w:pPr>
      <w:spacing w:after="0" w:line="240" w:lineRule="auto"/>
      <w:ind w:left="144" w:right="144"/>
      <w:jc w:val="center"/>
    </w:pPr>
    <w:rPr>
      <w:rFonts w:eastAsiaTheme="minorHAnsi"/>
      <w:smallCaps/>
      <w:color w:val="5B9BD5" w:themeColor="accent1"/>
      <w:kern w:val="0"/>
      <w:sz w:val="24"/>
      <w:szCs w:val="20"/>
      <w14:ligatures w14:val="none"/>
    </w:rPr>
  </w:style>
  <w:style w:type="paragraph" w:customStyle="1" w:styleId="4D16266B1C78496D983E9C37B235E66D5">
    <w:name w:val="4D16266B1C78496D983E9C37B235E66D5"/>
    <w:rsid w:val="00FD30D7"/>
    <w:pPr>
      <w:spacing w:after="0" w:line="240" w:lineRule="auto"/>
      <w:ind w:left="144" w:right="144"/>
      <w:jc w:val="center"/>
    </w:pPr>
    <w:rPr>
      <w:rFonts w:eastAsiaTheme="minorHAnsi"/>
      <w:smallCaps/>
      <w:color w:val="5B9BD5" w:themeColor="accent1"/>
      <w:kern w:val="0"/>
      <w:sz w:val="24"/>
      <w:szCs w:val="20"/>
      <w14:ligatures w14:val="none"/>
    </w:rPr>
  </w:style>
  <w:style w:type="paragraph" w:customStyle="1" w:styleId="0E22732A3FC3463984F6AEBF081693651">
    <w:name w:val="0E22732A3FC3463984F6AEBF081693651"/>
    <w:rsid w:val="00FD30D7"/>
    <w:pPr>
      <w:spacing w:after="0" w:line="240" w:lineRule="auto"/>
      <w:ind w:left="144" w:right="144"/>
      <w:jc w:val="center"/>
    </w:pPr>
    <w:rPr>
      <w:rFonts w:eastAsiaTheme="minorHAnsi"/>
      <w:smallCaps/>
      <w:color w:val="5B9BD5" w:themeColor="accent1"/>
      <w:kern w:val="0"/>
      <w:sz w:val="24"/>
      <w:szCs w:val="20"/>
      <w14:ligatures w14:val="none"/>
    </w:rPr>
  </w:style>
  <w:style w:type="paragraph" w:customStyle="1" w:styleId="E175882FB509453DBA61F23618D86E4E">
    <w:name w:val="E175882FB509453DBA61F23618D86E4E"/>
    <w:rsid w:val="00FD30D7"/>
    <w:pPr>
      <w:bidi/>
    </w:pPr>
    <w:rPr>
      <w:kern w:val="0"/>
      <w14:ligatures w14:val="none"/>
    </w:rPr>
  </w:style>
  <w:style w:type="paragraph" w:customStyle="1" w:styleId="52462CCA95C34089A09C3A1951819CE06">
    <w:name w:val="52462CCA95C34089A09C3A1951819CE06"/>
    <w:rsid w:val="00FD30D7"/>
    <w:pPr>
      <w:spacing w:before="660" w:after="0" w:line="199" w:lineRule="auto"/>
      <w:contextualSpacing/>
      <w:jc w:val="center"/>
    </w:pPr>
    <w:rPr>
      <w:rFonts w:asciiTheme="majorHAnsi" w:eastAsiaTheme="majorEastAsia" w:hAnsiTheme="majorHAnsi" w:cstheme="majorBidi"/>
      <w:caps/>
      <w:color w:val="5B9BD5" w:themeColor="accent1"/>
      <w:kern w:val="0"/>
      <w:sz w:val="64"/>
      <w:szCs w:val="20"/>
      <w14:ligatures w14:val="none"/>
    </w:rPr>
  </w:style>
  <w:style w:type="paragraph" w:customStyle="1" w:styleId="DFA94C5559FA4730A88E8CCF17D8D6D86">
    <w:name w:val="DFA94C5559FA4730A88E8CCF17D8D6D86"/>
    <w:rsid w:val="00FD30D7"/>
    <w:pPr>
      <w:spacing w:before="240" w:after="0" w:line="197" w:lineRule="auto"/>
      <w:ind w:left="144" w:right="144"/>
      <w:contextualSpacing/>
      <w:jc w:val="center"/>
    </w:pPr>
    <w:rPr>
      <w:rFonts w:eastAsiaTheme="minorHAnsi"/>
      <w:b/>
      <w:bCs/>
      <w:smallCaps/>
      <w:color w:val="5B9BD5" w:themeColor="accent1"/>
      <w:kern w:val="0"/>
      <w:sz w:val="36"/>
      <w:szCs w:val="20"/>
      <w14:ligatures w14:val="none"/>
    </w:rPr>
  </w:style>
  <w:style w:type="paragraph" w:customStyle="1" w:styleId="A035A04E1687480286B50138659B554F6">
    <w:name w:val="A035A04E1687480286B50138659B554F6"/>
    <w:rsid w:val="00FD30D7"/>
    <w:pPr>
      <w:spacing w:before="240" w:after="0" w:line="197" w:lineRule="auto"/>
      <w:ind w:left="144" w:right="144"/>
      <w:contextualSpacing/>
      <w:jc w:val="center"/>
    </w:pPr>
    <w:rPr>
      <w:rFonts w:eastAsiaTheme="minorHAnsi"/>
      <w:b/>
      <w:bCs/>
      <w:smallCaps/>
      <w:color w:val="5B9BD5" w:themeColor="accent1"/>
      <w:kern w:val="0"/>
      <w:sz w:val="36"/>
      <w:szCs w:val="20"/>
      <w14:ligatures w14:val="none"/>
    </w:rPr>
  </w:style>
  <w:style w:type="paragraph" w:customStyle="1" w:styleId="ADEF613E749E45B286A7D5C1E104EAF96">
    <w:name w:val="ADEF613E749E45B286A7D5C1E104EAF96"/>
    <w:rsid w:val="00FD30D7"/>
    <w:pPr>
      <w:spacing w:before="160" w:after="0" w:line="240" w:lineRule="auto"/>
      <w:ind w:left="144" w:right="144"/>
      <w:jc w:val="center"/>
    </w:pPr>
    <w:rPr>
      <w:rFonts w:eastAsiaTheme="minorHAnsi"/>
      <w:smallCaps/>
      <w:color w:val="5B9BD5" w:themeColor="accent1"/>
      <w:kern w:val="0"/>
      <w:sz w:val="24"/>
      <w:szCs w:val="20"/>
      <w14:ligatures w14:val="none"/>
    </w:rPr>
  </w:style>
  <w:style w:type="paragraph" w:customStyle="1" w:styleId="53DA44CACD514022BF8CBA6C69616D906">
    <w:name w:val="53DA44CACD514022BF8CBA6C69616D906"/>
    <w:rsid w:val="00FD30D7"/>
    <w:pPr>
      <w:spacing w:after="0" w:line="240" w:lineRule="auto"/>
      <w:ind w:left="144" w:right="144"/>
      <w:jc w:val="center"/>
    </w:pPr>
    <w:rPr>
      <w:rFonts w:eastAsiaTheme="minorHAnsi"/>
      <w:smallCaps/>
      <w:color w:val="5B9BD5" w:themeColor="accent1"/>
      <w:kern w:val="0"/>
      <w:sz w:val="24"/>
      <w:szCs w:val="20"/>
      <w14:ligatures w14:val="none"/>
    </w:rPr>
  </w:style>
  <w:style w:type="paragraph" w:customStyle="1" w:styleId="4D16266B1C78496D983E9C37B235E66D6">
    <w:name w:val="4D16266B1C78496D983E9C37B235E66D6"/>
    <w:rsid w:val="00FD30D7"/>
    <w:pPr>
      <w:spacing w:after="0" w:line="240" w:lineRule="auto"/>
      <w:ind w:left="144" w:right="144"/>
      <w:jc w:val="center"/>
    </w:pPr>
    <w:rPr>
      <w:rFonts w:eastAsiaTheme="minorHAnsi"/>
      <w:smallCaps/>
      <w:color w:val="5B9BD5" w:themeColor="accent1"/>
      <w:kern w:val="0"/>
      <w:sz w:val="24"/>
      <w:szCs w:val="20"/>
      <w14:ligatures w14:val="none"/>
    </w:rPr>
  </w:style>
  <w:style w:type="paragraph" w:customStyle="1" w:styleId="0E22732A3FC3463984F6AEBF081693652">
    <w:name w:val="0E22732A3FC3463984F6AEBF081693652"/>
    <w:rsid w:val="00FD30D7"/>
    <w:pPr>
      <w:spacing w:after="0" w:line="240" w:lineRule="auto"/>
      <w:ind w:left="144" w:right="144"/>
      <w:jc w:val="center"/>
    </w:pPr>
    <w:rPr>
      <w:rFonts w:eastAsiaTheme="minorHAnsi"/>
      <w:smallCaps/>
      <w:color w:val="5B9BD5" w:themeColor="accent1"/>
      <w:kern w:val="0"/>
      <w:sz w:val="24"/>
      <w:szCs w:val="20"/>
      <w14:ligatures w14:val="none"/>
    </w:rPr>
  </w:style>
  <w:style w:type="paragraph" w:customStyle="1" w:styleId="E175882FB509453DBA61F23618D86E4E1">
    <w:name w:val="E175882FB509453DBA61F23618D86E4E1"/>
    <w:rsid w:val="00FD30D7"/>
    <w:pPr>
      <w:spacing w:after="0" w:line="240" w:lineRule="auto"/>
      <w:ind w:left="144" w:right="144"/>
      <w:jc w:val="center"/>
    </w:pPr>
    <w:rPr>
      <w:rFonts w:eastAsiaTheme="minorHAnsi"/>
      <w:smallCaps/>
      <w:color w:val="5B9BD5" w:themeColor="accent1"/>
      <w:kern w:val="0"/>
      <w:sz w:val="24"/>
      <w:szCs w:val="20"/>
      <w14:ligatures w14:val="none"/>
    </w:rPr>
  </w:style>
  <w:style w:type="paragraph" w:customStyle="1" w:styleId="67A4F8E461BE43298C15282365515BAB">
    <w:name w:val="67A4F8E461BE43298C15282365515BAB"/>
    <w:rsid w:val="00FD30D7"/>
    <w:pPr>
      <w:bidi/>
    </w:pPr>
    <w:rPr>
      <w:kern w:val="0"/>
      <w14:ligatures w14:val="none"/>
    </w:rPr>
  </w:style>
  <w:style w:type="paragraph" w:customStyle="1" w:styleId="25316EEA3DE146C5A4092A5B0270AEDA">
    <w:name w:val="25316EEA3DE146C5A4092A5B0270AEDA"/>
    <w:rsid w:val="00FD30D7"/>
    <w:pPr>
      <w:bidi/>
    </w:pPr>
    <w:rPr>
      <w:kern w:val="0"/>
      <w14:ligatures w14:val="none"/>
    </w:rPr>
  </w:style>
  <w:style w:type="paragraph" w:customStyle="1" w:styleId="52462CCA95C34089A09C3A1951819CE07">
    <w:name w:val="52462CCA95C34089A09C3A1951819CE07"/>
    <w:rsid w:val="00A14941"/>
    <w:pPr>
      <w:spacing w:before="660" w:after="0" w:line="199" w:lineRule="auto"/>
      <w:contextualSpacing/>
      <w:jc w:val="center"/>
    </w:pPr>
    <w:rPr>
      <w:rFonts w:asciiTheme="majorHAnsi" w:eastAsiaTheme="majorEastAsia" w:hAnsiTheme="majorHAnsi" w:cstheme="majorBidi"/>
      <w:caps/>
      <w:color w:val="5B9BD5" w:themeColor="accent1"/>
      <w:kern w:val="0"/>
      <w:sz w:val="64"/>
      <w:szCs w:val="20"/>
      <w14:ligatures w14:val="none"/>
    </w:rPr>
  </w:style>
  <w:style w:type="paragraph" w:customStyle="1" w:styleId="DFA94C5559FA4730A88E8CCF17D8D6D87">
    <w:name w:val="DFA94C5559FA4730A88E8CCF17D8D6D87"/>
    <w:rsid w:val="00A14941"/>
    <w:pPr>
      <w:spacing w:before="240" w:after="0" w:line="197" w:lineRule="auto"/>
      <w:ind w:left="144" w:right="144"/>
      <w:contextualSpacing/>
      <w:jc w:val="center"/>
    </w:pPr>
    <w:rPr>
      <w:rFonts w:eastAsiaTheme="minorHAnsi"/>
      <w:b/>
      <w:bCs/>
      <w:smallCaps/>
      <w:color w:val="5B9BD5" w:themeColor="accent1"/>
      <w:kern w:val="0"/>
      <w:sz w:val="36"/>
      <w:szCs w:val="20"/>
      <w14:ligatures w14:val="none"/>
    </w:rPr>
  </w:style>
  <w:style w:type="paragraph" w:customStyle="1" w:styleId="A035A04E1687480286B50138659B554F7">
    <w:name w:val="A035A04E1687480286B50138659B554F7"/>
    <w:rsid w:val="00A14941"/>
    <w:pPr>
      <w:spacing w:before="240" w:after="0" w:line="197" w:lineRule="auto"/>
      <w:ind w:left="144" w:right="144"/>
      <w:contextualSpacing/>
      <w:jc w:val="center"/>
    </w:pPr>
    <w:rPr>
      <w:rFonts w:eastAsiaTheme="minorHAnsi"/>
      <w:b/>
      <w:bCs/>
      <w:smallCaps/>
      <w:color w:val="5B9BD5" w:themeColor="accent1"/>
      <w:kern w:val="0"/>
      <w:sz w:val="36"/>
      <w:szCs w:val="20"/>
      <w14:ligatures w14:val="none"/>
    </w:rPr>
  </w:style>
  <w:style w:type="paragraph" w:customStyle="1" w:styleId="ADEF613E749E45B286A7D5C1E104EAF97">
    <w:name w:val="ADEF613E749E45B286A7D5C1E104EAF97"/>
    <w:rsid w:val="00A14941"/>
    <w:pPr>
      <w:spacing w:before="160" w:after="0" w:line="240" w:lineRule="auto"/>
      <w:ind w:left="144" w:right="144"/>
      <w:jc w:val="center"/>
    </w:pPr>
    <w:rPr>
      <w:rFonts w:eastAsiaTheme="minorHAnsi"/>
      <w:smallCaps/>
      <w:color w:val="5B9BD5" w:themeColor="accent1"/>
      <w:kern w:val="0"/>
      <w:sz w:val="24"/>
      <w:szCs w:val="20"/>
      <w14:ligatures w14:val="none"/>
    </w:rPr>
  </w:style>
  <w:style w:type="paragraph" w:customStyle="1" w:styleId="53DA44CACD514022BF8CBA6C69616D907">
    <w:name w:val="53DA44CACD514022BF8CBA6C69616D907"/>
    <w:rsid w:val="00A14941"/>
    <w:pPr>
      <w:spacing w:after="0" w:line="240" w:lineRule="auto"/>
      <w:ind w:left="144" w:right="144"/>
      <w:jc w:val="center"/>
    </w:pPr>
    <w:rPr>
      <w:rFonts w:eastAsiaTheme="minorHAnsi"/>
      <w:smallCaps/>
      <w:color w:val="5B9BD5" w:themeColor="accent1"/>
      <w:kern w:val="0"/>
      <w:sz w:val="24"/>
      <w:szCs w:val="20"/>
      <w14:ligatures w14:val="none"/>
    </w:rPr>
  </w:style>
  <w:style w:type="paragraph" w:customStyle="1" w:styleId="25316EEA3DE146C5A4092A5B0270AEDA1">
    <w:name w:val="25316EEA3DE146C5A4092A5B0270AEDA1"/>
    <w:rsid w:val="00A14941"/>
    <w:pPr>
      <w:spacing w:after="0" w:line="240" w:lineRule="auto"/>
      <w:ind w:left="144" w:right="144"/>
      <w:jc w:val="center"/>
    </w:pPr>
    <w:rPr>
      <w:rFonts w:eastAsiaTheme="minorHAnsi"/>
      <w:smallCaps/>
      <w:color w:val="5B9BD5" w:themeColor="accent1"/>
      <w:kern w:val="0"/>
      <w:sz w:val="24"/>
      <w:szCs w:val="20"/>
      <w14:ligatures w14:val="none"/>
    </w:rPr>
  </w:style>
  <w:style w:type="paragraph" w:customStyle="1" w:styleId="67A4F8E461BE43298C15282365515BAB1">
    <w:name w:val="67A4F8E461BE43298C15282365515BAB1"/>
    <w:rsid w:val="00A14941"/>
    <w:pPr>
      <w:spacing w:after="0" w:line="240" w:lineRule="auto"/>
      <w:ind w:left="144" w:right="144"/>
      <w:jc w:val="center"/>
    </w:pPr>
    <w:rPr>
      <w:rFonts w:eastAsiaTheme="minorHAnsi"/>
      <w:smallCaps/>
      <w:color w:val="5B9BD5" w:themeColor="accent1"/>
      <w:kern w:val="0"/>
      <w:sz w:val="24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Invite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0C7EA5"/>
      </a:accent1>
      <a:accent2>
        <a:srgbClr val="6EBF04"/>
      </a:accent2>
      <a:accent3>
        <a:srgbClr val="DD3636"/>
      </a:accent3>
      <a:accent4>
        <a:srgbClr val="F2CF23"/>
      </a:accent4>
      <a:accent5>
        <a:srgbClr val="F88626"/>
      </a:accent5>
      <a:accent6>
        <a:srgbClr val="7260AA"/>
      </a:accent6>
      <a:hlink>
        <a:srgbClr val="0C7EA5"/>
      </a:hlink>
      <a:folHlink>
        <a:srgbClr val="7260AA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90312ced-24b1-4a04-9112-3ea331aa5919">استخدم قالب البطاقة ذات الطابع الصيفي لإنشاء دعوة لحفل للاحتفال بالموسم. تم تنسيقها من الداخل وما عليك سوى إدخال التفاصيل ثم طباعتها. تناسب ورق البطاقات من نوع Avery.</APDescription>
    <AssetExpire xmlns="90312ced-24b1-4a04-9112-3ea331aa5919">2029-01-01T08:00:00+00:00</AssetExpire>
    <CampaignTagsTaxHTField0 xmlns="90312ced-24b1-4a04-9112-3ea331aa5919">
      <Terms xmlns="http://schemas.microsoft.com/office/infopath/2007/PartnerControls"/>
    </CampaignTagsTaxHTField0>
    <IntlLangReviewDate xmlns="90312ced-24b1-4a04-9112-3ea331aa5919" xsi:nil="true"/>
    <TPFriendlyName xmlns="90312ced-24b1-4a04-9112-3ea331aa5919" xsi:nil="true"/>
    <IntlLangReview xmlns="90312ced-24b1-4a04-9112-3ea331aa5919">false</IntlLangReview>
    <LocLastLocAttemptVersionLookup xmlns="90312ced-24b1-4a04-9112-3ea331aa5919">842283</LocLastLocAttemptVersionLookup>
    <PolicheckWords xmlns="90312ced-24b1-4a04-9112-3ea331aa5919" xsi:nil="true"/>
    <SubmitterId xmlns="90312ced-24b1-4a04-9112-3ea331aa5919" xsi:nil="true"/>
    <AcquiredFrom xmlns="90312ced-24b1-4a04-9112-3ea331aa5919">Internal MS</AcquiredFrom>
    <EditorialStatus xmlns="90312ced-24b1-4a04-9112-3ea331aa5919">Complete</EditorialStatus>
    <Markets xmlns="90312ced-24b1-4a04-9112-3ea331aa5919"/>
    <OriginAsset xmlns="90312ced-24b1-4a04-9112-3ea331aa5919" xsi:nil="true"/>
    <AssetStart xmlns="90312ced-24b1-4a04-9112-3ea331aa5919">2012-06-12T09:51:00+00:00</AssetStart>
    <FriendlyTitle xmlns="90312ced-24b1-4a04-9112-3ea331aa5919" xsi:nil="true"/>
    <MarketSpecific xmlns="90312ced-24b1-4a04-9112-3ea331aa5919">false</MarketSpecific>
    <TPNamespace xmlns="90312ced-24b1-4a04-9112-3ea331aa5919" xsi:nil="true"/>
    <PublishStatusLookup xmlns="90312ced-24b1-4a04-9112-3ea331aa5919">
      <Value>332241</Value>
    </PublishStatusLookup>
    <APAuthor xmlns="90312ced-24b1-4a04-9112-3ea331aa5919">
      <UserInfo>
        <DisplayName>REDMOND\v-alekha</DisplayName>
        <AccountId>2912</AccountId>
        <AccountType/>
      </UserInfo>
    </APAuthor>
    <TPCommandLine xmlns="90312ced-24b1-4a04-9112-3ea331aa5919" xsi:nil="true"/>
    <IntlLangReviewer xmlns="90312ced-24b1-4a04-9112-3ea331aa5919" xsi:nil="true"/>
    <OpenTemplate xmlns="90312ced-24b1-4a04-9112-3ea331aa5919">true</OpenTemplate>
    <CSXSubmissionDate xmlns="90312ced-24b1-4a04-9112-3ea331aa5919" xsi:nil="true"/>
    <TaxCatchAll xmlns="90312ced-24b1-4a04-9112-3ea331aa5919"/>
    <Manager xmlns="90312ced-24b1-4a04-9112-3ea331aa5919" xsi:nil="true"/>
    <NumericId xmlns="90312ced-24b1-4a04-9112-3ea331aa5919" xsi:nil="true"/>
    <ParentAssetId xmlns="90312ced-24b1-4a04-9112-3ea331aa5919" xsi:nil="true"/>
    <OriginalSourceMarket xmlns="90312ced-24b1-4a04-9112-3ea331aa5919">english</OriginalSourceMarket>
    <ApprovalStatus xmlns="90312ced-24b1-4a04-9112-3ea331aa5919">InProgress</ApprovalStatus>
    <TPComponent xmlns="90312ced-24b1-4a04-9112-3ea331aa5919" xsi:nil="true"/>
    <EditorialTags xmlns="90312ced-24b1-4a04-9112-3ea331aa5919" xsi:nil="true"/>
    <TPExecutable xmlns="90312ced-24b1-4a04-9112-3ea331aa5919" xsi:nil="true"/>
    <TPLaunchHelpLink xmlns="90312ced-24b1-4a04-9112-3ea331aa5919" xsi:nil="true"/>
    <LocComments xmlns="90312ced-24b1-4a04-9112-3ea331aa5919" xsi:nil="true"/>
    <LocRecommendedHandoff xmlns="90312ced-24b1-4a04-9112-3ea331aa5919" xsi:nil="true"/>
    <SourceTitle xmlns="90312ced-24b1-4a04-9112-3ea331aa5919" xsi:nil="true"/>
    <CSXUpdate xmlns="90312ced-24b1-4a04-9112-3ea331aa5919">false</CSXUpdate>
    <IntlLocPriority xmlns="90312ced-24b1-4a04-9112-3ea331aa5919" xsi:nil="true"/>
    <UAProjectedTotalWords xmlns="90312ced-24b1-4a04-9112-3ea331aa5919" xsi:nil="true"/>
    <AssetType xmlns="90312ced-24b1-4a04-9112-3ea331aa5919">TP</AssetType>
    <MachineTranslated xmlns="90312ced-24b1-4a04-9112-3ea331aa5919">false</MachineTranslated>
    <OutputCachingOn xmlns="90312ced-24b1-4a04-9112-3ea331aa5919">false</OutputCachingOn>
    <TemplateStatus xmlns="90312ced-24b1-4a04-9112-3ea331aa5919">Complete</TemplateStatus>
    <IsSearchable xmlns="90312ced-24b1-4a04-9112-3ea331aa5919">true</IsSearchable>
    <ContentItem xmlns="90312ced-24b1-4a04-9112-3ea331aa5919" xsi:nil="true"/>
    <HandoffToMSDN xmlns="90312ced-24b1-4a04-9112-3ea331aa5919" xsi:nil="true"/>
    <ShowIn xmlns="90312ced-24b1-4a04-9112-3ea331aa5919">Show everywhere</ShowIn>
    <ThumbnailAssetId xmlns="90312ced-24b1-4a04-9112-3ea331aa5919" xsi:nil="true"/>
    <UALocComments xmlns="90312ced-24b1-4a04-9112-3ea331aa5919" xsi:nil="true"/>
    <UALocRecommendation xmlns="90312ced-24b1-4a04-9112-3ea331aa5919">Localize</UALocRecommendation>
    <LastModifiedDateTime xmlns="90312ced-24b1-4a04-9112-3ea331aa5919" xsi:nil="true"/>
    <LegacyData xmlns="90312ced-24b1-4a04-9112-3ea331aa5919" xsi:nil="true"/>
    <LocManualTestRequired xmlns="90312ced-24b1-4a04-9112-3ea331aa5919">false</LocManualTestRequired>
    <ClipArtFilename xmlns="90312ced-24b1-4a04-9112-3ea331aa5919" xsi:nil="true"/>
    <TPApplication xmlns="90312ced-24b1-4a04-9112-3ea331aa5919" xsi:nil="true"/>
    <CSXHash xmlns="90312ced-24b1-4a04-9112-3ea331aa5919" xsi:nil="true"/>
    <DirectSourceMarket xmlns="90312ced-24b1-4a04-9112-3ea331aa5919">english</DirectSourceMarket>
    <PrimaryImageGen xmlns="90312ced-24b1-4a04-9112-3ea331aa5919">true</PrimaryImageGen>
    <PlannedPubDate xmlns="90312ced-24b1-4a04-9112-3ea331aa5919" xsi:nil="true"/>
    <CSXSubmissionMarket xmlns="90312ced-24b1-4a04-9112-3ea331aa5919" xsi:nil="true"/>
    <Downloads xmlns="90312ced-24b1-4a04-9112-3ea331aa5919">0</Downloads>
    <ArtSampleDocs xmlns="90312ced-24b1-4a04-9112-3ea331aa5919" xsi:nil="true"/>
    <TrustLevel xmlns="90312ced-24b1-4a04-9112-3ea331aa5919">1 Microsoft Managed Content</TrustLevel>
    <BlockPublish xmlns="90312ced-24b1-4a04-9112-3ea331aa5919">false</BlockPublish>
    <TPLaunchHelpLinkType xmlns="90312ced-24b1-4a04-9112-3ea331aa5919">Template</TPLaunchHelpLinkType>
    <LocalizationTagsTaxHTField0 xmlns="90312ced-24b1-4a04-9112-3ea331aa59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Templates_Release15</TermName>
          <TermId xmlns="http://schemas.microsoft.com/office/infopath/2007/PartnerControls">b1fd5811-3f3d-4639-b3ad-a29d0050f2f8</TermId>
        </TermInfo>
      </Terms>
    </LocalizationTagsTaxHTField0>
    <BusinessGroup xmlns="90312ced-24b1-4a04-9112-3ea331aa5919" xsi:nil="true"/>
    <Providers xmlns="90312ced-24b1-4a04-9112-3ea331aa5919" xsi:nil="true"/>
    <TemplateTemplateType xmlns="90312ced-24b1-4a04-9112-3ea331aa5919">Word Document Template</TemplateTemplateType>
    <TimesCloned xmlns="90312ced-24b1-4a04-9112-3ea331aa5919" xsi:nil="true"/>
    <TPAppVersion xmlns="90312ced-24b1-4a04-9112-3ea331aa5919" xsi:nil="true"/>
    <VoteCount xmlns="90312ced-24b1-4a04-9112-3ea331aa5919" xsi:nil="true"/>
    <AverageRating xmlns="90312ced-24b1-4a04-9112-3ea331aa5919" xsi:nil="true"/>
    <FeatureTagsTaxHTField0 xmlns="90312ced-24b1-4a04-9112-3ea331aa5919">
      <Terms xmlns="http://schemas.microsoft.com/office/infopath/2007/PartnerControls"/>
    </FeatureTagsTaxHTField0>
    <Provider xmlns="90312ced-24b1-4a04-9112-3ea331aa5919" xsi:nil="true"/>
    <UACurrentWords xmlns="90312ced-24b1-4a04-9112-3ea331aa5919" xsi:nil="true"/>
    <AssetId xmlns="90312ced-24b1-4a04-9112-3ea331aa5919">TP102919423</AssetId>
    <TPClientViewer xmlns="90312ced-24b1-4a04-9112-3ea331aa5919" xsi:nil="true"/>
    <DSATActionTaken xmlns="90312ced-24b1-4a04-9112-3ea331aa5919" xsi:nil="true"/>
    <APEditor xmlns="90312ced-24b1-4a04-9112-3ea331aa5919">
      <UserInfo>
        <DisplayName/>
        <AccountId xsi:nil="true"/>
        <AccountType/>
      </UserInfo>
    </APEditor>
    <TPInstallLocation xmlns="90312ced-24b1-4a04-9112-3ea331aa5919" xsi:nil="true"/>
    <OOCacheId xmlns="90312ced-24b1-4a04-9112-3ea331aa5919" xsi:nil="true"/>
    <IsDeleted xmlns="90312ced-24b1-4a04-9112-3ea331aa5919">false</IsDeleted>
    <PublishTargets xmlns="90312ced-24b1-4a04-9112-3ea331aa5919">OfficeOnlineVNext</PublishTargets>
    <ApprovalLog xmlns="90312ced-24b1-4a04-9112-3ea331aa5919" xsi:nil="true"/>
    <BugNumber xmlns="90312ced-24b1-4a04-9112-3ea331aa5919" xsi:nil="true"/>
    <CrawlForDependencies xmlns="90312ced-24b1-4a04-9112-3ea331aa5919">false</CrawlForDependencies>
    <InternalTagsTaxHTField0 xmlns="90312ced-24b1-4a04-9112-3ea331aa59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قوالب 15</TermName>
          <TermId xmlns="http://schemas.microsoft.com/office/infopath/2007/PartnerControls">23429aea-cf88-4627-a4f4-d1db26527ca3</TermId>
        </TermInfo>
      </Terms>
    </InternalTagsTaxHTField0>
    <LastHandOff xmlns="90312ced-24b1-4a04-9112-3ea331aa5919" xsi:nil="true"/>
    <Milestone xmlns="90312ced-24b1-4a04-9112-3ea331aa5919" xsi:nil="true"/>
    <OriginalRelease xmlns="90312ced-24b1-4a04-9112-3ea331aa5919">15</OriginalRelease>
    <RecommendationsModifier xmlns="90312ced-24b1-4a04-9112-3ea331aa5919" xsi:nil="true"/>
    <ScenarioTagsTaxHTField0 xmlns="90312ced-24b1-4a04-9112-3ea331aa5919">
      <Terms xmlns="http://schemas.microsoft.com/office/infopath/2007/PartnerControls"/>
    </ScenarioTagsTaxHTField0>
    <UANotes xmlns="90312ced-24b1-4a04-9112-3ea331aa5919" xsi:nil="true"/>
    <Component xmlns="41ef7931-2f43-42ee-9374-56eb6ce620f4" xsi:nil="true"/>
    <Description0 xmlns="41ef7931-2f43-42ee-9374-56eb6ce620f4" xsi:nil="true"/>
    <LocMarketGroupTiers2 xmlns="90312ced-24b1-4a04-9112-3ea331aa591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527E9BDFA242146B59EAA0A2BBC516804009EC5643677B736459CE4ACB8094A990F" ma:contentTypeVersion="69" ma:contentTypeDescription="Create a new document." ma:contentTypeScope="" ma:versionID="652eb7346005af65e04088badddd82f5">
  <xsd:schema xmlns:xsd="http://www.w3.org/2001/XMLSchema" xmlns:xs="http://www.w3.org/2001/XMLSchema" xmlns:p="http://schemas.microsoft.com/office/2006/metadata/properties" xmlns:ns2="90312ced-24b1-4a04-9112-3ea331aa5919" xmlns:ns3="41ef7931-2f43-42ee-9374-56eb6ce620f4" targetNamespace="http://schemas.microsoft.com/office/2006/metadata/properties" ma:root="true" ma:fieldsID="a1a5f1565ce8526d5f683002e14b63f8" ns2:_="" ns3:_="">
    <xsd:import namespace="90312ced-24b1-4a04-9112-3ea331aa5919"/>
    <xsd:import namespace="41ef7931-2f43-42ee-9374-56eb6ce620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12ced-24b1-4a04-9112-3ea331aa591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6e3a7210-f659-47eb-b7d4-9ee2aecd62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AC07437-707F-44C4-B152-C4FC4019B6ED}" ma:internalName="CSXSubmissionMarket" ma:readOnly="false" ma:showField="MarketName" ma:web="90312ced-24b1-4a04-9112-3ea331aa591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4a199ee-c7bc-4bbc-b513-88b9b062696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265EC822-753B-4D08-ABD2-7528F7EA7549}" ma:internalName="InProjectListLookup" ma:readOnly="true" ma:showField="InProjectLis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deadd727-1c15-4aef-bbd3-8cf4bcd7f367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265EC822-753B-4D08-ABD2-7528F7EA7549}" ma:internalName="LastCompleteVersionLookup" ma:readOnly="true" ma:showField="LastComplete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265EC822-753B-4D08-ABD2-7528F7EA7549}" ma:internalName="LastPreviewErrorLookup" ma:readOnly="true" ma:showField="LastPreview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265EC822-753B-4D08-ABD2-7528F7EA7549}" ma:internalName="LastPreviewResultLookup" ma:readOnly="true" ma:showField="LastPreview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265EC822-753B-4D08-ABD2-7528F7EA7549}" ma:internalName="LastPreviewAttemptDateLookup" ma:readOnly="true" ma:showField="LastPreview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265EC822-753B-4D08-ABD2-7528F7EA7549}" ma:internalName="LastPreviewedByLookup" ma:readOnly="true" ma:showField="LastPreview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265EC822-753B-4D08-ABD2-7528F7EA7549}" ma:internalName="LastPreviewTimeLookup" ma:readOnly="true" ma:showField="LastPreview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265EC822-753B-4D08-ABD2-7528F7EA7549}" ma:internalName="LastPreviewVersionLookup" ma:readOnly="true" ma:showField="LastPreview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265EC822-753B-4D08-ABD2-7528F7EA7549}" ma:internalName="LastPublishErrorLookup" ma:readOnly="true" ma:showField="LastPublish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265EC822-753B-4D08-ABD2-7528F7EA7549}" ma:internalName="LastPublishResultLookup" ma:readOnly="true" ma:showField="LastPublish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265EC822-753B-4D08-ABD2-7528F7EA7549}" ma:internalName="LastPublishAttemptDateLookup" ma:readOnly="true" ma:showField="LastPublish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265EC822-753B-4D08-ABD2-7528F7EA7549}" ma:internalName="LastPublishedByLookup" ma:readOnly="true" ma:showField="LastPublish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265EC822-753B-4D08-ABD2-7528F7EA7549}" ma:internalName="LastPublishTimeLookup" ma:readOnly="true" ma:showField="LastPublish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265EC822-753B-4D08-ABD2-7528F7EA7549}" ma:internalName="LastPublishVersionLookup" ma:readOnly="true" ma:showField="LastPublish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1F0DC429-C65C-4AF3-B99B-271EB3084235}" ma:internalName="LocLastLocAttemptVersionLookup" ma:readOnly="false" ma:showField="LastLocAttemptVersion" ma:web="90312ced-24b1-4a04-9112-3ea331aa5919">
      <xsd:simpleType>
        <xsd:restriction base="dms:Lookup"/>
      </xsd:simpleType>
    </xsd:element>
    <xsd:element name="LocLastLocAttemptVersionTypeLookup" ma:index="72" nillable="true" ma:displayName="Loc Last Loc Attempt Version Type" ma:default="" ma:list="{1F0DC429-C65C-4AF3-B99B-271EB3084235}" ma:internalName="LocLastLocAttemptVersionTypeLookup" ma:readOnly="true" ma:showField="LastLocAttemptVersionType" ma:web="90312ced-24b1-4a04-9112-3ea331aa591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1F0DC429-C65C-4AF3-B99B-271EB3084235}" ma:internalName="LocNewPublishedVersionLookup" ma:readOnly="true" ma:showField="NewPublishedVersion" ma:web="90312ced-24b1-4a04-9112-3ea331aa5919">
      <xsd:simpleType>
        <xsd:restriction base="dms:Lookup"/>
      </xsd:simpleType>
    </xsd:element>
    <xsd:element name="LocOverallHandbackStatusLookup" ma:index="76" nillable="true" ma:displayName="Loc Overall Handback Status" ma:default="" ma:list="{1F0DC429-C65C-4AF3-B99B-271EB3084235}" ma:internalName="LocOverallHandbackStatusLookup" ma:readOnly="true" ma:showField="OverallHandbackStatus" ma:web="90312ced-24b1-4a04-9112-3ea331aa5919">
      <xsd:simpleType>
        <xsd:restriction base="dms:Lookup"/>
      </xsd:simpleType>
    </xsd:element>
    <xsd:element name="LocOverallLocStatusLookup" ma:index="77" nillable="true" ma:displayName="Loc Overall Localize Status" ma:default="" ma:list="{1F0DC429-C65C-4AF3-B99B-271EB3084235}" ma:internalName="LocOverallLocStatusLookup" ma:readOnly="true" ma:showField="OverallLocStatus" ma:web="90312ced-24b1-4a04-9112-3ea331aa5919">
      <xsd:simpleType>
        <xsd:restriction base="dms:Lookup"/>
      </xsd:simpleType>
    </xsd:element>
    <xsd:element name="LocOverallPreviewStatusLookup" ma:index="78" nillable="true" ma:displayName="Loc Overall Preview Status" ma:default="" ma:list="{1F0DC429-C65C-4AF3-B99B-271EB3084235}" ma:internalName="LocOverallPreviewStatusLookup" ma:readOnly="true" ma:showField="OverallPreviewStatus" ma:web="90312ced-24b1-4a04-9112-3ea331aa5919">
      <xsd:simpleType>
        <xsd:restriction base="dms:Lookup"/>
      </xsd:simpleType>
    </xsd:element>
    <xsd:element name="LocOverallPublishStatusLookup" ma:index="79" nillable="true" ma:displayName="Loc Overall Publish Status" ma:default="" ma:list="{1F0DC429-C65C-4AF3-B99B-271EB3084235}" ma:internalName="LocOverallPublishStatusLookup" ma:readOnly="true" ma:showField="OverallPublishStatus" ma:web="90312ced-24b1-4a04-9112-3ea331aa591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1F0DC429-C65C-4AF3-B99B-271EB3084235}" ma:internalName="LocProcessedForHandoffsLookup" ma:readOnly="true" ma:showField="ProcessedForHandoffs" ma:web="90312ced-24b1-4a04-9112-3ea331aa5919">
      <xsd:simpleType>
        <xsd:restriction base="dms:Lookup"/>
      </xsd:simpleType>
    </xsd:element>
    <xsd:element name="LocProcessedForMarketsLookup" ma:index="82" nillable="true" ma:displayName="Loc Processed For Markets" ma:default="" ma:list="{1F0DC429-C65C-4AF3-B99B-271EB3084235}" ma:internalName="LocProcessedForMarketsLookup" ma:readOnly="true" ma:showField="ProcessedForMarkets" ma:web="90312ced-24b1-4a04-9112-3ea331aa5919">
      <xsd:simpleType>
        <xsd:restriction base="dms:Lookup"/>
      </xsd:simpleType>
    </xsd:element>
    <xsd:element name="LocPublishedDependentAssetsLookup" ma:index="83" nillable="true" ma:displayName="Loc Published Dependent Assets" ma:default="" ma:list="{1F0DC429-C65C-4AF3-B99B-271EB3084235}" ma:internalName="LocPublishedDependentAssetsLookup" ma:readOnly="true" ma:showField="PublishedDependentAssets" ma:web="90312ced-24b1-4a04-9112-3ea331aa5919">
      <xsd:simpleType>
        <xsd:restriction base="dms:Lookup"/>
      </xsd:simpleType>
    </xsd:element>
    <xsd:element name="LocPublishedLinkedAssetsLookup" ma:index="84" nillable="true" ma:displayName="Loc Published Linked Assets" ma:default="" ma:list="{1F0DC429-C65C-4AF3-B99B-271EB3084235}" ma:internalName="LocPublishedLinkedAssetsLookup" ma:readOnly="true" ma:showField="PublishedLinkedAssets" ma:web="90312ced-24b1-4a04-9112-3ea331aa591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194e7d7-e777-4d42-ba51-7323e45a00f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AC07437-707F-44C4-B152-C4FC4019B6ED}" ma:internalName="Markets" ma:readOnly="false" ma:showField="MarketNa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265EC822-753B-4D08-ABD2-7528F7EA7549}" ma:internalName="NumOfRatingsLookup" ma:readOnly="true" ma:showField="NumOfRating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265EC822-753B-4D08-ABD2-7528F7EA7549}" ma:internalName="PublishStatusLookup" ma:readOnly="false" ma:showField="PublishStatu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3b99470-5334-428f-a1fd-0d0e1594455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85b752e4-2416-476b-a692-4eb1e2d041e5}" ma:internalName="TaxCatchAll" ma:showField="CatchAllData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85b752e4-2416-476b-a692-4eb1e2d041e5}" ma:internalName="TaxCatchAllLabel" ma:readOnly="true" ma:showField="CatchAllDataLabel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f7931-2f43-42ee-9374-56eb6ce620f4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mappings xmlns="http://schemas.microsoft.com/props">
  <rsvp>أخبرنا إن كان سيمكنك الحضور!</rsvp>
</mapping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DD7E7370-144C-4DE9-A08C-7D6CCCE7BBDF}"/>
</file>

<file path=customXml/itemProps3.xml><?xml version="1.0" encoding="utf-8"?>
<ds:datastoreItem xmlns:ds="http://schemas.openxmlformats.org/officeDocument/2006/customXml" ds:itemID="{C29D55E5-91D9-4AF6-917A-D3F69FB1D900}"/>
</file>

<file path=customXml/itemProps4.xml><?xml version="1.0" encoding="utf-8"?>
<ds:datastoreItem xmlns:ds="http://schemas.openxmlformats.org/officeDocument/2006/customXml" ds:itemID="{362731C3-99A7-436E-9ADC-42094A05409B}"/>
</file>

<file path=customXml/itemProps5.xml><?xml version="1.0" encoding="utf-8"?>
<ds:datastoreItem xmlns:ds="http://schemas.openxmlformats.org/officeDocument/2006/customXml" ds:itemID="{4ED6EE06-1473-4267-A624-4446E43491EE}"/>
</file>

<file path=customXml/itemProps6.xml><?xml version="1.0" encoding="utf-8"?>
<ds:datastoreItem xmlns:ds="http://schemas.openxmlformats.org/officeDocument/2006/customXml" ds:itemID="{D3F662CD-67D7-4F1C-83A7-06BBD6FFA4EA}"/>
</file>

<file path=docProps/app.xml><?xml version="1.0" encoding="utf-8"?>
<Properties xmlns="http://schemas.openxmlformats.org/officeDocument/2006/extended-properties" xmlns:vt="http://schemas.openxmlformats.org/officeDocument/2006/docPropsVTypes">
  <Template>Summer Event Invite_for Avery_15_TP102919423</Template>
  <TotalTime>32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احتفال صيفي</vt:lpstr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Elise Mouannes</cp:lastModifiedBy>
  <cp:revision>18</cp:revision>
  <dcterms:created xsi:type="dcterms:W3CDTF">2012-06-07T22:27:00Z</dcterms:created>
  <dcterms:modified xsi:type="dcterms:W3CDTF">2012-09-04T09:08:00Z</dcterms:modified>
  <cp:contentStatus>أنت مدعو إلى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0x010100A527E9BDFA242146B59EAA0A2BBC516804009EC5643677B736459CE4ACB8094A990F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