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bidiVisual/>
        <w:tblW w:w="10080" w:type="dxa"/>
        <w:tblLook w:val="04A0" w:firstRow="1" w:lastRow="0" w:firstColumn="1" w:lastColumn="0" w:noHBand="0" w:noVBand="1"/>
        <w:tblDescription w:val="بطاقات العمل"/>
      </w:tblPr>
      <w:tblGrid>
        <w:gridCol w:w="360"/>
        <w:gridCol w:w="4320"/>
        <w:gridCol w:w="360"/>
        <w:gridCol w:w="360"/>
        <w:gridCol w:w="4320"/>
        <w:gridCol w:w="360"/>
      </w:tblGrid>
      <w:tr w:rsidR="00AD7672" w:rsidRPr="00D227AD" w:rsidTr="00D227AD">
        <w:trPr>
          <w:trHeight w:hRule="exact" w:val="288"/>
        </w:trPr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</w:tr>
      <w:tr w:rsidR="00AD7672" w:rsidRPr="00D227AD" w:rsidTr="00D227AD">
        <w:trPr>
          <w:trHeight w:hRule="exact" w:val="864"/>
        </w:trPr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D7672" w:rsidRPr="00D227A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D7672" w:rsidRPr="00D227AD" w:rsidRDefault="00D227AD" w:rsidP="00D227AD">
                  <w:pPr>
                    <w:pStyle w:val="a7"/>
                    <w:bidi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rtl/>
                      </w:rPr>
                      <w:alias w:val="الاسم"/>
                      <w:tag w:val=""/>
                      <w:id w:val="3967177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227AD">
                        <w:rPr>
                          <w:rFonts w:ascii="Tahoma" w:hAnsi="Tahoma" w:cs="Tahoma"/>
                          <w:rtl/>
                          <w:lang w:val="ar-SA"/>
                        </w:rPr>
                        <w:t>[الاسم]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  <w:rtl/>
                    </w:rPr>
                    <w:alias w:val="العنوان"/>
                    <w:tag w:val=""/>
                    <w:id w:val="1863941715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D7672" w:rsidRPr="00D227AD" w:rsidRDefault="00D227AD" w:rsidP="00D227AD">
                      <w:pPr>
                        <w:pStyle w:val="a8"/>
                        <w:bidi/>
                        <w:rPr>
                          <w:rFonts w:ascii="Tahoma" w:hAnsi="Tahoma" w:cs="Tahoma"/>
                        </w:rPr>
                      </w:pPr>
                      <w:r w:rsidRPr="00D227AD">
                        <w:rPr>
                          <w:rFonts w:ascii="Tahoma" w:hAnsi="Tahoma" w:cs="Tahoma"/>
                          <w:rtl/>
                          <w:lang w:val="ar-SA"/>
                        </w:rPr>
                        <w:t>[العنوان]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</w:tr>
          </w:tbl>
          <w:p w:rsidR="00AD7672" w:rsidRPr="00D227AD" w:rsidRDefault="00AD7672" w:rsidP="00D227AD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D7672" w:rsidRPr="00D227A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D7672" w:rsidRPr="00D227AD" w:rsidRDefault="00D227AD" w:rsidP="00D227AD">
                  <w:pPr>
                    <w:pStyle w:val="a7"/>
                    <w:bidi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rtl/>
                      </w:rPr>
                      <w:alias w:val="الاسم"/>
                      <w:tag w:val=""/>
                      <w:id w:val="-14311707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227AD">
                        <w:rPr>
                          <w:rFonts w:ascii="Tahoma" w:hAnsi="Tahoma" w:cs="Tahoma"/>
                          <w:rtl/>
                          <w:lang w:val="ar-SA"/>
                        </w:rPr>
                        <w:t>[الاسم]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  <w:rtl/>
                    </w:rPr>
                    <w:alias w:val="العنوان"/>
                    <w:tag w:val=""/>
                    <w:id w:val="19319150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D7672" w:rsidRPr="00D227AD" w:rsidRDefault="00D227AD" w:rsidP="00D227AD">
                      <w:pPr>
                        <w:pStyle w:val="a8"/>
                        <w:bidi/>
                        <w:rPr>
                          <w:rFonts w:ascii="Tahoma" w:hAnsi="Tahoma" w:cs="Tahoma"/>
                        </w:rPr>
                      </w:pPr>
                      <w:r w:rsidRPr="00D227AD">
                        <w:rPr>
                          <w:rFonts w:ascii="Tahoma" w:hAnsi="Tahoma" w:cs="Tahoma"/>
                          <w:rtl/>
                          <w:lang w:val="ar-SA"/>
                        </w:rPr>
                        <w:t>[العنوان]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</w:tr>
          </w:tbl>
          <w:p w:rsidR="00AD7672" w:rsidRPr="00D227AD" w:rsidRDefault="00AD7672" w:rsidP="00D227AD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</w:tr>
      <w:tr w:rsidR="00AD7672" w:rsidRPr="00D227AD" w:rsidTr="00D227AD">
        <w:trPr>
          <w:trHeight w:hRule="exact" w:val="1368"/>
        </w:trPr>
        <w:tc>
          <w:tcPr>
            <w:tcW w:w="360" w:type="dxa"/>
            <w:vAlign w:val="bottom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ahoma" w:hAnsi="Tahoma" w:cs="Tahoma"/>
                <w:rtl/>
              </w:rPr>
              <w:alias w:val="الشركة"/>
              <w:tag w:val=""/>
              <w:id w:val="-61946172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D7672" w:rsidRPr="00D227AD" w:rsidRDefault="00D227AD" w:rsidP="00D227AD">
                <w:pPr>
                  <w:pStyle w:val="1"/>
                  <w:bidi/>
                  <w:rPr>
                    <w:rFonts w:ascii="Tahoma" w:hAnsi="Tahoma" w:cs="Tahoma"/>
                  </w:rPr>
                </w:pPr>
                <w:r w:rsidRPr="00D227AD">
                  <w:rPr>
                    <w:rFonts w:ascii="Tahoma" w:hAnsi="Tahoma" w:cs="Tahoma"/>
                    <w:rtl/>
                    <w:lang w:val="ar-SA"/>
                  </w:rPr>
                  <w:t>[اسم الشركة]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عنوان الشركة"/>
              <w:tag w:val=""/>
              <w:id w:val="13459009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D7672" w:rsidRPr="00D227AD" w:rsidRDefault="00D227AD" w:rsidP="00D227AD">
                <w:pPr>
                  <w:pStyle w:val="1"/>
                  <w:bidi/>
                  <w:rPr>
                    <w:rFonts w:ascii="Tahoma" w:hAnsi="Tahoma" w:cs="Tahoma"/>
                  </w:rPr>
                </w:pPr>
                <w:r w:rsidRPr="00D227AD">
                  <w:rPr>
                    <w:rFonts w:ascii="Tahoma" w:hAnsi="Tahoma" w:cs="Tahoma"/>
                    <w:rtl/>
                    <w:lang w:val="ar-SA"/>
                  </w:rPr>
                  <w:t>[عنوان الشركة، المدينة، الرمز البريدي للشارع]</w:t>
                </w:r>
              </w:p>
            </w:sdtContent>
          </w:sdt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الهاتف| </w:t>
            </w:r>
            <w:sdt>
              <w:sdtPr>
                <w:rPr>
                  <w:rFonts w:ascii="Tahoma" w:hAnsi="Tahoma" w:cs="Tahoma"/>
                  <w:rtl/>
                </w:rPr>
                <w:alias w:val="الهاتف"/>
                <w:tag w:val=""/>
                <w:id w:val="-170116132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[الهاتف]</w:t>
                </w:r>
              </w:sdtContent>
            </w:sdt>
          </w:p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البريد الإلكتروني| </w:t>
            </w:r>
            <w:sdt>
              <w:sdtPr>
                <w:rPr>
                  <w:rFonts w:ascii="Tahoma" w:hAnsi="Tahoma" w:cs="Tahoma"/>
                  <w:rtl/>
                </w:rPr>
                <w:alias w:val="عنوان البريد الإلكتروني"/>
                <w:tag w:val=""/>
                <w:id w:val="11758476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[البريد الإلكتروني]</w:t>
                </w:r>
              </w:sdtContent>
            </w:sdt>
          </w:p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ويب| </w:t>
            </w:r>
            <w:sdt>
              <w:sdtPr>
                <w:rPr>
                  <w:rFonts w:ascii="Tahoma" w:hAnsi="Tahoma" w:cs="Tahoma"/>
                  <w:rtl/>
                </w:rPr>
                <w:alias w:val="عنوان موقع ويب"/>
                <w:tag w:val=""/>
                <w:id w:val="13394348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[عنوان ويب]</w:t>
                </w:r>
              </w:sdtContent>
            </w:sdt>
          </w:p>
        </w:tc>
        <w:tc>
          <w:tcPr>
            <w:tcW w:w="360" w:type="dxa"/>
            <w:vAlign w:val="bottom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bottom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ahoma" w:hAnsi="Tahoma" w:cs="Tahoma"/>
                <w:rtl/>
              </w:rPr>
              <w:alias w:val="الشركة"/>
              <w:tag w:val=""/>
              <w:id w:val="20191897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D7672" w:rsidRPr="00D227AD" w:rsidRDefault="00D227AD" w:rsidP="00D227AD">
                <w:pPr>
                  <w:pStyle w:val="1"/>
                  <w:bidi/>
                  <w:rPr>
                    <w:rFonts w:ascii="Tahoma" w:hAnsi="Tahoma" w:cs="Tahoma"/>
                  </w:rPr>
                </w:pPr>
                <w:r w:rsidRPr="00D227AD">
                  <w:rPr>
                    <w:rFonts w:ascii="Tahoma" w:hAnsi="Tahoma" w:cs="Tahoma"/>
                    <w:rtl/>
                    <w:lang w:val="ar-SA"/>
                  </w:rPr>
                  <w:t>[اسم الشركة]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عنوان الشركة"/>
              <w:tag w:val=""/>
              <w:id w:val="14090386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D7672" w:rsidRPr="00D227AD" w:rsidRDefault="00D227AD" w:rsidP="00D227AD">
                <w:pPr>
                  <w:pStyle w:val="1"/>
                  <w:bidi/>
                  <w:rPr>
                    <w:rFonts w:ascii="Tahoma" w:hAnsi="Tahoma" w:cs="Tahoma"/>
                  </w:rPr>
                </w:pPr>
                <w:r w:rsidRPr="00D227AD">
                  <w:rPr>
                    <w:rFonts w:ascii="Tahoma" w:hAnsi="Tahoma" w:cs="Tahoma"/>
                    <w:rtl/>
                    <w:lang w:val="ar-SA"/>
                  </w:rPr>
                  <w:t>[عنوان الشركة، المدينة، الرمز البريدي للشارع]</w:t>
                </w:r>
              </w:p>
            </w:sdtContent>
          </w:sdt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الهاتف| </w:t>
            </w:r>
            <w:sdt>
              <w:sdtPr>
                <w:rPr>
                  <w:rFonts w:ascii="Tahoma" w:hAnsi="Tahoma" w:cs="Tahoma"/>
                  <w:rtl/>
                </w:rPr>
                <w:alias w:val="الهاتف"/>
                <w:tag w:val=""/>
                <w:id w:val="132247409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[الهاتف]</w:t>
                </w:r>
              </w:sdtContent>
            </w:sdt>
          </w:p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البريد الإلكتروني| </w:t>
            </w:r>
            <w:sdt>
              <w:sdtPr>
                <w:rPr>
                  <w:rFonts w:ascii="Tahoma" w:hAnsi="Tahoma" w:cs="Tahoma"/>
                  <w:rtl/>
                </w:rPr>
                <w:alias w:val="عنوان البريد الإلكتروني"/>
                <w:tag w:val=""/>
                <w:id w:val="-11593003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[البريد الإلكتروني]</w:t>
                </w:r>
              </w:sdtContent>
            </w:sdt>
          </w:p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ويب| </w:t>
            </w:r>
            <w:sdt>
              <w:sdtPr>
                <w:rPr>
                  <w:rFonts w:ascii="Tahoma" w:hAnsi="Tahoma" w:cs="Tahoma"/>
                  <w:rtl/>
                </w:rPr>
                <w:alias w:val="عنوان موقع ويب"/>
                <w:tag w:val=""/>
                <w:id w:val="1658417909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[عنوان ويب]</w:t>
                </w:r>
              </w:sdtContent>
            </w:sdt>
          </w:p>
        </w:tc>
        <w:tc>
          <w:tcPr>
            <w:tcW w:w="360" w:type="dxa"/>
            <w:vAlign w:val="bottom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</w:tr>
      <w:tr w:rsidR="00AD7672" w:rsidRPr="00D227AD" w:rsidTr="00D227AD">
        <w:trPr>
          <w:trHeight w:hRule="exact" w:val="360"/>
        </w:trPr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</w:tr>
      <w:tr w:rsidR="00AD7672" w:rsidRPr="00D227AD" w:rsidTr="00D227AD">
        <w:trPr>
          <w:trHeight w:hRule="exact" w:val="288"/>
        </w:trPr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</w:tr>
      <w:tr w:rsidR="00AD7672" w:rsidRPr="00D227AD" w:rsidTr="00D227AD">
        <w:trPr>
          <w:trHeight w:hRule="exact" w:val="864"/>
        </w:trPr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D7672" w:rsidRPr="00D227A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D7672" w:rsidRPr="00D227AD" w:rsidRDefault="00D227AD" w:rsidP="00D227AD">
                  <w:pPr>
                    <w:pStyle w:val="a7"/>
                    <w:bidi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rtl/>
                      </w:rPr>
                      <w:alias w:val="الاسم"/>
                      <w:tag w:val=""/>
                      <w:id w:val="-710258172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227AD">
                        <w:rPr>
                          <w:rFonts w:ascii="Tahoma" w:hAnsi="Tahoma" w:cs="Tahoma"/>
                          <w:rtl/>
                          <w:lang w:val="ar-SA"/>
                        </w:rPr>
                        <w:t>[الاسم]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  <w:rtl/>
                    </w:rPr>
                    <w:alias w:val="العنوان"/>
                    <w:tag w:val=""/>
                    <w:id w:val="-142425597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D7672" w:rsidRPr="00D227AD" w:rsidRDefault="00D227AD" w:rsidP="00D227AD">
                      <w:pPr>
                        <w:pStyle w:val="a8"/>
                        <w:bidi/>
                        <w:rPr>
                          <w:rFonts w:ascii="Tahoma" w:hAnsi="Tahoma" w:cs="Tahoma"/>
                        </w:rPr>
                      </w:pPr>
                      <w:r w:rsidRPr="00D227AD">
                        <w:rPr>
                          <w:rFonts w:ascii="Tahoma" w:hAnsi="Tahoma" w:cs="Tahoma"/>
                          <w:rtl/>
                          <w:lang w:val="ar-SA"/>
                        </w:rPr>
                        <w:t>[العنوان]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</w:tr>
          </w:tbl>
          <w:p w:rsidR="00AD7672" w:rsidRPr="00D227AD" w:rsidRDefault="00AD7672" w:rsidP="00D227AD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D7672" w:rsidRPr="00D227A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D7672" w:rsidRPr="00D227AD" w:rsidRDefault="00D227AD" w:rsidP="00D227AD">
                  <w:pPr>
                    <w:pStyle w:val="a7"/>
                    <w:bidi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rtl/>
                      </w:rPr>
                      <w:alias w:val="الاسم"/>
                      <w:tag w:val=""/>
                      <w:id w:val="10808664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227AD">
                        <w:rPr>
                          <w:rFonts w:ascii="Tahoma" w:hAnsi="Tahoma" w:cs="Tahoma"/>
                          <w:rtl/>
                          <w:lang w:val="ar-SA"/>
                        </w:rPr>
                        <w:t>[الاسم]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  <w:rtl/>
                    </w:rPr>
                    <w:alias w:val="العنوان"/>
                    <w:tag w:val=""/>
                    <w:id w:val="1175156194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D7672" w:rsidRPr="00D227AD" w:rsidRDefault="00D227AD" w:rsidP="00D227AD">
                      <w:pPr>
                        <w:pStyle w:val="a8"/>
                        <w:bidi/>
                        <w:rPr>
                          <w:rFonts w:ascii="Tahoma" w:hAnsi="Tahoma" w:cs="Tahoma"/>
                        </w:rPr>
                      </w:pPr>
                      <w:r w:rsidRPr="00D227AD">
                        <w:rPr>
                          <w:rFonts w:ascii="Tahoma" w:hAnsi="Tahoma" w:cs="Tahoma"/>
                          <w:rtl/>
                          <w:lang w:val="ar-SA"/>
                        </w:rPr>
                        <w:t>[العنوان]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</w:tr>
          </w:tbl>
          <w:p w:rsidR="00AD7672" w:rsidRPr="00D227AD" w:rsidRDefault="00AD7672" w:rsidP="00D227AD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</w:tr>
      <w:tr w:rsidR="00AD7672" w:rsidRPr="00D227AD" w:rsidTr="00D227AD">
        <w:trPr>
          <w:trHeight w:hRule="exact" w:val="1368"/>
        </w:trPr>
        <w:tc>
          <w:tcPr>
            <w:tcW w:w="360" w:type="dxa"/>
            <w:vAlign w:val="bottom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ahoma" w:hAnsi="Tahoma" w:cs="Tahoma"/>
                <w:rtl/>
              </w:rPr>
              <w:alias w:val="الشركة"/>
              <w:tag w:val=""/>
              <w:id w:val="1955513404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D7672" w:rsidRPr="00D227AD" w:rsidRDefault="00D227AD" w:rsidP="00D227AD">
                <w:pPr>
                  <w:pStyle w:val="1"/>
                  <w:bidi/>
                  <w:rPr>
                    <w:rFonts w:ascii="Tahoma" w:hAnsi="Tahoma" w:cs="Tahoma"/>
                  </w:rPr>
                </w:pPr>
                <w:r w:rsidRPr="00D227AD">
                  <w:rPr>
                    <w:rFonts w:ascii="Tahoma" w:hAnsi="Tahoma" w:cs="Tahoma"/>
                    <w:rtl/>
                    <w:lang w:val="ar-SA"/>
                  </w:rPr>
                  <w:t>[اسم الشركة]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عنوان الشركة"/>
              <w:tag w:val=""/>
              <w:id w:val="-1494714889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D7672" w:rsidRPr="00D227AD" w:rsidRDefault="00D227AD" w:rsidP="00D227AD">
                <w:pPr>
                  <w:pStyle w:val="1"/>
                  <w:bidi/>
                  <w:rPr>
                    <w:rFonts w:ascii="Tahoma" w:hAnsi="Tahoma" w:cs="Tahoma"/>
                  </w:rPr>
                </w:pPr>
                <w:r w:rsidRPr="00D227AD">
                  <w:rPr>
                    <w:rFonts w:ascii="Tahoma" w:hAnsi="Tahoma" w:cs="Tahoma"/>
                    <w:rtl/>
                    <w:lang w:val="ar-SA"/>
                  </w:rPr>
                  <w:t>[عنوان الشركة، المدينة، الرمز البريدي للشارع]</w:t>
                </w:r>
              </w:p>
            </w:sdtContent>
          </w:sdt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الهاتف| </w:t>
            </w:r>
            <w:sdt>
              <w:sdtPr>
                <w:rPr>
                  <w:rFonts w:ascii="Tahoma" w:hAnsi="Tahoma" w:cs="Tahoma"/>
                  <w:rtl/>
                </w:rPr>
                <w:alias w:val="الهاتف"/>
                <w:tag w:val=""/>
                <w:id w:val="-761144646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[الهاتف]</w:t>
                </w:r>
              </w:sdtContent>
            </w:sdt>
          </w:p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البريد الإلكتروني| </w:t>
            </w:r>
            <w:sdt>
              <w:sdtPr>
                <w:rPr>
                  <w:rFonts w:ascii="Tahoma" w:hAnsi="Tahoma" w:cs="Tahoma"/>
                  <w:rtl/>
                </w:rPr>
                <w:alias w:val="عنوان البريد الإلكتروني"/>
                <w:tag w:val=""/>
                <w:id w:val="1908182991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[البريد الإلكتروني]</w:t>
                </w:r>
              </w:sdtContent>
            </w:sdt>
          </w:p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ويب| </w:t>
            </w:r>
            <w:sdt>
              <w:sdtPr>
                <w:rPr>
                  <w:rFonts w:ascii="Tahoma" w:hAnsi="Tahoma" w:cs="Tahoma"/>
                  <w:rtl/>
                </w:rPr>
                <w:alias w:val="عنوان موقع ويب"/>
                <w:tag w:val=""/>
                <w:id w:val="14202988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[عنوان ويب]</w:t>
                </w:r>
              </w:sdtContent>
            </w:sdt>
          </w:p>
        </w:tc>
        <w:tc>
          <w:tcPr>
            <w:tcW w:w="360" w:type="dxa"/>
            <w:vAlign w:val="bottom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bottom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ahoma" w:hAnsi="Tahoma" w:cs="Tahoma"/>
                <w:rtl/>
              </w:rPr>
              <w:alias w:val="الشركة"/>
              <w:tag w:val=""/>
              <w:id w:val="-1783719180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D7672" w:rsidRPr="00D227AD" w:rsidRDefault="00D227AD" w:rsidP="00D227AD">
                <w:pPr>
                  <w:pStyle w:val="1"/>
                  <w:bidi/>
                  <w:rPr>
                    <w:rFonts w:ascii="Tahoma" w:hAnsi="Tahoma" w:cs="Tahoma"/>
                  </w:rPr>
                </w:pPr>
                <w:r w:rsidRPr="00D227AD">
                  <w:rPr>
                    <w:rFonts w:ascii="Tahoma" w:hAnsi="Tahoma" w:cs="Tahoma"/>
                    <w:rtl/>
                    <w:lang w:val="ar-SA"/>
                  </w:rPr>
                  <w:t>[اسم الشركة]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عنوان الشركة"/>
              <w:tag w:val=""/>
              <w:id w:val="-76870177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D7672" w:rsidRPr="00D227AD" w:rsidRDefault="00D227AD" w:rsidP="00D227AD">
                <w:pPr>
                  <w:pStyle w:val="1"/>
                  <w:bidi/>
                  <w:rPr>
                    <w:rFonts w:ascii="Tahoma" w:hAnsi="Tahoma" w:cs="Tahoma"/>
                  </w:rPr>
                </w:pPr>
                <w:r w:rsidRPr="00D227AD">
                  <w:rPr>
                    <w:rFonts w:ascii="Tahoma" w:hAnsi="Tahoma" w:cs="Tahoma"/>
                    <w:rtl/>
                    <w:lang w:val="ar-SA"/>
                  </w:rPr>
                  <w:t>[عنوان الشركة، المدينة، الرمز البريدي للشارع]</w:t>
                </w:r>
              </w:p>
            </w:sdtContent>
          </w:sdt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الهاتف| </w:t>
            </w:r>
            <w:sdt>
              <w:sdtPr>
                <w:rPr>
                  <w:rFonts w:ascii="Tahoma" w:hAnsi="Tahoma" w:cs="Tahoma"/>
                  <w:rtl/>
                </w:rPr>
                <w:alias w:val="الهاتف"/>
                <w:tag w:val=""/>
                <w:id w:val="137778948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[الهاتف]</w:t>
                </w:r>
              </w:sdtContent>
            </w:sdt>
          </w:p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البريد الإلكتروني| </w:t>
            </w:r>
            <w:sdt>
              <w:sdtPr>
                <w:rPr>
                  <w:rFonts w:ascii="Tahoma" w:hAnsi="Tahoma" w:cs="Tahoma"/>
                  <w:rtl/>
                </w:rPr>
                <w:alias w:val="عنوان البريد الإلكتروني"/>
                <w:tag w:val=""/>
                <w:id w:val="-1767374330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[البريد الإلكتروني]</w:t>
                </w:r>
              </w:sdtContent>
            </w:sdt>
          </w:p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ويب| </w:t>
            </w:r>
            <w:sdt>
              <w:sdtPr>
                <w:rPr>
                  <w:rFonts w:ascii="Tahoma" w:hAnsi="Tahoma" w:cs="Tahoma"/>
                  <w:rtl/>
                </w:rPr>
                <w:alias w:val="عنوان موقع ويب"/>
                <w:tag w:val=""/>
                <w:id w:val="-37246917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[عنوان ويب]</w:t>
                </w:r>
              </w:sdtContent>
            </w:sdt>
          </w:p>
        </w:tc>
        <w:tc>
          <w:tcPr>
            <w:tcW w:w="360" w:type="dxa"/>
            <w:vAlign w:val="bottom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</w:tr>
      <w:tr w:rsidR="00AD7672" w:rsidRPr="00D227AD" w:rsidTr="00D227AD">
        <w:trPr>
          <w:trHeight w:hRule="exact" w:val="360"/>
        </w:trPr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</w:tr>
      <w:tr w:rsidR="00AD7672" w:rsidRPr="00D227AD" w:rsidTr="00D227AD">
        <w:trPr>
          <w:trHeight w:hRule="exact" w:val="288"/>
        </w:trPr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</w:tr>
      <w:tr w:rsidR="00AD7672" w:rsidRPr="00D227AD" w:rsidTr="00D227AD">
        <w:trPr>
          <w:trHeight w:hRule="exact" w:val="864"/>
        </w:trPr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D7672" w:rsidRPr="00D227A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D7672" w:rsidRPr="00D227AD" w:rsidRDefault="00D227AD" w:rsidP="00D227AD">
                  <w:pPr>
                    <w:pStyle w:val="a7"/>
                    <w:bidi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rtl/>
                      </w:rPr>
                      <w:alias w:val="الاسم"/>
                      <w:tag w:val=""/>
                      <w:id w:val="-1017540056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227AD">
                        <w:rPr>
                          <w:rFonts w:ascii="Tahoma" w:hAnsi="Tahoma" w:cs="Tahoma"/>
                          <w:rtl/>
                          <w:lang w:val="ar-SA"/>
                        </w:rPr>
                        <w:t>[الاسم]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  <w:rtl/>
                    </w:rPr>
                    <w:alias w:val="العنوان"/>
                    <w:tag w:val=""/>
                    <w:id w:val="1656338478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D7672" w:rsidRPr="00D227AD" w:rsidRDefault="00D227AD" w:rsidP="00D227AD">
                      <w:pPr>
                        <w:pStyle w:val="a8"/>
                        <w:bidi/>
                        <w:rPr>
                          <w:rFonts w:ascii="Tahoma" w:hAnsi="Tahoma" w:cs="Tahoma"/>
                        </w:rPr>
                      </w:pPr>
                      <w:r w:rsidRPr="00D227AD">
                        <w:rPr>
                          <w:rFonts w:ascii="Tahoma" w:hAnsi="Tahoma" w:cs="Tahoma"/>
                          <w:rtl/>
                          <w:lang w:val="ar-SA"/>
                        </w:rPr>
                        <w:t>[العنوان]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</w:tr>
          </w:tbl>
          <w:p w:rsidR="00AD7672" w:rsidRPr="00D227AD" w:rsidRDefault="00AD7672" w:rsidP="00D227AD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D7672" w:rsidRPr="00D227A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D7672" w:rsidRPr="00D227AD" w:rsidRDefault="00D227AD" w:rsidP="00D227AD">
                  <w:pPr>
                    <w:pStyle w:val="a7"/>
                    <w:bidi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rtl/>
                      </w:rPr>
                      <w:alias w:val="الاسم"/>
                      <w:tag w:val=""/>
                      <w:id w:val="51636129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227AD">
                        <w:rPr>
                          <w:rFonts w:ascii="Tahoma" w:hAnsi="Tahoma" w:cs="Tahoma"/>
                          <w:rtl/>
                          <w:lang w:val="ar-SA"/>
                        </w:rPr>
                        <w:t>[الاسم]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  <w:rtl/>
                    </w:rPr>
                    <w:alias w:val="العنوان"/>
                    <w:tag w:val=""/>
                    <w:id w:val="-202022613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D7672" w:rsidRPr="00D227AD" w:rsidRDefault="00D227AD" w:rsidP="00D227AD">
                      <w:pPr>
                        <w:pStyle w:val="a8"/>
                        <w:bidi/>
                        <w:rPr>
                          <w:rFonts w:ascii="Tahoma" w:hAnsi="Tahoma" w:cs="Tahoma"/>
                        </w:rPr>
                      </w:pPr>
                      <w:r w:rsidRPr="00D227AD">
                        <w:rPr>
                          <w:rFonts w:ascii="Tahoma" w:hAnsi="Tahoma" w:cs="Tahoma"/>
                          <w:rtl/>
                          <w:lang w:val="ar-SA"/>
                        </w:rPr>
                        <w:t>[العنوان]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</w:tr>
          </w:tbl>
          <w:p w:rsidR="00AD7672" w:rsidRPr="00D227AD" w:rsidRDefault="00AD7672" w:rsidP="00D227AD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</w:tr>
      <w:tr w:rsidR="00AD7672" w:rsidRPr="00D227AD" w:rsidTr="00D227AD">
        <w:trPr>
          <w:trHeight w:hRule="exact" w:val="1368"/>
        </w:trPr>
        <w:tc>
          <w:tcPr>
            <w:tcW w:w="360" w:type="dxa"/>
            <w:vAlign w:val="bottom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ahoma" w:hAnsi="Tahoma" w:cs="Tahoma"/>
                <w:rtl/>
              </w:rPr>
              <w:alias w:val="الشركة"/>
              <w:tag w:val=""/>
              <w:id w:val="53323134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D7672" w:rsidRPr="00D227AD" w:rsidRDefault="00D227AD" w:rsidP="00D227AD">
                <w:pPr>
                  <w:pStyle w:val="1"/>
                  <w:bidi/>
                  <w:rPr>
                    <w:rFonts w:ascii="Tahoma" w:hAnsi="Tahoma" w:cs="Tahoma"/>
                  </w:rPr>
                </w:pPr>
                <w:r w:rsidRPr="00D227AD">
                  <w:rPr>
                    <w:rFonts w:ascii="Tahoma" w:hAnsi="Tahoma" w:cs="Tahoma"/>
                    <w:rtl/>
                    <w:lang w:val="ar-SA"/>
                  </w:rPr>
                  <w:t>[اسم الشركة]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عنوان الشركة"/>
              <w:tag w:val=""/>
              <w:id w:val="-17774386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D7672" w:rsidRPr="00D227AD" w:rsidRDefault="00D227AD" w:rsidP="00D227AD">
                <w:pPr>
                  <w:pStyle w:val="1"/>
                  <w:bidi/>
                  <w:rPr>
                    <w:rFonts w:ascii="Tahoma" w:hAnsi="Tahoma" w:cs="Tahoma"/>
                  </w:rPr>
                </w:pPr>
                <w:r w:rsidRPr="00D227AD">
                  <w:rPr>
                    <w:rFonts w:ascii="Tahoma" w:hAnsi="Tahoma" w:cs="Tahoma"/>
                    <w:rtl/>
                    <w:lang w:val="ar-SA"/>
                  </w:rPr>
                  <w:t>[عنوان الشركة، المدينة، الرمز البريدي للشارع]</w:t>
                </w:r>
              </w:p>
            </w:sdtContent>
          </w:sdt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الهاتف| </w:t>
            </w:r>
            <w:sdt>
              <w:sdtPr>
                <w:rPr>
                  <w:rFonts w:ascii="Tahoma" w:hAnsi="Tahoma" w:cs="Tahoma"/>
                  <w:rtl/>
                </w:rPr>
                <w:alias w:val="الهاتف"/>
                <w:tag w:val=""/>
                <w:id w:val="-1324426437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[الهاتف]</w:t>
                </w:r>
              </w:sdtContent>
            </w:sdt>
          </w:p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البريد الإلكتروني| </w:t>
            </w:r>
            <w:sdt>
              <w:sdtPr>
                <w:rPr>
                  <w:rFonts w:ascii="Tahoma" w:hAnsi="Tahoma" w:cs="Tahoma"/>
                  <w:rtl/>
                </w:rPr>
                <w:alias w:val="عنوان البريد الإلكتروني"/>
                <w:tag w:val=""/>
                <w:id w:val="-5693457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[البريد الإلكتروني]</w:t>
                </w:r>
              </w:sdtContent>
            </w:sdt>
          </w:p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ويب| </w:t>
            </w:r>
            <w:sdt>
              <w:sdtPr>
                <w:rPr>
                  <w:rFonts w:ascii="Tahoma" w:hAnsi="Tahoma" w:cs="Tahoma"/>
                  <w:rtl/>
                </w:rPr>
                <w:alias w:val="عنوان موقع ويب"/>
                <w:tag w:val=""/>
                <w:id w:val="-11713390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[عنوان ويب]</w:t>
                </w:r>
              </w:sdtContent>
            </w:sdt>
          </w:p>
        </w:tc>
        <w:tc>
          <w:tcPr>
            <w:tcW w:w="360" w:type="dxa"/>
            <w:vAlign w:val="bottom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bottom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4320" w:type="dxa"/>
            <w:vAlign w:val="bottom"/>
          </w:tcPr>
          <w:sdt>
            <w:sdtPr>
              <w:rPr>
                <w:rFonts w:ascii="Tahoma" w:hAnsi="Tahoma" w:cs="Tahoma"/>
                <w:rtl/>
              </w:rPr>
              <w:alias w:val="الشركة"/>
              <w:tag w:val=""/>
              <w:id w:val="-35496154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D7672" w:rsidRPr="00D227AD" w:rsidRDefault="00D227AD" w:rsidP="00D227AD">
                <w:pPr>
                  <w:pStyle w:val="1"/>
                  <w:bidi/>
                  <w:rPr>
                    <w:rFonts w:ascii="Tahoma" w:hAnsi="Tahoma" w:cs="Tahoma"/>
                  </w:rPr>
                </w:pPr>
                <w:r w:rsidRPr="00D227AD">
                  <w:rPr>
                    <w:rFonts w:ascii="Tahoma" w:hAnsi="Tahoma" w:cs="Tahoma"/>
                    <w:rtl/>
                    <w:lang w:val="ar-SA"/>
                  </w:rPr>
                  <w:t>[اسم الشركة]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عنوان الشركة"/>
              <w:tag w:val=""/>
              <w:id w:val="98774641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D7672" w:rsidRPr="00D227AD" w:rsidRDefault="00D227AD" w:rsidP="00D227AD">
                <w:pPr>
                  <w:pStyle w:val="1"/>
                  <w:bidi/>
                  <w:rPr>
                    <w:rFonts w:ascii="Tahoma" w:hAnsi="Tahoma" w:cs="Tahoma"/>
                  </w:rPr>
                </w:pPr>
                <w:r w:rsidRPr="00D227AD">
                  <w:rPr>
                    <w:rFonts w:ascii="Tahoma" w:hAnsi="Tahoma" w:cs="Tahoma"/>
                    <w:rtl/>
                    <w:lang w:val="ar-SA"/>
                  </w:rPr>
                  <w:t>[عنوان الشركة، المدينة، الرمز البريدي للشارع]</w:t>
                </w:r>
              </w:p>
            </w:sdtContent>
          </w:sdt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الهاتف| </w:t>
            </w:r>
            <w:sdt>
              <w:sdtPr>
                <w:rPr>
                  <w:rFonts w:ascii="Tahoma" w:hAnsi="Tahoma" w:cs="Tahoma"/>
                  <w:rtl/>
                </w:rPr>
                <w:alias w:val="الهاتف"/>
                <w:tag w:val=""/>
                <w:id w:val="90518939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[الهاتف]</w:t>
                </w:r>
              </w:sdtContent>
            </w:sdt>
          </w:p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البريد الإلكتروني| </w:t>
            </w:r>
            <w:sdt>
              <w:sdtPr>
                <w:rPr>
                  <w:rFonts w:ascii="Tahoma" w:hAnsi="Tahoma" w:cs="Tahoma"/>
                  <w:rtl/>
                </w:rPr>
                <w:alias w:val="عنوان البريد الإلكتروني"/>
                <w:tag w:val=""/>
                <w:id w:val="-1228836132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[البريد الإلكتروني]</w:t>
                </w:r>
              </w:sdtContent>
            </w:sdt>
          </w:p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ويب| </w:t>
            </w:r>
            <w:sdt>
              <w:sdtPr>
                <w:rPr>
                  <w:rFonts w:ascii="Tahoma" w:hAnsi="Tahoma" w:cs="Tahoma"/>
                  <w:rtl/>
                </w:rPr>
                <w:alias w:val="عنوان موقع ويب"/>
                <w:tag w:val=""/>
                <w:id w:val="-104445001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[عنوان ويب]</w:t>
                </w:r>
              </w:sdtContent>
            </w:sdt>
          </w:p>
        </w:tc>
        <w:tc>
          <w:tcPr>
            <w:tcW w:w="360" w:type="dxa"/>
            <w:vAlign w:val="bottom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</w:tr>
      <w:tr w:rsidR="00AD7672" w:rsidRPr="00D227AD" w:rsidTr="00D227AD">
        <w:trPr>
          <w:trHeight w:hRule="exact" w:val="360"/>
        </w:trPr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</w:tr>
      <w:tr w:rsidR="00AD7672" w:rsidRPr="00D227AD" w:rsidTr="00D227AD">
        <w:trPr>
          <w:trHeight w:hRule="exact" w:val="288"/>
        </w:trPr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</w:tr>
      <w:tr w:rsidR="00AD7672" w:rsidRPr="00D227AD" w:rsidTr="00D227AD">
        <w:trPr>
          <w:trHeight w:hRule="exact" w:val="864"/>
        </w:trPr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D7672" w:rsidRPr="00D227A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D7672" w:rsidRPr="00D227AD" w:rsidRDefault="00D227AD" w:rsidP="00D227AD">
                  <w:pPr>
                    <w:pStyle w:val="a7"/>
                    <w:bidi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rtl/>
                      </w:rPr>
                      <w:alias w:val="الاسم"/>
                      <w:tag w:val=""/>
                      <w:id w:val="-43513470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227AD">
                        <w:rPr>
                          <w:rFonts w:ascii="Tahoma" w:hAnsi="Tahoma" w:cs="Tahoma"/>
                          <w:rtl/>
                          <w:lang w:val="ar-SA"/>
                        </w:rPr>
                        <w:t>[الاسم]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  <w:rtl/>
                    </w:rPr>
                    <w:alias w:val="العنوان"/>
                    <w:tag w:val=""/>
                    <w:id w:val="64130883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D7672" w:rsidRPr="00D227AD" w:rsidRDefault="00D227AD" w:rsidP="00D227AD">
                      <w:pPr>
                        <w:pStyle w:val="a8"/>
                        <w:bidi/>
                        <w:rPr>
                          <w:rFonts w:ascii="Tahoma" w:hAnsi="Tahoma" w:cs="Tahoma"/>
                        </w:rPr>
                      </w:pPr>
                      <w:r w:rsidRPr="00D227AD">
                        <w:rPr>
                          <w:rFonts w:ascii="Tahoma" w:hAnsi="Tahoma" w:cs="Tahoma"/>
                          <w:rtl/>
                          <w:lang w:val="ar-SA"/>
                        </w:rPr>
                        <w:t>[العنوان]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</w:tr>
          </w:tbl>
          <w:p w:rsidR="00AD7672" w:rsidRPr="00D227AD" w:rsidRDefault="00AD7672" w:rsidP="00D227AD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D7672" w:rsidRPr="00D227A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D7672" w:rsidRPr="00D227AD" w:rsidRDefault="00D227AD" w:rsidP="00D227AD">
                  <w:pPr>
                    <w:pStyle w:val="a7"/>
                    <w:bidi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rtl/>
                      </w:rPr>
                      <w:alias w:val="الاسم"/>
                      <w:tag w:val=""/>
                      <w:id w:val="139269333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227AD">
                        <w:rPr>
                          <w:rFonts w:ascii="Tahoma" w:hAnsi="Tahoma" w:cs="Tahoma"/>
                          <w:rtl/>
                          <w:lang w:val="ar-SA"/>
                        </w:rPr>
                        <w:t>[الاسم]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  <w:rtl/>
                    </w:rPr>
                    <w:alias w:val="العنوان"/>
                    <w:tag w:val=""/>
                    <w:id w:val="21918028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D7672" w:rsidRPr="00D227AD" w:rsidRDefault="00D227AD" w:rsidP="00D227AD">
                      <w:pPr>
                        <w:pStyle w:val="a8"/>
                        <w:bidi/>
                        <w:rPr>
                          <w:rFonts w:ascii="Tahoma" w:hAnsi="Tahoma" w:cs="Tahoma"/>
                        </w:rPr>
                      </w:pPr>
                      <w:r w:rsidRPr="00D227AD">
                        <w:rPr>
                          <w:rFonts w:ascii="Tahoma" w:hAnsi="Tahoma" w:cs="Tahoma"/>
                          <w:rtl/>
                          <w:lang w:val="ar-SA"/>
                        </w:rPr>
                        <w:t>[العنوان]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</w:tr>
          </w:tbl>
          <w:p w:rsidR="00AD7672" w:rsidRPr="00D227AD" w:rsidRDefault="00AD7672" w:rsidP="00D227AD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</w:tr>
      <w:tr w:rsidR="00AD7672" w:rsidRPr="00D227AD" w:rsidTr="00D227AD">
        <w:trPr>
          <w:trHeight w:hRule="exact" w:val="1368"/>
        </w:trPr>
        <w:tc>
          <w:tcPr>
            <w:tcW w:w="360" w:type="dxa"/>
            <w:vAlign w:val="bottom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ahoma" w:hAnsi="Tahoma" w:cs="Tahoma"/>
                <w:rtl/>
              </w:rPr>
              <w:alias w:val="الشركة"/>
              <w:tag w:val=""/>
              <w:id w:val="-226536443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D7672" w:rsidRPr="00D227AD" w:rsidRDefault="00D227AD" w:rsidP="00D227AD">
                <w:pPr>
                  <w:pStyle w:val="1"/>
                  <w:bidi/>
                  <w:rPr>
                    <w:rFonts w:ascii="Tahoma" w:hAnsi="Tahoma" w:cs="Tahoma"/>
                  </w:rPr>
                </w:pPr>
                <w:r w:rsidRPr="00D227AD">
                  <w:rPr>
                    <w:rFonts w:ascii="Tahoma" w:hAnsi="Tahoma" w:cs="Tahoma"/>
                    <w:rtl/>
                    <w:lang w:val="ar-SA"/>
                  </w:rPr>
                  <w:t>[اسم الشركة]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عنوان الشركة"/>
              <w:tag w:val=""/>
              <w:id w:val="-164581794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D7672" w:rsidRPr="00D227AD" w:rsidRDefault="00D227AD" w:rsidP="00D227AD">
                <w:pPr>
                  <w:pStyle w:val="1"/>
                  <w:bidi/>
                  <w:rPr>
                    <w:rFonts w:ascii="Tahoma" w:hAnsi="Tahoma" w:cs="Tahoma"/>
                  </w:rPr>
                </w:pPr>
                <w:r w:rsidRPr="00D227AD">
                  <w:rPr>
                    <w:rFonts w:ascii="Tahoma" w:hAnsi="Tahoma" w:cs="Tahoma"/>
                    <w:rtl/>
                    <w:lang w:val="ar-SA"/>
                  </w:rPr>
                  <w:t>[عنوان الشركة، المدينة، الرمز البريدي للشارع]</w:t>
                </w:r>
              </w:p>
            </w:sdtContent>
          </w:sdt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الهاتف| </w:t>
            </w:r>
            <w:sdt>
              <w:sdtPr>
                <w:rPr>
                  <w:rFonts w:ascii="Tahoma" w:hAnsi="Tahoma" w:cs="Tahoma"/>
                  <w:rtl/>
                </w:rPr>
                <w:alias w:val="الهاتف"/>
                <w:tag w:val=""/>
                <w:id w:val="12744671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[الهاتف]</w:t>
                </w:r>
              </w:sdtContent>
            </w:sdt>
          </w:p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البريد الإلكتروني| </w:t>
            </w:r>
            <w:sdt>
              <w:sdtPr>
                <w:rPr>
                  <w:rFonts w:ascii="Tahoma" w:hAnsi="Tahoma" w:cs="Tahoma"/>
                  <w:rtl/>
                </w:rPr>
                <w:alias w:val="عنوان البريد الإلكتروني"/>
                <w:tag w:val=""/>
                <w:id w:val="-2001114065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[البريد الإلكتروني]</w:t>
                </w:r>
              </w:sdtContent>
            </w:sdt>
          </w:p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ويب| </w:t>
            </w:r>
            <w:sdt>
              <w:sdtPr>
                <w:rPr>
                  <w:rFonts w:ascii="Tahoma" w:hAnsi="Tahoma" w:cs="Tahoma"/>
                  <w:rtl/>
                </w:rPr>
                <w:alias w:val="عنوان موقع ويب"/>
                <w:tag w:val=""/>
                <w:id w:val="-192116936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[عنوان ويب]</w:t>
                </w:r>
              </w:sdtContent>
            </w:sdt>
          </w:p>
        </w:tc>
        <w:tc>
          <w:tcPr>
            <w:tcW w:w="360" w:type="dxa"/>
            <w:vAlign w:val="bottom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bottom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ahoma" w:hAnsi="Tahoma" w:cs="Tahoma"/>
                <w:rtl/>
              </w:rPr>
              <w:alias w:val="الشركة"/>
              <w:tag w:val=""/>
              <w:id w:val="1802262226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D7672" w:rsidRPr="00D227AD" w:rsidRDefault="00D227AD" w:rsidP="00D227AD">
                <w:pPr>
                  <w:pStyle w:val="1"/>
                  <w:bidi/>
                  <w:rPr>
                    <w:rFonts w:ascii="Tahoma" w:hAnsi="Tahoma" w:cs="Tahoma"/>
                  </w:rPr>
                </w:pPr>
                <w:r w:rsidRPr="00D227AD">
                  <w:rPr>
                    <w:rFonts w:ascii="Tahoma" w:hAnsi="Tahoma" w:cs="Tahoma"/>
                    <w:rtl/>
                    <w:lang w:val="ar-SA"/>
                  </w:rPr>
                  <w:t>[اسم الشركة]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عنوان الشركة"/>
              <w:tag w:val=""/>
              <w:id w:val="942256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D7672" w:rsidRPr="00D227AD" w:rsidRDefault="00D227AD" w:rsidP="00D227AD">
                <w:pPr>
                  <w:pStyle w:val="1"/>
                  <w:bidi/>
                  <w:rPr>
                    <w:rFonts w:ascii="Tahoma" w:hAnsi="Tahoma" w:cs="Tahoma"/>
                  </w:rPr>
                </w:pPr>
                <w:r w:rsidRPr="00D227AD">
                  <w:rPr>
                    <w:rFonts w:ascii="Tahoma" w:hAnsi="Tahoma" w:cs="Tahoma"/>
                    <w:rtl/>
                    <w:lang w:val="ar-SA"/>
                  </w:rPr>
                  <w:t>[عنوان الشركة، المدينة، الرمز البريدي للشارع]</w:t>
                </w:r>
              </w:p>
            </w:sdtContent>
          </w:sdt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الهاتف| </w:t>
            </w:r>
            <w:sdt>
              <w:sdtPr>
                <w:rPr>
                  <w:rFonts w:ascii="Tahoma" w:hAnsi="Tahoma" w:cs="Tahoma"/>
                  <w:rtl/>
                </w:rPr>
                <w:alias w:val="الهاتف"/>
                <w:tag w:val=""/>
                <w:id w:val="-130115348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[الهاتف]</w:t>
                </w:r>
              </w:sdtContent>
            </w:sdt>
          </w:p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البريد الإلكتروني| </w:t>
            </w:r>
            <w:sdt>
              <w:sdtPr>
                <w:rPr>
                  <w:rFonts w:ascii="Tahoma" w:hAnsi="Tahoma" w:cs="Tahoma"/>
                  <w:rtl/>
                </w:rPr>
                <w:alias w:val="عنوان البريد الإلكتروني"/>
                <w:tag w:val=""/>
                <w:id w:val="-13722964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[البريد الإلكتروني]</w:t>
                </w:r>
              </w:sdtContent>
            </w:sdt>
          </w:p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ويب| </w:t>
            </w:r>
            <w:sdt>
              <w:sdtPr>
                <w:rPr>
                  <w:rFonts w:ascii="Tahoma" w:hAnsi="Tahoma" w:cs="Tahoma"/>
                  <w:rtl/>
                </w:rPr>
                <w:alias w:val="عنوان موقع ويب"/>
                <w:tag w:val=""/>
                <w:id w:val="171304763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[عنوان ويب]</w:t>
                </w:r>
              </w:sdtContent>
            </w:sdt>
          </w:p>
        </w:tc>
        <w:tc>
          <w:tcPr>
            <w:tcW w:w="360" w:type="dxa"/>
            <w:vAlign w:val="bottom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</w:tr>
      <w:tr w:rsidR="00AD7672" w:rsidRPr="00D227AD" w:rsidTr="00D227AD">
        <w:trPr>
          <w:trHeight w:hRule="exact" w:val="360"/>
        </w:trPr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</w:tr>
      <w:tr w:rsidR="00AD7672" w:rsidRPr="00D227AD" w:rsidTr="00D227AD">
        <w:trPr>
          <w:trHeight w:hRule="exact" w:val="288"/>
        </w:trPr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</w:tr>
      <w:tr w:rsidR="00AD7672" w:rsidRPr="00D227AD" w:rsidTr="00D227AD">
        <w:trPr>
          <w:trHeight w:hRule="exact" w:val="864"/>
        </w:trPr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D7672" w:rsidRPr="00D227A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D7672" w:rsidRPr="00D227AD" w:rsidRDefault="00D227AD" w:rsidP="00D227AD">
                  <w:pPr>
                    <w:pStyle w:val="a7"/>
                    <w:bidi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rtl/>
                      </w:rPr>
                      <w:alias w:val="الاسم"/>
                      <w:tag w:val=""/>
                      <w:id w:val="857855404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227AD">
                        <w:rPr>
                          <w:rFonts w:ascii="Tahoma" w:hAnsi="Tahoma" w:cs="Tahoma"/>
                          <w:rtl/>
                          <w:lang w:val="ar-SA"/>
                        </w:rPr>
                        <w:t>[الاسم]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  <w:rtl/>
                    </w:rPr>
                    <w:alias w:val="العنوان"/>
                    <w:tag w:val=""/>
                    <w:id w:val="-191607424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D7672" w:rsidRPr="00D227AD" w:rsidRDefault="00D227AD" w:rsidP="00D227AD">
                      <w:pPr>
                        <w:pStyle w:val="a8"/>
                        <w:bidi/>
                        <w:rPr>
                          <w:rFonts w:ascii="Tahoma" w:hAnsi="Tahoma" w:cs="Tahoma"/>
                        </w:rPr>
                      </w:pPr>
                      <w:r w:rsidRPr="00D227AD">
                        <w:rPr>
                          <w:rFonts w:ascii="Tahoma" w:hAnsi="Tahoma" w:cs="Tahoma"/>
                          <w:rtl/>
                          <w:lang w:val="ar-SA"/>
                        </w:rPr>
                        <w:t>[العنوان]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</w:tr>
          </w:tbl>
          <w:p w:rsidR="00AD7672" w:rsidRPr="00D227AD" w:rsidRDefault="00AD7672" w:rsidP="00D227AD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AD7672" w:rsidRPr="00D227A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AD7672" w:rsidRPr="00D227AD" w:rsidRDefault="00D227AD" w:rsidP="00D227AD">
                  <w:pPr>
                    <w:pStyle w:val="a7"/>
                    <w:bidi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rtl/>
                      </w:rPr>
                      <w:alias w:val="الاسم"/>
                      <w:tag w:val=""/>
                      <w:id w:val="-584388051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227AD">
                        <w:rPr>
                          <w:rFonts w:ascii="Tahoma" w:hAnsi="Tahoma" w:cs="Tahoma"/>
                          <w:rtl/>
                          <w:lang w:val="ar-SA"/>
                        </w:rPr>
                        <w:t>[الاسم]</w:t>
                      </w:r>
                    </w:sdtContent>
                  </w:sdt>
                </w:p>
                <w:sdt>
                  <w:sdtPr>
                    <w:rPr>
                      <w:rFonts w:ascii="Tahoma" w:hAnsi="Tahoma" w:cs="Tahoma"/>
                      <w:rtl/>
                    </w:rPr>
                    <w:alias w:val="العنوان"/>
                    <w:tag w:val=""/>
                    <w:id w:val="16691042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D7672" w:rsidRPr="00D227AD" w:rsidRDefault="00D227AD" w:rsidP="00D227AD">
                      <w:pPr>
                        <w:pStyle w:val="a8"/>
                        <w:bidi/>
                        <w:rPr>
                          <w:rFonts w:ascii="Tahoma" w:hAnsi="Tahoma" w:cs="Tahoma"/>
                        </w:rPr>
                      </w:pPr>
                      <w:r w:rsidRPr="00D227AD">
                        <w:rPr>
                          <w:rFonts w:ascii="Tahoma" w:hAnsi="Tahoma" w:cs="Tahoma"/>
                          <w:rtl/>
                          <w:lang w:val="ar-SA"/>
                        </w:rPr>
                        <w:t>[العنوان]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AD7672" w:rsidRPr="00D227AD" w:rsidRDefault="00AD7672" w:rsidP="00D227AD">
                  <w:pPr>
                    <w:pStyle w:val="a9"/>
                    <w:bidi/>
                    <w:rPr>
                      <w:rFonts w:ascii="Tahoma" w:hAnsi="Tahoma" w:cs="Tahoma"/>
                    </w:rPr>
                  </w:pPr>
                </w:p>
              </w:tc>
            </w:tr>
          </w:tbl>
          <w:p w:rsidR="00AD7672" w:rsidRPr="00D227AD" w:rsidRDefault="00AD7672" w:rsidP="00D227AD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</w:tr>
      <w:tr w:rsidR="00AD7672" w:rsidRPr="00D227AD" w:rsidTr="00D227AD">
        <w:trPr>
          <w:trHeight w:hRule="exact" w:val="1368"/>
        </w:trPr>
        <w:tc>
          <w:tcPr>
            <w:tcW w:w="360" w:type="dxa"/>
            <w:vAlign w:val="bottom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ahoma" w:hAnsi="Tahoma" w:cs="Tahoma"/>
                <w:rtl/>
              </w:rPr>
              <w:alias w:val="الشركة"/>
              <w:tag w:val=""/>
              <w:id w:val="69489835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D7672" w:rsidRPr="00D227AD" w:rsidRDefault="00D227AD" w:rsidP="00D227AD">
                <w:pPr>
                  <w:pStyle w:val="1"/>
                  <w:bidi/>
                  <w:rPr>
                    <w:rFonts w:ascii="Tahoma" w:hAnsi="Tahoma" w:cs="Tahoma"/>
                  </w:rPr>
                </w:pPr>
                <w:r w:rsidRPr="00D227AD">
                  <w:rPr>
                    <w:rFonts w:ascii="Tahoma" w:hAnsi="Tahoma" w:cs="Tahoma"/>
                    <w:rtl/>
                    <w:lang w:val="ar-SA"/>
                  </w:rPr>
                  <w:t>[اسم الشركة]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عنوان الشركة"/>
              <w:tag w:val=""/>
              <w:id w:val="-158385494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D7672" w:rsidRPr="00D227AD" w:rsidRDefault="00D227AD" w:rsidP="00D227AD">
                <w:pPr>
                  <w:pStyle w:val="1"/>
                  <w:bidi/>
                  <w:rPr>
                    <w:rFonts w:ascii="Tahoma" w:hAnsi="Tahoma" w:cs="Tahoma"/>
                  </w:rPr>
                </w:pPr>
                <w:r w:rsidRPr="00D227AD">
                  <w:rPr>
                    <w:rFonts w:ascii="Tahoma" w:hAnsi="Tahoma" w:cs="Tahoma"/>
                    <w:rtl/>
                    <w:lang w:val="ar-SA"/>
                  </w:rPr>
                  <w:t>[عنوان الشركة، المدينة، الرمز البريدي للشارع]</w:t>
                </w:r>
              </w:p>
            </w:sdtContent>
          </w:sdt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الهاتف| </w:t>
            </w:r>
            <w:sdt>
              <w:sdtPr>
                <w:rPr>
                  <w:rFonts w:ascii="Tahoma" w:hAnsi="Tahoma" w:cs="Tahoma"/>
                  <w:rtl/>
                </w:rPr>
                <w:alias w:val="الهاتف"/>
                <w:tag w:val=""/>
                <w:id w:val="-402760220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[الهاتف]</w:t>
                </w:r>
              </w:sdtContent>
            </w:sdt>
          </w:p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البريد الإلكتروني| </w:t>
            </w:r>
            <w:sdt>
              <w:sdtPr>
                <w:rPr>
                  <w:rFonts w:ascii="Tahoma" w:hAnsi="Tahoma" w:cs="Tahoma"/>
                  <w:rtl/>
                </w:rPr>
                <w:alias w:val="عنوان البريد الإلكتروني"/>
                <w:tag w:val=""/>
                <w:id w:val="1061746998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[البريد الإلكتروني]</w:t>
                </w:r>
              </w:sdtContent>
            </w:sdt>
          </w:p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ويب| </w:t>
            </w:r>
            <w:sdt>
              <w:sdtPr>
                <w:rPr>
                  <w:rFonts w:ascii="Tahoma" w:hAnsi="Tahoma" w:cs="Tahoma"/>
                  <w:rtl/>
                </w:rPr>
                <w:alias w:val="عنوان موقع ويب"/>
                <w:tag w:val=""/>
                <w:id w:val="22519948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[عنوان ويب]</w:t>
                </w:r>
              </w:sdtContent>
            </w:sdt>
          </w:p>
        </w:tc>
        <w:tc>
          <w:tcPr>
            <w:tcW w:w="360" w:type="dxa"/>
            <w:vAlign w:val="bottom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bottom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Tahoma" w:hAnsi="Tahoma" w:cs="Tahoma"/>
                <w:rtl/>
              </w:rPr>
              <w:alias w:val="الشركة"/>
              <w:tag w:val=""/>
              <w:id w:val="-165922009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D7672" w:rsidRPr="00D227AD" w:rsidRDefault="00D227AD" w:rsidP="00D227AD">
                <w:pPr>
                  <w:pStyle w:val="1"/>
                  <w:bidi/>
                  <w:rPr>
                    <w:rFonts w:ascii="Tahoma" w:hAnsi="Tahoma" w:cs="Tahoma"/>
                  </w:rPr>
                </w:pPr>
                <w:r w:rsidRPr="00D227AD">
                  <w:rPr>
                    <w:rFonts w:ascii="Tahoma" w:hAnsi="Tahoma" w:cs="Tahoma"/>
                    <w:rtl/>
                    <w:lang w:val="ar-SA"/>
                  </w:rPr>
                  <w:t>[اسم الشركة]</w:t>
                </w:r>
              </w:p>
            </w:sdtContent>
          </w:sdt>
          <w:sdt>
            <w:sdtPr>
              <w:rPr>
                <w:rFonts w:ascii="Tahoma" w:hAnsi="Tahoma" w:cs="Tahoma"/>
                <w:rtl/>
              </w:rPr>
              <w:alias w:val="عنوان الشركة"/>
              <w:tag w:val=""/>
              <w:id w:val="-1033504330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D7672" w:rsidRPr="00D227AD" w:rsidRDefault="00D227AD" w:rsidP="00D227AD">
                <w:pPr>
                  <w:pStyle w:val="1"/>
                  <w:bidi/>
                  <w:rPr>
                    <w:rFonts w:ascii="Tahoma" w:hAnsi="Tahoma" w:cs="Tahoma"/>
                  </w:rPr>
                </w:pPr>
                <w:r w:rsidRPr="00D227AD">
                  <w:rPr>
                    <w:rFonts w:ascii="Tahoma" w:hAnsi="Tahoma" w:cs="Tahoma"/>
                    <w:rtl/>
                    <w:lang w:val="ar-SA"/>
                  </w:rPr>
                  <w:t>[عنوان الشركة، المدينة، الرمز البريدي للشارع]</w:t>
                </w:r>
              </w:p>
            </w:sdtContent>
          </w:sdt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الهاتف| </w:t>
            </w:r>
            <w:sdt>
              <w:sdtPr>
                <w:rPr>
                  <w:rFonts w:ascii="Tahoma" w:hAnsi="Tahoma" w:cs="Tahoma"/>
                  <w:rtl/>
                </w:rPr>
                <w:alias w:val="الهاتف"/>
                <w:tag w:val=""/>
                <w:id w:val="94936085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[الهاتف]</w:t>
                </w:r>
              </w:sdtContent>
            </w:sdt>
          </w:p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البريد الإلكتروني| </w:t>
            </w:r>
            <w:sdt>
              <w:sdtPr>
                <w:rPr>
                  <w:rFonts w:ascii="Tahoma" w:hAnsi="Tahoma" w:cs="Tahoma"/>
                  <w:rtl/>
                </w:rPr>
                <w:alias w:val="عنوان البريد الإلكتروني"/>
                <w:tag w:val=""/>
                <w:id w:val="84081131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[البريد الإلكتروني]</w:t>
                </w:r>
              </w:sdtContent>
            </w:sdt>
          </w:p>
          <w:p w:rsidR="00AD7672" w:rsidRPr="00D227AD" w:rsidRDefault="00D227AD" w:rsidP="00D227AD">
            <w:pPr>
              <w:bidi/>
              <w:rPr>
                <w:rFonts w:ascii="Tahoma" w:hAnsi="Tahoma" w:cs="Tahoma"/>
              </w:rPr>
            </w:pP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ويب</w:t>
            </w:r>
            <w:r w:rsidRPr="00D227AD">
              <w:rPr>
                <w:rStyle w:val="a6"/>
                <w:rFonts w:ascii="Tahoma" w:hAnsi="Tahoma" w:cs="Tahoma"/>
                <w:rtl/>
                <w:lang w:val="ar-SA"/>
              </w:rPr>
              <w:t>| </w:t>
            </w:r>
            <w:sdt>
              <w:sdtPr>
                <w:rPr>
                  <w:rFonts w:ascii="Tahoma" w:hAnsi="Tahoma" w:cs="Tahoma"/>
                  <w:rtl/>
                </w:rPr>
                <w:alias w:val="عنوان موقع ويب"/>
                <w:tag w:val=""/>
                <w:id w:val="795031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227AD">
                  <w:rPr>
                    <w:rFonts w:ascii="Tahoma" w:hAnsi="Tahoma" w:cs="Tahoma"/>
                    <w:rtl/>
                    <w:lang w:val="ar-SA"/>
                  </w:rPr>
                  <w:t>[عنوان ويب]</w:t>
                </w:r>
              </w:sdtContent>
            </w:sdt>
          </w:p>
        </w:tc>
        <w:tc>
          <w:tcPr>
            <w:tcW w:w="360" w:type="dxa"/>
            <w:vAlign w:val="bottom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</w:tr>
      <w:tr w:rsidR="00AD7672" w:rsidRPr="00D227AD" w:rsidTr="00D227AD">
        <w:trPr>
          <w:trHeight w:hRule="exact" w:val="360"/>
        </w:trPr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432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AD7672" w:rsidRPr="00D227AD" w:rsidRDefault="00AD7672" w:rsidP="00D227AD">
            <w:pPr>
              <w:pStyle w:val="a9"/>
              <w:bidi/>
              <w:rPr>
                <w:rFonts w:ascii="Tahoma" w:hAnsi="Tahoma" w:cs="Tahoma"/>
              </w:rPr>
            </w:pPr>
          </w:p>
        </w:tc>
      </w:tr>
    </w:tbl>
    <w:p w:rsidR="00AD7672" w:rsidRDefault="00AD7672"/>
    <w:sectPr w:rsidR="00AD7672">
      <w:pgSz w:w="12240" w:h="15840"/>
      <w:pgMar w:top="720" w:right="1080" w:bottom="360" w:left="10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efaultTableStyle w:val="a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72"/>
    <w:rsid w:val="00AD7672"/>
    <w:rsid w:val="00D2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شبكة الجدول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جدول التخطيط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customStyle="1" w:styleId="a6">
    <w:name w:val="عنوان مضمّن"/>
    <w:basedOn w:val="a0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a7">
    <w:name w:val="الاسم"/>
    <w:basedOn w:val="a"/>
    <w:uiPriority w:val="1"/>
    <w:qFormat/>
    <w:pPr>
      <w:spacing w:line="228" w:lineRule="auto"/>
    </w:pPr>
    <w:rPr>
      <w:color w:val="11826C" w:themeColor="accent1" w:themeShade="BF"/>
      <w:sz w:val="24"/>
      <w:szCs w:val="24"/>
    </w:rPr>
  </w:style>
  <w:style w:type="paragraph" w:styleId="a8">
    <w:name w:val="Title"/>
    <w:basedOn w:val="a"/>
    <w:next w:val="a"/>
    <w:link w:val="Char"/>
    <w:uiPriority w:val="1"/>
    <w:qFormat/>
    <w:rPr>
      <w:sz w:val="19"/>
      <w:szCs w:val="19"/>
    </w:rPr>
  </w:style>
  <w:style w:type="character" w:customStyle="1" w:styleId="Char">
    <w:name w:val="العنوان Char"/>
    <w:basedOn w:val="a0"/>
    <w:link w:val="a8"/>
    <w:uiPriority w:val="1"/>
    <w:rPr>
      <w:sz w:val="19"/>
      <w:szCs w:val="19"/>
    </w:rPr>
  </w:style>
  <w:style w:type="paragraph" w:customStyle="1" w:styleId="1">
    <w:name w:val="العنوان1"/>
    <w:basedOn w:val="a"/>
    <w:qFormat/>
    <w:pPr>
      <w:spacing w:before="160" w:after="160"/>
      <w:contextualSpacing/>
    </w:pPr>
  </w:style>
  <w:style w:type="paragraph" w:styleId="a9">
    <w:name w:val="No Spacing"/>
    <w:uiPriority w:val="36"/>
    <w:qFormat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1F24B7443349A7A38F07687EADEE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25FA7B-5F37-4C08-AB52-9E302FAA743F}"/>
      </w:docPartPr>
      <w:docPartBody>
        <w:p w:rsidR="00D87020" w:rsidRDefault="00D87020" w:rsidP="00D87020">
          <w:pPr>
            <w:pStyle w:val="D11F24B7443349A7A38F07687EADEEC8"/>
          </w:pPr>
          <w:r w:rsidRPr="00D227AD">
            <w:rPr>
              <w:rFonts w:ascii="Tahoma" w:hAnsi="Tahoma" w:cs="Tahoma"/>
              <w:rtl/>
              <w:lang w:val="ar-SA"/>
            </w:rPr>
            <w:t>[الاسم]</w:t>
          </w:r>
        </w:p>
      </w:docPartBody>
    </w:docPart>
    <w:docPart>
      <w:docPartPr>
        <w:name w:val="B65C752931E94C5D89196B013E47D7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F66232E-54B5-49D3-B2DF-DDC178EA07D9}"/>
      </w:docPartPr>
      <w:docPartBody>
        <w:p w:rsidR="00D87020" w:rsidRDefault="00D87020" w:rsidP="00D87020">
          <w:pPr>
            <w:pStyle w:val="B65C752931E94C5D89196B013E47D708"/>
          </w:pPr>
          <w:r w:rsidRPr="00D227AD">
            <w:rPr>
              <w:rFonts w:ascii="Tahoma" w:hAnsi="Tahoma" w:cs="Tahoma"/>
              <w:rtl/>
              <w:lang w:val="ar-SA"/>
            </w:rPr>
            <w:t>[العنوان]</w:t>
          </w:r>
        </w:p>
      </w:docPartBody>
    </w:docPart>
    <w:docPart>
      <w:docPartPr>
        <w:name w:val="C5C5DC8C3D7D4EC7B074EC3DA186151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7B3B5C1-E838-45E0-B7AB-86CA9E48BE8C}"/>
      </w:docPartPr>
      <w:docPartBody>
        <w:p w:rsidR="00D87020" w:rsidRDefault="00D87020" w:rsidP="00D87020">
          <w:pPr>
            <w:pStyle w:val="C5C5DC8C3D7D4EC7B074EC3DA1861516"/>
          </w:pPr>
          <w:r w:rsidRPr="00D227AD">
            <w:rPr>
              <w:rFonts w:ascii="Tahoma" w:hAnsi="Tahoma" w:cs="Tahoma"/>
              <w:rtl/>
              <w:lang w:val="ar-SA"/>
            </w:rPr>
            <w:t>[اسم الشركة]</w:t>
          </w:r>
        </w:p>
      </w:docPartBody>
    </w:docPart>
    <w:docPart>
      <w:docPartPr>
        <w:name w:val="ED77C816F3E5417AB83A43B72FA6538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32962D-4035-481B-B3B1-B5BA7412311A}"/>
      </w:docPartPr>
      <w:docPartBody>
        <w:p w:rsidR="00D87020" w:rsidRDefault="00D87020" w:rsidP="00D87020">
          <w:pPr>
            <w:pStyle w:val="ED77C816F3E5417AB83A43B72FA65389"/>
          </w:pPr>
          <w:r w:rsidRPr="00D227AD">
            <w:rPr>
              <w:rFonts w:ascii="Tahoma" w:hAnsi="Tahoma" w:cs="Tahoma"/>
              <w:rtl/>
              <w:lang w:val="ar-SA"/>
            </w:rPr>
            <w:t>[عنوان الشركة، المدينة، الرمز البريدي للشارع]</w:t>
          </w:r>
        </w:p>
      </w:docPartBody>
    </w:docPart>
    <w:docPart>
      <w:docPartPr>
        <w:name w:val="D1C896634F8E4339A4C8CE8D36AD2B0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B88091F-D7DD-4002-960F-FA7398605D2A}"/>
      </w:docPartPr>
      <w:docPartBody>
        <w:p w:rsidR="00D87020" w:rsidRDefault="00D87020" w:rsidP="00D87020">
          <w:pPr>
            <w:pStyle w:val="D1C896634F8E4339A4C8CE8D36AD2B04"/>
          </w:pPr>
          <w:r w:rsidRPr="00D227AD">
            <w:rPr>
              <w:rFonts w:ascii="Tahoma" w:hAnsi="Tahoma" w:cs="Tahoma"/>
              <w:rtl/>
              <w:lang w:val="ar-SA"/>
            </w:rPr>
            <w:t>[الهاتف]</w:t>
          </w:r>
        </w:p>
      </w:docPartBody>
    </w:docPart>
    <w:docPart>
      <w:docPartPr>
        <w:name w:val="F653BC989BCA40BE97B75E6F45BA96F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536CF6B-9089-4BF9-8A87-05974950C00B}"/>
      </w:docPartPr>
      <w:docPartBody>
        <w:p w:rsidR="00D87020" w:rsidRDefault="00D87020" w:rsidP="00D87020">
          <w:pPr>
            <w:pStyle w:val="F653BC989BCA40BE97B75E6F45BA96F5"/>
          </w:pPr>
          <w:r w:rsidRPr="00D227AD">
            <w:rPr>
              <w:rFonts w:ascii="Tahoma" w:hAnsi="Tahoma" w:cs="Tahoma"/>
              <w:rtl/>
              <w:lang w:val="ar-SA"/>
            </w:rPr>
            <w:t>[البريد الإلكتروني]</w:t>
          </w:r>
        </w:p>
      </w:docPartBody>
    </w:docPart>
    <w:docPart>
      <w:docPartPr>
        <w:name w:val="BFF80615158942F5B010789F98C6F4C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B0D13AB-70B7-4466-83B6-A19A5D7CF613}"/>
      </w:docPartPr>
      <w:docPartBody>
        <w:p w:rsidR="00D87020" w:rsidRDefault="00D87020" w:rsidP="00D87020">
          <w:pPr>
            <w:pStyle w:val="BFF80615158942F5B010789F98C6F4C5"/>
          </w:pPr>
          <w:r w:rsidRPr="00D227AD">
            <w:rPr>
              <w:rFonts w:ascii="Tahoma" w:hAnsi="Tahoma" w:cs="Tahoma"/>
              <w:rtl/>
              <w:lang w:val="ar-SA"/>
            </w:rPr>
            <w:t>[عنوان ويب]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20"/>
    <w:rsid w:val="00141DCB"/>
    <w:rsid w:val="00D8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7020"/>
    <w:rPr>
      <w:color w:val="808080"/>
    </w:rPr>
  </w:style>
  <w:style w:type="paragraph" w:customStyle="1" w:styleId="D11F24B7443349A7A38F07687EADEEC8">
    <w:name w:val="D11F24B7443349A7A38F07687EADEEC8"/>
    <w:rsid w:val="00D87020"/>
    <w:pPr>
      <w:spacing w:after="0" w:line="228" w:lineRule="auto"/>
      <w:ind w:left="288"/>
    </w:pPr>
    <w:rPr>
      <w:rFonts w:eastAsiaTheme="minorHAnsi"/>
      <w:color w:val="2E74B5" w:themeColor="accent1" w:themeShade="BF"/>
      <w:sz w:val="24"/>
      <w:szCs w:val="24"/>
    </w:rPr>
  </w:style>
  <w:style w:type="paragraph" w:customStyle="1" w:styleId="B65C752931E94C5D89196B013E47D708">
    <w:name w:val="B65C752931E94C5D89196B013E47D708"/>
    <w:rsid w:val="00D87020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">
    <w:name w:val="C5C5DC8C3D7D4EC7B074EC3DA1861516"/>
    <w:rsid w:val="00D87020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">
    <w:name w:val="ED77C816F3E5417AB83A43B72FA65389"/>
    <w:rsid w:val="00D87020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">
    <w:name w:val="D1C896634F8E4339A4C8CE8D36AD2B04"/>
    <w:rsid w:val="00D87020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">
    <w:name w:val="F653BC989BCA40BE97B75E6F45BA96F5"/>
    <w:rsid w:val="00D87020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">
    <w:name w:val="BFF80615158942F5B010789F98C6F4C5"/>
    <w:rsid w:val="00D87020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 xsi:nil="true"/>
    <AssetExpire xmlns="90312ced-24b1-4a04-9112-3ea331aa5919">2029-01-01T08:00:00+00:00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836794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>Complete</EditorialStatus>
    <Markets xmlns="90312ced-24b1-4a04-9112-3ea331aa5919"/>
    <OriginAsset xmlns="90312ced-24b1-4a04-9112-3ea331aa5919" xsi:nil="true"/>
    <AssetStart xmlns="90312ced-24b1-4a04-9112-3ea331aa5919">2012-05-23T12:09:00+00:00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335971</Value>
    </PublishStatusLookup>
    <APAuthor xmlns="90312ced-24b1-4a04-9112-3ea331aa5919">
      <UserInfo>
        <DisplayName>REDMOND\v-anij</DisplayName>
        <AccountId>2469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 xsi:nil="true"/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 xsi:nil="true"/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BusinessGroup xmlns="90312ced-24b1-4a04-9112-3ea331aa5919" xsi:nil="true"/>
    <Providers xmlns="90312ced-24b1-4a04-9112-3ea331aa5919" xsi:nil="true"/>
    <TemplateTemplateType xmlns="90312ced-24b1-4a04-9112-3ea331aa5919">Word Document Template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TP102901178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OfficeOnlineVNext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/>
    </InternalTagsTaxHTField0>
    <LastHandOff xmlns="90312ced-24b1-4a04-9112-3ea331aa5919" xsi:nil="true"/>
    <Milestone xmlns="90312ced-24b1-4a04-9112-3ea331aa5919" xsi:nil="true"/>
    <OriginalRelease xmlns="90312ced-24b1-4a04-9112-3ea331aa5919">15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LocMarketGroupTiers2 xmlns="90312ced-24b1-4a04-9112-3ea331aa5919" xsi:nil="true"/>
    <Component xmlns="41ef7931-2f43-42ee-9374-56eb6ce620f4" xsi:nil="true"/>
    <Description0 xmlns="41ef7931-2f43-42ee-9374-56eb6ce620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A7405DC-2A60-4E51-BC3C-B371AB8EEAB8}"/>
</file>

<file path=customXml/itemProps3.xml><?xml version="1.0" encoding="utf-8"?>
<ds:datastoreItem xmlns:ds="http://schemas.openxmlformats.org/officeDocument/2006/customXml" ds:itemID="{A4B5CED9-9E17-4ED3-919C-B25F446172CA}"/>
</file>

<file path=customXml/itemProps4.xml><?xml version="1.0" encoding="utf-8"?>
<ds:datastoreItem xmlns:ds="http://schemas.openxmlformats.org/officeDocument/2006/customXml" ds:itemID="{A9800E35-46D5-456B-9680-02D95A57A003}"/>
</file>

<file path=docProps/app.xml><?xml version="1.0" encoding="utf-8"?>
<Properties xmlns="http://schemas.openxmlformats.org/officeDocument/2006/extended-properties" xmlns:vt="http://schemas.openxmlformats.org/officeDocument/2006/docPropsVTypes">
  <Template>Sales Business Cards_15_TP102901178</Template>
  <TotalTime>57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بطاقات العمل (تخطيطات المبيعات)</dc:title>
  <dc:creator/>
  <cp:lastModifiedBy>Hirunya Hirunsirisombut</cp:lastModifiedBy>
  <cp:revision>46</cp:revision>
  <dcterms:created xsi:type="dcterms:W3CDTF">2012-05-14T15:13:00Z</dcterms:created>
  <dcterms:modified xsi:type="dcterms:W3CDTF">2012-09-06T08:02:00Z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