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عنوان"/>
      </w:tblPr>
      <w:tblGrid>
        <w:gridCol w:w="2032"/>
        <w:gridCol w:w="275"/>
        <w:gridCol w:w="8200"/>
      </w:tblGrid>
      <w:tr w:rsidR="00344AE1">
        <w:trPr>
          <w:trHeight w:hRule="exact" w:val="720"/>
          <w:jc w:val="right"/>
        </w:trPr>
        <w:sdt>
          <w:sdtPr>
            <w:alias w:val="تاريخ النشر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344AE1" w:rsidRDefault="0042110E">
                <w:pPr>
                  <w:pStyle w:val="a7"/>
                  <w:rPr>
                    <w:cs w:val="0"/>
                  </w:rPr>
                </w:pPr>
                <w:r>
                  <w:rPr>
                    <w:cs w:val="0"/>
                    <w:lang w:val="ar-SA"/>
                  </w:rPr>
                  <w:t>[التاريخ]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344AE1" w:rsidRDefault="00344AE1">
            <w:pPr>
              <w:rPr>
                <w:cs w:val="0"/>
              </w:rPr>
            </w:pPr>
          </w:p>
        </w:tc>
        <w:tc>
          <w:tcPr>
            <w:tcW w:w="3902" w:type="pct"/>
            <w:vAlign w:val="bottom"/>
          </w:tcPr>
          <w:p w:rsidR="00344AE1" w:rsidRDefault="00344AE1">
            <w:pPr>
              <w:rPr>
                <w:cs w:val="0"/>
              </w:rPr>
            </w:pPr>
          </w:p>
        </w:tc>
      </w:tr>
      <w:tr w:rsidR="00344AE1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344AE1" w:rsidRDefault="00344AE1">
            <w:pPr>
              <w:rPr>
                <w:cs w:val="0"/>
              </w:rPr>
            </w:pPr>
          </w:p>
        </w:tc>
        <w:tc>
          <w:tcPr>
            <w:tcW w:w="131" w:type="pct"/>
            <w:shd w:val="clear" w:color="auto" w:fill="auto"/>
          </w:tcPr>
          <w:p w:rsidR="00344AE1" w:rsidRDefault="00344AE1">
            <w:pPr>
              <w:rPr>
                <w:cs w:val="0"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344AE1" w:rsidRDefault="00344AE1">
            <w:pPr>
              <w:rPr>
                <w:cs w:val="0"/>
              </w:rPr>
            </w:pPr>
          </w:p>
        </w:tc>
      </w:tr>
    </w:tbl>
    <w:p w:rsidR="00344AE1" w:rsidRDefault="00EE3759">
      <w:pPr>
        <w:pStyle w:val="ac"/>
        <w:rPr>
          <w:cs w:val="0"/>
        </w:rPr>
      </w:pPr>
      <w:r>
        <w:rPr>
          <w:noProof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5B7AA9AA" wp14:editId="0BCBC82F">
                <wp:simplePos x="0" y="0"/>
                <wp:positionH relativeFrom="page">
                  <wp:posOffset>5821680</wp:posOffset>
                </wp:positionH>
                <wp:positionV relativeFrom="page">
                  <wp:posOffset>1827530</wp:posOffset>
                </wp:positionV>
                <wp:extent cx="1325880" cy="759542"/>
                <wp:effectExtent l="7620" t="0" r="0" b="0"/>
                <wp:wrapSquare wrapText="bothSides"/>
                <wp:docPr id="4" name="مربع نص 4" descr="معلومات المستل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E1" w:rsidRDefault="0042110E">
                            <w:pPr>
                              <w:pStyle w:val="a9"/>
                              <w:rPr>
                                <w:cs w:val="0"/>
                              </w:rPr>
                            </w:pPr>
                            <w:r>
                              <w:rPr>
                                <w:cs w:val="0"/>
                                <w:lang w:val="ar-SA"/>
                              </w:rPr>
                              <w:t>إلى</w:t>
                            </w:r>
                          </w:p>
                          <w:sdt>
                            <w:sdt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344AE1" w:rsidRDefault="0042110E">
                                <w:pPr>
                                  <w:pStyle w:val="af0"/>
                                  <w:rPr>
                                    <w:cs w:val="0"/>
                                  </w:rPr>
                                </w:pPr>
                                <w:r>
                                  <w:rPr>
                                    <w:cs w:val="0"/>
                                    <w:lang w:val="ar-SA"/>
                                  </w:rPr>
                                  <w:t>[اسم المستلم]</w:t>
                                </w:r>
                                <w:r>
                                  <w:rPr>
                                    <w:cs w:val="0"/>
                                  </w:rPr>
                                  <w:br/>
                                </w:r>
                                <w:r>
                                  <w:rPr>
                                    <w:cs w:val="0"/>
                                    <w:lang w:val="ar-SA"/>
                                  </w:rPr>
                                  <w:t>[عنوان المستلم]</w:t>
                                </w:r>
                                <w:r>
                                  <w:rPr>
                                    <w:cs w:val="0"/>
                                  </w:rPr>
                                  <w:br/>
                                </w:r>
                                <w:r>
                                  <w:rPr>
                                    <w:cs w:val="0"/>
                                    <w:lang w:val="ar-SA"/>
                                  </w:rPr>
                                  <w:t>[المدينة، الرمز البريدي للشارع]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B7AA9A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alt="معلومات المستلم" style="position:absolute;left:0;text-align:left;margin-left:458.4pt;margin-top:143.9pt;width:104.4pt;height:59.8pt;flip:x;z-index:251661312;visibility:visible;mso-wrap-style:square;mso-width-percent:0;mso-height-percent:15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" o:allowoverlap="f" filled="f" stroked="f" strokeweight=".5pt">
                <v:textbox style="mso-fit-shape-to-text:t" inset="0,0,0,0">
                  <w:txbxContent>
                    <w:p w:rsidR="00344AE1" w:rsidRDefault="0042110E">
                      <w:pPr>
                        <w:pStyle w:val="a9"/>
                        <w:rPr>
                          <w:cs w:val="0"/>
                        </w:rPr>
                      </w:pPr>
                      <w:r>
                        <w:rPr>
                          <w:cs w:val="0"/>
                          <w:lang w:val="ar-SA"/>
                        </w:rPr>
                        <w:t>إلى</w:t>
                      </w:r>
                    </w:p>
                    <w:sdt>
                      <w:sdt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344AE1" w:rsidRDefault="0042110E">
                          <w:pPr>
                            <w:pStyle w:val="af0"/>
                            <w:rPr>
                              <w:cs w:val="0"/>
                            </w:rPr>
                          </w:pPr>
                          <w:r>
                            <w:rPr>
                              <w:cs w:val="0"/>
                              <w:lang w:val="ar-SA"/>
                            </w:rPr>
                            <w:t>[اسم المستلم]</w:t>
                          </w:r>
                          <w:r>
                            <w:rPr>
                              <w:cs w:val="0"/>
                            </w:rPr>
                            <w:br/>
                          </w:r>
                          <w:r>
                            <w:rPr>
                              <w:cs w:val="0"/>
                              <w:lang w:val="ar-SA"/>
                            </w:rPr>
                            <w:t>[عنوان المستلم]</w:t>
                          </w:r>
                          <w:r>
                            <w:rPr>
                              <w:cs w:val="0"/>
                            </w:rPr>
                            <w:br/>
                          </w:r>
                          <w:r>
                            <w:rPr>
                              <w:cs w:val="0"/>
                              <w:lang w:val="ar-SA"/>
                            </w:rPr>
                            <w:t>[المدينة، الرمز البريدي للشارع]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44AE1" w:rsidRDefault="0042110E">
      <w:pPr>
        <w:pStyle w:val="af1"/>
        <w:rPr>
          <w:cs w:val="0"/>
        </w:rPr>
      </w:pPr>
      <w:r>
        <w:rPr>
          <w:cs w:val="0"/>
          <w:lang w:val="ar-SA"/>
        </w:rPr>
        <w:t xml:space="preserve">حضرة </w:t>
      </w:r>
      <w:sdt>
        <w:sdt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>
            <w:rPr>
              <w:cs w:val="0"/>
              <w:lang w:val="ar-SA"/>
            </w:rPr>
            <w:t>[المستلم]</w:t>
          </w:r>
        </w:sdtContent>
      </w:sdt>
      <w:r>
        <w:rPr>
          <w:cs w:val="0"/>
          <w:lang w:val="ar-SA"/>
        </w:rPr>
        <w:t>،</w:t>
      </w:r>
    </w:p>
    <w:sdt>
      <w:sdt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344AE1" w:rsidRDefault="00BF036C">
          <w:pPr>
            <w:pStyle w:val="a5"/>
            <w:rPr>
              <w:cs w:val="0"/>
            </w:rPr>
          </w:pPr>
          <w:r>
            <w:rPr>
              <w:cs w:val="0"/>
              <w:lang w:val="ar-SA"/>
            </w:rPr>
            <w:t>إذا كنت جاهزاً للكتابة، فانقر</w:t>
          </w:r>
          <w:r>
            <w:rPr>
              <w:rFonts w:hint="cs"/>
              <w:cs w:val="0"/>
              <w:lang w:val="ar-SA"/>
            </w:rPr>
            <w:t xml:space="preserve"> </w:t>
          </w:r>
          <w:r w:rsidR="0042110E">
            <w:rPr>
              <w:cs w:val="0"/>
              <w:lang w:val="ar-SA"/>
            </w:rPr>
            <w:t xml:space="preserve">هنا ببساطة وابدأ العمل! </w:t>
          </w:r>
        </w:p>
        <w:p w:rsidR="00344AE1" w:rsidRDefault="0042110E">
          <w:pPr>
            <w:pStyle w:val="a5"/>
            <w:rPr>
              <w:cs w:val="0"/>
            </w:rPr>
          </w:pPr>
          <w:r>
            <w:rPr>
              <w:cs w:val="0"/>
              <w:lang w:val="ar-SA"/>
            </w:rPr>
            <w:t xml:space="preserve">وإلا، إذا أردت تخصيص شكل رسالتك، فيمكنك القيام بذلك بلمح البصر... </w:t>
          </w:r>
        </w:p>
        <w:p w:rsidR="00344AE1" w:rsidRDefault="0042110E">
          <w:pPr>
            <w:pStyle w:val="a5"/>
            <w:rPr>
              <w:cs w:val="0"/>
            </w:rPr>
          </w:pPr>
          <w:r>
            <w:rPr>
              <w:cs w:val="0"/>
              <w:lang w:val="ar-SA"/>
            </w:rPr>
            <w:t xml:space="preserve">من علامة التبويب "تصميم" على الشريط، ألقِ نظرة على معارض النُسق والألوان والخطوط لمعاينة أشكال مختلفة للاختيارات المتنوعة. ثم انقر ببساطة لتطبيق ما يعجبك منها. </w:t>
          </w:r>
        </w:p>
        <w:p w:rsidR="00344AE1" w:rsidRDefault="0042110E">
          <w:pPr>
            <w:pStyle w:val="a5"/>
            <w:rPr>
              <w:cs w:val="0"/>
            </w:rPr>
          </w:pPr>
          <w:r>
            <w:rPr>
              <w:cs w:val="0"/>
              <w:lang w:val="ar-SA"/>
            </w:rPr>
            <w:t xml:space="preserve">هل لديك ألوان وخطوط خاصة بالشركة؟ ما من مشكلة. يمكنك إضافة تركيبة خاصة بك. لإضافة شعار خاص بك، انقر نقراً مزدوجاً على التذييل، </w:t>
          </w:r>
          <w:r w:rsidR="00BF036C">
            <w:rPr>
              <w:rFonts w:hint="cs"/>
              <w:cs w:val="0"/>
              <w:lang w:val="ar-SA"/>
            </w:rPr>
            <w:t>و</w:t>
          </w:r>
          <w:r w:rsidR="00BF036C">
            <w:rPr>
              <w:cs w:val="0"/>
              <w:lang w:val="ar-SA"/>
            </w:rPr>
            <w:t xml:space="preserve">انقر </w:t>
          </w:r>
          <w:r w:rsidR="00BF036C">
            <w:rPr>
              <w:rFonts w:hint="cs"/>
              <w:cs w:val="0"/>
              <w:lang w:val="ar-SA"/>
            </w:rPr>
            <w:t>بزر الماوس الأيمن</w:t>
          </w:r>
          <w:r>
            <w:rPr>
              <w:cs w:val="0"/>
              <w:lang w:val="ar-SA"/>
            </w:rPr>
            <w:t xml:space="preserve"> فوق شعار العنصر النائب، ثم انقر فوق "تغيير الصورة".</w:t>
          </w:r>
        </w:p>
        <w:p w:rsidR="00344AE1" w:rsidRDefault="0042110E">
          <w:pPr>
            <w:pStyle w:val="a5"/>
            <w:rPr>
              <w:cs w:val="0"/>
            </w:rPr>
          </w:pPr>
          <w:r>
            <w:rPr>
              <w:cs w:val="0"/>
              <w:lang w:val="ar-SA"/>
            </w:rPr>
            <w:t>إذا أعجبك الشكل (ومن قد لا يعجبه؟)، فالقِ نظرة على قوالب أخرى ضمن "ملف"، "جديد" تتماشى مع هذه الرسالة. إذاً يمكنك إنشاء مظهر احترافي وخاص لمستنداتك بسرعة.</w:t>
          </w:r>
        </w:p>
      </w:sdtContent>
    </w:sdt>
    <w:p w:rsidR="00344AE1" w:rsidRDefault="0042110E">
      <w:pPr>
        <w:pStyle w:val="a6"/>
        <w:tabs>
          <w:tab w:val="left" w:pos="3807"/>
        </w:tabs>
        <w:rPr>
          <w:cs w:val="0"/>
        </w:rPr>
      </w:pPr>
      <w:r>
        <w:rPr>
          <w:cs w:val="0"/>
          <w:lang w:val="ar-SA"/>
        </w:rPr>
        <w:t>مع خالص التحيات،</w:t>
      </w:r>
    </w:p>
    <w:p w:rsidR="00344AE1" w:rsidRDefault="007B5339">
      <w:pPr>
        <w:pStyle w:val="af2"/>
        <w:rPr>
          <w:cs w:val="0"/>
        </w:rPr>
      </w:pPr>
      <w:sdt>
        <w:sdtPr>
          <w:alias w:val="اسمك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2110E">
            <w:rPr>
              <w:cs w:val="0"/>
              <w:lang w:val="ar-SA"/>
            </w:rPr>
            <w:t>[اسمك]</w:t>
          </w:r>
        </w:sdtContent>
      </w:sdt>
    </w:p>
    <w:p w:rsidR="00344AE1" w:rsidRDefault="007B5339">
      <w:pPr>
        <w:pStyle w:val="ac"/>
        <w:rPr>
          <w:cs w:val="0"/>
        </w:rPr>
      </w:pPr>
      <w:sdt>
        <w:sdt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42110E">
            <w:rPr>
              <w:cs w:val="0"/>
              <w:lang w:val="ar-SA"/>
            </w:rPr>
            <w:t>[لقبك]</w:t>
          </w:r>
        </w:sdtContent>
      </w:sdt>
    </w:p>
    <w:p w:rsidR="00344AE1" w:rsidRDefault="007B5339">
      <w:pPr>
        <w:pStyle w:val="ac"/>
        <w:rPr>
          <w:cs w:val="0"/>
        </w:rPr>
      </w:pPr>
      <w:sdt>
        <w:sdt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42110E">
            <w:rPr>
              <w:cs w:val="0"/>
              <w:lang w:val="ar-SA"/>
            </w:rPr>
            <w:t>[بريدك الإلكتروني]</w:t>
          </w:r>
        </w:sdtContent>
      </w:sdt>
    </w:p>
    <w:sectPr w:rsidR="0034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148" w:right="3011" w:bottom="3061" w:left="700" w:header="1148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39" w:rsidRDefault="007B5339">
      <w:pPr>
        <w:spacing w:after="0" w:line="240" w:lineRule="auto"/>
        <w:rPr>
          <w:cs w:val="0"/>
        </w:rPr>
      </w:pPr>
      <w:r>
        <w:separator/>
      </w:r>
    </w:p>
    <w:p w:rsidR="007B5339" w:rsidRDefault="007B5339">
      <w:pPr>
        <w:rPr>
          <w:cs w:val="0"/>
        </w:rPr>
      </w:pPr>
    </w:p>
  </w:endnote>
  <w:endnote w:type="continuationSeparator" w:id="0">
    <w:p w:rsidR="007B5339" w:rsidRDefault="007B5339">
      <w:pPr>
        <w:spacing w:after="0" w:line="240" w:lineRule="auto"/>
        <w:rPr>
          <w:cs w:val="0"/>
        </w:rPr>
      </w:pPr>
      <w:r>
        <w:continuationSeparator/>
      </w:r>
    </w:p>
    <w:p w:rsidR="007B5339" w:rsidRDefault="007B5339">
      <w:pPr>
        <w:rPr>
          <w:cs w:val="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B" w:rsidRDefault="0028260B">
    <w:pPr>
      <w:pStyle w:val="a8"/>
      <w:rPr>
        <w: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B" w:rsidRDefault="0028260B">
    <w:pPr>
      <w:pStyle w:val="a8"/>
      <w:rPr>
        <w: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معلومات الشركة"/>
    </w:tblPr>
    <w:tblGrid>
      <w:gridCol w:w="8167"/>
      <w:gridCol w:w="276"/>
      <w:gridCol w:w="2064"/>
    </w:tblGrid>
    <w:tr w:rsidR="00344AE1">
      <w:trPr>
        <w:jc w:val="right"/>
      </w:trPr>
      <w:tc>
        <w:tcPr>
          <w:tcW w:w="8424" w:type="dxa"/>
          <w:vAlign w:val="bottom"/>
        </w:tcPr>
        <w:sdt>
          <w:sdtPr>
            <w:id w:val="-2010591152"/>
            <w:placeholder>
              <w:docPart w:val="39C3F17418BF4457992178D0A149C6D0"/>
            </w:placeholder>
            <w:temporary/>
            <w:showingPlcHdr/>
            <w15:appearance w15:val="hidden"/>
            <w:text/>
          </w:sdtPr>
          <w:sdtEndPr/>
          <w:sdtContent>
            <w:p w:rsidR="00344AE1" w:rsidRDefault="00BF036C">
              <w:pPr>
                <w:pStyle w:val="ad"/>
                <w:rPr>
                  <w:cs w:val="0"/>
                </w:rPr>
              </w:pPr>
              <w:r>
                <w:rPr>
                  <w:cs w:val="0"/>
                  <w:lang w:val="ar-SA"/>
                </w:rPr>
                <w:t>[الشركة]</w:t>
              </w:r>
            </w:p>
          </w:sdtContent>
        </w:sdt>
        <w:tbl>
          <w:tblPr>
            <w:bidiVisual/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0"/>
            <w:gridCol w:w="2720"/>
            <w:gridCol w:w="2727"/>
          </w:tblGrid>
          <w:tr w:rsidR="00344AE1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344AE1" w:rsidRDefault="00344AE1">
                <w:pPr>
                  <w:pStyle w:val="a8"/>
                  <w:rPr>
                    <w:cs w:val="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344AE1" w:rsidRDefault="00344AE1">
                <w:pPr>
                  <w:pStyle w:val="a8"/>
                  <w:rPr>
                    <w:cs w:val="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344AE1" w:rsidRDefault="00344AE1">
                <w:pPr>
                  <w:pStyle w:val="a8"/>
                  <w:rPr>
                    <w:cs w:val="0"/>
                  </w:rPr>
                </w:pPr>
              </w:p>
            </w:tc>
          </w:tr>
          <w:tr w:rsidR="00344AE1">
            <w:tc>
              <w:tcPr>
                <w:tcW w:w="2803" w:type="dxa"/>
                <w:tcMar>
                  <w:left w:w="115" w:type="dxa"/>
                  <w:bottom w:w="144" w:type="dxa"/>
                  <w:right w:w="0" w:type="dxa"/>
                </w:tcMar>
              </w:tcPr>
              <w:p w:rsidR="00344AE1" w:rsidRDefault="0042110E">
                <w:pPr>
                  <w:pStyle w:val="a8"/>
                  <w:rPr>
                    <w:cs w:val="0"/>
                  </w:rPr>
                </w:pPr>
                <w:r>
                  <w:rPr>
                    <w:rStyle w:val="af3"/>
                    <w:cs w:val="0"/>
                    <w:lang w:val="ar-SA"/>
                  </w:rPr>
                  <w:t>الهاتف</w:t>
                </w:r>
                <w:r>
                  <w:rPr>
                    <w:cs w:val="0"/>
                    <w:lang w:val="ar-SA"/>
                  </w:rPr>
                  <w:t xml:space="preserve"> </w:t>
                </w:r>
                <w:sdt>
                  <w:sdtPr>
                    <w:id w:val="-142672725"/>
                    <w:placeholder>
                      <w:docPart w:val="657957502DEC46CEB181333558A70B0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cs w:val="0"/>
                        <w:lang w:val="ar-SA"/>
                      </w:rPr>
                      <w:t>[الهاتف]</w:t>
                    </w:r>
                  </w:sdtContent>
                </w:sdt>
              </w:p>
              <w:p w:rsidR="00344AE1" w:rsidRDefault="0042110E">
                <w:pPr>
                  <w:pStyle w:val="a8"/>
                  <w:rPr>
                    <w:cs w:val="0"/>
                  </w:rPr>
                </w:pPr>
                <w:r>
                  <w:rPr>
                    <w:rStyle w:val="af3"/>
                    <w:cs w:val="0"/>
                    <w:lang w:val="ar-SA"/>
                  </w:rPr>
                  <w:t>الفاكس</w:t>
                </w:r>
                <w:r>
                  <w:rPr>
                    <w:cs w:val="0"/>
                    <w:lang w:val="ar-SA"/>
                  </w:rPr>
                  <w:t xml:space="preserve"> </w:t>
                </w:r>
                <w:sdt>
                  <w:sdtPr>
                    <w:id w:val="89973991"/>
                    <w:placeholder>
                      <w:docPart w:val="A060737DB50B48F1A10F4E6A9F140C2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cs w:val="0"/>
                        <w:lang w:val="ar-SA"/>
                      </w:rPr>
                      <w:t>[الفاكس]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115" w:type="dxa"/>
                  <w:bottom w:w="144" w:type="dxa"/>
                  <w:right w:w="0" w:type="dxa"/>
                </w:tcMar>
              </w:tcPr>
              <w:p w:rsidR="00344AE1" w:rsidRDefault="007B5339">
                <w:pPr>
                  <w:pStyle w:val="a8"/>
                  <w:rPr>
                    <w:cs w:val="0"/>
                  </w:rPr>
                </w:pPr>
                <w:sdt>
                  <w:sdtPr>
                    <w:id w:val="650488534"/>
                    <w:placeholder>
                      <w:docPart w:val="CAB444EB4FAF4B0F996C67FF83E86909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42110E">
                      <w:rPr>
                        <w:cs w:val="0"/>
                        <w:lang w:val="ar-SA"/>
                      </w:rPr>
                      <w:t>[العنوان]</w:t>
                    </w:r>
                    <w:r w:rsidR="0042110E">
                      <w:rPr>
                        <w:cs w:val="0"/>
                      </w:rPr>
                      <w:br/>
                    </w:r>
                    <w:r w:rsidR="0042110E">
                      <w:rPr>
                        <w:cs w:val="0"/>
                        <w:lang w:val="ar-SA"/>
                      </w:rPr>
                      <w:t>[المدينة، الرمز البريدي للشارع]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115" w:type="dxa"/>
                  <w:bottom w:w="144" w:type="dxa"/>
                  <w:right w:w="0" w:type="dxa"/>
                </w:tcMar>
              </w:tcPr>
              <w:p w:rsidR="00344AE1" w:rsidRDefault="007B5339">
                <w:pPr>
                  <w:pStyle w:val="a8"/>
                  <w:rPr>
                    <w:cs w:val="0"/>
                  </w:rPr>
                </w:pPr>
                <w:sdt>
                  <w:sdtPr>
                    <w:id w:val="95065317"/>
                    <w:placeholder>
                      <w:docPart w:val="A65E22B156DA468EACA4138B8F762CC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42110E">
                      <w:rPr>
                        <w:cs w:val="0"/>
                        <w:lang w:val="ar-SA"/>
                      </w:rPr>
                      <w:t>[موقع ويب]</w:t>
                    </w:r>
                  </w:sdtContent>
                </w:sdt>
              </w:p>
              <w:p w:rsidR="00344AE1" w:rsidRDefault="007B5339">
                <w:pPr>
                  <w:pStyle w:val="a8"/>
                  <w:rPr>
                    <w:cs w:val="0"/>
                  </w:rPr>
                </w:pPr>
                <w:sdt>
                  <w:sdtPr>
                    <w:id w:val="-808553440"/>
                    <w:placeholder>
                      <w:docPart w:val="2FAE3737D97F4F4DA969D2A23607993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42110E">
                      <w:rPr>
                        <w:cs w:val="0"/>
                        <w:lang w:val="ar-SA"/>
                      </w:rPr>
                      <w:t>[البريد الإلكتروني]</w:t>
                    </w:r>
                  </w:sdtContent>
                </w:sdt>
              </w:p>
            </w:tc>
          </w:tr>
        </w:tbl>
        <w:p w:rsidR="00344AE1" w:rsidRDefault="00344AE1">
          <w:pPr>
            <w:rPr>
              <w:cs w:val="0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344AE1" w:rsidRDefault="00344AE1">
          <w:pPr>
            <w:rPr>
              <w:cs w:val="0"/>
            </w:rPr>
          </w:pPr>
        </w:p>
      </w:tc>
      <w:tc>
        <w:tcPr>
          <w:tcW w:w="2088" w:type="dxa"/>
          <w:vAlign w:val="bottom"/>
        </w:tcPr>
        <w:p w:rsidR="00344AE1" w:rsidRDefault="0042110E">
          <w:pPr>
            <w:pStyle w:val="aa"/>
            <w:rPr>
              <w:cs w:val="0"/>
            </w:rPr>
          </w:pPr>
          <w:r>
            <w:rPr>
              <w:noProof/>
            </w:rPr>
            <w:drawing>
              <wp:inline distT="0" distB="0" distL="0" distR="0">
                <wp:extent cx="962025" cy="440690"/>
                <wp:effectExtent l="0" t="0" r="9525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60" cy="44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4AE1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44AE1" w:rsidRDefault="00344AE1">
          <w:pPr>
            <w:rPr>
              <w:cs w:val="0"/>
            </w:rPr>
          </w:pPr>
        </w:p>
      </w:tc>
      <w:tc>
        <w:tcPr>
          <w:tcW w:w="288" w:type="dxa"/>
          <w:shd w:val="clear" w:color="auto" w:fill="auto"/>
        </w:tcPr>
        <w:p w:rsidR="00344AE1" w:rsidRDefault="00344AE1">
          <w:pPr>
            <w:rPr>
              <w:cs w:val="0"/>
            </w:rPr>
          </w:pPr>
        </w:p>
      </w:tc>
      <w:tc>
        <w:tcPr>
          <w:tcW w:w="2088" w:type="dxa"/>
          <w:shd w:val="clear" w:color="auto" w:fill="000000" w:themeFill="text1"/>
        </w:tcPr>
        <w:p w:rsidR="00344AE1" w:rsidRDefault="00344AE1">
          <w:pPr>
            <w:rPr>
              <w:cs w:val="0"/>
            </w:rPr>
          </w:pPr>
        </w:p>
      </w:tc>
    </w:tr>
  </w:tbl>
  <w:p w:rsidR="00344AE1" w:rsidRDefault="00344AE1">
    <w:pPr>
      <w:pStyle w:val="a8"/>
      <w:rPr>
        <w: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39" w:rsidRDefault="007B5339">
      <w:pPr>
        <w:spacing w:after="0" w:line="240" w:lineRule="auto"/>
        <w:rPr>
          <w:cs w:val="0"/>
        </w:rPr>
      </w:pPr>
      <w:r>
        <w:separator/>
      </w:r>
    </w:p>
    <w:p w:rsidR="007B5339" w:rsidRDefault="007B5339">
      <w:pPr>
        <w:rPr>
          <w:cs w:val="0"/>
        </w:rPr>
      </w:pPr>
    </w:p>
  </w:footnote>
  <w:footnote w:type="continuationSeparator" w:id="0">
    <w:p w:rsidR="007B5339" w:rsidRDefault="007B5339">
      <w:pPr>
        <w:spacing w:after="0" w:line="240" w:lineRule="auto"/>
        <w:rPr>
          <w:cs w:val="0"/>
        </w:rPr>
      </w:pPr>
      <w:r>
        <w:continuationSeparator/>
      </w:r>
    </w:p>
    <w:p w:rsidR="007B5339" w:rsidRDefault="007B5339">
      <w:pPr>
        <w:rPr>
          <w:cs w:val="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B" w:rsidRDefault="0028260B">
    <w:pPr>
      <w:pStyle w:val="ab"/>
      <w:rPr>
        <w: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تصميم رأس الصفحة"/>
    </w:tblPr>
    <w:tblGrid>
      <w:gridCol w:w="2049"/>
      <w:gridCol w:w="274"/>
      <w:gridCol w:w="8179"/>
    </w:tblGrid>
    <w:tr w:rsidR="00344AE1">
      <w:trPr>
        <w:trHeight w:hRule="exact" w:val="720"/>
        <w:jc w:val="right"/>
      </w:trPr>
      <w:sdt>
        <w:sdtPr>
          <w:alias w:val="تاريخ النشر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2088" w:type="dxa"/>
              <w:vAlign w:val="bottom"/>
            </w:tcPr>
            <w:p w:rsidR="00344AE1" w:rsidRDefault="00BF036C">
              <w:pPr>
                <w:pStyle w:val="a7"/>
                <w:rPr>
                  <w:cs w:val="0"/>
                </w:rPr>
              </w:pPr>
              <w:r>
                <w:rPr>
                  <w:cs w:val="0"/>
                  <w:lang w:val="ar-SA"/>
                </w:rPr>
                <w:t>[التاريخ]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344AE1" w:rsidRDefault="00344AE1">
          <w:pPr>
            <w:rPr>
              <w:cs w:val="0"/>
            </w:rPr>
          </w:pPr>
        </w:p>
      </w:tc>
      <w:tc>
        <w:tcPr>
          <w:tcW w:w="8424" w:type="dxa"/>
          <w:vAlign w:val="bottom"/>
        </w:tcPr>
        <w:p w:rsidR="00344AE1" w:rsidRDefault="0042110E">
          <w:pPr>
            <w:pStyle w:val="ae"/>
            <w:rPr>
              <w:cs w:val="0"/>
            </w:rPr>
          </w:pPr>
          <w:r>
            <w:rPr>
              <w:cs w:val="0"/>
              <w:lang w:val="ar-SA"/>
            </w:rPr>
            <w:t>الصفحة</w:t>
          </w:r>
          <w:r>
            <w:fldChar w:fldCharType="begin"/>
          </w:r>
          <w:r>
            <w:rPr>
              <w:cs w:val="0"/>
            </w:rPr>
            <w:instrText>Page \# 0#</w:instrText>
          </w:r>
          <w:r>
            <w:fldChar w:fldCharType="separate"/>
          </w:r>
          <w:r w:rsidR="005A7673">
            <w:rPr>
              <w:noProof/>
              <w:cs w:val="0"/>
            </w:rPr>
            <w:t>02</w:t>
          </w:r>
          <w:r>
            <w:fldChar w:fldCharType="end"/>
          </w:r>
          <w:r>
            <w:rPr>
              <w:cs w:val="0"/>
              <w:lang w:val="ar-SA"/>
            </w:rPr>
            <w:t xml:space="preserve"> </w:t>
          </w:r>
        </w:p>
      </w:tc>
    </w:tr>
    <w:tr w:rsidR="00344AE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44AE1" w:rsidRDefault="00344AE1">
          <w:pPr>
            <w:rPr>
              <w:cs w:val="0"/>
            </w:rPr>
          </w:pPr>
        </w:p>
      </w:tc>
      <w:tc>
        <w:tcPr>
          <w:tcW w:w="283" w:type="dxa"/>
          <w:shd w:val="clear" w:color="auto" w:fill="auto"/>
        </w:tcPr>
        <w:p w:rsidR="00344AE1" w:rsidRDefault="00344AE1">
          <w:pPr>
            <w:rPr>
              <w:cs w:val="0"/>
            </w:rPr>
          </w:pPr>
        </w:p>
      </w:tc>
      <w:tc>
        <w:tcPr>
          <w:tcW w:w="8424" w:type="dxa"/>
          <w:shd w:val="clear" w:color="auto" w:fill="000000" w:themeFill="text1"/>
        </w:tcPr>
        <w:p w:rsidR="00344AE1" w:rsidRDefault="00344AE1">
          <w:pPr>
            <w:rPr>
              <w:cs w:val="0"/>
            </w:rPr>
          </w:pPr>
        </w:p>
      </w:tc>
    </w:tr>
  </w:tbl>
  <w:p w:rsidR="00344AE1" w:rsidRDefault="00344AE1">
    <w:pPr>
      <w:pStyle w:val="ab"/>
      <w:rPr>
        <w:cs w:val="0"/>
      </w:rPr>
    </w:pPr>
  </w:p>
  <w:p w:rsidR="00344AE1" w:rsidRDefault="00344AE1">
    <w:pPr>
      <w:rPr>
        <w: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B" w:rsidRDefault="0028260B">
    <w:pPr>
      <w:pStyle w:val="ab"/>
      <w:rPr>
        <w: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1"/>
    <w:rsid w:val="0028260B"/>
    <w:rsid w:val="00344AE1"/>
    <w:rsid w:val="0042110E"/>
    <w:rsid w:val="005A7673"/>
    <w:rsid w:val="007B5339"/>
    <w:rsid w:val="00AD1ADA"/>
    <w:rsid w:val="00B62778"/>
    <w:rsid w:val="00BF036C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rtl/>
        <w:cs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400" w:line="336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a5">
    <w:name w:val="Body Text"/>
    <w:basedOn w:val="a"/>
    <w:link w:val="Char0"/>
    <w:uiPriority w:val="1"/>
    <w:unhideWhenUsed/>
    <w:qFormat/>
    <w:pPr>
      <w:ind w:right="2376"/>
    </w:pPr>
  </w:style>
  <w:style w:type="character" w:customStyle="1" w:styleId="Char0">
    <w:name w:val="نص أساسي Char"/>
    <w:basedOn w:val="a0"/>
    <w:link w:val="a5"/>
    <w:uiPriority w:val="1"/>
    <w:rPr>
      <w:color w:val="404040" w:themeColor="text1" w:themeTint="BF"/>
      <w:sz w:val="20"/>
      <w:szCs w:val="20"/>
    </w:rPr>
  </w:style>
  <w:style w:type="paragraph" w:styleId="a6">
    <w:name w:val="Closing"/>
    <w:basedOn w:val="a"/>
    <w:link w:val="Char1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har1">
    <w:name w:val="خاتمة Char"/>
    <w:basedOn w:val="a0"/>
    <w:link w:val="a6"/>
    <w:uiPriority w:val="1"/>
    <w:rPr>
      <w:color w:val="595959" w:themeColor="text1" w:themeTint="A6"/>
      <w:kern w:val="20"/>
      <w:sz w:val="20"/>
      <w:szCs w:val="20"/>
    </w:rPr>
  </w:style>
  <w:style w:type="paragraph" w:customStyle="1" w:styleId="a7">
    <w:name w:val="التاريخ"/>
    <w:basedOn w:val="a"/>
    <w:next w:val="a"/>
    <w:link w:val="Char2"/>
    <w:uiPriority w:val="2"/>
    <w:qFormat/>
    <w:pPr>
      <w:spacing w:after="40" w:line="240" w:lineRule="auto"/>
    </w:pPr>
    <w:rPr>
      <w:color w:val="000000" w:themeColor="text1"/>
      <w:sz w:val="36"/>
      <w:szCs w:val="36"/>
    </w:rPr>
  </w:style>
  <w:style w:type="character" w:customStyle="1" w:styleId="Char2">
    <w:name w:val="تاريخ من نوع Char"/>
    <w:basedOn w:val="a0"/>
    <w:link w:val="a7"/>
    <w:uiPriority w:val="2"/>
    <w:rPr>
      <w:color w:val="000000" w:themeColor="text1"/>
      <w:sz w:val="36"/>
      <w:szCs w:val="36"/>
    </w:rPr>
  </w:style>
  <w:style w:type="paragraph" w:styleId="a8">
    <w:name w:val="footer"/>
    <w:basedOn w:val="a"/>
    <w:link w:val="Char3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3">
    <w:name w:val="تذييل الصفحة Char"/>
    <w:basedOn w:val="a0"/>
    <w:link w:val="a8"/>
    <w:uiPriority w:val="99"/>
    <w:rPr>
      <w:color w:val="EF4623" w:themeColor="accent1"/>
      <w:sz w:val="20"/>
      <w:szCs w:val="20"/>
    </w:rPr>
  </w:style>
  <w:style w:type="paragraph" w:customStyle="1" w:styleId="a9">
    <w:name w:val="عنوان النموذج"/>
    <w:basedOn w:val="a"/>
    <w:uiPriority w:val="2"/>
    <w:qFormat/>
    <w:pPr>
      <w:spacing w:after="0"/>
    </w:pPr>
    <w:rPr>
      <w:b/>
      <w:bCs/>
    </w:rPr>
  </w:style>
  <w:style w:type="paragraph" w:customStyle="1" w:styleId="aa">
    <w:name w:val="رسم"/>
    <w:basedOn w:val="a"/>
    <w:uiPriority w:val="99"/>
    <w:pPr>
      <w:spacing w:after="80" w:line="240" w:lineRule="auto"/>
      <w:jc w:val="center"/>
    </w:pPr>
  </w:style>
  <w:style w:type="paragraph" w:styleId="ab">
    <w:name w:val="header"/>
    <w:basedOn w:val="a"/>
    <w:link w:val="Char4"/>
    <w:uiPriority w:val="99"/>
    <w:qFormat/>
    <w:pPr>
      <w:spacing w:after="380" w:line="240" w:lineRule="auto"/>
    </w:pPr>
  </w:style>
  <w:style w:type="character" w:customStyle="1" w:styleId="Char4">
    <w:name w:val="رأس الصفحة Char"/>
    <w:basedOn w:val="a0"/>
    <w:link w:val="ab"/>
    <w:uiPriority w:val="99"/>
    <w:rPr>
      <w:color w:val="404040" w:themeColor="text1" w:themeTint="B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ac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d">
    <w:name w:val="المؤسسة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ae">
    <w:name w:val="الصفحة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customStyle="1" w:styleId="af0">
    <w:name w:val="المستلم"/>
    <w:basedOn w:val="a"/>
    <w:uiPriority w:val="2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styleId="af1">
    <w:name w:val="Salutation"/>
    <w:basedOn w:val="a"/>
    <w:next w:val="a"/>
    <w:link w:val="Char5"/>
    <w:uiPriority w:val="1"/>
    <w:unhideWhenUsed/>
    <w:qFormat/>
    <w:pPr>
      <w:spacing w:before="600"/>
      <w:ind w:right="2376"/>
    </w:pPr>
  </w:style>
  <w:style w:type="character" w:customStyle="1" w:styleId="Char5">
    <w:name w:val="تحية Char"/>
    <w:basedOn w:val="a0"/>
    <w:link w:val="af1"/>
    <w:uiPriority w:val="1"/>
    <w:rPr>
      <w:color w:val="404040" w:themeColor="text1" w:themeTint="BF"/>
      <w:sz w:val="20"/>
      <w:szCs w:val="20"/>
    </w:rPr>
  </w:style>
  <w:style w:type="paragraph" w:customStyle="1" w:styleId="af2">
    <w:name w:val="التوقيع"/>
    <w:basedOn w:val="a"/>
    <w:link w:val="Char6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Char6">
    <w:name w:val="توقيع من نوع Char"/>
    <w:basedOn w:val="a0"/>
    <w:link w:val="af2"/>
    <w:uiPriority w:val="1"/>
    <w:rPr>
      <w:b/>
      <w:bCs/>
      <w:color w:val="595959" w:themeColor="text1" w:themeTint="A6"/>
      <w:kern w:val="20"/>
      <w:sz w:val="20"/>
      <w:szCs w:val="20"/>
    </w:rPr>
  </w:style>
  <w:style w:type="character" w:customStyle="1" w:styleId="af3">
    <w:name w:val="قوي"/>
    <w:basedOn w:val="a0"/>
    <w:uiPriority w:val="10"/>
    <w:qFormat/>
    <w:rPr>
      <w:b/>
      <w:bCs/>
    </w:rPr>
  </w:style>
  <w:style w:type="table" w:customStyle="1" w:styleId="af4">
    <w:name w:val="شبكة الجدول"/>
    <w:basedOn w:val="a1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bCs/>
        <w:i w:val="0"/>
        <w:iCs w:val="0"/>
        <w:sz w:val="22"/>
        <w:szCs w:val="22"/>
      </w:rPr>
    </w:tblStylePr>
    <w:tblStylePr w:type="lastRow">
      <w:rPr>
        <w:b/>
        <w:bCs/>
        <w:i w:val="0"/>
        <w:iCs w:val="0"/>
        <w:sz w:val="22"/>
        <w:szCs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BC5405" w:rsidRDefault="004B0DF6" w:rsidP="004B0DF6">
          <w:pPr>
            <w:pStyle w:val="57BCD1220FEB440CB80DE5FEEC51E4FB2"/>
            <w:rPr>
              <w:cs w:val="0"/>
            </w:rPr>
          </w:pPr>
          <w:r>
            <w:rPr>
              <w:cs w:val="0"/>
              <w:lang w:val="ar-SA"/>
            </w:rPr>
            <w:t>[التاريخ]</w:t>
          </w:r>
        </w:p>
      </w:docPartBody>
    </w:docPart>
    <w:docPart>
      <w:docPartPr>
        <w:name w:val="8DC6DAB65F344AD9809CDFB110762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BC5405" w:rsidRDefault="004B0DF6" w:rsidP="004B0DF6">
          <w:pPr>
            <w:pStyle w:val="8DC6DAB65F344AD9809CDFB110762D8E2"/>
            <w:rPr>
              <w:cs w:val="0"/>
            </w:rPr>
          </w:pPr>
          <w:r>
            <w:rPr>
              <w:cs w:val="0"/>
              <w:lang w:val="ar-SA"/>
            </w:rPr>
            <w:t>[المستلم]</w:t>
          </w:r>
        </w:p>
      </w:docPartBody>
    </w:docPart>
    <w:docPart>
      <w:docPartPr>
        <w:name w:val="8A0D2BF20D674833B9F6FAC1596F54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4B0DF6" w:rsidRDefault="004B0DF6">
          <w:pPr>
            <w:pStyle w:val="a3"/>
            <w:rPr>
              <w:cs w:val="0"/>
            </w:rPr>
          </w:pPr>
          <w:r>
            <w:rPr>
              <w:cs w:val="0"/>
              <w:lang w:val="ar-SA"/>
            </w:rPr>
            <w:t>إذا كنت جاهزاً للكتابة، فانقر</w:t>
          </w:r>
          <w:r>
            <w:rPr>
              <w:rFonts w:hint="cs"/>
              <w:cs w:val="0"/>
              <w:lang w:val="ar-SA"/>
            </w:rPr>
            <w:t xml:space="preserve"> </w:t>
          </w:r>
          <w:r>
            <w:rPr>
              <w:cs w:val="0"/>
              <w:lang w:val="ar-SA"/>
            </w:rPr>
            <w:t xml:space="preserve">هنا ببساطة وابدأ العمل! </w:t>
          </w:r>
        </w:p>
        <w:p w:rsidR="004B0DF6" w:rsidRDefault="004B0DF6">
          <w:pPr>
            <w:pStyle w:val="a3"/>
            <w:rPr>
              <w:cs w:val="0"/>
            </w:rPr>
          </w:pPr>
          <w:r>
            <w:rPr>
              <w:cs w:val="0"/>
              <w:lang w:val="ar-SA"/>
            </w:rPr>
            <w:t xml:space="preserve">وإلا، إذا أردت تخصيص شكل رسالتك، فيمكنك القيام بذلك بلمح البصر... </w:t>
          </w:r>
        </w:p>
        <w:p w:rsidR="004B0DF6" w:rsidRDefault="004B0DF6">
          <w:pPr>
            <w:pStyle w:val="a3"/>
            <w:rPr>
              <w:cs w:val="0"/>
            </w:rPr>
          </w:pPr>
          <w:r>
            <w:rPr>
              <w:cs w:val="0"/>
              <w:lang w:val="ar-SA"/>
            </w:rPr>
            <w:t xml:space="preserve">من علامة التبويب "تصميم" على الشريط، ألقِ نظرة على معارض النُسق والألوان والخطوط لمعاينة أشكال مختلفة للاختيارات المتنوعة. ثم انقر ببساطة لتطبيق ما يعجبك منها. </w:t>
          </w:r>
        </w:p>
        <w:p w:rsidR="004B0DF6" w:rsidRDefault="004B0DF6">
          <w:pPr>
            <w:pStyle w:val="a3"/>
            <w:rPr>
              <w:cs w:val="0"/>
            </w:rPr>
          </w:pPr>
          <w:r>
            <w:rPr>
              <w:cs w:val="0"/>
              <w:lang w:val="ar-SA"/>
            </w:rPr>
            <w:t xml:space="preserve">هل لديك ألوان وخطوط خاصة بالشركة؟ ما من مشكلة. يمكنك إضافة تركيبة خاصة بك. لإضافة شعار خاص بك، انقر نقراً مزدوجاً على التذييل، </w:t>
          </w:r>
          <w:r>
            <w:rPr>
              <w:rFonts w:hint="cs"/>
              <w:cs w:val="0"/>
              <w:lang w:val="ar-SA"/>
            </w:rPr>
            <w:t>و</w:t>
          </w:r>
          <w:r>
            <w:rPr>
              <w:cs w:val="0"/>
              <w:lang w:val="ar-SA"/>
            </w:rPr>
            <w:t xml:space="preserve">انقر </w:t>
          </w:r>
          <w:r>
            <w:rPr>
              <w:rFonts w:hint="cs"/>
              <w:cs w:val="0"/>
              <w:lang w:val="ar-SA"/>
            </w:rPr>
            <w:t>بزر الماوس الأيمن</w:t>
          </w:r>
          <w:r>
            <w:rPr>
              <w:cs w:val="0"/>
              <w:lang w:val="ar-SA"/>
            </w:rPr>
            <w:t xml:space="preserve"> فوق شعار العنصر النائب، ثم انقر فوق "تغيير الصورة".</w:t>
          </w:r>
        </w:p>
        <w:p w:rsidR="00BC5405" w:rsidRDefault="004B0DF6" w:rsidP="004B0DF6">
          <w:pPr>
            <w:pStyle w:val="8A0D2BF20D674833B9F6FAC1596F54A22"/>
            <w:rPr>
              <w:cs w:val="0"/>
            </w:rPr>
          </w:pPr>
          <w:r>
            <w:rPr>
              <w:cs w:val="0"/>
              <w:lang w:val="ar-SA"/>
            </w:rPr>
            <w:t>إذا أعجبك الشكل (ومن قد لا يعجبه؟)، فالقِ نظرة على قوالب أخرى ضمن "ملف"، "جديد" تتماشى مع هذه الرسالة. إذاً يمكنك إنشاء مظهر احترافي وخاص لمستنداتك بسرعة.</w:t>
          </w:r>
        </w:p>
      </w:docPartBody>
    </w:docPart>
    <w:docPart>
      <w:docPartPr>
        <w:name w:val="80ECD2BF76614FD088EC7A8EE18AF9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BC5405" w:rsidRDefault="004B0DF6" w:rsidP="004B0DF6">
          <w:pPr>
            <w:pStyle w:val="80ECD2BF76614FD088EC7A8EE18AF9B22"/>
            <w:rPr>
              <w:cs w:val="0"/>
            </w:rPr>
          </w:pPr>
          <w:r>
            <w:rPr>
              <w:cs w:val="0"/>
              <w:lang w:val="ar-SA"/>
            </w:rPr>
            <w:t>[لقبك]</w:t>
          </w:r>
        </w:p>
      </w:docPartBody>
    </w:docPart>
    <w:docPart>
      <w:docPartPr>
        <w:name w:val="3279F0C2105345B2BB1D82C4E4316A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BC5405" w:rsidRDefault="004B0DF6" w:rsidP="004B0DF6">
          <w:pPr>
            <w:pStyle w:val="3279F0C2105345B2BB1D82C4E4316A442"/>
            <w:rPr>
              <w:cs w:val="0"/>
            </w:rPr>
          </w:pPr>
          <w:r>
            <w:rPr>
              <w:cs w:val="0"/>
              <w:lang w:val="ar-SA"/>
            </w:rPr>
            <w:t>[اسمك]</w:t>
          </w:r>
        </w:p>
      </w:docPartBody>
    </w:docPart>
    <w:docPart>
      <w:docPartPr>
        <w:name w:val="D2993C5111504AEABEA9E1742A05D2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BC5405" w:rsidRDefault="004B0DF6" w:rsidP="004B0DF6">
          <w:pPr>
            <w:pStyle w:val="D2993C5111504AEABEA9E1742A05D2AC2"/>
            <w:rPr>
              <w:cs w:val="0"/>
            </w:rPr>
          </w:pPr>
          <w:r>
            <w:rPr>
              <w:cs w:val="0"/>
              <w:lang w:val="ar-SA"/>
            </w:rPr>
            <w:t>[بريدك الإلكتروني]</w:t>
          </w:r>
        </w:p>
      </w:docPartBody>
    </w:docPart>
    <w:docPart>
      <w:docPartPr>
        <w:name w:val="731500AFEBBC4A4885F7E07B9C2DBB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BC5405" w:rsidRDefault="004B0DF6" w:rsidP="004B0DF6">
          <w:pPr>
            <w:pStyle w:val="731500AFEBBC4A4885F7E07B9C2DBBAC2"/>
            <w:rPr>
              <w:cs w:val="0"/>
            </w:rPr>
          </w:pPr>
          <w:r>
            <w:rPr>
              <w:cs w:val="0"/>
              <w:lang w:val="ar-SA"/>
            </w:rPr>
            <w:t>[اسم المستلم]</w:t>
          </w:r>
          <w:r>
            <w:rPr>
              <w:cs w:val="0"/>
            </w:rPr>
            <w:br/>
          </w:r>
          <w:r>
            <w:rPr>
              <w:cs w:val="0"/>
              <w:lang w:val="ar-SA"/>
            </w:rPr>
            <w:t>[عنوان المستلم]</w:t>
          </w:r>
          <w:r>
            <w:rPr>
              <w:cs w:val="0"/>
            </w:rPr>
            <w:br/>
          </w:r>
          <w:r>
            <w:rPr>
              <w:cs w:val="0"/>
              <w:lang w:val="ar-SA"/>
            </w:rPr>
            <w:t>[المدينة، الرمز البريدي للشارع]</w:t>
          </w:r>
        </w:p>
      </w:docPartBody>
    </w:docPart>
    <w:docPart>
      <w:docPartPr>
        <w:name w:val="39C3F17418BF4457992178D0A149C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846D81-BF38-486D-897E-DE9A499A888F}"/>
      </w:docPartPr>
      <w:docPartBody>
        <w:p w:rsidR="00BC5405" w:rsidRDefault="004B0DF6" w:rsidP="004B0DF6">
          <w:pPr>
            <w:pStyle w:val="39C3F17418BF4457992178D0A149C6D02"/>
            <w:rPr>
              <w:cs w:val="0"/>
            </w:rPr>
          </w:pPr>
          <w:r>
            <w:rPr>
              <w:cs w:val="0"/>
              <w:lang w:val="ar-SA"/>
            </w:rPr>
            <w:t>[الشركة]</w:t>
          </w:r>
        </w:p>
      </w:docPartBody>
    </w:docPart>
    <w:docPart>
      <w:docPartPr>
        <w:name w:val="657957502DEC46CEB181333558A70B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4C82DC-78F8-42CE-98E4-7904F4F4E365}"/>
      </w:docPartPr>
      <w:docPartBody>
        <w:p w:rsidR="00BC5405" w:rsidRDefault="004B0DF6" w:rsidP="004B0DF6">
          <w:pPr>
            <w:pStyle w:val="657957502DEC46CEB181333558A70B072"/>
            <w:rPr>
              <w:cs w:val="0"/>
            </w:rPr>
          </w:pPr>
          <w:r>
            <w:rPr>
              <w:cs w:val="0"/>
              <w:lang w:val="ar-SA"/>
            </w:rPr>
            <w:t>[الهاتف]</w:t>
          </w:r>
        </w:p>
      </w:docPartBody>
    </w:docPart>
    <w:docPart>
      <w:docPartPr>
        <w:name w:val="A060737DB50B48F1A10F4E6A9F140C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31CE62-6448-4276-9A22-8BF653A3912E}"/>
      </w:docPartPr>
      <w:docPartBody>
        <w:p w:rsidR="00BC5405" w:rsidRDefault="004B0DF6" w:rsidP="004B0DF6">
          <w:pPr>
            <w:pStyle w:val="A060737DB50B48F1A10F4E6A9F140C2B2"/>
            <w:rPr>
              <w:cs w:val="0"/>
            </w:rPr>
          </w:pPr>
          <w:r>
            <w:rPr>
              <w:cs w:val="0"/>
              <w:lang w:val="ar-SA"/>
            </w:rPr>
            <w:t>[الفاكس]</w:t>
          </w:r>
        </w:p>
      </w:docPartBody>
    </w:docPart>
    <w:docPart>
      <w:docPartPr>
        <w:name w:val="CAB444EB4FAF4B0F996C67FF83E869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26CE25-BFB5-4062-8D72-0817E0C6F07B}"/>
      </w:docPartPr>
      <w:docPartBody>
        <w:p w:rsidR="00BC5405" w:rsidRDefault="004B0DF6" w:rsidP="004B0DF6">
          <w:pPr>
            <w:pStyle w:val="CAB444EB4FAF4B0F996C67FF83E869092"/>
            <w:rPr>
              <w:cs w:val="0"/>
            </w:rPr>
          </w:pPr>
          <w:r>
            <w:rPr>
              <w:cs w:val="0"/>
              <w:lang w:val="ar-SA"/>
            </w:rPr>
            <w:t>[العنوان]</w:t>
          </w:r>
          <w:r>
            <w:rPr>
              <w:cs w:val="0"/>
            </w:rPr>
            <w:br/>
          </w:r>
          <w:r>
            <w:rPr>
              <w:cs w:val="0"/>
              <w:lang w:val="ar-SA"/>
            </w:rPr>
            <w:t>[المدينة، الرمز البريدي للشارع]</w:t>
          </w:r>
        </w:p>
      </w:docPartBody>
    </w:docPart>
    <w:docPart>
      <w:docPartPr>
        <w:name w:val="A65E22B156DA468EACA4138B8F762C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0B73A0-E06F-441D-A759-F6F46E6FBDB8}"/>
      </w:docPartPr>
      <w:docPartBody>
        <w:p w:rsidR="00BC5405" w:rsidRDefault="004B0DF6" w:rsidP="004B0DF6">
          <w:pPr>
            <w:pStyle w:val="A65E22B156DA468EACA4138B8F762CC42"/>
            <w:rPr>
              <w:cs w:val="0"/>
            </w:rPr>
          </w:pPr>
          <w:r>
            <w:rPr>
              <w:cs w:val="0"/>
              <w:lang w:val="ar-SA"/>
            </w:rPr>
            <w:t>[موقع ويب]</w:t>
          </w:r>
        </w:p>
      </w:docPartBody>
    </w:docPart>
    <w:docPart>
      <w:docPartPr>
        <w:name w:val="2FAE3737D97F4F4DA969D2A2360799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FE105B-7B47-4905-B9A3-38292103B753}"/>
      </w:docPartPr>
      <w:docPartBody>
        <w:p w:rsidR="00BC5405" w:rsidRDefault="004B0DF6" w:rsidP="004B0DF6">
          <w:pPr>
            <w:pStyle w:val="2FAE3737D97F4F4DA969D2A2360799342"/>
            <w:rPr>
              <w:cs w:val="0"/>
            </w:rPr>
          </w:pPr>
          <w:r>
            <w:rPr>
              <w:cs w:val="0"/>
              <w:lang w:val="ar-SA"/>
            </w:rPr>
            <w:t>[البريد الإلكتروني]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5"/>
    <w:rsid w:val="0009657E"/>
    <w:rsid w:val="000D79C3"/>
    <w:rsid w:val="004B0DF6"/>
    <w:rsid w:val="009A2D0D"/>
    <w:rsid w:val="00B37349"/>
    <w:rsid w:val="00BC5405"/>
    <w:rsid w:val="00D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rtl/>
        <w:cs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4B0DF6"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Char">
    <w:name w:val="نص أساسي Char"/>
    <w:basedOn w:val="a0"/>
    <w:link w:val="a3"/>
    <w:uiPriority w:val="1"/>
    <w:rsid w:val="004B0DF6"/>
    <w:rPr>
      <w:rFonts w:eastAsiaTheme="minorHAnsi"/>
      <w:sz w:val="20"/>
      <w:szCs w:val="20"/>
    </w:rPr>
  </w:style>
  <w:style w:type="character" w:styleId="a4">
    <w:name w:val="Placeholder Text"/>
    <w:basedOn w:val="a0"/>
    <w:uiPriority w:val="99"/>
    <w:semiHidden/>
    <w:rsid w:val="004B0DF6"/>
    <w:rPr>
      <w:color w:val="808080"/>
    </w:rPr>
  </w:style>
  <w:style w:type="paragraph" w:customStyle="1" w:styleId="57BCD1220FEB440CB80DE5FEEC51E4FB">
    <w:name w:val="57BCD1220FEB440CB80DE5FEEC51E4FB"/>
    <w:rsid w:val="00BC5405"/>
    <w:pPr>
      <w:spacing w:after="40" w:line="240" w:lineRule="auto"/>
    </w:pPr>
    <w:rPr>
      <w:rFonts w:eastAsiaTheme="minorHAnsi"/>
      <w:color w:val="000000" w:themeColor="text1"/>
      <w:sz w:val="36"/>
      <w:szCs w:val="36"/>
    </w:rPr>
  </w:style>
  <w:style w:type="paragraph" w:customStyle="1" w:styleId="8DC6DAB65F344AD9809CDFB110762D8E">
    <w:name w:val="8DC6DAB65F344AD9809CDFB110762D8E"/>
    <w:rsid w:val="00BC5405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">
    <w:name w:val="8A0D2BF20D674833B9F6FAC1596F54A2"/>
    <w:rsid w:val="00BC5405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">
    <w:name w:val="3279F0C2105345B2BB1D82C4E4316A44"/>
    <w:rsid w:val="00BC5405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">
    <w:name w:val="80ECD2BF76614FD088EC7A8EE18AF9B2"/>
    <w:rsid w:val="00BC5405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BC5405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BC5405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9C3F17418BF4457992178D0A149C6D0">
    <w:name w:val="39C3F17418BF4457992178D0A149C6D0"/>
    <w:rsid w:val="00BC5405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36"/>
    </w:rPr>
  </w:style>
  <w:style w:type="paragraph" w:customStyle="1" w:styleId="657957502DEC46CEB181333558A70B07">
    <w:name w:val="657957502DEC46CEB181333558A70B07"/>
    <w:rsid w:val="00BC540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060737DB50B48F1A10F4E6A9F140C2B">
    <w:name w:val="A060737DB50B48F1A10F4E6A9F140C2B"/>
    <w:rsid w:val="00BC540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AB444EB4FAF4B0F996C67FF83E86909">
    <w:name w:val="CAB444EB4FAF4B0F996C67FF83E86909"/>
    <w:rsid w:val="00BC540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65E22B156DA468EACA4138B8F762CC4">
    <w:name w:val="A65E22B156DA468EACA4138B8F762CC4"/>
    <w:rsid w:val="00BC540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FAE3737D97F4F4DA969D2A236079934">
    <w:name w:val="2FAE3737D97F4F4DA969D2A236079934"/>
    <w:rsid w:val="00BC540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1">
    <w:name w:val="57BCD1220FEB440CB80DE5FEEC51E4FB1"/>
    <w:rsid w:val="004B0DF6"/>
    <w:pPr>
      <w:spacing w:after="40" w:line="240" w:lineRule="auto"/>
    </w:pPr>
    <w:rPr>
      <w:rFonts w:eastAsiaTheme="minorHAnsi"/>
      <w:color w:val="000000" w:themeColor="text1"/>
      <w:sz w:val="36"/>
      <w:szCs w:val="36"/>
    </w:rPr>
  </w:style>
  <w:style w:type="paragraph" w:customStyle="1" w:styleId="8DC6DAB65F344AD9809CDFB110762D8E1">
    <w:name w:val="8DC6DAB65F344AD9809CDFB110762D8E1"/>
    <w:rsid w:val="004B0DF6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styleId="a5">
    <w:name w:val="Closing"/>
    <w:basedOn w:val="a"/>
    <w:link w:val="Char0"/>
    <w:uiPriority w:val="1"/>
    <w:unhideWhenUsed/>
    <w:qFormat/>
    <w:rsid w:val="004B0DF6"/>
    <w:pPr>
      <w:spacing w:before="480" w:after="960" w:line="240" w:lineRule="auto"/>
      <w:ind w:right="2376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0">
    <w:name w:val="خاتمة Char"/>
    <w:basedOn w:val="a0"/>
    <w:link w:val="a5"/>
    <w:uiPriority w:val="1"/>
    <w:rsid w:val="004B0DF6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0D2BF20D674833B9F6FAC1596F54A21">
    <w:name w:val="8A0D2BF20D674833B9F6FAC1596F54A21"/>
    <w:rsid w:val="004B0DF6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1">
    <w:name w:val="3279F0C2105345B2BB1D82C4E4316A441"/>
    <w:rsid w:val="004B0DF6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1">
    <w:name w:val="80ECD2BF76614FD088EC7A8EE18AF9B21"/>
    <w:rsid w:val="004B0DF6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1">
    <w:name w:val="D2993C5111504AEABEA9E1742A05D2AC1"/>
    <w:rsid w:val="004B0DF6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1">
    <w:name w:val="731500AFEBBC4A4885F7E07B9C2DBBAC1"/>
    <w:rsid w:val="004B0DF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9C3F17418BF4457992178D0A149C6D01">
    <w:name w:val="39C3F17418BF4457992178D0A149C6D01"/>
    <w:rsid w:val="004B0DF6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36"/>
    </w:rPr>
  </w:style>
  <w:style w:type="paragraph" w:customStyle="1" w:styleId="657957502DEC46CEB181333558A70B071">
    <w:name w:val="657957502DEC46CEB181333558A70B071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060737DB50B48F1A10F4E6A9F140C2B1">
    <w:name w:val="A060737DB50B48F1A10F4E6A9F140C2B1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AB444EB4FAF4B0F996C67FF83E869091">
    <w:name w:val="CAB444EB4FAF4B0F996C67FF83E869091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65E22B156DA468EACA4138B8F762CC41">
    <w:name w:val="A65E22B156DA468EACA4138B8F762CC41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FAE3737D97F4F4DA969D2A2360799341">
    <w:name w:val="2FAE3737D97F4F4DA969D2A2360799341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2">
    <w:name w:val="57BCD1220FEB440CB80DE5FEEC51E4FB2"/>
    <w:rsid w:val="004B0DF6"/>
    <w:pPr>
      <w:spacing w:after="40" w:line="240" w:lineRule="auto"/>
    </w:pPr>
    <w:rPr>
      <w:rFonts w:eastAsiaTheme="minorHAnsi"/>
      <w:color w:val="000000" w:themeColor="text1"/>
      <w:sz w:val="36"/>
      <w:szCs w:val="36"/>
    </w:rPr>
  </w:style>
  <w:style w:type="paragraph" w:customStyle="1" w:styleId="8DC6DAB65F344AD9809CDFB110762D8E2">
    <w:name w:val="8DC6DAB65F344AD9809CDFB110762D8E2"/>
    <w:rsid w:val="004B0DF6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2">
    <w:name w:val="8A0D2BF20D674833B9F6FAC1596F54A22"/>
    <w:rsid w:val="004B0DF6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2">
    <w:name w:val="3279F0C2105345B2BB1D82C4E4316A442"/>
    <w:rsid w:val="004B0DF6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2">
    <w:name w:val="80ECD2BF76614FD088EC7A8EE18AF9B22"/>
    <w:rsid w:val="004B0DF6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2">
    <w:name w:val="D2993C5111504AEABEA9E1742A05D2AC2"/>
    <w:rsid w:val="004B0DF6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2">
    <w:name w:val="731500AFEBBC4A4885F7E07B9C2DBBAC2"/>
    <w:rsid w:val="004B0DF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9C3F17418BF4457992178D0A149C6D02">
    <w:name w:val="39C3F17418BF4457992178D0A149C6D02"/>
    <w:rsid w:val="004B0DF6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36"/>
    </w:rPr>
  </w:style>
  <w:style w:type="paragraph" w:customStyle="1" w:styleId="657957502DEC46CEB181333558A70B072">
    <w:name w:val="657957502DEC46CEB181333558A70B072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060737DB50B48F1A10F4E6A9F140C2B2">
    <w:name w:val="A060737DB50B48F1A10F4E6A9F140C2B2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AB444EB4FAF4B0F996C67FF83E869092">
    <w:name w:val="CAB444EB4FAF4B0F996C67FF83E869092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65E22B156DA468EACA4138B8F762CC42">
    <w:name w:val="A65E22B156DA468EACA4138B8F762CC42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FAE3737D97F4F4DA969D2A2360799342">
    <w:name w:val="2FAE3737D97F4F4DA969D2A2360799342"/>
    <w:rsid w:val="004B0DF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0D911D7466F402AAAF062D808F55C34">
    <w:name w:val="00D911D7466F402AAAF062D808F55C34"/>
    <w:rsid w:val="00B37349"/>
    <w:pPr>
      <w:spacing w:after="160" w:line="259" w:lineRule="auto"/>
    </w:pPr>
    <w:rPr>
      <w:rtl w:val="0"/>
      <w:cs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InProgress</ApprovalStatus>
    <MarketSpecific xmlns="90312ced-24b1-4a04-9112-3ea331aa5919">false</MarketSpecific>
    <LocComments xmlns="90312ced-24b1-4a04-9112-3ea331aa5919" xsi:nil="true"/>
    <ThumbnailAssetId xmlns="90312ced-24b1-4a04-9112-3ea331aa5919" xsi:nil="true"/>
    <PrimaryImageGen xmlns="90312ced-24b1-4a04-9112-3ea331aa5919">true</PrimaryImageGen>
    <LegacyData xmlns="90312ced-24b1-4a04-9112-3ea331aa5919" xsi:nil="true"/>
    <LocRecommendedHandoff xmlns="90312ced-24b1-4a04-9112-3ea331aa5919" xsi:nil="true"/>
    <BusinessGroup xmlns="90312ced-24b1-4a04-9112-3ea331aa5919" xsi:nil="true"/>
    <BlockPublish xmlns="90312ced-24b1-4a04-9112-3ea331aa5919">false</BlockPublish>
    <TPFriendlyName xmlns="90312ced-24b1-4a04-9112-3ea331aa5919" xsi:nil="true"/>
    <NumericId xmlns="90312ced-24b1-4a04-9112-3ea331aa5919" xsi:nil="true"/>
    <APEditor xmlns="90312ced-24b1-4a04-9112-3ea331aa5919">
      <UserInfo>
        <DisplayName/>
        <AccountId xsi:nil="true"/>
        <AccountType/>
      </UserInfo>
    </APEditor>
    <SourceTitle xmlns="90312ced-24b1-4a04-9112-3ea331aa5919" xsi:nil="true"/>
    <OpenTemplate xmlns="90312ced-24b1-4a04-9112-3ea331aa5919">true</OpenTemplate>
    <UALocComments xmlns="90312ced-24b1-4a04-9112-3ea331aa5919" xsi:nil="true"/>
    <ParentAssetId xmlns="90312ced-24b1-4a04-9112-3ea331aa5919" xsi:nil="true"/>
    <IntlLangReviewDate xmlns="90312ced-24b1-4a04-9112-3ea331aa5919" xsi:nil="true"/>
    <FeatureTagsTaxHTField0 xmlns="90312ced-24b1-4a04-9112-3ea331aa5919">
      <Terms xmlns="http://schemas.microsoft.com/office/infopath/2007/PartnerControls"/>
    </FeatureTagsTaxHTField0>
    <PublishStatusLookup xmlns="90312ced-24b1-4a04-9112-3ea331aa5919">
      <Value>305899</Value>
      <Value>305900</Value>
    </PublishStatusLookup>
    <Providers xmlns="90312ced-24b1-4a04-9112-3ea331aa5919" xsi:nil="true"/>
    <MachineTranslated xmlns="90312ced-24b1-4a04-9112-3ea331aa5919">false</MachineTranslated>
    <OriginalSourceMarket xmlns="90312ced-24b1-4a04-9112-3ea331aa5919">english</OriginalSourceMarket>
    <APDescription xmlns="90312ced-24b1-4a04-9112-3ea331aa5919">استخدم هذه الورقة ذات رأسية الغامقة والرسومية لعملك. قم بتشخيصها باستخدام شعار الشركة وغيّر الألوان باستخدام نسق مضمّنة. وتشكّل هذه الرسالة جزءاً من مجموعة التصميم "أحمر وأسود".
</APDescription>
    <ClipArtFilename xmlns="90312ced-24b1-4a04-9112-3ea331aa5919" xsi:nil="true"/>
    <ContentItem xmlns="90312ced-24b1-4a04-9112-3ea331aa5919" xsi:nil="true"/>
    <TPInstallLocation xmlns="90312ced-24b1-4a04-9112-3ea331aa5919" xsi:nil="true"/>
    <PublishTargets xmlns="90312ced-24b1-4a04-9112-3ea331aa5919">OfficeOnlineVNext,OfflineBuild</PublishTargets>
    <TimesCloned xmlns="90312ced-24b1-4a04-9112-3ea331aa5919" xsi:nil="true"/>
    <AssetStart xmlns="90312ced-24b1-4a04-9112-3ea331aa5919">2012-03-08T00:28:00+00:00</AssetStart>
    <Provider xmlns="90312ced-24b1-4a04-9112-3ea331aa5919" xsi:nil="true"/>
    <AcquiredFrom xmlns="90312ced-24b1-4a04-9112-3ea331aa5919">Internal MS</AcquiredFrom>
    <FriendlyTitle xmlns="90312ced-24b1-4a04-9112-3ea331aa5919" xsi:nil="true"/>
    <LastHandOff xmlns="90312ced-24b1-4a04-9112-3ea331aa5919" xsi:nil="true"/>
    <TPClientViewer xmlns="90312ced-24b1-4a04-9112-3ea331aa5919" xsi:nil="true"/>
    <UACurrentWords xmlns="90312ced-24b1-4a04-9112-3ea331aa5919" xsi:nil="true"/>
    <ArtSampleDocs xmlns="90312ced-24b1-4a04-9112-3ea331aa5919" xsi:nil="true"/>
    <UALocRecommendation xmlns="90312ced-24b1-4a04-9112-3ea331aa5919">Localize</UALocRecommendation>
    <Manager xmlns="90312ced-24b1-4a04-9112-3ea331aa5919" xsi:nil="true"/>
    <ShowIn xmlns="90312ced-24b1-4a04-9112-3ea331aa5919">Show everywhere</ShowIn>
    <UANotes xmlns="90312ced-24b1-4a04-9112-3ea331aa5919" xsi:nil="true"/>
    <TemplateStatus xmlns="90312ced-24b1-4a04-9112-3ea331aa5919">Complete</TemplateStatus>
    <InternalTagsTaxHTField0 xmlns="90312ced-24b1-4a04-9112-3ea331aa5919">
      <Terms xmlns="http://schemas.microsoft.com/office/infopath/2007/PartnerControls"/>
    </InternalTagsTaxHTField0>
    <CSXHash xmlns="90312ced-24b1-4a04-9112-3ea331aa5919" xsi:nil="true"/>
    <Downloads xmlns="90312ced-24b1-4a04-9112-3ea331aa5919">0</Downloads>
    <VoteCount xmlns="90312ced-24b1-4a04-9112-3ea331aa5919" xsi:nil="true"/>
    <OOCacheId xmlns="90312ced-24b1-4a04-9112-3ea331aa5919" xsi:nil="true"/>
    <IsDeleted xmlns="90312ced-24b1-4a04-9112-3ea331aa5919">false</IsDeleted>
    <AssetExpire xmlns="90312ced-24b1-4a04-9112-3ea331aa5919">2029-01-01T08:00:00+00:00</AssetExpire>
    <DSATActionTaken xmlns="90312ced-24b1-4a04-9112-3ea331aa5919" xsi:nil="true"/>
    <CSXSubmissionMarket xmlns="90312ced-24b1-4a04-9112-3ea331aa5919" xsi:nil="true"/>
    <TPExecutable xmlns="90312ced-24b1-4a04-9112-3ea331aa5919" xsi:nil="true"/>
    <SubmitterId xmlns="90312ced-24b1-4a04-9112-3ea331aa5919" xsi:nil="true"/>
    <EditorialTags xmlns="90312ced-24b1-4a04-9112-3ea331aa5919" xsi:nil="true"/>
    <ApprovalLog xmlns="90312ced-24b1-4a04-9112-3ea331aa5919" xsi:nil="true"/>
    <AssetType xmlns="90312ced-24b1-4a04-9112-3ea331aa5919">TP</AssetType>
    <BugNumber xmlns="90312ced-24b1-4a04-9112-3ea331aa5919" xsi:nil="true"/>
    <CSXSubmissionDate xmlns="90312ced-24b1-4a04-9112-3ea331aa5919" xsi:nil="true"/>
    <CSXUpdate xmlns="90312ced-24b1-4a04-9112-3ea331aa5919">false</CSXUpdate>
    <Milestone xmlns="90312ced-24b1-4a04-9112-3ea331aa5919" xsi:nil="true"/>
    <RecommendationsModifier xmlns="90312ced-24b1-4a04-9112-3ea331aa5919">1000</RecommendationsModifier>
    <OriginAsset xmlns="90312ced-24b1-4a04-9112-3ea331aa5919" xsi:nil="true"/>
    <TPComponent xmlns="90312ced-24b1-4a04-9112-3ea331aa5919" xsi:nil="true"/>
    <AssetId xmlns="90312ced-24b1-4a04-9112-3ea331aa5919">TP102835059</AssetId>
    <IntlLocPriority xmlns="90312ced-24b1-4a04-9112-3ea331aa5919" xsi:nil="true"/>
    <PolicheckWords xmlns="90312ced-24b1-4a04-9112-3ea331aa5919" xsi:nil="true"/>
    <TPLaunchHelpLink xmlns="90312ced-24b1-4a04-9112-3ea331aa5919" xsi:nil="true"/>
    <TPApplication xmlns="90312ced-24b1-4a04-9112-3ea331aa5919" xsi:nil="true"/>
    <CrawlForDependencies xmlns="90312ced-24b1-4a04-9112-3ea331aa5919">false</CrawlForDependencies>
    <HandoffToMSDN xmlns="90312ced-24b1-4a04-9112-3ea331aa5919" xsi:nil="true"/>
    <PlannedPubDate xmlns="90312ced-24b1-4a04-9112-3ea331aa5919" xsi:nil="true"/>
    <IntlLangReviewer xmlns="90312ced-24b1-4a04-9112-3ea331aa5919" xsi:nil="true"/>
    <TrustLevel xmlns="90312ced-24b1-4a04-9112-3ea331aa5919">1 Microsoft Managed Content</TrustLevel>
    <LocLastLocAttemptVersionLookup xmlns="90312ced-24b1-4a04-9112-3ea331aa5919">827855</LocLastLocAttemptVersionLookup>
    <IsSearchable xmlns="90312ced-24b1-4a04-9112-3ea331aa5919">true</IsSearchable>
    <TemplateTemplateType xmlns="90312ced-24b1-4a04-9112-3ea331aa5919">Word Document Template</TemplateTemplateType>
    <CampaignTagsTaxHTField0 xmlns="90312ced-24b1-4a04-9112-3ea331aa5919">
      <Terms xmlns="http://schemas.microsoft.com/office/infopath/2007/PartnerControls"/>
    </CampaignTagsTaxHTField0>
    <TPNamespace xmlns="90312ced-24b1-4a04-9112-3ea331aa5919" xsi:nil="true"/>
    <TaxCatchAll xmlns="90312ced-24b1-4a04-9112-3ea331aa5919"/>
    <Markets xmlns="90312ced-24b1-4a04-9112-3ea331aa5919"/>
    <UAProjectedTotalWords xmlns="90312ced-24b1-4a04-9112-3ea331aa5919" xsi:nil="true"/>
    <IntlLangReview xmlns="90312ced-24b1-4a04-9112-3ea331aa5919">false</IntlLangReview>
    <OutputCachingOn xmlns="90312ced-24b1-4a04-9112-3ea331aa5919">false</OutputCachingOn>
    <AverageRating xmlns="90312ced-24b1-4a04-9112-3ea331aa5919" xsi:nil="true"/>
    <APAuthor xmlns="90312ced-24b1-4a04-9112-3ea331aa5919">
      <UserInfo>
        <DisplayName>REDMOND\roxken</DisplayName>
        <AccountId>81</AccountId>
        <AccountType/>
      </UserInfo>
    </APAuthor>
    <LocManualTestRequired xmlns="90312ced-24b1-4a04-9112-3ea331aa5919">false</LocManualTestRequired>
    <TPCommandLine xmlns="90312ced-24b1-4a04-9112-3ea331aa5919" xsi:nil="true"/>
    <TPAppVersion xmlns="90312ced-24b1-4a04-9112-3ea331aa5919" xsi:nil="true"/>
    <EditorialStatus xmlns="90312ced-24b1-4a04-9112-3ea331aa5919">Complete</EditorialStatus>
    <LastModifiedDateTime xmlns="90312ced-24b1-4a04-9112-3ea331aa5919" xsi:nil="true"/>
    <ScenarioTagsTaxHTField0 xmlns="90312ced-24b1-4a04-9112-3ea331aa5919">
      <Terms xmlns="http://schemas.microsoft.com/office/infopath/2007/PartnerControls"/>
    </ScenarioTagsTaxHTField0>
    <OriginalRelease xmlns="90312ced-24b1-4a04-9112-3ea331aa5919">15</OriginalRelease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8DFAD-6560-463F-8EEE-900F9A00DAA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F474F97-60F4-4FAB-815C-38C262528E37}"/>
</file>

<file path=customXml/itemProps4.xml><?xml version="1.0" encoding="utf-8"?>
<ds:datastoreItem xmlns:ds="http://schemas.openxmlformats.org/officeDocument/2006/customXml" ds:itemID="{5F53F961-4B8B-4EDE-84D5-21231318AD45}"/>
</file>

<file path=customXml/itemProps5.xml><?xml version="1.0" encoding="utf-8"?>
<ds:datastoreItem xmlns:ds="http://schemas.openxmlformats.org/officeDocument/2006/customXml" ds:itemID="{C3D0D38A-0CD4-4E11-9726-04D69847567F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4</cp:revision>
  <dcterms:created xsi:type="dcterms:W3CDTF">2012-03-05T20:36:00Z</dcterms:created>
  <dcterms:modified xsi:type="dcterms:W3CDTF">2012-07-30T07:12:00Z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9669200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