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3A" w:rsidRDefault="00BD623F" w:rsidP="004E60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4179570</wp:posOffset>
                </wp:positionV>
                <wp:extent cx="274320" cy="4204970"/>
                <wp:effectExtent l="10795" t="7620" r="1016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04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CCFFC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03A" w:rsidRPr="0047144C" w:rsidRDefault="004E603A" w:rsidP="004E60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Holiday</w:t>
                              </w:r>
                            </w:smartTag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15pt;margin-top:329.1pt;width:21.6pt;height:3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" fillcolor="green">
                <v:fill color2="#cfc" rotate="t" angle="90" focus="100%" type="gradient"/>
                <v:textbox style="layout-flow:vertical;mso-layout-flow-alt:bottom-to-top" inset="0,0,0,0">
                  <w:txbxContent>
                    <w:p w:rsidR="004E603A" w:rsidRPr="0047144C" w:rsidRDefault="004E603A" w:rsidP="004E603A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Black" w:hAnsi="Arial Black"/>
                            <w:b/>
                          </w:rPr>
                          <w:t>Holiday</w:t>
                        </w:r>
                      </w:smartTag>
                      <w:r>
                        <w:rPr>
                          <w:rFonts w:ascii="Arial Black" w:hAnsi="Arial Black"/>
                          <w:b/>
                        </w:rP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4179570</wp:posOffset>
                </wp:positionV>
                <wp:extent cx="264795" cy="4208145"/>
                <wp:effectExtent l="11430" t="7620" r="952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208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03A" w:rsidRPr="0047144C" w:rsidRDefault="004E603A" w:rsidP="004E60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Holida</w:t>
                              </w:r>
                              <w:r w:rsidR="003570EB">
                                <w:rPr>
                                  <w:rFonts w:ascii="Arial Black" w:hAnsi="Arial Black"/>
                                  <w:b/>
                                </w:rPr>
                                <w:t>y</w:t>
                              </w:r>
                            </w:smartTag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5.9pt;margin-top:329.1pt;width:20.85pt;height:3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" fillcolor="#cfc">
                <v:fill color2="green" rotate="t" angle="90" focus="100%" type="gradient"/>
                <v:textbox style="layout-flow:vertical;mso-layout-flow-alt:bottom-to-top" inset="0,0,0,0">
                  <w:txbxContent>
                    <w:p w:rsidR="004E603A" w:rsidRPr="0047144C" w:rsidRDefault="004E603A" w:rsidP="004E603A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Black" w:hAnsi="Arial Black"/>
                            <w:b/>
                          </w:rPr>
                          <w:t>Holida</w:t>
                        </w:r>
                        <w:r w:rsidR="003570EB">
                          <w:rPr>
                            <w:rFonts w:ascii="Arial Black" w:hAnsi="Arial Black"/>
                            <w:b/>
                          </w:rPr>
                          <w:t>y</w:t>
                        </w:r>
                      </w:smartTag>
                      <w:r>
                        <w:rPr>
                          <w:rFonts w:ascii="Arial Black" w:hAnsi="Arial Black"/>
                          <w:b/>
                        </w:rP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4203065</wp:posOffset>
                </wp:positionV>
                <wp:extent cx="4848225" cy="4162425"/>
                <wp:effectExtent l="28575" t="31115" r="28575" b="355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16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2DDB2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75pt;margin-top:330.95pt;width:381.75pt;height:3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" strokeweight="4.5pt">
                <v:fill color2="#b2ddb2" rotate="t" focusposition=".5,.5" focussize="" focus="100%" type="gradientRadial"/>
                <v:stroke linestyle="thinThi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4224655</wp:posOffset>
                </wp:positionV>
                <wp:extent cx="2381250" cy="3962400"/>
                <wp:effectExtent l="0" t="0" r="63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9.2pt;margin-top:332.65pt;width:187.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" filled="f" fillcolor="#339" stroked="f">
                <v:fill opacity="26214f"/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4218940</wp:posOffset>
                </wp:positionV>
                <wp:extent cx="2381250" cy="3962400"/>
                <wp:effectExtent l="0" t="0" r="63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1 -- Artist 1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2 -- Artist 2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3 -- Artist 3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4 -- Artist 4</w:t>
                            </w:r>
                          </w:p>
                          <w:p w:rsidR="004E603A" w:rsidRPr="004E603A" w:rsidRDefault="003570EB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5 – Artist</w:t>
                            </w:r>
                            <w:r w:rsidR="004E603A"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6 -- Artist 6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7 -- Artist 7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8 -- Artist 8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9 -- Artist 9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10 -- Artist 10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11 -- Artist 11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12 -- Artist 12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13 -- Artist 13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14 -- Artist 14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15 -- Artist 15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16 -- Artist 16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17 -- Artist 17</w:t>
                            </w:r>
                          </w:p>
                          <w:p w:rsidR="004E603A" w:rsidRPr="004E603A" w:rsidRDefault="003570EB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18 – Artist</w:t>
                            </w:r>
                            <w:r w:rsidR="004E603A"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18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19 -- Artist 19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20 -- Artist 20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21 -- Artist 21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22 -- Artist 22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23 -- Artist 23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24 -- Artist 24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25 -- Artist 25</w:t>
                            </w:r>
                          </w:p>
                          <w:p w:rsidR="004E603A" w:rsidRPr="004E603A" w:rsidRDefault="004E603A" w:rsidP="004E60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60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 26 -- Artist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.7pt;margin-top:332.2pt;width:187.5pt;height:3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" filled="f" fillcolor="#339" stroked="f">
                <v:fill opacity="26214f"/>
                <v:textbox style="mso-next-textbox:#Text Box 8">
                  <w:txbxContent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1 -- Artist 1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2 -- Artist 2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3 -- Artist 3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4 -- Artist 4</w:t>
                      </w:r>
                    </w:p>
                    <w:p w:rsidR="004E603A" w:rsidRPr="004E603A" w:rsidRDefault="003570EB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5 – Artist</w:t>
                      </w:r>
                      <w:r w:rsidR="004E603A"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6 -- Artist 6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7 -- Artist 7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8 -- Artist 8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9 -- Artist 9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10 -- Artist 10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11 -- Artist 11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12 -- Artist 12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13 -- Artist 13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14 -- Artist 14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15 -- Artist 15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16 -- Artist 16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17 -- Artist 17</w:t>
                      </w:r>
                    </w:p>
                    <w:p w:rsidR="004E603A" w:rsidRPr="004E603A" w:rsidRDefault="003570EB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18 – Artist</w:t>
                      </w:r>
                      <w:r w:rsidR="004E603A"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18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19 -- Artist 19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20 -- Artist 20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21 -- Artist 21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22 -- Artist 22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23 -- Artist 23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24 -- Artist 24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25 -- Artist 25</w:t>
                      </w:r>
                    </w:p>
                    <w:p w:rsidR="004E603A" w:rsidRPr="004E603A" w:rsidRDefault="004E603A" w:rsidP="004E603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60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 26 -- Artist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573405</wp:posOffset>
                </wp:positionV>
                <wp:extent cx="4273550" cy="447675"/>
                <wp:effectExtent l="0" t="1905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03A" w:rsidRPr="003E02BA" w:rsidRDefault="004E603A" w:rsidP="004E603A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B2DDB2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r w:rsidRPr="003E02BA">
                                <w:rPr>
                                  <w:rFonts w:ascii="Arial Black" w:hAnsi="Arial Black"/>
                                  <w:smallCaps/>
                                  <w:color w:val="B2DDB2"/>
                                  <w:sz w:val="36"/>
                                  <w:szCs w:val="36"/>
                                </w:rPr>
                                <w:t>Holiday</w:t>
                              </w:r>
                            </w:smartTag>
                            <w:r w:rsidRPr="003E02BA">
                              <w:rPr>
                                <w:rFonts w:ascii="Arial Black" w:hAnsi="Arial Black"/>
                                <w:smallCaps/>
                                <w:color w:val="B2DDB2"/>
                                <w:sz w:val="36"/>
                                <w:szCs w:val="36"/>
                              </w:rPr>
                              <w:t xml:space="preserve"> Mus</w:t>
                            </w:r>
                            <w:r w:rsidR="00B35D19">
                              <w:rPr>
                                <w:rFonts w:ascii="Arial Black" w:hAnsi="Arial Black"/>
                                <w:smallCaps/>
                                <w:color w:val="B2DDB2"/>
                                <w:sz w:val="36"/>
                                <w:szCs w:val="36"/>
                              </w:rPr>
                              <w:t>i</w:t>
                            </w:r>
                            <w:r w:rsidRPr="003E02BA">
                              <w:rPr>
                                <w:rFonts w:ascii="Arial Black" w:hAnsi="Arial Black"/>
                                <w:smallCaps/>
                                <w:color w:val="B2DDB2"/>
                                <w:sz w:val="36"/>
                                <w:szCs w:val="36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.25pt;margin-top:45.15pt;width:336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Xh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" filled="f" stroked="f">
                <v:textbox>
                  <w:txbxContent>
                    <w:p w:rsidR="004E603A" w:rsidRPr="003E02BA" w:rsidRDefault="004E603A" w:rsidP="004E603A">
                      <w:pPr>
                        <w:jc w:val="center"/>
                        <w:rPr>
                          <w:rFonts w:ascii="Arial Black" w:hAnsi="Arial Black"/>
                          <w:smallCaps/>
                          <w:color w:val="B2DDB2"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r w:rsidRPr="003E02BA">
                          <w:rPr>
                            <w:rFonts w:ascii="Arial Black" w:hAnsi="Arial Black"/>
                            <w:smallCaps/>
                            <w:color w:val="B2DDB2"/>
                            <w:sz w:val="36"/>
                            <w:szCs w:val="36"/>
                          </w:rPr>
                          <w:t>Holiday</w:t>
                        </w:r>
                      </w:smartTag>
                      <w:r w:rsidRPr="003E02BA">
                        <w:rPr>
                          <w:rFonts w:ascii="Arial Black" w:hAnsi="Arial Black"/>
                          <w:smallCaps/>
                          <w:color w:val="B2DDB2"/>
                          <w:sz w:val="36"/>
                          <w:szCs w:val="36"/>
                        </w:rPr>
                        <w:t xml:space="preserve"> Mus</w:t>
                      </w:r>
                      <w:r w:rsidR="00B35D19">
                        <w:rPr>
                          <w:rFonts w:ascii="Arial Black" w:hAnsi="Arial Black"/>
                          <w:smallCaps/>
                          <w:color w:val="B2DDB2"/>
                          <w:sz w:val="36"/>
                          <w:szCs w:val="36"/>
                        </w:rPr>
                        <w:t>i</w:t>
                      </w:r>
                      <w:r w:rsidRPr="003E02BA">
                        <w:rPr>
                          <w:rFonts w:ascii="Arial Black" w:hAnsi="Arial Black"/>
                          <w:smallCaps/>
                          <w:color w:val="B2DDB2"/>
                          <w:sz w:val="36"/>
                          <w:szCs w:val="36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-438150</wp:posOffset>
                </wp:positionV>
                <wp:extent cx="4389120" cy="4389120"/>
                <wp:effectExtent l="28575" t="28575" r="30480" b="304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4.5pt;width:345.6pt;height:34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" filled="f" fillcolor="#cff" strokeweight="4.5pt">
                <v:stroke linestyle="thinThick"/>
              </v:rect>
            </w:pict>
          </mc:Fallback>
        </mc:AlternateContent>
      </w:r>
      <w:r w:rsidR="004E603A">
        <w:t xml:space="preserve">               </w:t>
      </w:r>
      <w:r>
        <w:rPr>
          <w:noProof/>
        </w:rPr>
        <w:drawing>
          <wp:inline distT="0" distB="0" distL="0" distR="0">
            <wp:extent cx="341947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F"/>
    <w:rsid w:val="003570EB"/>
    <w:rsid w:val="003A4C0D"/>
    <w:rsid w:val="004E603A"/>
    <w:rsid w:val="00552745"/>
    <w:rsid w:val="00B35D19"/>
    <w:rsid w:val="00BD623F"/>
    <w:rsid w:val="00E258B5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>
      <o:colormru v:ext="edit" colors="#b2dd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826074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2012-02-17T16:25:00+00:00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327631</Value>
      <Value>327667</Value>
    </PublishStatusLookup>
    <APAuthor xmlns="90312ced-24b1-4a04-9112-3ea331aa5919">
      <UserInfo>
        <DisplayName>REDMOND\v-miyaki</DisplayName>
        <AccountId>1928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Holiday music CD case inserts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TP102830487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A3DE7117-143E-4920-B2B6-718715A920B4}"/>
</file>

<file path=customXml/itemProps2.xml><?xml version="1.0" encoding="utf-8"?>
<ds:datastoreItem xmlns:ds="http://schemas.openxmlformats.org/officeDocument/2006/customXml" ds:itemID="{12A31DCB-A558-4585-A91B-A7B338367D70}"/>
</file>

<file path=customXml/itemProps3.xml><?xml version="1.0" encoding="utf-8"?>
<ds:datastoreItem xmlns:ds="http://schemas.openxmlformats.org/officeDocument/2006/customXml" ds:itemID="{4DC8890E-2D54-44A3-8C0E-D5C296AEF5E6}"/>
</file>

<file path=docProps/app.xml><?xml version="1.0" encoding="utf-8"?>
<Properties xmlns="http://schemas.openxmlformats.org/officeDocument/2006/extended-properties" xmlns:vt="http://schemas.openxmlformats.org/officeDocument/2006/docPropsVTypes">
  <Template>01013006.dot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music CD case inserts</dc:title>
  <cp:lastModifiedBy>Mikhail Yakimchuk (Lionbridge)</cp:lastModifiedBy>
  <cp:revision>1</cp:revision>
  <cp:lastPrinted>2001-09-26T20:05:00Z</cp:lastPrinted>
  <dcterms:created xsi:type="dcterms:W3CDTF">2012-02-16T17:33:00Z</dcterms:created>
  <dcterms:modified xsi:type="dcterms:W3CDTF">2012-02-16T17:34:00Z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TC010130061033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10135900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