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F" w:rsidRPr="00F2026D" w:rsidRDefault="002D35C7" w:rsidP="00F202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5387975</wp:posOffset>
                </wp:positionH>
                <wp:positionV relativeFrom="page">
                  <wp:posOffset>5887720</wp:posOffset>
                </wp:positionV>
                <wp:extent cx="640715" cy="643890"/>
                <wp:effectExtent l="0" t="0" r="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26D" w:rsidRPr="001D5D6F" w:rsidRDefault="002D35C7" w:rsidP="00F20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552450"/>
                                  <wp:effectExtent l="0" t="0" r="0" b="0"/>
                                  <wp:docPr id="1" name="Picture 1" descr="Gif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f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24.25pt;margin-top:463.6pt;width:50.45pt;height:50.7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IvswIAALc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" filled="f" stroked="f">
                <v:textbox style="mso-fit-shape-to-text:t">
                  <w:txbxContent>
                    <w:p w:rsidR="00F2026D" w:rsidRPr="001D5D6F" w:rsidRDefault="002D35C7" w:rsidP="00F202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552450"/>
                            <wp:effectExtent l="0" t="0" r="0" b="0"/>
                            <wp:docPr id="1" name="Picture 1" descr="Gif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f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4117340</wp:posOffset>
                </wp:positionH>
                <wp:positionV relativeFrom="page">
                  <wp:posOffset>7848600</wp:posOffset>
                </wp:positionV>
                <wp:extent cx="3182620" cy="1424940"/>
                <wp:effectExtent l="0" t="0" r="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26D" w:rsidRPr="00C95F80" w:rsidRDefault="00F2026D" w:rsidP="00F2026D">
                            <w:pPr>
                              <w:pStyle w:val="Body"/>
                            </w:pPr>
                            <w:r>
                              <w:t>Wherever you may be,</w:t>
                            </w:r>
                          </w:p>
                          <w:p w:rsidR="00F2026D" w:rsidRPr="00C95F80" w:rsidRDefault="00F2026D" w:rsidP="00F2026D">
                            <w:pPr>
                              <w:pStyle w:val="Heading1"/>
                            </w:pPr>
                            <w:r w:rsidRPr="00C95F80">
                              <w:t xml:space="preserve">Whatever </w:t>
                            </w:r>
                            <w:r w:rsidRPr="00F2026D">
                              <w:t>you</w:t>
                            </w:r>
                            <w:r w:rsidRPr="00C95F80">
                              <w:t xml:space="preserve"> may do</w:t>
                            </w:r>
                            <w:r>
                              <w:t>,</w:t>
                            </w:r>
                          </w:p>
                          <w:p w:rsidR="00F2026D" w:rsidRPr="00C95F80" w:rsidRDefault="00F2026D" w:rsidP="00F2026D">
                            <w:pPr>
                              <w:pStyle w:val="Body"/>
                            </w:pPr>
                            <w:r w:rsidRPr="00C95F80">
                              <w:t>Hop</w:t>
                            </w:r>
                            <w:r>
                              <w:t>e the</w:t>
                            </w:r>
                            <w:r w:rsidRPr="00C95F80">
                              <w:t xml:space="preserve"> holidays</w:t>
                            </w:r>
                          </w:p>
                          <w:p w:rsidR="00F2026D" w:rsidRPr="00C95F80" w:rsidRDefault="00F2026D" w:rsidP="00F2026D">
                            <w:pPr>
                              <w:pStyle w:val="Body"/>
                            </w:pPr>
                            <w:r w:rsidRPr="00C95F80">
                              <w:t>Are bright and shining</w:t>
                            </w:r>
                          </w:p>
                          <w:p w:rsidR="00F2026D" w:rsidRDefault="00F2026D" w:rsidP="00F2026D">
                            <w:pPr>
                              <w:pStyle w:val="Body"/>
                            </w:pPr>
                            <w:r w:rsidRPr="00C95F80">
                              <w:t>For you</w:t>
                            </w:r>
                            <w:r>
                              <w:t>.</w:t>
                            </w:r>
                          </w:p>
                          <w:p w:rsidR="00F2026D" w:rsidRPr="00637024" w:rsidRDefault="00F2026D" w:rsidP="00637024">
                            <w:pPr>
                              <w:pStyle w:val="BestWishes"/>
                            </w:pPr>
                            <w:r w:rsidRPr="00637024">
                              <w:t>Best Wishes from</w:t>
                            </w:r>
                            <w:r w:rsidR="00637024" w:rsidRPr="00637024">
                              <w:br/>
                            </w:r>
                            <w:r w:rsidRPr="00637024">
                              <w:t>Contoso, Ltd</w:t>
                            </w:r>
                            <w:r w:rsidR="00CB56A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24.2pt;margin-top:618pt;width:250.6pt;height:112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1KuA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" filled="f" stroked="f">
                <v:textbox style="mso-fit-shape-to-text:t">
                  <w:txbxContent>
                    <w:p w:rsidR="00F2026D" w:rsidRPr="00C95F80" w:rsidRDefault="00F2026D" w:rsidP="00F2026D">
                      <w:pPr>
                        <w:pStyle w:val="Body"/>
                      </w:pPr>
                      <w:r>
                        <w:t>Wherever you may be,</w:t>
                      </w:r>
                    </w:p>
                    <w:p w:rsidR="00F2026D" w:rsidRPr="00C95F80" w:rsidRDefault="00F2026D" w:rsidP="00F2026D">
                      <w:pPr>
                        <w:pStyle w:val="Heading1"/>
                      </w:pPr>
                      <w:r w:rsidRPr="00C95F80">
                        <w:t xml:space="preserve">Whatever </w:t>
                      </w:r>
                      <w:r w:rsidRPr="00F2026D">
                        <w:t>you</w:t>
                      </w:r>
                      <w:r w:rsidRPr="00C95F80">
                        <w:t xml:space="preserve"> may do</w:t>
                      </w:r>
                      <w:r>
                        <w:t>,</w:t>
                      </w:r>
                    </w:p>
                    <w:p w:rsidR="00F2026D" w:rsidRPr="00C95F80" w:rsidRDefault="00F2026D" w:rsidP="00F2026D">
                      <w:pPr>
                        <w:pStyle w:val="Body"/>
                      </w:pPr>
                      <w:r w:rsidRPr="00C95F80">
                        <w:t>Hop</w:t>
                      </w:r>
                      <w:r>
                        <w:t>e the</w:t>
                      </w:r>
                      <w:r w:rsidRPr="00C95F80">
                        <w:t xml:space="preserve"> holidays</w:t>
                      </w:r>
                    </w:p>
                    <w:p w:rsidR="00F2026D" w:rsidRPr="00C95F80" w:rsidRDefault="00F2026D" w:rsidP="00F2026D">
                      <w:pPr>
                        <w:pStyle w:val="Body"/>
                      </w:pPr>
                      <w:r w:rsidRPr="00C95F80">
                        <w:t>Are bright and shining</w:t>
                      </w:r>
                    </w:p>
                    <w:p w:rsidR="00F2026D" w:rsidRDefault="00F2026D" w:rsidP="00F2026D">
                      <w:pPr>
                        <w:pStyle w:val="Body"/>
                      </w:pPr>
                      <w:r w:rsidRPr="00C95F80">
                        <w:t>For you</w:t>
                      </w:r>
                      <w:r>
                        <w:t>.</w:t>
                      </w:r>
                    </w:p>
                    <w:p w:rsidR="00F2026D" w:rsidRPr="00637024" w:rsidRDefault="00F2026D" w:rsidP="00637024">
                      <w:pPr>
                        <w:pStyle w:val="BestWishes"/>
                      </w:pPr>
                      <w:r w:rsidRPr="00637024">
                        <w:t>Best Wishes from</w:t>
                      </w:r>
                      <w:r w:rsidR="00637024" w:rsidRPr="00637024">
                        <w:br/>
                      </w:r>
                      <w:r w:rsidRPr="00637024">
                        <w:t>Contoso, Ltd</w:t>
                      </w:r>
                      <w:r w:rsidR="00CB56A4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2997200</wp:posOffset>
                </wp:positionV>
                <wp:extent cx="888365" cy="281940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6F" w:rsidRDefault="001D5D6F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55.55pt;height:15pt;rotation:-180" fillcolor="#750c0f" stroked="f">
                                  <v:shadow color="#868686"/>
                                  <v:textpath style="font-family:&quot;Century Gothic&quot;;v-text-kern:t" trim="t" fitpath="t" string="happy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64.5pt;margin-top:236pt;width:69.95pt;height:22.2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OgtwIAAL4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" filled="f" stroked="f">
                <v:textbox style="mso-fit-shape-to-text:t">
                  <w:txbxContent>
                    <w:p w:rsidR="001D5D6F" w:rsidRDefault="001D5D6F">
                      <w:r>
                        <w:pict>
                          <v:shape id="_x0000_i1026" type="#_x0000_t136" style="width:55.55pt;height:15pt;rotation:-180" fillcolor="#750c0f" stroked="f">
                            <v:shadow color="#868686"/>
                            <v:textpath style="font-family:&quot;Century Gothic&quot;;v-text-kern:t" trim="t" fitpath="t" string="happy 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2794000</wp:posOffset>
                </wp:positionV>
                <wp:extent cx="969645" cy="28194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6F" w:rsidRDefault="001D5D6F" w:rsidP="001D5D6F">
                            <w:r>
                              <w:pict>
                                <v:shape id="_x0000_i1027" type="#_x0000_t136" style="width:61.95pt;height:15pt;rotation:-180" fillcolor="#750c0f" stroked="f">
                                  <v:shadow color="#868686"/>
                                  <v:textpath style="font-family:&quot;Century Gothic&quot;;v-text-kern:t" trim="t" fitpath="t" string="holiday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58.1pt;margin-top:220pt;width:76.35pt;height:22.2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letwIAAL4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" filled="f" stroked="f">
                <v:textbox style="mso-fit-shape-to-text:t">
                  <w:txbxContent>
                    <w:p w:rsidR="001D5D6F" w:rsidRDefault="001D5D6F" w:rsidP="001D5D6F">
                      <w:r>
                        <w:pict>
                          <v:shape id="_x0000_i1027" type="#_x0000_t136" style="width:61.95pt;height:15pt;rotation:-180" fillcolor="#750c0f" stroked="f">
                            <v:shadow color="#868686"/>
                            <v:textpath style="font-family:&quot;Century Gothic&quot;;v-text-kern:t" trim="t" fitpath="t" string="holidays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415925</wp:posOffset>
                </wp:positionV>
                <wp:extent cx="3164840" cy="4215765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421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6F" w:rsidRPr="001D5D6F" w:rsidRDefault="002D35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1325" cy="4124325"/>
                                  <wp:effectExtent l="0" t="0" r="9525" b="9525"/>
                                  <wp:docPr id="4" name="Picture 4" descr="Holiday sleigh and gif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oliday sleigh and gif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412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28.1pt;margin-top:32.75pt;width:249.2pt;height:331.9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srtg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" filled="f" stroked="f">
                <v:textbox style="mso-fit-shape-to-text:t">
                  <w:txbxContent>
                    <w:p w:rsidR="001D5D6F" w:rsidRPr="001D5D6F" w:rsidRDefault="002D35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1325" cy="4124325"/>
                            <wp:effectExtent l="0" t="0" r="9525" b="9525"/>
                            <wp:docPr id="4" name="Picture 4" descr="Holiday sleigh and gif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oliday sleigh and gif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412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RPr="00F2026D" w:rsidSect="001D5D6F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7"/>
    <w:rsid w:val="001004C7"/>
    <w:rsid w:val="001D5D6F"/>
    <w:rsid w:val="002D35C7"/>
    <w:rsid w:val="002D5AEC"/>
    <w:rsid w:val="003B3F5E"/>
    <w:rsid w:val="00637024"/>
    <w:rsid w:val="00650D27"/>
    <w:rsid w:val="006E7E3B"/>
    <w:rsid w:val="00763FFF"/>
    <w:rsid w:val="00795D30"/>
    <w:rsid w:val="00857369"/>
    <w:rsid w:val="00AB5607"/>
    <w:rsid w:val="00B50EDC"/>
    <w:rsid w:val="00B62022"/>
    <w:rsid w:val="00BA5BFB"/>
    <w:rsid w:val="00C17473"/>
    <w:rsid w:val="00C47A27"/>
    <w:rsid w:val="00CB56A4"/>
    <w:rsid w:val="00CE77C6"/>
    <w:rsid w:val="00EA6F76"/>
    <w:rsid w:val="00EE32D2"/>
    <w:rsid w:val="00F2026D"/>
    <w:rsid w:val="00F34574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D6F"/>
    <w:rPr>
      <w:rFonts w:ascii="Century Gothic" w:hAnsi="Century Gothic"/>
      <w:color w:val="C31417"/>
      <w:sz w:val="18"/>
    </w:rPr>
  </w:style>
  <w:style w:type="paragraph" w:styleId="Heading1">
    <w:name w:val="heading 1"/>
    <w:basedOn w:val="Body"/>
    <w:next w:val="Normal"/>
    <w:qFormat/>
    <w:rsid w:val="00F2026D"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1D5D6F"/>
    <w:pPr>
      <w:spacing w:line="260" w:lineRule="exact"/>
      <w:jc w:val="center"/>
    </w:pPr>
  </w:style>
  <w:style w:type="paragraph" w:customStyle="1" w:styleId="BestWishes">
    <w:name w:val="Best Wishes"/>
    <w:basedOn w:val="Normal"/>
    <w:link w:val="BestWishesChar"/>
    <w:rsid w:val="00637024"/>
    <w:pPr>
      <w:spacing w:before="360" w:line="220" w:lineRule="exact"/>
      <w:jc w:val="center"/>
    </w:pPr>
    <w:rPr>
      <w:caps/>
    </w:rPr>
  </w:style>
  <w:style w:type="paragraph" w:styleId="BalloonText">
    <w:name w:val="Balloon Text"/>
    <w:basedOn w:val="Normal"/>
    <w:semiHidden/>
    <w:rsid w:val="001D5D6F"/>
    <w:rPr>
      <w:rFonts w:ascii="Tahoma" w:hAnsi="Tahoma" w:cs="Tahoma"/>
      <w:sz w:val="16"/>
      <w:szCs w:val="16"/>
    </w:rPr>
  </w:style>
  <w:style w:type="character" w:customStyle="1" w:styleId="BestWishesChar">
    <w:name w:val="Best Wishes Char"/>
    <w:basedOn w:val="DefaultParagraphFont"/>
    <w:link w:val="BestWishes"/>
    <w:rsid w:val="00637024"/>
    <w:rPr>
      <w:rFonts w:ascii="Century Gothic" w:hAnsi="Century Gothic"/>
      <w:caps/>
      <w:color w:val="C31417"/>
      <w:sz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D6F"/>
    <w:rPr>
      <w:rFonts w:ascii="Century Gothic" w:hAnsi="Century Gothic"/>
      <w:color w:val="C31417"/>
      <w:sz w:val="18"/>
    </w:rPr>
  </w:style>
  <w:style w:type="paragraph" w:styleId="Heading1">
    <w:name w:val="heading 1"/>
    <w:basedOn w:val="Body"/>
    <w:next w:val="Normal"/>
    <w:qFormat/>
    <w:rsid w:val="00F2026D"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1D5D6F"/>
    <w:pPr>
      <w:spacing w:line="260" w:lineRule="exact"/>
      <w:jc w:val="center"/>
    </w:pPr>
  </w:style>
  <w:style w:type="paragraph" w:customStyle="1" w:styleId="BestWishes">
    <w:name w:val="Best Wishes"/>
    <w:basedOn w:val="Normal"/>
    <w:link w:val="BestWishesChar"/>
    <w:rsid w:val="00637024"/>
    <w:pPr>
      <w:spacing w:before="360" w:line="220" w:lineRule="exact"/>
      <w:jc w:val="center"/>
    </w:pPr>
    <w:rPr>
      <w:caps/>
    </w:rPr>
  </w:style>
  <w:style w:type="paragraph" w:styleId="BalloonText">
    <w:name w:val="Balloon Text"/>
    <w:basedOn w:val="Normal"/>
    <w:semiHidden/>
    <w:rsid w:val="001D5D6F"/>
    <w:rPr>
      <w:rFonts w:ascii="Tahoma" w:hAnsi="Tahoma" w:cs="Tahoma"/>
      <w:sz w:val="16"/>
      <w:szCs w:val="16"/>
    </w:rPr>
  </w:style>
  <w:style w:type="character" w:customStyle="1" w:styleId="BestWishesChar">
    <w:name w:val="Best Wishes Char"/>
    <w:basedOn w:val="DefaultParagraphFont"/>
    <w:link w:val="BestWishes"/>
    <w:rsid w:val="00637024"/>
    <w:rPr>
      <w:rFonts w:ascii="Century Gothic" w:hAnsi="Century Gothic"/>
      <w:caps/>
      <w:color w:val="C31417"/>
      <w:sz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2035-01-01T08:00:00+00:00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825571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2012-02-15T17:50:00+00:00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327158</Value>
      <Value>327181</Value>
    </PublishStatusLookup>
    <APAuthor xmlns="90312ced-24b1-4a04-9112-3ea331aa5919">
      <UserInfo>
        <DisplayName>REDMOND\v-miyaki</DisplayName>
        <AccountId>1928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>Holiday card from business (with sleigh)</SourceTitle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>2007 Template UpLeveling Do Not HandOff</UALocComments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TP102829607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OfficeOnline,OfficeOnlineVNext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14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A76830E9-7C0E-4B57-AC08-A29700456848}"/>
</file>

<file path=customXml/itemProps2.xml><?xml version="1.0" encoding="utf-8"?>
<ds:datastoreItem xmlns:ds="http://schemas.openxmlformats.org/officeDocument/2006/customXml" ds:itemID="{98E6CFFD-418C-47AC-90EA-6D43923D7143}"/>
</file>

<file path=customXml/itemProps3.xml><?xml version="1.0" encoding="utf-8"?>
<ds:datastoreItem xmlns:ds="http://schemas.openxmlformats.org/officeDocument/2006/customXml" ds:itemID="{48452728-9701-4D6B-8ABD-0E5EE5A78958}"/>
</file>

<file path=docProps/app.xml><?xml version="1.0" encoding="utf-8"?>
<Properties xmlns="http://schemas.openxmlformats.org/officeDocument/2006/extended-properties" xmlns:vt="http://schemas.openxmlformats.org/officeDocument/2006/docPropsVTypes">
  <Template>01012797.dot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card from business (with sleigh)</dc:title>
  <cp:lastModifiedBy>Mikhail Yakimchuk (Lionbridge)</cp:lastModifiedBy>
  <cp:revision>1</cp:revision>
  <cp:lastPrinted>2003-12-22T16:45:00Z</cp:lastPrinted>
  <dcterms:created xsi:type="dcterms:W3CDTF">2012-02-15T15:45:00Z</dcterms:created>
  <dcterms:modified xsi:type="dcterms:W3CDTF">2012-02-15T15:45:00Z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TC010127971033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10090600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