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9" w:rsidRPr="00C252F6" w:rsidRDefault="00CC52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365760</wp:posOffset>
                </wp:positionV>
                <wp:extent cx="7132320" cy="9236710"/>
                <wp:effectExtent l="1905" t="3810" r="0" b="0"/>
                <wp:wrapNone/>
                <wp:docPr id="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923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CF9" w:rsidRPr="0074133C" w:rsidRDefault="00CC5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86575" cy="9144000"/>
                                  <wp:effectExtent l="0" t="0" r="9525" b="0"/>
                                  <wp:docPr id="1" name="Picture 1" descr="Snowman and snowflak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nowman and snowflake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9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23.4pt;margin-top:28.8pt;width:561.6pt;height:72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qltwIAALw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" filled="f" stroked="f">
                <v:textbox style="mso-fit-shape-to-text:t">
                  <w:txbxContent>
                    <w:p w:rsidR="00256CF9" w:rsidRPr="0074133C" w:rsidRDefault="00CC52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86575" cy="9144000"/>
                            <wp:effectExtent l="0" t="0" r="9525" b="0"/>
                            <wp:docPr id="1" name="Picture 1" descr="Snowman and snowflake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nowman and snowflake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9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3032125</wp:posOffset>
                </wp:positionH>
                <wp:positionV relativeFrom="page">
                  <wp:posOffset>5492115</wp:posOffset>
                </wp:positionV>
                <wp:extent cx="2414270" cy="2295525"/>
                <wp:effectExtent l="3175" t="0" r="1905" b="127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CF9" w:rsidRPr="00C252F6" w:rsidRDefault="00256CF9">
                            <w:r w:rsidRPr="00C252F6">
                              <w:t>7 p.m.</w:t>
                            </w:r>
                          </w:p>
                          <w:p w:rsidR="00256CF9" w:rsidRPr="00C252F6" w:rsidRDefault="00256CF9">
                            <w:pPr>
                              <w:pStyle w:val="EventTime"/>
                            </w:pPr>
                            <w:r w:rsidRPr="00C252F6">
                              <w:t>at Location Name</w:t>
                            </w:r>
                          </w:p>
                          <w:p w:rsidR="00256CF9" w:rsidRDefault="00256CF9">
                            <w:pPr>
                              <w:pStyle w:val="EventText"/>
                            </w:pPr>
                            <w:r w:rsidRPr="00C252F6">
                              <w:t>You can tell more about your event here. If you don</w:t>
                            </w:r>
                            <w:r w:rsidR="000D6833">
                              <w:t>’</w:t>
                            </w:r>
                            <w:r w:rsidRPr="00C252F6">
                              <w:t>t need to tell anything else about your event, delete this text.</w:t>
                            </w:r>
                          </w:p>
                          <w:p w:rsidR="00256CF9" w:rsidRPr="00802E0A" w:rsidRDefault="00256CF9">
                            <w:pPr>
                              <w:pStyle w:val="EventSponsor"/>
                              <w:rPr>
                                <w:sz w:val="32"/>
                              </w:rPr>
                            </w:pPr>
                            <w:r>
                              <w:t xml:space="preserve">Sponsored by </w:t>
                            </w:r>
                            <w:r>
                              <w:br/>
                              <w:t>Your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238.75pt;margin-top:432.45pt;width:190.1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eotwIAAMM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" filled="f" stroked="f">
                <v:textbox style="mso-fit-shape-to-text:t">
                  <w:txbxContent>
                    <w:p w:rsidR="00256CF9" w:rsidRPr="00C252F6" w:rsidRDefault="00256CF9">
                      <w:r w:rsidRPr="00C252F6">
                        <w:t>7 p.m.</w:t>
                      </w:r>
                    </w:p>
                    <w:p w:rsidR="00256CF9" w:rsidRPr="00C252F6" w:rsidRDefault="00256CF9">
                      <w:pPr>
                        <w:pStyle w:val="EventTime"/>
                      </w:pPr>
                      <w:r w:rsidRPr="00C252F6">
                        <w:t>at Location Name</w:t>
                      </w:r>
                    </w:p>
                    <w:p w:rsidR="00256CF9" w:rsidRDefault="00256CF9">
                      <w:pPr>
                        <w:pStyle w:val="EventText"/>
                      </w:pPr>
                      <w:r w:rsidRPr="00C252F6">
                        <w:t>You can tell more about your event here. If you don</w:t>
                      </w:r>
                      <w:r w:rsidR="000D6833">
                        <w:t>’</w:t>
                      </w:r>
                      <w:r w:rsidRPr="00C252F6">
                        <w:t>t need to tell anything else about your event, delete this text.</w:t>
                      </w:r>
                    </w:p>
                    <w:p w:rsidR="00256CF9" w:rsidRPr="00802E0A" w:rsidRDefault="00256CF9">
                      <w:pPr>
                        <w:pStyle w:val="EventSponsor"/>
                        <w:rPr>
                          <w:sz w:val="32"/>
                        </w:rPr>
                      </w:pPr>
                      <w:r>
                        <w:t xml:space="preserve">Sponsored by </w:t>
                      </w:r>
                      <w:r>
                        <w:br/>
                        <w:t>Your Organization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2369185</wp:posOffset>
                </wp:positionH>
                <wp:positionV relativeFrom="page">
                  <wp:posOffset>4759325</wp:posOffset>
                </wp:positionV>
                <wp:extent cx="3968750" cy="643255"/>
                <wp:effectExtent l="0" t="0" r="0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CF9" w:rsidRPr="00A07A8F" w:rsidRDefault="00256CF9">
                            <w:pPr>
                              <w:pStyle w:val="EventDate"/>
                              <w:rPr>
                                <w:sz w:val="40"/>
                              </w:rPr>
                            </w:pPr>
                            <w:r w:rsidRPr="00C252F6">
                              <w:t>December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186.55pt;margin-top:374.75pt;width:312.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Yx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" filled="f" stroked="f">
                <v:textbox style="mso-fit-shape-to-text:t">
                  <w:txbxContent>
                    <w:p w:rsidR="00256CF9" w:rsidRPr="00A07A8F" w:rsidRDefault="00256CF9">
                      <w:pPr>
                        <w:pStyle w:val="EventDate"/>
                        <w:rPr>
                          <w:sz w:val="40"/>
                        </w:rPr>
                      </w:pPr>
                      <w:r w:rsidRPr="00C252F6">
                        <w:t>December 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2369185</wp:posOffset>
                </wp:positionH>
                <wp:positionV relativeFrom="page">
                  <wp:posOffset>2194560</wp:posOffset>
                </wp:positionV>
                <wp:extent cx="4023995" cy="2821940"/>
                <wp:effectExtent l="0" t="3810" r="0" b="190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995" cy="282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CF9" w:rsidRPr="0074133C" w:rsidRDefault="00256CF9">
                            <w:pPr>
                              <w:pStyle w:val="EventHeading"/>
                              <w:rPr>
                                <w:sz w:val="96"/>
                              </w:rPr>
                            </w:pPr>
                            <w:r>
                              <w:t>Your</w:t>
                            </w:r>
                            <w:r>
                              <w:br/>
                              <w:t>Holiday</w:t>
                            </w:r>
                            <w:r w:rsidRPr="0074133C">
                              <w:br/>
                              <w:t>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186.55pt;margin-top:172.8pt;width:316.85pt;height:222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Rx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" filled="f" stroked="f">
                <v:textbox style="mso-fit-shape-to-text:t">
                  <w:txbxContent>
                    <w:p w:rsidR="00256CF9" w:rsidRPr="0074133C" w:rsidRDefault="00256CF9">
                      <w:pPr>
                        <w:pStyle w:val="EventHeading"/>
                        <w:rPr>
                          <w:sz w:val="96"/>
                        </w:rPr>
                      </w:pPr>
                      <w:r>
                        <w:t>Your</w:t>
                      </w:r>
                      <w:r>
                        <w:br/>
                        <w:t>Holiday</w:t>
                      </w:r>
                      <w:r w:rsidRPr="0074133C">
                        <w:br/>
                        <w:t>Event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56CF9" w:rsidRPr="00C25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D2"/>
    <w:rsid w:val="000D6833"/>
    <w:rsid w:val="00256CF9"/>
    <w:rsid w:val="0045555E"/>
    <w:rsid w:val="008851A3"/>
    <w:rsid w:val="00C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color w:val="FF7F00"/>
      <w:spacing w:val="10"/>
      <w:sz w:val="32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imes New Roman" w:hAnsi="Times New Roman"/>
      <w:color w:val="auto"/>
      <w:sz w:val="24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ventText">
    <w:name w:val="Event Text"/>
    <w:basedOn w:val="Normal"/>
    <w:pPr>
      <w:spacing w:before="300"/>
    </w:pPr>
    <w:rPr>
      <w:sz w:val="24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EventHeading">
    <w:name w:val="Event Heading"/>
    <w:basedOn w:val="Normal"/>
    <w:pPr>
      <w:keepNext/>
      <w:spacing w:before="200" w:after="500" w:line="1200" w:lineRule="exact"/>
      <w:outlineLvl w:val="0"/>
    </w:pPr>
    <w:rPr>
      <w:rFonts w:cs="Arial"/>
      <w:b/>
      <w:bCs/>
      <w:kern w:val="32"/>
      <w:sz w:val="120"/>
      <w:szCs w:val="96"/>
    </w:rPr>
  </w:style>
  <w:style w:type="paragraph" w:customStyle="1" w:styleId="EventDate">
    <w:name w:val="Event Date"/>
    <w:basedOn w:val="Normal"/>
    <w:pPr>
      <w:keepNext/>
      <w:outlineLvl w:val="1"/>
    </w:pPr>
    <w:rPr>
      <w:rFonts w:cs="Arial"/>
      <w:bCs/>
      <w:iCs/>
      <w:sz w:val="72"/>
      <w:szCs w:val="48"/>
    </w:rPr>
  </w:style>
  <w:style w:type="paragraph" w:customStyle="1" w:styleId="EventTime">
    <w:name w:val="Event Time"/>
    <w:basedOn w:val="Normal"/>
  </w:style>
  <w:style w:type="paragraph" w:customStyle="1" w:styleId="EventSponsor">
    <w:name w:val="Event Sponsor"/>
    <w:basedOn w:val="Normal"/>
    <w:pPr>
      <w:keepNext/>
      <w:spacing w:before="600" w:after="60"/>
      <w:outlineLvl w:val="2"/>
    </w:pPr>
    <w:rPr>
      <w:rFonts w:cs="Arial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color w:val="FF7F00"/>
      <w:spacing w:val="10"/>
      <w:sz w:val="32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imes New Roman" w:hAnsi="Times New Roman"/>
      <w:color w:val="auto"/>
      <w:sz w:val="24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ventText">
    <w:name w:val="Event Text"/>
    <w:basedOn w:val="Normal"/>
    <w:pPr>
      <w:spacing w:before="300"/>
    </w:pPr>
    <w:rPr>
      <w:sz w:val="24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EventHeading">
    <w:name w:val="Event Heading"/>
    <w:basedOn w:val="Normal"/>
    <w:pPr>
      <w:keepNext/>
      <w:spacing w:before="200" w:after="500" w:line="1200" w:lineRule="exact"/>
      <w:outlineLvl w:val="0"/>
    </w:pPr>
    <w:rPr>
      <w:rFonts w:cs="Arial"/>
      <w:b/>
      <w:bCs/>
      <w:kern w:val="32"/>
      <w:sz w:val="120"/>
      <w:szCs w:val="96"/>
    </w:rPr>
  </w:style>
  <w:style w:type="paragraph" w:customStyle="1" w:styleId="EventDate">
    <w:name w:val="Event Date"/>
    <w:basedOn w:val="Normal"/>
    <w:pPr>
      <w:keepNext/>
      <w:outlineLvl w:val="1"/>
    </w:pPr>
    <w:rPr>
      <w:rFonts w:cs="Arial"/>
      <w:bCs/>
      <w:iCs/>
      <w:sz w:val="72"/>
      <w:szCs w:val="48"/>
    </w:rPr>
  </w:style>
  <w:style w:type="paragraph" w:customStyle="1" w:styleId="EventTime">
    <w:name w:val="Event Time"/>
    <w:basedOn w:val="Normal"/>
  </w:style>
  <w:style w:type="paragraph" w:customStyle="1" w:styleId="EventSponsor">
    <w:name w:val="Event Sponsor"/>
    <w:basedOn w:val="Normal"/>
    <w:pPr>
      <w:keepNext/>
      <w:spacing w:before="600" w:after="60"/>
      <w:outlineLvl w:val="2"/>
    </w:pPr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2035-01-01T08:00:00+00:00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825161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 xsi:nil="true"/>
    <Markets xmlns="90312ced-24b1-4a04-9112-3ea331aa5919"/>
    <OriginAsset xmlns="90312ced-24b1-4a04-9112-3ea331aa5919" xsi:nil="true"/>
    <AssetStart xmlns="90312ced-24b1-4a04-9112-3ea331aa5919">2012-02-14T19:45:00+00:00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327586</Value>
      <Value>327600</Value>
    </PublishStatusLookup>
    <APAuthor xmlns="90312ced-24b1-4a04-9112-3ea331aa5919">
      <UserInfo>
        <DisplayName>REDMOND\v-gakel</DisplayName>
        <AccountId>2721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>Holiday event flyer (with snowman)</SourceTitle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>2007 Template UpLeveling Do Not HandOff</UALocComments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2007 Default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TP102828968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OfficeOnline,OfficeOnlineVNext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14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9F630E-810F-46B9-8366-45547C773F64}"/>
</file>

<file path=customXml/itemProps2.xml><?xml version="1.0" encoding="utf-8"?>
<ds:datastoreItem xmlns:ds="http://schemas.openxmlformats.org/officeDocument/2006/customXml" ds:itemID="{2B7B17D5-68B7-4886-9F10-0954CD292203}"/>
</file>

<file path=customXml/itemProps3.xml><?xml version="1.0" encoding="utf-8"?>
<ds:datastoreItem xmlns:ds="http://schemas.openxmlformats.org/officeDocument/2006/customXml" ds:itemID="{D563F3E4-BCA8-493C-A2A7-FC01D43D458E}"/>
</file>

<file path=docProps/app.xml><?xml version="1.0" encoding="utf-8"?>
<Properties xmlns="http://schemas.openxmlformats.org/officeDocument/2006/extended-properties" xmlns:vt="http://schemas.openxmlformats.org/officeDocument/2006/docPropsVTypes">
  <Template>01012746.dot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event flyer (with snowman)</dc:title>
  <dc:creator>Tester</dc:creator>
  <cp:lastModifiedBy>Tester</cp:lastModifiedBy>
  <cp:revision>1</cp:revision>
  <cp:lastPrinted>2003-11-18T15:45:00Z</cp:lastPrinted>
  <dcterms:created xsi:type="dcterms:W3CDTF">2012-02-14T19:39:00Z</dcterms:created>
  <dcterms:modified xsi:type="dcterms:W3CDTF">2012-02-14T19:39:00Z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TC010127461033</vt:lpwstr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10078200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