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10E90" w:rsidRPr="00B11CEA" w:rsidRDefault="007151E9" w:rsidP="00BB1DBB">
      <w:pPr>
        <w:pStyle w:val="Date"/>
        <w:bidi/>
        <w:rPr>
          <w:szCs w:val="24"/>
          <w:rtl/>
          <w:lang w:val="ar-SA"/>
        </w:rPr>
      </w:pPr>
      <w:sdt>
        <w:sdtPr>
          <w:rPr>
            <w:rtl/>
          </w:rPr>
          <w:alias w:val="للإصدار:"/>
          <w:tag w:val="للإصدار:"/>
          <w:id w:val="1808504415"/>
          <w:placeholder>
            <w:docPart w:val="28B024E8F7E64308A750D87E25E8B1C3"/>
          </w:placeholder>
          <w:temporary/>
          <w:showingPlcHdr/>
          <w15:appearance w15:val="hidden"/>
        </w:sdtPr>
        <w:sdtEndPr/>
        <w:sdtContent>
          <w:r w:rsidR="00C322B7" w:rsidRPr="007151E9">
            <w:rPr>
              <w:rtl/>
            </w:rPr>
            <w:t>لوقت</w:t>
          </w:r>
        </w:sdtContent>
      </w:sdt>
      <w:r w:rsidR="006F1CED" w:rsidRPr="00B11CEA">
        <w:rPr>
          <w:rtl/>
          <w:lang w:val="ar-SA" w:eastAsia="ar"/>
        </w:rPr>
        <w:t xml:space="preserve"> </w:t>
      </w:r>
      <w:sdt>
        <w:sdtPr>
          <w:rPr>
            <w:rtl/>
          </w:rPr>
          <w:alias w:val="ادخل الوقت:"/>
          <w:tag w:val="ادخل الوقت:"/>
          <w:id w:val="894537114"/>
          <w:placeholder>
            <w:docPart w:val="4B39600B2F474F0590D9F4C2E00A0550"/>
          </w:placeholder>
          <w:temporary/>
          <w:showingPlcHdr/>
          <w15:appearance w15:val="hidden"/>
        </w:sdtPr>
        <w:sdtEndPr/>
        <w:sdtContent>
          <w:r w:rsidR="00BB1DBB" w:rsidRPr="007151E9">
            <w:rPr>
              <w:rtl/>
            </w:rPr>
            <w:t>الإصدار</w:t>
          </w:r>
        </w:sdtContent>
      </w:sdt>
    </w:p>
    <w:sdt>
      <w:sdtPr>
        <w:rPr>
          <w:rtl/>
          <w:lang w:val="ar-SA"/>
        </w:rPr>
        <w:alias w:val="ادخل التاريخ:"/>
        <w:tag w:val="ادخل التاريخ:"/>
        <w:id w:val="894537236"/>
        <w:placeholder>
          <w:docPart w:val="2327B2B3494D48979D8AEFF13E609B2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610E90" w:rsidRPr="00B11CEA" w:rsidRDefault="00F333C1" w:rsidP="00BB1DBB">
          <w:pPr>
            <w:pStyle w:val="Date"/>
            <w:bidi/>
            <w:rPr>
              <w:szCs w:val="24"/>
              <w:rtl/>
              <w:lang w:val="ar-SA"/>
            </w:rPr>
          </w:pPr>
          <w:r w:rsidRPr="00B11CEA">
            <w:rPr>
              <w:rtl/>
              <w:lang w:val="ar-SA" w:eastAsia="ar"/>
            </w:rPr>
            <w:t>التاريخ</w:t>
          </w:r>
        </w:p>
      </w:sdtContent>
    </w:sdt>
    <w:p w:rsidR="00A75554" w:rsidRPr="007151E9" w:rsidRDefault="007151E9" w:rsidP="007151E9">
      <w:pPr>
        <w:pStyle w:val="Title"/>
        <w:bidi/>
        <w:rPr>
          <w:rtl/>
        </w:rPr>
      </w:pPr>
      <w:sdt>
        <w:sdtPr>
          <w:rPr>
            <w:szCs w:val="28"/>
            <w:rtl/>
          </w:rPr>
          <w:alias w:val="ادخل اسم الشركة:"/>
          <w:tag w:val="ادخل اسم الشركة:"/>
          <w:id w:val="894537170"/>
          <w:placeholder>
            <w:docPart w:val="7F5DEBD49BBB491D9E5EB3E8B61B60D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BB1DBB" w:rsidRPr="007151E9">
            <w:rPr>
              <w:szCs w:val="28"/>
              <w:rtl/>
            </w:rPr>
            <w:t>اسم الشركة</w:t>
          </w:r>
        </w:sdtContent>
      </w:sdt>
      <w:r w:rsidR="00E61D92" w:rsidRPr="007151E9">
        <w:rPr>
          <w:szCs w:val="28"/>
          <w:rtl/>
        </w:rPr>
        <w:t xml:space="preserve"> </w:t>
      </w:r>
      <w:sdt>
        <w:sdtPr>
          <w:rPr>
            <w:szCs w:val="28"/>
            <w:rtl/>
          </w:rPr>
          <w:alias w:val="ادخل العنوان:"/>
          <w:tag w:val="ادخل العنوان:"/>
          <w:id w:val="-570119040"/>
          <w:placeholder>
            <w:docPart w:val="9642E9DD456A49549C8141B034808DDB"/>
          </w:placeholder>
          <w:temporary/>
          <w:showingPlcHdr/>
          <w15:appearance w15:val="hidden"/>
        </w:sdtPr>
        <w:sdtEndPr/>
        <w:sdtContent>
          <w:r w:rsidR="00A34218" w:rsidRPr="007151E9">
            <w:rPr>
              <w:szCs w:val="28"/>
              <w:rtl/>
            </w:rPr>
            <w:t>الإعلان عن توفر</w:t>
          </w:r>
        </w:sdtContent>
      </w:sdt>
      <w:r w:rsidR="00E61D92" w:rsidRPr="007151E9">
        <w:rPr>
          <w:szCs w:val="28"/>
          <w:rtl/>
        </w:rPr>
        <w:t xml:space="preserve"> </w:t>
      </w:r>
      <w:sdt>
        <w:sdtPr>
          <w:rPr>
            <w:szCs w:val="28"/>
            <w:rtl/>
          </w:rPr>
          <w:alias w:val="ادخل المنتج:"/>
          <w:tag w:val="ادخل المنتج:"/>
          <w:id w:val="1238129331"/>
          <w:placeholder>
            <w:docPart w:val="3825774367054F3EB0410CAB568604A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7151E9">
            <w:rPr>
              <w:szCs w:val="28"/>
              <w:rtl/>
            </w:rPr>
            <w:t>المنتج</w:t>
          </w:r>
        </w:sdtContent>
      </w:sdt>
    </w:p>
    <w:sdt>
      <w:sdtPr>
        <w:rPr>
          <w:rtl/>
          <w:lang w:val="ar-SA"/>
        </w:rPr>
        <w:alias w:val="ادخل العنوان الفرعي:"/>
        <w:tag w:val="ادخل العنوان الفرعي:"/>
        <w:id w:val="894537208"/>
        <w:placeholder>
          <w:docPart w:val="348040152BAE45099342F14DA964CB0C"/>
        </w:placeholder>
        <w:temporary/>
        <w:showingPlcHdr/>
        <w15:appearance w15:val="hidden"/>
      </w:sdtPr>
      <w:sdtEndPr/>
      <w:sdtContent>
        <w:p w:rsidR="00610E90" w:rsidRPr="00B11CEA" w:rsidRDefault="00F333C1" w:rsidP="00BB1DBB">
          <w:pPr>
            <w:pStyle w:val="Subtitle"/>
            <w:bidi/>
            <w:rPr>
              <w:szCs w:val="24"/>
              <w:rtl/>
              <w:lang w:val="ar-SA"/>
            </w:rPr>
          </w:pPr>
          <w:r w:rsidRPr="00B11CEA">
            <w:rPr>
              <w:rtl/>
              <w:lang w:val="ar-SA" w:eastAsia="ar"/>
            </w:rPr>
            <w:t>العنوان الفرعي</w:t>
          </w:r>
        </w:p>
      </w:sdtContent>
    </w:sdt>
    <w:p w:rsidR="00466633" w:rsidRPr="00B11CEA" w:rsidRDefault="007151E9" w:rsidP="00A34713">
      <w:pPr>
        <w:bidi/>
        <w:rPr>
          <w:szCs w:val="24"/>
          <w:rtl/>
          <w:lang w:val="ar-SA"/>
        </w:rPr>
      </w:pPr>
      <w:sdt>
        <w:sdtPr>
          <w:rPr>
            <w:rStyle w:val="Strong"/>
            <w:i w:val="0"/>
            <w:iCs/>
            <w:rtl/>
          </w:rPr>
          <w:alias w:val="ادخل المدينة:"/>
          <w:tag w:val="ادخل المدينة:"/>
          <w:id w:val="894537252"/>
          <w:placeholder>
            <w:docPart w:val="9E3645164A3D48DE8B261E515930C937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F333C1" w:rsidRPr="007151E9">
            <w:rPr>
              <w:rStyle w:val="Strong"/>
              <w:i w:val="0"/>
              <w:iCs/>
              <w:rtl/>
            </w:rPr>
            <w:t>المدينة</w:t>
          </w:r>
        </w:sdtContent>
      </w:sdt>
      <w:r w:rsidR="006F1CED" w:rsidRPr="00B11CEA">
        <w:rPr>
          <w:rStyle w:val="Strong"/>
          <w:rtl/>
          <w:lang w:val="ar-SA" w:eastAsia="ar"/>
        </w:rPr>
        <w:t xml:space="preserve">— </w:t>
      </w:r>
      <w:sdt>
        <w:sdtPr>
          <w:rPr>
            <w:rStyle w:val="Strong"/>
            <w:i w:val="0"/>
            <w:iCs/>
            <w:rtl/>
            <w:lang w:val="ar-SA"/>
          </w:rPr>
          <w:alias w:val="التاريخ:"/>
          <w:tag w:val="التاريخ:"/>
          <w:id w:val="894537250"/>
          <w:placeholder>
            <w:docPart w:val="88B6D8B02F3642B3B32EFD9C71CDE94A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Strong"/>
          </w:rPr>
        </w:sdtEndPr>
        <w:sdtContent>
          <w:r w:rsidR="00F333C1" w:rsidRPr="007151E9">
            <w:rPr>
              <w:rStyle w:val="Strong"/>
              <w:i w:val="0"/>
              <w:iCs/>
              <w:rtl/>
              <w:lang w:val="ar-SA" w:eastAsia="ar"/>
            </w:rPr>
            <w:t>التاريخ</w:t>
          </w:r>
        </w:sdtContent>
      </w:sdt>
      <w:r w:rsidR="006F1CED" w:rsidRPr="00B11CEA">
        <w:rPr>
          <w:rStyle w:val="Strong"/>
          <w:rtl/>
          <w:lang w:val="ar-SA" w:eastAsia="ar"/>
        </w:rPr>
        <w:t xml:space="preserve"> — </w:t>
      </w:r>
      <w:sdt>
        <w:sdtPr>
          <w:rPr>
            <w:rtl/>
            <w:lang w:val="ar-SA"/>
          </w:rPr>
          <w:alias w:val="ادخل نص الفقرة:"/>
          <w:tag w:val="ادخل نص الفقرة:"/>
          <w:id w:val="669452292"/>
          <w:placeholder>
            <w:docPart w:val="E1F8EDABCEBB48429D630AEA881C9D32"/>
          </w:placeholder>
          <w:temporary/>
          <w:showingPlcHdr/>
          <w15:appearance w15:val="hidden"/>
        </w:sdtPr>
        <w:sdtEndPr/>
        <w:sdtContent>
          <w:r w:rsidR="00C322B7" w:rsidRPr="00B11CEA">
            <w:rPr>
              <w:rtl/>
              <w:lang w:val="ar-SA" w:eastAsia="ar"/>
            </w:rPr>
            <w:t>اليوم في</w:t>
          </w:r>
        </w:sdtContent>
      </w:sdt>
      <w:r w:rsidR="00F11892" w:rsidRPr="00B11CEA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دخل الحدث:"/>
          <w:tag w:val="ادخل الحدث:"/>
          <w:id w:val="-1285724410"/>
          <w:placeholder>
            <w:docPart w:val="5104433AF4344527939331B2CB1545A3"/>
          </w:placeholder>
          <w:temporary/>
          <w:showingPlcHdr/>
          <w15:appearance w15:val="hidden"/>
        </w:sdtPr>
        <w:sdtEndPr/>
        <w:sdtContent>
          <w:r w:rsidR="00F11892" w:rsidRPr="00B11CEA">
            <w:rPr>
              <w:rtl/>
              <w:lang w:val="ar-SA" w:eastAsia="ar"/>
            </w:rPr>
            <w:t>الحدث</w:t>
          </w:r>
        </w:sdtContent>
      </w:sdt>
      <w:r w:rsidR="00F11892" w:rsidRPr="00B11CEA">
        <w:rPr>
          <w:rtl/>
          <w:lang w:val="ar-SA" w:eastAsia="ar"/>
        </w:rPr>
        <w:t xml:space="preserve">، أعلنت </w:t>
      </w:r>
      <w:sdt>
        <w:sdtPr>
          <w:rPr>
            <w:rtl/>
            <w:lang w:val="ar-SA"/>
          </w:rPr>
          <w:alias w:val="اسم الشركة:"/>
          <w:tag w:val="اسم الشركة:"/>
          <w:id w:val="894537360"/>
          <w:placeholder>
            <w:docPart w:val="53EF4FAA1E02470AA34B160BF6FCD2F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8C6184" w:rsidRPr="00B11CEA">
            <w:rPr>
              <w:rtl/>
              <w:lang w:val="ar-SA" w:eastAsia="ar"/>
            </w:rPr>
            <w:t>اسم الشركة</w:t>
          </w:r>
        </w:sdtContent>
      </w:sdt>
      <w:r w:rsidR="00F11892" w:rsidRPr="00B11CEA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دخل نص الفقرة:"/>
          <w:tag w:val="ادخل نص الفقرة:"/>
          <w:id w:val="539636823"/>
          <w:placeholder>
            <w:docPart w:val="E168972B69784EB687D1CE71BC08D3E8"/>
          </w:placeholder>
          <w:temporary/>
          <w:showingPlcHdr/>
          <w15:appearance w15:val="hidden"/>
        </w:sdtPr>
        <w:sdtEndPr/>
        <w:sdtContent>
          <w:r w:rsidR="00C322B7" w:rsidRPr="00B11CEA">
            <w:rPr>
              <w:rtl/>
              <w:lang w:val="ar-SA" w:eastAsia="ar"/>
            </w:rPr>
            <w:t>عن قرب موعد طرح</w:t>
          </w:r>
        </w:sdtContent>
      </w:sdt>
      <w:r w:rsidR="00F11892" w:rsidRPr="00B11CEA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لمنتج:"/>
          <w:tag w:val="المنتج:"/>
          <w:id w:val="1848823895"/>
          <w:placeholder>
            <w:docPart w:val="60EC493FDAE1417C8C3AF769AB67859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B11CEA">
            <w:rPr>
              <w:rtl/>
              <w:lang w:val="ar-SA" w:eastAsia="ar"/>
            </w:rPr>
            <w:t>المنتج</w:t>
          </w:r>
        </w:sdtContent>
      </w:sdt>
      <w:r w:rsidR="00F11892" w:rsidRPr="00B11CEA">
        <w:rPr>
          <w:rtl/>
          <w:lang w:val="ar-SA" w:eastAsia="ar"/>
        </w:rPr>
        <w:t xml:space="preserve">، </w:t>
      </w:r>
      <w:sdt>
        <w:sdtPr>
          <w:rPr>
            <w:rtl/>
            <w:lang w:val="ar-SA"/>
          </w:rPr>
          <w:alias w:val="ادخل نص الفقرة:"/>
          <w:tag w:val="ادخل نص الفقرة:"/>
          <w:id w:val="966623620"/>
          <w:placeholder>
            <w:docPart w:val="AAE3AA7558D7417FB9B461E1CA16E7D3"/>
          </w:placeholder>
          <w:temporary/>
          <w:showingPlcHdr/>
          <w15:appearance w15:val="hidden"/>
        </w:sdtPr>
        <w:sdtEndPr/>
        <w:sdtContent>
          <w:r w:rsidR="00C322B7" w:rsidRPr="00B11CEA">
            <w:rPr>
              <w:rtl/>
              <w:lang w:val="ar-SA" w:eastAsia="ar"/>
            </w:rPr>
            <w:t>الذي سيمكن المالكين للإصدار</w:t>
          </w:r>
        </w:sdtContent>
      </w:sdt>
      <w:r w:rsidR="00F11892" w:rsidRPr="00B11CEA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دخل الرقم:"/>
          <w:tag w:val="ادخل الرقم:"/>
          <w:id w:val="894537385"/>
          <w:placeholder>
            <w:docPart w:val="56C4971DE22243F78A10CDCFD5DA6028"/>
          </w:placeholder>
          <w:temporary/>
          <w:showingPlcHdr/>
          <w15:appearance w15:val="hidden"/>
        </w:sdtPr>
        <w:sdtEndPr/>
        <w:sdtContent>
          <w:r w:rsidR="008C6184" w:rsidRPr="00B11CEA">
            <w:rPr>
              <w:rStyle w:val="SubtleReference"/>
              <w:rtl/>
              <w:lang w:val="ar-SA" w:eastAsia="ar"/>
            </w:rPr>
            <w:t>رقم</w:t>
          </w:r>
        </w:sdtContent>
      </w:sdt>
      <w:r w:rsidR="00F11892" w:rsidRPr="00B11CEA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دخل نص الفقرة:"/>
          <w:tag w:val="ادخل نص الفقرة:"/>
          <w:id w:val="-1369604583"/>
          <w:placeholder>
            <w:docPart w:val="C3F8394519BF4FEA969C257C9400397B"/>
          </w:placeholder>
          <w:temporary/>
          <w:showingPlcHdr/>
          <w15:appearance w15:val="hidden"/>
        </w:sdtPr>
        <w:sdtEndPr/>
        <w:sdtContent>
          <w:r w:rsidR="00C322B7" w:rsidRPr="00B11CEA">
            <w:rPr>
              <w:rtl/>
              <w:lang w:val="ar-SA" w:eastAsia="ar"/>
            </w:rPr>
            <w:t>من الترقية قريباً إلى الإصدار الأخير.</w:t>
          </w:r>
        </w:sdtContent>
      </w:sdt>
    </w:p>
    <w:p w:rsidR="00466633" w:rsidRPr="00B11CEA" w:rsidRDefault="008C6184" w:rsidP="00466633">
      <w:pPr>
        <w:bidi/>
        <w:rPr>
          <w:szCs w:val="24"/>
          <w:rtl/>
          <w:lang w:val="ar-SA"/>
        </w:rPr>
      </w:pPr>
      <w:r w:rsidRPr="00B11CEA">
        <w:rPr>
          <w:rtl/>
          <w:lang w:val="ar-SA" w:eastAsia="ar"/>
        </w:rPr>
        <w:t>"</w:t>
      </w:r>
      <w:sdt>
        <w:sdtPr>
          <w:rPr>
            <w:rtl/>
            <w:lang w:val="ar-SA"/>
          </w:rPr>
          <w:alias w:val="ادخل اقتباساً:"/>
          <w:tag w:val="ادخل اقتباساً:"/>
          <w:id w:val="894537414"/>
          <w:placeholder>
            <w:docPart w:val="9CA75291504A4F2099F91D7518E82449"/>
          </w:placeholder>
          <w:temporary/>
          <w:showingPlcHdr/>
          <w15:appearance w15:val="hidden"/>
        </w:sdtPr>
        <w:sdtEndPr/>
        <w:sdtContent>
          <w:r w:rsidRPr="00B11CEA">
            <w:rPr>
              <w:rStyle w:val="SubtleReference"/>
              <w:rtl/>
              <w:lang w:val="ar-SA" w:eastAsia="ar"/>
            </w:rPr>
            <w:t>اقتباس متعلق بالمنتج</w:t>
          </w:r>
        </w:sdtContent>
      </w:sdt>
      <w:r w:rsidRPr="00B11CEA">
        <w:rPr>
          <w:rtl/>
          <w:lang w:val="ar-SA" w:eastAsia="ar"/>
        </w:rPr>
        <w:t xml:space="preserve">، " </w:t>
      </w:r>
      <w:sdt>
        <w:sdtPr>
          <w:rPr>
            <w:rtl/>
            <w:lang w:val="ar-SA"/>
          </w:rPr>
          <w:alias w:val="ادخل نص الفقرة:"/>
          <w:tag w:val="ادخل نص الفقرة:"/>
          <w:id w:val="-463428096"/>
          <w:placeholder>
            <w:docPart w:val="2640E2926A8C4B448FFA3334D0FDA835"/>
          </w:placeholder>
          <w:temporary/>
          <w:showingPlcHdr/>
          <w15:appearance w15:val="hidden"/>
        </w:sdtPr>
        <w:sdtEndPr/>
        <w:sdtContent>
          <w:r w:rsidR="00C322B7" w:rsidRPr="00B11CEA">
            <w:rPr>
              <w:rtl/>
              <w:lang w:val="ar-SA" w:eastAsia="ar"/>
            </w:rPr>
            <w:t>قال ذلك</w:t>
          </w:r>
        </w:sdtContent>
      </w:sdt>
      <w:r w:rsidRPr="00B11CEA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دخل اسم الموظف:"/>
          <w:tag w:val="ادخل اسم الموظف:"/>
          <w:id w:val="894537441"/>
          <w:placeholder>
            <w:docPart w:val="AB926C3F1083427F833340E271BD0D61"/>
          </w:placeholder>
          <w:temporary/>
          <w:showingPlcHdr/>
          <w15:appearance w15:val="hidden"/>
        </w:sdtPr>
        <w:sdtEndPr/>
        <w:sdtContent>
          <w:r w:rsidRPr="00B11CEA">
            <w:rPr>
              <w:rStyle w:val="SubtleReference"/>
              <w:rtl/>
              <w:lang w:val="ar-SA" w:eastAsia="ar"/>
            </w:rPr>
            <w:t>اسم الموظف</w:t>
          </w:r>
        </w:sdtContent>
      </w:sdt>
      <w:r w:rsidRPr="00B11CEA">
        <w:rPr>
          <w:rtl/>
          <w:lang w:val="ar-SA" w:eastAsia="ar"/>
        </w:rPr>
        <w:t xml:space="preserve">، </w:t>
      </w:r>
      <w:sdt>
        <w:sdtPr>
          <w:rPr>
            <w:rtl/>
            <w:lang w:val="ar-SA"/>
          </w:rPr>
          <w:alias w:val="ادخل المسمى الوظيفي:"/>
          <w:tag w:val="ادخل المسمى الوظيفي:"/>
          <w:id w:val="894537468"/>
          <w:placeholder>
            <w:docPart w:val="7E8B0E09B34242EBB96BE8C30205B279"/>
          </w:placeholder>
          <w:temporary/>
          <w:showingPlcHdr/>
          <w15:appearance w15:val="hidden"/>
        </w:sdtPr>
        <w:sdtEndPr/>
        <w:sdtContent>
          <w:r w:rsidRPr="00B11CEA">
            <w:rPr>
              <w:rStyle w:val="SubtleReference"/>
              <w:rtl/>
              <w:lang w:val="ar-SA" w:eastAsia="ar"/>
            </w:rPr>
            <w:t>المسمى الوظيفي</w:t>
          </w:r>
        </w:sdtContent>
      </w:sdt>
      <w:r w:rsidRPr="00B11CEA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دخل نص الفقرة:"/>
          <w:tag w:val="ادخل نص الفقرة:"/>
          <w:id w:val="-1632395294"/>
          <w:placeholder>
            <w:docPart w:val="515D3DA1A10F4C1BBF4FB1287D84D19F"/>
          </w:placeholder>
          <w:temporary/>
          <w:showingPlcHdr/>
          <w15:appearance w15:val="hidden"/>
        </w:sdtPr>
        <w:sdtEndPr/>
        <w:sdtContent>
          <w:r w:rsidR="00C322B7" w:rsidRPr="00B11CEA">
            <w:rPr>
              <w:rtl/>
              <w:lang w:val="ar-SA" w:eastAsia="ar"/>
            </w:rPr>
            <w:t>في</w:t>
          </w:r>
        </w:sdtContent>
      </w:sdt>
      <w:r w:rsidRPr="00B11CEA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سم الشركة:"/>
          <w:tag w:val="اسم الشركة:"/>
          <w:id w:val="894537496"/>
          <w:placeholder>
            <w:docPart w:val="ECFF62AC2D984EA3828A6DD171913DE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Pr="00B11CEA">
            <w:rPr>
              <w:rtl/>
              <w:lang w:val="ar-SA" w:eastAsia="ar"/>
            </w:rPr>
            <w:t xml:space="preserve"> اسم الشركة</w:t>
          </w:r>
        </w:sdtContent>
      </w:sdt>
      <w:r w:rsidRPr="00B11CEA">
        <w:rPr>
          <w:rtl/>
          <w:lang w:val="ar-SA" w:eastAsia="ar"/>
        </w:rPr>
        <w:t>.</w:t>
      </w:r>
    </w:p>
    <w:p w:rsidR="00466633" w:rsidRPr="00B11CEA" w:rsidRDefault="007151E9" w:rsidP="00466633">
      <w:pPr>
        <w:pStyle w:val="Heading1"/>
        <w:bidi/>
        <w:rPr>
          <w:szCs w:val="24"/>
          <w:rtl/>
          <w:lang w:val="ar-SA"/>
        </w:rPr>
      </w:pPr>
      <w:sdt>
        <w:sdtPr>
          <w:rPr>
            <w:rtl/>
            <w:lang w:val="ar-SA"/>
          </w:rPr>
          <w:alias w:val="ادخل العنوان 1:"/>
          <w:tag w:val="ادخل العنوان 1:"/>
          <w:id w:val="1825304973"/>
          <w:placeholder>
            <w:docPart w:val="9F776B4CBE8C4D40AE42690954A5B740"/>
          </w:placeholder>
          <w:temporary/>
          <w:showingPlcHdr/>
          <w15:appearance w15:val="hidden"/>
        </w:sdtPr>
        <w:sdtEndPr/>
        <w:sdtContent>
          <w:r w:rsidR="00A058ED" w:rsidRPr="00B11CEA">
            <w:rPr>
              <w:rtl/>
              <w:lang w:val="ar-SA" w:eastAsia="ar"/>
            </w:rPr>
            <w:t>تأثير إيجابي على العميل</w:t>
          </w:r>
        </w:sdtContent>
      </w:sdt>
    </w:p>
    <w:p w:rsidR="00466633" w:rsidRPr="00B11CEA" w:rsidRDefault="007151E9" w:rsidP="00466633">
      <w:pPr>
        <w:bidi/>
        <w:rPr>
          <w:szCs w:val="24"/>
          <w:rtl/>
          <w:lang w:val="ar-SA"/>
        </w:rPr>
      </w:pPr>
      <w:sdt>
        <w:sdtPr>
          <w:rPr>
            <w:rtl/>
            <w:lang w:val="ar-SA"/>
          </w:rPr>
          <w:alias w:val="ادخل نص الفقرة:"/>
          <w:tag w:val="ادخل نص الفقرة:"/>
          <w:id w:val="1179934168"/>
          <w:placeholder>
            <w:docPart w:val="561F9005965A4F9395D97D97E016D24C"/>
          </w:placeholder>
          <w:temporary/>
          <w:showingPlcHdr/>
          <w15:appearance w15:val="hidden"/>
        </w:sdtPr>
        <w:sdtEndPr/>
        <w:sdtContent>
          <w:r w:rsidR="00A058ED" w:rsidRPr="00B11CEA">
            <w:rPr>
              <w:rtl/>
              <w:lang w:val="ar-SA" w:eastAsia="ar"/>
            </w:rPr>
            <w:t>لقد استفاد الكثير من العملاء بالفعل من نشر</w:t>
          </w:r>
        </w:sdtContent>
      </w:sdt>
      <w:r w:rsidR="00A75554" w:rsidRPr="00B11CEA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لمنتج:"/>
          <w:tag w:val="المنتج:"/>
          <w:id w:val="2138673166"/>
          <w:placeholder>
            <w:docPart w:val="60384D94D8A24F359D1308C818445CD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B11CEA">
            <w:rPr>
              <w:rtl/>
              <w:lang w:val="ar-SA" w:eastAsia="ar"/>
            </w:rPr>
            <w:t>المنتج</w:t>
          </w:r>
        </w:sdtContent>
      </w:sdt>
      <w:r w:rsidR="00A75554" w:rsidRPr="00B11CEA">
        <w:rPr>
          <w:rtl/>
          <w:lang w:val="ar-SA" w:eastAsia="ar"/>
        </w:rPr>
        <w:t xml:space="preserve">. قرر </w:t>
      </w:r>
      <w:sdt>
        <w:sdtPr>
          <w:rPr>
            <w:rtl/>
            <w:lang w:val="ar-SA"/>
          </w:rPr>
          <w:alias w:val="ادخل اسم العميل:"/>
          <w:tag w:val="ادخل اسم العميل:"/>
          <w:id w:val="894537498"/>
          <w:placeholder>
            <w:docPart w:val="589CBEE17DD94E48974FC55C312023D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B11CEA">
            <w:rPr>
              <w:rStyle w:val="SubtleReference"/>
              <w:rtl/>
              <w:lang w:val="ar-SA" w:eastAsia="ar"/>
            </w:rPr>
            <w:t>اسم العميل</w:t>
          </w:r>
        </w:sdtContent>
      </w:sdt>
      <w:r w:rsidR="00A75554" w:rsidRPr="00B11CEA">
        <w:rPr>
          <w:rtl/>
          <w:lang w:val="ar-SA" w:eastAsia="ar"/>
        </w:rPr>
        <w:t xml:space="preserve">،  </w:t>
      </w:r>
      <w:sdt>
        <w:sdtPr>
          <w:rPr>
            <w:rtl/>
            <w:lang w:val="ar-SA"/>
          </w:rPr>
          <w:alias w:val="ادخل نوع العمل:"/>
          <w:tag w:val="ادخل نوع العمل:"/>
          <w:id w:val="894537512"/>
          <w:placeholder>
            <w:docPart w:val="0C896CF12A244169936EEB8702098CFB"/>
          </w:placeholder>
          <w:temporary/>
          <w:showingPlcHdr/>
          <w15:appearance w15:val="hidden"/>
        </w:sdtPr>
        <w:sdtEndPr/>
        <w:sdtContent>
          <w:r w:rsidR="008C6184" w:rsidRPr="00B11CEA">
            <w:rPr>
              <w:rStyle w:val="SubtleReference"/>
              <w:rtl/>
              <w:lang w:val="ar-SA" w:eastAsia="ar"/>
            </w:rPr>
            <w:t>نوع الأعمال</w:t>
          </w:r>
        </w:sdtContent>
      </w:sdt>
      <w:r w:rsidR="00A75554" w:rsidRPr="00B11CEA">
        <w:rPr>
          <w:rtl/>
          <w:lang w:val="ar-SA" w:eastAsia="ar"/>
        </w:rPr>
        <w:t xml:space="preserve">، </w:t>
      </w:r>
      <w:sdt>
        <w:sdtPr>
          <w:rPr>
            <w:rtl/>
            <w:lang w:val="ar-SA"/>
          </w:rPr>
          <w:alias w:val="ادخل نص الفقرة:"/>
          <w:tag w:val="ادخل نص الفقرة:"/>
          <w:id w:val="1189876922"/>
          <w:placeholder>
            <w:docPart w:val="1CCEED10458A409DB89465A100B95BC8"/>
          </w:placeholder>
          <w:temporary/>
          <w:showingPlcHdr/>
          <w15:appearance w15:val="hidden"/>
        </w:sdtPr>
        <w:sdtEndPr/>
        <w:sdtContent>
          <w:r w:rsidR="00A058ED" w:rsidRPr="00B11CEA">
            <w:rPr>
              <w:rtl/>
              <w:lang w:val="ar-SA" w:eastAsia="ar"/>
            </w:rPr>
            <w:t>مؤخراً نشر</w:t>
          </w:r>
        </w:sdtContent>
      </w:sdt>
      <w:r w:rsidR="00A75554" w:rsidRPr="00B11CEA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لمنتج:"/>
          <w:tag w:val="المنتج:"/>
          <w:id w:val="1939410503"/>
          <w:placeholder>
            <w:docPart w:val="8EB79C06206648B98CCB998FF276248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B11CEA">
            <w:rPr>
              <w:rtl/>
              <w:lang w:val="ar-SA" w:eastAsia="ar"/>
            </w:rPr>
            <w:t>المنتج</w:t>
          </w:r>
        </w:sdtContent>
      </w:sdt>
      <w:r w:rsidR="00A75554" w:rsidRPr="00B11CEA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دخل نص الفقرة:"/>
          <w:tag w:val="ادخل نص الفقرة:"/>
          <w:id w:val="79418766"/>
          <w:placeholder>
            <w:docPart w:val="EE8AB0A9B9E14890ABB4FC51E6B2E18D"/>
          </w:placeholder>
          <w:temporary/>
          <w:showingPlcHdr/>
          <w15:appearance w15:val="hidden"/>
        </w:sdtPr>
        <w:sdtEndPr/>
        <w:sdtContent>
          <w:r w:rsidR="00A058ED" w:rsidRPr="00B11CEA">
            <w:rPr>
              <w:rtl/>
              <w:lang w:val="ar-SA" w:eastAsia="ar"/>
            </w:rPr>
            <w:t>على جميع أجهزة كمبيوتر سطح المكتب على الشبكة الخاصة به حول العالم.</w:t>
          </w:r>
        </w:sdtContent>
      </w:sdt>
      <w:r w:rsidR="00A75554" w:rsidRPr="00B11CEA">
        <w:rPr>
          <w:rtl/>
          <w:lang w:val="ar-SA" w:eastAsia="ar"/>
        </w:rPr>
        <w:t xml:space="preserve"> سيؤدي </w:t>
      </w:r>
      <w:sdt>
        <w:sdtPr>
          <w:rPr>
            <w:rtl/>
            <w:lang w:val="ar-SA"/>
          </w:rPr>
          <w:alias w:val="المنتج:"/>
          <w:tag w:val="المنتج:"/>
          <w:id w:val="379210987"/>
          <w:placeholder>
            <w:docPart w:val="862858A1F841441A92CB9041BD6301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B11CEA">
            <w:rPr>
              <w:rtl/>
              <w:lang w:val="ar-SA" w:eastAsia="ar"/>
            </w:rPr>
            <w:t>المنتج</w:t>
          </w:r>
        </w:sdtContent>
      </w:sdt>
      <w:r w:rsidR="00A75554" w:rsidRPr="00B11CEA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دخل نص الفقرة:"/>
          <w:tag w:val="ادخل نص الفقرة:"/>
          <w:id w:val="356016025"/>
          <w:placeholder>
            <w:docPart w:val="87A409CD06104F8C8E02A43839EE88AC"/>
          </w:placeholder>
          <w:temporary/>
          <w:showingPlcHdr/>
          <w15:appearance w15:val="hidden"/>
        </w:sdtPr>
        <w:sdtEndPr/>
        <w:sdtContent>
          <w:r w:rsidR="00A058ED" w:rsidRPr="00B11CEA">
            <w:rPr>
              <w:rtl/>
              <w:lang w:val="ar-SA" w:eastAsia="ar"/>
            </w:rPr>
            <w:t>إلى تمكين</w:t>
          </w:r>
        </w:sdtContent>
      </w:sdt>
      <w:r w:rsidR="00A75554" w:rsidRPr="00B11CEA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سم العميل:"/>
          <w:tag w:val="اسم العميل:"/>
          <w:id w:val="894537541"/>
          <w:placeholder>
            <w:docPart w:val="CD2A7FE7FABE45288D47ABF4B00241B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B11CEA">
            <w:rPr>
              <w:rtl/>
              <w:lang w:val="ar-SA" w:eastAsia="ar"/>
            </w:rPr>
            <w:t>اسم العميل</w:t>
          </w:r>
        </w:sdtContent>
      </w:sdt>
      <w:r w:rsidR="00A75554" w:rsidRPr="00B11CEA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دخل نص الفقرة:"/>
          <w:tag w:val="ادخل نص الفقرة:"/>
          <w:id w:val="1942185448"/>
          <w:placeholder>
            <w:docPart w:val="50803C0C3DFE4989A06D4096091DAD97"/>
          </w:placeholder>
          <w:temporary/>
          <w:showingPlcHdr/>
          <w15:appearance w15:val="hidden"/>
        </w:sdtPr>
        <w:sdtEndPr/>
        <w:sdtContent>
          <w:r w:rsidR="00A058ED" w:rsidRPr="00B11CEA">
            <w:rPr>
              <w:rtl/>
              <w:lang w:val="ar-SA" w:eastAsia="ar"/>
            </w:rPr>
            <w:t>من</w:t>
          </w:r>
        </w:sdtContent>
      </w:sdt>
      <w:r w:rsidR="00A75554" w:rsidRPr="00B11CEA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دخل الميزة:"/>
          <w:tag w:val="ادخل الميزة:"/>
          <w:id w:val="894537542"/>
          <w:placeholder>
            <w:docPart w:val="11B74335426C4FBCAD25D2EE412CF89C"/>
          </w:placeholder>
          <w:temporary/>
          <w:showingPlcHdr/>
          <w15:appearance w15:val="hidden"/>
        </w:sdtPr>
        <w:sdtEndPr/>
        <w:sdtContent>
          <w:r w:rsidR="008C6184" w:rsidRPr="00B11CEA">
            <w:rPr>
              <w:rStyle w:val="SubtleReference"/>
              <w:rtl/>
              <w:lang w:val="ar-SA" w:eastAsia="ar"/>
            </w:rPr>
            <w:t>الاستفادة من المنتج في أعماله</w:t>
          </w:r>
        </w:sdtContent>
      </w:sdt>
      <w:r w:rsidR="00A75554" w:rsidRPr="00B11CEA">
        <w:rPr>
          <w:rtl/>
          <w:lang w:val="ar-SA" w:eastAsia="ar"/>
        </w:rPr>
        <w:t>.</w:t>
      </w:r>
    </w:p>
    <w:p w:rsidR="00466633" w:rsidRPr="00B11CEA" w:rsidRDefault="00466633" w:rsidP="00466633">
      <w:pPr>
        <w:bidi/>
        <w:rPr>
          <w:szCs w:val="24"/>
          <w:rtl/>
          <w:lang w:val="ar-SA"/>
        </w:rPr>
      </w:pPr>
      <w:r w:rsidRPr="00B11CEA">
        <w:rPr>
          <w:rtl/>
          <w:lang w:val="ar-SA" w:eastAsia="ar"/>
        </w:rPr>
        <w:t>"</w:t>
      </w:r>
      <w:sdt>
        <w:sdtPr>
          <w:rPr>
            <w:rtl/>
            <w:lang w:val="ar-SA"/>
          </w:rPr>
          <w:alias w:val="ادخل اقتباساً:"/>
          <w:tag w:val="ادخل اقتباساً:"/>
          <w:id w:val="894537569"/>
          <w:placeholder>
            <w:docPart w:val="8597D740359F4EE3900FE4383CA08CF3"/>
          </w:placeholder>
          <w:temporary/>
          <w:showingPlcHdr/>
          <w15:appearance w15:val="hidden"/>
        </w:sdtPr>
        <w:sdtEndPr/>
        <w:sdtContent>
          <w:r w:rsidR="008C6184" w:rsidRPr="00B11CEA">
            <w:rPr>
              <w:rStyle w:val="SubtleReference"/>
              <w:rtl/>
              <w:lang w:val="ar-SA" w:eastAsia="ar"/>
            </w:rPr>
            <w:t>اقتباس إيجابي من العميل</w:t>
          </w:r>
        </w:sdtContent>
      </w:sdt>
      <w:r w:rsidRPr="00B11CEA">
        <w:rPr>
          <w:rtl/>
          <w:lang w:val="ar-SA" w:eastAsia="ar"/>
        </w:rPr>
        <w:t xml:space="preserve">، " </w:t>
      </w:r>
      <w:sdt>
        <w:sdtPr>
          <w:rPr>
            <w:rtl/>
            <w:lang w:val="ar-SA"/>
          </w:rPr>
          <w:alias w:val="ادخل نص الفقرة:"/>
          <w:tag w:val="ادخل نص الفقرة:"/>
          <w:id w:val="-1387950030"/>
          <w:placeholder>
            <w:docPart w:val="6D84A02A4CA541B2B6A4DAEFB5D27BD5"/>
          </w:placeholder>
          <w:temporary/>
          <w:showingPlcHdr/>
          <w15:appearance w15:val="hidden"/>
        </w:sdtPr>
        <w:sdtEndPr/>
        <w:sdtContent>
          <w:r w:rsidR="00A058ED" w:rsidRPr="00B11CEA">
            <w:rPr>
              <w:rtl/>
              <w:lang w:val="ar-SA" w:eastAsia="ar"/>
            </w:rPr>
            <w:t>قال ذلك</w:t>
          </w:r>
        </w:sdtContent>
      </w:sdt>
      <w:r w:rsidRPr="00B11CEA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دخل اسم الموظف:"/>
          <w:tag w:val="ادخل اسم الموظف:"/>
          <w:id w:val="894537596"/>
          <w:placeholder>
            <w:docPart w:val="FC2D1839896E4853B8266F95DE5BD5E1"/>
          </w:placeholder>
          <w:temporary/>
          <w:showingPlcHdr/>
          <w15:appearance w15:val="hidden"/>
        </w:sdtPr>
        <w:sdtEndPr/>
        <w:sdtContent>
          <w:r w:rsidR="008C6184" w:rsidRPr="00B11CEA">
            <w:rPr>
              <w:rStyle w:val="SubtleReference"/>
              <w:rtl/>
              <w:lang w:val="ar-SA" w:eastAsia="ar"/>
            </w:rPr>
            <w:t>اسم الموظف</w:t>
          </w:r>
        </w:sdtContent>
      </w:sdt>
      <w:r w:rsidRPr="00B11CEA">
        <w:rPr>
          <w:rtl/>
          <w:lang w:val="ar-SA" w:eastAsia="ar"/>
        </w:rPr>
        <w:t xml:space="preserve">، </w:t>
      </w:r>
      <w:sdt>
        <w:sdtPr>
          <w:rPr>
            <w:rtl/>
            <w:lang w:val="ar-SA"/>
          </w:rPr>
          <w:alias w:val="ادخل المسمى الوظيفي:"/>
          <w:tag w:val="ادخل المسمى الوظيفي:"/>
          <w:id w:val="894537623"/>
          <w:placeholder>
            <w:docPart w:val="CDAC2CE6CE0642BEA5C930A7582E1CA4"/>
          </w:placeholder>
          <w:temporary/>
          <w:showingPlcHdr/>
          <w15:appearance w15:val="hidden"/>
        </w:sdtPr>
        <w:sdtEndPr/>
        <w:sdtContent>
          <w:r w:rsidR="008C6184" w:rsidRPr="00B11CEA">
            <w:rPr>
              <w:rStyle w:val="SubtleReference"/>
              <w:rtl/>
              <w:lang w:val="ar-SA" w:eastAsia="ar"/>
            </w:rPr>
            <w:t>المسمى الوظيفي</w:t>
          </w:r>
        </w:sdtContent>
      </w:sdt>
      <w:r w:rsidRPr="00B11CEA">
        <w:rPr>
          <w:rtl/>
          <w:lang w:val="ar-SA" w:eastAsia="ar"/>
        </w:rPr>
        <w:t xml:space="preserve">، </w:t>
      </w:r>
      <w:sdt>
        <w:sdtPr>
          <w:rPr>
            <w:rtl/>
            <w:lang w:val="ar-SA"/>
          </w:rPr>
          <w:alias w:val="اسم العميل:"/>
          <w:tag w:val="اسم العميل:"/>
          <w:id w:val="894537650"/>
          <w:placeholder>
            <w:docPart w:val="3ABC3FBF72684B79AE5194E830A5ECA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B11CEA">
            <w:rPr>
              <w:rtl/>
              <w:lang w:val="ar-SA" w:eastAsia="ar"/>
            </w:rPr>
            <w:t>اسم العميل</w:t>
          </w:r>
        </w:sdtContent>
      </w:sdt>
      <w:r w:rsidRPr="00B11CEA">
        <w:rPr>
          <w:rtl/>
          <w:lang w:val="ar-SA" w:eastAsia="ar"/>
        </w:rPr>
        <w:t>. "</w:t>
      </w:r>
      <w:sdt>
        <w:sdtPr>
          <w:rPr>
            <w:rtl/>
            <w:lang w:val="ar-SA"/>
          </w:rPr>
          <w:alias w:val="ادخل اقتباساً:"/>
          <w:tag w:val="ادخل اقتباساً:"/>
          <w:id w:val="894537651"/>
          <w:placeholder>
            <w:docPart w:val="A06482399F9D44B6A22AE11BACAC1DB0"/>
          </w:placeholder>
          <w:temporary/>
          <w:showingPlcHdr/>
          <w15:appearance w15:val="hidden"/>
        </w:sdtPr>
        <w:sdtEndPr/>
        <w:sdtContent>
          <w:r w:rsidR="008C6184" w:rsidRPr="00B11CEA">
            <w:rPr>
              <w:rStyle w:val="SubtleReference"/>
              <w:rtl/>
              <w:lang w:val="ar-SA" w:eastAsia="ar"/>
            </w:rPr>
            <w:t>بقية الاقتباس الإيجابي</w:t>
          </w:r>
        </w:sdtContent>
      </w:sdt>
      <w:r w:rsidRPr="00B11CEA">
        <w:rPr>
          <w:rtl/>
          <w:lang w:val="ar-SA" w:eastAsia="ar"/>
        </w:rPr>
        <w:t>."</w:t>
      </w:r>
    </w:p>
    <w:p w:rsidR="00466633" w:rsidRPr="00B11CEA" w:rsidRDefault="007151E9" w:rsidP="00466633">
      <w:pPr>
        <w:pStyle w:val="Heading1"/>
        <w:bidi/>
        <w:rPr>
          <w:szCs w:val="24"/>
          <w:rtl/>
          <w:lang w:val="ar-SA"/>
        </w:rPr>
      </w:pPr>
      <w:sdt>
        <w:sdtPr>
          <w:rPr>
            <w:rtl/>
            <w:lang w:val="ar-SA"/>
          </w:rPr>
          <w:alias w:val="المنتج:"/>
          <w:tag w:val="المنتج:"/>
          <w:id w:val="803283137"/>
          <w:placeholder>
            <w:docPart w:val="A131A3B00D1949E8A461105BA0F3E71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B11CEA">
            <w:rPr>
              <w:rtl/>
              <w:lang w:val="ar-SA" w:eastAsia="ar"/>
            </w:rPr>
            <w:t>توفر</w:t>
          </w:r>
        </w:sdtContent>
      </w:sdt>
      <w:r w:rsidR="00A75554" w:rsidRPr="00B11CEA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دخل العنوان 1:"/>
          <w:tag w:val="ادخل العنوان 1:"/>
          <w:id w:val="1940100230"/>
          <w:placeholder>
            <w:docPart w:val="286EC456CB9F41768A51FF733C721CB6"/>
          </w:placeholder>
          <w:temporary/>
          <w:showingPlcHdr/>
          <w15:appearance w15:val="hidden"/>
        </w:sdtPr>
        <w:sdtEndPr/>
        <w:sdtContent>
          <w:r w:rsidR="00A058ED" w:rsidRPr="00B11CEA">
            <w:rPr>
              <w:rtl/>
              <w:lang w:val="ar-SA" w:eastAsia="ar"/>
            </w:rPr>
            <w:t>المنتج</w:t>
          </w:r>
        </w:sdtContent>
      </w:sdt>
    </w:p>
    <w:p w:rsidR="00466633" w:rsidRPr="00B11CEA" w:rsidRDefault="007151E9" w:rsidP="00A34713">
      <w:pPr>
        <w:bidi/>
        <w:rPr>
          <w:b/>
          <w:bCs/>
          <w:szCs w:val="24"/>
          <w:rtl/>
          <w:lang w:val="ar-SA"/>
        </w:rPr>
      </w:pPr>
      <w:sdt>
        <w:sdtPr>
          <w:rPr>
            <w:rtl/>
            <w:lang w:val="ar-SA"/>
          </w:rPr>
          <w:alias w:val="المنتج:"/>
          <w:tag w:val="المنتج:"/>
          <w:id w:val="1044634667"/>
          <w:placeholder>
            <w:docPart w:val="454FAF08E4014AD48ACB47495AB6312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B11CEA">
            <w:rPr>
              <w:rtl/>
              <w:lang w:val="ar-SA" w:eastAsia="ar"/>
            </w:rPr>
            <w:t>منتج</w:t>
          </w:r>
        </w:sdtContent>
      </w:sdt>
      <w:r w:rsidR="00A75554" w:rsidRPr="00B11CEA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دخل نص الفقرة:"/>
          <w:tag w:val="ادخل نص الفقرة:"/>
          <w:id w:val="1272985002"/>
          <w:placeholder>
            <w:docPart w:val="13933FEE4E424460B44FA677593538C0"/>
          </w:placeholder>
          <w:temporary/>
          <w:showingPlcHdr/>
          <w15:appearance w15:val="hidden"/>
        </w:sdtPr>
        <w:sdtEndPr/>
        <w:sdtContent>
          <w:r w:rsidR="00A058ED" w:rsidRPr="00B11CEA">
            <w:rPr>
              <w:rtl/>
              <w:lang w:val="ar-SA" w:eastAsia="ar"/>
            </w:rPr>
            <w:t>هو تحديث استند إلى ملاحظات العملاء وهو جزء من</w:t>
          </w:r>
        </w:sdtContent>
      </w:sdt>
      <w:r w:rsidR="00A75554" w:rsidRPr="00B11CEA">
        <w:rPr>
          <w:rtl/>
          <w:lang w:val="ar-SA" w:eastAsia="ar"/>
        </w:rPr>
        <w:t xml:space="preserve"> التزام </w:t>
      </w:r>
      <w:sdt>
        <w:sdtPr>
          <w:rPr>
            <w:rtl/>
            <w:lang w:val="ar-SA"/>
          </w:rPr>
          <w:alias w:val="اسم الشركة:"/>
          <w:tag w:val="اسم الشركة:"/>
          <w:id w:val="894537680"/>
          <w:placeholder>
            <w:docPart w:val="F417A7A214DB44CC8D95D52E17D775A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B11CEA">
            <w:rPr>
              <w:rtl/>
              <w:lang w:val="ar-SA" w:eastAsia="ar"/>
            </w:rPr>
            <w:t>اسم الشركة</w:t>
          </w:r>
        </w:sdtContent>
      </w:sdt>
      <w:r w:rsidR="00A75554" w:rsidRPr="00B11CEA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دخل نص الفقرة:"/>
          <w:tag w:val="ادخل نص الفقرة:"/>
          <w:id w:val="-901982751"/>
          <w:placeholder>
            <w:docPart w:val="043D1D7116564529834291EDB3D670DE"/>
          </w:placeholder>
          <w:temporary/>
          <w:showingPlcHdr/>
          <w15:appearance w15:val="hidden"/>
        </w:sdtPr>
        <w:sdtEndPr/>
        <w:sdtContent>
          <w:r w:rsidR="007812C5" w:rsidRPr="00B11CEA">
            <w:rPr>
              <w:rtl/>
              <w:lang w:val="ar-SA" w:eastAsia="ar"/>
            </w:rPr>
            <w:t>بتقديم آخر تحديثات المنتج في تثبيت واحد ملائم.</w:t>
          </w:r>
        </w:sdtContent>
      </w:sdt>
      <w:r w:rsidR="00A75554" w:rsidRPr="00B11CEA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لمنتج:"/>
          <w:tag w:val="المنتج:"/>
          <w:id w:val="1875810218"/>
          <w:placeholder>
            <w:docPart w:val="9E8CBAA6DFF0446BA221E02E103F655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B11CEA">
            <w:rPr>
              <w:rtl/>
              <w:lang w:val="ar-SA" w:eastAsia="ar"/>
            </w:rPr>
            <w:t>منتج</w:t>
          </w:r>
        </w:sdtContent>
      </w:sdt>
      <w:r w:rsidR="00A75554" w:rsidRPr="00B11CEA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دخل نص الفقرة:"/>
          <w:tag w:val="ادخل نص الفقرة:"/>
          <w:id w:val="-1934974075"/>
          <w:placeholder>
            <w:docPart w:val="2E4BFC519E334C36A72402B44739B37B"/>
          </w:placeholder>
          <w:temporary/>
          <w:showingPlcHdr/>
          <w15:appearance w15:val="hidden"/>
        </w:sdtPr>
        <w:sdtEndPr/>
        <w:sdtContent>
          <w:r w:rsidR="007812C5" w:rsidRPr="00B11CEA">
            <w:rPr>
              <w:rtl/>
              <w:lang w:val="ar-SA" w:eastAsia="ar"/>
            </w:rPr>
            <w:t>متوفر للتنزيل قريباً على</w:t>
          </w:r>
        </w:sdtContent>
      </w:sdt>
      <w:r w:rsidR="00A75554" w:rsidRPr="00B11CEA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دخل موقع الويب:"/>
          <w:tag w:val="ادخل موقع الويب:"/>
          <w:id w:val="894537682"/>
          <w:placeholder>
            <w:docPart w:val="789E5C686F484B53B778A6F69843B31F"/>
          </w:placeholder>
          <w:temporary/>
          <w:showingPlcHdr/>
          <w15:appearance w15:val="hidden"/>
        </w:sdtPr>
        <w:sdtEndPr/>
        <w:sdtContent>
          <w:r w:rsidR="00A34713" w:rsidRPr="00B11CEA">
            <w:rPr>
              <w:rStyle w:val="SubtleReference"/>
              <w:rtl/>
              <w:lang w:val="ar-SA" w:eastAsia="ar"/>
            </w:rPr>
            <w:t xml:space="preserve">عنوان </w:t>
          </w:r>
          <w:r w:rsidR="00A34713" w:rsidRPr="00B11CEA">
            <w:rPr>
              <w:rStyle w:val="SubtleReference"/>
              <w:szCs w:val="24"/>
              <w:rtl/>
              <w:lang w:val="ar-SA" w:eastAsia="ar"/>
            </w:rPr>
            <w:t>URL</w:t>
          </w:r>
          <w:r w:rsidR="00A34713" w:rsidRPr="00B11CEA">
            <w:rPr>
              <w:rStyle w:val="SubtleReference"/>
              <w:rtl/>
              <w:lang w:val="ar-SA" w:eastAsia="ar"/>
            </w:rPr>
            <w:t xml:space="preserve"> موقع ويب</w:t>
          </w:r>
        </w:sdtContent>
      </w:sdt>
      <w:r w:rsidR="00A75554" w:rsidRPr="00B11CEA">
        <w:rPr>
          <w:rtl/>
          <w:lang w:val="ar-SA" w:eastAsia="ar"/>
        </w:rPr>
        <w:t>.</w:t>
      </w:r>
    </w:p>
    <w:p w:rsidR="00610E90" w:rsidRPr="00B11CEA" w:rsidRDefault="007151E9">
      <w:pPr>
        <w:bidi/>
        <w:rPr>
          <w:szCs w:val="24"/>
          <w:rtl/>
          <w:lang w:val="ar-SA"/>
        </w:rPr>
      </w:pPr>
      <w:sdt>
        <w:sdtPr>
          <w:rPr>
            <w:rtl/>
            <w:lang w:val="ar-SA"/>
          </w:rPr>
          <w:alias w:val="ادخل نص الفقرة:"/>
          <w:tag w:val="ادخل نص الفقرة:"/>
          <w:id w:val="-1152983934"/>
          <w:placeholder>
            <w:docPart w:val="F9834E308B44418DBBEC236DDA25AF64"/>
          </w:placeholder>
          <w:temporary/>
          <w:showingPlcHdr/>
          <w15:appearance w15:val="hidden"/>
        </w:sdtPr>
        <w:sdtEndPr/>
        <w:sdtContent>
          <w:r w:rsidR="007812C5" w:rsidRPr="00B11CEA">
            <w:rPr>
              <w:rtl/>
              <w:lang w:val="ar-SA" w:eastAsia="ar"/>
            </w:rPr>
            <w:t>بعد تأسيسها في</w:t>
          </w:r>
        </w:sdtContent>
      </w:sdt>
      <w:r w:rsidR="006F1CED" w:rsidRPr="00B11CEA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دخل السنة:"/>
          <w:tag w:val="ادخل السنة:"/>
          <w:id w:val="894537709"/>
          <w:placeholder>
            <w:docPart w:val="794A9F6B93744EA8934E4172122496AC"/>
          </w:placeholder>
          <w:temporary/>
          <w:showingPlcHdr/>
          <w15:appearance w15:val="hidden"/>
        </w:sdtPr>
        <w:sdtEndPr/>
        <w:sdtContent>
          <w:r w:rsidR="00A34713" w:rsidRPr="00B11CEA">
            <w:rPr>
              <w:rStyle w:val="SubtleReference"/>
              <w:rtl/>
              <w:lang w:val="ar-SA" w:eastAsia="ar"/>
            </w:rPr>
            <w:t>السنة</w:t>
          </w:r>
        </w:sdtContent>
      </w:sdt>
      <w:r w:rsidR="006F1CED" w:rsidRPr="00B11CEA">
        <w:rPr>
          <w:rtl/>
          <w:lang w:val="ar-SA" w:eastAsia="ar"/>
        </w:rPr>
        <w:t xml:space="preserve">، تُعتبر </w:t>
      </w:r>
      <w:sdt>
        <w:sdtPr>
          <w:rPr>
            <w:rtl/>
            <w:lang w:val="ar-SA"/>
          </w:rPr>
          <w:alias w:val="اسم الشركة:"/>
          <w:tag w:val="اسم الشركة:"/>
          <w:id w:val="894537736"/>
          <w:placeholder>
            <w:docPart w:val="3A58B0E262B44C8F9900D816A026711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B11CEA">
            <w:rPr>
              <w:rtl/>
              <w:lang w:val="ar-SA" w:eastAsia="ar"/>
            </w:rPr>
            <w:t>اسم الشركة</w:t>
          </w:r>
        </w:sdtContent>
      </w:sdt>
      <w:r w:rsidR="006F1CED" w:rsidRPr="00B11CEA">
        <w:rPr>
          <w:rtl/>
          <w:lang w:val="ar-SA" w:eastAsia="ar"/>
        </w:rPr>
        <w:t xml:space="preserve"> (</w:t>
      </w:r>
      <w:sdt>
        <w:sdtPr>
          <w:rPr>
            <w:rtl/>
            <w:lang w:val="ar-SA"/>
          </w:rPr>
          <w:alias w:val="ادخل نص الفقرة:"/>
          <w:tag w:val="ادخل نص الفقرة:"/>
          <w:id w:val="699286978"/>
          <w:placeholder>
            <w:docPart w:val="1206F424275040699F9C7104B007530E"/>
          </w:placeholder>
          <w:temporary/>
          <w:showingPlcHdr/>
          <w15:appearance w15:val="hidden"/>
        </w:sdtPr>
        <w:sdtEndPr/>
        <w:sdtContent>
          <w:r w:rsidR="00C316CF" w:rsidRPr="00B11CEA">
            <w:rPr>
              <w:rtl/>
              <w:lang w:val="ar-SA" w:eastAsia="ar"/>
            </w:rPr>
            <w:t>ناسداك</w:t>
          </w:r>
        </w:sdtContent>
      </w:sdt>
      <w:r w:rsidR="006F1CED" w:rsidRPr="00B11CEA">
        <w:rPr>
          <w:rtl/>
          <w:lang w:val="ar-SA" w:eastAsia="ar"/>
        </w:rPr>
        <w:t xml:space="preserve"> "</w:t>
      </w:r>
      <w:sdt>
        <w:sdtPr>
          <w:rPr>
            <w:rtl/>
            <w:lang w:val="ar-SA"/>
          </w:rPr>
          <w:alias w:val="ادخل الرمز:"/>
          <w:tag w:val="ادخل الرمز:"/>
          <w:id w:val="894537737"/>
          <w:placeholder>
            <w:docPart w:val="977AFC1D51814175BB0E22FE605EBF40"/>
          </w:placeholder>
          <w:temporary/>
          <w:showingPlcHdr/>
          <w15:appearance w15:val="hidden"/>
        </w:sdtPr>
        <w:sdtEndPr/>
        <w:sdtContent>
          <w:r w:rsidR="00A34713" w:rsidRPr="00B11CEA">
            <w:rPr>
              <w:rStyle w:val="SubtleReference"/>
              <w:rtl/>
              <w:lang w:val="ar-SA" w:eastAsia="ar"/>
            </w:rPr>
            <w:t>رمز</w:t>
          </w:r>
        </w:sdtContent>
      </w:sdt>
      <w:r w:rsidR="006F1CED" w:rsidRPr="00B11CEA">
        <w:rPr>
          <w:rtl/>
          <w:lang w:val="ar-SA" w:eastAsia="ar"/>
        </w:rPr>
        <w:t xml:space="preserve">") </w:t>
      </w:r>
      <w:sdt>
        <w:sdtPr>
          <w:rPr>
            <w:rtl/>
            <w:lang w:val="ar-SA"/>
          </w:rPr>
          <w:alias w:val="ادخل نص الفقرة:"/>
          <w:tag w:val="ادخل نص الفقرة:"/>
          <w:id w:val="-1497097478"/>
          <w:placeholder>
            <w:docPart w:val="DBA77DEED9304FC7B15436FC1E59C31C"/>
          </w:placeholder>
          <w:temporary/>
          <w:showingPlcHdr/>
          <w15:appearance w15:val="hidden"/>
        </w:sdtPr>
        <w:sdtEndPr/>
        <w:sdtContent>
          <w:r w:rsidR="007812C5" w:rsidRPr="00B11CEA">
            <w:rPr>
              <w:rtl/>
              <w:lang w:val="ar-SA" w:eastAsia="ar"/>
            </w:rPr>
            <w:t xml:space="preserve">رائدة على مستوى العالم في </w:t>
          </w:r>
        </w:sdtContent>
      </w:sdt>
      <w:r w:rsidR="006F1CED" w:rsidRPr="00B11CEA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دخل العمل:"/>
          <w:tag w:val="ادخل العمل:"/>
          <w:id w:val="894537764"/>
          <w:placeholder>
            <w:docPart w:val="EDF8CC9582B7465EBFF3F9A3995730C4"/>
          </w:placeholder>
          <w:temporary/>
          <w:showingPlcHdr/>
          <w15:appearance w15:val="hidden"/>
        </w:sdtPr>
        <w:sdtEndPr/>
        <w:sdtContent>
          <w:r w:rsidR="00A34713" w:rsidRPr="00B11CEA">
            <w:rPr>
              <w:rStyle w:val="SubtleReference"/>
              <w:rtl/>
              <w:lang w:val="ar-SA" w:eastAsia="ar"/>
            </w:rPr>
            <w:t>العمل</w:t>
          </w:r>
        </w:sdtContent>
      </w:sdt>
      <w:r w:rsidR="006F1CED" w:rsidRPr="00B11CEA">
        <w:rPr>
          <w:rtl/>
          <w:lang w:val="ar-SA" w:eastAsia="ar"/>
        </w:rPr>
        <w:t xml:space="preserve">. </w:t>
      </w:r>
      <w:sdt>
        <w:sdtPr>
          <w:rPr>
            <w:rtl/>
            <w:lang w:val="ar-SA"/>
          </w:rPr>
          <w:alias w:val="ادخل نص الفقرة:"/>
          <w:tag w:val="ادخل نص الفقرة:"/>
          <w:id w:val="-1255825378"/>
          <w:placeholder>
            <w:docPart w:val="F60069F8A43D4FF7BC42209104C87B80"/>
          </w:placeholder>
          <w:temporary/>
          <w:showingPlcHdr/>
          <w15:appearance w15:val="hidden"/>
        </w:sdtPr>
        <w:sdtEndPr/>
        <w:sdtContent>
          <w:r w:rsidR="00C316CF" w:rsidRPr="00B11CEA">
            <w:rPr>
              <w:rtl/>
              <w:lang w:val="ar-SA" w:eastAsia="ar"/>
            </w:rPr>
            <w:t>توفر الشركة عدد كبير من المنتجات والخدمات التي تم تصميمها من أجل</w:t>
          </w:r>
        </w:sdtContent>
      </w:sdt>
      <w:r w:rsidR="006F1CED" w:rsidRPr="00B11CEA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دخل المهمة:"/>
          <w:tag w:val="ادخل المهمة:"/>
          <w:id w:val="894537791"/>
          <w:placeholder>
            <w:docPart w:val="038F7155C7F841F2A2A2D45F8DEF3D0A"/>
          </w:placeholder>
          <w:temporary/>
          <w:showingPlcHdr/>
          <w15:appearance w15:val="hidden"/>
        </w:sdtPr>
        <w:sdtEndPr/>
        <w:sdtContent>
          <w:r w:rsidR="00A34713" w:rsidRPr="00B11CEA">
            <w:rPr>
              <w:rStyle w:val="SubtleReference"/>
              <w:rtl/>
              <w:lang w:val="ar-SA" w:eastAsia="ar"/>
            </w:rPr>
            <w:t>المهمة</w:t>
          </w:r>
        </w:sdtContent>
      </w:sdt>
      <w:r w:rsidR="006F1CED" w:rsidRPr="00B11CEA">
        <w:rPr>
          <w:rtl/>
          <w:lang w:val="ar-SA" w:eastAsia="ar"/>
        </w:rPr>
        <w:t>.</w:t>
      </w:r>
    </w:p>
    <w:p w:rsidR="00610E90" w:rsidRPr="00B11CEA" w:rsidRDefault="007151E9" w:rsidP="003128FF">
      <w:pPr>
        <w:pStyle w:val="a0"/>
        <w:bidi/>
        <w:rPr>
          <w:szCs w:val="24"/>
          <w:rtl/>
          <w:lang w:val="ar-SA"/>
        </w:rPr>
      </w:pPr>
      <w:sdt>
        <w:sdtPr>
          <w:rPr>
            <w:rtl/>
            <w:lang w:val="ar-SA"/>
          </w:rPr>
          <w:alias w:val="مقطع الصفحة:"/>
          <w:tag w:val="مقطع الصفحة:"/>
          <w:id w:val="509885579"/>
          <w:placeholder>
            <w:docPart w:val="37AECF62BA314BC9ABDF84F81FB2182C"/>
          </w:placeholder>
          <w:temporary/>
          <w:showingPlcHdr/>
          <w15:appearance w15:val="hidden"/>
        </w:sdtPr>
        <w:sdtEndPr/>
        <w:sdtContent>
          <w:r w:rsidR="003605EA" w:rsidRPr="00B11CEA">
            <w:rPr>
              <w:rtl/>
              <w:lang w:val="ar-SA" w:eastAsia="ar"/>
            </w:rPr>
            <w:t>###</w:t>
          </w:r>
        </w:sdtContent>
      </w:sdt>
    </w:p>
    <w:p w:rsidR="00610E90" w:rsidRPr="00B11CEA" w:rsidRDefault="007151E9" w:rsidP="00C316CF">
      <w:pPr>
        <w:pStyle w:val="Small"/>
        <w:bidi/>
        <w:rPr>
          <w:rtl/>
          <w:lang w:val="ar-SA"/>
        </w:rPr>
      </w:pPr>
      <w:sdt>
        <w:sdtPr>
          <w:rPr>
            <w:rtl/>
            <w:lang w:val="ar-SA"/>
          </w:rPr>
          <w:alias w:val="الشركة"/>
          <w:tag w:val="الشركة"/>
          <w:id w:val="894537818"/>
          <w:placeholder>
            <w:docPart w:val="93200E7853D848A0AEBA667BB0D888E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B11CEA">
            <w:rPr>
              <w:rtl/>
              <w:lang w:val="ar-SA" w:eastAsia="ar"/>
            </w:rPr>
            <w:t>اسم الشركة</w:t>
          </w:r>
        </w:sdtContent>
      </w:sdt>
      <w:r w:rsidR="00A34713" w:rsidRPr="00B11CEA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دخل نص الفقرة:"/>
          <w:tag w:val="ادخل نص الفقرة:"/>
          <w:id w:val="1128210991"/>
          <w:placeholder>
            <w:docPart w:val="C9C8486986634766BDF27CF4FD140D1B"/>
          </w:placeholder>
          <w:temporary/>
          <w:showingPlcHdr/>
          <w15:appearance w15:val="hidden"/>
        </w:sdtPr>
        <w:sdtEndPr/>
        <w:sdtContent>
          <w:r w:rsidR="00C316CF" w:rsidRPr="00B11CEA">
            <w:rPr>
              <w:rtl/>
              <w:lang w:val="ar-SA" w:eastAsia="ar"/>
            </w:rPr>
            <w:t>و</w:t>
          </w:r>
        </w:sdtContent>
      </w:sdt>
      <w:r w:rsidR="00A34713" w:rsidRPr="00B11CEA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لمنتج:"/>
          <w:tag w:val="المنتج:"/>
          <w:id w:val="-1141651835"/>
          <w:placeholder>
            <w:docPart w:val="1F505358C2FF4D6585C27EA0824706A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B11CEA">
            <w:rPr>
              <w:rtl/>
              <w:lang w:val="ar-SA" w:eastAsia="ar"/>
            </w:rPr>
            <w:t>المنتج</w:t>
          </w:r>
        </w:sdtContent>
      </w:sdt>
      <w:r w:rsidR="00A34713" w:rsidRPr="00B11CEA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دخل نص الفقرة:"/>
          <w:tag w:val="ادخل نص الفقرة:"/>
          <w:id w:val="-559397660"/>
          <w:placeholder>
            <w:docPart w:val="BE06C1255BA3496FA136BACE6D19E899"/>
          </w:placeholder>
          <w:temporary/>
          <w:showingPlcHdr/>
          <w15:appearance w15:val="hidden"/>
        </w:sdtPr>
        <w:sdtEndPr/>
        <w:sdtContent>
          <w:r w:rsidR="00C316CF" w:rsidRPr="00B11CEA">
            <w:rPr>
              <w:rtl/>
              <w:lang w:val="ar-SA" w:eastAsia="ar"/>
            </w:rPr>
            <w:t>هما علامات تجارية مسجلة أو علامات تجارية لشركة</w:t>
          </w:r>
        </w:sdtContent>
      </w:sdt>
      <w:r w:rsidR="00A34713" w:rsidRPr="00B11CEA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لشركة"/>
          <w:tag w:val="الشركة"/>
          <w:id w:val="894537820"/>
          <w:placeholder>
            <w:docPart w:val="E2F566A840004EDF982EAFA55B21DF8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B11CEA">
            <w:rPr>
              <w:rtl/>
              <w:lang w:val="ar-SA" w:eastAsia="ar"/>
            </w:rPr>
            <w:t>اسم الشركة</w:t>
          </w:r>
        </w:sdtContent>
      </w:sdt>
      <w:r w:rsidR="00A34713" w:rsidRPr="00B11CEA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دخل نص الفقرة:"/>
          <w:tag w:val="ادخل نص الفقرة:"/>
          <w:id w:val="-1059474640"/>
          <w:placeholder>
            <w:docPart w:val="81CC0AEE101C45E6B0EA2FF076629158"/>
          </w:placeholder>
          <w:temporary/>
          <w:showingPlcHdr/>
          <w15:appearance w15:val="hidden"/>
        </w:sdtPr>
        <w:sdtEndPr/>
        <w:sdtContent>
          <w:r w:rsidR="00C316CF" w:rsidRPr="00B11CEA">
            <w:rPr>
              <w:rtl/>
              <w:lang w:val="ar-SA" w:eastAsia="ar"/>
            </w:rPr>
            <w:t>في الولايات المتحدة و/أو بلدان أخرى.</w:t>
          </w:r>
        </w:sdtContent>
      </w:sdt>
    </w:p>
    <w:p w:rsidR="00610E90" w:rsidRPr="00B11CEA" w:rsidRDefault="007151E9" w:rsidP="00E61D92">
      <w:pPr>
        <w:pStyle w:val="Small"/>
        <w:bidi/>
        <w:rPr>
          <w:rtl/>
          <w:lang w:val="ar-SA"/>
        </w:rPr>
      </w:pPr>
      <w:sdt>
        <w:sdtPr>
          <w:rPr>
            <w:rtl/>
            <w:lang w:val="ar-SA"/>
          </w:rPr>
          <w:alias w:val="ادخل نص الفقرة:"/>
          <w:tag w:val="ادخل نص الفقرة:"/>
          <w:id w:val="22371072"/>
          <w:placeholder>
            <w:docPart w:val="711F789CB2A546D6A99DCC5DCD7A185F"/>
          </w:placeholder>
          <w:temporary/>
          <w:showingPlcHdr/>
          <w15:appearance w15:val="hidden"/>
        </w:sdtPr>
        <w:sdtEndPr/>
        <w:sdtContent>
          <w:r w:rsidR="00C316CF" w:rsidRPr="00B11CEA">
            <w:rPr>
              <w:rtl/>
              <w:lang w:val="ar-SA" w:eastAsia="ar"/>
            </w:rPr>
            <w:t>قد تكون أسماء الشركات والمنتجات الفعلية المذكورة هنا علامات تجارية خاصة لمالكيها.</w:t>
          </w:r>
        </w:sdtContent>
      </w:sdt>
    </w:p>
    <w:p w:rsidR="00610E90" w:rsidRPr="00B11CEA" w:rsidRDefault="007151E9" w:rsidP="00E61D92">
      <w:pPr>
        <w:pStyle w:val="Heading1"/>
        <w:bidi/>
        <w:rPr>
          <w:szCs w:val="24"/>
          <w:rtl/>
          <w:lang w:val="ar-SA"/>
        </w:rPr>
      </w:pPr>
      <w:sdt>
        <w:sdtPr>
          <w:rPr>
            <w:rtl/>
            <w:lang w:val="ar-SA"/>
          </w:rPr>
          <w:alias w:val="ادخل العنوان 1:"/>
          <w:tag w:val="ادخل العنوان 1:"/>
          <w:id w:val="1243835220"/>
          <w:placeholder>
            <w:docPart w:val="D7AF65772FB640D79F47499763964B38"/>
          </w:placeholder>
          <w:temporary/>
          <w:showingPlcHdr/>
          <w15:appearance w15:val="hidden"/>
        </w:sdtPr>
        <w:sdtEndPr/>
        <w:sdtContent>
          <w:r w:rsidR="00C316CF" w:rsidRPr="00B11CEA">
            <w:rPr>
              <w:rtl/>
              <w:lang w:val="ar-SA" w:eastAsia="ar"/>
            </w:rPr>
            <w:t>للحصول على المزيد من المعلومات، اضغط فقط على:</w:t>
          </w:r>
        </w:sdtContent>
      </w:sdt>
    </w:p>
    <w:p w:rsidR="00A34713" w:rsidRPr="00B11CEA" w:rsidRDefault="007151E9" w:rsidP="00E61D92">
      <w:pPr>
        <w:pStyle w:val="a"/>
        <w:bidi/>
        <w:rPr>
          <w:szCs w:val="24"/>
          <w:rtl/>
          <w:lang w:val="ar-SA"/>
        </w:rPr>
      </w:pPr>
      <w:sdt>
        <w:sdtPr>
          <w:rPr>
            <w:rtl/>
            <w:lang w:val="ar-SA"/>
          </w:rPr>
          <w:alias w:val="ادخل اسم جهة الاتصال في العلاقات العامة:"/>
          <w:tag w:val="ادخل اسم جهة الاتصال في العلاقات العامة:"/>
          <w:id w:val="894537821"/>
          <w:placeholder>
            <w:docPart w:val="0F643F4051DF40ABA10400351F1C2E77"/>
          </w:placeholder>
          <w:temporary/>
          <w:showingPlcHdr/>
          <w15:appearance w15:val="hidden"/>
        </w:sdtPr>
        <w:sdtEndPr/>
        <w:sdtContent>
          <w:r w:rsidR="00A34713" w:rsidRPr="00B11CEA">
            <w:rPr>
              <w:rtl/>
              <w:lang w:val="ar-SA" w:eastAsia="ar"/>
            </w:rPr>
            <w:t>اسم جهة الاتصال في العلاقات العامة</w:t>
          </w:r>
        </w:sdtContent>
      </w:sdt>
    </w:p>
    <w:p w:rsidR="00A34713" w:rsidRPr="00B11CEA" w:rsidRDefault="007151E9" w:rsidP="00E61D92">
      <w:pPr>
        <w:pStyle w:val="a"/>
        <w:bidi/>
        <w:rPr>
          <w:szCs w:val="24"/>
          <w:rtl/>
          <w:lang w:val="ar-SA"/>
        </w:rPr>
      </w:pPr>
      <w:sdt>
        <w:sdtPr>
          <w:rPr>
            <w:rtl/>
            <w:lang w:val="ar-SA"/>
          </w:rPr>
          <w:alias w:val="ادخل رقم الهاتف:"/>
          <w:tag w:val="ادخل رقم الهاتف:"/>
          <w:id w:val="894537848"/>
          <w:placeholder>
            <w:docPart w:val="4CA68A5550A240FB85BC5F019F9B138F"/>
          </w:placeholder>
          <w:temporary/>
          <w:showingPlcHdr/>
          <w15:appearance w15:val="hidden"/>
        </w:sdtPr>
        <w:sdtEndPr/>
        <w:sdtContent>
          <w:r w:rsidR="00B81A98" w:rsidRPr="00B11CEA">
            <w:rPr>
              <w:rtl/>
              <w:lang w:val="ar-SA" w:eastAsia="ar"/>
            </w:rPr>
            <w:t>ر</w:t>
          </w:r>
          <w:r w:rsidR="00A34713" w:rsidRPr="00B11CEA">
            <w:rPr>
              <w:rtl/>
              <w:lang w:val="ar-SA" w:eastAsia="ar"/>
            </w:rPr>
            <w:t>قم الهاتف</w:t>
          </w:r>
        </w:sdtContent>
      </w:sdt>
    </w:p>
    <w:p w:rsidR="00610E90" w:rsidRPr="00B11CEA" w:rsidRDefault="007151E9" w:rsidP="00E61D92">
      <w:pPr>
        <w:pStyle w:val="a"/>
        <w:bidi/>
        <w:rPr>
          <w:szCs w:val="24"/>
          <w:rtl/>
          <w:lang w:val="ar-SA"/>
        </w:rPr>
      </w:pPr>
      <w:sdt>
        <w:sdtPr>
          <w:rPr>
            <w:rtl/>
            <w:lang w:val="ar-SA"/>
          </w:rPr>
          <w:alias w:val="ادخل البريد الإلكتروني:"/>
          <w:tag w:val="ادخل البريد الإلكتروني:"/>
          <w:id w:val="894537875"/>
          <w:placeholder>
            <w:docPart w:val="739C0A4F2D4449978AAD3D8C370AF0D4"/>
          </w:placeholder>
          <w:temporary/>
          <w:showingPlcHdr/>
          <w15:appearance w15:val="hidden"/>
        </w:sdtPr>
        <w:sdtEndPr/>
        <w:sdtContent>
          <w:r w:rsidR="00B81A98" w:rsidRPr="00B11CEA">
            <w:rPr>
              <w:rtl/>
              <w:lang w:val="ar-SA" w:eastAsia="ar"/>
            </w:rPr>
            <w:t>البريد</w:t>
          </w:r>
          <w:r w:rsidR="00CC6553" w:rsidRPr="00B11CEA">
            <w:rPr>
              <w:rtl/>
              <w:lang w:val="ar-SA" w:eastAsia="ar"/>
            </w:rPr>
            <w:t xml:space="preserve"> </w:t>
          </w:r>
          <w:r w:rsidR="00A34713" w:rsidRPr="00B11CEA">
            <w:rPr>
              <w:rtl/>
              <w:lang w:val="ar-SA" w:eastAsia="ar"/>
            </w:rPr>
            <w:t>الإلكتروني</w:t>
          </w:r>
        </w:sdtContent>
      </w:sdt>
    </w:p>
    <w:p w:rsidR="00610E90" w:rsidRPr="00B11CEA" w:rsidRDefault="007151E9" w:rsidP="00E61D92">
      <w:pPr>
        <w:pStyle w:val="Heading1"/>
        <w:bidi/>
        <w:rPr>
          <w:szCs w:val="24"/>
          <w:rtl/>
          <w:lang w:val="ar-SA"/>
        </w:rPr>
      </w:pPr>
      <w:sdt>
        <w:sdtPr>
          <w:rPr>
            <w:rtl/>
            <w:lang w:val="ar-SA"/>
          </w:rPr>
          <w:alias w:val="ادخل العنوان 1:"/>
          <w:tag w:val="ادخل العنوان 1:"/>
          <w:id w:val="-1536888461"/>
          <w:placeholder>
            <w:docPart w:val="D23A27A74AE3464CAE533A635DE2C6A9"/>
          </w:placeholder>
          <w:temporary/>
          <w:showingPlcHdr/>
          <w15:appearance w15:val="hidden"/>
        </w:sdtPr>
        <w:sdtEndPr/>
        <w:sdtContent>
          <w:r w:rsidR="00C316CF" w:rsidRPr="00B11CEA">
            <w:rPr>
              <w:rtl/>
              <w:lang w:val="ar-SA" w:eastAsia="ar"/>
            </w:rPr>
            <w:t>للمزيد من المعلومات حول</w:t>
          </w:r>
        </w:sdtContent>
      </w:sdt>
      <w:r w:rsidR="00A75554" w:rsidRPr="00B11CEA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لمنتج:"/>
          <w:tag w:val="المنتج:"/>
          <w:id w:val="-1669556837"/>
          <w:placeholder>
            <w:docPart w:val="61412497536D4955B23A50DC498CD96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B11CEA">
            <w:rPr>
              <w:rtl/>
              <w:lang w:val="ar-SA" w:eastAsia="ar"/>
            </w:rPr>
            <w:t>المنتج</w:t>
          </w:r>
        </w:sdtContent>
      </w:sdt>
      <w:r w:rsidR="00A75554" w:rsidRPr="00B11CEA">
        <w:rPr>
          <w:rtl/>
          <w:lang w:val="ar-SA" w:eastAsia="ar"/>
        </w:rPr>
        <w:t>:</w:t>
      </w:r>
    </w:p>
    <w:sdt>
      <w:sdtPr>
        <w:rPr>
          <w:rtl/>
          <w:lang w:val="ar-SA"/>
        </w:rPr>
        <w:alias w:val="ادخل موقع الويب:"/>
        <w:tag w:val="ادخل موقع الويب:"/>
        <w:id w:val="894537903"/>
        <w:placeholder>
          <w:docPart w:val="68C72510BACE4DF7877F382DD2005B76"/>
        </w:placeholder>
        <w:temporary/>
        <w:showingPlcHdr/>
        <w15:appearance w15:val="hidden"/>
      </w:sdtPr>
      <w:sdtEndPr/>
      <w:sdtContent>
        <w:p w:rsidR="006F1CED" w:rsidRPr="00B11CEA" w:rsidRDefault="00B81A98" w:rsidP="00E61D92">
          <w:pPr>
            <w:pStyle w:val="a"/>
            <w:bidi/>
            <w:rPr>
              <w:szCs w:val="24"/>
              <w:rtl/>
              <w:lang w:val="ar-SA"/>
            </w:rPr>
          </w:pPr>
          <w:r w:rsidRPr="00B11CEA">
            <w:rPr>
              <w:rtl/>
              <w:lang w:val="ar-SA" w:eastAsia="ar"/>
            </w:rPr>
            <w:t>موقع الويب</w:t>
          </w:r>
        </w:p>
      </w:sdtContent>
    </w:sdt>
    <w:sectPr w:rsidR="006F1CED" w:rsidRPr="00B11CEA" w:rsidSect="00B11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553" w:rsidRDefault="00CC6553" w:rsidP="00047416">
      <w:pPr>
        <w:spacing w:line="240" w:lineRule="auto"/>
      </w:pPr>
      <w:r>
        <w:separator/>
      </w:r>
    </w:p>
  </w:endnote>
  <w:endnote w:type="continuationSeparator" w:id="0">
    <w:p w:rsidR="00CC6553" w:rsidRDefault="00CC6553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CEA" w:rsidRDefault="00B11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  <w:lang w:val="ar-SA"/>
      </w:rPr>
      <w:id w:val="-1839301474"/>
      <w:docPartObj>
        <w:docPartGallery w:val="Page Numbers (Bottom of Page)"/>
        <w:docPartUnique/>
      </w:docPartObj>
    </w:sdtPr>
    <w:sdtEndPr/>
    <w:sdtContent>
      <w:p w:rsidR="003128FF" w:rsidRPr="00B11CEA" w:rsidRDefault="003128FF" w:rsidP="003128FF">
        <w:pPr>
          <w:pStyle w:val="Footer"/>
          <w:bidi/>
          <w:rPr>
            <w:szCs w:val="24"/>
            <w:rtl/>
            <w:lang w:val="ar-SA"/>
          </w:rPr>
        </w:pPr>
        <w:r w:rsidRPr="00B11CEA">
          <w:rPr>
            <w:rtl/>
            <w:lang w:val="ar-SA" w:eastAsia="ar"/>
          </w:rPr>
          <w:fldChar w:fldCharType="begin"/>
        </w:r>
        <w:r w:rsidRPr="00B11CEA">
          <w:rPr>
            <w:rtl/>
            <w:lang w:val="ar-SA" w:eastAsia="ar"/>
          </w:rPr>
          <w:instrText xml:space="preserve"> PAGE   \* MERGEFORMAT </w:instrText>
        </w:r>
        <w:r w:rsidRPr="00B11CEA">
          <w:rPr>
            <w:rtl/>
            <w:lang w:val="ar-SA" w:eastAsia="ar"/>
          </w:rPr>
          <w:fldChar w:fldCharType="separate"/>
        </w:r>
        <w:r w:rsidR="007151E9" w:rsidRPr="007151E9">
          <w:rPr>
            <w:noProof/>
            <w:sz w:val="22"/>
            <w:rtl/>
            <w:lang w:val="ar-SA" w:eastAsia="ar" w:bidi="en-US"/>
          </w:rPr>
          <w:t>2</w:t>
        </w:r>
        <w:r w:rsidRPr="00B11CEA">
          <w:rPr>
            <w:rtl/>
            <w:lang w:val="ar-SA" w:eastAsia="a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CEA" w:rsidRDefault="00B11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553" w:rsidRDefault="00CC6553" w:rsidP="00047416">
      <w:pPr>
        <w:spacing w:line="240" w:lineRule="auto"/>
      </w:pPr>
      <w:r>
        <w:separator/>
      </w:r>
    </w:p>
  </w:footnote>
  <w:footnote w:type="continuationSeparator" w:id="0">
    <w:p w:rsidR="00CC6553" w:rsidRDefault="00CC6553" w:rsidP="00047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CEA" w:rsidRDefault="00B11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CEA" w:rsidRPr="00B11CEA" w:rsidRDefault="00B11CEA">
    <w:pPr>
      <w:pStyle w:val="Header"/>
      <w:rPr>
        <w:szCs w:val="24"/>
        <w:rtl/>
        <w:lang w:val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CEA" w:rsidRDefault="00B11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930C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523357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826F0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ED"/>
    <w:rsid w:val="0001341C"/>
    <w:rsid w:val="00047416"/>
    <w:rsid w:val="0009780C"/>
    <w:rsid w:val="00124EDE"/>
    <w:rsid w:val="0014130B"/>
    <w:rsid w:val="00297CDC"/>
    <w:rsid w:val="002C73AF"/>
    <w:rsid w:val="002D3815"/>
    <w:rsid w:val="002E0E08"/>
    <w:rsid w:val="003128FF"/>
    <w:rsid w:val="003605EA"/>
    <w:rsid w:val="00466633"/>
    <w:rsid w:val="0047227B"/>
    <w:rsid w:val="00510C35"/>
    <w:rsid w:val="005241D8"/>
    <w:rsid w:val="0056314D"/>
    <w:rsid w:val="00597E03"/>
    <w:rsid w:val="00610E90"/>
    <w:rsid w:val="006709A2"/>
    <w:rsid w:val="006C1AD5"/>
    <w:rsid w:val="006C2F91"/>
    <w:rsid w:val="006F1CED"/>
    <w:rsid w:val="007151E9"/>
    <w:rsid w:val="00754484"/>
    <w:rsid w:val="007812C5"/>
    <w:rsid w:val="007B7FE4"/>
    <w:rsid w:val="007F5CA0"/>
    <w:rsid w:val="00845394"/>
    <w:rsid w:val="00855FB5"/>
    <w:rsid w:val="00867E58"/>
    <w:rsid w:val="008A5C11"/>
    <w:rsid w:val="008C3155"/>
    <w:rsid w:val="008C6184"/>
    <w:rsid w:val="00A058ED"/>
    <w:rsid w:val="00A131F1"/>
    <w:rsid w:val="00A34218"/>
    <w:rsid w:val="00A34713"/>
    <w:rsid w:val="00A66D3D"/>
    <w:rsid w:val="00A75554"/>
    <w:rsid w:val="00B11CEA"/>
    <w:rsid w:val="00B14518"/>
    <w:rsid w:val="00B81A98"/>
    <w:rsid w:val="00BB1DBB"/>
    <w:rsid w:val="00BF449E"/>
    <w:rsid w:val="00C316CF"/>
    <w:rsid w:val="00C322B7"/>
    <w:rsid w:val="00C34FB4"/>
    <w:rsid w:val="00C62888"/>
    <w:rsid w:val="00CC6553"/>
    <w:rsid w:val="00D30F4F"/>
    <w:rsid w:val="00D64194"/>
    <w:rsid w:val="00D76297"/>
    <w:rsid w:val="00E24ED8"/>
    <w:rsid w:val="00E441F2"/>
    <w:rsid w:val="00E61D92"/>
    <w:rsid w:val="00F11892"/>
    <w:rsid w:val="00F333C1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ar-SA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CEA"/>
    <w:rPr>
      <w:rFonts w:ascii="Tahoma" w:hAnsi="Tahoma" w:cs="Tahoma"/>
      <w:sz w:val="24"/>
    </w:rPr>
  </w:style>
  <w:style w:type="paragraph" w:styleId="Heading1">
    <w:name w:val="heading 1"/>
    <w:basedOn w:val="Normal"/>
    <w:link w:val="Heading1Char"/>
    <w:uiPriority w:val="9"/>
    <w:qFormat/>
    <w:rsid w:val="00B11CEA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1CEA"/>
    <w:pPr>
      <w:keepNext/>
      <w:keepLines/>
      <w:spacing w:before="40"/>
      <w:ind w:firstLine="0"/>
      <w:outlineLvl w:val="1"/>
    </w:pPr>
    <w:rPr>
      <w:rFonts w:eastAsiaTheme="majorEastAsia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CEA"/>
    <w:pPr>
      <w:keepNext/>
      <w:keepLines/>
      <w:spacing w:before="40"/>
      <w:ind w:firstLine="0"/>
      <w:outlineLvl w:val="2"/>
    </w:pPr>
    <w:rPr>
      <w:rFonts w:eastAsiaTheme="majorEastAsia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CEA"/>
    <w:pPr>
      <w:keepNext/>
      <w:keepLines/>
      <w:spacing w:before="40"/>
      <w:ind w:firstLine="0"/>
      <w:outlineLvl w:val="3"/>
    </w:pPr>
    <w:rPr>
      <w:rFonts w:eastAsiaTheme="majorEastAsia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CEA"/>
    <w:pPr>
      <w:keepNext/>
      <w:keepLines/>
      <w:spacing w:before="40"/>
      <w:ind w:firstLine="0"/>
      <w:outlineLvl w:val="4"/>
    </w:pPr>
    <w:rPr>
      <w:rFonts w:eastAsiaTheme="majorEastAsia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CEA"/>
    <w:pPr>
      <w:keepNext/>
      <w:keepLines/>
      <w:spacing w:before="40"/>
      <w:ind w:firstLine="0"/>
      <w:outlineLvl w:val="5"/>
    </w:pPr>
    <w:rPr>
      <w:rFonts w:eastAsiaTheme="majorEastAsia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CEA"/>
    <w:pPr>
      <w:keepNext/>
      <w:keepLines/>
      <w:spacing w:before="40"/>
      <w:ind w:firstLine="0"/>
      <w:outlineLvl w:val="6"/>
    </w:pPr>
    <w:rPr>
      <w:rFonts w:eastAsiaTheme="majorEastAsia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CEA"/>
    <w:pPr>
      <w:keepNext/>
      <w:keepLines/>
      <w:spacing w:before="40"/>
      <w:ind w:firstLine="0"/>
      <w:outlineLvl w:val="7"/>
    </w:pPr>
    <w:rPr>
      <w:rFonts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CEA"/>
    <w:pPr>
      <w:keepNext/>
      <w:keepLines/>
      <w:spacing w:before="40"/>
      <w:ind w:firstLine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11CEA"/>
    <w:pPr>
      <w:spacing w:before="360"/>
      <w:ind w:firstLine="0"/>
      <w:contextualSpacing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B11CEA"/>
    <w:rPr>
      <w:rFonts w:ascii="Tahoma" w:hAnsi="Tahoma" w:cs="Tahoma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B11CEA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B11CEA"/>
    <w:rPr>
      <w:rFonts w:ascii="Tahoma" w:hAnsi="Tahoma" w:cs="Tahoma"/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B11CEA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B11CEA"/>
    <w:rPr>
      <w:rFonts w:ascii="Tahoma" w:hAnsi="Tahoma" w:cs="Tahoma"/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1CEA"/>
    <w:rPr>
      <w:rFonts w:ascii="Tahoma" w:hAnsi="Tahoma" w:cs="Tahoma"/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B11CEA"/>
    <w:rPr>
      <w:rFonts w:ascii="Tahoma" w:hAnsi="Tahoma" w:cs="Tahoma"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CEA"/>
    <w:pPr>
      <w:spacing w:line="240" w:lineRule="auto"/>
    </w:pPr>
    <w:rPr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EA"/>
    <w:rPr>
      <w:rFonts w:ascii="Tahoma" w:hAnsi="Tahoma" w:cs="Tahoma"/>
      <w:sz w:val="24"/>
      <w:szCs w:val="16"/>
    </w:rPr>
  </w:style>
  <w:style w:type="character" w:styleId="Strong">
    <w:name w:val="Strong"/>
    <w:basedOn w:val="DefaultParagraphFont"/>
    <w:uiPriority w:val="4"/>
    <w:unhideWhenUsed/>
    <w:qFormat/>
    <w:rsid w:val="00B11CEA"/>
    <w:rPr>
      <w:rFonts w:ascii="Tahoma" w:hAnsi="Tahoma" w:cs="Tahoma"/>
      <w:b/>
      <w:bCs/>
      <w:i/>
    </w:rPr>
  </w:style>
  <w:style w:type="paragraph" w:customStyle="1" w:styleId="a">
    <w:name w:val="معلومات جهة الاتصال"/>
    <w:basedOn w:val="Normal"/>
    <w:uiPriority w:val="11"/>
    <w:qFormat/>
    <w:rsid w:val="00B11CEA"/>
    <w:pPr>
      <w:spacing w:after="240" w:line="276" w:lineRule="auto"/>
      <w:contextualSpacing/>
    </w:pPr>
  </w:style>
  <w:style w:type="paragraph" w:customStyle="1" w:styleId="Small">
    <w:name w:val="طباعة على ورق حجم صغير Small"/>
    <w:basedOn w:val="Normal"/>
    <w:uiPriority w:val="10"/>
    <w:qFormat/>
    <w:rsid w:val="00B11CEA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B11CEA"/>
  </w:style>
  <w:style w:type="paragraph" w:styleId="BlockText">
    <w:name w:val="Block Text"/>
    <w:basedOn w:val="Normal"/>
    <w:uiPriority w:val="99"/>
    <w:semiHidden/>
    <w:unhideWhenUsed/>
    <w:rsid w:val="00B11CE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B11C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1CEA"/>
    <w:rPr>
      <w:rFonts w:ascii="Tahoma" w:hAnsi="Tahoma" w:cs="Tahoma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11CEA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1CEA"/>
    <w:rPr>
      <w:rFonts w:ascii="Tahoma" w:hAnsi="Tahoma" w:cs="Tahoma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11CE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1CEA"/>
    <w:rPr>
      <w:rFonts w:ascii="Tahoma" w:hAnsi="Tahoma" w:cs="Tahoma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11CE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1CEA"/>
    <w:rPr>
      <w:rFonts w:ascii="Tahoma" w:hAnsi="Tahoma" w:cs="Tahom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1CE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1CEA"/>
    <w:rPr>
      <w:rFonts w:ascii="Tahoma" w:hAnsi="Tahoma" w:cs="Tahom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11CE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11CEA"/>
    <w:rPr>
      <w:rFonts w:ascii="Tahoma" w:hAnsi="Tahoma" w:cs="Tahom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11CEA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1CEA"/>
    <w:rPr>
      <w:rFonts w:ascii="Tahoma" w:hAnsi="Tahoma" w:cs="Tahom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11CE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1CEA"/>
    <w:rPr>
      <w:rFonts w:ascii="Tahoma" w:hAnsi="Tahoma" w:cs="Tahoma"/>
      <w:sz w:val="24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CEA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11CEA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11CEA"/>
    <w:rPr>
      <w:rFonts w:ascii="Tahoma" w:hAnsi="Tahoma" w:cs="Tahoma"/>
      <w:sz w:val="24"/>
    </w:rPr>
  </w:style>
  <w:style w:type="table" w:styleId="ColorfulGrid">
    <w:name w:val="Colorful Grid"/>
    <w:basedOn w:val="TableNormal"/>
    <w:uiPriority w:val="73"/>
    <w:semiHidden/>
    <w:unhideWhenUsed/>
    <w:rsid w:val="00B11C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11C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11C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11C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11C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11C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11C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11C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11C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11C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11C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11C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11C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11C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11C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11C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11C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11C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11C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11C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11C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11CEA"/>
    <w:rPr>
      <w:rFonts w:ascii="Tahoma" w:hAnsi="Tahoma" w:cs="Tahoma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CE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CEA"/>
    <w:rPr>
      <w:rFonts w:ascii="Tahoma" w:hAnsi="Tahoma" w:cs="Tahoma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CEA"/>
    <w:rPr>
      <w:rFonts w:ascii="Tahoma" w:hAnsi="Tahoma" w:cs="Tahoma"/>
      <w:b/>
      <w:bCs/>
      <w:sz w:val="24"/>
      <w:szCs w:val="20"/>
    </w:rPr>
  </w:style>
  <w:style w:type="table" w:styleId="DarkList">
    <w:name w:val="Dark List"/>
    <w:basedOn w:val="TableNormal"/>
    <w:uiPriority w:val="70"/>
    <w:semiHidden/>
    <w:unhideWhenUsed/>
    <w:rsid w:val="00B11C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11C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11C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11C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11C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11C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11CE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11CEA"/>
    <w:pPr>
      <w:spacing w:line="240" w:lineRule="auto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1CEA"/>
    <w:rPr>
      <w:rFonts w:ascii="Tahoma" w:hAnsi="Tahoma" w:cs="Tahoma"/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11CE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1CEA"/>
    <w:rPr>
      <w:rFonts w:ascii="Tahoma" w:hAnsi="Tahoma" w:cs="Tahoma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B11CEA"/>
    <w:rPr>
      <w:rFonts w:ascii="Tahoma" w:hAnsi="Tahoma" w:cs="Tahoma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1CEA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1CEA"/>
    <w:rPr>
      <w:rFonts w:ascii="Tahoma" w:hAnsi="Tahoma" w:cs="Tahoma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11CEA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11CEA"/>
    <w:pPr>
      <w:spacing w:line="240" w:lineRule="auto"/>
    </w:pPr>
    <w:rPr>
      <w:rFonts w:eastAsiaTheme="majorEastAsia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11CEA"/>
    <w:rPr>
      <w:rFonts w:ascii="Tahoma" w:hAnsi="Tahoma" w:cs="Tahoma"/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11CEA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B11CEA"/>
    <w:rPr>
      <w:rFonts w:ascii="Tahoma" w:hAnsi="Tahoma" w:cs="Tahoma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11CEA"/>
    <w:rPr>
      <w:rFonts w:ascii="Tahoma" w:hAnsi="Tahoma" w:cs="Tahom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1CEA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1CEA"/>
    <w:rPr>
      <w:rFonts w:ascii="Tahoma" w:hAnsi="Tahoma" w:cs="Tahoma"/>
      <w:sz w:val="24"/>
      <w:szCs w:val="20"/>
    </w:rPr>
  </w:style>
  <w:style w:type="table" w:styleId="GridTable1Light">
    <w:name w:val="Grid Table 1 Light"/>
    <w:basedOn w:val="TableNormal"/>
    <w:uiPriority w:val="46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11CE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11CEA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11CEA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11CEA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11CEA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1CEA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11CEA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11C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1CEA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1CEA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1CEA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1CEA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1CEA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1CEA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11C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1CEA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1CEA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1CEA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1CEA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1CEA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1CEA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11CEA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EA"/>
    <w:rPr>
      <w:rFonts w:ascii="Tahoma" w:hAnsi="Tahoma" w:cs="Tahoma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1CEA"/>
    <w:rPr>
      <w:rFonts w:ascii="Tahoma" w:eastAsiaTheme="majorEastAsia" w:hAnsi="Tahoma" w:cs="Tahoma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CEA"/>
    <w:rPr>
      <w:rFonts w:ascii="Tahoma" w:eastAsiaTheme="majorEastAsia" w:hAnsi="Tahoma" w:cs="Tahoma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CEA"/>
    <w:rPr>
      <w:rFonts w:ascii="Tahoma" w:eastAsiaTheme="majorEastAsia" w:hAnsi="Tahoma" w:cs="Tahoma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CEA"/>
    <w:rPr>
      <w:rFonts w:ascii="Tahoma" w:eastAsiaTheme="majorEastAsia" w:hAnsi="Tahoma" w:cs="Tahoma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CEA"/>
    <w:rPr>
      <w:rFonts w:ascii="Tahoma" w:eastAsiaTheme="majorEastAsia" w:hAnsi="Tahoma" w:cs="Tahoma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CEA"/>
    <w:rPr>
      <w:rFonts w:ascii="Tahoma" w:eastAsiaTheme="majorEastAsia" w:hAnsi="Tahoma" w:cs="Tahoma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CEA"/>
    <w:rPr>
      <w:rFonts w:ascii="Tahoma" w:eastAsiaTheme="majorEastAsia" w:hAnsi="Tahoma" w:cs="Tahoma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CEA"/>
    <w:rPr>
      <w:rFonts w:ascii="Tahoma" w:eastAsiaTheme="majorEastAsia" w:hAnsi="Tahoma" w:cs="Tahoma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11CEA"/>
    <w:rPr>
      <w:rFonts w:ascii="Tahoma" w:hAnsi="Tahoma" w:cs="Tahom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1CE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1CEA"/>
    <w:rPr>
      <w:rFonts w:ascii="Tahoma" w:hAnsi="Tahoma" w:cs="Tahoma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B11CEA"/>
    <w:rPr>
      <w:rFonts w:ascii="Tahoma" w:hAnsi="Tahoma" w:cs="Tahoma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11CEA"/>
    <w:rPr>
      <w:rFonts w:ascii="Tahoma" w:hAnsi="Tahoma" w:cs="Tahoma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11CEA"/>
    <w:rPr>
      <w:rFonts w:ascii="Tahoma" w:hAnsi="Tahoma" w:cs="Tahoma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11CEA"/>
    <w:rPr>
      <w:rFonts w:ascii="Tahoma" w:hAnsi="Tahoma" w:cs="Tahoma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1CEA"/>
    <w:pPr>
      <w:spacing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1CEA"/>
    <w:rPr>
      <w:rFonts w:ascii="Tahoma" w:hAnsi="Tahoma" w:cs="Tahoma"/>
      <w:sz w:val="2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11CEA"/>
    <w:rPr>
      <w:rFonts w:ascii="Tahoma" w:hAnsi="Tahoma" w:cs="Tahom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11CEA"/>
    <w:rPr>
      <w:rFonts w:ascii="Tahoma" w:hAnsi="Tahoma" w:cs="Tahoma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11CEA"/>
    <w:rPr>
      <w:rFonts w:ascii="Tahoma" w:hAnsi="Tahoma" w:cs="Tahoma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11CEA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11CEA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11CEA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11CEA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11CEA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11CEA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11CEA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11CEA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11CEA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11CEA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11CEA"/>
    <w:rPr>
      <w:rFonts w:eastAsiaTheme="majorEastAsia"/>
      <w:b/>
      <w:bCs/>
    </w:rPr>
  </w:style>
  <w:style w:type="table" w:styleId="LightGrid">
    <w:name w:val="Light Grid"/>
    <w:basedOn w:val="TableNormal"/>
    <w:uiPriority w:val="62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11CE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11CEA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11CEA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11CEA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11CEA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11CEA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11CEA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11CEA"/>
    <w:rPr>
      <w:rFonts w:ascii="Tahoma" w:hAnsi="Tahoma" w:cs="Tahoma"/>
    </w:rPr>
  </w:style>
  <w:style w:type="paragraph" w:styleId="List">
    <w:name w:val="List"/>
    <w:basedOn w:val="Normal"/>
    <w:uiPriority w:val="99"/>
    <w:semiHidden/>
    <w:unhideWhenUsed/>
    <w:rsid w:val="00B11CE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11CE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11CE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11CE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11CE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11CE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11CE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11CE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11CE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11CE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11CE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11CE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11CE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11CE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11CE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11CE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11CE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11CE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11CE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11CEA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B11CE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11CE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11CE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11CE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11CE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11CE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11CE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11CE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1CE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1CE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11CE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1CE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1CE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11CE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11C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1CEA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1CEA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1CEA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1CEA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1CEA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11CEA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11CE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1CEA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1CEA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1CEA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11CEA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1CEA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1CEA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11C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1CEA"/>
    <w:rPr>
      <w:rFonts w:ascii="Tahoma" w:hAnsi="Tahoma" w:cs="Tahoma"/>
      <w:szCs w:val="20"/>
    </w:rPr>
  </w:style>
  <w:style w:type="table" w:styleId="MediumGrid1">
    <w:name w:val="Medium Grid 1"/>
    <w:basedOn w:val="TableNormal"/>
    <w:uiPriority w:val="67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11CEA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11CEA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11CEA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11CEA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11CEA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11CEA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11CEA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11C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11C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11C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11C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11C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11C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11C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11CEA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11CEA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11CEA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11CEA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11CEA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11CEA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11CEA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11CE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11C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11CEA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11CEA"/>
    <w:pPr>
      <w:spacing w:line="240" w:lineRule="auto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B11CEA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B11CE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11CE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1CEA"/>
    <w:rPr>
      <w:rFonts w:ascii="Tahoma" w:hAnsi="Tahoma" w:cs="Tahoma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B11CEA"/>
    <w:rPr>
      <w:rFonts w:ascii="Tahoma" w:hAnsi="Tahoma" w:cs="Tahoma"/>
    </w:rPr>
  </w:style>
  <w:style w:type="table" w:styleId="PlainTable1">
    <w:name w:val="Plain Table 1"/>
    <w:basedOn w:val="TableNormal"/>
    <w:uiPriority w:val="41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11CE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11CE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11CE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11CE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11CEA"/>
    <w:pPr>
      <w:spacing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1CEA"/>
    <w:rPr>
      <w:rFonts w:ascii="Tahoma" w:hAnsi="Tahoma" w:cs="Tahoma"/>
      <w:sz w:val="24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1CE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1CEA"/>
    <w:rPr>
      <w:rFonts w:ascii="Tahoma" w:hAnsi="Tahoma" w:cs="Tahoma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1CEA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11CEA"/>
    <w:rPr>
      <w:rFonts w:ascii="Tahoma" w:hAnsi="Tahoma" w:cs="Tahom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B11CE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11CE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11C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11C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11C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11CE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11CE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11CE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11CE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11CE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11CE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11CE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11CE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11CE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11CE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11C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11C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11C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B11C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11CE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11CE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11CE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11C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11C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11CE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11CE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11CE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11C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11CE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11CE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11C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11C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11C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11CE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11C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11CE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11CEA"/>
  </w:style>
  <w:style w:type="table" w:styleId="TableProfessional">
    <w:name w:val="Table Professional"/>
    <w:basedOn w:val="TableNormal"/>
    <w:uiPriority w:val="99"/>
    <w:semiHidden/>
    <w:unhideWhenUsed/>
    <w:rsid w:val="00B11C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11C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11C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11C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11CE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11C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1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11CE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11CE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11CE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11CEA"/>
    <w:pPr>
      <w:spacing w:before="120"/>
    </w:pPr>
    <w:rPr>
      <w:rFonts w:eastAsiaTheme="majorEastAs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11CE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11CE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11CE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11CE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11CE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11CE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11CE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11CE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11CE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CEA"/>
    <w:pPr>
      <w:keepNext/>
      <w:keepLines/>
      <w:outlineLvl w:val="9"/>
    </w:pPr>
    <w:rPr>
      <w:rFonts w:eastAsiaTheme="majorEastAsia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B11CEA"/>
    <w:rPr>
      <w:rFonts w:ascii="Tahoma" w:hAnsi="Tahoma" w:cs="Tahoma"/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1CEA"/>
    <w:rPr>
      <w:rFonts w:ascii="Tahoma" w:hAnsi="Tahoma" w:cs="Tahoma"/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11CE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11CEA"/>
    <w:rPr>
      <w:rFonts w:ascii="Tahoma" w:hAnsi="Tahoma" w:cs="Tahoma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11CE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11CEA"/>
    <w:rPr>
      <w:rFonts w:ascii="Tahoma" w:hAnsi="Tahoma" w:cs="Tahoma"/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11CEA"/>
    <w:rPr>
      <w:rFonts w:ascii="Tahoma" w:hAnsi="Tahoma" w:cs="Tahoma"/>
      <w:b/>
      <w:bCs/>
      <w:smallCaps/>
      <w:color w:val="365F91" w:themeColor="accent1" w:themeShade="BF"/>
      <w:spacing w:val="5"/>
    </w:rPr>
  </w:style>
  <w:style w:type="paragraph" w:customStyle="1" w:styleId="a0">
    <w:name w:val="المرجع"/>
    <w:basedOn w:val="Normal"/>
    <w:uiPriority w:val="9"/>
    <w:qFormat/>
    <w:rsid w:val="00B11CEA"/>
    <w:pPr>
      <w:jc w:val="center"/>
    </w:pPr>
    <w:rPr>
      <w:i/>
      <w:iCs/>
    </w:rPr>
  </w:style>
  <w:style w:type="numbering" w:styleId="111111">
    <w:name w:val="Outline List 2"/>
    <w:basedOn w:val="NoList"/>
    <w:uiPriority w:val="99"/>
    <w:semiHidden/>
    <w:unhideWhenUsed/>
    <w:rsid w:val="00B11CEA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B11CEA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B11CEA"/>
    <w:pPr>
      <w:numPr>
        <w:numId w:val="13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B11CEA"/>
    <w:rPr>
      <w:rFonts w:ascii="Tahoma" w:hAnsi="Tahoma" w:cs="Tahoma"/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unhideWhenUsed/>
    <w:qFormat/>
    <w:rsid w:val="00B11CEA"/>
    <w:rPr>
      <w:rFonts w:ascii="Tahoma" w:hAnsi="Tahoma" w:cs="Tahoma"/>
      <w:i/>
      <w:iCs/>
    </w:rPr>
  </w:style>
  <w:style w:type="character" w:styleId="Hashtag">
    <w:name w:val="Hashtag"/>
    <w:basedOn w:val="DefaultParagraphFont"/>
    <w:uiPriority w:val="99"/>
    <w:semiHidden/>
    <w:unhideWhenUsed/>
    <w:rsid w:val="00B11CEA"/>
    <w:rPr>
      <w:rFonts w:ascii="Tahoma" w:hAnsi="Tahoma" w:cs="Tahoma"/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semiHidden/>
    <w:unhideWhenUsed/>
    <w:qFormat/>
    <w:rsid w:val="00B11CEA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B11CEA"/>
    <w:rPr>
      <w:rFonts w:ascii="Tahoma" w:hAnsi="Tahoma" w:cs="Tahoma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B11CEA"/>
    <w:rPr>
      <w:rFonts w:ascii="Tahoma" w:hAnsi="Tahoma" w:cs="Tahoma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11CEA"/>
    <w:rPr>
      <w:rFonts w:ascii="Tahoma" w:hAnsi="Tahoma" w:cs="Tahoma"/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B11CEA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5DEBD49BBB491D9E5EB3E8B61B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29BC-C8ED-42DC-BB0C-59AFC301561D}"/>
      </w:docPartPr>
      <w:docPartBody>
        <w:p w:rsidR="00497F40" w:rsidRDefault="00AB4A87" w:rsidP="00AB4A87">
          <w:pPr>
            <w:pStyle w:val="7F5DEBD49BBB491D9E5EB3E8B61B60D22"/>
          </w:pPr>
          <w:r w:rsidRPr="007151E9">
            <w:rPr>
              <w:szCs w:val="28"/>
              <w:rtl/>
            </w:rPr>
            <w:t>اسم الشركة</w:t>
          </w:r>
        </w:p>
      </w:docPartBody>
    </w:docPart>
    <w:docPart>
      <w:docPartPr>
        <w:name w:val="2327B2B3494D48979D8AEFF13E60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DD6D-EC8C-4252-BDF3-2FCDDB0A957E}"/>
      </w:docPartPr>
      <w:docPartBody>
        <w:p w:rsidR="00497F40" w:rsidRDefault="00AB4A87" w:rsidP="00AB4A87">
          <w:pPr>
            <w:pStyle w:val="2327B2B3494D48979D8AEFF13E609B2C2"/>
          </w:pPr>
          <w:r w:rsidRPr="00B11CEA">
            <w:rPr>
              <w:rtl/>
              <w:lang w:val="ar-SA" w:eastAsia="ar"/>
            </w:rPr>
            <w:t>التاريخ</w:t>
          </w:r>
        </w:p>
      </w:docPartBody>
    </w:docPart>
    <w:docPart>
      <w:docPartPr>
        <w:name w:val="88B6D8B02F3642B3B32EFD9C71CD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3FD6-23E7-4A97-80C9-F53077C95326}"/>
      </w:docPartPr>
      <w:docPartBody>
        <w:p w:rsidR="00497F40" w:rsidRDefault="00AB4A87" w:rsidP="00AB4A87">
          <w:pPr>
            <w:pStyle w:val="88B6D8B02F3642B3B32EFD9C71CDE94A33"/>
          </w:pPr>
          <w:r w:rsidRPr="007151E9">
            <w:rPr>
              <w:rStyle w:val="Strong"/>
              <w:i w:val="0"/>
              <w:iCs/>
              <w:rtl/>
              <w:lang w:val="ar-SA" w:eastAsia="ar"/>
            </w:rPr>
            <w:t>التاريخ</w:t>
          </w:r>
        </w:p>
      </w:docPartBody>
    </w:docPart>
    <w:docPart>
      <w:docPartPr>
        <w:name w:val="4B39600B2F474F0590D9F4C2E00A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5AD9-9366-4E28-8B46-279D16167838}"/>
      </w:docPartPr>
      <w:docPartBody>
        <w:p w:rsidR="00497F40" w:rsidRDefault="00AB4A87" w:rsidP="00AB4A87">
          <w:pPr>
            <w:pStyle w:val="4B39600B2F474F0590D9F4C2E00A05502"/>
          </w:pPr>
          <w:r w:rsidRPr="007151E9">
            <w:rPr>
              <w:rtl/>
            </w:rPr>
            <w:t>الإصدار</w:t>
          </w:r>
        </w:p>
      </w:docPartBody>
    </w:docPart>
    <w:docPart>
      <w:docPartPr>
        <w:name w:val="348040152BAE45099342F14DA964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BB44-4470-47C0-B4EA-EA6C01387599}"/>
      </w:docPartPr>
      <w:docPartBody>
        <w:p w:rsidR="00497F40" w:rsidRDefault="00AB4A87" w:rsidP="00AB4A87">
          <w:pPr>
            <w:pStyle w:val="348040152BAE45099342F14DA964CB0C2"/>
          </w:pPr>
          <w:r w:rsidRPr="00B11CEA">
            <w:rPr>
              <w:rtl/>
              <w:lang w:val="ar-SA" w:eastAsia="ar"/>
            </w:rPr>
            <w:t>العنوان الفرعي</w:t>
          </w:r>
        </w:p>
      </w:docPartBody>
    </w:docPart>
    <w:docPart>
      <w:docPartPr>
        <w:name w:val="9E3645164A3D48DE8B261E515930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494D-68D8-40BB-8C26-010D5BFD47C6}"/>
      </w:docPartPr>
      <w:docPartBody>
        <w:p w:rsidR="00497F40" w:rsidRDefault="00AB4A87" w:rsidP="00AB4A87">
          <w:pPr>
            <w:pStyle w:val="9E3645164A3D48DE8B261E515930C93732"/>
          </w:pPr>
          <w:r w:rsidRPr="007151E9">
            <w:rPr>
              <w:rStyle w:val="Strong"/>
              <w:i w:val="0"/>
              <w:iCs/>
              <w:rtl/>
            </w:rPr>
            <w:t>المدينة</w:t>
          </w:r>
        </w:p>
      </w:docPartBody>
    </w:docPart>
    <w:docPart>
      <w:docPartPr>
        <w:name w:val="53EF4FAA1E02470AA34B160BF6FC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E24C-9471-42A6-AE2F-40BC2D558B0A}"/>
      </w:docPartPr>
      <w:docPartBody>
        <w:p w:rsidR="00497F40" w:rsidRDefault="00AB4A87" w:rsidP="00AB4A87">
          <w:pPr>
            <w:pStyle w:val="53EF4FAA1E02470AA34B160BF6FCD2FA2"/>
          </w:pPr>
          <w:r w:rsidRPr="00B11CEA">
            <w:rPr>
              <w:rtl/>
              <w:lang w:val="ar-SA" w:eastAsia="ar"/>
            </w:rPr>
            <w:t>اسم الشركة</w:t>
          </w:r>
        </w:p>
      </w:docPartBody>
    </w:docPart>
    <w:docPart>
      <w:docPartPr>
        <w:name w:val="ECFF62AC2D984EA3828A6DD17191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F1D8-61FC-4A46-BAF7-2945E4A598A0}"/>
      </w:docPartPr>
      <w:docPartBody>
        <w:p w:rsidR="00497F40" w:rsidRDefault="00AB4A87" w:rsidP="00AB4A87">
          <w:pPr>
            <w:pStyle w:val="ECFF62AC2D984EA3828A6DD171913DE73"/>
          </w:pPr>
          <w:r w:rsidRPr="00B11CEA">
            <w:rPr>
              <w:rtl/>
              <w:lang w:val="ar-SA" w:eastAsia="ar"/>
            </w:rPr>
            <w:t xml:space="preserve"> اسم الشركة</w:t>
          </w:r>
        </w:p>
      </w:docPartBody>
    </w:docPart>
    <w:docPart>
      <w:docPartPr>
        <w:name w:val="589CBEE17DD94E48974FC55C3120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89D4-9F25-4DBE-A339-F599F4CBC927}"/>
      </w:docPartPr>
      <w:docPartBody>
        <w:p w:rsidR="00497F40" w:rsidRDefault="00AB4A87" w:rsidP="00AB4A87">
          <w:pPr>
            <w:pStyle w:val="589CBEE17DD94E48974FC55C312023D628"/>
          </w:pPr>
          <w:r w:rsidRPr="00B11CEA">
            <w:rPr>
              <w:rStyle w:val="SubtleReference"/>
              <w:rtl/>
              <w:lang w:val="ar-SA" w:eastAsia="ar"/>
            </w:rPr>
            <w:t>اسم العميل</w:t>
          </w:r>
        </w:p>
      </w:docPartBody>
    </w:docPart>
    <w:docPart>
      <w:docPartPr>
        <w:name w:val="CD2A7FE7FABE45288D47ABF4B00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1382-6E03-48E5-9885-163DF02827B7}"/>
      </w:docPartPr>
      <w:docPartBody>
        <w:p w:rsidR="00497F40" w:rsidRDefault="00AB4A87" w:rsidP="00AB4A87">
          <w:pPr>
            <w:pStyle w:val="CD2A7FE7FABE45288D47ABF4B00241BE2"/>
          </w:pPr>
          <w:r w:rsidRPr="00B11CEA">
            <w:rPr>
              <w:rtl/>
              <w:lang w:val="ar-SA" w:eastAsia="ar"/>
            </w:rPr>
            <w:t>اسم العميل</w:t>
          </w:r>
        </w:p>
      </w:docPartBody>
    </w:docPart>
    <w:docPart>
      <w:docPartPr>
        <w:name w:val="3ABC3FBF72684B79AE5194E830A5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9C36-CDBA-41CE-A7C3-A2E9FA0E0D4C}"/>
      </w:docPartPr>
      <w:docPartBody>
        <w:p w:rsidR="00497F40" w:rsidRDefault="00AB4A87" w:rsidP="00AB4A87">
          <w:pPr>
            <w:pStyle w:val="3ABC3FBF72684B79AE5194E830A5ECAE2"/>
          </w:pPr>
          <w:r w:rsidRPr="00B11CEA">
            <w:rPr>
              <w:rtl/>
              <w:lang w:val="ar-SA" w:eastAsia="ar"/>
            </w:rPr>
            <w:t>اسم العميل</w:t>
          </w:r>
        </w:p>
      </w:docPartBody>
    </w:docPart>
    <w:docPart>
      <w:docPartPr>
        <w:name w:val="F417A7A214DB44CC8D95D52E17D7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A46B-DF60-444E-B792-A5AF93F8CCF6}"/>
      </w:docPartPr>
      <w:docPartBody>
        <w:p w:rsidR="00497F40" w:rsidRDefault="00AB4A87" w:rsidP="00AB4A87">
          <w:pPr>
            <w:pStyle w:val="F417A7A214DB44CC8D95D52E17D775A12"/>
          </w:pPr>
          <w:r w:rsidRPr="00B11CEA">
            <w:rPr>
              <w:rtl/>
              <w:lang w:val="ar-SA" w:eastAsia="ar"/>
            </w:rPr>
            <w:t>اسم الشركة</w:t>
          </w:r>
        </w:p>
      </w:docPartBody>
    </w:docPart>
    <w:docPart>
      <w:docPartPr>
        <w:name w:val="3A58B0E262B44C8F9900D816A026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DB33-B07F-47D8-AD28-72923EA34A33}"/>
      </w:docPartPr>
      <w:docPartBody>
        <w:p w:rsidR="00497F40" w:rsidRDefault="00AB4A87" w:rsidP="00AB4A87">
          <w:pPr>
            <w:pStyle w:val="3A58B0E262B44C8F9900D816A02671132"/>
          </w:pPr>
          <w:r w:rsidRPr="00B11CEA">
            <w:rPr>
              <w:rtl/>
              <w:lang w:val="ar-SA" w:eastAsia="ar"/>
            </w:rPr>
            <w:t>اسم الشركة</w:t>
          </w:r>
        </w:p>
      </w:docPartBody>
    </w:docPart>
    <w:docPart>
      <w:docPartPr>
        <w:name w:val="93200E7853D848A0AEBA667BB0D8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F4E9-8FB3-4A36-98FC-3C911BE19697}"/>
      </w:docPartPr>
      <w:docPartBody>
        <w:p w:rsidR="00497F40" w:rsidRDefault="00AB4A87" w:rsidP="00AB4A87">
          <w:pPr>
            <w:pStyle w:val="93200E7853D848A0AEBA667BB0D888E52"/>
          </w:pPr>
          <w:r w:rsidRPr="00B11CEA">
            <w:rPr>
              <w:rtl/>
              <w:lang w:val="ar-SA" w:eastAsia="ar"/>
            </w:rPr>
            <w:t>اسم الشركة</w:t>
          </w:r>
        </w:p>
      </w:docPartBody>
    </w:docPart>
    <w:docPart>
      <w:docPartPr>
        <w:name w:val="E2F566A840004EDF982EAFA55B21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7A23-42AB-4178-91C7-3505C6FA373C}"/>
      </w:docPartPr>
      <w:docPartBody>
        <w:p w:rsidR="00497F40" w:rsidRDefault="00AB4A87" w:rsidP="00AB4A87">
          <w:pPr>
            <w:pStyle w:val="E2F566A840004EDF982EAFA55B21DF882"/>
          </w:pPr>
          <w:r w:rsidRPr="00B11CEA">
            <w:rPr>
              <w:rtl/>
              <w:lang w:val="ar-SA" w:eastAsia="ar"/>
            </w:rPr>
            <w:t>اسم الشركة</w:t>
          </w:r>
        </w:p>
      </w:docPartBody>
    </w:docPart>
    <w:docPart>
      <w:docPartPr>
        <w:name w:val="56C4971DE22243F78A10CDCFD5DA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647B-6192-445D-AF13-BC97D611954F}"/>
      </w:docPartPr>
      <w:docPartBody>
        <w:p w:rsidR="00497F40" w:rsidRDefault="00AB4A87" w:rsidP="00AB4A87">
          <w:pPr>
            <w:pStyle w:val="56C4971DE22243F78A10CDCFD5DA602829"/>
          </w:pPr>
          <w:r w:rsidRPr="00B11CEA">
            <w:rPr>
              <w:rStyle w:val="SubtleReference"/>
              <w:rtl/>
              <w:lang w:val="ar-SA" w:eastAsia="ar"/>
            </w:rPr>
            <w:t>رقم</w:t>
          </w:r>
        </w:p>
      </w:docPartBody>
    </w:docPart>
    <w:docPart>
      <w:docPartPr>
        <w:name w:val="9CA75291504A4F2099F91D7518E8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9A26-CEA7-4000-AF6B-8455B16ADF04}"/>
      </w:docPartPr>
      <w:docPartBody>
        <w:p w:rsidR="00497F40" w:rsidRDefault="00AB4A87" w:rsidP="00AB4A87">
          <w:pPr>
            <w:pStyle w:val="9CA75291504A4F2099F91D7518E8244928"/>
          </w:pPr>
          <w:r w:rsidRPr="00B11CEA">
            <w:rPr>
              <w:rStyle w:val="SubtleReference"/>
              <w:rtl/>
              <w:lang w:val="ar-SA" w:eastAsia="ar"/>
            </w:rPr>
            <w:t>اقتباس متعلق بالمنتج</w:t>
          </w:r>
        </w:p>
      </w:docPartBody>
    </w:docPart>
    <w:docPart>
      <w:docPartPr>
        <w:name w:val="AB926C3F1083427F833340E271BD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5F42-1490-4432-912B-293FB1A3A3EB}"/>
      </w:docPartPr>
      <w:docPartBody>
        <w:p w:rsidR="00497F40" w:rsidRDefault="00AB4A87" w:rsidP="00AB4A87">
          <w:pPr>
            <w:pStyle w:val="AB926C3F1083427F833340E271BD0D6128"/>
          </w:pPr>
          <w:r w:rsidRPr="00B11CEA">
            <w:rPr>
              <w:rStyle w:val="SubtleReference"/>
              <w:rtl/>
              <w:lang w:val="ar-SA" w:eastAsia="ar"/>
            </w:rPr>
            <w:t>اسم الموظف</w:t>
          </w:r>
        </w:p>
      </w:docPartBody>
    </w:docPart>
    <w:docPart>
      <w:docPartPr>
        <w:name w:val="7E8B0E09B34242EBB96BE8C30205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EDFE-D6BB-4839-B5CF-6290A28982EA}"/>
      </w:docPartPr>
      <w:docPartBody>
        <w:p w:rsidR="00497F40" w:rsidRDefault="00AB4A87" w:rsidP="00AB4A87">
          <w:pPr>
            <w:pStyle w:val="7E8B0E09B34242EBB96BE8C30205B27928"/>
          </w:pPr>
          <w:r w:rsidRPr="00B11CEA">
            <w:rPr>
              <w:rStyle w:val="SubtleReference"/>
              <w:rtl/>
              <w:lang w:val="ar-SA" w:eastAsia="ar"/>
            </w:rPr>
            <w:t>المسمى الوظيفي</w:t>
          </w:r>
        </w:p>
      </w:docPartBody>
    </w:docPart>
    <w:docPart>
      <w:docPartPr>
        <w:name w:val="0C896CF12A244169936EEB870209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57D9-0975-4CC4-AA49-4B4BAAAB2969}"/>
      </w:docPartPr>
      <w:docPartBody>
        <w:p w:rsidR="00497F40" w:rsidRDefault="00AB4A87" w:rsidP="00AB4A87">
          <w:pPr>
            <w:pStyle w:val="0C896CF12A244169936EEB8702098CFB27"/>
          </w:pPr>
          <w:r w:rsidRPr="00B11CEA">
            <w:rPr>
              <w:rStyle w:val="SubtleReference"/>
              <w:rtl/>
              <w:lang w:val="ar-SA" w:eastAsia="ar"/>
            </w:rPr>
            <w:t>نوع الأعمال</w:t>
          </w:r>
        </w:p>
      </w:docPartBody>
    </w:docPart>
    <w:docPart>
      <w:docPartPr>
        <w:name w:val="11B74335426C4FBCAD25D2EE412C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B1AF-FFD9-4D6B-9130-0A0AF451EB1F}"/>
      </w:docPartPr>
      <w:docPartBody>
        <w:p w:rsidR="00497F40" w:rsidRDefault="00AB4A87" w:rsidP="00AB4A87">
          <w:pPr>
            <w:pStyle w:val="11B74335426C4FBCAD25D2EE412CF89C27"/>
          </w:pPr>
          <w:r w:rsidRPr="00B11CEA">
            <w:rPr>
              <w:rStyle w:val="SubtleReference"/>
              <w:rtl/>
              <w:lang w:val="ar-SA" w:eastAsia="ar"/>
            </w:rPr>
            <w:t>الاستفادة من المنتج في أعماله</w:t>
          </w:r>
        </w:p>
      </w:docPartBody>
    </w:docPart>
    <w:docPart>
      <w:docPartPr>
        <w:name w:val="8597D740359F4EE3900FE4383CA0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AC6F-7A02-45B1-8760-EA45E19D67CC}"/>
      </w:docPartPr>
      <w:docPartBody>
        <w:p w:rsidR="00497F40" w:rsidRDefault="00AB4A87" w:rsidP="00AB4A87">
          <w:pPr>
            <w:pStyle w:val="8597D740359F4EE3900FE4383CA08CF327"/>
          </w:pPr>
          <w:r w:rsidRPr="00B11CEA">
            <w:rPr>
              <w:rStyle w:val="SubtleReference"/>
              <w:rtl/>
              <w:lang w:val="ar-SA" w:eastAsia="ar"/>
            </w:rPr>
            <w:t>اقتباس إيجابي من العميل</w:t>
          </w:r>
        </w:p>
      </w:docPartBody>
    </w:docPart>
    <w:docPart>
      <w:docPartPr>
        <w:name w:val="FC2D1839896E4853B8266F95DE5B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7787-6A69-46DD-B50D-FFE8D090C5EC}"/>
      </w:docPartPr>
      <w:docPartBody>
        <w:p w:rsidR="00497F40" w:rsidRDefault="00AB4A87" w:rsidP="00AB4A87">
          <w:pPr>
            <w:pStyle w:val="FC2D1839896E4853B8266F95DE5BD5E127"/>
          </w:pPr>
          <w:r w:rsidRPr="00B11CEA">
            <w:rPr>
              <w:rStyle w:val="SubtleReference"/>
              <w:rtl/>
              <w:lang w:val="ar-SA" w:eastAsia="ar"/>
            </w:rPr>
            <w:t>اسم الموظف</w:t>
          </w:r>
        </w:p>
      </w:docPartBody>
    </w:docPart>
    <w:docPart>
      <w:docPartPr>
        <w:name w:val="CDAC2CE6CE0642BEA5C930A7582E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75E0-67B5-4C60-853B-FA14431FDE4F}"/>
      </w:docPartPr>
      <w:docPartBody>
        <w:p w:rsidR="00497F40" w:rsidRDefault="00AB4A87" w:rsidP="00AB4A87">
          <w:pPr>
            <w:pStyle w:val="CDAC2CE6CE0642BEA5C930A7582E1CA427"/>
          </w:pPr>
          <w:r w:rsidRPr="00B11CEA">
            <w:rPr>
              <w:rStyle w:val="SubtleReference"/>
              <w:rtl/>
              <w:lang w:val="ar-SA" w:eastAsia="ar"/>
            </w:rPr>
            <w:t>المسمى الوظيفي</w:t>
          </w:r>
        </w:p>
      </w:docPartBody>
    </w:docPart>
    <w:docPart>
      <w:docPartPr>
        <w:name w:val="A06482399F9D44B6A22AE11BACAC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FA2F-E0FA-440F-A891-7FEE7843AFF2}"/>
      </w:docPartPr>
      <w:docPartBody>
        <w:p w:rsidR="00497F40" w:rsidRDefault="00AB4A87" w:rsidP="00AB4A87">
          <w:pPr>
            <w:pStyle w:val="A06482399F9D44B6A22AE11BACAC1DB027"/>
          </w:pPr>
          <w:r w:rsidRPr="00B11CEA">
            <w:rPr>
              <w:rStyle w:val="SubtleReference"/>
              <w:rtl/>
              <w:lang w:val="ar-SA" w:eastAsia="ar"/>
            </w:rPr>
            <w:t>بقية الاقتباس الإيجابي</w:t>
          </w:r>
        </w:p>
      </w:docPartBody>
    </w:docPart>
    <w:docPart>
      <w:docPartPr>
        <w:name w:val="789E5C686F484B53B778A6F69843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D839-B468-4719-BE04-4BE881CB529C}"/>
      </w:docPartPr>
      <w:docPartBody>
        <w:p w:rsidR="00497F40" w:rsidRDefault="00AB4A87" w:rsidP="00AB4A87">
          <w:pPr>
            <w:pStyle w:val="789E5C686F484B53B778A6F69843B31F27"/>
          </w:pPr>
          <w:r w:rsidRPr="00B11CEA">
            <w:rPr>
              <w:rStyle w:val="SubtleReference"/>
              <w:rtl/>
              <w:lang w:val="ar-SA" w:eastAsia="ar"/>
            </w:rPr>
            <w:t xml:space="preserve">عنوان </w:t>
          </w:r>
          <w:r w:rsidRPr="00B11CEA">
            <w:rPr>
              <w:rStyle w:val="SubtleReference"/>
              <w:szCs w:val="24"/>
              <w:rtl/>
              <w:lang w:val="ar-SA" w:eastAsia="ar"/>
            </w:rPr>
            <w:t>URL</w:t>
          </w:r>
          <w:r w:rsidRPr="00B11CEA">
            <w:rPr>
              <w:rStyle w:val="SubtleReference"/>
              <w:rtl/>
              <w:lang w:val="ar-SA" w:eastAsia="ar"/>
            </w:rPr>
            <w:t xml:space="preserve"> موقع ويب</w:t>
          </w:r>
        </w:p>
      </w:docPartBody>
    </w:docPart>
    <w:docPart>
      <w:docPartPr>
        <w:name w:val="794A9F6B93744EA8934E41721224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A7A1-1A66-4E4F-A1D7-E0DA6DADE030}"/>
      </w:docPartPr>
      <w:docPartBody>
        <w:p w:rsidR="00497F40" w:rsidRDefault="00AB4A87" w:rsidP="00AB4A87">
          <w:pPr>
            <w:pStyle w:val="794A9F6B93744EA8934E4172122496AC27"/>
          </w:pPr>
          <w:r w:rsidRPr="00B11CEA">
            <w:rPr>
              <w:rStyle w:val="SubtleReference"/>
              <w:rtl/>
              <w:lang w:val="ar-SA" w:eastAsia="ar"/>
            </w:rPr>
            <w:t>السنة</w:t>
          </w:r>
        </w:p>
      </w:docPartBody>
    </w:docPart>
    <w:docPart>
      <w:docPartPr>
        <w:name w:val="977AFC1D51814175BB0E22FE605E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808A-61BE-4549-BA2E-2303273985FF}"/>
      </w:docPartPr>
      <w:docPartBody>
        <w:p w:rsidR="00497F40" w:rsidRDefault="00AB4A87" w:rsidP="00AB4A87">
          <w:pPr>
            <w:pStyle w:val="977AFC1D51814175BB0E22FE605EBF4027"/>
          </w:pPr>
          <w:r w:rsidRPr="00B11CEA">
            <w:rPr>
              <w:rStyle w:val="SubtleReference"/>
              <w:rtl/>
              <w:lang w:val="ar-SA" w:eastAsia="ar"/>
            </w:rPr>
            <w:t>رمز</w:t>
          </w:r>
        </w:p>
      </w:docPartBody>
    </w:docPart>
    <w:docPart>
      <w:docPartPr>
        <w:name w:val="EDF8CC9582B7465EBFF3F9A39957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EEB6-BBE0-4E81-B5A8-9C2309992AEE}"/>
      </w:docPartPr>
      <w:docPartBody>
        <w:p w:rsidR="00497F40" w:rsidRDefault="00AB4A87" w:rsidP="00AB4A87">
          <w:pPr>
            <w:pStyle w:val="EDF8CC9582B7465EBFF3F9A3995730C427"/>
          </w:pPr>
          <w:r w:rsidRPr="00B11CEA">
            <w:rPr>
              <w:rStyle w:val="SubtleReference"/>
              <w:rtl/>
              <w:lang w:val="ar-SA" w:eastAsia="ar"/>
            </w:rPr>
            <w:t>العمل</w:t>
          </w:r>
        </w:p>
      </w:docPartBody>
    </w:docPart>
    <w:docPart>
      <w:docPartPr>
        <w:name w:val="038F7155C7F841F2A2A2D45F8DEF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1308-1C11-47CF-87CE-C7BCC3A21FBC}"/>
      </w:docPartPr>
      <w:docPartBody>
        <w:p w:rsidR="00497F40" w:rsidRDefault="00AB4A87" w:rsidP="00AB4A87">
          <w:pPr>
            <w:pStyle w:val="038F7155C7F841F2A2A2D45F8DEF3D0A27"/>
          </w:pPr>
          <w:r w:rsidRPr="00B11CEA">
            <w:rPr>
              <w:rStyle w:val="SubtleReference"/>
              <w:rtl/>
              <w:lang w:val="ar-SA" w:eastAsia="ar"/>
            </w:rPr>
            <w:t>المهمة</w:t>
          </w:r>
        </w:p>
      </w:docPartBody>
    </w:docPart>
    <w:docPart>
      <w:docPartPr>
        <w:name w:val="0F643F4051DF40ABA10400351F1C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30C2-D1E8-4E3C-8619-9BFFB935D4AE}"/>
      </w:docPartPr>
      <w:docPartBody>
        <w:p w:rsidR="00497F40" w:rsidRDefault="00AB4A87" w:rsidP="00AB4A87">
          <w:pPr>
            <w:pStyle w:val="0F643F4051DF40ABA10400351F1C2E771"/>
          </w:pPr>
          <w:r w:rsidRPr="00B11CEA">
            <w:rPr>
              <w:rtl/>
              <w:lang w:val="ar-SA" w:eastAsia="ar"/>
            </w:rPr>
            <w:t>اسم جهة الاتصال في العلاقات العامة</w:t>
          </w:r>
        </w:p>
      </w:docPartBody>
    </w:docPart>
    <w:docPart>
      <w:docPartPr>
        <w:name w:val="4CA68A5550A240FB85BC5F019F9B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A516-F7DC-45E8-9594-F32A3FBBEEB2}"/>
      </w:docPartPr>
      <w:docPartBody>
        <w:p w:rsidR="00497F40" w:rsidRDefault="00AB4A87" w:rsidP="00AB4A87">
          <w:pPr>
            <w:pStyle w:val="4CA68A5550A240FB85BC5F019F9B138F1"/>
          </w:pPr>
          <w:r w:rsidRPr="00B11CEA">
            <w:rPr>
              <w:rtl/>
              <w:lang w:val="ar-SA" w:eastAsia="ar"/>
            </w:rPr>
            <w:t>رقم الهاتف</w:t>
          </w:r>
        </w:p>
      </w:docPartBody>
    </w:docPart>
    <w:docPart>
      <w:docPartPr>
        <w:name w:val="739C0A4F2D4449978AAD3D8C370A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C83D-DC58-47BC-9DCB-D691CF695158}"/>
      </w:docPartPr>
      <w:docPartBody>
        <w:p w:rsidR="00497F40" w:rsidRDefault="00AB4A87" w:rsidP="00AB4A87">
          <w:pPr>
            <w:pStyle w:val="739C0A4F2D4449978AAD3D8C370AF0D41"/>
          </w:pPr>
          <w:r w:rsidRPr="00B11CEA">
            <w:rPr>
              <w:rtl/>
              <w:lang w:val="ar-SA" w:eastAsia="ar"/>
            </w:rPr>
            <w:t>البريد الإلكتروني</w:t>
          </w:r>
        </w:p>
      </w:docPartBody>
    </w:docPart>
    <w:docPart>
      <w:docPartPr>
        <w:name w:val="68C72510BACE4DF7877F382DD200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5E1B-B510-4703-B096-E93CE3FAE5C4}"/>
      </w:docPartPr>
      <w:docPartBody>
        <w:p w:rsidR="00497F40" w:rsidRDefault="00AB4A87" w:rsidP="00AB4A87">
          <w:pPr>
            <w:pStyle w:val="68C72510BACE4DF7877F382DD2005B761"/>
          </w:pPr>
          <w:r w:rsidRPr="00B11CEA">
            <w:rPr>
              <w:rtl/>
              <w:lang w:val="ar-SA" w:eastAsia="ar"/>
            </w:rPr>
            <w:t>موقع الويب</w:t>
          </w:r>
        </w:p>
      </w:docPartBody>
    </w:docPart>
    <w:docPart>
      <w:docPartPr>
        <w:name w:val="50803C0C3DFE4989A06D4096091D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4FD-B46B-4D90-A979-3E01AB2DB743}"/>
      </w:docPartPr>
      <w:docPartBody>
        <w:p w:rsidR="00DB4C38" w:rsidRDefault="00AB4A87" w:rsidP="00AB4A87">
          <w:pPr>
            <w:pStyle w:val="50803C0C3DFE4989A06D4096091DAD972"/>
          </w:pPr>
          <w:r w:rsidRPr="00B11CEA">
            <w:rPr>
              <w:rtl/>
              <w:lang w:val="ar-SA" w:eastAsia="ar"/>
            </w:rPr>
            <w:t>من</w:t>
          </w:r>
        </w:p>
      </w:docPartBody>
    </w:docPart>
    <w:docPart>
      <w:docPartPr>
        <w:name w:val="6D84A02A4CA541B2B6A4DAEFB5D2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69C4-35AE-47FD-A44B-4F36E1653935}"/>
      </w:docPartPr>
      <w:docPartBody>
        <w:p w:rsidR="00DB4C38" w:rsidRDefault="00AB4A87" w:rsidP="00AB4A87">
          <w:pPr>
            <w:pStyle w:val="6D84A02A4CA541B2B6A4DAEFB5D27BD52"/>
          </w:pPr>
          <w:r w:rsidRPr="00B11CEA">
            <w:rPr>
              <w:rtl/>
              <w:lang w:val="ar-SA" w:eastAsia="ar"/>
            </w:rPr>
            <w:t>قال ذلك</w:t>
          </w:r>
        </w:p>
      </w:docPartBody>
    </w:docPart>
    <w:docPart>
      <w:docPartPr>
        <w:name w:val="28B024E8F7E64308A750D87E25E8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2A14-280A-4405-9307-C414E238C18F}"/>
      </w:docPartPr>
      <w:docPartBody>
        <w:p w:rsidR="00657627" w:rsidRDefault="00AB4A87" w:rsidP="00AB4A87">
          <w:pPr>
            <w:pStyle w:val="28B024E8F7E64308A750D87E25E8B1C32"/>
          </w:pPr>
          <w:r w:rsidRPr="007151E9">
            <w:rPr>
              <w:rtl/>
            </w:rPr>
            <w:t>لوقت</w:t>
          </w:r>
        </w:p>
      </w:docPartBody>
    </w:docPart>
    <w:docPart>
      <w:docPartPr>
        <w:name w:val="E1F8EDABCEBB48429D630AEA881C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F98C-77B7-4EE4-B370-0CBEDD399499}"/>
      </w:docPartPr>
      <w:docPartBody>
        <w:p w:rsidR="00657627" w:rsidRDefault="00AB4A87" w:rsidP="00AB4A87">
          <w:pPr>
            <w:pStyle w:val="E1F8EDABCEBB48429D630AEA881C9D322"/>
          </w:pPr>
          <w:r w:rsidRPr="00B11CEA">
            <w:rPr>
              <w:rtl/>
              <w:lang w:val="ar-SA" w:eastAsia="ar"/>
            </w:rPr>
            <w:t>اليوم في</w:t>
          </w:r>
        </w:p>
      </w:docPartBody>
    </w:docPart>
    <w:docPart>
      <w:docPartPr>
        <w:name w:val="E168972B69784EB687D1CE71BC08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82CB-6642-48E0-AE06-C37CA711FCE5}"/>
      </w:docPartPr>
      <w:docPartBody>
        <w:p w:rsidR="00657627" w:rsidRDefault="00AB4A87" w:rsidP="00AB4A87">
          <w:pPr>
            <w:pStyle w:val="E168972B69784EB687D1CE71BC08D3E82"/>
          </w:pPr>
          <w:r w:rsidRPr="00B11CEA">
            <w:rPr>
              <w:rtl/>
              <w:lang w:val="ar-SA" w:eastAsia="ar"/>
            </w:rPr>
            <w:t>عن قرب موعد طرح</w:t>
          </w:r>
        </w:p>
      </w:docPartBody>
    </w:docPart>
    <w:docPart>
      <w:docPartPr>
        <w:name w:val="AAE3AA7558D7417FB9B461E1CA16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E481-2A2C-4235-BD35-3AD8E371BE23}"/>
      </w:docPartPr>
      <w:docPartBody>
        <w:p w:rsidR="00657627" w:rsidRDefault="00AB4A87" w:rsidP="00AB4A87">
          <w:pPr>
            <w:pStyle w:val="AAE3AA7558D7417FB9B461E1CA16E7D32"/>
          </w:pPr>
          <w:r w:rsidRPr="00B11CEA">
            <w:rPr>
              <w:rtl/>
              <w:lang w:val="ar-SA" w:eastAsia="ar"/>
            </w:rPr>
            <w:t>الذي سيمكن المالكين للإصدار</w:t>
          </w:r>
        </w:p>
      </w:docPartBody>
    </w:docPart>
    <w:docPart>
      <w:docPartPr>
        <w:name w:val="C3F8394519BF4FEA969C257C9400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BB51-C8DF-49E0-8452-80DC7D909B9E}"/>
      </w:docPartPr>
      <w:docPartBody>
        <w:p w:rsidR="00657627" w:rsidRDefault="00AB4A87" w:rsidP="00AB4A87">
          <w:pPr>
            <w:pStyle w:val="C3F8394519BF4FEA969C257C9400397B2"/>
          </w:pPr>
          <w:r w:rsidRPr="00B11CEA">
            <w:rPr>
              <w:rtl/>
              <w:lang w:val="ar-SA" w:eastAsia="ar"/>
            </w:rPr>
            <w:t>من الترقية قريباً إلى الإصدار الأخير.</w:t>
          </w:r>
        </w:p>
      </w:docPartBody>
    </w:docPart>
    <w:docPart>
      <w:docPartPr>
        <w:name w:val="2640E2926A8C4B448FFA3334D0FD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A7C3-FF28-4D6B-A827-D3CCC56F47D1}"/>
      </w:docPartPr>
      <w:docPartBody>
        <w:p w:rsidR="00657627" w:rsidRDefault="00AB4A87" w:rsidP="00AB4A87">
          <w:pPr>
            <w:pStyle w:val="2640E2926A8C4B448FFA3334D0FDA8352"/>
          </w:pPr>
          <w:r w:rsidRPr="00B11CEA">
            <w:rPr>
              <w:rtl/>
              <w:lang w:val="ar-SA" w:eastAsia="ar"/>
            </w:rPr>
            <w:t>قال ذلك</w:t>
          </w:r>
        </w:p>
      </w:docPartBody>
    </w:docPart>
    <w:docPart>
      <w:docPartPr>
        <w:name w:val="515D3DA1A10F4C1BBF4FB1287D84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E1D6-7AE8-4ADA-A976-0E86988B1EAB}"/>
      </w:docPartPr>
      <w:docPartBody>
        <w:p w:rsidR="00657627" w:rsidRDefault="00AB4A87" w:rsidP="00AB4A87">
          <w:pPr>
            <w:pStyle w:val="515D3DA1A10F4C1BBF4FB1287D84D19F2"/>
          </w:pPr>
          <w:r w:rsidRPr="00B11CEA">
            <w:rPr>
              <w:rtl/>
              <w:lang w:val="ar-SA" w:eastAsia="ar"/>
            </w:rPr>
            <w:t>في</w:t>
          </w:r>
        </w:p>
      </w:docPartBody>
    </w:docPart>
    <w:docPart>
      <w:docPartPr>
        <w:name w:val="9F776B4CBE8C4D40AE42690954A5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E4EF-540D-4DE9-8A8E-D670AEC4DFC8}"/>
      </w:docPartPr>
      <w:docPartBody>
        <w:p w:rsidR="00657627" w:rsidRDefault="00AB4A87" w:rsidP="00AB4A87">
          <w:pPr>
            <w:pStyle w:val="9F776B4CBE8C4D40AE42690954A5B7402"/>
          </w:pPr>
          <w:r w:rsidRPr="00B11CEA">
            <w:rPr>
              <w:rtl/>
              <w:lang w:val="ar-SA" w:eastAsia="ar"/>
            </w:rPr>
            <w:t>تأثير إيجابي على العميل</w:t>
          </w:r>
        </w:p>
      </w:docPartBody>
    </w:docPart>
    <w:docPart>
      <w:docPartPr>
        <w:name w:val="561F9005965A4F9395D97D97E016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D5AD-2592-4FAE-A5A9-A5B566EBC165}"/>
      </w:docPartPr>
      <w:docPartBody>
        <w:p w:rsidR="00657627" w:rsidRDefault="00AB4A87" w:rsidP="00AB4A87">
          <w:pPr>
            <w:pStyle w:val="561F9005965A4F9395D97D97E016D24C2"/>
          </w:pPr>
          <w:r w:rsidRPr="00B11CEA">
            <w:rPr>
              <w:rtl/>
              <w:lang w:val="ar-SA" w:eastAsia="ar"/>
            </w:rPr>
            <w:t>لقد استفاد الكثير من العملاء بالفعل من نشر</w:t>
          </w:r>
        </w:p>
      </w:docPartBody>
    </w:docPart>
    <w:docPart>
      <w:docPartPr>
        <w:name w:val="1CCEED10458A409DB89465A100B9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6276-562B-4087-8ADE-0BCC839F5410}"/>
      </w:docPartPr>
      <w:docPartBody>
        <w:p w:rsidR="00657627" w:rsidRDefault="00AB4A87" w:rsidP="00AB4A87">
          <w:pPr>
            <w:pStyle w:val="1CCEED10458A409DB89465A100B95BC81"/>
          </w:pPr>
          <w:r w:rsidRPr="00B11CEA">
            <w:rPr>
              <w:rtl/>
              <w:lang w:val="ar-SA" w:eastAsia="ar"/>
            </w:rPr>
            <w:t>مؤخراً نشر</w:t>
          </w:r>
        </w:p>
      </w:docPartBody>
    </w:docPart>
    <w:docPart>
      <w:docPartPr>
        <w:name w:val="EE8AB0A9B9E14890ABB4FC51E6B2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B02D-3131-4F41-AB5A-54CA1567E31C}"/>
      </w:docPartPr>
      <w:docPartBody>
        <w:p w:rsidR="00657627" w:rsidRDefault="00AB4A87" w:rsidP="00AB4A87">
          <w:pPr>
            <w:pStyle w:val="EE8AB0A9B9E14890ABB4FC51E6B2E18D1"/>
          </w:pPr>
          <w:r w:rsidRPr="00B11CEA">
            <w:rPr>
              <w:rtl/>
              <w:lang w:val="ar-SA" w:eastAsia="ar"/>
            </w:rPr>
            <w:t>على جميع أجهزة كمبيوتر سطح المكتب على الشبكة الخاصة به حول العالم.</w:t>
          </w:r>
        </w:p>
      </w:docPartBody>
    </w:docPart>
    <w:docPart>
      <w:docPartPr>
        <w:name w:val="87A409CD06104F8C8E02A43839EE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C78D-D433-4AE5-BD84-ED8DFED001A1}"/>
      </w:docPartPr>
      <w:docPartBody>
        <w:p w:rsidR="00657627" w:rsidRDefault="00AB4A87" w:rsidP="00AB4A87">
          <w:pPr>
            <w:pStyle w:val="87A409CD06104F8C8E02A43839EE88AC1"/>
          </w:pPr>
          <w:r w:rsidRPr="00B11CEA">
            <w:rPr>
              <w:rtl/>
              <w:lang w:val="ar-SA" w:eastAsia="ar"/>
            </w:rPr>
            <w:t>إلى تمكين</w:t>
          </w:r>
        </w:p>
      </w:docPartBody>
    </w:docPart>
    <w:docPart>
      <w:docPartPr>
        <w:name w:val="286EC456CB9F41768A51FF733C72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BA80-9923-4DA0-AED1-4EDD6942EDD6}"/>
      </w:docPartPr>
      <w:docPartBody>
        <w:p w:rsidR="00657627" w:rsidRDefault="00AB4A87" w:rsidP="00AB4A87">
          <w:pPr>
            <w:pStyle w:val="286EC456CB9F41768A51FF733C721CB61"/>
          </w:pPr>
          <w:r w:rsidRPr="00B11CEA">
            <w:rPr>
              <w:rtl/>
              <w:lang w:val="ar-SA" w:eastAsia="ar"/>
            </w:rPr>
            <w:t>المنتج</w:t>
          </w:r>
        </w:p>
      </w:docPartBody>
    </w:docPart>
    <w:docPart>
      <w:docPartPr>
        <w:name w:val="13933FEE4E424460B44FA6775935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D95E-8134-4BB3-B638-68CD8562E8BD}"/>
      </w:docPartPr>
      <w:docPartBody>
        <w:p w:rsidR="00657627" w:rsidRDefault="00AB4A87" w:rsidP="00AB4A87">
          <w:pPr>
            <w:pStyle w:val="13933FEE4E424460B44FA677593538C01"/>
          </w:pPr>
          <w:r w:rsidRPr="00B11CEA">
            <w:rPr>
              <w:rtl/>
              <w:lang w:val="ar-SA" w:eastAsia="ar"/>
            </w:rPr>
            <w:t>هو تحديث استند إلى ملاحظات العملاء وهو جزء من</w:t>
          </w:r>
        </w:p>
      </w:docPartBody>
    </w:docPart>
    <w:docPart>
      <w:docPartPr>
        <w:name w:val="043D1D7116564529834291EDB3D6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A74D-5A53-4A0F-8A8E-939AA1D936D8}"/>
      </w:docPartPr>
      <w:docPartBody>
        <w:p w:rsidR="00657627" w:rsidRDefault="00AB4A87" w:rsidP="00AB4A87">
          <w:pPr>
            <w:pStyle w:val="043D1D7116564529834291EDB3D670DE1"/>
          </w:pPr>
          <w:r w:rsidRPr="00B11CEA">
            <w:rPr>
              <w:rtl/>
              <w:lang w:val="ar-SA" w:eastAsia="ar"/>
            </w:rPr>
            <w:t>بتقديم آخر تحديثات المنتج في تثبيت واحد ملائم.</w:t>
          </w:r>
        </w:p>
      </w:docPartBody>
    </w:docPart>
    <w:docPart>
      <w:docPartPr>
        <w:name w:val="2E4BFC519E334C36A72402B44739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C96E-EC8E-4CB4-A763-8885670FE81F}"/>
      </w:docPartPr>
      <w:docPartBody>
        <w:p w:rsidR="00657627" w:rsidRDefault="00AB4A87" w:rsidP="00AB4A87">
          <w:pPr>
            <w:pStyle w:val="2E4BFC519E334C36A72402B44739B37B1"/>
          </w:pPr>
          <w:r w:rsidRPr="00B11CEA">
            <w:rPr>
              <w:rtl/>
              <w:lang w:val="ar-SA" w:eastAsia="ar"/>
            </w:rPr>
            <w:t>متوفر للتنزيل قريباً على</w:t>
          </w:r>
        </w:p>
      </w:docPartBody>
    </w:docPart>
    <w:docPart>
      <w:docPartPr>
        <w:name w:val="F9834E308B44418DBBEC236DDA25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8BC1-FF93-4C8B-B6CF-0C1F45F9D253}"/>
      </w:docPartPr>
      <w:docPartBody>
        <w:p w:rsidR="00657627" w:rsidRDefault="00AB4A87" w:rsidP="00AB4A87">
          <w:pPr>
            <w:pStyle w:val="F9834E308B44418DBBEC236DDA25AF641"/>
          </w:pPr>
          <w:r w:rsidRPr="00B11CEA">
            <w:rPr>
              <w:rtl/>
              <w:lang w:val="ar-SA" w:eastAsia="ar"/>
            </w:rPr>
            <w:t>بعد تأسيسها في</w:t>
          </w:r>
        </w:p>
      </w:docPartBody>
    </w:docPart>
    <w:docPart>
      <w:docPartPr>
        <w:name w:val="DBA77DEED9304FC7B15436FC1E59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A8B4-2EFC-4E35-B3BB-4BF30BC123C3}"/>
      </w:docPartPr>
      <w:docPartBody>
        <w:p w:rsidR="00657627" w:rsidRDefault="00AB4A87" w:rsidP="00AB4A87">
          <w:pPr>
            <w:pStyle w:val="DBA77DEED9304FC7B15436FC1E59C31C1"/>
          </w:pPr>
          <w:r w:rsidRPr="00B11CEA">
            <w:rPr>
              <w:rtl/>
              <w:lang w:val="ar-SA" w:eastAsia="ar"/>
            </w:rPr>
            <w:t xml:space="preserve">رائدة على مستوى العالم في </w:t>
          </w:r>
        </w:p>
      </w:docPartBody>
    </w:docPart>
    <w:docPart>
      <w:docPartPr>
        <w:name w:val="1206F424275040699F9C7104B007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CE57-5E6C-46FF-89ED-A32F97E05228}"/>
      </w:docPartPr>
      <w:docPartBody>
        <w:p w:rsidR="00657627" w:rsidRDefault="00AB4A87" w:rsidP="00AB4A87">
          <w:pPr>
            <w:pStyle w:val="1206F424275040699F9C7104B007530E1"/>
          </w:pPr>
          <w:r w:rsidRPr="00B11CEA">
            <w:rPr>
              <w:rtl/>
              <w:lang w:val="ar-SA" w:eastAsia="ar"/>
            </w:rPr>
            <w:t>ناسداك</w:t>
          </w:r>
        </w:p>
      </w:docPartBody>
    </w:docPart>
    <w:docPart>
      <w:docPartPr>
        <w:name w:val="F60069F8A43D4FF7BC42209104C8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0B1C-6EF8-4AEF-83F7-E52A33B58F59}"/>
      </w:docPartPr>
      <w:docPartBody>
        <w:p w:rsidR="00657627" w:rsidRDefault="00AB4A87" w:rsidP="00AB4A87">
          <w:pPr>
            <w:pStyle w:val="F60069F8A43D4FF7BC42209104C87B801"/>
          </w:pPr>
          <w:r w:rsidRPr="00B11CEA">
            <w:rPr>
              <w:rtl/>
              <w:lang w:val="ar-SA" w:eastAsia="ar"/>
            </w:rPr>
            <w:t>توفر الشركة عدد كبير من المنتجات والخدمات التي تم تصميمها من أجل</w:t>
          </w:r>
        </w:p>
      </w:docPartBody>
    </w:docPart>
    <w:docPart>
      <w:docPartPr>
        <w:name w:val="C9C8486986634766BDF27CF4FD14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12FA-435D-460B-BD85-8A5F4B5C36DA}"/>
      </w:docPartPr>
      <w:docPartBody>
        <w:p w:rsidR="00657627" w:rsidRDefault="00AB4A87" w:rsidP="00AB4A87">
          <w:pPr>
            <w:pStyle w:val="C9C8486986634766BDF27CF4FD140D1B1"/>
          </w:pPr>
          <w:r w:rsidRPr="00B11CEA">
            <w:rPr>
              <w:rtl/>
              <w:lang w:val="ar-SA" w:eastAsia="ar"/>
            </w:rPr>
            <w:t>و</w:t>
          </w:r>
        </w:p>
      </w:docPartBody>
    </w:docPart>
    <w:docPart>
      <w:docPartPr>
        <w:name w:val="BE06C1255BA3496FA136BACE6D19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45C6-87F5-4B02-8AEB-6B2D9B897DF5}"/>
      </w:docPartPr>
      <w:docPartBody>
        <w:p w:rsidR="00657627" w:rsidRDefault="00AB4A87" w:rsidP="00AB4A87">
          <w:pPr>
            <w:pStyle w:val="BE06C1255BA3496FA136BACE6D19E8991"/>
          </w:pPr>
          <w:r w:rsidRPr="00B11CEA">
            <w:rPr>
              <w:rtl/>
              <w:lang w:val="ar-SA" w:eastAsia="ar"/>
            </w:rPr>
            <w:t>هما علامات تجارية مسجلة أو علامات تجارية لشركة</w:t>
          </w:r>
        </w:p>
      </w:docPartBody>
    </w:docPart>
    <w:docPart>
      <w:docPartPr>
        <w:name w:val="81CC0AEE101C45E6B0EA2FF07662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A660-A2F4-4753-92CF-878A1CC14042}"/>
      </w:docPartPr>
      <w:docPartBody>
        <w:p w:rsidR="00657627" w:rsidRDefault="00AB4A87" w:rsidP="00AB4A87">
          <w:pPr>
            <w:pStyle w:val="81CC0AEE101C45E6B0EA2FF0766291581"/>
          </w:pPr>
          <w:r w:rsidRPr="00B11CEA">
            <w:rPr>
              <w:rtl/>
              <w:lang w:val="ar-SA" w:eastAsia="ar"/>
            </w:rPr>
            <w:t>في الولايات المتحدة و/أو بلدان أخرى.</w:t>
          </w:r>
        </w:p>
      </w:docPartBody>
    </w:docPart>
    <w:docPart>
      <w:docPartPr>
        <w:name w:val="9642E9DD456A49549C8141B03480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52D4-6BFA-412B-AE0D-5FDD681B8029}"/>
      </w:docPartPr>
      <w:docPartBody>
        <w:p w:rsidR="00657627" w:rsidRDefault="00AB4A87" w:rsidP="00AB4A87">
          <w:pPr>
            <w:pStyle w:val="9642E9DD456A49549C8141B034808DDB2"/>
          </w:pPr>
          <w:r w:rsidRPr="007151E9">
            <w:rPr>
              <w:szCs w:val="28"/>
              <w:rtl/>
            </w:rPr>
            <w:t>الإعلان عن توفر</w:t>
          </w:r>
        </w:p>
      </w:docPartBody>
    </w:docPart>
    <w:docPart>
      <w:docPartPr>
        <w:name w:val="711F789CB2A546D6A99DCC5DCD7A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D065-47C5-4024-9B90-D784365882D7}"/>
      </w:docPartPr>
      <w:docPartBody>
        <w:p w:rsidR="00657627" w:rsidRDefault="00AB4A87" w:rsidP="00AB4A87">
          <w:pPr>
            <w:pStyle w:val="711F789CB2A546D6A99DCC5DCD7A185F1"/>
          </w:pPr>
          <w:r w:rsidRPr="00B11CEA">
            <w:rPr>
              <w:rtl/>
              <w:lang w:val="ar-SA" w:eastAsia="ar"/>
            </w:rPr>
            <w:t>قد تكون أسماء الشركات والمنتجات الفعلية المذكورة هنا علامات تجارية خاصة لمالكيها.</w:t>
          </w:r>
        </w:p>
      </w:docPartBody>
    </w:docPart>
    <w:docPart>
      <w:docPartPr>
        <w:name w:val="D7AF65772FB640D79F4749976396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4C4B-7BA7-49D5-9A2D-13FAE442906E}"/>
      </w:docPartPr>
      <w:docPartBody>
        <w:p w:rsidR="00657627" w:rsidRDefault="00AB4A87" w:rsidP="00AB4A87">
          <w:pPr>
            <w:pStyle w:val="D7AF65772FB640D79F47499763964B381"/>
          </w:pPr>
          <w:r w:rsidRPr="00B11CEA">
            <w:rPr>
              <w:rtl/>
              <w:lang w:val="ar-SA" w:eastAsia="ar"/>
            </w:rPr>
            <w:t>للحصول على المزيد من المعلومات، اضغط فقط على:</w:t>
          </w:r>
        </w:p>
      </w:docPartBody>
    </w:docPart>
    <w:docPart>
      <w:docPartPr>
        <w:name w:val="D23A27A74AE3464CAE533A635DE2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BCA4-80FC-48D2-9983-152D358941F7}"/>
      </w:docPartPr>
      <w:docPartBody>
        <w:p w:rsidR="00657627" w:rsidRDefault="00AB4A87" w:rsidP="00AB4A87">
          <w:pPr>
            <w:pStyle w:val="D23A27A74AE3464CAE533A635DE2C6A91"/>
          </w:pPr>
          <w:r w:rsidRPr="00B11CEA">
            <w:rPr>
              <w:rtl/>
              <w:lang w:val="ar-SA" w:eastAsia="ar"/>
            </w:rPr>
            <w:t>للمزيد من المعلومات حول</w:t>
          </w:r>
        </w:p>
      </w:docPartBody>
    </w:docPart>
    <w:docPart>
      <w:docPartPr>
        <w:name w:val="37AECF62BA314BC9ABDF84F81FB2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AEB1-D092-4279-A8A5-D71487C12E1E}"/>
      </w:docPartPr>
      <w:docPartBody>
        <w:p w:rsidR="00657627" w:rsidRDefault="00AB4A87" w:rsidP="00AB4A87">
          <w:pPr>
            <w:pStyle w:val="37AECF62BA314BC9ABDF84F81FB2182C18"/>
          </w:pPr>
          <w:r w:rsidRPr="00B11CEA">
            <w:rPr>
              <w:rtl/>
              <w:lang w:val="ar-SA" w:eastAsia="ar"/>
            </w:rPr>
            <w:t>###</w:t>
          </w:r>
        </w:p>
      </w:docPartBody>
    </w:docPart>
    <w:docPart>
      <w:docPartPr>
        <w:name w:val="5104433AF4344527939331B2CB15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F989-A818-4BB4-8736-F4CD9BCB9AB0}"/>
      </w:docPartPr>
      <w:docPartBody>
        <w:p w:rsidR="00657627" w:rsidRDefault="00AB4A87" w:rsidP="00AB4A87">
          <w:pPr>
            <w:pStyle w:val="5104433AF4344527939331B2CB1545A318"/>
          </w:pPr>
          <w:r w:rsidRPr="00B11CEA">
            <w:rPr>
              <w:rtl/>
              <w:lang w:val="ar-SA" w:eastAsia="ar"/>
            </w:rPr>
            <w:t>الحدث</w:t>
          </w:r>
        </w:p>
      </w:docPartBody>
    </w:docPart>
    <w:docPart>
      <w:docPartPr>
        <w:name w:val="3825774367054F3EB0410CAB5686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D5D3-0777-443E-B7D3-8783F8DBAC41}"/>
      </w:docPartPr>
      <w:docPartBody>
        <w:p w:rsidR="00657627" w:rsidRDefault="00AB4A87" w:rsidP="00AB4A87">
          <w:pPr>
            <w:pStyle w:val="3825774367054F3EB0410CAB568604AB3"/>
          </w:pPr>
          <w:r w:rsidRPr="007151E9">
            <w:rPr>
              <w:szCs w:val="28"/>
              <w:rtl/>
            </w:rPr>
            <w:t>المنتج</w:t>
          </w:r>
        </w:p>
      </w:docPartBody>
    </w:docPart>
    <w:docPart>
      <w:docPartPr>
        <w:name w:val="60EC493FDAE1417C8C3AF769AB67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E1405-5C4E-4E09-A718-2D5D0ACCAADA}"/>
      </w:docPartPr>
      <w:docPartBody>
        <w:p w:rsidR="00657627" w:rsidRDefault="00AB4A87" w:rsidP="00AB4A87">
          <w:pPr>
            <w:pStyle w:val="60EC493FDAE1417C8C3AF769AB6785953"/>
          </w:pPr>
          <w:r w:rsidRPr="00B11CEA">
            <w:rPr>
              <w:rtl/>
              <w:lang w:val="ar-SA" w:eastAsia="ar"/>
            </w:rPr>
            <w:t>المنتج</w:t>
          </w:r>
        </w:p>
      </w:docPartBody>
    </w:docPart>
    <w:docPart>
      <w:docPartPr>
        <w:name w:val="60384D94D8A24F359D1308C81844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B2EA-7CD1-4EE6-B304-6FE2CECAB43A}"/>
      </w:docPartPr>
      <w:docPartBody>
        <w:p w:rsidR="00657627" w:rsidRDefault="00AB4A87" w:rsidP="00AB4A87">
          <w:pPr>
            <w:pStyle w:val="60384D94D8A24F359D1308C818445CD23"/>
          </w:pPr>
          <w:r w:rsidRPr="00B11CEA">
            <w:rPr>
              <w:rtl/>
              <w:lang w:val="ar-SA" w:eastAsia="ar"/>
            </w:rPr>
            <w:t>المنتج</w:t>
          </w:r>
        </w:p>
      </w:docPartBody>
    </w:docPart>
    <w:docPart>
      <w:docPartPr>
        <w:name w:val="8EB79C06206648B98CCB998FF276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4F08-1A61-4E11-B71E-61222E98028D}"/>
      </w:docPartPr>
      <w:docPartBody>
        <w:p w:rsidR="00657627" w:rsidRDefault="00AB4A87" w:rsidP="00AB4A87">
          <w:pPr>
            <w:pStyle w:val="8EB79C06206648B98CCB998FF27624802"/>
          </w:pPr>
          <w:r w:rsidRPr="00B11CEA">
            <w:rPr>
              <w:rtl/>
              <w:lang w:val="ar-SA" w:eastAsia="ar"/>
            </w:rPr>
            <w:t>المنتج</w:t>
          </w:r>
        </w:p>
      </w:docPartBody>
    </w:docPart>
    <w:docPart>
      <w:docPartPr>
        <w:name w:val="862858A1F841441A92CB9041BD63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B851-65C0-47CD-B7BB-AFE624711DA4}"/>
      </w:docPartPr>
      <w:docPartBody>
        <w:p w:rsidR="00657627" w:rsidRDefault="00AB4A87" w:rsidP="00AB4A87">
          <w:pPr>
            <w:pStyle w:val="862858A1F841441A92CB9041BD6301912"/>
          </w:pPr>
          <w:r w:rsidRPr="00B11CEA">
            <w:rPr>
              <w:rtl/>
              <w:lang w:val="ar-SA" w:eastAsia="ar"/>
            </w:rPr>
            <w:t>المنتج</w:t>
          </w:r>
        </w:p>
      </w:docPartBody>
    </w:docPart>
    <w:docPart>
      <w:docPartPr>
        <w:name w:val="A131A3B00D1949E8A461105BA0F3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D199-3F00-49B7-8EFA-372C27574A2D}"/>
      </w:docPartPr>
      <w:docPartBody>
        <w:p w:rsidR="00657627" w:rsidRDefault="00AB4A87" w:rsidP="00AB4A87">
          <w:pPr>
            <w:pStyle w:val="A131A3B00D1949E8A461105BA0F3E7162"/>
          </w:pPr>
          <w:r w:rsidRPr="00B11CEA">
            <w:rPr>
              <w:rtl/>
              <w:lang w:val="ar-SA" w:eastAsia="ar"/>
            </w:rPr>
            <w:t>توفر</w:t>
          </w:r>
        </w:p>
      </w:docPartBody>
    </w:docPart>
    <w:docPart>
      <w:docPartPr>
        <w:name w:val="454FAF08E4014AD48ACB47495AB6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9347-12D1-477F-A058-20E8E3E0A3B7}"/>
      </w:docPartPr>
      <w:docPartBody>
        <w:p w:rsidR="00657627" w:rsidRDefault="00AB4A87" w:rsidP="00AB4A87">
          <w:pPr>
            <w:pStyle w:val="454FAF08E4014AD48ACB47495AB6312C2"/>
          </w:pPr>
          <w:r w:rsidRPr="00B11CEA">
            <w:rPr>
              <w:rtl/>
              <w:lang w:val="ar-SA" w:eastAsia="ar"/>
            </w:rPr>
            <w:t>منتج</w:t>
          </w:r>
        </w:p>
      </w:docPartBody>
    </w:docPart>
    <w:docPart>
      <w:docPartPr>
        <w:name w:val="9E8CBAA6DFF0446BA221E02E103F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AC166-F4E9-4BD4-B602-799FD8B1E3D5}"/>
      </w:docPartPr>
      <w:docPartBody>
        <w:p w:rsidR="00657627" w:rsidRDefault="00AB4A87" w:rsidP="00AB4A87">
          <w:pPr>
            <w:pStyle w:val="9E8CBAA6DFF0446BA221E02E103F65562"/>
          </w:pPr>
          <w:r w:rsidRPr="00B11CEA">
            <w:rPr>
              <w:rtl/>
              <w:lang w:val="ar-SA" w:eastAsia="ar"/>
            </w:rPr>
            <w:t>منتج</w:t>
          </w:r>
        </w:p>
      </w:docPartBody>
    </w:docPart>
    <w:docPart>
      <w:docPartPr>
        <w:name w:val="1F505358C2FF4D6585C27EA08247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1D7E-6F2A-48B4-8E5E-B5BB1459E029}"/>
      </w:docPartPr>
      <w:docPartBody>
        <w:p w:rsidR="00657627" w:rsidRDefault="00AB4A87" w:rsidP="00AB4A87">
          <w:pPr>
            <w:pStyle w:val="1F505358C2FF4D6585C27EA0824706AD2"/>
          </w:pPr>
          <w:r w:rsidRPr="00B11CEA">
            <w:rPr>
              <w:rtl/>
              <w:lang w:val="ar-SA" w:eastAsia="ar"/>
            </w:rPr>
            <w:t>المنتج</w:t>
          </w:r>
        </w:p>
      </w:docPartBody>
    </w:docPart>
    <w:docPart>
      <w:docPartPr>
        <w:name w:val="61412497536D4955B23A50DC498C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5F35-9A30-46A3-AF2A-5FE0F5225292}"/>
      </w:docPartPr>
      <w:docPartBody>
        <w:p w:rsidR="00657627" w:rsidRDefault="00AB4A87" w:rsidP="00AB4A87">
          <w:pPr>
            <w:pStyle w:val="61412497536D4955B23A50DC498CD9612"/>
          </w:pPr>
          <w:r w:rsidRPr="00B11CEA">
            <w:rPr>
              <w:rtl/>
              <w:lang w:val="ar-SA" w:eastAsia="ar"/>
            </w:rPr>
            <w:t>المنتج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40"/>
    <w:rsid w:val="000170D2"/>
    <w:rsid w:val="0006748B"/>
    <w:rsid w:val="000744C8"/>
    <w:rsid w:val="003841A2"/>
    <w:rsid w:val="00442C9A"/>
    <w:rsid w:val="00497F40"/>
    <w:rsid w:val="004F5E2A"/>
    <w:rsid w:val="00514BEC"/>
    <w:rsid w:val="005F6ED7"/>
    <w:rsid w:val="00641A0D"/>
    <w:rsid w:val="00657627"/>
    <w:rsid w:val="00690599"/>
    <w:rsid w:val="007258A9"/>
    <w:rsid w:val="007431E1"/>
    <w:rsid w:val="00980212"/>
    <w:rsid w:val="00A578F4"/>
    <w:rsid w:val="00AB4A87"/>
    <w:rsid w:val="00C51901"/>
    <w:rsid w:val="00D6177B"/>
    <w:rsid w:val="00DB4C38"/>
    <w:rsid w:val="00D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F40"/>
    <w:pPr>
      <w:spacing w:after="0" w:line="480" w:lineRule="auto"/>
      <w:ind w:left="720"/>
      <w:outlineLvl w:val="0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A87"/>
    <w:rPr>
      <w:rFonts w:ascii="Tahoma" w:hAnsi="Tahoma" w:cs="Tahoma"/>
      <w:color w:val="595959" w:themeColor="text1" w:themeTint="A6"/>
    </w:rPr>
  </w:style>
  <w:style w:type="paragraph" w:customStyle="1" w:styleId="63F1E9707AEE4FD49A2EB2A0A6D8EDCC">
    <w:name w:val="63F1E9707AEE4FD49A2EB2A0A6D8EDCC"/>
    <w:rsid w:val="00497F40"/>
  </w:style>
  <w:style w:type="paragraph" w:customStyle="1" w:styleId="88B6D8B02F3642B3B32EFD9C71CDE94A">
    <w:name w:val="88B6D8B02F3642B3B32EFD9C71CDE94A"/>
    <w:rsid w:val="00497F40"/>
  </w:style>
  <w:style w:type="character" w:styleId="Strong">
    <w:name w:val="Strong"/>
    <w:basedOn w:val="DefaultParagraphFont"/>
    <w:uiPriority w:val="4"/>
    <w:unhideWhenUsed/>
    <w:qFormat/>
    <w:rsid w:val="00AB4A87"/>
    <w:rPr>
      <w:rFonts w:ascii="Tahoma" w:hAnsi="Tahoma" w:cs="Tahoma"/>
      <w:b/>
      <w:bCs/>
      <w:i/>
    </w:rPr>
  </w:style>
  <w:style w:type="paragraph" w:customStyle="1" w:styleId="9E3645164A3D48DE8B261E515930C937">
    <w:name w:val="9E3645164A3D48DE8B261E515930C937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1">
    <w:name w:val="88B6D8B02F3642B3B32EFD9C71CDE94A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1">
    <w:name w:val="9E3645164A3D48DE8B261E515930C937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2">
    <w:name w:val="88B6D8B02F3642B3B32EFD9C71CDE94A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2">
    <w:name w:val="9E3645164A3D48DE8B261E515930C937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3">
    <w:name w:val="88B6D8B02F3642B3B32EFD9C71CDE94A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F40"/>
    <w:rPr>
      <w:rFonts w:eastAsia="Times New Roman" w:cs="Times New Roman"/>
      <w:b/>
      <w:bCs/>
      <w:sz w:val="24"/>
      <w:szCs w:val="24"/>
    </w:rPr>
  </w:style>
  <w:style w:type="paragraph" w:customStyle="1" w:styleId="6072055B9F224C219DEE110AD14B322C">
    <w:name w:val="6072055B9F224C219DEE110AD14B322C"/>
    <w:rsid w:val="00497F40"/>
  </w:style>
  <w:style w:type="paragraph" w:customStyle="1" w:styleId="9BF72A66D1AD4BA2AFFFFCF3863A1812">
    <w:name w:val="9BF72A66D1AD4BA2AFFFFCF3863A1812"/>
    <w:rsid w:val="00497F40"/>
  </w:style>
  <w:style w:type="paragraph" w:customStyle="1" w:styleId="8B6F3E02AE004A368BB2EC78C82B1F6F">
    <w:name w:val="8B6F3E02AE004A368BB2EC78C82B1F6F"/>
    <w:rsid w:val="00497F40"/>
  </w:style>
  <w:style w:type="paragraph" w:customStyle="1" w:styleId="ECFF62AC2D984EA3828A6DD171913DE7">
    <w:name w:val="ECFF62AC2D984EA3828A6DD171913DE7"/>
    <w:rsid w:val="00497F40"/>
  </w:style>
  <w:style w:type="paragraph" w:customStyle="1" w:styleId="3175DC86F090462193797F30D106AE13">
    <w:name w:val="3175DC86F090462193797F30D106AE13"/>
    <w:rsid w:val="00497F40"/>
  </w:style>
  <w:style w:type="paragraph" w:customStyle="1" w:styleId="3820ADB94091445D9DB588994DFB8EF7">
    <w:name w:val="3820ADB94091445D9DB588994DFB8EF7"/>
    <w:rsid w:val="00497F40"/>
  </w:style>
  <w:style w:type="paragraph" w:customStyle="1" w:styleId="4A514239840B497CB0E5D9248ED10549">
    <w:name w:val="4A514239840B497CB0E5D9248ED10549"/>
    <w:rsid w:val="00497F40"/>
  </w:style>
  <w:style w:type="paragraph" w:customStyle="1" w:styleId="CD2A7FE7FABE45288D47ABF4B00241BE">
    <w:name w:val="CD2A7FE7FABE45288D47ABF4B00241BE"/>
    <w:rsid w:val="00497F40"/>
  </w:style>
  <w:style w:type="paragraph" w:customStyle="1" w:styleId="3ABC3FBF72684B79AE5194E830A5ECAE">
    <w:name w:val="3ABC3FBF72684B79AE5194E830A5ECAE"/>
    <w:rsid w:val="00497F40"/>
  </w:style>
  <w:style w:type="paragraph" w:customStyle="1" w:styleId="519592BD39B14E85967438CB8ABC0128">
    <w:name w:val="519592BD39B14E85967438CB8ABC0128"/>
    <w:rsid w:val="00497F40"/>
  </w:style>
  <w:style w:type="paragraph" w:customStyle="1" w:styleId="F142044B306F4EBDAC6D8B8C03278227">
    <w:name w:val="F142044B306F4EBDAC6D8B8C03278227"/>
    <w:rsid w:val="00497F40"/>
  </w:style>
  <w:style w:type="paragraph" w:customStyle="1" w:styleId="F417A7A214DB44CC8D95D52E17D775A1">
    <w:name w:val="F417A7A214DB44CC8D95D52E17D775A1"/>
    <w:rsid w:val="00497F40"/>
  </w:style>
  <w:style w:type="paragraph" w:customStyle="1" w:styleId="B3FF6565B69C401F892837260F5C4061">
    <w:name w:val="B3FF6565B69C401F892837260F5C4061"/>
    <w:rsid w:val="00497F40"/>
  </w:style>
  <w:style w:type="paragraph" w:customStyle="1" w:styleId="3A58B0E262B44C8F9900D816A0267113">
    <w:name w:val="3A58B0E262B44C8F9900D816A0267113"/>
    <w:rsid w:val="00497F40"/>
  </w:style>
  <w:style w:type="paragraph" w:customStyle="1" w:styleId="93200E7853D848A0AEBA667BB0D888E5">
    <w:name w:val="93200E7853D848A0AEBA667BB0D888E5"/>
    <w:rsid w:val="00497F40"/>
  </w:style>
  <w:style w:type="paragraph" w:customStyle="1" w:styleId="EEF72FF2274A48549E125304B7C2BC4D">
    <w:name w:val="EEF72FF2274A48549E125304B7C2BC4D"/>
    <w:rsid w:val="00497F40"/>
  </w:style>
  <w:style w:type="paragraph" w:customStyle="1" w:styleId="E2F566A840004EDF982EAFA55B21DF88">
    <w:name w:val="E2F566A840004EDF982EAFA55B21DF88"/>
    <w:rsid w:val="00497F40"/>
  </w:style>
  <w:style w:type="paragraph" w:customStyle="1" w:styleId="96D4D8A618614DF9809E6273241017C2">
    <w:name w:val="96D4D8A618614DF9809E6273241017C2"/>
    <w:rsid w:val="00497F40"/>
  </w:style>
  <w:style w:type="paragraph" w:customStyle="1" w:styleId="9E3645164A3D48DE8B261E515930C9373">
    <w:name w:val="9E3645164A3D48DE8B261E515930C937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4">
    <w:name w:val="88B6D8B02F3642B3B32EFD9C71CDE94A4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56C4971DE22243F78A10CDCFD5DA6028">
    <w:name w:val="56C4971DE22243F78A10CDCFD5DA6028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4">
    <w:name w:val="9E3645164A3D48DE8B261E515930C937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8B6D8B02F3642B3B32EFD9C71CDE94A5">
    <w:name w:val="88B6D8B02F3642B3B32EFD9C71CDE94A5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6C4971DE22243F78A10CDCFD5DA60281">
    <w:name w:val="56C4971DE22243F78A10CDCFD5DA6028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CA75291504A4F2099F91D7518E82449">
    <w:name w:val="9CA75291504A4F2099F91D7518E8244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B926C3F1083427F833340E271BD0D61">
    <w:name w:val="AB926C3F1083427F833340E271BD0D6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E8B0E09B34242EBB96BE8C30205B279">
    <w:name w:val="7E8B0E09B34242EBB96BE8C30205B27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89CBEE17DD94E48974FC55C312023D6">
    <w:name w:val="589CBEE17DD94E48974FC55C312023D6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C896CF12A244169936EEB8702098CFB">
    <w:name w:val="0C896CF12A244169936EEB8702098CFB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11B74335426C4FBCAD25D2EE412CF89C">
    <w:name w:val="11B74335426C4FBCAD25D2EE412CF89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597D740359F4EE3900FE4383CA08CF3">
    <w:name w:val="8597D740359F4EE3900FE4383CA08CF3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FC2D1839896E4853B8266F95DE5BD5E1">
    <w:name w:val="FC2D1839896E4853B8266F95DE5BD5E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CDAC2CE6CE0642BEA5C930A7582E1CA4">
    <w:name w:val="CDAC2CE6CE0642BEA5C930A7582E1CA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06482399F9D44B6A22AE11BACAC1DB0">
    <w:name w:val="A06482399F9D44B6A22AE11BACAC1DB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89E5C686F484B53B778A6F69843B31F">
    <w:name w:val="789E5C686F484B53B778A6F69843B31F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94A9F6B93744EA8934E4172122496AC">
    <w:name w:val="794A9F6B93744EA8934E4172122496A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77AFC1D51814175BB0E22FE605EBF40">
    <w:name w:val="977AFC1D51814175BB0E22FE605EBF4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EDF8CC9582B7465EBFF3F9A3995730C4">
    <w:name w:val="EDF8CC9582B7465EBFF3F9A3995730C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38F7155C7F841F2A2A2D45F8DEF3D0A">
    <w:name w:val="038F7155C7F841F2A2A2D45F8DEF3D0A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E3645164A3D48DE8B261E515930C9375">
    <w:name w:val="9E3645164A3D48DE8B261E515930C9375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6">
    <w:name w:val="88B6D8B02F3642B3B32EFD9C71CDE94A6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">
    <w:name w:val="56C4971DE22243F78A10CDCFD5DA60282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">
    <w:name w:val="9CA75291504A4F2099F91D7518E8244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">
    <w:name w:val="AB926C3F1083427F833340E271BD0D6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">
    <w:name w:val="7E8B0E09B34242EBB96BE8C30205B27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">
    <w:name w:val="589CBEE17DD94E48974FC55C312023D6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">
    <w:name w:val="0C896CF12A244169936EEB8702098CFB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">
    <w:name w:val="11B74335426C4FBCAD25D2EE412CF89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">
    <w:name w:val="8597D740359F4EE3900FE4383CA08CF3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">
    <w:name w:val="FC2D1839896E4853B8266F95DE5BD5E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">
    <w:name w:val="CDAC2CE6CE0642BEA5C930A7582E1CA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">
    <w:name w:val="A06482399F9D44B6A22AE11BACAC1DB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">
    <w:name w:val="789E5C686F484B53B778A6F69843B31F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">
    <w:name w:val="794A9F6B93744EA8934E4172122496A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">
    <w:name w:val="977AFC1D51814175BB0E22FE605EBF4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">
    <w:name w:val="EDF8CC9582B7465EBFF3F9A3995730C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">
    <w:name w:val="038F7155C7F841F2A2A2D45F8DEF3D0A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0803C0C3DFE4989A06D4096091DAD97">
    <w:name w:val="50803C0C3DFE4989A06D4096091DAD97"/>
    <w:rsid w:val="003841A2"/>
    <w:pPr>
      <w:spacing w:after="160" w:line="259" w:lineRule="auto"/>
    </w:pPr>
  </w:style>
  <w:style w:type="paragraph" w:customStyle="1" w:styleId="6D84A02A4CA541B2B6A4DAEFB5D27BD5">
    <w:name w:val="6D84A02A4CA541B2B6A4DAEFB5D27BD5"/>
    <w:rsid w:val="003841A2"/>
    <w:pPr>
      <w:spacing w:after="160" w:line="259" w:lineRule="auto"/>
    </w:pPr>
  </w:style>
  <w:style w:type="paragraph" w:customStyle="1" w:styleId="9E3645164A3D48DE8B261E515930C9376">
    <w:name w:val="9E3645164A3D48DE8B261E515930C937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7">
    <w:name w:val="88B6D8B02F3642B3B32EFD9C71CDE94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3">
    <w:name w:val="56C4971DE22243F78A10CDCFD5DA6028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">
    <w:name w:val="9CA75291504A4F2099F91D7518E8244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">
    <w:name w:val="AB926C3F1083427F833340E271BD0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">
    <w:name w:val="7E8B0E09B34242EBB96BE8C30205B27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">
    <w:name w:val="589CBEE17DD94E48974FC55C312023D6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">
    <w:name w:val="0C896CF12A244169936EEB8702098CFB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">
    <w:name w:val="11B74335426C4FBCAD25D2EE412CF89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">
    <w:name w:val="8597D740359F4EE3900FE4383CA08CF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">
    <w:name w:val="FC2D1839896E4853B8266F95DE5BD5E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">
    <w:name w:val="CDAC2CE6CE0642BEA5C930A7582E1CA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">
    <w:name w:val="A06482399F9D44B6A22AE11BACAC1DB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">
    <w:name w:val="789E5C686F484B53B778A6F69843B31F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">
    <w:name w:val="794A9F6B93744EA8934E4172122496A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">
    <w:name w:val="977AFC1D51814175BB0E22FE605EBF4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">
    <w:name w:val="EDF8CC9582B7465EBFF3F9A3995730C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">
    <w:name w:val="038F7155C7F841F2A2A2D45F8DEF3D0A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7">
    <w:name w:val="9E3645164A3D48DE8B261E515930C937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8">
    <w:name w:val="88B6D8B02F3642B3B32EFD9C71CDE94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4">
    <w:name w:val="56C4971DE22243F78A10CDCFD5DA6028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3">
    <w:name w:val="9CA75291504A4F2099F91D7518E8244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3">
    <w:name w:val="AB926C3F1083427F833340E271BD0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3">
    <w:name w:val="7E8B0E09B34242EBB96BE8C30205B27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3">
    <w:name w:val="589CBEE17DD94E48974FC55C312023D6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3">
    <w:name w:val="0C896CF12A244169936EEB8702098CFB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3">
    <w:name w:val="11B74335426C4FBCAD25D2EE412CF89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3">
    <w:name w:val="8597D740359F4EE3900FE4383CA08CF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3">
    <w:name w:val="FC2D1839896E4853B8266F95DE5BD5E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3">
    <w:name w:val="CDAC2CE6CE0642BEA5C930A7582E1CA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3">
    <w:name w:val="A06482399F9D44B6A22AE11BACAC1DB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3">
    <w:name w:val="789E5C686F484B53B778A6F69843B31F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3">
    <w:name w:val="794A9F6B93744EA8934E4172122496A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3">
    <w:name w:val="977AFC1D51814175BB0E22FE605EBF4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3">
    <w:name w:val="EDF8CC9582B7465EBFF3F9A3995730C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3">
    <w:name w:val="038F7155C7F841F2A2A2D45F8DEF3D0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8">
    <w:name w:val="9E3645164A3D48DE8B261E515930C937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9">
    <w:name w:val="88B6D8B02F3642B3B32EFD9C71CDE94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5">
    <w:name w:val="56C4971DE22243F78A10CDCFD5DA6028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4">
    <w:name w:val="9CA75291504A4F2099F91D7518E8244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4">
    <w:name w:val="AB926C3F1083427F833340E271BD0D6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4">
    <w:name w:val="7E8B0E09B34242EBB96BE8C30205B27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4">
    <w:name w:val="589CBEE17DD94E48974FC55C312023D6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4">
    <w:name w:val="0C896CF12A244169936EEB8702098CFB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4">
    <w:name w:val="11B74335426C4FBCAD25D2EE412CF89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4">
    <w:name w:val="8597D740359F4EE3900FE4383CA08CF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4">
    <w:name w:val="FC2D1839896E4853B8266F95DE5BD5E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4">
    <w:name w:val="CDAC2CE6CE0642BEA5C930A7582E1CA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4">
    <w:name w:val="A06482399F9D44B6A22AE11BACAC1DB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4">
    <w:name w:val="789E5C686F484B53B778A6F69843B31F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4">
    <w:name w:val="794A9F6B93744EA8934E4172122496A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4">
    <w:name w:val="977AFC1D51814175BB0E22FE605EBF4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4">
    <w:name w:val="EDF8CC9582B7465EBFF3F9A3995730C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4">
    <w:name w:val="038F7155C7F841F2A2A2D45F8DEF3D0A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9">
    <w:name w:val="9E3645164A3D48DE8B261E515930C937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0">
    <w:name w:val="88B6D8B02F3642B3B32EFD9C71CDE94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6">
    <w:name w:val="56C4971DE22243F78A10CDCFD5DA6028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5">
    <w:name w:val="9CA75291504A4F2099F91D7518E8244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5">
    <w:name w:val="AB926C3F1083427F833340E271BD0D6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5">
    <w:name w:val="7E8B0E09B34242EBB96BE8C30205B27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5">
    <w:name w:val="589CBEE17DD94E48974FC55C312023D6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5">
    <w:name w:val="0C896CF12A244169936EEB8702098CFB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5">
    <w:name w:val="11B74335426C4FBCAD25D2EE412CF89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5">
    <w:name w:val="8597D740359F4EE3900FE4383CA08CF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5">
    <w:name w:val="FC2D1839896E4853B8266F95DE5BD5E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5">
    <w:name w:val="CDAC2CE6CE0642BEA5C930A7582E1CA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5">
    <w:name w:val="A06482399F9D44B6A22AE11BACAC1DB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5">
    <w:name w:val="789E5C686F484B53B778A6F69843B31F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5">
    <w:name w:val="794A9F6B93744EA8934E4172122496A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5">
    <w:name w:val="977AFC1D51814175BB0E22FE605EBF4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5">
    <w:name w:val="EDF8CC9582B7465EBFF3F9A3995730C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5">
    <w:name w:val="038F7155C7F841F2A2A2D45F8DEF3D0A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0">
    <w:name w:val="9E3645164A3D48DE8B261E515930C937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1">
    <w:name w:val="88B6D8B02F3642B3B32EFD9C71CDE94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7">
    <w:name w:val="56C4971DE22243F78A10CDCFD5DA6028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6">
    <w:name w:val="9CA75291504A4F2099F91D7518E8244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6">
    <w:name w:val="AB926C3F1083427F833340E271BD0D6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6">
    <w:name w:val="7E8B0E09B34242EBB96BE8C30205B27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6">
    <w:name w:val="589CBEE17DD94E48974FC55C312023D6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6">
    <w:name w:val="0C896CF12A244169936EEB8702098CFB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6">
    <w:name w:val="11B74335426C4FBCAD25D2EE412CF89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6">
    <w:name w:val="8597D740359F4EE3900FE4383CA08CF3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6">
    <w:name w:val="FC2D1839896E4853B8266F95DE5BD5E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6">
    <w:name w:val="CDAC2CE6CE0642BEA5C930A7582E1CA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6">
    <w:name w:val="A06482399F9D44B6A22AE11BACAC1DB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6">
    <w:name w:val="789E5C686F484B53B778A6F69843B31F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6">
    <w:name w:val="794A9F6B93744EA8934E4172122496A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6">
    <w:name w:val="977AFC1D51814175BB0E22FE605EBF4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6">
    <w:name w:val="EDF8CC9582B7465EBFF3F9A3995730C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6">
    <w:name w:val="038F7155C7F841F2A2A2D45F8DEF3D0A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1">
    <w:name w:val="9E3645164A3D48DE8B261E515930C937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2">
    <w:name w:val="88B6D8B02F3642B3B32EFD9C71CDE94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8">
    <w:name w:val="56C4971DE22243F78A10CDCFD5DA6028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7">
    <w:name w:val="9CA75291504A4F2099F91D7518E8244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7">
    <w:name w:val="AB926C3F1083427F833340E271BD0D6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7">
    <w:name w:val="7E8B0E09B34242EBB96BE8C30205B27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7">
    <w:name w:val="589CBEE17DD94E48974FC55C312023D6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7">
    <w:name w:val="0C896CF12A244169936EEB8702098CFB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7">
    <w:name w:val="11B74335426C4FBCAD25D2EE412CF89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7">
    <w:name w:val="8597D740359F4EE3900FE4383CA08CF3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7">
    <w:name w:val="FC2D1839896E4853B8266F95DE5BD5E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7">
    <w:name w:val="CDAC2CE6CE0642BEA5C930A7582E1CA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7">
    <w:name w:val="A06482399F9D44B6A22AE11BACAC1DB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7">
    <w:name w:val="789E5C686F484B53B778A6F69843B31F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7">
    <w:name w:val="794A9F6B93744EA8934E4172122496A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7">
    <w:name w:val="977AFC1D51814175BB0E22FE605EBF4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7">
    <w:name w:val="EDF8CC9582B7465EBFF3F9A3995730C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7">
    <w:name w:val="038F7155C7F841F2A2A2D45F8DEF3D0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">
    <w:name w:val="37AECF62BA314BC9ABDF84F81FB2182C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2">
    <w:name w:val="9E3645164A3D48DE8B261E515930C937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3">
    <w:name w:val="88B6D8B02F3642B3B32EFD9C71CDE94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">
    <w:name w:val="5104433AF4344527939331B2CB1545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9">
    <w:name w:val="56C4971DE22243F78A10CDCFD5DA6028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8">
    <w:name w:val="9CA75291504A4F2099F91D7518E8244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8">
    <w:name w:val="AB926C3F1083427F833340E271BD0D6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8">
    <w:name w:val="7E8B0E09B34242EBB96BE8C30205B27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8">
    <w:name w:val="589CBEE17DD94E48974FC55C312023D6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8">
    <w:name w:val="0C896CF12A244169936EEB8702098CFB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8">
    <w:name w:val="11B74335426C4FBCAD25D2EE412CF89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8">
    <w:name w:val="8597D740359F4EE3900FE4383CA08CF3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8">
    <w:name w:val="FC2D1839896E4853B8266F95DE5BD5E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8">
    <w:name w:val="CDAC2CE6CE0642BEA5C930A7582E1CA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8">
    <w:name w:val="A06482399F9D44B6A22AE11BACAC1DB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8">
    <w:name w:val="789E5C686F484B53B778A6F69843B31F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8">
    <w:name w:val="794A9F6B93744EA8934E4172122496A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8">
    <w:name w:val="977AFC1D51814175BB0E22FE605EBF4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8">
    <w:name w:val="EDF8CC9582B7465EBFF3F9A3995730C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8">
    <w:name w:val="038F7155C7F841F2A2A2D45F8DEF3D0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">
    <w:name w:val="37AECF62BA314BC9ABDF84F81FB2182C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3">
    <w:name w:val="9E3645164A3D48DE8B261E515930C937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4">
    <w:name w:val="88B6D8B02F3642B3B32EFD9C71CDE94A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character" w:styleId="SubtleReference">
    <w:name w:val="Subtle Reference"/>
    <w:basedOn w:val="DefaultParagraphFont"/>
    <w:uiPriority w:val="5"/>
    <w:qFormat/>
    <w:rsid w:val="00AB4A87"/>
    <w:rPr>
      <w:rFonts w:ascii="Tahoma" w:hAnsi="Tahoma" w:cs="Tahoma"/>
      <w:caps w:val="0"/>
      <w:smallCaps w:val="0"/>
      <w:color w:val="5A5A5A" w:themeColor="text1" w:themeTint="A5"/>
    </w:rPr>
  </w:style>
  <w:style w:type="paragraph" w:customStyle="1" w:styleId="5104433AF4344527939331B2CB1545A31">
    <w:name w:val="5104433AF4344527939331B2CB1545A3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0">
    <w:name w:val="56C4971DE22243F78A10CDCFD5DA6028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9">
    <w:name w:val="9CA75291504A4F2099F91D7518E8244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9">
    <w:name w:val="AB926C3F1083427F833340E271BD0D6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9">
    <w:name w:val="7E8B0E09B34242EBB96BE8C30205B27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9">
    <w:name w:val="589CBEE17DD94E48974FC55C312023D6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9">
    <w:name w:val="0C896CF12A244169936EEB8702098CFB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9">
    <w:name w:val="11B74335426C4FBCAD25D2EE412CF89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9">
    <w:name w:val="8597D740359F4EE3900FE4383CA08CF3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9">
    <w:name w:val="FC2D1839896E4853B8266F95DE5BD5E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9">
    <w:name w:val="CDAC2CE6CE0642BEA5C930A7582E1CA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9">
    <w:name w:val="A06482399F9D44B6A22AE11BACAC1DB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9">
    <w:name w:val="789E5C686F484B53B778A6F69843B31F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9">
    <w:name w:val="794A9F6B93744EA8934E4172122496A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9">
    <w:name w:val="977AFC1D51814175BB0E22FE605EBF4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9">
    <w:name w:val="EDF8CC9582B7465EBFF3F9A3995730C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9">
    <w:name w:val="038F7155C7F841F2A2A2D45F8DEF3D0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2">
    <w:name w:val="37AECF62BA314BC9ABDF84F81FB2182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4">
    <w:name w:val="9E3645164A3D48DE8B261E515930C937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5">
    <w:name w:val="88B6D8B02F3642B3B32EFD9C71CDE94A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2">
    <w:name w:val="5104433AF4344527939331B2CB1545A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1">
    <w:name w:val="56C4971DE22243F78A10CDCFD5DA6028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0">
    <w:name w:val="9CA75291504A4F2099F91D7518E8244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0">
    <w:name w:val="AB926C3F1083427F833340E271BD0D6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0">
    <w:name w:val="7E8B0E09B34242EBB96BE8C30205B27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0">
    <w:name w:val="589CBEE17DD94E48974FC55C312023D6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0">
    <w:name w:val="0C896CF12A244169936EEB8702098CFB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0">
    <w:name w:val="11B74335426C4FBCAD25D2EE412CF89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0">
    <w:name w:val="8597D740359F4EE3900FE4383CA08CF3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0">
    <w:name w:val="FC2D1839896E4853B8266F95DE5BD5E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0">
    <w:name w:val="CDAC2CE6CE0642BEA5C930A7582E1CA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0">
    <w:name w:val="A06482399F9D44B6A22AE11BACAC1DB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0">
    <w:name w:val="789E5C686F484B53B778A6F69843B31F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0">
    <w:name w:val="794A9F6B93744EA8934E4172122496A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0">
    <w:name w:val="977AFC1D51814175BB0E22FE605EBF4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0">
    <w:name w:val="EDF8CC9582B7465EBFF3F9A3995730C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0">
    <w:name w:val="038F7155C7F841F2A2A2D45F8DEF3D0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3">
    <w:name w:val="37AECF62BA314BC9ABDF84F81FB2182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5">
    <w:name w:val="9E3645164A3D48DE8B261E515930C937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6">
    <w:name w:val="88B6D8B02F3642B3B32EFD9C71CDE94A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3">
    <w:name w:val="5104433AF4344527939331B2CB1545A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2">
    <w:name w:val="56C4971DE22243F78A10CDCFD5DA6028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1">
    <w:name w:val="9CA75291504A4F2099F91D7518E8244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1">
    <w:name w:val="AB926C3F1083427F833340E271BD0D6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1">
    <w:name w:val="7E8B0E09B34242EBB96BE8C30205B27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1">
    <w:name w:val="589CBEE17DD94E48974FC55C312023D6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1">
    <w:name w:val="0C896CF12A244169936EEB8702098CFB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1">
    <w:name w:val="11B74335426C4FBCAD25D2EE412CF89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1">
    <w:name w:val="8597D740359F4EE3900FE4383CA08CF3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1">
    <w:name w:val="FC2D1839896E4853B8266F95DE5BD5E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1">
    <w:name w:val="CDAC2CE6CE0642BEA5C930A7582E1CA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1">
    <w:name w:val="A06482399F9D44B6A22AE11BACAC1DB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1">
    <w:name w:val="789E5C686F484B53B778A6F69843B31F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1">
    <w:name w:val="794A9F6B93744EA8934E4172122496A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1">
    <w:name w:val="977AFC1D51814175BB0E22FE605EBF4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1">
    <w:name w:val="EDF8CC9582B7465EBFF3F9A3995730C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1">
    <w:name w:val="038F7155C7F841F2A2A2D45F8DEF3D0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4">
    <w:name w:val="37AECF62BA314BC9ABDF84F81FB2182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825774367054F3EB0410CAB568604AB">
    <w:name w:val="3825774367054F3EB0410CAB568604AB"/>
    <w:rsid w:val="00DB4C38"/>
    <w:pPr>
      <w:spacing w:after="160" w:line="259" w:lineRule="auto"/>
    </w:pPr>
  </w:style>
  <w:style w:type="paragraph" w:customStyle="1" w:styleId="60EC493FDAE1417C8C3AF769AB678595">
    <w:name w:val="60EC493FDAE1417C8C3AF769AB678595"/>
    <w:rsid w:val="00DB4C38"/>
    <w:pPr>
      <w:spacing w:after="160" w:line="259" w:lineRule="auto"/>
    </w:pPr>
  </w:style>
  <w:style w:type="paragraph" w:customStyle="1" w:styleId="60384D94D8A24F359D1308C818445CD2">
    <w:name w:val="60384D94D8A24F359D1308C818445CD2"/>
    <w:rsid w:val="00DB4C38"/>
    <w:pPr>
      <w:spacing w:after="160" w:line="259" w:lineRule="auto"/>
    </w:pPr>
  </w:style>
  <w:style w:type="paragraph" w:customStyle="1" w:styleId="8EB79C06206648B98CCB998FF2762480">
    <w:name w:val="8EB79C06206648B98CCB998FF2762480"/>
    <w:rsid w:val="00DB4C38"/>
    <w:pPr>
      <w:spacing w:after="160" w:line="259" w:lineRule="auto"/>
    </w:pPr>
  </w:style>
  <w:style w:type="paragraph" w:customStyle="1" w:styleId="862858A1F841441A92CB9041BD630191">
    <w:name w:val="862858A1F841441A92CB9041BD630191"/>
    <w:rsid w:val="00DB4C38"/>
    <w:pPr>
      <w:spacing w:after="160" w:line="259" w:lineRule="auto"/>
    </w:pPr>
  </w:style>
  <w:style w:type="paragraph" w:customStyle="1" w:styleId="A131A3B00D1949E8A461105BA0F3E716">
    <w:name w:val="A131A3B00D1949E8A461105BA0F3E716"/>
    <w:rsid w:val="00DB4C38"/>
    <w:pPr>
      <w:spacing w:after="160" w:line="259" w:lineRule="auto"/>
    </w:pPr>
  </w:style>
  <w:style w:type="paragraph" w:customStyle="1" w:styleId="454FAF08E4014AD48ACB47495AB6312C">
    <w:name w:val="454FAF08E4014AD48ACB47495AB6312C"/>
    <w:rsid w:val="00DB4C38"/>
    <w:pPr>
      <w:spacing w:after="160" w:line="259" w:lineRule="auto"/>
    </w:pPr>
  </w:style>
  <w:style w:type="paragraph" w:customStyle="1" w:styleId="9E8CBAA6DFF0446BA221E02E103F6556">
    <w:name w:val="9E8CBAA6DFF0446BA221E02E103F6556"/>
    <w:rsid w:val="00DB4C38"/>
    <w:pPr>
      <w:spacing w:after="160" w:line="259" w:lineRule="auto"/>
    </w:pPr>
  </w:style>
  <w:style w:type="paragraph" w:customStyle="1" w:styleId="1F505358C2FF4D6585C27EA0824706AD">
    <w:name w:val="1F505358C2FF4D6585C27EA0824706AD"/>
    <w:rsid w:val="00DB4C38"/>
    <w:pPr>
      <w:spacing w:after="160" w:line="259" w:lineRule="auto"/>
    </w:pPr>
  </w:style>
  <w:style w:type="paragraph" w:customStyle="1" w:styleId="61412497536D4955B23A50DC498CD961">
    <w:name w:val="61412497536D4955B23A50DC498CD961"/>
    <w:rsid w:val="00DB4C38"/>
    <w:pPr>
      <w:spacing w:after="160" w:line="259" w:lineRule="auto"/>
    </w:pPr>
  </w:style>
  <w:style w:type="paragraph" w:customStyle="1" w:styleId="9E3645164A3D48DE8B261E515930C93716">
    <w:name w:val="9E3645164A3D48DE8B261E515930C937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7">
    <w:name w:val="88B6D8B02F3642B3B32EFD9C71CDE94A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4">
    <w:name w:val="5104433AF4344527939331B2CB1545A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3">
    <w:name w:val="56C4971DE22243F78A10CDCFD5DA6028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2">
    <w:name w:val="9CA75291504A4F2099F91D7518E8244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2">
    <w:name w:val="AB926C3F1083427F833340E271BD0D6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2">
    <w:name w:val="7E8B0E09B34242EBB96BE8C30205B27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2">
    <w:name w:val="589CBEE17DD94E48974FC55C312023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2">
    <w:name w:val="0C896CF12A244169936EEB8702098CFB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2">
    <w:name w:val="11B74335426C4FBCAD25D2EE412CF89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2">
    <w:name w:val="8597D740359F4EE3900FE4383CA08CF3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2">
    <w:name w:val="FC2D1839896E4853B8266F95DE5BD5E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2">
    <w:name w:val="CDAC2CE6CE0642BEA5C930A7582E1CA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2">
    <w:name w:val="A06482399F9D44B6A22AE11BACAC1DB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2">
    <w:name w:val="789E5C686F484B53B778A6F69843B31F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2">
    <w:name w:val="794A9F6B93744EA8934E4172122496A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2">
    <w:name w:val="977AFC1D51814175BB0E22FE605EBF4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2">
    <w:name w:val="EDF8CC9582B7465EBFF3F9A3995730C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2">
    <w:name w:val="038F7155C7F841F2A2A2D45F8DEF3D0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5">
    <w:name w:val="37AECF62BA314BC9ABDF84F81FB2182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7">
    <w:name w:val="9E3645164A3D48DE8B261E515930C937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8">
    <w:name w:val="88B6D8B02F3642B3B32EFD9C71CDE94A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5">
    <w:name w:val="5104433AF4344527939331B2CB1545A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4">
    <w:name w:val="56C4971DE22243F78A10CDCFD5DA6028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3">
    <w:name w:val="9CA75291504A4F2099F91D7518E8244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3">
    <w:name w:val="AB926C3F1083427F833340E271BD0D6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3">
    <w:name w:val="7E8B0E09B34242EBB96BE8C30205B27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3">
    <w:name w:val="589CBEE17DD94E48974FC55C312023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3">
    <w:name w:val="0C896CF12A244169936EEB8702098CFB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3">
    <w:name w:val="11B74335426C4FBCAD25D2EE412CF89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3">
    <w:name w:val="8597D740359F4EE3900FE4383CA08CF3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3">
    <w:name w:val="FC2D1839896E4853B8266F95DE5BD5E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3">
    <w:name w:val="CDAC2CE6CE0642BEA5C930A7582E1CA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3">
    <w:name w:val="A06482399F9D44B6A22AE11BACAC1DB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3">
    <w:name w:val="789E5C686F484B53B778A6F69843B31F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3">
    <w:name w:val="794A9F6B93744EA8934E4172122496A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3">
    <w:name w:val="977AFC1D51814175BB0E22FE605EBF4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3">
    <w:name w:val="EDF8CC9582B7465EBFF3F9A3995730C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3">
    <w:name w:val="038F7155C7F841F2A2A2D45F8DEF3D0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6">
    <w:name w:val="37AECF62BA314BC9ABDF84F81FB2182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8">
    <w:name w:val="9E3645164A3D48DE8B261E515930C937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9">
    <w:name w:val="88B6D8B02F3642B3B32EFD9C71CDE94A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6">
    <w:name w:val="5104433AF4344527939331B2CB1545A3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5">
    <w:name w:val="56C4971DE22243F78A10CDCFD5DA6028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4">
    <w:name w:val="9CA75291504A4F2099F91D7518E8244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4">
    <w:name w:val="AB926C3F1083427F833340E271BD0D6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4">
    <w:name w:val="7E8B0E09B34242EBB96BE8C30205B27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4">
    <w:name w:val="589CBEE17DD94E48974FC55C312023D6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4">
    <w:name w:val="0C896CF12A244169936EEB8702098CFB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4">
    <w:name w:val="11B74335426C4FBCAD25D2EE412CF89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4">
    <w:name w:val="8597D740359F4EE3900FE4383CA08CF3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4">
    <w:name w:val="FC2D1839896E4853B8266F95DE5BD5E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4">
    <w:name w:val="CDAC2CE6CE0642BEA5C930A7582E1CA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4">
    <w:name w:val="A06482399F9D44B6A22AE11BACAC1DB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4">
    <w:name w:val="789E5C686F484B53B778A6F69843B31F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4">
    <w:name w:val="794A9F6B93744EA8934E4172122496A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4">
    <w:name w:val="977AFC1D51814175BB0E22FE605EBF4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4">
    <w:name w:val="EDF8CC9582B7465EBFF3F9A3995730C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4">
    <w:name w:val="038F7155C7F841F2A2A2D45F8DEF3D0A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7">
    <w:name w:val="37AECF62BA314BC9ABDF84F81FB2182C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9">
    <w:name w:val="9E3645164A3D48DE8B261E515930C937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0">
    <w:name w:val="88B6D8B02F3642B3B32EFD9C71CDE94A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7">
    <w:name w:val="5104433AF4344527939331B2CB1545A3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6">
    <w:name w:val="56C4971DE22243F78A10CDCFD5DA6028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5">
    <w:name w:val="9CA75291504A4F2099F91D7518E8244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5">
    <w:name w:val="AB926C3F1083427F833340E271BD0D6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5">
    <w:name w:val="7E8B0E09B34242EBB96BE8C30205B27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5">
    <w:name w:val="589CBEE17DD94E48974FC55C312023D6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5">
    <w:name w:val="0C896CF12A244169936EEB8702098CFB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5">
    <w:name w:val="11B74335426C4FBCAD25D2EE412CF89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5">
    <w:name w:val="8597D740359F4EE3900FE4383CA08CF3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5">
    <w:name w:val="FC2D1839896E4853B8266F95DE5BD5E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5">
    <w:name w:val="CDAC2CE6CE0642BEA5C930A7582E1CA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5">
    <w:name w:val="A06482399F9D44B6A22AE11BACAC1DB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5">
    <w:name w:val="789E5C686F484B53B778A6F69843B31F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5">
    <w:name w:val="794A9F6B93744EA8934E4172122496A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5">
    <w:name w:val="977AFC1D51814175BB0E22FE605EBF4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5">
    <w:name w:val="EDF8CC9582B7465EBFF3F9A3995730C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5">
    <w:name w:val="038F7155C7F841F2A2A2D45F8DEF3D0A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8">
    <w:name w:val="37AECF62BA314BC9ABDF84F81FB2182C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0">
    <w:name w:val="9E3645164A3D48DE8B261E515930C937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1">
    <w:name w:val="88B6D8B02F3642B3B32EFD9C71CDE94A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8">
    <w:name w:val="5104433AF4344527939331B2CB1545A3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7">
    <w:name w:val="56C4971DE22243F78A10CDCFD5DA6028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6">
    <w:name w:val="9CA75291504A4F2099F91D7518E8244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6">
    <w:name w:val="AB926C3F1083427F833340E271BD0D6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6">
    <w:name w:val="7E8B0E09B34242EBB96BE8C30205B27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6">
    <w:name w:val="589CBEE17DD94E48974FC55C312023D6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6">
    <w:name w:val="0C896CF12A244169936EEB8702098CFB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6">
    <w:name w:val="11B74335426C4FBCAD25D2EE412CF89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6">
    <w:name w:val="8597D740359F4EE3900FE4383CA08CF3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6">
    <w:name w:val="FC2D1839896E4853B8266F95DE5BD5E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6">
    <w:name w:val="CDAC2CE6CE0642BEA5C930A7582E1CA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6">
    <w:name w:val="A06482399F9D44B6A22AE11BACAC1DB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6">
    <w:name w:val="789E5C686F484B53B778A6F69843B31F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6">
    <w:name w:val="794A9F6B93744EA8934E4172122496A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6">
    <w:name w:val="977AFC1D51814175BB0E22FE605EBF4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6">
    <w:name w:val="EDF8CC9582B7465EBFF3F9A3995730C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6">
    <w:name w:val="038F7155C7F841F2A2A2D45F8DEF3D0A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9">
    <w:name w:val="37AECF62BA314BC9ABDF84F81FB2182C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1">
    <w:name w:val="9E3645164A3D48DE8B261E515930C937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2">
    <w:name w:val="88B6D8B02F3642B3B32EFD9C71CDE94A22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9">
    <w:name w:val="5104433AF4344527939331B2CB1545A3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8">
    <w:name w:val="56C4971DE22243F78A10CDCFD5DA6028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7">
    <w:name w:val="9CA75291504A4F2099F91D7518E8244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7">
    <w:name w:val="AB926C3F1083427F833340E271BD0D6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7">
    <w:name w:val="7E8B0E09B34242EBB96BE8C30205B27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7">
    <w:name w:val="589CBEE17DD94E48974FC55C312023D6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7">
    <w:name w:val="0C896CF12A244169936EEB8702098CFB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7">
    <w:name w:val="11B74335426C4FBCAD25D2EE412CF89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7">
    <w:name w:val="8597D740359F4EE3900FE4383CA08CF3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7">
    <w:name w:val="FC2D1839896E4853B8266F95DE5BD5E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7">
    <w:name w:val="CDAC2CE6CE0642BEA5C930A7582E1CA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7">
    <w:name w:val="A06482399F9D44B6A22AE11BACAC1DB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7">
    <w:name w:val="789E5C686F484B53B778A6F69843B31F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7">
    <w:name w:val="794A9F6B93744EA8934E4172122496A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7">
    <w:name w:val="977AFC1D51814175BB0E22FE605EBF4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7">
    <w:name w:val="EDF8CC9582B7465EBFF3F9A3995730C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7">
    <w:name w:val="038F7155C7F841F2A2A2D45F8DEF3D0A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0">
    <w:name w:val="37AECF62BA314BC9ABDF84F81FB2182C1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2">
    <w:name w:val="9E3645164A3D48DE8B261E515930C9372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3">
    <w:name w:val="88B6D8B02F3642B3B32EFD9C71CDE94A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0">
    <w:name w:val="5104433AF4344527939331B2CB1545A31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9">
    <w:name w:val="56C4971DE22243F78A10CDCFD5DA6028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8">
    <w:name w:val="9CA75291504A4F2099F91D7518E8244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8">
    <w:name w:val="AB926C3F1083427F833340E271BD0D6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8">
    <w:name w:val="7E8B0E09B34242EBB96BE8C30205B27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8">
    <w:name w:val="589CBEE17DD94E48974FC55C312023D6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8">
    <w:name w:val="0C896CF12A244169936EEB8702098CFB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8">
    <w:name w:val="11B74335426C4FBCAD25D2EE412CF89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8">
    <w:name w:val="8597D740359F4EE3900FE4383CA08CF3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8">
    <w:name w:val="FC2D1839896E4853B8266F95DE5BD5E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8">
    <w:name w:val="CDAC2CE6CE0642BEA5C930A7582E1CA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8">
    <w:name w:val="A06482399F9D44B6A22AE11BACAC1DB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8">
    <w:name w:val="789E5C686F484B53B778A6F69843B31F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8">
    <w:name w:val="794A9F6B93744EA8934E4172122496A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8">
    <w:name w:val="977AFC1D51814175BB0E22FE605EBF4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8">
    <w:name w:val="EDF8CC9582B7465EBFF3F9A3995730C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8">
    <w:name w:val="038F7155C7F841F2A2A2D45F8DEF3D0A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1">
    <w:name w:val="37AECF62BA314BC9ABDF84F81FB2182C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3">
    <w:name w:val="9E3645164A3D48DE8B261E515930C937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4">
    <w:name w:val="88B6D8B02F3642B3B32EFD9C71CDE94A24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1">
    <w:name w:val="5104433AF4344527939331B2CB1545A3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0">
    <w:name w:val="56C4971DE22243F78A10CDCFD5DA60282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9">
    <w:name w:val="9CA75291504A4F2099F91D7518E8244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9">
    <w:name w:val="AB926C3F1083427F833340E271BD0D6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9">
    <w:name w:val="7E8B0E09B34242EBB96BE8C30205B27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9">
    <w:name w:val="589CBEE17DD94E48974FC55C312023D6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9">
    <w:name w:val="0C896CF12A244169936EEB8702098CFB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9">
    <w:name w:val="11B74335426C4FBCAD25D2EE412CF89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9">
    <w:name w:val="8597D740359F4EE3900FE4383CA08CF3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9">
    <w:name w:val="FC2D1839896E4853B8266F95DE5BD5E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9">
    <w:name w:val="CDAC2CE6CE0642BEA5C930A7582E1CA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9">
    <w:name w:val="A06482399F9D44B6A22AE11BACAC1DB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9">
    <w:name w:val="789E5C686F484B53B778A6F69843B31F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9">
    <w:name w:val="794A9F6B93744EA8934E4172122496A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9">
    <w:name w:val="977AFC1D51814175BB0E22FE605EBF4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9">
    <w:name w:val="EDF8CC9582B7465EBFF3F9A3995730C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9">
    <w:name w:val="038F7155C7F841F2A2A2D45F8DEF3D0A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2">
    <w:name w:val="37AECF62BA314BC9ABDF84F81FB2182C1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4">
    <w:name w:val="9E3645164A3D48DE8B261E515930C93724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5">
    <w:name w:val="88B6D8B02F3642B3B32EFD9C71CDE94A25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2">
    <w:name w:val="5104433AF4344527939331B2CB1545A312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1">
    <w:name w:val="56C4971DE22243F78A10CDCFD5DA602821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0">
    <w:name w:val="9CA75291504A4F2099F91D7518E8244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0">
    <w:name w:val="AB926C3F1083427F833340E271BD0D6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0">
    <w:name w:val="7E8B0E09B34242EBB96BE8C30205B27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0">
    <w:name w:val="589CBEE17DD94E48974FC55C312023D6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0">
    <w:name w:val="0C896CF12A244169936EEB8702098CFB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0">
    <w:name w:val="11B74335426C4FBCAD25D2EE412CF89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0">
    <w:name w:val="8597D740359F4EE3900FE4383CA08CF3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0">
    <w:name w:val="FC2D1839896E4853B8266F95DE5BD5E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0">
    <w:name w:val="CDAC2CE6CE0642BEA5C930A7582E1CA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0">
    <w:name w:val="A06482399F9D44B6A22AE11BACAC1DB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0">
    <w:name w:val="789E5C686F484B53B778A6F69843B31F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0">
    <w:name w:val="794A9F6B93744EA8934E4172122496A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0">
    <w:name w:val="977AFC1D51814175BB0E22FE605EBF4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0">
    <w:name w:val="EDF8CC9582B7465EBFF3F9A3995730C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0">
    <w:name w:val="038F7155C7F841F2A2A2D45F8DEF3D0A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3">
    <w:name w:val="37AECF62BA314BC9ABDF84F81FB2182C13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5">
    <w:name w:val="9E3645164A3D48DE8B261E515930C9372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6">
    <w:name w:val="88B6D8B02F3642B3B32EFD9C71CDE94A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3">
    <w:name w:val="5104433AF4344527939331B2CB1545A31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2">
    <w:name w:val="56C4971DE22243F78A10CDCFD5DA6028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1">
    <w:name w:val="9CA75291504A4F2099F91D7518E8244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1">
    <w:name w:val="AB926C3F1083427F833340E271BD0D6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1">
    <w:name w:val="7E8B0E09B34242EBB96BE8C30205B27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1">
    <w:name w:val="589CBEE17DD94E48974FC55C312023D6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1">
    <w:name w:val="0C896CF12A244169936EEB8702098CFB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1">
    <w:name w:val="11B74335426C4FBCAD25D2EE412CF89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1">
    <w:name w:val="8597D740359F4EE3900FE4383CA08CF3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1">
    <w:name w:val="FC2D1839896E4853B8266F95DE5BD5E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1">
    <w:name w:val="CDAC2CE6CE0642BEA5C930A7582E1CA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1">
    <w:name w:val="A06482399F9D44B6A22AE11BACAC1DB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1">
    <w:name w:val="789E5C686F484B53B778A6F69843B31F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1">
    <w:name w:val="794A9F6B93744EA8934E4172122496A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1">
    <w:name w:val="977AFC1D51814175BB0E22FE605EBF4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1">
    <w:name w:val="EDF8CC9582B7465EBFF3F9A3995730C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1">
    <w:name w:val="038F7155C7F841F2A2A2D45F8DEF3D0A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4">
    <w:name w:val="37AECF62BA314BC9ABDF84F81FB2182C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6">
    <w:name w:val="9E3645164A3D48DE8B261E515930C937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7">
    <w:name w:val="88B6D8B02F3642B3B32EFD9C71CDE94A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4">
    <w:name w:val="5104433AF4344527939331B2CB1545A3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3">
    <w:name w:val="56C4971DE22243F78A10CDCFD5DA6028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2">
    <w:name w:val="9CA75291504A4F2099F91D7518E8244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2">
    <w:name w:val="AB926C3F1083427F833340E271BD0D6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2">
    <w:name w:val="7E8B0E09B34242EBB96BE8C30205B27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2">
    <w:name w:val="589CBEE17DD94E48974FC55C312023D6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2">
    <w:name w:val="0C896CF12A244169936EEB8702098CFB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2">
    <w:name w:val="11B74335426C4FBCAD25D2EE412CF89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2">
    <w:name w:val="8597D740359F4EE3900FE4383CA08CF3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2">
    <w:name w:val="FC2D1839896E4853B8266F95DE5BD5E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2">
    <w:name w:val="CDAC2CE6CE0642BEA5C930A7582E1CA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2">
    <w:name w:val="A06482399F9D44B6A22AE11BACAC1DB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2">
    <w:name w:val="789E5C686F484B53B778A6F69843B31F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2">
    <w:name w:val="794A9F6B93744EA8934E4172122496A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2">
    <w:name w:val="977AFC1D51814175BB0E22FE605EBF4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2">
    <w:name w:val="EDF8CC9582B7465EBFF3F9A3995730C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2">
    <w:name w:val="038F7155C7F841F2A2A2D45F8DEF3D0A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5">
    <w:name w:val="37AECF62BA314BC9ABDF84F81FB2182C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7">
    <w:name w:val="9E3645164A3D48DE8B261E515930C937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8">
    <w:name w:val="88B6D8B02F3642B3B32EFD9C71CDE94A28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5">
    <w:name w:val="5104433AF4344527939331B2CB1545A3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4">
    <w:name w:val="56C4971DE22243F78A10CDCFD5DA60282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3">
    <w:name w:val="9CA75291504A4F2099F91D7518E8244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3">
    <w:name w:val="AB926C3F1083427F833340E271BD0D6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3">
    <w:name w:val="7E8B0E09B34242EBB96BE8C30205B27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3">
    <w:name w:val="589CBEE17DD94E48974FC55C312023D6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3">
    <w:name w:val="0C896CF12A244169936EEB8702098CFB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3">
    <w:name w:val="11B74335426C4FBCAD25D2EE412CF89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3">
    <w:name w:val="8597D740359F4EE3900FE4383CA08CF3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3">
    <w:name w:val="FC2D1839896E4853B8266F95DE5BD5E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3">
    <w:name w:val="CDAC2CE6CE0642BEA5C930A7582E1CA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3">
    <w:name w:val="A06482399F9D44B6A22AE11BACAC1DB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3">
    <w:name w:val="789E5C686F484B53B778A6F69843B31F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3">
    <w:name w:val="794A9F6B93744EA8934E4172122496A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3">
    <w:name w:val="977AFC1D51814175BB0E22FE605EBF4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3">
    <w:name w:val="EDF8CC9582B7465EBFF3F9A3995730C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3">
    <w:name w:val="038F7155C7F841F2A2A2D45F8DEF3D0A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6">
    <w:name w:val="37AECF62BA314BC9ABDF84F81FB2182C1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8">
    <w:name w:val="9E3645164A3D48DE8B261E515930C93728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9">
    <w:name w:val="88B6D8B02F3642B3B32EFD9C71CDE94A29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5">
    <w:name w:val="56C4971DE22243F78A10CDCFD5DA602825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4">
    <w:name w:val="9CA75291504A4F2099F91D7518E8244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4">
    <w:name w:val="AB926C3F1083427F833340E271BD0D6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4">
    <w:name w:val="7E8B0E09B34242EBB96BE8C30205B27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4">
    <w:name w:val="589CBEE17DD94E48974FC55C312023D6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4">
    <w:name w:val="0C896CF12A244169936EEB8702098CFB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4">
    <w:name w:val="11B74335426C4FBCAD25D2EE412CF89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4">
    <w:name w:val="8597D740359F4EE3900FE4383CA08CF3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4">
    <w:name w:val="FC2D1839896E4853B8266F95DE5BD5E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4">
    <w:name w:val="CDAC2CE6CE0642BEA5C930A7582E1CA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4">
    <w:name w:val="A06482399F9D44B6A22AE11BACAC1DB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4">
    <w:name w:val="789E5C686F484B53B778A6F69843B31F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4">
    <w:name w:val="794A9F6B93744EA8934E4172122496A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4">
    <w:name w:val="977AFC1D51814175BB0E22FE605EBF4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4">
    <w:name w:val="EDF8CC9582B7465EBFF3F9A3995730C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4">
    <w:name w:val="038F7155C7F841F2A2A2D45F8DEF3D0A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9">
    <w:name w:val="9E3645164A3D48DE8B261E515930C93729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30">
    <w:name w:val="88B6D8B02F3642B3B32EFD9C71CDE94A30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6">
    <w:name w:val="56C4971DE22243F78A10CDCFD5DA602826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5">
    <w:name w:val="9CA75291504A4F2099F91D7518E8244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5">
    <w:name w:val="AB926C3F1083427F833340E271BD0D6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5">
    <w:name w:val="7E8B0E09B34242EBB96BE8C30205B27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5">
    <w:name w:val="589CBEE17DD94E48974FC55C312023D6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5">
    <w:name w:val="0C896CF12A244169936EEB8702098CFB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5">
    <w:name w:val="11B74335426C4FBCAD25D2EE412CF89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5">
    <w:name w:val="8597D740359F4EE3900FE4383CA08CF3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5">
    <w:name w:val="FC2D1839896E4853B8266F95DE5BD5E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5">
    <w:name w:val="CDAC2CE6CE0642BEA5C930A7582E1CA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5">
    <w:name w:val="A06482399F9D44B6A22AE11BACAC1DB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5">
    <w:name w:val="789E5C686F484B53B778A6F69843B31F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5">
    <w:name w:val="794A9F6B93744EA8934E4172122496A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5">
    <w:name w:val="977AFC1D51814175BB0E22FE605EBF4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5">
    <w:name w:val="EDF8CC9582B7465EBFF3F9A3995730C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5">
    <w:name w:val="038F7155C7F841F2A2A2D45F8DEF3D0A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28B024E8F7E64308A750D87E25E8B1C3">
    <w:name w:val="28B024E8F7E64308A750D87E25E8B1C3"/>
    <w:rsid w:val="00AB4A87"/>
    <w:pPr>
      <w:spacing w:after="0"/>
      <w:ind w:firstLine="720"/>
      <w:jc w:val="right"/>
    </w:pPr>
    <w:rPr>
      <w:rFonts w:ascii="Tahoma" w:eastAsia="Times New Roman" w:hAnsi="Tahoma" w:cs="Tahoma"/>
      <w:b/>
      <w:bCs/>
      <w:sz w:val="24"/>
    </w:rPr>
  </w:style>
  <w:style w:type="paragraph" w:customStyle="1" w:styleId="4B39600B2F474F0590D9F4C2E00A0550">
    <w:name w:val="4B39600B2F474F0590D9F4C2E00A0550"/>
    <w:rsid w:val="00AB4A87"/>
    <w:pPr>
      <w:spacing w:after="0"/>
      <w:ind w:firstLine="720"/>
      <w:jc w:val="right"/>
    </w:pPr>
    <w:rPr>
      <w:rFonts w:ascii="Tahoma" w:eastAsia="Times New Roman" w:hAnsi="Tahoma" w:cs="Tahoma"/>
      <w:b/>
      <w:bCs/>
      <w:sz w:val="24"/>
    </w:rPr>
  </w:style>
  <w:style w:type="paragraph" w:customStyle="1" w:styleId="2327B2B3494D48979D8AEFF13E609B2C">
    <w:name w:val="2327B2B3494D48979D8AEFF13E609B2C"/>
    <w:rsid w:val="00AB4A87"/>
    <w:pPr>
      <w:spacing w:after="0"/>
      <w:ind w:firstLine="720"/>
      <w:jc w:val="right"/>
    </w:pPr>
    <w:rPr>
      <w:rFonts w:ascii="Tahoma" w:eastAsia="Times New Roman" w:hAnsi="Tahoma" w:cs="Tahoma"/>
      <w:b/>
      <w:bCs/>
      <w:sz w:val="24"/>
    </w:rPr>
  </w:style>
  <w:style w:type="paragraph" w:customStyle="1" w:styleId="7F5DEBD49BBB491D9E5EB3E8B61B60D2">
    <w:name w:val="7F5DEBD49BBB491D9E5EB3E8B61B60D2"/>
    <w:rsid w:val="00AB4A87"/>
    <w:pPr>
      <w:spacing w:before="360" w:after="0" w:line="480" w:lineRule="auto"/>
      <w:contextualSpacing/>
      <w:jc w:val="center"/>
    </w:pPr>
    <w:rPr>
      <w:rFonts w:ascii="Tahoma" w:eastAsia="Times New Roman" w:hAnsi="Tahoma" w:cs="Tahoma"/>
      <w:b/>
      <w:bCs/>
      <w:sz w:val="28"/>
    </w:rPr>
  </w:style>
  <w:style w:type="paragraph" w:customStyle="1" w:styleId="9642E9DD456A49549C8141B034808DDB">
    <w:name w:val="9642E9DD456A49549C8141B034808DDB"/>
    <w:rsid w:val="00AB4A87"/>
    <w:pPr>
      <w:spacing w:before="360" w:after="0" w:line="480" w:lineRule="auto"/>
      <w:contextualSpacing/>
      <w:jc w:val="center"/>
    </w:pPr>
    <w:rPr>
      <w:rFonts w:ascii="Tahoma" w:eastAsia="Times New Roman" w:hAnsi="Tahoma" w:cs="Tahoma"/>
      <w:b/>
      <w:bCs/>
      <w:sz w:val="28"/>
    </w:rPr>
  </w:style>
  <w:style w:type="paragraph" w:customStyle="1" w:styleId="3825774367054F3EB0410CAB568604AB1">
    <w:name w:val="3825774367054F3EB0410CAB568604AB1"/>
    <w:rsid w:val="00AB4A87"/>
    <w:pPr>
      <w:spacing w:before="360" w:after="0" w:line="480" w:lineRule="auto"/>
      <w:contextualSpacing/>
      <w:jc w:val="center"/>
    </w:pPr>
    <w:rPr>
      <w:rFonts w:ascii="Tahoma" w:eastAsia="Times New Roman" w:hAnsi="Tahoma" w:cs="Tahoma"/>
      <w:b/>
      <w:bCs/>
      <w:sz w:val="28"/>
    </w:rPr>
  </w:style>
  <w:style w:type="paragraph" w:customStyle="1" w:styleId="348040152BAE45099342F14DA964CB0C">
    <w:name w:val="348040152BAE45099342F14DA964CB0C"/>
    <w:rsid w:val="00AB4A87"/>
    <w:pPr>
      <w:spacing w:after="120" w:line="480" w:lineRule="auto"/>
      <w:contextualSpacing/>
      <w:jc w:val="center"/>
    </w:pPr>
    <w:rPr>
      <w:rFonts w:ascii="Tahoma" w:eastAsia="Times New Roman" w:hAnsi="Tahoma" w:cs="Tahoma"/>
      <w:i/>
      <w:iCs/>
      <w:sz w:val="24"/>
    </w:rPr>
  </w:style>
  <w:style w:type="paragraph" w:customStyle="1" w:styleId="9E3645164A3D48DE8B261E515930C93730">
    <w:name w:val="9E3645164A3D48DE8B261E515930C93730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88B6D8B02F3642B3B32EFD9C71CDE94A31">
    <w:name w:val="88B6D8B02F3642B3B32EFD9C71CDE94A3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E1F8EDABCEBB48429D630AEA881C9D32">
    <w:name w:val="E1F8EDABCEBB48429D630AEA881C9D32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5104433AF4344527939331B2CB1545A316">
    <w:name w:val="5104433AF4344527939331B2CB1545A316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53EF4FAA1E02470AA34B160BF6FCD2FA">
    <w:name w:val="53EF4FAA1E02470AA34B160BF6FCD2FA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E168972B69784EB687D1CE71BC08D3E8">
    <w:name w:val="E168972B69784EB687D1CE71BC08D3E8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60EC493FDAE1417C8C3AF769AB6785951">
    <w:name w:val="60EC493FDAE1417C8C3AF769AB678595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AAE3AA7558D7417FB9B461E1CA16E7D3">
    <w:name w:val="AAE3AA7558D7417FB9B461E1CA16E7D3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56C4971DE22243F78A10CDCFD5DA602827">
    <w:name w:val="56C4971DE22243F78A10CDCFD5DA602827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C3F8394519BF4FEA969C257C9400397B">
    <w:name w:val="C3F8394519BF4FEA969C257C9400397B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9CA75291504A4F2099F91D7518E8244926">
    <w:name w:val="9CA75291504A4F2099F91D7518E8244926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2640E2926A8C4B448FFA3334D0FDA835">
    <w:name w:val="2640E2926A8C4B448FFA3334D0FDA835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AB926C3F1083427F833340E271BD0D6126">
    <w:name w:val="AB926C3F1083427F833340E271BD0D6126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7E8B0E09B34242EBB96BE8C30205B27926">
    <w:name w:val="7E8B0E09B34242EBB96BE8C30205B27926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515D3DA1A10F4C1BBF4FB1287D84D19F">
    <w:name w:val="515D3DA1A10F4C1BBF4FB1287D84D19F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ECFF62AC2D984EA3828A6DD171913DE71">
    <w:name w:val="ECFF62AC2D984EA3828A6DD171913DE7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9F776B4CBE8C4D40AE42690954A5B740">
    <w:name w:val="9F776B4CBE8C4D40AE42690954A5B740"/>
    <w:rsid w:val="00AB4A87"/>
    <w:pPr>
      <w:spacing w:after="0" w:line="480" w:lineRule="auto"/>
      <w:outlineLvl w:val="0"/>
    </w:pPr>
    <w:rPr>
      <w:rFonts w:ascii="Tahoma" w:eastAsia="Times New Roman" w:hAnsi="Tahoma" w:cs="Tahoma"/>
      <w:b/>
      <w:bCs/>
      <w:sz w:val="24"/>
    </w:rPr>
  </w:style>
  <w:style w:type="paragraph" w:customStyle="1" w:styleId="561F9005965A4F9395D97D97E016D24C">
    <w:name w:val="561F9005965A4F9395D97D97E016D24C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60384D94D8A24F359D1308C818445CD21">
    <w:name w:val="60384D94D8A24F359D1308C818445CD2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589CBEE17DD94E48974FC55C312023D626">
    <w:name w:val="589CBEE17DD94E48974FC55C312023D626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28B024E8F7E64308A750D87E25E8B1C31">
    <w:name w:val="28B024E8F7E64308A750D87E25E8B1C31"/>
    <w:rsid w:val="00AB4A87"/>
    <w:pPr>
      <w:spacing w:after="0"/>
      <w:ind w:firstLine="720"/>
      <w:jc w:val="right"/>
    </w:pPr>
    <w:rPr>
      <w:rFonts w:ascii="Tahoma" w:eastAsia="Times New Roman" w:hAnsi="Tahoma" w:cs="Tahoma"/>
      <w:b/>
      <w:bCs/>
      <w:sz w:val="24"/>
    </w:rPr>
  </w:style>
  <w:style w:type="paragraph" w:customStyle="1" w:styleId="4B39600B2F474F0590D9F4C2E00A05501">
    <w:name w:val="4B39600B2F474F0590D9F4C2E00A05501"/>
    <w:rsid w:val="00AB4A87"/>
    <w:pPr>
      <w:spacing w:after="0"/>
      <w:ind w:firstLine="720"/>
      <w:jc w:val="right"/>
    </w:pPr>
    <w:rPr>
      <w:rFonts w:ascii="Tahoma" w:eastAsia="Times New Roman" w:hAnsi="Tahoma" w:cs="Tahoma"/>
      <w:b/>
      <w:bCs/>
      <w:sz w:val="24"/>
    </w:rPr>
  </w:style>
  <w:style w:type="paragraph" w:customStyle="1" w:styleId="2327B2B3494D48979D8AEFF13E609B2C1">
    <w:name w:val="2327B2B3494D48979D8AEFF13E609B2C1"/>
    <w:rsid w:val="00AB4A87"/>
    <w:pPr>
      <w:spacing w:after="0"/>
      <w:ind w:firstLine="720"/>
      <w:jc w:val="right"/>
    </w:pPr>
    <w:rPr>
      <w:rFonts w:ascii="Tahoma" w:eastAsia="Times New Roman" w:hAnsi="Tahoma" w:cs="Tahoma"/>
      <w:b/>
      <w:bCs/>
      <w:sz w:val="24"/>
    </w:rPr>
  </w:style>
  <w:style w:type="paragraph" w:customStyle="1" w:styleId="7F5DEBD49BBB491D9E5EB3E8B61B60D21">
    <w:name w:val="7F5DEBD49BBB491D9E5EB3E8B61B60D21"/>
    <w:rsid w:val="00AB4A87"/>
    <w:pPr>
      <w:spacing w:before="360" w:after="0" w:line="480" w:lineRule="auto"/>
      <w:contextualSpacing/>
      <w:jc w:val="center"/>
    </w:pPr>
    <w:rPr>
      <w:rFonts w:ascii="Tahoma" w:eastAsia="Times New Roman" w:hAnsi="Tahoma" w:cs="Tahoma"/>
      <w:b/>
      <w:bCs/>
      <w:sz w:val="28"/>
    </w:rPr>
  </w:style>
  <w:style w:type="paragraph" w:customStyle="1" w:styleId="9642E9DD456A49549C8141B034808DDB1">
    <w:name w:val="9642E9DD456A49549C8141B034808DDB1"/>
    <w:rsid w:val="00AB4A87"/>
    <w:pPr>
      <w:spacing w:before="360" w:after="0" w:line="480" w:lineRule="auto"/>
      <w:contextualSpacing/>
      <w:jc w:val="center"/>
    </w:pPr>
    <w:rPr>
      <w:rFonts w:ascii="Tahoma" w:eastAsia="Times New Roman" w:hAnsi="Tahoma" w:cs="Tahoma"/>
      <w:b/>
      <w:bCs/>
      <w:sz w:val="28"/>
    </w:rPr>
  </w:style>
  <w:style w:type="paragraph" w:customStyle="1" w:styleId="3825774367054F3EB0410CAB568604AB2">
    <w:name w:val="3825774367054F3EB0410CAB568604AB2"/>
    <w:rsid w:val="00AB4A87"/>
    <w:pPr>
      <w:spacing w:before="360" w:after="0" w:line="480" w:lineRule="auto"/>
      <w:contextualSpacing/>
      <w:jc w:val="center"/>
    </w:pPr>
    <w:rPr>
      <w:rFonts w:ascii="Tahoma" w:eastAsia="Times New Roman" w:hAnsi="Tahoma" w:cs="Tahoma"/>
      <w:b/>
      <w:bCs/>
      <w:sz w:val="28"/>
    </w:rPr>
  </w:style>
  <w:style w:type="paragraph" w:customStyle="1" w:styleId="348040152BAE45099342F14DA964CB0C1">
    <w:name w:val="348040152BAE45099342F14DA964CB0C1"/>
    <w:rsid w:val="00AB4A87"/>
    <w:pPr>
      <w:spacing w:after="120" w:line="480" w:lineRule="auto"/>
      <w:contextualSpacing/>
      <w:jc w:val="center"/>
    </w:pPr>
    <w:rPr>
      <w:rFonts w:ascii="Tahoma" w:eastAsia="Times New Roman" w:hAnsi="Tahoma" w:cs="Tahoma"/>
      <w:i/>
      <w:iCs/>
      <w:sz w:val="24"/>
    </w:rPr>
  </w:style>
  <w:style w:type="paragraph" w:customStyle="1" w:styleId="9E3645164A3D48DE8B261E515930C93731">
    <w:name w:val="9E3645164A3D48DE8B261E515930C9373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88B6D8B02F3642B3B32EFD9C71CDE94A32">
    <w:name w:val="88B6D8B02F3642B3B32EFD9C71CDE94A32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E1F8EDABCEBB48429D630AEA881C9D321">
    <w:name w:val="E1F8EDABCEBB48429D630AEA881C9D32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5104433AF4344527939331B2CB1545A317">
    <w:name w:val="5104433AF4344527939331B2CB1545A317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53EF4FAA1E02470AA34B160BF6FCD2FA1">
    <w:name w:val="53EF4FAA1E02470AA34B160BF6FCD2FA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E168972B69784EB687D1CE71BC08D3E81">
    <w:name w:val="E168972B69784EB687D1CE71BC08D3E8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60EC493FDAE1417C8C3AF769AB6785952">
    <w:name w:val="60EC493FDAE1417C8C3AF769AB6785952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AAE3AA7558D7417FB9B461E1CA16E7D31">
    <w:name w:val="AAE3AA7558D7417FB9B461E1CA16E7D3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56C4971DE22243F78A10CDCFD5DA602828">
    <w:name w:val="56C4971DE22243F78A10CDCFD5DA602828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C3F8394519BF4FEA969C257C9400397B1">
    <w:name w:val="C3F8394519BF4FEA969C257C9400397B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9CA75291504A4F2099F91D7518E8244927">
    <w:name w:val="9CA75291504A4F2099F91D7518E8244927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2640E2926A8C4B448FFA3334D0FDA8351">
    <w:name w:val="2640E2926A8C4B448FFA3334D0FDA835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AB926C3F1083427F833340E271BD0D6127">
    <w:name w:val="AB926C3F1083427F833340E271BD0D6127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7E8B0E09B34242EBB96BE8C30205B27927">
    <w:name w:val="7E8B0E09B34242EBB96BE8C30205B27927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515D3DA1A10F4C1BBF4FB1287D84D19F1">
    <w:name w:val="515D3DA1A10F4C1BBF4FB1287D84D19F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ECFF62AC2D984EA3828A6DD171913DE72">
    <w:name w:val="ECFF62AC2D984EA3828A6DD171913DE72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9F776B4CBE8C4D40AE42690954A5B7401">
    <w:name w:val="9F776B4CBE8C4D40AE42690954A5B7401"/>
    <w:rsid w:val="00AB4A87"/>
    <w:pPr>
      <w:spacing w:after="0" w:line="480" w:lineRule="auto"/>
      <w:outlineLvl w:val="0"/>
    </w:pPr>
    <w:rPr>
      <w:rFonts w:ascii="Tahoma" w:eastAsia="Times New Roman" w:hAnsi="Tahoma" w:cs="Tahoma"/>
      <w:b/>
      <w:bCs/>
      <w:sz w:val="24"/>
    </w:rPr>
  </w:style>
  <w:style w:type="paragraph" w:customStyle="1" w:styleId="561F9005965A4F9395D97D97E016D24C1">
    <w:name w:val="561F9005965A4F9395D97D97E016D24C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60384D94D8A24F359D1308C818445CD22">
    <w:name w:val="60384D94D8A24F359D1308C818445CD22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589CBEE17DD94E48974FC55C312023D627">
    <w:name w:val="589CBEE17DD94E48974FC55C312023D627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0C896CF12A244169936EEB8702098CFB26">
    <w:name w:val="0C896CF12A244169936EEB8702098CFB26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1CCEED10458A409DB89465A100B95BC8">
    <w:name w:val="1CCEED10458A409DB89465A100B95BC8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8EB79C06206648B98CCB998FF27624801">
    <w:name w:val="8EB79C06206648B98CCB998FF2762480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EE8AB0A9B9E14890ABB4FC51E6B2E18D">
    <w:name w:val="EE8AB0A9B9E14890ABB4FC51E6B2E18D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862858A1F841441A92CB9041BD6301911">
    <w:name w:val="862858A1F841441A92CB9041BD630191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87A409CD06104F8C8E02A43839EE88AC">
    <w:name w:val="87A409CD06104F8C8E02A43839EE88AC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CD2A7FE7FABE45288D47ABF4B00241BE1">
    <w:name w:val="CD2A7FE7FABE45288D47ABF4B00241BE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50803C0C3DFE4989A06D4096091DAD971">
    <w:name w:val="50803C0C3DFE4989A06D4096091DAD97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11B74335426C4FBCAD25D2EE412CF89C26">
    <w:name w:val="11B74335426C4FBCAD25D2EE412CF89C26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8597D740359F4EE3900FE4383CA08CF326">
    <w:name w:val="8597D740359F4EE3900FE4383CA08CF326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6D84A02A4CA541B2B6A4DAEFB5D27BD51">
    <w:name w:val="6D84A02A4CA541B2B6A4DAEFB5D27BD5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FC2D1839896E4853B8266F95DE5BD5E126">
    <w:name w:val="FC2D1839896E4853B8266F95DE5BD5E126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CDAC2CE6CE0642BEA5C930A7582E1CA426">
    <w:name w:val="CDAC2CE6CE0642BEA5C930A7582E1CA426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3ABC3FBF72684B79AE5194E830A5ECAE1">
    <w:name w:val="3ABC3FBF72684B79AE5194E830A5ECAE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A06482399F9D44B6A22AE11BACAC1DB026">
    <w:name w:val="A06482399F9D44B6A22AE11BACAC1DB026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A131A3B00D1949E8A461105BA0F3E7161">
    <w:name w:val="A131A3B00D1949E8A461105BA0F3E7161"/>
    <w:rsid w:val="00AB4A87"/>
    <w:pPr>
      <w:spacing w:after="0" w:line="480" w:lineRule="auto"/>
      <w:outlineLvl w:val="0"/>
    </w:pPr>
    <w:rPr>
      <w:rFonts w:ascii="Tahoma" w:eastAsia="Times New Roman" w:hAnsi="Tahoma" w:cs="Tahoma"/>
      <w:b/>
      <w:bCs/>
      <w:sz w:val="24"/>
    </w:rPr>
  </w:style>
  <w:style w:type="paragraph" w:customStyle="1" w:styleId="286EC456CB9F41768A51FF733C721CB6">
    <w:name w:val="286EC456CB9F41768A51FF733C721CB6"/>
    <w:rsid w:val="00AB4A87"/>
    <w:pPr>
      <w:spacing w:after="0" w:line="480" w:lineRule="auto"/>
      <w:outlineLvl w:val="0"/>
    </w:pPr>
    <w:rPr>
      <w:rFonts w:ascii="Tahoma" w:eastAsia="Times New Roman" w:hAnsi="Tahoma" w:cs="Tahoma"/>
      <w:b/>
      <w:bCs/>
      <w:sz w:val="24"/>
    </w:rPr>
  </w:style>
  <w:style w:type="paragraph" w:customStyle="1" w:styleId="454FAF08E4014AD48ACB47495AB6312C1">
    <w:name w:val="454FAF08E4014AD48ACB47495AB6312C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13933FEE4E424460B44FA677593538C0">
    <w:name w:val="13933FEE4E424460B44FA677593538C0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F417A7A214DB44CC8D95D52E17D775A11">
    <w:name w:val="F417A7A214DB44CC8D95D52E17D775A1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043D1D7116564529834291EDB3D670DE">
    <w:name w:val="043D1D7116564529834291EDB3D670DE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9E8CBAA6DFF0446BA221E02E103F65561">
    <w:name w:val="9E8CBAA6DFF0446BA221E02E103F6556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2E4BFC519E334C36A72402B44739B37B">
    <w:name w:val="2E4BFC519E334C36A72402B44739B37B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789E5C686F484B53B778A6F69843B31F26">
    <w:name w:val="789E5C686F484B53B778A6F69843B31F26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F9834E308B44418DBBEC236DDA25AF64">
    <w:name w:val="F9834E308B44418DBBEC236DDA25AF64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794A9F6B93744EA8934E4172122496AC26">
    <w:name w:val="794A9F6B93744EA8934E4172122496AC26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3A58B0E262B44C8F9900D816A02671131">
    <w:name w:val="3A58B0E262B44C8F9900D816A0267113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1206F424275040699F9C7104B007530E">
    <w:name w:val="1206F424275040699F9C7104B007530E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977AFC1D51814175BB0E22FE605EBF4026">
    <w:name w:val="977AFC1D51814175BB0E22FE605EBF4026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DBA77DEED9304FC7B15436FC1E59C31C">
    <w:name w:val="DBA77DEED9304FC7B15436FC1E59C31C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EDF8CC9582B7465EBFF3F9A3995730C426">
    <w:name w:val="EDF8CC9582B7465EBFF3F9A3995730C426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F60069F8A43D4FF7BC42209104C87B80">
    <w:name w:val="F60069F8A43D4FF7BC42209104C87B80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038F7155C7F841F2A2A2D45F8DEF3D0A26">
    <w:name w:val="038F7155C7F841F2A2A2D45F8DEF3D0A26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37AECF62BA314BC9ABDF84F81FB2182C17">
    <w:name w:val="37AECF62BA314BC9ABDF84F81FB2182C17"/>
    <w:rsid w:val="00AB4A87"/>
    <w:pPr>
      <w:spacing w:after="0" w:line="480" w:lineRule="auto"/>
      <w:ind w:firstLine="720"/>
      <w:jc w:val="center"/>
    </w:pPr>
    <w:rPr>
      <w:rFonts w:ascii="Tahoma" w:eastAsia="Times New Roman" w:hAnsi="Tahoma" w:cs="Tahoma"/>
      <w:i/>
      <w:iCs/>
      <w:sz w:val="24"/>
    </w:rPr>
  </w:style>
  <w:style w:type="paragraph" w:customStyle="1" w:styleId="93200E7853D848A0AEBA667BB0D888E51">
    <w:name w:val="93200E7853D848A0AEBA667BB0D888E51"/>
    <w:rsid w:val="00AB4A87"/>
    <w:pPr>
      <w:spacing w:after="0" w:line="432" w:lineRule="auto"/>
      <w:ind w:firstLine="720"/>
    </w:pPr>
    <w:rPr>
      <w:rFonts w:ascii="Tahoma" w:eastAsia="Times New Roman" w:hAnsi="Tahoma" w:cs="Tahoma"/>
    </w:rPr>
  </w:style>
  <w:style w:type="paragraph" w:customStyle="1" w:styleId="C9C8486986634766BDF27CF4FD140D1B">
    <w:name w:val="C9C8486986634766BDF27CF4FD140D1B"/>
    <w:rsid w:val="00AB4A87"/>
    <w:pPr>
      <w:spacing w:after="0" w:line="432" w:lineRule="auto"/>
      <w:ind w:firstLine="720"/>
    </w:pPr>
    <w:rPr>
      <w:rFonts w:ascii="Tahoma" w:eastAsia="Times New Roman" w:hAnsi="Tahoma" w:cs="Tahoma"/>
    </w:rPr>
  </w:style>
  <w:style w:type="paragraph" w:customStyle="1" w:styleId="1F505358C2FF4D6585C27EA0824706AD1">
    <w:name w:val="1F505358C2FF4D6585C27EA0824706AD1"/>
    <w:rsid w:val="00AB4A87"/>
    <w:pPr>
      <w:spacing w:after="0" w:line="432" w:lineRule="auto"/>
      <w:ind w:firstLine="720"/>
    </w:pPr>
    <w:rPr>
      <w:rFonts w:ascii="Tahoma" w:eastAsia="Times New Roman" w:hAnsi="Tahoma" w:cs="Tahoma"/>
    </w:rPr>
  </w:style>
  <w:style w:type="paragraph" w:customStyle="1" w:styleId="BE06C1255BA3496FA136BACE6D19E899">
    <w:name w:val="BE06C1255BA3496FA136BACE6D19E899"/>
    <w:rsid w:val="00AB4A87"/>
    <w:pPr>
      <w:spacing w:after="0" w:line="432" w:lineRule="auto"/>
      <w:ind w:firstLine="720"/>
    </w:pPr>
    <w:rPr>
      <w:rFonts w:ascii="Tahoma" w:eastAsia="Times New Roman" w:hAnsi="Tahoma" w:cs="Tahoma"/>
    </w:rPr>
  </w:style>
  <w:style w:type="paragraph" w:customStyle="1" w:styleId="E2F566A840004EDF982EAFA55B21DF881">
    <w:name w:val="E2F566A840004EDF982EAFA55B21DF881"/>
    <w:rsid w:val="00AB4A87"/>
    <w:pPr>
      <w:spacing w:after="0" w:line="432" w:lineRule="auto"/>
      <w:ind w:firstLine="720"/>
    </w:pPr>
    <w:rPr>
      <w:rFonts w:ascii="Tahoma" w:eastAsia="Times New Roman" w:hAnsi="Tahoma" w:cs="Tahoma"/>
    </w:rPr>
  </w:style>
  <w:style w:type="paragraph" w:customStyle="1" w:styleId="81CC0AEE101C45E6B0EA2FF076629158">
    <w:name w:val="81CC0AEE101C45E6B0EA2FF076629158"/>
    <w:rsid w:val="00AB4A87"/>
    <w:pPr>
      <w:spacing w:after="0" w:line="432" w:lineRule="auto"/>
      <w:ind w:firstLine="720"/>
    </w:pPr>
    <w:rPr>
      <w:rFonts w:ascii="Tahoma" w:eastAsia="Times New Roman" w:hAnsi="Tahoma" w:cs="Tahoma"/>
    </w:rPr>
  </w:style>
  <w:style w:type="paragraph" w:customStyle="1" w:styleId="711F789CB2A546D6A99DCC5DCD7A185F">
    <w:name w:val="711F789CB2A546D6A99DCC5DCD7A185F"/>
    <w:rsid w:val="00AB4A87"/>
    <w:pPr>
      <w:spacing w:after="0" w:line="432" w:lineRule="auto"/>
      <w:ind w:firstLine="720"/>
    </w:pPr>
    <w:rPr>
      <w:rFonts w:ascii="Tahoma" w:eastAsia="Times New Roman" w:hAnsi="Tahoma" w:cs="Tahoma"/>
    </w:rPr>
  </w:style>
  <w:style w:type="paragraph" w:customStyle="1" w:styleId="D7AF65772FB640D79F47499763964B38">
    <w:name w:val="D7AF65772FB640D79F47499763964B38"/>
    <w:rsid w:val="00AB4A87"/>
    <w:pPr>
      <w:spacing w:after="0" w:line="480" w:lineRule="auto"/>
      <w:outlineLvl w:val="0"/>
    </w:pPr>
    <w:rPr>
      <w:rFonts w:ascii="Tahoma" w:eastAsia="Times New Roman" w:hAnsi="Tahoma" w:cs="Tahoma"/>
      <w:b/>
      <w:bCs/>
      <w:sz w:val="24"/>
    </w:rPr>
  </w:style>
  <w:style w:type="paragraph" w:customStyle="1" w:styleId="0F643F4051DF40ABA10400351F1C2E77">
    <w:name w:val="0F643F4051DF40ABA10400351F1C2E77"/>
    <w:rsid w:val="00AB4A87"/>
    <w:pPr>
      <w:spacing w:after="240"/>
      <w:ind w:firstLine="720"/>
      <w:contextualSpacing/>
    </w:pPr>
    <w:rPr>
      <w:rFonts w:ascii="Tahoma" w:eastAsia="Times New Roman" w:hAnsi="Tahoma" w:cs="Tahoma"/>
      <w:sz w:val="24"/>
    </w:rPr>
  </w:style>
  <w:style w:type="paragraph" w:customStyle="1" w:styleId="4CA68A5550A240FB85BC5F019F9B138F">
    <w:name w:val="4CA68A5550A240FB85BC5F019F9B138F"/>
    <w:rsid w:val="00AB4A87"/>
    <w:pPr>
      <w:spacing w:after="240"/>
      <w:ind w:firstLine="720"/>
      <w:contextualSpacing/>
    </w:pPr>
    <w:rPr>
      <w:rFonts w:ascii="Tahoma" w:eastAsia="Times New Roman" w:hAnsi="Tahoma" w:cs="Tahoma"/>
      <w:sz w:val="24"/>
    </w:rPr>
  </w:style>
  <w:style w:type="paragraph" w:customStyle="1" w:styleId="739C0A4F2D4449978AAD3D8C370AF0D4">
    <w:name w:val="739C0A4F2D4449978AAD3D8C370AF0D4"/>
    <w:rsid w:val="00AB4A87"/>
    <w:pPr>
      <w:spacing w:after="240"/>
      <w:ind w:firstLine="720"/>
      <w:contextualSpacing/>
    </w:pPr>
    <w:rPr>
      <w:rFonts w:ascii="Tahoma" w:eastAsia="Times New Roman" w:hAnsi="Tahoma" w:cs="Tahoma"/>
      <w:sz w:val="24"/>
    </w:rPr>
  </w:style>
  <w:style w:type="paragraph" w:customStyle="1" w:styleId="D23A27A74AE3464CAE533A635DE2C6A9">
    <w:name w:val="D23A27A74AE3464CAE533A635DE2C6A9"/>
    <w:rsid w:val="00AB4A87"/>
    <w:pPr>
      <w:spacing w:after="0" w:line="480" w:lineRule="auto"/>
      <w:outlineLvl w:val="0"/>
    </w:pPr>
    <w:rPr>
      <w:rFonts w:ascii="Tahoma" w:eastAsia="Times New Roman" w:hAnsi="Tahoma" w:cs="Tahoma"/>
      <w:b/>
      <w:bCs/>
      <w:sz w:val="24"/>
    </w:rPr>
  </w:style>
  <w:style w:type="paragraph" w:customStyle="1" w:styleId="61412497536D4955B23A50DC498CD9611">
    <w:name w:val="61412497536D4955B23A50DC498CD9611"/>
    <w:rsid w:val="00AB4A87"/>
    <w:pPr>
      <w:spacing w:after="0" w:line="480" w:lineRule="auto"/>
      <w:outlineLvl w:val="0"/>
    </w:pPr>
    <w:rPr>
      <w:rFonts w:ascii="Tahoma" w:eastAsia="Times New Roman" w:hAnsi="Tahoma" w:cs="Tahoma"/>
      <w:b/>
      <w:bCs/>
      <w:sz w:val="24"/>
    </w:rPr>
  </w:style>
  <w:style w:type="paragraph" w:customStyle="1" w:styleId="68C72510BACE4DF7877F382DD2005B76">
    <w:name w:val="68C72510BACE4DF7877F382DD2005B76"/>
    <w:rsid w:val="00AB4A87"/>
    <w:pPr>
      <w:spacing w:after="240"/>
      <w:ind w:firstLine="720"/>
      <w:contextualSpacing/>
    </w:pPr>
    <w:rPr>
      <w:rFonts w:ascii="Tahoma" w:eastAsia="Times New Roman" w:hAnsi="Tahoma" w:cs="Tahoma"/>
      <w:sz w:val="24"/>
    </w:rPr>
  </w:style>
  <w:style w:type="paragraph" w:customStyle="1" w:styleId="28B024E8F7E64308A750D87E25E8B1C32">
    <w:name w:val="28B024E8F7E64308A750D87E25E8B1C32"/>
    <w:rsid w:val="00AB4A87"/>
    <w:pPr>
      <w:spacing w:after="0"/>
      <w:ind w:firstLine="720"/>
      <w:jc w:val="right"/>
    </w:pPr>
    <w:rPr>
      <w:rFonts w:ascii="Tahoma" w:eastAsia="Times New Roman" w:hAnsi="Tahoma" w:cs="Tahoma"/>
      <w:b/>
      <w:bCs/>
      <w:sz w:val="24"/>
    </w:rPr>
  </w:style>
  <w:style w:type="paragraph" w:customStyle="1" w:styleId="4B39600B2F474F0590D9F4C2E00A05502">
    <w:name w:val="4B39600B2F474F0590D9F4C2E00A05502"/>
    <w:rsid w:val="00AB4A87"/>
    <w:pPr>
      <w:spacing w:after="0"/>
      <w:ind w:firstLine="720"/>
      <w:jc w:val="right"/>
    </w:pPr>
    <w:rPr>
      <w:rFonts w:ascii="Tahoma" w:eastAsia="Times New Roman" w:hAnsi="Tahoma" w:cs="Tahoma"/>
      <w:b/>
      <w:bCs/>
      <w:sz w:val="24"/>
    </w:rPr>
  </w:style>
  <w:style w:type="paragraph" w:customStyle="1" w:styleId="2327B2B3494D48979D8AEFF13E609B2C2">
    <w:name w:val="2327B2B3494D48979D8AEFF13E609B2C2"/>
    <w:rsid w:val="00AB4A87"/>
    <w:pPr>
      <w:spacing w:after="0"/>
      <w:ind w:firstLine="720"/>
      <w:jc w:val="right"/>
    </w:pPr>
    <w:rPr>
      <w:rFonts w:ascii="Tahoma" w:eastAsia="Times New Roman" w:hAnsi="Tahoma" w:cs="Tahoma"/>
      <w:b/>
      <w:bCs/>
      <w:sz w:val="24"/>
    </w:rPr>
  </w:style>
  <w:style w:type="paragraph" w:customStyle="1" w:styleId="7F5DEBD49BBB491D9E5EB3E8B61B60D22">
    <w:name w:val="7F5DEBD49BBB491D9E5EB3E8B61B60D22"/>
    <w:rsid w:val="00AB4A87"/>
    <w:pPr>
      <w:spacing w:before="360" w:after="0" w:line="480" w:lineRule="auto"/>
      <w:contextualSpacing/>
      <w:jc w:val="center"/>
    </w:pPr>
    <w:rPr>
      <w:rFonts w:ascii="Tahoma" w:eastAsia="Times New Roman" w:hAnsi="Tahoma" w:cs="Tahoma"/>
      <w:b/>
      <w:bCs/>
      <w:sz w:val="28"/>
    </w:rPr>
  </w:style>
  <w:style w:type="paragraph" w:customStyle="1" w:styleId="9642E9DD456A49549C8141B034808DDB2">
    <w:name w:val="9642E9DD456A49549C8141B034808DDB2"/>
    <w:rsid w:val="00AB4A87"/>
    <w:pPr>
      <w:spacing w:before="360" w:after="0" w:line="480" w:lineRule="auto"/>
      <w:contextualSpacing/>
      <w:jc w:val="center"/>
    </w:pPr>
    <w:rPr>
      <w:rFonts w:ascii="Tahoma" w:eastAsia="Times New Roman" w:hAnsi="Tahoma" w:cs="Tahoma"/>
      <w:b/>
      <w:bCs/>
      <w:sz w:val="28"/>
    </w:rPr>
  </w:style>
  <w:style w:type="paragraph" w:customStyle="1" w:styleId="3825774367054F3EB0410CAB568604AB3">
    <w:name w:val="3825774367054F3EB0410CAB568604AB3"/>
    <w:rsid w:val="00AB4A87"/>
    <w:pPr>
      <w:spacing w:before="360" w:after="0" w:line="480" w:lineRule="auto"/>
      <w:contextualSpacing/>
      <w:jc w:val="center"/>
    </w:pPr>
    <w:rPr>
      <w:rFonts w:ascii="Tahoma" w:eastAsia="Times New Roman" w:hAnsi="Tahoma" w:cs="Tahoma"/>
      <w:b/>
      <w:bCs/>
      <w:sz w:val="28"/>
    </w:rPr>
  </w:style>
  <w:style w:type="paragraph" w:customStyle="1" w:styleId="348040152BAE45099342F14DA964CB0C2">
    <w:name w:val="348040152BAE45099342F14DA964CB0C2"/>
    <w:rsid w:val="00AB4A87"/>
    <w:pPr>
      <w:spacing w:after="120" w:line="480" w:lineRule="auto"/>
      <w:contextualSpacing/>
      <w:jc w:val="center"/>
    </w:pPr>
    <w:rPr>
      <w:rFonts w:ascii="Tahoma" w:eastAsia="Times New Roman" w:hAnsi="Tahoma" w:cs="Tahoma"/>
      <w:i/>
      <w:iCs/>
      <w:sz w:val="24"/>
    </w:rPr>
  </w:style>
  <w:style w:type="paragraph" w:customStyle="1" w:styleId="9E3645164A3D48DE8B261E515930C93732">
    <w:name w:val="9E3645164A3D48DE8B261E515930C93732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88B6D8B02F3642B3B32EFD9C71CDE94A33">
    <w:name w:val="88B6D8B02F3642B3B32EFD9C71CDE94A33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E1F8EDABCEBB48429D630AEA881C9D322">
    <w:name w:val="E1F8EDABCEBB48429D630AEA881C9D322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5104433AF4344527939331B2CB1545A318">
    <w:name w:val="5104433AF4344527939331B2CB1545A318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53EF4FAA1E02470AA34B160BF6FCD2FA2">
    <w:name w:val="53EF4FAA1E02470AA34B160BF6FCD2FA2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E168972B69784EB687D1CE71BC08D3E82">
    <w:name w:val="E168972B69784EB687D1CE71BC08D3E82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60EC493FDAE1417C8C3AF769AB6785953">
    <w:name w:val="60EC493FDAE1417C8C3AF769AB6785953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AAE3AA7558D7417FB9B461E1CA16E7D32">
    <w:name w:val="AAE3AA7558D7417FB9B461E1CA16E7D32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56C4971DE22243F78A10CDCFD5DA602829">
    <w:name w:val="56C4971DE22243F78A10CDCFD5DA602829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C3F8394519BF4FEA969C257C9400397B2">
    <w:name w:val="C3F8394519BF4FEA969C257C9400397B2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9CA75291504A4F2099F91D7518E8244928">
    <w:name w:val="9CA75291504A4F2099F91D7518E8244928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2640E2926A8C4B448FFA3334D0FDA8352">
    <w:name w:val="2640E2926A8C4B448FFA3334D0FDA8352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AB926C3F1083427F833340E271BD0D6128">
    <w:name w:val="AB926C3F1083427F833340E271BD0D6128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7E8B0E09B34242EBB96BE8C30205B27928">
    <w:name w:val="7E8B0E09B34242EBB96BE8C30205B27928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515D3DA1A10F4C1BBF4FB1287D84D19F2">
    <w:name w:val="515D3DA1A10F4C1BBF4FB1287D84D19F2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ECFF62AC2D984EA3828A6DD171913DE73">
    <w:name w:val="ECFF62AC2D984EA3828A6DD171913DE73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9F776B4CBE8C4D40AE42690954A5B7402">
    <w:name w:val="9F776B4CBE8C4D40AE42690954A5B7402"/>
    <w:rsid w:val="00AB4A87"/>
    <w:pPr>
      <w:spacing w:after="0" w:line="480" w:lineRule="auto"/>
      <w:outlineLvl w:val="0"/>
    </w:pPr>
    <w:rPr>
      <w:rFonts w:ascii="Tahoma" w:eastAsia="Times New Roman" w:hAnsi="Tahoma" w:cs="Tahoma"/>
      <w:b/>
      <w:bCs/>
      <w:sz w:val="24"/>
    </w:rPr>
  </w:style>
  <w:style w:type="paragraph" w:customStyle="1" w:styleId="561F9005965A4F9395D97D97E016D24C2">
    <w:name w:val="561F9005965A4F9395D97D97E016D24C2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60384D94D8A24F359D1308C818445CD23">
    <w:name w:val="60384D94D8A24F359D1308C818445CD23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589CBEE17DD94E48974FC55C312023D628">
    <w:name w:val="589CBEE17DD94E48974FC55C312023D628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0C896CF12A244169936EEB8702098CFB27">
    <w:name w:val="0C896CF12A244169936EEB8702098CFB27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1CCEED10458A409DB89465A100B95BC81">
    <w:name w:val="1CCEED10458A409DB89465A100B95BC8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8EB79C06206648B98CCB998FF27624802">
    <w:name w:val="8EB79C06206648B98CCB998FF27624802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EE8AB0A9B9E14890ABB4FC51E6B2E18D1">
    <w:name w:val="EE8AB0A9B9E14890ABB4FC51E6B2E18D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862858A1F841441A92CB9041BD6301912">
    <w:name w:val="862858A1F841441A92CB9041BD6301912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87A409CD06104F8C8E02A43839EE88AC1">
    <w:name w:val="87A409CD06104F8C8E02A43839EE88AC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CD2A7FE7FABE45288D47ABF4B00241BE2">
    <w:name w:val="CD2A7FE7FABE45288D47ABF4B00241BE2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50803C0C3DFE4989A06D4096091DAD972">
    <w:name w:val="50803C0C3DFE4989A06D4096091DAD972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11B74335426C4FBCAD25D2EE412CF89C27">
    <w:name w:val="11B74335426C4FBCAD25D2EE412CF89C27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8597D740359F4EE3900FE4383CA08CF327">
    <w:name w:val="8597D740359F4EE3900FE4383CA08CF327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6D84A02A4CA541B2B6A4DAEFB5D27BD52">
    <w:name w:val="6D84A02A4CA541B2B6A4DAEFB5D27BD52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FC2D1839896E4853B8266F95DE5BD5E127">
    <w:name w:val="FC2D1839896E4853B8266F95DE5BD5E127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CDAC2CE6CE0642BEA5C930A7582E1CA427">
    <w:name w:val="CDAC2CE6CE0642BEA5C930A7582E1CA427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3ABC3FBF72684B79AE5194E830A5ECAE2">
    <w:name w:val="3ABC3FBF72684B79AE5194E830A5ECAE2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A06482399F9D44B6A22AE11BACAC1DB027">
    <w:name w:val="A06482399F9D44B6A22AE11BACAC1DB027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A131A3B00D1949E8A461105BA0F3E7162">
    <w:name w:val="A131A3B00D1949E8A461105BA0F3E7162"/>
    <w:rsid w:val="00AB4A87"/>
    <w:pPr>
      <w:spacing w:after="0" w:line="480" w:lineRule="auto"/>
      <w:outlineLvl w:val="0"/>
    </w:pPr>
    <w:rPr>
      <w:rFonts w:ascii="Tahoma" w:eastAsia="Times New Roman" w:hAnsi="Tahoma" w:cs="Tahoma"/>
      <w:b/>
      <w:bCs/>
      <w:sz w:val="24"/>
    </w:rPr>
  </w:style>
  <w:style w:type="paragraph" w:customStyle="1" w:styleId="286EC456CB9F41768A51FF733C721CB61">
    <w:name w:val="286EC456CB9F41768A51FF733C721CB61"/>
    <w:rsid w:val="00AB4A87"/>
    <w:pPr>
      <w:spacing w:after="0" w:line="480" w:lineRule="auto"/>
      <w:outlineLvl w:val="0"/>
    </w:pPr>
    <w:rPr>
      <w:rFonts w:ascii="Tahoma" w:eastAsia="Times New Roman" w:hAnsi="Tahoma" w:cs="Tahoma"/>
      <w:b/>
      <w:bCs/>
      <w:sz w:val="24"/>
    </w:rPr>
  </w:style>
  <w:style w:type="paragraph" w:customStyle="1" w:styleId="454FAF08E4014AD48ACB47495AB6312C2">
    <w:name w:val="454FAF08E4014AD48ACB47495AB6312C2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13933FEE4E424460B44FA677593538C01">
    <w:name w:val="13933FEE4E424460B44FA677593538C0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F417A7A214DB44CC8D95D52E17D775A12">
    <w:name w:val="F417A7A214DB44CC8D95D52E17D775A12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043D1D7116564529834291EDB3D670DE1">
    <w:name w:val="043D1D7116564529834291EDB3D670DE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9E8CBAA6DFF0446BA221E02E103F65562">
    <w:name w:val="9E8CBAA6DFF0446BA221E02E103F65562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2E4BFC519E334C36A72402B44739B37B1">
    <w:name w:val="2E4BFC519E334C36A72402B44739B37B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789E5C686F484B53B778A6F69843B31F27">
    <w:name w:val="789E5C686F484B53B778A6F69843B31F27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F9834E308B44418DBBEC236DDA25AF641">
    <w:name w:val="F9834E308B44418DBBEC236DDA25AF64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794A9F6B93744EA8934E4172122496AC27">
    <w:name w:val="794A9F6B93744EA8934E4172122496AC27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3A58B0E262B44C8F9900D816A02671132">
    <w:name w:val="3A58B0E262B44C8F9900D816A02671132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1206F424275040699F9C7104B007530E1">
    <w:name w:val="1206F424275040699F9C7104B007530E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977AFC1D51814175BB0E22FE605EBF4027">
    <w:name w:val="977AFC1D51814175BB0E22FE605EBF4027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DBA77DEED9304FC7B15436FC1E59C31C1">
    <w:name w:val="DBA77DEED9304FC7B15436FC1E59C31C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EDF8CC9582B7465EBFF3F9A3995730C427">
    <w:name w:val="EDF8CC9582B7465EBFF3F9A3995730C427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F60069F8A43D4FF7BC42209104C87B801">
    <w:name w:val="F60069F8A43D4FF7BC42209104C87B801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038F7155C7F841F2A2A2D45F8DEF3D0A27">
    <w:name w:val="038F7155C7F841F2A2A2D45F8DEF3D0A27"/>
    <w:rsid w:val="00AB4A87"/>
    <w:pPr>
      <w:spacing w:after="0" w:line="480" w:lineRule="auto"/>
      <w:ind w:firstLine="720"/>
    </w:pPr>
    <w:rPr>
      <w:rFonts w:ascii="Tahoma" w:eastAsia="Times New Roman" w:hAnsi="Tahoma" w:cs="Tahoma"/>
      <w:sz w:val="24"/>
    </w:rPr>
  </w:style>
  <w:style w:type="paragraph" w:customStyle="1" w:styleId="37AECF62BA314BC9ABDF84F81FB2182C18">
    <w:name w:val="37AECF62BA314BC9ABDF84F81FB2182C18"/>
    <w:rsid w:val="00AB4A87"/>
    <w:pPr>
      <w:spacing w:after="0" w:line="480" w:lineRule="auto"/>
      <w:ind w:firstLine="720"/>
      <w:jc w:val="center"/>
    </w:pPr>
    <w:rPr>
      <w:rFonts w:ascii="Tahoma" w:eastAsia="Times New Roman" w:hAnsi="Tahoma" w:cs="Tahoma"/>
      <w:i/>
      <w:iCs/>
      <w:sz w:val="24"/>
    </w:rPr>
  </w:style>
  <w:style w:type="paragraph" w:customStyle="1" w:styleId="93200E7853D848A0AEBA667BB0D888E52">
    <w:name w:val="93200E7853D848A0AEBA667BB0D888E52"/>
    <w:rsid w:val="00AB4A87"/>
    <w:pPr>
      <w:spacing w:after="0" w:line="432" w:lineRule="auto"/>
      <w:ind w:firstLine="720"/>
    </w:pPr>
    <w:rPr>
      <w:rFonts w:ascii="Tahoma" w:eastAsia="Times New Roman" w:hAnsi="Tahoma" w:cs="Tahoma"/>
    </w:rPr>
  </w:style>
  <w:style w:type="paragraph" w:customStyle="1" w:styleId="C9C8486986634766BDF27CF4FD140D1B1">
    <w:name w:val="C9C8486986634766BDF27CF4FD140D1B1"/>
    <w:rsid w:val="00AB4A87"/>
    <w:pPr>
      <w:spacing w:after="0" w:line="432" w:lineRule="auto"/>
      <w:ind w:firstLine="720"/>
    </w:pPr>
    <w:rPr>
      <w:rFonts w:ascii="Tahoma" w:eastAsia="Times New Roman" w:hAnsi="Tahoma" w:cs="Tahoma"/>
    </w:rPr>
  </w:style>
  <w:style w:type="paragraph" w:customStyle="1" w:styleId="1F505358C2FF4D6585C27EA0824706AD2">
    <w:name w:val="1F505358C2FF4D6585C27EA0824706AD2"/>
    <w:rsid w:val="00AB4A87"/>
    <w:pPr>
      <w:spacing w:after="0" w:line="432" w:lineRule="auto"/>
      <w:ind w:firstLine="720"/>
    </w:pPr>
    <w:rPr>
      <w:rFonts w:ascii="Tahoma" w:eastAsia="Times New Roman" w:hAnsi="Tahoma" w:cs="Tahoma"/>
    </w:rPr>
  </w:style>
  <w:style w:type="paragraph" w:customStyle="1" w:styleId="BE06C1255BA3496FA136BACE6D19E8991">
    <w:name w:val="BE06C1255BA3496FA136BACE6D19E8991"/>
    <w:rsid w:val="00AB4A87"/>
    <w:pPr>
      <w:spacing w:after="0" w:line="432" w:lineRule="auto"/>
      <w:ind w:firstLine="720"/>
    </w:pPr>
    <w:rPr>
      <w:rFonts w:ascii="Tahoma" w:eastAsia="Times New Roman" w:hAnsi="Tahoma" w:cs="Tahoma"/>
    </w:rPr>
  </w:style>
  <w:style w:type="paragraph" w:customStyle="1" w:styleId="E2F566A840004EDF982EAFA55B21DF882">
    <w:name w:val="E2F566A840004EDF982EAFA55B21DF882"/>
    <w:rsid w:val="00AB4A87"/>
    <w:pPr>
      <w:spacing w:after="0" w:line="432" w:lineRule="auto"/>
      <w:ind w:firstLine="720"/>
    </w:pPr>
    <w:rPr>
      <w:rFonts w:ascii="Tahoma" w:eastAsia="Times New Roman" w:hAnsi="Tahoma" w:cs="Tahoma"/>
    </w:rPr>
  </w:style>
  <w:style w:type="paragraph" w:customStyle="1" w:styleId="81CC0AEE101C45E6B0EA2FF0766291581">
    <w:name w:val="81CC0AEE101C45E6B0EA2FF0766291581"/>
    <w:rsid w:val="00AB4A87"/>
    <w:pPr>
      <w:spacing w:after="0" w:line="432" w:lineRule="auto"/>
      <w:ind w:firstLine="720"/>
    </w:pPr>
    <w:rPr>
      <w:rFonts w:ascii="Tahoma" w:eastAsia="Times New Roman" w:hAnsi="Tahoma" w:cs="Tahoma"/>
    </w:rPr>
  </w:style>
  <w:style w:type="paragraph" w:customStyle="1" w:styleId="711F789CB2A546D6A99DCC5DCD7A185F1">
    <w:name w:val="711F789CB2A546D6A99DCC5DCD7A185F1"/>
    <w:rsid w:val="00AB4A87"/>
    <w:pPr>
      <w:spacing w:after="0" w:line="432" w:lineRule="auto"/>
      <w:ind w:firstLine="720"/>
    </w:pPr>
    <w:rPr>
      <w:rFonts w:ascii="Tahoma" w:eastAsia="Times New Roman" w:hAnsi="Tahoma" w:cs="Tahoma"/>
    </w:rPr>
  </w:style>
  <w:style w:type="paragraph" w:customStyle="1" w:styleId="D7AF65772FB640D79F47499763964B381">
    <w:name w:val="D7AF65772FB640D79F47499763964B381"/>
    <w:rsid w:val="00AB4A87"/>
    <w:pPr>
      <w:spacing w:after="0" w:line="480" w:lineRule="auto"/>
      <w:outlineLvl w:val="0"/>
    </w:pPr>
    <w:rPr>
      <w:rFonts w:ascii="Tahoma" w:eastAsia="Times New Roman" w:hAnsi="Tahoma" w:cs="Tahoma"/>
      <w:b/>
      <w:bCs/>
      <w:sz w:val="24"/>
    </w:rPr>
  </w:style>
  <w:style w:type="paragraph" w:customStyle="1" w:styleId="0F643F4051DF40ABA10400351F1C2E771">
    <w:name w:val="0F643F4051DF40ABA10400351F1C2E771"/>
    <w:rsid w:val="00AB4A87"/>
    <w:pPr>
      <w:spacing w:after="240"/>
      <w:ind w:firstLine="720"/>
      <w:contextualSpacing/>
    </w:pPr>
    <w:rPr>
      <w:rFonts w:ascii="Tahoma" w:eastAsia="Times New Roman" w:hAnsi="Tahoma" w:cs="Tahoma"/>
      <w:sz w:val="24"/>
    </w:rPr>
  </w:style>
  <w:style w:type="paragraph" w:customStyle="1" w:styleId="4CA68A5550A240FB85BC5F019F9B138F1">
    <w:name w:val="4CA68A5550A240FB85BC5F019F9B138F1"/>
    <w:rsid w:val="00AB4A87"/>
    <w:pPr>
      <w:spacing w:after="240"/>
      <w:ind w:firstLine="720"/>
      <w:contextualSpacing/>
    </w:pPr>
    <w:rPr>
      <w:rFonts w:ascii="Tahoma" w:eastAsia="Times New Roman" w:hAnsi="Tahoma" w:cs="Tahoma"/>
      <w:sz w:val="24"/>
    </w:rPr>
  </w:style>
  <w:style w:type="paragraph" w:customStyle="1" w:styleId="739C0A4F2D4449978AAD3D8C370AF0D41">
    <w:name w:val="739C0A4F2D4449978AAD3D8C370AF0D41"/>
    <w:rsid w:val="00AB4A87"/>
    <w:pPr>
      <w:spacing w:after="240"/>
      <w:ind w:firstLine="720"/>
      <w:contextualSpacing/>
    </w:pPr>
    <w:rPr>
      <w:rFonts w:ascii="Tahoma" w:eastAsia="Times New Roman" w:hAnsi="Tahoma" w:cs="Tahoma"/>
      <w:sz w:val="24"/>
    </w:rPr>
  </w:style>
  <w:style w:type="paragraph" w:customStyle="1" w:styleId="D23A27A74AE3464CAE533A635DE2C6A91">
    <w:name w:val="D23A27A74AE3464CAE533A635DE2C6A91"/>
    <w:rsid w:val="00AB4A87"/>
    <w:pPr>
      <w:spacing w:after="0" w:line="480" w:lineRule="auto"/>
      <w:outlineLvl w:val="0"/>
    </w:pPr>
    <w:rPr>
      <w:rFonts w:ascii="Tahoma" w:eastAsia="Times New Roman" w:hAnsi="Tahoma" w:cs="Tahoma"/>
      <w:b/>
      <w:bCs/>
      <w:sz w:val="24"/>
    </w:rPr>
  </w:style>
  <w:style w:type="paragraph" w:customStyle="1" w:styleId="61412497536D4955B23A50DC498CD9612">
    <w:name w:val="61412497536D4955B23A50DC498CD9612"/>
    <w:rsid w:val="00AB4A87"/>
    <w:pPr>
      <w:spacing w:after="0" w:line="480" w:lineRule="auto"/>
      <w:outlineLvl w:val="0"/>
    </w:pPr>
    <w:rPr>
      <w:rFonts w:ascii="Tahoma" w:eastAsia="Times New Roman" w:hAnsi="Tahoma" w:cs="Tahoma"/>
      <w:b/>
      <w:bCs/>
      <w:sz w:val="24"/>
    </w:rPr>
  </w:style>
  <w:style w:type="paragraph" w:customStyle="1" w:styleId="68C72510BACE4DF7877F382DD2005B761">
    <w:name w:val="68C72510BACE4DF7877F382DD2005B761"/>
    <w:rsid w:val="00AB4A87"/>
    <w:pPr>
      <w:spacing w:after="240"/>
      <w:ind w:firstLine="720"/>
      <w:contextualSpacing/>
    </w:pPr>
    <w:rPr>
      <w:rFonts w:ascii="Tahoma" w:eastAsia="Times New Roman" w:hAnsi="Tahoma" w:cs="Tahoma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Office_18809109_TF02810547.dotx</Template>
  <TotalTime>140</TotalTime>
  <Pages>2</Pages>
  <Words>227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Peter Hamran</cp:lastModifiedBy>
  <cp:revision>3</cp:revision>
  <dcterms:created xsi:type="dcterms:W3CDTF">2017-08-23T11:30:00Z</dcterms:created>
  <dcterms:modified xsi:type="dcterms:W3CDTF">2018-06-20T12:38:00Z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