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080" w:type="dxa"/>
        <w:tblInd w:w="625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جدول تخطيط بطاقة العمل"/>
      </w:tblPr>
      <w:tblGrid>
        <w:gridCol w:w="5040"/>
        <w:gridCol w:w="5040"/>
      </w:tblGrid>
      <w:tr w:rsidR="00707463" w:rsidRPr="007D2C12" w14:paraId="0F9157C1" w14:textId="77777777" w:rsidTr="009C191E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tl/>
                <w:lang w:val="ar-SA"/>
              </w:rPr>
              <w:alias w:val="أدخل اسم شركتك:"/>
              <w:tag w:val="أدخل اسم شركتك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7D2C12" w:rsidRDefault="00707463" w:rsidP="00B52A69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سم الموظف:"/>
              <w:tag w:val="أدخل اسم الموظف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7D2C12" w:rsidRDefault="00707463" w:rsidP="00B52A69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سمى الوظيفي:"/>
              <w:tag w:val="العنوان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7D2C12" w:rsidRDefault="00707463" w:rsidP="00B52A69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0B851C2A" w14:textId="335AF047" w:rsidR="00707463" w:rsidRPr="007D2C12" w:rsidRDefault="001C6620" w:rsidP="00781717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5F40478F" w:rsidR="00707463" w:rsidRPr="007D2C12" w:rsidRDefault="00707463" w:rsidP="00781717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795C6FAC" w14:textId="1336D8FE" w:rsidR="00707463" w:rsidRPr="007D2C12" w:rsidRDefault="001C6620" w:rsidP="0098278F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p w14:paraId="0F026AE6" w14:textId="6CBAF6CD" w:rsidR="00707463" w:rsidRPr="007D2C12" w:rsidRDefault="001C6620" w:rsidP="0098278F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بريد الإلكتروني:"/>
                <w:tag w:val="أدخل البريد الإلكتروني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البريد الإلكتروني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موقع الويب:"/>
              <w:tag w:val="أدخل موقع الويب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50FD80D0" w:rsidR="00707463" w:rsidRPr="007D2C12" w:rsidRDefault="00707463" w:rsidP="0098278F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  <w:tc>
          <w:tcPr>
            <w:tcW w:w="5040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7D2C12" w:rsidRDefault="00707463" w:rsidP="0098278F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7D2C12" w:rsidRDefault="00707463" w:rsidP="0098278F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7D2C12" w:rsidRDefault="00707463" w:rsidP="0098278F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71619902" w14:textId="00EE7FEA" w:rsidR="00707463" w:rsidRPr="007D2C12" w:rsidRDefault="001C6620" w:rsidP="0098278F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4006237F" w:rsidR="00707463" w:rsidRPr="007D2C12" w:rsidRDefault="00707463" w:rsidP="0098278F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231416F0" w14:textId="31408C42" w:rsidR="00707463" w:rsidRPr="007D2C12" w:rsidRDefault="001C6620" w:rsidP="0098278F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4F601A73" w:rsidR="00707463" w:rsidRPr="007D2C12" w:rsidRDefault="00707463" w:rsidP="0098278F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1A298F4D" w:rsidR="00707463" w:rsidRPr="007D2C12" w:rsidRDefault="00707463" w:rsidP="0098278F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</w:tr>
      <w:tr w:rsidR="00707463" w:rsidRPr="007D2C12" w14:paraId="0463CA3F" w14:textId="77777777" w:rsidTr="009C191E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46658433" w14:textId="05B55D4D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31D66CDC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05B53597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  <w:tc>
          <w:tcPr>
            <w:tcW w:w="5040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373F983B" w14:textId="37AC63E4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6795A664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19A70078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</w:tr>
      <w:tr w:rsidR="00707463" w:rsidRPr="007D2C12" w14:paraId="5A8577B6" w14:textId="77777777" w:rsidTr="009C191E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2FBB78B5" w14:textId="77777777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4EE182FD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6723F42F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  <w:tc>
          <w:tcPr>
            <w:tcW w:w="5040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678C0E98" w14:textId="77777777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6B77AF77" w14:textId="7001D61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3618229E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</w:tr>
      <w:tr w:rsidR="00707463" w:rsidRPr="007D2C12" w14:paraId="4C83E452" w14:textId="77777777" w:rsidTr="009C191E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0E9D85AD" w14:textId="77777777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376EA468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F309E05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  <w:tc>
          <w:tcPr>
            <w:tcW w:w="5040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0F96E3FE" w14:textId="0C402DF4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07AC91A1" w14:textId="7187D1DE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6046092C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</w:tr>
      <w:tr w:rsidR="00707463" w:rsidRPr="007D2C12" w14:paraId="4E4C4EC8" w14:textId="77777777" w:rsidTr="009C191E">
        <w:trPr>
          <w:cantSplit/>
          <w:trHeight w:hRule="exact" w:val="2664"/>
        </w:trPr>
        <w:tc>
          <w:tcPr>
            <w:tcW w:w="5040" w:type="dxa"/>
            <w:tcMar>
              <w:bottom w:w="0" w:type="dxa"/>
              <w:right w:w="446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42B3C3FF" w14:textId="77777777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2418A5A4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110370EA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  <w:tc>
          <w:tcPr>
            <w:tcW w:w="5040" w:type="dxa"/>
            <w:tcMar>
              <w:left w:w="144" w:type="dxa"/>
              <w:bottom w:w="0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سم الشركة:"/>
              <w:tag w:val="اسم الشركة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7D2C12" w:rsidRDefault="00707463" w:rsidP="00273D86">
                <w:pPr>
                  <w:pStyle w:val="1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سم الموظف:"/>
              <w:tag w:val="اسم الموظف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7D2C12" w:rsidRDefault="00707463" w:rsidP="00273D86">
                <w:pPr>
                  <w:pStyle w:val="a8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اسم الموظف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7D2C12" w:rsidRDefault="00707463" w:rsidP="00273D86">
                <w:pPr>
                  <w:pStyle w:val="a7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المسمى الوظيفي</w:t>
                </w:r>
              </w:p>
            </w:sdtContent>
          </w:sdt>
          <w:p w14:paraId="5D27CA44" w14:textId="77777777" w:rsidR="00707463" w:rsidRPr="007D2C12" w:rsidRDefault="001C6620" w:rsidP="00273D8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:"/>
                <w:tag w:val="عنوان الشارع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مدينة والرمز البريدي للشارع:"/>
              <w:tag w:val="المدينة والرمز البريدي للشارع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  <w:p w14:paraId="190E1A27" w14:textId="77777777" w:rsidR="00707463" w:rsidRPr="007D2C12" w:rsidRDefault="001C6620" w:rsidP="00273D86">
            <w:pPr>
              <w:pStyle w:val="a9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707463" w:rsidRPr="007D2C12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هاتفك:"/>
                <w:tag w:val="هاتفك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7D2C12">
                  <w:rPr>
                    <w:rtl/>
                    <w:lang w:val="ar-SA" w:eastAsia="ar"/>
                  </w:rPr>
                  <w:t>هاتفك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77777777" w:rsidR="00707463" w:rsidRPr="007D2C12" w:rsidRDefault="00707463" w:rsidP="00273D86">
                <w:pPr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sdt>
            <w:sdtPr>
              <w:rPr>
                <w:rtl/>
                <w:lang w:val="ar-SA"/>
              </w:rPr>
              <w:alias w:val="موقع الويب:"/>
              <w:tag w:val="موقع الويب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7F64020D" w:rsidR="00707463" w:rsidRPr="007D2C12" w:rsidRDefault="00707463" w:rsidP="00273D86">
                <w:pPr>
                  <w:pStyle w:val="a9"/>
                  <w:bidi/>
                  <w:rPr>
                    <w:lang w:val="ar-SA"/>
                  </w:rPr>
                </w:pPr>
                <w:r w:rsidRPr="007D2C12">
                  <w:rPr>
                    <w:rtl/>
                    <w:lang w:val="ar-SA" w:eastAsia="ar"/>
                  </w:rPr>
                  <w:t>موقع الويب</w:t>
                </w:r>
              </w:p>
            </w:sdtContent>
          </w:sdt>
        </w:tc>
      </w:tr>
    </w:tbl>
    <w:p w14:paraId="78678640" w14:textId="224BA9B8" w:rsidR="006F3B98" w:rsidRPr="007D2C12" w:rsidRDefault="006F3B98" w:rsidP="006F3B98">
      <w:pPr>
        <w:bidi/>
        <w:rPr>
          <w:lang w:val="ar-SA"/>
        </w:rPr>
      </w:pPr>
    </w:p>
    <w:sectPr w:rsidR="006F3B98" w:rsidRPr="007D2C12" w:rsidSect="007D2C12">
      <w:headerReference w:type="default" r:id="rId8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A635" w14:textId="77777777" w:rsidR="00956C9E" w:rsidRDefault="00956C9E" w:rsidP="00320D9F">
      <w:r>
        <w:separator/>
      </w:r>
    </w:p>
  </w:endnote>
  <w:endnote w:type="continuationSeparator" w:id="0">
    <w:p w14:paraId="4FFDCE05" w14:textId="77777777" w:rsidR="00956C9E" w:rsidRDefault="00956C9E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A44E" w14:textId="77777777" w:rsidR="00956C9E" w:rsidRDefault="00956C9E" w:rsidP="00320D9F">
      <w:r>
        <w:separator/>
      </w:r>
    </w:p>
  </w:footnote>
  <w:footnote w:type="continuationSeparator" w:id="0">
    <w:p w14:paraId="3EDC02F4" w14:textId="77777777" w:rsidR="00956C9E" w:rsidRDefault="00956C9E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7D2C12" w:rsidRDefault="004F719B">
    <w:pPr>
      <w:pStyle w:val="ab"/>
      <w:bidi/>
      <w:rPr>
        <w:lang w:val="ar-SA"/>
      </w:rPr>
    </w:pPr>
    <w:r w:rsidRPr="007D2C12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054DAD02">
              <wp:simplePos x="0" y="0"/>
              <wp:positionH relativeFrom="column">
                <wp:posOffset>1841500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المجموعة 18" descr="تخطيط عمودي مع كرة أرضية يظهر كلا منهما إلى اليسار على كل بطاق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المجموعة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الصورة 1" descr="كرة 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الصورة 1" descr="الكرة الأرضية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مستطيل 13" descr="تخطيط عمودي أخضر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المستطيل 14" descr="تخطيط عمودي أخضر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موصل مستقيم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موصل مستقيم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7D669" id="المجموعة 18" o:spid="_x0000_s1026" alt="تخطيط عمودي مع كرة أرضية يظهر كلا منهما إلى اليسار على كل بطاقة" style="position:absolute;left:0;text-align:left;margin-left:145pt;margin-top:14.4pt;width:358.55pt;height:10in;flip:x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">
              <v:group id="المجموعة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الصورة 1" o:spid="_x0000_s1028" type="#_x0000_t75" alt="كرة أرضية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كرة أرضية"/>
                </v:shape>
                <v:shape id="الصورة 1" o:spid="_x0000_s1029" type="#_x0000_t75" alt="الكرة الأرضية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الكرة الأرضية"/>
                </v:shape>
                <v:shape id="الصورة 1" o:spid="_x0000_s1030" type="#_x0000_t75" alt="الكرة الأرضية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الكرة الأرضية"/>
                </v:shape>
                <v:shape id="الصورة 1" o:spid="_x0000_s1031" type="#_x0000_t75" alt="الكرة الأرضية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الكرة الأرضية"/>
                </v:shape>
                <v:shape id="الصورة 1" o:spid="_x0000_s1032" type="#_x0000_t75" alt="الكرة الأرضية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الكرة الأرضية"/>
                </v:shape>
                <v:shape id="الصورة 1" o:spid="_x0000_s1033" type="#_x0000_t75" alt="الكرة الأرضية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الكرة الأرضية"/>
                </v:shape>
                <v:shape id="الصورة 1" o:spid="_x0000_s1034" type="#_x0000_t75" alt="الكرة الأرضية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الكرة الأرضية"/>
                </v:shape>
                <v:shape id="الصورة 1" o:spid="_x0000_s1035" type="#_x0000_t75" alt="الكرة الأرضية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الكرة الأرضية"/>
                </v:shape>
                <v:shape id="الصورة 1" o:spid="_x0000_s1036" type="#_x0000_t75" alt="الكرة الأرضية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الكرة الأرضية"/>
                </v:shape>
                <v:shape id="الصورة 1" o:spid="_x0000_s1037" type="#_x0000_t75" alt="الكرة الأرضية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الكرة الأرضية"/>
                </v:shape>
              </v:group>
              <v:rect id="مستطيل 13" o:spid="_x0000_s1038" alt="تخطيط عمودي أخضر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المستطيل 14" o:spid="_x0000_s1039" alt="تخطيط عمودي أخضر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موصل مستقيم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موصل مستقيم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F0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0D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0F32A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929AC"/>
    <w:rsid w:val="001C4582"/>
    <w:rsid w:val="001C6620"/>
    <w:rsid w:val="00202595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867B0"/>
    <w:rsid w:val="004955EC"/>
    <w:rsid w:val="004F719B"/>
    <w:rsid w:val="0054126A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6283D"/>
    <w:rsid w:val="00781717"/>
    <w:rsid w:val="007B18D2"/>
    <w:rsid w:val="007B1E56"/>
    <w:rsid w:val="007D2C12"/>
    <w:rsid w:val="007F6418"/>
    <w:rsid w:val="00932476"/>
    <w:rsid w:val="00944FDA"/>
    <w:rsid w:val="00956C9E"/>
    <w:rsid w:val="0098278F"/>
    <w:rsid w:val="009C191E"/>
    <w:rsid w:val="009D7850"/>
    <w:rsid w:val="00A67FFD"/>
    <w:rsid w:val="00AB1E91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9c38f,#a50021,#090,#086d08"/>
    </o:shapedefaults>
    <o:shapelayout v:ext="edit">
      <o:idmap v:ext="edit" data="1"/>
    </o:shapelayout>
  </w:shapeDefaults>
  <w:decimalSymbol w:val="."/>
  <w:listSeparator w:val=";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C191E"/>
    <w:pPr>
      <w:ind w:left="1282"/>
    </w:pPr>
    <w:rPr>
      <w:rFonts w:ascii="Tahoma" w:hAnsi="Tahoma" w:cs="Tahoma"/>
      <w:szCs w:val="20"/>
    </w:rPr>
  </w:style>
  <w:style w:type="paragraph" w:styleId="1">
    <w:name w:val="heading 1"/>
    <w:basedOn w:val="a2"/>
    <w:next w:val="a2"/>
    <w:link w:val="1Char"/>
    <w:uiPriority w:val="1"/>
    <w:qFormat/>
    <w:rsid w:val="009C191E"/>
    <w:pPr>
      <w:spacing w:after="140"/>
      <w:ind w:left="0"/>
      <w:outlineLvl w:val="0"/>
    </w:pPr>
    <w:rPr>
      <w:b/>
      <w:bCs/>
      <w:color w:val="4F6228" w:themeColor="accent3" w:themeShade="80"/>
      <w:spacing w:val="10"/>
    </w:rPr>
  </w:style>
  <w:style w:type="paragraph" w:styleId="21">
    <w:name w:val="heading 2"/>
    <w:basedOn w:val="a2"/>
    <w:next w:val="a2"/>
    <w:uiPriority w:val="1"/>
    <w:semiHidden/>
    <w:unhideWhenUsed/>
    <w:rsid w:val="007D2C12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31">
    <w:name w:val="heading 3"/>
    <w:basedOn w:val="a2"/>
    <w:next w:val="a2"/>
    <w:link w:val="3Char"/>
    <w:uiPriority w:val="1"/>
    <w:semiHidden/>
    <w:unhideWhenUsed/>
    <w:qFormat/>
    <w:rsid w:val="007D2C12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1"/>
    <w:semiHidden/>
    <w:unhideWhenUsed/>
    <w:qFormat/>
    <w:rsid w:val="007D2C12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1"/>
    <w:semiHidden/>
    <w:unhideWhenUsed/>
    <w:qFormat/>
    <w:rsid w:val="007D2C12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7D2C12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7D2C12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7D2C12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7D2C1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7D2C12"/>
    <w:rPr>
      <w:szCs w:val="16"/>
    </w:rPr>
  </w:style>
  <w:style w:type="paragraph" w:customStyle="1" w:styleId="a7">
    <w:name w:val="المسمى الوظيفي"/>
    <w:basedOn w:val="a2"/>
    <w:uiPriority w:val="2"/>
    <w:unhideWhenUsed/>
    <w:qFormat/>
    <w:rsid w:val="001C6620"/>
    <w:pPr>
      <w:ind w:left="0"/>
    </w:pPr>
    <w:rPr>
      <w:i/>
      <w:iCs/>
    </w:rPr>
  </w:style>
  <w:style w:type="paragraph" w:customStyle="1" w:styleId="a8">
    <w:name w:val="الاسم"/>
    <w:basedOn w:val="a2"/>
    <w:uiPriority w:val="1"/>
    <w:qFormat/>
    <w:rsid w:val="009C191E"/>
    <w:pPr>
      <w:ind w:left="0"/>
    </w:pPr>
    <w:rPr>
      <w:b/>
      <w:bCs/>
    </w:rPr>
  </w:style>
  <w:style w:type="character" w:customStyle="1" w:styleId="1Char">
    <w:name w:val="العنوان 1 Char"/>
    <w:basedOn w:val="a3"/>
    <w:link w:val="1"/>
    <w:uiPriority w:val="1"/>
    <w:rsid w:val="009C191E"/>
    <w:rPr>
      <w:rFonts w:ascii="Tahoma" w:hAnsi="Tahoma" w:cs="Tahoma"/>
      <w:b/>
      <w:bCs/>
      <w:color w:val="4F6228" w:themeColor="accent3" w:themeShade="80"/>
      <w:spacing w:val="10"/>
      <w:szCs w:val="20"/>
    </w:rPr>
  </w:style>
  <w:style w:type="paragraph" w:customStyle="1" w:styleId="a9">
    <w:name w:val="موقع ويب/هاتف"/>
    <w:basedOn w:val="a2"/>
    <w:uiPriority w:val="3"/>
    <w:unhideWhenUsed/>
    <w:qFormat/>
    <w:rsid w:val="007D2C12"/>
    <w:pPr>
      <w:spacing w:before="100"/>
    </w:pPr>
  </w:style>
  <w:style w:type="character" w:styleId="aa">
    <w:name w:val="Placeholder Text"/>
    <w:basedOn w:val="a3"/>
    <w:uiPriority w:val="99"/>
    <w:semiHidden/>
    <w:rsid w:val="007D2C12"/>
    <w:rPr>
      <w:rFonts w:ascii="Tahoma" w:hAnsi="Tahoma" w:cs="Tahoma"/>
      <w:color w:val="595959" w:themeColor="text1" w:themeTint="A6"/>
    </w:rPr>
  </w:style>
  <w:style w:type="paragraph" w:styleId="ab">
    <w:name w:val="header"/>
    <w:basedOn w:val="a2"/>
    <w:link w:val="Char"/>
    <w:uiPriority w:val="99"/>
    <w:unhideWhenUsed/>
    <w:rsid w:val="007D2C12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3"/>
    <w:link w:val="ab"/>
    <w:uiPriority w:val="99"/>
    <w:rsid w:val="007D2C12"/>
    <w:rPr>
      <w:rFonts w:ascii="Tahoma" w:hAnsi="Tahoma" w:cs="Tahoma"/>
    </w:rPr>
  </w:style>
  <w:style w:type="paragraph" w:styleId="ac">
    <w:name w:val="footer"/>
    <w:basedOn w:val="a2"/>
    <w:link w:val="Char0"/>
    <w:uiPriority w:val="99"/>
    <w:unhideWhenUsed/>
    <w:rsid w:val="007D2C12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3"/>
    <w:link w:val="ac"/>
    <w:uiPriority w:val="99"/>
    <w:rsid w:val="007D2C12"/>
    <w:rPr>
      <w:rFonts w:ascii="Tahoma" w:hAnsi="Tahoma" w:cs="Tahoma"/>
    </w:rPr>
  </w:style>
  <w:style w:type="paragraph" w:styleId="ad">
    <w:name w:val="Bibliography"/>
    <w:basedOn w:val="a2"/>
    <w:next w:val="a2"/>
    <w:uiPriority w:val="37"/>
    <w:semiHidden/>
    <w:unhideWhenUsed/>
    <w:rsid w:val="007D2C12"/>
  </w:style>
  <w:style w:type="paragraph" w:styleId="ae">
    <w:name w:val="Block Text"/>
    <w:basedOn w:val="a2"/>
    <w:semiHidden/>
    <w:unhideWhenUsed/>
    <w:rsid w:val="007D2C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">
    <w:name w:val="Body Text"/>
    <w:basedOn w:val="a2"/>
    <w:link w:val="Char1"/>
    <w:semiHidden/>
    <w:unhideWhenUsed/>
    <w:rsid w:val="007D2C12"/>
    <w:pPr>
      <w:spacing w:after="120"/>
    </w:pPr>
  </w:style>
  <w:style w:type="character" w:customStyle="1" w:styleId="Char1">
    <w:name w:val="نص أساسي Char"/>
    <w:basedOn w:val="a3"/>
    <w:link w:val="af"/>
    <w:semiHidden/>
    <w:rsid w:val="007D2C12"/>
    <w:rPr>
      <w:rFonts w:ascii="Tahoma" w:hAnsi="Tahoma" w:cs="Tahoma"/>
    </w:rPr>
  </w:style>
  <w:style w:type="paragraph" w:styleId="22">
    <w:name w:val="Body Text 2"/>
    <w:basedOn w:val="a2"/>
    <w:link w:val="2Char"/>
    <w:semiHidden/>
    <w:unhideWhenUsed/>
    <w:rsid w:val="007D2C12"/>
    <w:pPr>
      <w:spacing w:after="120" w:line="480" w:lineRule="auto"/>
    </w:pPr>
  </w:style>
  <w:style w:type="character" w:customStyle="1" w:styleId="2Char">
    <w:name w:val="نص أساسي 2 Char"/>
    <w:basedOn w:val="a3"/>
    <w:link w:val="22"/>
    <w:semiHidden/>
    <w:rsid w:val="007D2C12"/>
    <w:rPr>
      <w:rFonts w:ascii="Tahoma" w:hAnsi="Tahoma" w:cs="Tahoma"/>
    </w:rPr>
  </w:style>
  <w:style w:type="paragraph" w:styleId="32">
    <w:name w:val="Body Text 3"/>
    <w:basedOn w:val="a2"/>
    <w:link w:val="3Char0"/>
    <w:semiHidden/>
    <w:unhideWhenUsed/>
    <w:rsid w:val="007D2C12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semiHidden/>
    <w:rsid w:val="007D2C12"/>
    <w:rPr>
      <w:rFonts w:ascii="Tahoma" w:hAnsi="Tahoma" w:cs="Tahoma"/>
      <w:szCs w:val="16"/>
    </w:rPr>
  </w:style>
  <w:style w:type="paragraph" w:styleId="af0">
    <w:name w:val="Body Text First Indent"/>
    <w:basedOn w:val="af"/>
    <w:link w:val="Char2"/>
    <w:semiHidden/>
    <w:unhideWhenUsed/>
    <w:rsid w:val="007D2C12"/>
    <w:pPr>
      <w:spacing w:after="0"/>
      <w:ind w:firstLine="360"/>
    </w:pPr>
  </w:style>
  <w:style w:type="character" w:customStyle="1" w:styleId="Char2">
    <w:name w:val="نص أساسي بمسافة بادئة للسطر الأول Char"/>
    <w:basedOn w:val="Char1"/>
    <w:link w:val="af0"/>
    <w:semiHidden/>
    <w:rsid w:val="007D2C12"/>
    <w:rPr>
      <w:rFonts w:ascii="Tahoma" w:hAnsi="Tahoma" w:cs="Tahoma"/>
    </w:rPr>
  </w:style>
  <w:style w:type="paragraph" w:styleId="af1">
    <w:name w:val="Body Text Indent"/>
    <w:basedOn w:val="a2"/>
    <w:link w:val="Char3"/>
    <w:semiHidden/>
    <w:unhideWhenUsed/>
    <w:rsid w:val="007D2C12"/>
    <w:pPr>
      <w:spacing w:after="120"/>
      <w:ind w:left="283"/>
    </w:pPr>
  </w:style>
  <w:style w:type="character" w:customStyle="1" w:styleId="Char3">
    <w:name w:val="نص أساسي بمسافة بادئة Char"/>
    <w:basedOn w:val="a3"/>
    <w:link w:val="af1"/>
    <w:semiHidden/>
    <w:rsid w:val="007D2C12"/>
    <w:rPr>
      <w:rFonts w:ascii="Tahoma" w:hAnsi="Tahoma" w:cs="Tahoma"/>
    </w:rPr>
  </w:style>
  <w:style w:type="paragraph" w:styleId="23">
    <w:name w:val="Body Text First Indent 2"/>
    <w:basedOn w:val="af1"/>
    <w:link w:val="2Char0"/>
    <w:semiHidden/>
    <w:unhideWhenUsed/>
    <w:rsid w:val="007D2C12"/>
    <w:pPr>
      <w:spacing w:after="0"/>
      <w:ind w:left="360" w:firstLine="360"/>
    </w:pPr>
  </w:style>
  <w:style w:type="character" w:customStyle="1" w:styleId="2Char0">
    <w:name w:val="نص أساسي بمسافة بادئة للسطر الأول 2 Char"/>
    <w:basedOn w:val="Char3"/>
    <w:link w:val="23"/>
    <w:semiHidden/>
    <w:rsid w:val="007D2C12"/>
    <w:rPr>
      <w:rFonts w:ascii="Tahoma" w:hAnsi="Tahoma" w:cs="Tahoma"/>
    </w:rPr>
  </w:style>
  <w:style w:type="paragraph" w:styleId="24">
    <w:name w:val="Body Text Indent 2"/>
    <w:basedOn w:val="a2"/>
    <w:link w:val="2Char1"/>
    <w:semiHidden/>
    <w:unhideWhenUsed/>
    <w:rsid w:val="007D2C12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4"/>
    <w:semiHidden/>
    <w:rsid w:val="007D2C12"/>
    <w:rPr>
      <w:rFonts w:ascii="Tahoma" w:hAnsi="Tahoma" w:cs="Tahoma"/>
    </w:rPr>
  </w:style>
  <w:style w:type="paragraph" w:styleId="33">
    <w:name w:val="Body Text Indent 3"/>
    <w:basedOn w:val="a2"/>
    <w:link w:val="3Char1"/>
    <w:semiHidden/>
    <w:unhideWhenUsed/>
    <w:rsid w:val="007D2C12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semiHidden/>
    <w:rsid w:val="007D2C12"/>
    <w:rPr>
      <w:rFonts w:ascii="Tahoma" w:hAnsi="Tahoma" w:cs="Tahoma"/>
      <w:szCs w:val="16"/>
    </w:rPr>
  </w:style>
  <w:style w:type="character" w:styleId="af2">
    <w:name w:val="Book Title"/>
    <w:basedOn w:val="a3"/>
    <w:uiPriority w:val="33"/>
    <w:semiHidden/>
    <w:unhideWhenUsed/>
    <w:qFormat/>
    <w:rsid w:val="007D2C12"/>
    <w:rPr>
      <w:rFonts w:ascii="Tahoma" w:hAnsi="Tahoma" w:cs="Tahoma"/>
      <w:b/>
      <w:bCs/>
      <w:i/>
      <w:iCs/>
      <w:spacing w:val="5"/>
    </w:rPr>
  </w:style>
  <w:style w:type="paragraph" w:styleId="af3">
    <w:name w:val="caption"/>
    <w:basedOn w:val="a2"/>
    <w:next w:val="a2"/>
    <w:semiHidden/>
    <w:unhideWhenUsed/>
    <w:qFormat/>
    <w:rsid w:val="007D2C12"/>
    <w:pPr>
      <w:spacing w:after="200"/>
    </w:pPr>
    <w:rPr>
      <w:i/>
      <w:iCs/>
      <w:color w:val="1F497D" w:themeColor="text2"/>
      <w:szCs w:val="18"/>
    </w:rPr>
  </w:style>
  <w:style w:type="paragraph" w:styleId="af4">
    <w:name w:val="Closing"/>
    <w:basedOn w:val="a2"/>
    <w:link w:val="Char4"/>
    <w:semiHidden/>
    <w:unhideWhenUsed/>
    <w:rsid w:val="007D2C12"/>
    <w:pPr>
      <w:ind w:left="4252"/>
    </w:pPr>
  </w:style>
  <w:style w:type="character" w:customStyle="1" w:styleId="Char4">
    <w:name w:val="خاتمة Char"/>
    <w:basedOn w:val="a3"/>
    <w:link w:val="af4"/>
    <w:semiHidden/>
    <w:rsid w:val="007D2C12"/>
    <w:rPr>
      <w:rFonts w:ascii="Tahoma" w:hAnsi="Tahoma" w:cs="Tahoma"/>
    </w:rPr>
  </w:style>
  <w:style w:type="table" w:styleId="af5">
    <w:name w:val="Colorful Grid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D2C1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semiHidden/>
    <w:unhideWhenUsed/>
    <w:rsid w:val="007D2C12"/>
    <w:rPr>
      <w:rFonts w:ascii="Tahoma" w:hAnsi="Tahoma" w:cs="Tahoma"/>
      <w:sz w:val="22"/>
      <w:szCs w:val="16"/>
    </w:rPr>
  </w:style>
  <w:style w:type="paragraph" w:styleId="af9">
    <w:name w:val="annotation text"/>
    <w:basedOn w:val="a2"/>
    <w:link w:val="Char5"/>
    <w:semiHidden/>
    <w:unhideWhenUsed/>
    <w:rsid w:val="007D2C12"/>
  </w:style>
  <w:style w:type="character" w:customStyle="1" w:styleId="Char5">
    <w:name w:val="نص تعليق Char"/>
    <w:basedOn w:val="a3"/>
    <w:link w:val="af9"/>
    <w:semiHidden/>
    <w:rsid w:val="007D2C12"/>
    <w:rPr>
      <w:rFonts w:ascii="Tahoma" w:hAnsi="Tahoma" w:cs="Tahoma"/>
      <w:szCs w:val="20"/>
    </w:rPr>
  </w:style>
  <w:style w:type="paragraph" w:styleId="afa">
    <w:name w:val="annotation subject"/>
    <w:basedOn w:val="af9"/>
    <w:next w:val="af9"/>
    <w:link w:val="Char6"/>
    <w:semiHidden/>
    <w:unhideWhenUsed/>
    <w:rsid w:val="007D2C12"/>
    <w:rPr>
      <w:b/>
      <w:bCs/>
    </w:rPr>
  </w:style>
  <w:style w:type="character" w:customStyle="1" w:styleId="Char6">
    <w:name w:val="موضوع تعليق Char"/>
    <w:basedOn w:val="Char5"/>
    <w:link w:val="afa"/>
    <w:semiHidden/>
    <w:rsid w:val="007D2C12"/>
    <w:rPr>
      <w:rFonts w:ascii="Tahoma" w:hAnsi="Tahoma" w:cs="Tahoma"/>
      <w:b/>
      <w:bCs/>
      <w:szCs w:val="20"/>
    </w:rPr>
  </w:style>
  <w:style w:type="table" w:styleId="afb">
    <w:name w:val="Dark List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D2C1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2"/>
    <w:next w:val="a2"/>
    <w:link w:val="Char7"/>
    <w:semiHidden/>
    <w:unhideWhenUsed/>
    <w:rsid w:val="007D2C12"/>
  </w:style>
  <w:style w:type="character" w:customStyle="1" w:styleId="Char7">
    <w:name w:val="تاريخ Char"/>
    <w:basedOn w:val="a3"/>
    <w:link w:val="afc"/>
    <w:semiHidden/>
    <w:rsid w:val="007D2C12"/>
    <w:rPr>
      <w:rFonts w:ascii="Tahoma" w:hAnsi="Tahoma" w:cs="Tahoma"/>
    </w:rPr>
  </w:style>
  <w:style w:type="paragraph" w:styleId="afd">
    <w:name w:val="Document Map"/>
    <w:basedOn w:val="a2"/>
    <w:link w:val="Char8"/>
    <w:semiHidden/>
    <w:unhideWhenUsed/>
    <w:rsid w:val="007D2C12"/>
    <w:rPr>
      <w:szCs w:val="16"/>
    </w:rPr>
  </w:style>
  <w:style w:type="character" w:customStyle="1" w:styleId="Char8">
    <w:name w:val="خريطة المستند Char"/>
    <w:basedOn w:val="a3"/>
    <w:link w:val="afd"/>
    <w:semiHidden/>
    <w:rsid w:val="007D2C12"/>
    <w:rPr>
      <w:rFonts w:ascii="Tahoma" w:hAnsi="Tahoma" w:cs="Tahoma"/>
      <w:szCs w:val="16"/>
    </w:rPr>
  </w:style>
  <w:style w:type="paragraph" w:styleId="afe">
    <w:name w:val="E-mail Signature"/>
    <w:basedOn w:val="a2"/>
    <w:link w:val="Char9"/>
    <w:semiHidden/>
    <w:unhideWhenUsed/>
    <w:rsid w:val="007D2C12"/>
  </w:style>
  <w:style w:type="character" w:customStyle="1" w:styleId="Char9">
    <w:name w:val="توقيع البريد الإلكتروني Char"/>
    <w:basedOn w:val="a3"/>
    <w:link w:val="afe"/>
    <w:semiHidden/>
    <w:rsid w:val="007D2C12"/>
    <w:rPr>
      <w:rFonts w:ascii="Tahoma" w:hAnsi="Tahoma" w:cs="Tahoma"/>
    </w:rPr>
  </w:style>
  <w:style w:type="character" w:styleId="aff">
    <w:name w:val="Emphasis"/>
    <w:basedOn w:val="a3"/>
    <w:semiHidden/>
    <w:unhideWhenUsed/>
    <w:qFormat/>
    <w:rsid w:val="007D2C12"/>
    <w:rPr>
      <w:rFonts w:ascii="Tahoma" w:hAnsi="Tahoma" w:cs="Tahoma"/>
      <w:i/>
      <w:iCs/>
    </w:rPr>
  </w:style>
  <w:style w:type="character" w:styleId="aff0">
    <w:name w:val="endnote reference"/>
    <w:basedOn w:val="a3"/>
    <w:semiHidden/>
    <w:unhideWhenUsed/>
    <w:rsid w:val="007D2C12"/>
    <w:rPr>
      <w:rFonts w:ascii="Tahoma" w:hAnsi="Tahoma" w:cs="Tahoma"/>
      <w:vertAlign w:val="superscript"/>
    </w:rPr>
  </w:style>
  <w:style w:type="paragraph" w:styleId="aff1">
    <w:name w:val="endnote text"/>
    <w:basedOn w:val="a2"/>
    <w:link w:val="Chara"/>
    <w:semiHidden/>
    <w:unhideWhenUsed/>
    <w:rsid w:val="007D2C12"/>
  </w:style>
  <w:style w:type="character" w:customStyle="1" w:styleId="Chara">
    <w:name w:val="نص تعليق ختامي Char"/>
    <w:basedOn w:val="a3"/>
    <w:link w:val="aff1"/>
    <w:semiHidden/>
    <w:rsid w:val="007D2C12"/>
    <w:rPr>
      <w:rFonts w:ascii="Tahoma" w:hAnsi="Tahoma" w:cs="Tahoma"/>
      <w:szCs w:val="20"/>
    </w:rPr>
  </w:style>
  <w:style w:type="paragraph" w:styleId="aff2">
    <w:name w:val="envelope address"/>
    <w:basedOn w:val="a2"/>
    <w:semiHidden/>
    <w:unhideWhenUsed/>
    <w:rsid w:val="007D2C1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3">
    <w:name w:val="envelope return"/>
    <w:basedOn w:val="a2"/>
    <w:semiHidden/>
    <w:unhideWhenUsed/>
    <w:rsid w:val="007D2C12"/>
    <w:rPr>
      <w:rFonts w:eastAsiaTheme="majorEastAsia"/>
    </w:rPr>
  </w:style>
  <w:style w:type="character" w:styleId="aff4">
    <w:name w:val="FollowedHyperlink"/>
    <w:basedOn w:val="a3"/>
    <w:semiHidden/>
    <w:unhideWhenUsed/>
    <w:rsid w:val="007D2C12"/>
    <w:rPr>
      <w:rFonts w:ascii="Tahoma" w:hAnsi="Tahoma" w:cs="Tahoma"/>
      <w:color w:val="800080" w:themeColor="followedHyperlink"/>
      <w:u w:val="single"/>
    </w:rPr>
  </w:style>
  <w:style w:type="character" w:styleId="aff5">
    <w:name w:val="footnote reference"/>
    <w:basedOn w:val="a3"/>
    <w:semiHidden/>
    <w:unhideWhenUsed/>
    <w:rsid w:val="007D2C12"/>
    <w:rPr>
      <w:rFonts w:ascii="Tahoma" w:hAnsi="Tahoma" w:cs="Tahoma"/>
      <w:vertAlign w:val="superscript"/>
    </w:rPr>
  </w:style>
  <w:style w:type="paragraph" w:styleId="aff6">
    <w:name w:val="footnote text"/>
    <w:basedOn w:val="a2"/>
    <w:link w:val="Charb"/>
    <w:semiHidden/>
    <w:unhideWhenUsed/>
    <w:rsid w:val="007D2C12"/>
  </w:style>
  <w:style w:type="character" w:customStyle="1" w:styleId="Charb">
    <w:name w:val="نص حاشية سفلية Char"/>
    <w:basedOn w:val="a3"/>
    <w:link w:val="aff6"/>
    <w:semiHidden/>
    <w:rsid w:val="007D2C12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7D2C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7D2C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7D2C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7D2C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7D2C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7D2C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7D2C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7D2C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7D2C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7D2C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7D2C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7D2C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7D2C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7D2C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7D2C12"/>
    <w:rPr>
      <w:rFonts w:ascii="Tahoma" w:hAnsi="Tahoma" w:cs="Tahoma"/>
      <w:color w:val="2B579A"/>
      <w:shd w:val="clear" w:color="auto" w:fill="E6E6E6"/>
    </w:rPr>
  </w:style>
  <w:style w:type="character" w:customStyle="1" w:styleId="3Char">
    <w:name w:val="عنوان 3 Char"/>
    <w:basedOn w:val="a3"/>
    <w:link w:val="31"/>
    <w:uiPriority w:val="1"/>
    <w:semiHidden/>
    <w:rsid w:val="007D2C12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1"/>
    <w:semiHidden/>
    <w:rsid w:val="007D2C12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Char">
    <w:name w:val="عنوان 5 Char"/>
    <w:basedOn w:val="a3"/>
    <w:link w:val="51"/>
    <w:uiPriority w:val="1"/>
    <w:semiHidden/>
    <w:rsid w:val="007D2C12"/>
    <w:rPr>
      <w:rFonts w:ascii="Tahoma" w:eastAsiaTheme="majorEastAsia" w:hAnsi="Tahoma" w:cs="Tahoma"/>
      <w:color w:val="365F91" w:themeColor="accent1" w:themeShade="BF"/>
    </w:rPr>
  </w:style>
  <w:style w:type="character" w:customStyle="1" w:styleId="6Char">
    <w:name w:val="عنوان 6 Char"/>
    <w:basedOn w:val="a3"/>
    <w:link w:val="6"/>
    <w:uiPriority w:val="1"/>
    <w:semiHidden/>
    <w:rsid w:val="007D2C12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3"/>
    <w:link w:val="7"/>
    <w:uiPriority w:val="1"/>
    <w:semiHidden/>
    <w:rsid w:val="007D2C12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uiPriority w:val="1"/>
    <w:semiHidden/>
    <w:rsid w:val="007D2C1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1"/>
    <w:semiHidden/>
    <w:rsid w:val="007D2C1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7D2C12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7D2C12"/>
    <w:rPr>
      <w:i/>
      <w:iCs/>
    </w:rPr>
  </w:style>
  <w:style w:type="character" w:customStyle="1" w:styleId="HTMLChar">
    <w:name w:val="عنوان HTML Char"/>
    <w:basedOn w:val="a3"/>
    <w:link w:val="HTML0"/>
    <w:semiHidden/>
    <w:rsid w:val="007D2C12"/>
    <w:rPr>
      <w:rFonts w:ascii="Tahoma" w:hAnsi="Tahoma" w:cs="Tahoma"/>
      <w:i/>
      <w:iCs/>
    </w:rPr>
  </w:style>
  <w:style w:type="character" w:styleId="HTML1">
    <w:name w:val="HTML Cite"/>
    <w:basedOn w:val="a3"/>
    <w:semiHidden/>
    <w:unhideWhenUsed/>
    <w:rsid w:val="007D2C12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7D2C12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semiHidden/>
    <w:unhideWhenUsed/>
    <w:rsid w:val="007D2C12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7D2C12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semiHidden/>
    <w:unhideWhenUsed/>
    <w:rsid w:val="007D2C12"/>
  </w:style>
  <w:style w:type="character" w:customStyle="1" w:styleId="HTMLChar0">
    <w:name w:val="بتنسيق HTML مسبق Char"/>
    <w:basedOn w:val="a3"/>
    <w:link w:val="HTML3"/>
    <w:semiHidden/>
    <w:rsid w:val="007D2C12"/>
    <w:rPr>
      <w:rFonts w:ascii="Tahoma" w:hAnsi="Tahoma" w:cs="Tahoma"/>
      <w:szCs w:val="20"/>
    </w:rPr>
  </w:style>
  <w:style w:type="character" w:styleId="HTML4">
    <w:name w:val="HTML Sample"/>
    <w:basedOn w:val="a3"/>
    <w:semiHidden/>
    <w:unhideWhenUsed/>
    <w:rsid w:val="007D2C12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7D2C12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semiHidden/>
    <w:unhideWhenUsed/>
    <w:rsid w:val="007D2C12"/>
    <w:rPr>
      <w:rFonts w:ascii="Tahoma" w:hAnsi="Tahoma" w:cs="Tahoma"/>
      <w:i/>
      <w:iCs/>
    </w:rPr>
  </w:style>
  <w:style w:type="character" w:styleId="Hyperlink">
    <w:name w:val="Hyperlink"/>
    <w:basedOn w:val="a3"/>
    <w:semiHidden/>
    <w:unhideWhenUsed/>
    <w:rsid w:val="007D2C12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semiHidden/>
    <w:unhideWhenUsed/>
    <w:rsid w:val="007D2C12"/>
    <w:pPr>
      <w:ind w:left="220" w:hanging="220"/>
    </w:pPr>
  </w:style>
  <w:style w:type="paragraph" w:styleId="Index2">
    <w:name w:val="index 2"/>
    <w:basedOn w:val="a2"/>
    <w:next w:val="a2"/>
    <w:autoRedefine/>
    <w:semiHidden/>
    <w:unhideWhenUsed/>
    <w:rsid w:val="007D2C12"/>
    <w:pPr>
      <w:ind w:left="440" w:hanging="220"/>
    </w:pPr>
  </w:style>
  <w:style w:type="paragraph" w:styleId="Index3">
    <w:name w:val="index 3"/>
    <w:basedOn w:val="a2"/>
    <w:next w:val="a2"/>
    <w:autoRedefine/>
    <w:semiHidden/>
    <w:unhideWhenUsed/>
    <w:rsid w:val="007D2C12"/>
    <w:pPr>
      <w:ind w:left="660" w:hanging="220"/>
    </w:pPr>
  </w:style>
  <w:style w:type="paragraph" w:styleId="Index4">
    <w:name w:val="index 4"/>
    <w:basedOn w:val="a2"/>
    <w:next w:val="a2"/>
    <w:autoRedefine/>
    <w:semiHidden/>
    <w:unhideWhenUsed/>
    <w:rsid w:val="007D2C12"/>
    <w:pPr>
      <w:ind w:left="880" w:hanging="220"/>
    </w:pPr>
  </w:style>
  <w:style w:type="paragraph" w:styleId="Index5">
    <w:name w:val="index 5"/>
    <w:basedOn w:val="a2"/>
    <w:next w:val="a2"/>
    <w:autoRedefine/>
    <w:semiHidden/>
    <w:unhideWhenUsed/>
    <w:rsid w:val="007D2C12"/>
    <w:pPr>
      <w:ind w:left="1100" w:hanging="220"/>
    </w:pPr>
  </w:style>
  <w:style w:type="paragraph" w:styleId="Index6">
    <w:name w:val="index 6"/>
    <w:basedOn w:val="a2"/>
    <w:next w:val="a2"/>
    <w:autoRedefine/>
    <w:semiHidden/>
    <w:unhideWhenUsed/>
    <w:rsid w:val="007D2C12"/>
    <w:pPr>
      <w:ind w:left="1320" w:hanging="220"/>
    </w:pPr>
  </w:style>
  <w:style w:type="paragraph" w:styleId="Index7">
    <w:name w:val="index 7"/>
    <w:basedOn w:val="a2"/>
    <w:next w:val="a2"/>
    <w:autoRedefine/>
    <w:semiHidden/>
    <w:unhideWhenUsed/>
    <w:rsid w:val="007D2C12"/>
    <w:pPr>
      <w:ind w:left="1540" w:hanging="220"/>
    </w:pPr>
  </w:style>
  <w:style w:type="paragraph" w:styleId="Index8">
    <w:name w:val="index 8"/>
    <w:basedOn w:val="a2"/>
    <w:next w:val="a2"/>
    <w:autoRedefine/>
    <w:semiHidden/>
    <w:unhideWhenUsed/>
    <w:rsid w:val="007D2C12"/>
    <w:pPr>
      <w:ind w:left="1760" w:hanging="220"/>
    </w:pPr>
  </w:style>
  <w:style w:type="paragraph" w:styleId="Index9">
    <w:name w:val="index 9"/>
    <w:basedOn w:val="a2"/>
    <w:next w:val="a2"/>
    <w:autoRedefine/>
    <w:semiHidden/>
    <w:unhideWhenUsed/>
    <w:rsid w:val="007D2C12"/>
    <w:pPr>
      <w:ind w:left="1980" w:hanging="220"/>
    </w:pPr>
  </w:style>
  <w:style w:type="paragraph" w:styleId="aff7">
    <w:name w:val="index heading"/>
    <w:basedOn w:val="a2"/>
    <w:next w:val="Index1"/>
    <w:semiHidden/>
    <w:unhideWhenUsed/>
    <w:rsid w:val="007D2C12"/>
    <w:rPr>
      <w:rFonts w:eastAsiaTheme="majorEastAsia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7D2C12"/>
    <w:rPr>
      <w:rFonts w:ascii="Tahoma" w:hAnsi="Tahoma" w:cs="Tahoma"/>
      <w:i/>
      <w:iCs/>
      <w:color w:val="365F91" w:themeColor="accent1" w:themeShade="BF"/>
    </w:rPr>
  </w:style>
  <w:style w:type="paragraph" w:styleId="aff9">
    <w:name w:val="Intense Quote"/>
    <w:basedOn w:val="a2"/>
    <w:next w:val="a2"/>
    <w:link w:val="Charc"/>
    <w:uiPriority w:val="30"/>
    <w:semiHidden/>
    <w:unhideWhenUsed/>
    <w:qFormat/>
    <w:rsid w:val="007D2C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اقتباس مكثف Char"/>
    <w:basedOn w:val="a3"/>
    <w:link w:val="aff9"/>
    <w:uiPriority w:val="30"/>
    <w:semiHidden/>
    <w:rsid w:val="007D2C12"/>
    <w:rPr>
      <w:rFonts w:ascii="Tahoma" w:hAnsi="Tahoma" w:cs="Tahoma"/>
      <w:i/>
      <w:iCs/>
      <w:color w:val="365F91" w:themeColor="accent1" w:themeShade="BF"/>
    </w:rPr>
  </w:style>
  <w:style w:type="character" w:styleId="affa">
    <w:name w:val="Intense Reference"/>
    <w:basedOn w:val="a3"/>
    <w:uiPriority w:val="32"/>
    <w:semiHidden/>
    <w:unhideWhenUsed/>
    <w:qFormat/>
    <w:rsid w:val="007D2C12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b">
    <w:name w:val="Light Grid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D2C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D2C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4"/>
    <w:uiPriority w:val="60"/>
    <w:rsid w:val="007D2C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3"/>
    <w:semiHidden/>
    <w:unhideWhenUsed/>
    <w:rsid w:val="007D2C12"/>
    <w:rPr>
      <w:rFonts w:ascii="Tahoma" w:hAnsi="Tahoma" w:cs="Tahoma"/>
    </w:rPr>
  </w:style>
  <w:style w:type="paragraph" w:styleId="afff">
    <w:name w:val="List"/>
    <w:basedOn w:val="a2"/>
    <w:semiHidden/>
    <w:unhideWhenUsed/>
    <w:rsid w:val="007D2C12"/>
    <w:pPr>
      <w:ind w:left="283" w:hanging="283"/>
      <w:contextualSpacing/>
    </w:pPr>
  </w:style>
  <w:style w:type="paragraph" w:styleId="25">
    <w:name w:val="List 2"/>
    <w:basedOn w:val="a2"/>
    <w:semiHidden/>
    <w:unhideWhenUsed/>
    <w:rsid w:val="007D2C12"/>
    <w:pPr>
      <w:ind w:left="566" w:hanging="283"/>
      <w:contextualSpacing/>
    </w:pPr>
  </w:style>
  <w:style w:type="paragraph" w:styleId="34">
    <w:name w:val="List 3"/>
    <w:basedOn w:val="a2"/>
    <w:semiHidden/>
    <w:unhideWhenUsed/>
    <w:rsid w:val="007D2C12"/>
    <w:pPr>
      <w:ind w:left="849" w:hanging="283"/>
      <w:contextualSpacing/>
    </w:pPr>
  </w:style>
  <w:style w:type="paragraph" w:styleId="42">
    <w:name w:val="List 4"/>
    <w:basedOn w:val="a2"/>
    <w:semiHidden/>
    <w:unhideWhenUsed/>
    <w:rsid w:val="007D2C12"/>
    <w:pPr>
      <w:ind w:left="1132" w:hanging="283"/>
      <w:contextualSpacing/>
    </w:pPr>
  </w:style>
  <w:style w:type="paragraph" w:styleId="52">
    <w:name w:val="List 5"/>
    <w:basedOn w:val="a2"/>
    <w:semiHidden/>
    <w:unhideWhenUsed/>
    <w:rsid w:val="007D2C12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7D2C1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7D2C12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7D2C12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7D2C12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7D2C12"/>
    <w:pPr>
      <w:numPr>
        <w:numId w:val="5"/>
      </w:numPr>
      <w:contextualSpacing/>
    </w:pPr>
  </w:style>
  <w:style w:type="paragraph" w:styleId="afff0">
    <w:name w:val="List Continue"/>
    <w:basedOn w:val="a2"/>
    <w:semiHidden/>
    <w:unhideWhenUsed/>
    <w:rsid w:val="007D2C12"/>
    <w:pPr>
      <w:spacing w:after="120"/>
      <w:ind w:left="283"/>
      <w:contextualSpacing/>
    </w:pPr>
  </w:style>
  <w:style w:type="paragraph" w:styleId="26">
    <w:name w:val="List Continue 2"/>
    <w:basedOn w:val="a2"/>
    <w:semiHidden/>
    <w:unhideWhenUsed/>
    <w:rsid w:val="007D2C12"/>
    <w:pPr>
      <w:spacing w:after="120"/>
      <w:ind w:left="566"/>
      <w:contextualSpacing/>
    </w:pPr>
  </w:style>
  <w:style w:type="paragraph" w:styleId="35">
    <w:name w:val="List Continue 3"/>
    <w:basedOn w:val="a2"/>
    <w:semiHidden/>
    <w:unhideWhenUsed/>
    <w:rsid w:val="007D2C12"/>
    <w:pPr>
      <w:spacing w:after="120"/>
      <w:ind w:left="849"/>
      <w:contextualSpacing/>
    </w:pPr>
  </w:style>
  <w:style w:type="paragraph" w:styleId="43">
    <w:name w:val="List Continue 4"/>
    <w:basedOn w:val="a2"/>
    <w:semiHidden/>
    <w:unhideWhenUsed/>
    <w:rsid w:val="007D2C12"/>
    <w:pPr>
      <w:spacing w:after="120"/>
      <w:ind w:left="1132"/>
      <w:contextualSpacing/>
    </w:pPr>
  </w:style>
  <w:style w:type="paragraph" w:styleId="53">
    <w:name w:val="List Continue 5"/>
    <w:basedOn w:val="a2"/>
    <w:semiHidden/>
    <w:unhideWhenUsed/>
    <w:rsid w:val="007D2C12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7D2C12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7D2C1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7D2C1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7D2C1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7D2C12"/>
    <w:pPr>
      <w:numPr>
        <w:numId w:val="10"/>
      </w:numPr>
      <w:contextualSpacing/>
    </w:pPr>
  </w:style>
  <w:style w:type="paragraph" w:styleId="afff1">
    <w:name w:val="List Paragraph"/>
    <w:basedOn w:val="a2"/>
    <w:uiPriority w:val="34"/>
    <w:semiHidden/>
    <w:unhideWhenUsed/>
    <w:qFormat/>
    <w:rsid w:val="007D2C12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7D2C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7D2C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7D2C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7D2C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7D2C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7D2C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7D2C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7D2C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7D2C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7D2C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7D2C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7D2C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7D2C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7D2C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7D2C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7D2C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7D2C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7D2C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7D2C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7D2C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7D2C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d"/>
    <w:semiHidden/>
    <w:unhideWhenUsed/>
    <w:rsid w:val="007D2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d">
    <w:name w:val="نص ماكرو Char"/>
    <w:basedOn w:val="a3"/>
    <w:link w:val="afff2"/>
    <w:semiHidden/>
    <w:rsid w:val="007D2C12"/>
    <w:rPr>
      <w:rFonts w:ascii="Tahoma" w:hAnsi="Tahoma" w:cs="Tahoma"/>
      <w:szCs w:val="20"/>
    </w:rPr>
  </w:style>
  <w:style w:type="table" w:styleId="10">
    <w:name w:val="Medium Grid 1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7D2C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D2C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7D2C1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7D2C1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7D2C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7D2C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7D2C12"/>
    <w:rPr>
      <w:rFonts w:ascii="Tahoma" w:hAnsi="Tahoma" w:cs="Tahoma"/>
      <w:color w:val="2B579A"/>
      <w:shd w:val="clear" w:color="auto" w:fill="E6E6E6"/>
    </w:rPr>
  </w:style>
  <w:style w:type="paragraph" w:styleId="afff3">
    <w:name w:val="Message Header"/>
    <w:basedOn w:val="a2"/>
    <w:link w:val="Chare"/>
    <w:semiHidden/>
    <w:unhideWhenUsed/>
    <w:rsid w:val="007D2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Chare">
    <w:name w:val="رأس رسالة Char"/>
    <w:basedOn w:val="a3"/>
    <w:link w:val="afff3"/>
    <w:semiHidden/>
    <w:rsid w:val="007D2C1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7D2C12"/>
    <w:rPr>
      <w:rFonts w:ascii="Tahoma" w:hAnsi="Tahoma" w:cs="Tahoma"/>
    </w:rPr>
  </w:style>
  <w:style w:type="paragraph" w:styleId="afff5">
    <w:name w:val="Normal (Web)"/>
    <w:basedOn w:val="a2"/>
    <w:semiHidden/>
    <w:unhideWhenUsed/>
    <w:rsid w:val="007D2C12"/>
    <w:rPr>
      <w:sz w:val="24"/>
      <w:szCs w:val="24"/>
    </w:rPr>
  </w:style>
  <w:style w:type="paragraph" w:styleId="afff6">
    <w:name w:val="Normal Indent"/>
    <w:basedOn w:val="a2"/>
    <w:semiHidden/>
    <w:unhideWhenUsed/>
    <w:rsid w:val="007D2C12"/>
    <w:pPr>
      <w:ind w:left="720"/>
    </w:pPr>
  </w:style>
  <w:style w:type="paragraph" w:styleId="afff7">
    <w:name w:val="Note Heading"/>
    <w:basedOn w:val="a2"/>
    <w:next w:val="a2"/>
    <w:link w:val="Charf"/>
    <w:semiHidden/>
    <w:unhideWhenUsed/>
    <w:rsid w:val="007D2C12"/>
  </w:style>
  <w:style w:type="character" w:customStyle="1" w:styleId="Charf">
    <w:name w:val="عنوان ملاحظة Char"/>
    <w:basedOn w:val="a3"/>
    <w:link w:val="afff7"/>
    <w:semiHidden/>
    <w:rsid w:val="007D2C12"/>
    <w:rPr>
      <w:rFonts w:ascii="Tahoma" w:hAnsi="Tahoma" w:cs="Tahoma"/>
    </w:rPr>
  </w:style>
  <w:style w:type="character" w:styleId="afff8">
    <w:name w:val="page number"/>
    <w:basedOn w:val="a3"/>
    <w:semiHidden/>
    <w:unhideWhenUsed/>
    <w:rsid w:val="007D2C12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7D2C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7D2C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7D2C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7D2C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7D2C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0"/>
    <w:semiHidden/>
    <w:unhideWhenUsed/>
    <w:rsid w:val="007D2C12"/>
    <w:rPr>
      <w:szCs w:val="21"/>
    </w:rPr>
  </w:style>
  <w:style w:type="character" w:customStyle="1" w:styleId="Charf0">
    <w:name w:val="نص عادي Char"/>
    <w:basedOn w:val="a3"/>
    <w:link w:val="afff9"/>
    <w:semiHidden/>
    <w:rsid w:val="007D2C12"/>
    <w:rPr>
      <w:rFonts w:ascii="Tahoma" w:hAnsi="Tahoma" w:cs="Tahoma"/>
      <w:szCs w:val="21"/>
    </w:rPr>
  </w:style>
  <w:style w:type="paragraph" w:styleId="afffa">
    <w:name w:val="Quote"/>
    <w:basedOn w:val="a2"/>
    <w:next w:val="a2"/>
    <w:link w:val="Charf1"/>
    <w:uiPriority w:val="29"/>
    <w:semiHidden/>
    <w:unhideWhenUsed/>
    <w:qFormat/>
    <w:rsid w:val="007D2C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3"/>
    <w:link w:val="afffa"/>
    <w:uiPriority w:val="29"/>
    <w:semiHidden/>
    <w:rsid w:val="007D2C12"/>
    <w:rPr>
      <w:rFonts w:ascii="Tahoma" w:hAnsi="Tahoma" w:cs="Tahoma"/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2"/>
    <w:semiHidden/>
    <w:unhideWhenUsed/>
    <w:rsid w:val="007D2C12"/>
  </w:style>
  <w:style w:type="character" w:customStyle="1" w:styleId="Charf2">
    <w:name w:val="تحية Char"/>
    <w:basedOn w:val="a3"/>
    <w:link w:val="afffb"/>
    <w:semiHidden/>
    <w:rsid w:val="007D2C12"/>
    <w:rPr>
      <w:rFonts w:ascii="Tahoma" w:hAnsi="Tahoma" w:cs="Tahoma"/>
    </w:rPr>
  </w:style>
  <w:style w:type="paragraph" w:styleId="afffc">
    <w:name w:val="Signature"/>
    <w:basedOn w:val="a2"/>
    <w:link w:val="Charf3"/>
    <w:semiHidden/>
    <w:unhideWhenUsed/>
    <w:rsid w:val="007D2C12"/>
    <w:pPr>
      <w:ind w:left="4252"/>
    </w:pPr>
  </w:style>
  <w:style w:type="character" w:customStyle="1" w:styleId="Charf3">
    <w:name w:val="توقيع Char"/>
    <w:basedOn w:val="a3"/>
    <w:link w:val="afffc"/>
    <w:semiHidden/>
    <w:rsid w:val="007D2C12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7D2C12"/>
    <w:rPr>
      <w:rFonts w:ascii="Tahoma" w:hAnsi="Tahoma" w:cs="Tahoma"/>
      <w:u w:val="dotted"/>
    </w:rPr>
  </w:style>
  <w:style w:type="character" w:styleId="afffd">
    <w:name w:val="Strong"/>
    <w:basedOn w:val="a3"/>
    <w:semiHidden/>
    <w:unhideWhenUsed/>
    <w:qFormat/>
    <w:rsid w:val="007D2C12"/>
    <w:rPr>
      <w:rFonts w:ascii="Tahoma" w:hAnsi="Tahoma" w:cs="Tahoma"/>
      <w:b/>
      <w:bCs/>
    </w:rPr>
  </w:style>
  <w:style w:type="paragraph" w:styleId="afffe">
    <w:name w:val="Subtitle"/>
    <w:basedOn w:val="a2"/>
    <w:next w:val="a2"/>
    <w:link w:val="Charf4"/>
    <w:semiHidden/>
    <w:unhideWhenUsed/>
    <w:qFormat/>
    <w:rsid w:val="007D2C12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عنوان فرعي Char"/>
    <w:basedOn w:val="a3"/>
    <w:link w:val="afffe"/>
    <w:semiHidden/>
    <w:rsid w:val="007D2C1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">
    <w:name w:val="Subtle Emphasis"/>
    <w:basedOn w:val="a3"/>
    <w:uiPriority w:val="19"/>
    <w:semiHidden/>
    <w:unhideWhenUsed/>
    <w:qFormat/>
    <w:rsid w:val="007D2C12"/>
    <w:rPr>
      <w:rFonts w:ascii="Tahoma" w:hAnsi="Tahoma" w:cs="Tahoma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7D2C12"/>
    <w:rPr>
      <w:rFonts w:ascii="Tahoma" w:hAnsi="Tahoma" w:cs="Tahoma"/>
      <w:smallCaps/>
      <w:color w:val="5A5A5A" w:themeColor="text1" w:themeTint="A5"/>
    </w:rPr>
  </w:style>
  <w:style w:type="table" w:styleId="13">
    <w:name w:val="Table 3D effects 1"/>
    <w:basedOn w:val="a4"/>
    <w:semiHidden/>
    <w:unhideWhenUsed/>
    <w:rsid w:val="007D2C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unhideWhenUsed/>
    <w:rsid w:val="007D2C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unhideWhenUsed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unhideWhenUsed/>
    <w:rsid w:val="007D2C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7D2C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7D2C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unhideWhenUsed/>
    <w:rsid w:val="007D2C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unhideWhenUsed/>
    <w:rsid w:val="007D2C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7D2C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7D2C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unhideWhenUsed/>
    <w:rsid w:val="007D2C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unhideWhenUsed/>
    <w:rsid w:val="007D2C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unhideWhenUsed/>
    <w:rsid w:val="007D2C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unhideWhenUsed/>
    <w:rsid w:val="007D2C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unhideWhenUsed/>
    <w:rsid w:val="007D2C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semiHidden/>
    <w:unhideWhenUsed/>
    <w:rsid w:val="007D2C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semiHidden/>
    <w:unhideWhenUsed/>
    <w:rsid w:val="007D2C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Grid"/>
    <w:basedOn w:val="a4"/>
    <w:rsid w:val="007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unhideWhenUsed/>
    <w:rsid w:val="007D2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unhideWhenUsed/>
    <w:rsid w:val="007D2C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unhideWhenUsed/>
    <w:rsid w:val="007D2C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unhideWhenUsed/>
    <w:rsid w:val="007D2C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unhideWhenUsed/>
    <w:rsid w:val="007D2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unhideWhenUsed/>
    <w:rsid w:val="007D2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unhideWhenUsed/>
    <w:rsid w:val="007D2C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7D2C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7D2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semiHidden/>
    <w:unhideWhenUsed/>
    <w:rsid w:val="007D2C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unhideWhenUsed/>
    <w:rsid w:val="007D2C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unhideWhenUsed/>
    <w:rsid w:val="007D2C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unhideWhenUsed/>
    <w:rsid w:val="007D2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unhideWhenUsed/>
    <w:rsid w:val="007D2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7D2C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7D2C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7D2C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semiHidden/>
    <w:unhideWhenUsed/>
    <w:rsid w:val="007D2C12"/>
    <w:pPr>
      <w:ind w:left="220" w:hanging="220"/>
    </w:pPr>
  </w:style>
  <w:style w:type="paragraph" w:styleId="affff5">
    <w:name w:val="table of figures"/>
    <w:basedOn w:val="a2"/>
    <w:next w:val="a2"/>
    <w:semiHidden/>
    <w:unhideWhenUsed/>
    <w:rsid w:val="007D2C12"/>
  </w:style>
  <w:style w:type="table" w:styleId="affff6">
    <w:name w:val="Table Professional"/>
    <w:basedOn w:val="a4"/>
    <w:semiHidden/>
    <w:unhideWhenUsed/>
    <w:rsid w:val="007D2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unhideWhenUsed/>
    <w:rsid w:val="007D2C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unhideWhenUsed/>
    <w:rsid w:val="007D2C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unhideWhenUsed/>
    <w:rsid w:val="007D2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7D2C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unhideWhenUsed/>
    <w:rsid w:val="007D2C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rsid w:val="007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semiHidden/>
    <w:unhideWhenUsed/>
    <w:rsid w:val="007D2C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unhideWhenUsed/>
    <w:rsid w:val="007D2C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rsid w:val="007D2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2"/>
    <w:next w:val="a2"/>
    <w:link w:val="Charf5"/>
    <w:semiHidden/>
    <w:unhideWhenUsed/>
    <w:qFormat/>
    <w:rsid w:val="007D2C12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5">
    <w:name w:val="العنوان Char"/>
    <w:basedOn w:val="a3"/>
    <w:link w:val="affff8"/>
    <w:semiHidden/>
    <w:rsid w:val="007D2C12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9">
    <w:name w:val="toa heading"/>
    <w:basedOn w:val="a2"/>
    <w:next w:val="a2"/>
    <w:semiHidden/>
    <w:unhideWhenUsed/>
    <w:rsid w:val="007D2C12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semiHidden/>
    <w:unhideWhenUsed/>
    <w:rsid w:val="007D2C12"/>
    <w:pPr>
      <w:spacing w:after="100"/>
    </w:pPr>
  </w:style>
  <w:style w:type="paragraph" w:styleId="2f3">
    <w:name w:val="toc 2"/>
    <w:basedOn w:val="a2"/>
    <w:next w:val="a2"/>
    <w:autoRedefine/>
    <w:semiHidden/>
    <w:unhideWhenUsed/>
    <w:rsid w:val="007D2C12"/>
    <w:pPr>
      <w:spacing w:after="100"/>
      <w:ind w:left="220"/>
    </w:pPr>
  </w:style>
  <w:style w:type="paragraph" w:styleId="3f">
    <w:name w:val="toc 3"/>
    <w:basedOn w:val="a2"/>
    <w:next w:val="a2"/>
    <w:autoRedefine/>
    <w:semiHidden/>
    <w:unhideWhenUsed/>
    <w:rsid w:val="007D2C12"/>
    <w:pPr>
      <w:spacing w:after="100"/>
      <w:ind w:left="440"/>
    </w:pPr>
  </w:style>
  <w:style w:type="paragraph" w:styleId="48">
    <w:name w:val="toc 4"/>
    <w:basedOn w:val="a2"/>
    <w:next w:val="a2"/>
    <w:autoRedefine/>
    <w:semiHidden/>
    <w:unhideWhenUsed/>
    <w:rsid w:val="007D2C12"/>
    <w:pPr>
      <w:spacing w:after="100"/>
      <w:ind w:left="660"/>
    </w:pPr>
  </w:style>
  <w:style w:type="paragraph" w:styleId="57">
    <w:name w:val="toc 5"/>
    <w:basedOn w:val="a2"/>
    <w:next w:val="a2"/>
    <w:autoRedefine/>
    <w:semiHidden/>
    <w:unhideWhenUsed/>
    <w:rsid w:val="007D2C12"/>
    <w:pPr>
      <w:spacing w:after="100"/>
      <w:ind w:left="880"/>
    </w:pPr>
  </w:style>
  <w:style w:type="paragraph" w:styleId="62">
    <w:name w:val="toc 6"/>
    <w:basedOn w:val="a2"/>
    <w:next w:val="a2"/>
    <w:autoRedefine/>
    <w:semiHidden/>
    <w:unhideWhenUsed/>
    <w:rsid w:val="007D2C12"/>
    <w:pPr>
      <w:spacing w:after="100"/>
      <w:ind w:left="1100"/>
    </w:pPr>
  </w:style>
  <w:style w:type="paragraph" w:styleId="72">
    <w:name w:val="toc 7"/>
    <w:basedOn w:val="a2"/>
    <w:next w:val="a2"/>
    <w:autoRedefine/>
    <w:semiHidden/>
    <w:unhideWhenUsed/>
    <w:rsid w:val="007D2C12"/>
    <w:pPr>
      <w:spacing w:after="100"/>
      <w:ind w:left="1320"/>
    </w:pPr>
  </w:style>
  <w:style w:type="paragraph" w:styleId="82">
    <w:name w:val="toc 8"/>
    <w:basedOn w:val="a2"/>
    <w:next w:val="a2"/>
    <w:autoRedefine/>
    <w:semiHidden/>
    <w:unhideWhenUsed/>
    <w:rsid w:val="007D2C12"/>
    <w:pPr>
      <w:spacing w:after="100"/>
      <w:ind w:left="1540"/>
    </w:pPr>
  </w:style>
  <w:style w:type="paragraph" w:styleId="90">
    <w:name w:val="toc 9"/>
    <w:basedOn w:val="a2"/>
    <w:next w:val="a2"/>
    <w:autoRedefine/>
    <w:semiHidden/>
    <w:unhideWhenUsed/>
    <w:rsid w:val="007D2C12"/>
    <w:pPr>
      <w:spacing w:after="100"/>
      <w:ind w:left="1760"/>
    </w:pPr>
  </w:style>
  <w:style w:type="paragraph" w:styleId="affffa">
    <w:name w:val="TOC Heading"/>
    <w:basedOn w:val="1"/>
    <w:next w:val="a2"/>
    <w:uiPriority w:val="39"/>
    <w:semiHidden/>
    <w:unhideWhenUsed/>
    <w:qFormat/>
    <w:rsid w:val="007D2C12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7D2C1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7D2C12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7D2C12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7D2C12"/>
    <w:pPr>
      <w:numPr>
        <w:numId w:val="13"/>
      </w:numPr>
    </w:pPr>
  </w:style>
  <w:style w:type="table" w:styleId="1d">
    <w:name w:val="Grid Table 1 Light"/>
    <w:basedOn w:val="a4"/>
    <w:uiPriority w:val="46"/>
    <w:rsid w:val="007D2C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7D2C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7D2C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7D2C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7D2C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7D2C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7D2C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7D2C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7D2C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7D2C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7D2C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7D2C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7D2C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7D2C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0">
    <w:name w:val="Grid Table 3"/>
    <w:basedOn w:val="a4"/>
    <w:uiPriority w:val="48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9">
    <w:name w:val="Grid Table 4"/>
    <w:basedOn w:val="a4"/>
    <w:uiPriority w:val="49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8">
    <w:name w:val="Grid Table 5 Dark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7D2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3">
    <w:name w:val="Grid Table 6 Colorful"/>
    <w:basedOn w:val="a4"/>
    <w:uiPriority w:val="51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Grid Table 7 Colorful"/>
    <w:basedOn w:val="a4"/>
    <w:uiPriority w:val="52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b">
    <w:name w:val="Hashtag"/>
    <w:basedOn w:val="a3"/>
    <w:uiPriority w:val="99"/>
    <w:semiHidden/>
    <w:unhideWhenUsed/>
    <w:rsid w:val="007D2C12"/>
    <w:rPr>
      <w:rFonts w:ascii="Tahoma" w:hAnsi="Tahoma" w:cs="Tahoma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7D2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5">
    <w:name w:val="List Table 2"/>
    <w:basedOn w:val="a4"/>
    <w:uiPriority w:val="47"/>
    <w:rsid w:val="007D2C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7D2C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7D2C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7D2C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7D2C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7D2C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7D2C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7D2C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7D2C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7D2C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7D2C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7D2C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7D2C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7D2C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7D2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D2C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7D2C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7D2C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7D2C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7D2C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7D2C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List Table 5 Dark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D2C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7D2C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D2C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7D2C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7D2C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7D2C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7D2C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7D2C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List Table 7 Colorful"/>
    <w:basedOn w:val="a4"/>
    <w:uiPriority w:val="52"/>
    <w:rsid w:val="007D2C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D2C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D2C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D2C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D2C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D2C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D2C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7D2C12"/>
    <w:rPr>
      <w:rFonts w:ascii="Tahoma" w:hAnsi="Tahoma" w:cs="Tahoma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7D2C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7D2C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7D2C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7D2C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7D2C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d">
    <w:name w:val="Smart Hyperlink"/>
    <w:basedOn w:val="a3"/>
    <w:uiPriority w:val="99"/>
    <w:semiHidden/>
    <w:unhideWhenUsed/>
    <w:rsid w:val="007D2C12"/>
    <w:rPr>
      <w:rFonts w:ascii="Tahoma" w:hAnsi="Tahoma" w:cs="Tahoma"/>
      <w:u w:val="dotted"/>
    </w:rPr>
  </w:style>
  <w:style w:type="table" w:styleId="affffe">
    <w:name w:val="Grid Table Light"/>
    <w:basedOn w:val="a4"/>
    <w:uiPriority w:val="40"/>
    <w:rsid w:val="007D2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">
    <w:name w:val="Unresolved Mention"/>
    <w:basedOn w:val="a3"/>
    <w:uiPriority w:val="99"/>
    <w:semiHidden/>
    <w:unhideWhenUsed/>
    <w:rsid w:val="007D2C1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AC64D7" w:rsidP="00AC64D7">
          <w:pPr>
            <w:pStyle w:val="4BC49E480CDE4323A75C68929FEB4D09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AC64D7" w:rsidP="00AC64D7">
          <w:pPr>
            <w:pStyle w:val="9A3F1669F30447E198C0E8099A818D1C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AC64D7" w:rsidP="00AC64D7">
          <w:pPr>
            <w:pStyle w:val="81082D982D1F47F184997B1092540B45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AC64D7" w:rsidP="00AC64D7">
          <w:pPr>
            <w:pStyle w:val="4E35720A85324A20BB558E22955485DF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AC64D7" w:rsidP="00AC64D7">
          <w:pPr>
            <w:pStyle w:val="786C28D7184E4E9081AA8A4B6071432D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AC64D7" w:rsidP="00AC64D7">
          <w:pPr>
            <w:pStyle w:val="4F8386C0865B48DDA3524656FB1237F2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AC64D7" w:rsidP="00AC64D7">
          <w:pPr>
            <w:pStyle w:val="91435FE0279244069BE81AE64A5C7840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AC64D7" w:rsidP="00AC64D7">
          <w:pPr>
            <w:pStyle w:val="7E4AA2748A5C44108D1FE7A2F6B2EC5D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AC64D7" w:rsidP="00AC64D7">
          <w:pPr>
            <w:pStyle w:val="1B3FA7EB41454FFE9DA6848D797FB34C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AC64D7" w:rsidP="00AC64D7">
          <w:pPr>
            <w:pStyle w:val="31AD727C99274CCD998D3BE6404ECF1C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AC64D7" w:rsidP="00AC64D7">
          <w:pPr>
            <w:pStyle w:val="C7832591A5E74387806334288838FA77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AC64D7" w:rsidP="00AC64D7">
          <w:pPr>
            <w:pStyle w:val="7CAAE11372BF4D83A250EB5012B7393C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AC64D7" w:rsidP="00AC64D7">
          <w:pPr>
            <w:pStyle w:val="57322A58F7014833BE24E8B7911137B6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AC64D7" w:rsidP="00AC64D7">
          <w:pPr>
            <w:pStyle w:val="EB17BF989748422E85008F90CA98F16E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AC64D7" w:rsidP="00AC64D7">
          <w:pPr>
            <w:pStyle w:val="EC7CAFD713AB4A798A49A8423B5EA48D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AC64D7" w:rsidP="00AC64D7">
          <w:pPr>
            <w:pStyle w:val="4AF91C0518124F589B7875436D3A1D31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AC64D7" w:rsidP="00AC64D7">
          <w:pPr>
            <w:pStyle w:val="4B4D6E5EAEAD4530A1AB17CF7D1D2598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AC64D7" w:rsidP="00AC64D7">
          <w:pPr>
            <w:pStyle w:val="779277EF430A498AA0DFB608C02DFF95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AC64D7" w:rsidP="00AC64D7">
          <w:pPr>
            <w:pStyle w:val="77F0EB7E95F845FCA17AAF1748E1DE8B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AC64D7" w:rsidP="00AC64D7">
          <w:pPr>
            <w:pStyle w:val="A01184B634AF4E719E91F7083C3764B1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AC64D7" w:rsidP="00AC64D7">
          <w:pPr>
            <w:pStyle w:val="2BECFC7DA33848C28C396EB9BCE2E27B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AC64D7" w:rsidP="00AC64D7">
          <w:pPr>
            <w:pStyle w:val="B8B72C934A014353AB36E456045478ED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AC64D7" w:rsidP="00AC64D7">
          <w:pPr>
            <w:pStyle w:val="E4DB7D9664984E9496D32C3CE8204F88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AC64D7" w:rsidP="00AC64D7">
          <w:pPr>
            <w:pStyle w:val="AF9D2A49ECAA421EB0AEDF1A65B8BB3C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AC64D7" w:rsidP="00AC64D7">
          <w:pPr>
            <w:pStyle w:val="AB3CFE3718834767BAA134DF0D29B82E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AC64D7" w:rsidP="00AC64D7">
          <w:pPr>
            <w:pStyle w:val="08F57E6D86C844D091BF4CF7DC8B8A64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AC64D7" w:rsidP="00AC64D7">
          <w:pPr>
            <w:pStyle w:val="76B918E9004B4C6EB6CA765806CB2F92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AC64D7" w:rsidP="00AC64D7">
          <w:pPr>
            <w:pStyle w:val="C6F44662A41A4123A7755518E46A6F3D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AC64D7" w:rsidP="00AC64D7">
          <w:pPr>
            <w:pStyle w:val="04382DF3063C4151B610840C502CC54F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AC64D7" w:rsidP="00AC64D7">
          <w:pPr>
            <w:pStyle w:val="4560C9462A724481B66954A8EA2D1153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AC64D7" w:rsidP="00AC64D7">
          <w:pPr>
            <w:pStyle w:val="6293F075984B47A192224FFD38ED6F56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AC64D7" w:rsidP="00AC64D7">
          <w:pPr>
            <w:pStyle w:val="6D0AB7BD55EE4449857196367A8307EF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AC64D7" w:rsidP="00AC64D7">
          <w:pPr>
            <w:pStyle w:val="734AA39BDB9A49458F21660E32F0C697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AC64D7" w:rsidP="00AC64D7">
          <w:pPr>
            <w:pStyle w:val="CAC70B01B5044EA69296E101E3C364BF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AC64D7" w:rsidP="00AC64D7">
          <w:pPr>
            <w:pStyle w:val="F581DE5E775943ABB885898932488296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AC64D7" w:rsidP="00AC64D7">
          <w:pPr>
            <w:pStyle w:val="B9BEA04B97B94FE1ABE843ACF3B302DA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AC64D7" w:rsidP="00AC64D7">
          <w:pPr>
            <w:pStyle w:val="0545DD2DBF8D45C1AB2B08B2C42FA49F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AC64D7" w:rsidP="00AC64D7">
          <w:pPr>
            <w:pStyle w:val="0D36B67CBB9D455D8137AF04DE47514B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AC64D7" w:rsidP="00AC64D7">
          <w:pPr>
            <w:pStyle w:val="CDC38BA5C3AD4CCAB76D8DEC14CD3746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AC64D7" w:rsidP="00AC64D7">
          <w:pPr>
            <w:pStyle w:val="553EF2856C4D4756A018CC25B2437796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AC64D7" w:rsidP="00AC64D7">
          <w:pPr>
            <w:pStyle w:val="A06BB9C58BFA4F009C39B2A94633BE26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AC64D7" w:rsidP="00AC64D7">
          <w:pPr>
            <w:pStyle w:val="DA00E0BF62D24FC880AD992B76FA68FD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AC64D7" w:rsidP="00AC64D7">
          <w:pPr>
            <w:pStyle w:val="4A9A05E817C640469D26BB5C6FDFC4E6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AC64D7" w:rsidP="00AC64D7">
          <w:pPr>
            <w:pStyle w:val="9B893E3478E44E75B72DCB798F47E2BE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AC64D7" w:rsidP="00AC64D7">
          <w:pPr>
            <w:pStyle w:val="9D8A93B111754A27B23F23CB7F754537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AC64D7" w:rsidP="00AC64D7">
          <w:pPr>
            <w:pStyle w:val="E591E1B2904343DEB5A2BDA3FFB57692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AC64D7" w:rsidP="00AC64D7">
          <w:pPr>
            <w:pStyle w:val="C1793737804748AE8ADB4D83F1FC59BE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AC64D7" w:rsidP="00AC64D7">
          <w:pPr>
            <w:pStyle w:val="8A2E6E5E02534E3EAC7B5947A5BA4934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AC64D7" w:rsidP="00AC64D7">
          <w:pPr>
            <w:pStyle w:val="1E82E9E64815402581659B4A96C30FCC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AC64D7" w:rsidP="00AC64D7">
          <w:pPr>
            <w:pStyle w:val="A0D9B507459543A5994C8F349214929C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AC64D7" w:rsidP="00AC64D7">
          <w:pPr>
            <w:pStyle w:val="9378C9099051440DA2063C3C81A3A38F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AC64D7" w:rsidP="00AC64D7">
          <w:pPr>
            <w:pStyle w:val="64FE55C72A554F00A704DF728918D4F3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AC64D7" w:rsidP="00AC64D7">
          <w:pPr>
            <w:pStyle w:val="94AC3EDA4A20484786C8F4403F33D0D0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AC64D7" w:rsidP="00AC64D7">
          <w:pPr>
            <w:pStyle w:val="4FADA0E9BD4B44C8AE4B89348B163533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AC64D7" w:rsidP="00AC64D7">
          <w:pPr>
            <w:pStyle w:val="D2F6A7C0BFE84044BD1A223847CC327C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AC64D7" w:rsidP="00AC64D7">
          <w:pPr>
            <w:pStyle w:val="4CAEE25EFEA2431BA41828CCF3C94B0E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AC64D7" w:rsidP="00AC64D7">
          <w:pPr>
            <w:pStyle w:val="FCDD37C5898A4B43992D8428487F6D2C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AC64D7" w:rsidP="00AC64D7">
          <w:pPr>
            <w:pStyle w:val="D39CE8E8745140FEA53BAD71816EC0DF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AC64D7" w:rsidP="00AC64D7">
          <w:pPr>
            <w:pStyle w:val="A7DFFD714D9940F1A3F5D9C06B763237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AC64D7" w:rsidP="00AC64D7">
          <w:pPr>
            <w:pStyle w:val="DE5CD8E8946C46A6B88C8258ECFC0E58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AC64D7" w:rsidP="00AC64D7">
          <w:pPr>
            <w:pStyle w:val="2016FA5EE8B1491EA6B06ED1C5298854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AC64D7" w:rsidP="00AC64D7">
          <w:pPr>
            <w:pStyle w:val="E000D5BAC75D42F58E34E023F22CB45D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AC64D7" w:rsidP="00AC64D7">
          <w:pPr>
            <w:pStyle w:val="17524436117D43E29028AD5C0996BC88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AC64D7" w:rsidP="00AC64D7">
          <w:pPr>
            <w:pStyle w:val="3679727362AD44A8BBD88E4AC03AF8ED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AC64D7" w:rsidP="00AC64D7">
          <w:pPr>
            <w:pStyle w:val="0870E1F7F1354DBF9CDA956B5B49DDE7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AC64D7" w:rsidP="00AC64D7">
          <w:pPr>
            <w:pStyle w:val="1874AADE2702454D9CE0FAAFD4D02A32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AC64D7" w:rsidP="00AC64D7">
          <w:pPr>
            <w:pStyle w:val="ACCA2E9D473F41ABB2FAFEE201602F2E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AC64D7" w:rsidP="00AC64D7">
          <w:pPr>
            <w:pStyle w:val="A0E1C8C603CA478CA2E6B2DDA20672B3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AC64D7" w:rsidP="00AC64D7">
          <w:pPr>
            <w:pStyle w:val="29B8B064C3B24E91B5497C2A6D9A3600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AC64D7" w:rsidP="00AC64D7">
          <w:pPr>
            <w:pStyle w:val="1AB05E84571C41F49407E147AB1286CB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AC64D7" w:rsidP="00AC64D7">
          <w:pPr>
            <w:pStyle w:val="9F416E6276C14FB08DC7E7D7AD5C769F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AC64D7" w:rsidP="00AC64D7">
          <w:pPr>
            <w:pStyle w:val="3D6E4398ABBC40C38266964AC0CFF2E3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AC64D7" w:rsidP="00AC64D7">
          <w:pPr>
            <w:pStyle w:val="EA40C559D043474D80AAF0130D7B7B5D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AC64D7" w:rsidP="00AC64D7">
          <w:pPr>
            <w:pStyle w:val="77DB8D968ECC4CBD97F60D75E1686D4B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AC64D7" w:rsidP="00AC64D7">
          <w:pPr>
            <w:pStyle w:val="494B6331CA234AC7BFB0A80E3AFD48AF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AC64D7" w:rsidP="00AC64D7">
          <w:pPr>
            <w:pStyle w:val="A19A00B121E7421ABAAA5F025D25FF8A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AC64D7" w:rsidP="00AC64D7">
          <w:pPr>
            <w:pStyle w:val="ED88EF5CB6B44343B1D8E79530C15AD2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AC64D7" w:rsidP="00AC64D7">
          <w:pPr>
            <w:pStyle w:val="6DCA2924AB7A4EE6AC04415DAAF40404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AC64D7" w:rsidP="00AC64D7">
          <w:pPr>
            <w:pStyle w:val="2A8267FC3F51480B88B9C13DA5C58209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AC64D7" w:rsidP="00AC64D7">
          <w:pPr>
            <w:pStyle w:val="FD15737528834834BA19829128D5B890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AC64D7" w:rsidP="00AC64D7">
          <w:pPr>
            <w:pStyle w:val="6269664D2A5E4FB7AC0872F22812C24B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AC64D7" w:rsidP="00AC64D7">
          <w:pPr>
            <w:pStyle w:val="87DFD8F6935A472DA24C4BAF0A732A5D1"/>
          </w:pPr>
          <w:r w:rsidRPr="007D2C12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AC64D7" w:rsidP="00AC64D7">
          <w:pPr>
            <w:pStyle w:val="D060F612A5874D9A8FF2E2B0D4FC3F5E1"/>
          </w:pPr>
          <w:r w:rsidRPr="007D2C12">
            <w:rPr>
              <w:rtl/>
              <w:lang w:val="ar-SA" w:eastAsia="ar"/>
            </w:rPr>
            <w:t>اسم الموظف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AC64D7" w:rsidP="00AC64D7">
          <w:pPr>
            <w:pStyle w:val="CB775307DF714AE780299DCD8371048F1"/>
          </w:pPr>
          <w:r w:rsidRPr="007D2C12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AC64D7" w:rsidP="00AC64D7">
          <w:pPr>
            <w:pStyle w:val="C6DC180F31404D07B3C45F0DA31FEF9F1"/>
          </w:pPr>
          <w:r w:rsidRPr="007D2C12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AC64D7" w:rsidP="00AC64D7">
          <w:pPr>
            <w:pStyle w:val="186ACB760CB24C15861F169952BAB8A21"/>
          </w:pPr>
          <w:r w:rsidRPr="007D2C12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AC64D7" w:rsidP="00AC64D7">
          <w:pPr>
            <w:pStyle w:val="F416D2D7A9C740859210750965D04A5D1"/>
          </w:pPr>
          <w:r w:rsidRPr="007D2C12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AC64D7" w:rsidP="00AC64D7">
          <w:pPr>
            <w:pStyle w:val="CDFF6CB4E47F441B90808710A7C4632C1"/>
          </w:pPr>
          <w:r w:rsidRPr="007D2C12">
            <w:rPr>
              <w:rtl/>
              <w:lang w:val="ar-SA" w:eastAsia="ar"/>
            </w:rPr>
            <w:t>هاتفك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AC64D7" w:rsidP="00AC64D7">
          <w:pPr>
            <w:pStyle w:val="72604D96683A489489CEC5382973570B1"/>
          </w:pPr>
          <w:r w:rsidRPr="007D2C12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AC64D7" w:rsidP="00AC64D7">
          <w:pPr>
            <w:pStyle w:val="3B40B506B4D240FCB304D95F65105E751"/>
          </w:pPr>
          <w:r w:rsidRPr="007D2C12">
            <w:rPr>
              <w:rtl/>
              <w:lang w:val="ar-SA" w:eastAsia="ar"/>
            </w:rPr>
            <w:t>موقع الويب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B6806"/>
    <w:rsid w:val="004C1ABF"/>
    <w:rsid w:val="00717210"/>
    <w:rsid w:val="0075002D"/>
    <w:rsid w:val="00793CF6"/>
    <w:rsid w:val="008F5A19"/>
    <w:rsid w:val="0096356A"/>
    <w:rsid w:val="00A14408"/>
    <w:rsid w:val="00AB679F"/>
    <w:rsid w:val="00AC64D7"/>
    <w:rsid w:val="00B4621D"/>
    <w:rsid w:val="00D456E3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4D7"/>
    <w:rPr>
      <w:rFonts w:ascii="Tahoma" w:hAnsi="Tahoma" w:cs="Tahoma"/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  <w:style w:type="paragraph" w:customStyle="1" w:styleId="4BC49E480CDE4323A75C68929FEB4D091">
    <w:name w:val="4BC49E480CDE4323A75C68929FEB4D09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9A3F1669F30447E198C0E8099A818D1C1">
    <w:name w:val="9A3F1669F30447E198C0E8099A818D1C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81082D982D1F47F184997B1092540B451">
    <w:name w:val="81082D982D1F47F184997B1092540B45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4E35720A85324A20BB558E22955485DF1">
    <w:name w:val="4E35720A85324A20BB558E22955485DF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86C28D7184E4E9081AA8A4B6071432D1">
    <w:name w:val="786C28D7184E4E9081AA8A4B6071432D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4F8386C0865B48DDA3524656FB1237F21">
    <w:name w:val="4F8386C0865B48DDA3524656FB1237F2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1435FE0279244069BE81AE64A5C78401">
    <w:name w:val="91435FE0279244069BE81AE64A5C7840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E4AA2748A5C44108D1FE7A2F6B2EC5D1">
    <w:name w:val="7E4AA2748A5C44108D1FE7A2F6B2EC5D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1B3FA7EB41454FFE9DA6848D797FB34C1">
    <w:name w:val="1B3FA7EB41454FFE9DA6848D797FB34C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31AD727C99274CCD998D3BE6404ECF1C1">
    <w:name w:val="31AD727C99274CCD998D3BE6404ECF1C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C7832591A5E74387806334288838FA771">
    <w:name w:val="C7832591A5E74387806334288838FA77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7CAAE11372BF4D83A250EB5012B7393C1">
    <w:name w:val="7CAAE11372BF4D83A250EB5012B7393C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57322A58F7014833BE24E8B7911137B61">
    <w:name w:val="57322A58F7014833BE24E8B7911137B6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B17BF989748422E85008F90CA98F16E1">
    <w:name w:val="EB17BF989748422E85008F90CA98F16E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C7CAFD713AB4A798A49A8423B5EA48D1">
    <w:name w:val="EC7CAFD713AB4A798A49A8423B5EA48D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4AF91C0518124F589B7875436D3A1D311">
    <w:name w:val="4AF91C0518124F589B7875436D3A1D31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4B4D6E5EAEAD4530A1AB17CF7D1D25981">
    <w:name w:val="4B4D6E5EAEAD4530A1AB17CF7D1D2598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79277EF430A498AA0DFB608C02DFF951">
    <w:name w:val="779277EF430A498AA0DFB608C02DFF95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7F0EB7E95F845FCA17AAF1748E1DE8B1">
    <w:name w:val="77F0EB7E95F845FCA17AAF1748E1DE8B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A01184B634AF4E719E91F7083C3764B11">
    <w:name w:val="A01184B634AF4E719E91F7083C3764B1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2BECFC7DA33848C28C396EB9BCE2E27B1">
    <w:name w:val="2BECFC7DA33848C28C396EB9BCE2E27B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B8B72C934A014353AB36E456045478ED1">
    <w:name w:val="B8B72C934A014353AB36E456045478ED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4DB7D9664984E9496D32C3CE8204F881">
    <w:name w:val="E4DB7D9664984E9496D32C3CE8204F88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F9D2A49ECAA421EB0AEDF1A65B8BB3C1">
    <w:name w:val="AF9D2A49ECAA421EB0AEDF1A65B8BB3C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B3CFE3718834767BAA134DF0D29B82E1">
    <w:name w:val="AB3CFE3718834767BAA134DF0D29B82E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08F57E6D86C844D091BF4CF7DC8B8A641">
    <w:name w:val="08F57E6D86C844D091BF4CF7DC8B8A64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6B918E9004B4C6EB6CA765806CB2F921">
    <w:name w:val="76B918E9004B4C6EB6CA765806CB2F92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C6F44662A41A4123A7755518E46A6F3D1">
    <w:name w:val="C6F44662A41A4123A7755518E46A6F3D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04382DF3063C4151B610840C502CC54F1">
    <w:name w:val="04382DF3063C4151B610840C502CC54F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4560C9462A724481B66954A8EA2D11531">
    <w:name w:val="4560C9462A724481B66954A8EA2D1153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6293F075984B47A192224FFD38ED6F561">
    <w:name w:val="6293F075984B47A192224FFD38ED6F56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6D0AB7BD55EE4449857196367A8307EF1">
    <w:name w:val="6D0AB7BD55EE4449857196367A8307EF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34AA39BDB9A49458F21660E32F0C6971">
    <w:name w:val="734AA39BDB9A49458F21660E32F0C697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CAC70B01B5044EA69296E101E3C364BF1">
    <w:name w:val="CAC70B01B5044EA69296E101E3C364BF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F581DE5E775943ABB8858989324882961">
    <w:name w:val="F581DE5E775943ABB885898932488296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B9BEA04B97B94FE1ABE843ACF3B302DA1">
    <w:name w:val="B9BEA04B97B94FE1ABE843ACF3B302DA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0545DD2DBF8D45C1AB2B08B2C42FA49F1">
    <w:name w:val="0545DD2DBF8D45C1AB2B08B2C42FA49F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0D36B67CBB9D455D8137AF04DE47514B1">
    <w:name w:val="0D36B67CBB9D455D8137AF04DE47514B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CDC38BA5C3AD4CCAB76D8DEC14CD37461">
    <w:name w:val="CDC38BA5C3AD4CCAB76D8DEC14CD3746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553EF2856C4D4756A018CC25B24377961">
    <w:name w:val="553EF2856C4D4756A018CC25B2437796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06BB9C58BFA4F009C39B2A94633BE261">
    <w:name w:val="A06BB9C58BFA4F009C39B2A94633BE26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DA00E0BF62D24FC880AD992B76FA68FD1">
    <w:name w:val="DA00E0BF62D24FC880AD992B76FA68FD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4A9A05E817C640469D26BB5C6FDFC4E61">
    <w:name w:val="4A9A05E817C640469D26BB5C6FDFC4E6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B893E3478E44E75B72DCB798F47E2BE1">
    <w:name w:val="9B893E3478E44E75B72DCB798F47E2BE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D8A93B111754A27B23F23CB7F7545371">
    <w:name w:val="9D8A93B111754A27B23F23CB7F754537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591E1B2904343DEB5A2BDA3FFB576921">
    <w:name w:val="E591E1B2904343DEB5A2BDA3FFB57692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C1793737804748AE8ADB4D83F1FC59BE1">
    <w:name w:val="C1793737804748AE8ADB4D83F1FC59BE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8A2E6E5E02534E3EAC7B5947A5BA49341">
    <w:name w:val="8A2E6E5E02534E3EAC7B5947A5BA4934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1E82E9E64815402581659B4A96C30FCC1">
    <w:name w:val="1E82E9E64815402581659B4A96C30FCC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0D9B507459543A5994C8F349214929C1">
    <w:name w:val="A0D9B507459543A5994C8F349214929C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378C9099051440DA2063C3C81A3A38F1">
    <w:name w:val="9378C9099051440DA2063C3C81A3A38F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64FE55C72A554F00A704DF728918D4F31">
    <w:name w:val="64FE55C72A554F00A704DF728918D4F3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4AC3EDA4A20484786C8F4403F33D0D01">
    <w:name w:val="94AC3EDA4A20484786C8F4403F33D0D0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4FADA0E9BD4B44C8AE4B89348B1635331">
    <w:name w:val="4FADA0E9BD4B44C8AE4B89348B163533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D2F6A7C0BFE84044BD1A223847CC327C1">
    <w:name w:val="D2F6A7C0BFE84044BD1A223847CC327C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4CAEE25EFEA2431BA41828CCF3C94B0E1">
    <w:name w:val="4CAEE25EFEA2431BA41828CCF3C94B0E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FCDD37C5898A4B43992D8428487F6D2C1">
    <w:name w:val="FCDD37C5898A4B43992D8428487F6D2C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D39CE8E8745140FEA53BAD71816EC0DF1">
    <w:name w:val="D39CE8E8745140FEA53BAD71816EC0DF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7DFFD714D9940F1A3F5D9C06B7632371">
    <w:name w:val="A7DFFD714D9940F1A3F5D9C06B763237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DE5CD8E8946C46A6B88C8258ECFC0E581">
    <w:name w:val="DE5CD8E8946C46A6B88C8258ECFC0E58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2016FA5EE8B1491EA6B06ED1C52988541">
    <w:name w:val="2016FA5EE8B1491EA6B06ED1C5298854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000D5BAC75D42F58E34E023F22CB45D1">
    <w:name w:val="E000D5BAC75D42F58E34E023F22CB45D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17524436117D43E29028AD5C0996BC881">
    <w:name w:val="17524436117D43E29028AD5C0996BC88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3679727362AD44A8BBD88E4AC03AF8ED1">
    <w:name w:val="3679727362AD44A8BBD88E4AC03AF8ED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0870E1F7F1354DBF9CDA956B5B49DDE71">
    <w:name w:val="0870E1F7F1354DBF9CDA956B5B49DDE7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1874AADE2702454D9CE0FAAFD4D02A321">
    <w:name w:val="1874AADE2702454D9CE0FAAFD4D02A32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ACCA2E9D473F41ABB2FAFEE201602F2E1">
    <w:name w:val="ACCA2E9D473F41ABB2FAFEE201602F2E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A0E1C8C603CA478CA2E6B2DDA20672B31">
    <w:name w:val="A0E1C8C603CA478CA2E6B2DDA20672B3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29B8B064C3B24E91B5497C2A6D9A36001">
    <w:name w:val="29B8B064C3B24E91B5497C2A6D9A3600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1AB05E84571C41F49407E147AB1286CB1">
    <w:name w:val="1AB05E84571C41F49407E147AB1286CB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9F416E6276C14FB08DC7E7D7AD5C769F1">
    <w:name w:val="9F416E6276C14FB08DC7E7D7AD5C769F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3D6E4398ABBC40C38266964AC0CFF2E31">
    <w:name w:val="3D6E4398ABBC40C38266964AC0CFF2E3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A40C559D043474D80AAF0130D7B7B5D1">
    <w:name w:val="EA40C559D043474D80AAF0130D7B7B5D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77DB8D968ECC4CBD97F60D75E1686D4B1">
    <w:name w:val="77DB8D968ECC4CBD97F60D75E1686D4B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494B6331CA234AC7BFB0A80E3AFD48AF1">
    <w:name w:val="494B6331CA234AC7BFB0A80E3AFD48AF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A19A00B121E7421ABAAA5F025D25FF8A1">
    <w:name w:val="A19A00B121E7421ABAAA5F025D25FF8A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ED88EF5CB6B44343B1D8E79530C15AD21">
    <w:name w:val="ED88EF5CB6B44343B1D8E79530C15AD2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6DCA2924AB7A4EE6AC04415DAAF404041">
    <w:name w:val="6DCA2924AB7A4EE6AC04415DAAF40404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2A8267FC3F51480B88B9C13DA5C582091">
    <w:name w:val="2A8267FC3F51480B88B9C13DA5C58209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FD15737528834834BA19829128D5B8901">
    <w:name w:val="FD15737528834834BA19829128D5B890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6269664D2A5E4FB7AC0872F22812C24B1">
    <w:name w:val="6269664D2A5E4FB7AC0872F22812C24B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87DFD8F6935A472DA24C4BAF0A732A5D1">
    <w:name w:val="87DFD8F6935A472DA24C4BAF0A732A5D1"/>
    <w:rsid w:val="00AC64D7"/>
    <w:pPr>
      <w:spacing w:after="140" w:line="240" w:lineRule="auto"/>
      <w:ind w:right="144"/>
      <w:jc w:val="right"/>
      <w:outlineLvl w:val="0"/>
    </w:pPr>
    <w:rPr>
      <w:rFonts w:ascii="Tahoma" w:eastAsia="Times New Roman" w:hAnsi="Tahoma" w:cs="Tahoma"/>
      <w:b/>
      <w:bCs/>
      <w:color w:val="525252" w:themeColor="accent3" w:themeShade="80"/>
      <w:spacing w:val="10"/>
      <w:szCs w:val="20"/>
    </w:rPr>
  </w:style>
  <w:style w:type="paragraph" w:customStyle="1" w:styleId="D060F612A5874D9A8FF2E2B0D4FC3F5E1">
    <w:name w:val="D060F612A5874D9A8FF2E2B0D4FC3F5E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b/>
      <w:bCs/>
      <w:szCs w:val="20"/>
    </w:rPr>
  </w:style>
  <w:style w:type="paragraph" w:customStyle="1" w:styleId="CB775307DF714AE780299DCD8371048F1">
    <w:name w:val="CB775307DF714AE780299DCD8371048F1"/>
    <w:rsid w:val="00AC64D7"/>
    <w:pPr>
      <w:spacing w:after="0" w:line="240" w:lineRule="auto"/>
      <w:ind w:right="144"/>
      <w:jc w:val="right"/>
    </w:pPr>
    <w:rPr>
      <w:rFonts w:ascii="Tahoma" w:eastAsia="Times New Roman" w:hAnsi="Tahoma" w:cs="Tahoma"/>
      <w:i/>
      <w:szCs w:val="20"/>
    </w:rPr>
  </w:style>
  <w:style w:type="paragraph" w:customStyle="1" w:styleId="C6DC180F31404D07B3C45F0DA31FEF9F1">
    <w:name w:val="C6DC180F31404D07B3C45F0DA31FEF9F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186ACB760CB24C15861F169952BAB8A21">
    <w:name w:val="186ACB760CB24C15861F169952BAB8A2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F416D2D7A9C740859210750965D04A5D1">
    <w:name w:val="F416D2D7A9C740859210750965D04A5D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CDFF6CB4E47F441B90808710A7C4632C1">
    <w:name w:val="CDFF6CB4E47F441B90808710A7C4632C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72604D96683A489489CEC5382973570B1">
    <w:name w:val="72604D96683A489489CEC5382973570B1"/>
    <w:rsid w:val="00AC64D7"/>
    <w:pPr>
      <w:spacing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  <w:style w:type="paragraph" w:customStyle="1" w:styleId="3B40B506B4D240FCB304D95F65105E751">
    <w:name w:val="3B40B506B4D240FCB304D95F65105E751"/>
    <w:rsid w:val="00AC64D7"/>
    <w:pPr>
      <w:spacing w:before="100" w:after="0" w:line="240" w:lineRule="auto"/>
      <w:ind w:left="1282" w:right="144"/>
      <w:jc w:val="right"/>
    </w:pPr>
    <w:rPr>
      <w:rFonts w:ascii="Tahoma" w:eastAsia="Times New Roman" w:hAnsi="Tahoma" w:cs="Tahoma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Office_18839100_TF02807620</Template>
  <TotalTime>1</TotalTime>
  <Pages>1</Pages>
  <Words>180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dc:description/>
  <cp:lastModifiedBy>admin</cp:lastModifiedBy>
  <cp:revision>3</cp:revision>
  <cp:lastPrinted>2018-01-29T12:57:00Z</cp:lastPrinted>
  <dcterms:created xsi:type="dcterms:W3CDTF">2018-05-15T15:59:00Z</dcterms:created>
  <dcterms:modified xsi:type="dcterms:W3CDTF">2018-05-29T10:01:00Z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