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04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blica rasporeda za dodavanje pojedinosti o sastanku"/>
      </w:tblPr>
      <w:tblGrid>
        <w:gridCol w:w="10485"/>
      </w:tblGrid>
      <w:tr w:rsidR="00A319C4" w:rsidRPr="00AB4190" w14:paraId="57D762B1" w14:textId="77777777" w:rsidTr="00AB4190">
        <w:trPr>
          <w:trHeight w:val="576"/>
        </w:trPr>
        <w:tc>
          <w:tcPr>
            <w:tcW w:w="10485" w:type="dxa"/>
            <w:shd w:val="clear" w:color="auto" w:fill="D9D9D9"/>
            <w:vAlign w:val="center"/>
          </w:tcPr>
          <w:bookmarkStart w:id="0" w:name="_GoBack" w:colFirst="0" w:colLast="0"/>
          <w:p w14:paraId="3AC2A241" w14:textId="6313B5B3" w:rsidR="00A319C4" w:rsidRPr="00AB4190" w:rsidRDefault="00DE2A88" w:rsidP="00D01859">
            <w:pPr>
              <w:pStyle w:val="Naslov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alias w:val="List za prijavu na sastanak:"/>
                <w:tag w:val="List za prijavu na sastanak:"/>
                <w:id w:val="-822972384"/>
                <w:placeholder>
                  <w:docPart w:val="84E7E5E0965E43169F4A5EBB3D3207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C717A6" w:rsidRPr="00AB4190">
                  <w:rPr>
                    <w:noProof/>
                    <w:lang w:bidi="hr-HR"/>
                  </w:rPr>
                  <w:t xml:space="preserve">List </w:t>
                </w:r>
                <w:r w:rsidR="00AB4190" w:rsidRPr="00AB4190">
                  <w:rPr>
                    <w:noProof/>
                    <w:lang w:bidi="hr-HR"/>
                  </w:rPr>
                  <w:t>Za Prijavu Na Sastanak</w:t>
                </w:r>
              </w:sdtContent>
            </w:sdt>
          </w:p>
        </w:tc>
      </w:tr>
      <w:tr w:rsidR="0084533D" w:rsidRPr="00AB4190" w14:paraId="69C6608E" w14:textId="77777777" w:rsidTr="00AB4190">
        <w:trPr>
          <w:trHeight w:val="576"/>
        </w:trPr>
        <w:tc>
          <w:tcPr>
            <w:tcW w:w="104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C0" w:firstRow="0" w:lastRow="1" w:firstColumn="1" w:lastColumn="1" w:noHBand="0" w:noVBand="0"/>
              <w:tblDescription w:val="Tablica rasporeda za dodavanje pojedinosti o sastanku"/>
            </w:tblPr>
            <w:tblGrid>
              <w:gridCol w:w="1433"/>
              <w:gridCol w:w="3797"/>
              <w:gridCol w:w="2268"/>
              <w:gridCol w:w="3282"/>
            </w:tblGrid>
            <w:tr w:rsidR="0084533D" w:rsidRPr="00AB4190" w14:paraId="4147B0D4" w14:textId="77777777" w:rsidTr="00AB4190">
              <w:trPr>
                <w:cantSplit/>
                <w:trHeight w:val="385"/>
              </w:trPr>
              <w:tc>
                <w:tcPr>
                  <w:tcW w:w="1433" w:type="dxa"/>
                  <w:shd w:val="clear" w:color="auto" w:fill="auto"/>
                  <w:vAlign w:val="center"/>
                </w:tcPr>
                <w:p w14:paraId="7CF1FA49" w14:textId="77777777" w:rsidR="0084533D" w:rsidRPr="00AB4190" w:rsidRDefault="00DE2A88" w:rsidP="00767194">
                  <w:pPr>
                    <w:pStyle w:val="Naslov2"/>
                    <w:outlineLvl w:val="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Projekt:"/>
                      <w:tag w:val="Projekt:"/>
                      <w:id w:val="928929196"/>
                      <w:placeholder>
                        <w:docPart w:val="B83393A2C3A244DAA7C56D39CCF4ABD5"/>
                      </w:placeholder>
                      <w:temporary/>
                      <w:showingPlcHdr/>
                      <w15:appearance w15:val="hidden"/>
                      <w15:appearance w15:val="hidden"/>
                    </w:sdtPr>
                    <w:sdtEndPr/>
                    <w:sdtContent>
                      <w:r w:rsidR="00C717A6" w:rsidRPr="00AB4190">
                        <w:rPr>
                          <w:noProof/>
                          <w:lang w:bidi="hr-HR"/>
                        </w:rPr>
                        <w:t>Projekt:</w:t>
                      </w:r>
                    </w:sdtContent>
                  </w:sdt>
                </w:p>
              </w:tc>
              <w:sdt>
                <w:sdtPr>
                  <w:rPr>
                    <w:noProof/>
                  </w:rPr>
                  <w:alias w:val="Unesite naziv projekta:"/>
                  <w:tag w:val="Unesite naziv projekta:"/>
                  <w:id w:val="-1268999353"/>
                  <w:placeholder>
                    <w:docPart w:val="0576687771F84AB4A55C41EC2EEDDEE4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797" w:type="dxa"/>
                      <w:tcBorders>
                        <w:right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6A1BC87D" w14:textId="77777777" w:rsidR="0084533D" w:rsidRPr="00AB4190" w:rsidRDefault="00767194" w:rsidP="00767194">
                      <w:pPr>
                        <w:rPr>
                          <w:noProof/>
                        </w:rPr>
                      </w:pPr>
                      <w:r w:rsidRPr="00AB4190">
                        <w:rPr>
                          <w:noProof/>
                          <w:lang w:bidi="hr-HR"/>
                        </w:rPr>
                        <w:t>Naziv projekta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alias w:val="Datum sastanka:"/>
                  <w:tag w:val="Datum sastanka:"/>
                  <w:id w:val="1854603254"/>
                  <w:placeholder>
                    <w:docPart w:val="B4C8BA42C9AB4627A8FC26B0161CA591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2268" w:type="dxa"/>
                      <w:tcBorders>
                        <w:top w:val="nil"/>
                        <w:left w:val="single" w:sz="4" w:space="0" w:color="7F7F7F" w:themeColor="text1" w:themeTint="80"/>
                        <w:bottom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46E75AEC" w14:textId="77777777" w:rsidR="0084533D" w:rsidRPr="00AB4190" w:rsidRDefault="00836D4A" w:rsidP="00767194">
                      <w:pPr>
                        <w:pStyle w:val="Naslov2"/>
                        <w:outlineLvl w:val="1"/>
                        <w:rPr>
                          <w:noProof/>
                        </w:rPr>
                      </w:pPr>
                      <w:r w:rsidRPr="00AB4190">
                        <w:rPr>
                          <w:noProof/>
                          <w:lang w:bidi="hr-HR"/>
                        </w:rPr>
                        <w:t>Datum sastanka: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alias w:val="Unesite datum:"/>
                  <w:tag w:val="Unesite datum:"/>
                  <w:id w:val="1952743077"/>
                  <w:placeholder>
                    <w:docPart w:val="A0692C3E8B0D45A3983D0EEE9BB6FA3D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282" w:type="dxa"/>
                      <w:shd w:val="clear" w:color="auto" w:fill="auto"/>
                      <w:vAlign w:val="center"/>
                    </w:tcPr>
                    <w:p w14:paraId="3497DEB6" w14:textId="77777777" w:rsidR="0084533D" w:rsidRPr="00AB4190" w:rsidRDefault="00767194" w:rsidP="00767194">
                      <w:pPr>
                        <w:rPr>
                          <w:noProof/>
                        </w:rPr>
                      </w:pPr>
                      <w:r w:rsidRPr="00AB4190">
                        <w:rPr>
                          <w:noProof/>
                          <w:lang w:bidi="hr-HR"/>
                        </w:rPr>
                        <w:t>Datum</w:t>
                      </w:r>
                    </w:p>
                  </w:tc>
                </w:sdtContent>
              </w:sdt>
            </w:tr>
            <w:tr w:rsidR="0084533D" w:rsidRPr="00AB4190" w14:paraId="7154DB18" w14:textId="77777777" w:rsidTr="00AB4190">
              <w:trPr>
                <w:cantSplit/>
                <w:trHeight w:val="389"/>
              </w:trPr>
              <w:tc>
                <w:tcPr>
                  <w:tcW w:w="1433" w:type="dxa"/>
                  <w:shd w:val="clear" w:color="auto" w:fill="auto"/>
                  <w:vAlign w:val="center"/>
                </w:tcPr>
                <w:p w14:paraId="76577E25" w14:textId="77777777" w:rsidR="0084533D" w:rsidRPr="00AB4190" w:rsidRDefault="00DE2A88" w:rsidP="00767194">
                  <w:pPr>
                    <w:pStyle w:val="Naslov2"/>
                    <w:outlineLvl w:val="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Moderator:"/>
                      <w:tag w:val="Moderator:"/>
                      <w:id w:val="137772821"/>
                      <w:placeholder>
                        <w:docPart w:val="36D8165E58304A7C8D976A4334FA1126"/>
                      </w:placeholder>
                      <w:temporary/>
                      <w:showingPlcHdr/>
                      <w15:appearance w15:val="hidden"/>
                      <w15:appearance w15:val="hidden"/>
                    </w:sdtPr>
                    <w:sdtEndPr/>
                    <w:sdtContent>
                      <w:r w:rsidR="00C717A6" w:rsidRPr="00AB4190">
                        <w:rPr>
                          <w:noProof/>
                          <w:lang w:bidi="hr-HR"/>
                        </w:rPr>
                        <w:t>Moderator:</w:t>
                      </w:r>
                    </w:sdtContent>
                  </w:sdt>
                </w:p>
              </w:tc>
              <w:sdt>
                <w:sdtPr>
                  <w:rPr>
                    <w:noProof/>
                  </w:rPr>
                  <w:alias w:val="Unesite ime i prezime moderatora:"/>
                  <w:tag w:val="Unesite ime i prezime moderatora:"/>
                  <w:id w:val="543178263"/>
                  <w:placeholder>
                    <w:docPart w:val="9CA7E59F38DF45FB8D2FAF7FF0C1EA1D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797" w:type="dxa"/>
                      <w:tcBorders>
                        <w:right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158F3613" w14:textId="77777777" w:rsidR="0084533D" w:rsidRPr="00AB4190" w:rsidRDefault="00767194" w:rsidP="00767194">
                      <w:pPr>
                        <w:rPr>
                          <w:noProof/>
                        </w:rPr>
                      </w:pPr>
                      <w:r w:rsidRPr="00AB4190">
                        <w:rPr>
                          <w:noProof/>
                          <w:lang w:bidi="hr-HR"/>
                        </w:rPr>
                        <w:t>Ime i prezime moderatora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alias w:val="Mjesto/soba:"/>
                  <w:tag w:val="Mjesto/soba:"/>
                  <w:id w:val="1083577569"/>
                  <w:placeholder>
                    <w:docPart w:val="3B8BB97B326E48F58462E9FFB4B8A84E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2268" w:type="dxa"/>
                      <w:tcBorders>
                        <w:top w:val="single" w:sz="4" w:space="0" w:color="7F7F7F" w:themeColor="text1" w:themeTint="80"/>
                        <w:left w:val="single" w:sz="4" w:space="0" w:color="7F7F7F" w:themeColor="text1" w:themeTint="80"/>
                        <w:bottom w:val="nil"/>
                      </w:tcBorders>
                      <w:shd w:val="clear" w:color="auto" w:fill="auto"/>
                      <w:vAlign w:val="center"/>
                    </w:tcPr>
                    <w:p w14:paraId="321A2848" w14:textId="77777777" w:rsidR="0084533D" w:rsidRPr="00AB4190" w:rsidRDefault="003D58A0" w:rsidP="00767194">
                      <w:pPr>
                        <w:pStyle w:val="Naslov2"/>
                        <w:outlineLvl w:val="1"/>
                        <w:rPr>
                          <w:noProof/>
                        </w:rPr>
                      </w:pPr>
                      <w:r w:rsidRPr="00AB4190">
                        <w:rPr>
                          <w:noProof/>
                          <w:lang w:bidi="hr-HR"/>
                        </w:rPr>
                        <w:t>Mjesto/soba: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alias w:val="Unesite mjesto ili sobu za sastanak:"/>
                  <w:tag w:val="Unesite mjesto ili sobu za sastanak:"/>
                  <w:id w:val="-330834099"/>
                  <w:placeholder>
                    <w:docPart w:val="5187CDE6A03A4845B611789134236D64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282" w:type="dxa"/>
                      <w:shd w:val="clear" w:color="auto" w:fill="auto"/>
                      <w:vAlign w:val="center"/>
                    </w:tcPr>
                    <w:p w14:paraId="30882088" w14:textId="77777777" w:rsidR="0084533D" w:rsidRPr="00AB4190" w:rsidRDefault="00767194" w:rsidP="00767194">
                      <w:pPr>
                        <w:rPr>
                          <w:noProof/>
                        </w:rPr>
                      </w:pPr>
                      <w:r w:rsidRPr="00AB4190">
                        <w:rPr>
                          <w:noProof/>
                          <w:lang w:bidi="hr-HR"/>
                        </w:rPr>
                        <w:t>Mjesto/soba za sastanak</w:t>
                      </w:r>
                    </w:p>
                  </w:tc>
                </w:sdtContent>
              </w:sdt>
            </w:tr>
          </w:tbl>
          <w:p w14:paraId="5F6611D1" w14:textId="77777777" w:rsidR="0084533D" w:rsidRPr="00AB4190" w:rsidRDefault="0084533D" w:rsidP="0084533D">
            <w:pPr>
              <w:rPr>
                <w:noProof/>
              </w:rPr>
            </w:pPr>
          </w:p>
        </w:tc>
      </w:tr>
      <w:bookmarkEnd w:id="0"/>
    </w:tbl>
    <w:p w14:paraId="7A731B6C" w14:textId="77777777" w:rsidR="0084533D" w:rsidRPr="00AB4190" w:rsidRDefault="0084533D">
      <w:pPr>
        <w:rPr>
          <w:noProof/>
        </w:rPr>
      </w:pPr>
    </w:p>
    <w:tbl>
      <w:tblPr>
        <w:tblStyle w:val="Reetkatablice"/>
        <w:tblW w:w="104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U ovu tablicu dodajte ime i prezime, funkciju, naziv tvrtke, broj telefona i faksa te adresu e-pošte"/>
      </w:tblPr>
      <w:tblGrid>
        <w:gridCol w:w="2245"/>
        <w:gridCol w:w="1773"/>
        <w:gridCol w:w="1222"/>
        <w:gridCol w:w="1843"/>
        <w:gridCol w:w="1553"/>
        <w:gridCol w:w="1849"/>
      </w:tblGrid>
      <w:tr w:rsidR="00614BD7" w:rsidRPr="00AB4190" w14:paraId="14F595A6" w14:textId="77777777" w:rsidTr="00AB4190">
        <w:trPr>
          <w:trHeight w:val="323"/>
          <w:tblHeader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2CEFF765" w14:textId="77777777" w:rsidR="00614BD7" w:rsidRPr="00AB4190" w:rsidRDefault="00DE2A88" w:rsidP="0084533D">
            <w:pPr>
              <w:pStyle w:val="Naslov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alias w:val="Ime i prezime:"/>
                <w:tag w:val="Ime i prezime:"/>
                <w:id w:val="-1360272604"/>
                <w:placeholder>
                  <w:docPart w:val="9D56D0C8CC6F4EEF970C206DE790C2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537E4" w:rsidRPr="00AB4190">
                  <w:rPr>
                    <w:noProof/>
                    <w:lang w:bidi="hr-HR"/>
                  </w:rPr>
                  <w:t>Ime i prezime</w:t>
                </w:r>
              </w:sdtContent>
            </w:sdt>
          </w:p>
        </w:tc>
        <w:sdt>
          <w:sdtPr>
            <w:rPr>
              <w:noProof/>
            </w:rPr>
            <w:alias w:val="Funkcija:"/>
            <w:tag w:val="Naslov:"/>
            <w:id w:val="665286919"/>
            <w:placeholder>
              <w:docPart w:val="344953077CDB44BEAFFED15C80098A2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shd w:val="clear" w:color="auto" w:fill="D9D9D9" w:themeFill="background1" w:themeFillShade="D9"/>
                <w:vAlign w:val="center"/>
              </w:tcPr>
              <w:p w14:paraId="0CF2AC98" w14:textId="77777777" w:rsidR="00614BD7" w:rsidRPr="00AB4190" w:rsidRDefault="00A537E4" w:rsidP="0084533D">
                <w:pPr>
                  <w:pStyle w:val="Naslov2"/>
                  <w:outlineLvl w:val="1"/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Funkcija</w:t>
                </w:r>
              </w:p>
            </w:tc>
          </w:sdtContent>
        </w:sdt>
        <w:sdt>
          <w:sdtPr>
            <w:rPr>
              <w:noProof/>
            </w:rPr>
            <w:alias w:val="Tvrtka:"/>
            <w:tag w:val="Tvrtka:"/>
            <w:id w:val="1806045659"/>
            <w:placeholder>
              <w:docPart w:val="36FC5888266846238272F63D774C22B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22" w:type="dxa"/>
                <w:shd w:val="clear" w:color="auto" w:fill="D9D9D9" w:themeFill="background1" w:themeFillShade="D9"/>
                <w:vAlign w:val="center"/>
              </w:tcPr>
              <w:p w14:paraId="54D400F5" w14:textId="77777777" w:rsidR="00614BD7" w:rsidRPr="00AB4190" w:rsidRDefault="00A537E4" w:rsidP="0084533D">
                <w:pPr>
                  <w:pStyle w:val="Naslov2"/>
                  <w:outlineLvl w:val="1"/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Tvrtka</w:t>
                </w:r>
              </w:p>
            </w:tc>
          </w:sdtContent>
        </w:sdt>
        <w:sdt>
          <w:sdtPr>
            <w:rPr>
              <w:noProof/>
            </w:rPr>
            <w:alias w:val="Broj telefona:"/>
            <w:tag w:val="Broj telefona:"/>
            <w:id w:val="1640459258"/>
            <w:placeholder>
              <w:docPart w:val="0ACBCB6713B7427F9F1B21E0AE51B9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shd w:val="clear" w:color="auto" w:fill="D9D9D9" w:themeFill="background1" w:themeFillShade="D9"/>
                <w:vAlign w:val="center"/>
              </w:tcPr>
              <w:p w14:paraId="6435AA9E" w14:textId="77777777" w:rsidR="00614BD7" w:rsidRPr="00AB4190" w:rsidRDefault="00A537E4" w:rsidP="0084533D">
                <w:pPr>
                  <w:pStyle w:val="Naslov2"/>
                  <w:outlineLvl w:val="1"/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telefona</w:t>
                </w:r>
              </w:p>
            </w:tc>
          </w:sdtContent>
        </w:sdt>
        <w:sdt>
          <w:sdtPr>
            <w:rPr>
              <w:noProof/>
            </w:rPr>
            <w:alias w:val="Broj faksa:"/>
            <w:tag w:val="Broj faksa:"/>
            <w:id w:val="2026981830"/>
            <w:placeholder>
              <w:docPart w:val="9226ABB6B45F4FFA8630CB681EBD627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3" w:type="dxa"/>
                <w:shd w:val="clear" w:color="auto" w:fill="D9D9D9" w:themeFill="background1" w:themeFillShade="D9"/>
                <w:vAlign w:val="center"/>
              </w:tcPr>
              <w:p w14:paraId="79DF53A6" w14:textId="77777777" w:rsidR="00614BD7" w:rsidRPr="00AB4190" w:rsidRDefault="00A537E4" w:rsidP="0084533D">
                <w:pPr>
                  <w:pStyle w:val="Naslov2"/>
                  <w:outlineLvl w:val="1"/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faksa</w:t>
                </w:r>
              </w:p>
            </w:tc>
          </w:sdtContent>
        </w:sdt>
        <w:sdt>
          <w:sdtPr>
            <w:rPr>
              <w:noProof/>
            </w:rPr>
            <w:alias w:val="Adresa e-pošte:"/>
            <w:tag w:val="Adresa e-pošte:"/>
            <w:id w:val="2115472566"/>
            <w:placeholder>
              <w:docPart w:val="A0A3DCB17EC44E3EA6932F6AD12DEF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shd w:val="clear" w:color="auto" w:fill="D9D9D9" w:themeFill="background1" w:themeFillShade="D9"/>
                <w:vAlign w:val="center"/>
              </w:tcPr>
              <w:p w14:paraId="079908DC" w14:textId="77777777" w:rsidR="00614BD7" w:rsidRPr="00AB4190" w:rsidRDefault="00A537E4" w:rsidP="0084533D">
                <w:pPr>
                  <w:pStyle w:val="Naslov2"/>
                  <w:outlineLvl w:val="1"/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Adresa e-pošte</w:t>
                </w:r>
              </w:p>
            </w:tc>
          </w:sdtContent>
        </w:sdt>
      </w:tr>
      <w:tr w:rsidR="00614BD7" w:rsidRPr="00AB4190" w14:paraId="3600B9E0" w14:textId="77777777" w:rsidTr="00AB4190">
        <w:trPr>
          <w:trHeight w:hRule="exact" w:val="605"/>
        </w:trPr>
        <w:sdt>
          <w:sdtPr>
            <w:rPr>
              <w:noProof/>
            </w:rPr>
            <w:alias w:val="Unesite ime i prezime 1:"/>
            <w:tag w:val="Unesite ime i prezime 1:"/>
            <w:id w:val="1117337749"/>
            <w:placeholder>
              <w:docPart w:val="F300493EA8944D478091CA16A77A632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C7ABDD9" w14:textId="77777777" w:rsidR="00614BD7" w:rsidRPr="00AB4190" w:rsidRDefault="00836D4A" w:rsidP="00614BD7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Ime i prezime 1</w:t>
                </w:r>
              </w:p>
            </w:tc>
          </w:sdtContent>
        </w:sdt>
        <w:sdt>
          <w:sdtPr>
            <w:rPr>
              <w:noProof/>
            </w:rPr>
            <w:alias w:val="Unesite funkciju 1:"/>
            <w:tag w:val="Unesite funkciju 1:"/>
            <w:id w:val="1887450246"/>
            <w:placeholder>
              <w:docPart w:val="D4B430FD9B55407B93D2B03B5BFA7CD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BD1FEAD" w14:textId="77777777" w:rsidR="00614BD7" w:rsidRPr="00AB4190" w:rsidRDefault="00836D4A" w:rsidP="00614BD7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Funkcija</w:t>
                </w:r>
              </w:p>
            </w:tc>
          </w:sdtContent>
        </w:sdt>
        <w:sdt>
          <w:sdtPr>
            <w:rPr>
              <w:noProof/>
            </w:rPr>
            <w:alias w:val="Unesite tvrtku 1:"/>
            <w:tag w:val="Unesite tvrtku 1:"/>
            <w:id w:val="1085346531"/>
            <w:placeholder>
              <w:docPart w:val="CDC01EC715C74E4F80A327977F9EDE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22" w:type="dxa"/>
                <w:vAlign w:val="center"/>
              </w:tcPr>
              <w:p w14:paraId="422432AD" w14:textId="77777777" w:rsidR="00614BD7" w:rsidRPr="00AB4190" w:rsidRDefault="00836D4A" w:rsidP="00614BD7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Tvrtka</w:t>
                </w:r>
              </w:p>
            </w:tc>
          </w:sdtContent>
        </w:sdt>
        <w:sdt>
          <w:sdtPr>
            <w:rPr>
              <w:noProof/>
            </w:rPr>
            <w:alias w:val="Unesite broj telefona 1:"/>
            <w:tag w:val="Unesite broj telefona 1:"/>
            <w:id w:val="-498038544"/>
            <w:placeholder>
              <w:docPart w:val="7740AFE15547407EA5F1E08F03F068F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01B8EC32" w14:textId="77777777" w:rsidR="00614BD7" w:rsidRPr="00AB4190" w:rsidRDefault="00836D4A" w:rsidP="00614BD7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telefona</w:t>
                </w:r>
              </w:p>
            </w:tc>
          </w:sdtContent>
        </w:sdt>
        <w:sdt>
          <w:sdtPr>
            <w:rPr>
              <w:noProof/>
            </w:rPr>
            <w:alias w:val="Unesite broj faksa 1:"/>
            <w:tag w:val="Unesite broj faksa 1:"/>
            <w:id w:val="-944296724"/>
            <w:placeholder>
              <w:docPart w:val="EC6FCD64795442F383A6B83AA6A6DE4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3" w:type="dxa"/>
                <w:vAlign w:val="center"/>
              </w:tcPr>
              <w:p w14:paraId="2E49E95F" w14:textId="77777777" w:rsidR="00614BD7" w:rsidRPr="00AB4190" w:rsidRDefault="00836D4A" w:rsidP="00614BD7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faksa</w:t>
                </w:r>
              </w:p>
            </w:tc>
          </w:sdtContent>
        </w:sdt>
        <w:sdt>
          <w:sdtPr>
            <w:rPr>
              <w:noProof/>
            </w:rPr>
            <w:alias w:val="Unesite adresu e-pošte 1:"/>
            <w:tag w:val="Unesite adresu e-pošte 1:"/>
            <w:id w:val="-1727601900"/>
            <w:placeholder>
              <w:docPart w:val="85985BDDBCB84E779512A98D487F923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648AA59F" w14:textId="77777777" w:rsidR="00614BD7" w:rsidRPr="00AB4190" w:rsidRDefault="00836D4A" w:rsidP="00614BD7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Adresa e-pošte</w:t>
                </w:r>
              </w:p>
            </w:tc>
          </w:sdtContent>
        </w:sdt>
      </w:tr>
      <w:tr w:rsidR="003D58A0" w:rsidRPr="00AB4190" w14:paraId="2BF34222" w14:textId="77777777" w:rsidTr="00AB4190">
        <w:trPr>
          <w:trHeight w:hRule="exact" w:val="605"/>
        </w:trPr>
        <w:sdt>
          <w:sdtPr>
            <w:rPr>
              <w:noProof/>
            </w:rPr>
            <w:alias w:val="Unesite ime i prezime 2:"/>
            <w:tag w:val="Unesite ime i prezime 2:"/>
            <w:id w:val="1493985129"/>
            <w:placeholder>
              <w:docPart w:val="FDA03AE3D4254A9AAD80C54720F9FC4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54E79C8B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Ime i prezime 2</w:t>
                </w:r>
              </w:p>
            </w:tc>
          </w:sdtContent>
        </w:sdt>
        <w:sdt>
          <w:sdtPr>
            <w:rPr>
              <w:noProof/>
            </w:rPr>
            <w:alias w:val="Unesite funkciju 2:"/>
            <w:tag w:val="Unesite funkciju 2:"/>
            <w:id w:val="2114235099"/>
            <w:placeholder>
              <w:docPart w:val="B22CF31003844D7CB86DB82308929D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46D55FD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Funkcija</w:t>
                </w:r>
              </w:p>
            </w:tc>
          </w:sdtContent>
        </w:sdt>
        <w:sdt>
          <w:sdtPr>
            <w:rPr>
              <w:noProof/>
            </w:rPr>
            <w:alias w:val="Unesite tvrtku 2:"/>
            <w:tag w:val="Unesite tvrtku 2:"/>
            <w:id w:val="1961693773"/>
            <w:placeholder>
              <w:docPart w:val="6E09542A56A948EC8BFF4C20CF036C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22" w:type="dxa"/>
                <w:vAlign w:val="center"/>
              </w:tcPr>
              <w:p w14:paraId="0188AE6B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Tvrtka</w:t>
                </w:r>
              </w:p>
            </w:tc>
          </w:sdtContent>
        </w:sdt>
        <w:sdt>
          <w:sdtPr>
            <w:rPr>
              <w:noProof/>
            </w:rPr>
            <w:alias w:val="Unesite broj telefona 2:"/>
            <w:tag w:val="Unesite broj telefona 2:"/>
            <w:id w:val="-30348186"/>
            <w:placeholder>
              <w:docPart w:val="F3F8040CADE348C8B74474F3BC6B169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7397FABC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telefona</w:t>
                </w:r>
              </w:p>
            </w:tc>
          </w:sdtContent>
        </w:sdt>
        <w:sdt>
          <w:sdtPr>
            <w:rPr>
              <w:noProof/>
            </w:rPr>
            <w:alias w:val="Unesite broj faksa 2:"/>
            <w:tag w:val="Unesite broj faksa 2:"/>
            <w:id w:val="-1288897148"/>
            <w:placeholder>
              <w:docPart w:val="0D80557A248E4F2089EC778201D2F1B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3" w:type="dxa"/>
                <w:vAlign w:val="center"/>
              </w:tcPr>
              <w:p w14:paraId="287B0386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faksa</w:t>
                </w:r>
              </w:p>
            </w:tc>
          </w:sdtContent>
        </w:sdt>
        <w:sdt>
          <w:sdtPr>
            <w:rPr>
              <w:noProof/>
            </w:rPr>
            <w:alias w:val="Unesite adresu e-pošte 2:"/>
            <w:tag w:val="Unesite adresu e-pošte 2:"/>
            <w:id w:val="-705180105"/>
            <w:placeholder>
              <w:docPart w:val="B6A6A340DC9C4089B731B830BB04A7D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1242E90D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Adresa e-pošte</w:t>
                </w:r>
              </w:p>
            </w:tc>
          </w:sdtContent>
        </w:sdt>
      </w:tr>
      <w:tr w:rsidR="003D58A0" w:rsidRPr="00AB4190" w14:paraId="567DAA18" w14:textId="77777777" w:rsidTr="00AB4190">
        <w:trPr>
          <w:trHeight w:hRule="exact" w:val="605"/>
        </w:trPr>
        <w:sdt>
          <w:sdtPr>
            <w:rPr>
              <w:noProof/>
            </w:rPr>
            <w:alias w:val="Unesite ime i prezime 3:"/>
            <w:tag w:val="Unesite ime i prezime 3:"/>
            <w:id w:val="-1544055805"/>
            <w:placeholder>
              <w:docPart w:val="91CCF1D2D87C41FD99FCA214C289B6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E3CE4D9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Ime i prezime 3</w:t>
                </w:r>
              </w:p>
            </w:tc>
          </w:sdtContent>
        </w:sdt>
        <w:sdt>
          <w:sdtPr>
            <w:rPr>
              <w:noProof/>
            </w:rPr>
            <w:alias w:val="Unesite funkciju 3:"/>
            <w:tag w:val="Unesite funkciju 3:"/>
            <w:id w:val="1554664369"/>
            <w:placeholder>
              <w:docPart w:val="A17468E218894362871B63EE64102C1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1243225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Funkcija</w:t>
                </w:r>
              </w:p>
            </w:tc>
          </w:sdtContent>
        </w:sdt>
        <w:sdt>
          <w:sdtPr>
            <w:rPr>
              <w:noProof/>
            </w:rPr>
            <w:alias w:val="Unesite tvrtku 3:"/>
            <w:tag w:val="Unesite tvrtku 3:"/>
            <w:id w:val="-1995642667"/>
            <w:placeholder>
              <w:docPart w:val="DF60247BB67A4E8BBF815E0DF9FE17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22" w:type="dxa"/>
                <w:vAlign w:val="center"/>
              </w:tcPr>
              <w:p w14:paraId="14A4A311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Tvrtka</w:t>
                </w:r>
              </w:p>
            </w:tc>
          </w:sdtContent>
        </w:sdt>
        <w:sdt>
          <w:sdtPr>
            <w:rPr>
              <w:noProof/>
            </w:rPr>
            <w:alias w:val="Unesite broj telefona 3:"/>
            <w:tag w:val="Unesite broj telefona 3:"/>
            <w:id w:val="-1771535316"/>
            <w:placeholder>
              <w:docPart w:val="ECB6B86437AA4E9CBC39E20C31946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0B106CC4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telefona</w:t>
                </w:r>
              </w:p>
            </w:tc>
          </w:sdtContent>
        </w:sdt>
        <w:sdt>
          <w:sdtPr>
            <w:rPr>
              <w:noProof/>
            </w:rPr>
            <w:alias w:val="Unesite broj faksa 3:"/>
            <w:tag w:val="Unesite broj faksa 3:"/>
            <w:id w:val="-201784482"/>
            <w:placeholder>
              <w:docPart w:val="4BB2C4DCEDB24234B405CC4F4175D48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3" w:type="dxa"/>
                <w:vAlign w:val="center"/>
              </w:tcPr>
              <w:p w14:paraId="1029476A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faksa</w:t>
                </w:r>
              </w:p>
            </w:tc>
          </w:sdtContent>
        </w:sdt>
        <w:sdt>
          <w:sdtPr>
            <w:rPr>
              <w:noProof/>
            </w:rPr>
            <w:alias w:val="Unesite adresu e-pošte 3:"/>
            <w:tag w:val="Unesite adresu e-pošte 3:"/>
            <w:id w:val="-899517672"/>
            <w:placeholder>
              <w:docPart w:val="338B388CE7B2479BA6B3BB426D7B8A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1AA5676E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Adresa e-pošte</w:t>
                </w:r>
              </w:p>
            </w:tc>
          </w:sdtContent>
        </w:sdt>
      </w:tr>
      <w:tr w:rsidR="003D58A0" w:rsidRPr="00AB4190" w14:paraId="24B29586" w14:textId="77777777" w:rsidTr="00AB4190">
        <w:trPr>
          <w:trHeight w:hRule="exact" w:val="605"/>
        </w:trPr>
        <w:sdt>
          <w:sdtPr>
            <w:rPr>
              <w:noProof/>
            </w:rPr>
            <w:alias w:val="Unesite ime i prezime 4:"/>
            <w:tag w:val="Unesite ime i prezime 4:"/>
            <w:id w:val="726726429"/>
            <w:placeholder>
              <w:docPart w:val="076D1575AB1F43839C67B4878250C85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DF35155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Ime i prezime 4</w:t>
                </w:r>
              </w:p>
            </w:tc>
          </w:sdtContent>
        </w:sdt>
        <w:sdt>
          <w:sdtPr>
            <w:rPr>
              <w:noProof/>
            </w:rPr>
            <w:alias w:val="Unesite funkciju 4:"/>
            <w:tag w:val="Unesite funkciju 4:"/>
            <w:id w:val="-1163550010"/>
            <w:placeholder>
              <w:docPart w:val="2ED8E0C2F96743A5ACE21815AA85146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6A83F1F5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Funkcija</w:t>
                </w:r>
              </w:p>
            </w:tc>
          </w:sdtContent>
        </w:sdt>
        <w:sdt>
          <w:sdtPr>
            <w:rPr>
              <w:noProof/>
            </w:rPr>
            <w:alias w:val="Unesite tvrtku 4:"/>
            <w:tag w:val="Unesite tvrtku 4:"/>
            <w:id w:val="-980309627"/>
            <w:placeholder>
              <w:docPart w:val="EFC1C332B2BF4896AB0C3E87B4F079D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22" w:type="dxa"/>
                <w:vAlign w:val="center"/>
              </w:tcPr>
              <w:p w14:paraId="62E63A2A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Tvrtka</w:t>
                </w:r>
              </w:p>
            </w:tc>
          </w:sdtContent>
        </w:sdt>
        <w:sdt>
          <w:sdtPr>
            <w:rPr>
              <w:noProof/>
            </w:rPr>
            <w:alias w:val="Unesite broj telefona 4:"/>
            <w:tag w:val="Unesite broj telefona 4:"/>
            <w:id w:val="1621721211"/>
            <w:placeholder>
              <w:docPart w:val="2EC25F13FF7B4FD695D1609D3EC7D06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35524842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telefona</w:t>
                </w:r>
              </w:p>
            </w:tc>
          </w:sdtContent>
        </w:sdt>
        <w:sdt>
          <w:sdtPr>
            <w:rPr>
              <w:noProof/>
            </w:rPr>
            <w:alias w:val="Unesite broj faksa 4:"/>
            <w:tag w:val="Unesite broj faksa 4:"/>
            <w:id w:val="-1676793269"/>
            <w:placeholder>
              <w:docPart w:val="78625B19D2874C9D9E686961A5A2EDA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3" w:type="dxa"/>
                <w:vAlign w:val="center"/>
              </w:tcPr>
              <w:p w14:paraId="30AACE24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faksa</w:t>
                </w:r>
              </w:p>
            </w:tc>
          </w:sdtContent>
        </w:sdt>
        <w:sdt>
          <w:sdtPr>
            <w:rPr>
              <w:noProof/>
            </w:rPr>
            <w:alias w:val="Unesite adresu e-pošte 4:"/>
            <w:tag w:val="Unesite adresu e-pošte 4:"/>
            <w:id w:val="-1222045669"/>
            <w:placeholder>
              <w:docPart w:val="32E85E7FE46E42D2A59E5238345AA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23B2FD77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Adresa e-pošte</w:t>
                </w:r>
              </w:p>
            </w:tc>
          </w:sdtContent>
        </w:sdt>
      </w:tr>
      <w:tr w:rsidR="003D58A0" w:rsidRPr="00AB4190" w14:paraId="731014DD" w14:textId="77777777" w:rsidTr="00AB4190">
        <w:trPr>
          <w:trHeight w:hRule="exact" w:val="605"/>
        </w:trPr>
        <w:sdt>
          <w:sdtPr>
            <w:rPr>
              <w:noProof/>
            </w:rPr>
            <w:alias w:val="Unesite ime i prezime 5:"/>
            <w:tag w:val="Unesite ime i prezime 5:"/>
            <w:id w:val="-1632006998"/>
            <w:placeholder>
              <w:docPart w:val="40802519DA1A43D3A5F313EF4F94CD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721F009B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Ime i prezime 5</w:t>
                </w:r>
              </w:p>
            </w:tc>
          </w:sdtContent>
        </w:sdt>
        <w:sdt>
          <w:sdtPr>
            <w:rPr>
              <w:noProof/>
            </w:rPr>
            <w:alias w:val="Unesite funkciju 5:"/>
            <w:tag w:val="Unesite funkciju 5:"/>
            <w:id w:val="144163210"/>
            <w:placeholder>
              <w:docPart w:val="0C02E0B86E774F929768BC99B65A972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2A672CBA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Funkcija</w:t>
                </w:r>
              </w:p>
            </w:tc>
          </w:sdtContent>
        </w:sdt>
        <w:sdt>
          <w:sdtPr>
            <w:rPr>
              <w:noProof/>
            </w:rPr>
            <w:alias w:val="Unesite tvrtku 5:"/>
            <w:tag w:val="Unesite tvrtku 5:"/>
            <w:id w:val="-801148959"/>
            <w:placeholder>
              <w:docPart w:val="69BA90027AB24EF1A5A086C0A04CF62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22" w:type="dxa"/>
                <w:vAlign w:val="center"/>
              </w:tcPr>
              <w:p w14:paraId="532B9D22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Tvrtka</w:t>
                </w:r>
              </w:p>
            </w:tc>
          </w:sdtContent>
        </w:sdt>
        <w:sdt>
          <w:sdtPr>
            <w:rPr>
              <w:noProof/>
            </w:rPr>
            <w:alias w:val="Unesite broj telefona 5:"/>
            <w:tag w:val="Unesite broj telefona 5:"/>
            <w:id w:val="-1509052386"/>
            <w:placeholder>
              <w:docPart w:val="5FDCB7CF841B4A7595D90ADAAAEBDB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4B37F8B8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telefona</w:t>
                </w:r>
              </w:p>
            </w:tc>
          </w:sdtContent>
        </w:sdt>
        <w:sdt>
          <w:sdtPr>
            <w:rPr>
              <w:noProof/>
            </w:rPr>
            <w:alias w:val="Unesite broj faksa 5:"/>
            <w:tag w:val="Unesite broj faksa 5:"/>
            <w:id w:val="1813289262"/>
            <w:placeholder>
              <w:docPart w:val="34465307ED4B4F96AF376931868F8E0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3" w:type="dxa"/>
                <w:vAlign w:val="center"/>
              </w:tcPr>
              <w:p w14:paraId="3D4D7CBE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faksa</w:t>
                </w:r>
              </w:p>
            </w:tc>
          </w:sdtContent>
        </w:sdt>
        <w:sdt>
          <w:sdtPr>
            <w:rPr>
              <w:noProof/>
            </w:rPr>
            <w:alias w:val="Unesite adresu e-pošte 5:"/>
            <w:tag w:val="Unesite adresu e-pošte 5:"/>
            <w:id w:val="622579149"/>
            <w:placeholder>
              <w:docPart w:val="C5BA52B654494B979D2D2BEF19FEB6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60B74CF4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Adresa e-pošte</w:t>
                </w:r>
              </w:p>
            </w:tc>
          </w:sdtContent>
        </w:sdt>
      </w:tr>
      <w:tr w:rsidR="003D58A0" w:rsidRPr="00AB4190" w14:paraId="0FED41B2" w14:textId="77777777" w:rsidTr="00AB4190">
        <w:trPr>
          <w:trHeight w:hRule="exact" w:val="605"/>
        </w:trPr>
        <w:sdt>
          <w:sdtPr>
            <w:rPr>
              <w:noProof/>
            </w:rPr>
            <w:alias w:val="Unesite ime i prezime 6:"/>
            <w:tag w:val="Unesite ime i prezime 6:"/>
            <w:id w:val="-1561552566"/>
            <w:placeholder>
              <w:docPart w:val="05183A1D50CB44839CE394A688230DF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4AFD5586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Ime i prezime 6</w:t>
                </w:r>
              </w:p>
            </w:tc>
          </w:sdtContent>
        </w:sdt>
        <w:sdt>
          <w:sdtPr>
            <w:rPr>
              <w:noProof/>
            </w:rPr>
            <w:alias w:val="Unesite funkciju 6:"/>
            <w:tag w:val="Unesite funkciju 6:"/>
            <w:id w:val="-1623294279"/>
            <w:placeholder>
              <w:docPart w:val="2C06FE21E10641E0AEB217A7C204CB7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3C6DD9A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Funkcija</w:t>
                </w:r>
              </w:p>
            </w:tc>
          </w:sdtContent>
        </w:sdt>
        <w:sdt>
          <w:sdtPr>
            <w:rPr>
              <w:noProof/>
            </w:rPr>
            <w:alias w:val="Unesite tvrtku 6:"/>
            <w:tag w:val="Unesite tvrtku 6:"/>
            <w:id w:val="728577802"/>
            <w:placeholder>
              <w:docPart w:val="C438121535B4465785B28D4B75808BA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22" w:type="dxa"/>
                <w:vAlign w:val="center"/>
              </w:tcPr>
              <w:p w14:paraId="2F305AAD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Tvrtka</w:t>
                </w:r>
              </w:p>
            </w:tc>
          </w:sdtContent>
        </w:sdt>
        <w:sdt>
          <w:sdtPr>
            <w:rPr>
              <w:noProof/>
            </w:rPr>
            <w:alias w:val="Unesite broj telefona 6:"/>
            <w:tag w:val="Unesite broj telefona 6:"/>
            <w:id w:val="-501891900"/>
            <w:placeholder>
              <w:docPart w:val="9ECB71FFBAF2412F9252644F1A0E333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6D1370E4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telefona</w:t>
                </w:r>
              </w:p>
            </w:tc>
          </w:sdtContent>
        </w:sdt>
        <w:sdt>
          <w:sdtPr>
            <w:rPr>
              <w:noProof/>
            </w:rPr>
            <w:alias w:val="Unesite broj faksa 6:"/>
            <w:tag w:val="Unesite broj faksa 6:"/>
            <w:id w:val="1645162140"/>
            <w:placeholder>
              <w:docPart w:val="F48187F94CAD4D648BFA5C9939ED2E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3" w:type="dxa"/>
                <w:vAlign w:val="center"/>
              </w:tcPr>
              <w:p w14:paraId="1DDED710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faksa</w:t>
                </w:r>
              </w:p>
            </w:tc>
          </w:sdtContent>
        </w:sdt>
        <w:sdt>
          <w:sdtPr>
            <w:rPr>
              <w:noProof/>
            </w:rPr>
            <w:alias w:val="Unesite adresu e-pošte 6:"/>
            <w:tag w:val="Unesite adresu e-pošte 6:"/>
            <w:id w:val="1982500209"/>
            <w:placeholder>
              <w:docPart w:val="EF485A481D3C466C933D0D611C1755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8ED3A96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Adresa e-pošte</w:t>
                </w:r>
              </w:p>
            </w:tc>
          </w:sdtContent>
        </w:sdt>
      </w:tr>
      <w:tr w:rsidR="003D58A0" w:rsidRPr="00AB4190" w14:paraId="54D8CE2F" w14:textId="77777777" w:rsidTr="00AB4190">
        <w:trPr>
          <w:trHeight w:hRule="exact" w:val="605"/>
        </w:trPr>
        <w:sdt>
          <w:sdtPr>
            <w:rPr>
              <w:noProof/>
            </w:rPr>
            <w:alias w:val="Unesite ime i prezime 7:"/>
            <w:tag w:val="Unesite ime i prezime 7:"/>
            <w:id w:val="141466476"/>
            <w:placeholder>
              <w:docPart w:val="DCF13628349547C6A0D8F05463B24E4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1BFDFBCB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Ime i prezime 7</w:t>
                </w:r>
              </w:p>
            </w:tc>
          </w:sdtContent>
        </w:sdt>
        <w:sdt>
          <w:sdtPr>
            <w:rPr>
              <w:noProof/>
            </w:rPr>
            <w:alias w:val="Unesite funkciju 7:"/>
            <w:tag w:val="Unesite funkciju 7:"/>
            <w:id w:val="-2097004967"/>
            <w:placeholder>
              <w:docPart w:val="B911741FF166457CB0135742DACDD60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9B16213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Funkcija</w:t>
                </w:r>
              </w:p>
            </w:tc>
          </w:sdtContent>
        </w:sdt>
        <w:sdt>
          <w:sdtPr>
            <w:rPr>
              <w:noProof/>
            </w:rPr>
            <w:alias w:val="Unesite tvrtku 7:"/>
            <w:tag w:val="Unesite tvrtku 7:"/>
            <w:id w:val="-518163565"/>
            <w:placeholder>
              <w:docPart w:val="193E1AD85ED04803B8BD81325B66C4E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22" w:type="dxa"/>
                <w:vAlign w:val="center"/>
              </w:tcPr>
              <w:p w14:paraId="250C701C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Tvrtka</w:t>
                </w:r>
              </w:p>
            </w:tc>
          </w:sdtContent>
        </w:sdt>
        <w:sdt>
          <w:sdtPr>
            <w:rPr>
              <w:noProof/>
            </w:rPr>
            <w:alias w:val="Unesite broj telefona 7:"/>
            <w:tag w:val="Unesite broj telefona 7:"/>
            <w:id w:val="-908450912"/>
            <w:placeholder>
              <w:docPart w:val="8CC31594049A42D5B2B61847671533C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6935A9BA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telefona</w:t>
                </w:r>
              </w:p>
            </w:tc>
          </w:sdtContent>
        </w:sdt>
        <w:sdt>
          <w:sdtPr>
            <w:rPr>
              <w:noProof/>
            </w:rPr>
            <w:alias w:val="Unesite broj faksa 7:"/>
            <w:tag w:val="Unesite broj faksa 7:"/>
            <w:id w:val="1603538111"/>
            <w:placeholder>
              <w:docPart w:val="B3D4FD6E75E44BFDB944154ADC9AAE5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3" w:type="dxa"/>
                <w:vAlign w:val="center"/>
              </w:tcPr>
              <w:p w14:paraId="4ABD3051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faksa</w:t>
                </w:r>
              </w:p>
            </w:tc>
          </w:sdtContent>
        </w:sdt>
        <w:sdt>
          <w:sdtPr>
            <w:rPr>
              <w:noProof/>
            </w:rPr>
            <w:alias w:val="Unesite adresu e-pošte 7:"/>
            <w:tag w:val="Unesite adresu e-pošte 7:"/>
            <w:id w:val="-1523549680"/>
            <w:placeholder>
              <w:docPart w:val="392A5906C8B14BF7ACCD25B56429DAF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56F374E8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Adresa e-pošte</w:t>
                </w:r>
              </w:p>
            </w:tc>
          </w:sdtContent>
        </w:sdt>
      </w:tr>
      <w:tr w:rsidR="003D58A0" w:rsidRPr="00AB4190" w14:paraId="6EFB82A5" w14:textId="77777777" w:rsidTr="00AB4190">
        <w:trPr>
          <w:trHeight w:hRule="exact" w:val="605"/>
        </w:trPr>
        <w:sdt>
          <w:sdtPr>
            <w:rPr>
              <w:noProof/>
            </w:rPr>
            <w:alias w:val="Unesite ime i prezime 8:"/>
            <w:tag w:val="Unesite ime i prezime 8:"/>
            <w:id w:val="-1221822102"/>
            <w:placeholder>
              <w:docPart w:val="5E639219026A4C8BA6625EE0F82139F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1C6ABC1D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Ime i prezime 8</w:t>
                </w:r>
              </w:p>
            </w:tc>
          </w:sdtContent>
        </w:sdt>
        <w:sdt>
          <w:sdtPr>
            <w:rPr>
              <w:noProof/>
            </w:rPr>
            <w:alias w:val="Unesite funkciju 8:"/>
            <w:tag w:val="Unesite funkciju 8:"/>
            <w:id w:val="1455668560"/>
            <w:placeholder>
              <w:docPart w:val="35E2AA250FCF4E34BC1FA5D49EBE12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45BF729C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Funkcija</w:t>
                </w:r>
              </w:p>
            </w:tc>
          </w:sdtContent>
        </w:sdt>
        <w:sdt>
          <w:sdtPr>
            <w:rPr>
              <w:noProof/>
            </w:rPr>
            <w:alias w:val="Unesite tvrtku 8:"/>
            <w:tag w:val="Unesite tvrtku 8:"/>
            <w:id w:val="1742590427"/>
            <w:placeholder>
              <w:docPart w:val="91351D68C814459FB35B6616C65CA7F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22" w:type="dxa"/>
                <w:vAlign w:val="center"/>
              </w:tcPr>
              <w:p w14:paraId="5C9CAED9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Tvrtka</w:t>
                </w:r>
              </w:p>
            </w:tc>
          </w:sdtContent>
        </w:sdt>
        <w:sdt>
          <w:sdtPr>
            <w:rPr>
              <w:noProof/>
            </w:rPr>
            <w:alias w:val="Unesite broj telefona 8:"/>
            <w:tag w:val="Unesite broj telefona 8:"/>
            <w:id w:val="932626278"/>
            <w:placeholder>
              <w:docPart w:val="FC92C181FC9D4EAC8ABA78556627F86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01ECB56B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telefona</w:t>
                </w:r>
              </w:p>
            </w:tc>
          </w:sdtContent>
        </w:sdt>
        <w:sdt>
          <w:sdtPr>
            <w:rPr>
              <w:noProof/>
            </w:rPr>
            <w:alias w:val="Unesite broj faksa 8:"/>
            <w:tag w:val="Unesite broj faksa 8:"/>
            <w:id w:val="831341161"/>
            <w:placeholder>
              <w:docPart w:val="221CC8437D244F29A04FB2D015C1D25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3" w:type="dxa"/>
                <w:vAlign w:val="center"/>
              </w:tcPr>
              <w:p w14:paraId="70F883A3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faksa</w:t>
                </w:r>
              </w:p>
            </w:tc>
          </w:sdtContent>
        </w:sdt>
        <w:sdt>
          <w:sdtPr>
            <w:rPr>
              <w:noProof/>
            </w:rPr>
            <w:alias w:val="Unesite adresu e-pošte 8:"/>
            <w:tag w:val="Unesite adresu e-pošte 8:"/>
            <w:id w:val="-1704312776"/>
            <w:placeholder>
              <w:docPart w:val="70E70F81C403494BA02B3679DE4FF16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8DF0626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Adresa e-pošte</w:t>
                </w:r>
              </w:p>
            </w:tc>
          </w:sdtContent>
        </w:sdt>
      </w:tr>
      <w:tr w:rsidR="003D58A0" w:rsidRPr="00AB4190" w14:paraId="19B4FAD1" w14:textId="77777777" w:rsidTr="00AB4190">
        <w:trPr>
          <w:trHeight w:hRule="exact" w:val="605"/>
        </w:trPr>
        <w:sdt>
          <w:sdtPr>
            <w:rPr>
              <w:noProof/>
            </w:rPr>
            <w:alias w:val="Unesite ime i prezime 9:"/>
            <w:tag w:val="Unesite ime i prezime 9:"/>
            <w:id w:val="1914814425"/>
            <w:placeholder>
              <w:docPart w:val="FFA3D2DB42BC4DED93029AD67C43C45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41CFDF8A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Ime i prezime 9</w:t>
                </w:r>
              </w:p>
            </w:tc>
          </w:sdtContent>
        </w:sdt>
        <w:sdt>
          <w:sdtPr>
            <w:rPr>
              <w:noProof/>
            </w:rPr>
            <w:alias w:val="Unesite funkciju 9:"/>
            <w:tag w:val="Unesite funkciju 9:"/>
            <w:id w:val="1279293810"/>
            <w:placeholder>
              <w:docPart w:val="D497D770B48F4BC68C664A8A57B6F67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EBF84AD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Funkcija</w:t>
                </w:r>
              </w:p>
            </w:tc>
          </w:sdtContent>
        </w:sdt>
        <w:sdt>
          <w:sdtPr>
            <w:rPr>
              <w:noProof/>
            </w:rPr>
            <w:alias w:val="Unesite tvrtku 9:"/>
            <w:tag w:val="Unesite tvrtku 9:"/>
            <w:id w:val="1434863590"/>
            <w:placeholder>
              <w:docPart w:val="0A4EF38D4BE1429081C131E63A1D9B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22" w:type="dxa"/>
                <w:vAlign w:val="center"/>
              </w:tcPr>
              <w:p w14:paraId="7451CEFD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Tvrtka</w:t>
                </w:r>
              </w:p>
            </w:tc>
          </w:sdtContent>
        </w:sdt>
        <w:sdt>
          <w:sdtPr>
            <w:rPr>
              <w:noProof/>
            </w:rPr>
            <w:alias w:val="Unesite broj telefona 9:"/>
            <w:tag w:val="Unesite broj telefona 9:"/>
            <w:id w:val="-642662321"/>
            <w:placeholder>
              <w:docPart w:val="F6333A0B41B8419BA082206BD9A7801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017EC091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telefona</w:t>
                </w:r>
              </w:p>
            </w:tc>
          </w:sdtContent>
        </w:sdt>
        <w:sdt>
          <w:sdtPr>
            <w:rPr>
              <w:noProof/>
            </w:rPr>
            <w:alias w:val="Unesite broj faksa 9:"/>
            <w:tag w:val="Unesite broj faksa 9:"/>
            <w:id w:val="1290779324"/>
            <w:placeholder>
              <w:docPart w:val="B2D2CF7E11AB44BEAEED055074A8D5A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3" w:type="dxa"/>
                <w:vAlign w:val="center"/>
              </w:tcPr>
              <w:p w14:paraId="76AE2981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faksa</w:t>
                </w:r>
              </w:p>
            </w:tc>
          </w:sdtContent>
        </w:sdt>
        <w:sdt>
          <w:sdtPr>
            <w:rPr>
              <w:noProof/>
            </w:rPr>
            <w:alias w:val="Unesite adresu e-pošte 9:"/>
            <w:tag w:val="Unesite adresu e-pošte 9:"/>
            <w:id w:val="2098895074"/>
            <w:placeholder>
              <w:docPart w:val="295997BFCF5D4051BA4994F8D4D89F3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127B27DD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Adresa e-pošte</w:t>
                </w:r>
              </w:p>
            </w:tc>
          </w:sdtContent>
        </w:sdt>
      </w:tr>
      <w:tr w:rsidR="003D58A0" w:rsidRPr="00AB4190" w14:paraId="4CB18667" w14:textId="77777777" w:rsidTr="00AB4190">
        <w:trPr>
          <w:trHeight w:hRule="exact" w:val="605"/>
        </w:trPr>
        <w:sdt>
          <w:sdtPr>
            <w:rPr>
              <w:noProof/>
            </w:rPr>
            <w:alias w:val="Unesite ime i prezime 10:"/>
            <w:tag w:val="Unesite ime i prezime 10:"/>
            <w:id w:val="550507338"/>
            <w:placeholder>
              <w:docPart w:val="CCD8998E48F34FF899FD2AF38C53BD2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4F06D9E0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Ime i prezime 10</w:t>
                </w:r>
              </w:p>
            </w:tc>
          </w:sdtContent>
        </w:sdt>
        <w:sdt>
          <w:sdtPr>
            <w:rPr>
              <w:noProof/>
            </w:rPr>
            <w:alias w:val="Unesite funkciju 10:"/>
            <w:tag w:val="Unesite funkciju 10:"/>
            <w:id w:val="-612207228"/>
            <w:placeholder>
              <w:docPart w:val="45C7033F18C7494DBD1BE90E1E6EDBB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4E137D2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Funkcija</w:t>
                </w:r>
              </w:p>
            </w:tc>
          </w:sdtContent>
        </w:sdt>
        <w:sdt>
          <w:sdtPr>
            <w:rPr>
              <w:noProof/>
            </w:rPr>
            <w:alias w:val="Unesite tvrtku 10:"/>
            <w:tag w:val="Unesite tvrtku 10:"/>
            <w:id w:val="527381863"/>
            <w:placeholder>
              <w:docPart w:val="649E12A0301E44C2A269811A8D5EC4E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22" w:type="dxa"/>
                <w:vAlign w:val="center"/>
              </w:tcPr>
              <w:p w14:paraId="5F275E23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Tvrtka</w:t>
                </w:r>
              </w:p>
            </w:tc>
          </w:sdtContent>
        </w:sdt>
        <w:sdt>
          <w:sdtPr>
            <w:rPr>
              <w:noProof/>
            </w:rPr>
            <w:alias w:val="Unesite broj telefona 10:"/>
            <w:tag w:val="Unesite broj telefona 10:"/>
            <w:id w:val="-1878844265"/>
            <w:placeholder>
              <w:docPart w:val="9F5FC6B100D549DEB7605C76E3EB1B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04533F4F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telefona</w:t>
                </w:r>
              </w:p>
            </w:tc>
          </w:sdtContent>
        </w:sdt>
        <w:sdt>
          <w:sdtPr>
            <w:rPr>
              <w:noProof/>
            </w:rPr>
            <w:alias w:val="Unesite broj faksa 10:"/>
            <w:tag w:val="Unesite broj faksa 10:"/>
            <w:id w:val="757172831"/>
            <w:placeholder>
              <w:docPart w:val="CAF143DDEED34545BE9B01DBC68CBAD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3" w:type="dxa"/>
                <w:vAlign w:val="center"/>
              </w:tcPr>
              <w:p w14:paraId="08B05DF8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faksa</w:t>
                </w:r>
              </w:p>
            </w:tc>
          </w:sdtContent>
        </w:sdt>
        <w:sdt>
          <w:sdtPr>
            <w:rPr>
              <w:noProof/>
            </w:rPr>
            <w:alias w:val="Unesite adresu e-pošte 10:"/>
            <w:tag w:val="Unesite adresu e-pošte 10:"/>
            <w:id w:val="1068078196"/>
            <w:placeholder>
              <w:docPart w:val="1D99CB3652FE41219654BC48408403F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7111A345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Adresa e-pošte</w:t>
                </w:r>
              </w:p>
            </w:tc>
          </w:sdtContent>
        </w:sdt>
      </w:tr>
      <w:tr w:rsidR="003D58A0" w:rsidRPr="00AB4190" w14:paraId="4BA3B773" w14:textId="77777777" w:rsidTr="00AB4190">
        <w:trPr>
          <w:trHeight w:hRule="exact" w:val="605"/>
        </w:trPr>
        <w:sdt>
          <w:sdtPr>
            <w:rPr>
              <w:noProof/>
            </w:rPr>
            <w:alias w:val="Unesite ime i prezime 11:"/>
            <w:tag w:val="Unesite ime i prezime 11:"/>
            <w:id w:val="-1858497376"/>
            <w:placeholder>
              <w:docPart w:val="9E0074116D4A4A30B02555F1D130B66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517DEC77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Ime i prezime 11</w:t>
                </w:r>
              </w:p>
            </w:tc>
          </w:sdtContent>
        </w:sdt>
        <w:sdt>
          <w:sdtPr>
            <w:rPr>
              <w:noProof/>
            </w:rPr>
            <w:alias w:val="Unesite funkciju 11:"/>
            <w:tag w:val="Unesite funkciju 11:"/>
            <w:id w:val="49659346"/>
            <w:placeholder>
              <w:docPart w:val="E2DDC80E4D764DD0ABA13870BFA314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66E58345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Funkcija</w:t>
                </w:r>
              </w:p>
            </w:tc>
          </w:sdtContent>
        </w:sdt>
        <w:sdt>
          <w:sdtPr>
            <w:rPr>
              <w:noProof/>
            </w:rPr>
            <w:alias w:val="Unesite tvrtku 11:"/>
            <w:tag w:val="Unesite tvrtku 11:"/>
            <w:id w:val="-478697251"/>
            <w:placeholder>
              <w:docPart w:val="1FDC119614AB48C1B36D58E8D050D3D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22" w:type="dxa"/>
                <w:vAlign w:val="center"/>
              </w:tcPr>
              <w:p w14:paraId="0DE9D971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Tvrtka</w:t>
                </w:r>
              </w:p>
            </w:tc>
          </w:sdtContent>
        </w:sdt>
        <w:sdt>
          <w:sdtPr>
            <w:rPr>
              <w:noProof/>
            </w:rPr>
            <w:alias w:val="Unesite broj telefona 11:"/>
            <w:tag w:val="Unesite broj telefona 11:"/>
            <w:id w:val="1051202113"/>
            <w:placeholder>
              <w:docPart w:val="58E74E41DDF644309880C2A2E6D0350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5F4782B0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telefona</w:t>
                </w:r>
              </w:p>
            </w:tc>
          </w:sdtContent>
        </w:sdt>
        <w:sdt>
          <w:sdtPr>
            <w:rPr>
              <w:noProof/>
            </w:rPr>
            <w:alias w:val="Unesite broj faksa 11:"/>
            <w:tag w:val="Unesite broj faksa 11:"/>
            <w:id w:val="1192498921"/>
            <w:placeholder>
              <w:docPart w:val="71F55717AD4E4312B6B3669E1048F3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3" w:type="dxa"/>
                <w:vAlign w:val="center"/>
              </w:tcPr>
              <w:p w14:paraId="556D9472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faksa</w:t>
                </w:r>
              </w:p>
            </w:tc>
          </w:sdtContent>
        </w:sdt>
        <w:sdt>
          <w:sdtPr>
            <w:rPr>
              <w:noProof/>
            </w:rPr>
            <w:alias w:val="Unesite adresu e-pošte 11:"/>
            <w:tag w:val="Unesite adresu e-pošte 11:"/>
            <w:id w:val="-853409535"/>
            <w:placeholder>
              <w:docPart w:val="24ABD131FC7645A5A3562D5F4D1ED7A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67E4B294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Adresa e-pošte</w:t>
                </w:r>
              </w:p>
            </w:tc>
          </w:sdtContent>
        </w:sdt>
      </w:tr>
      <w:tr w:rsidR="003D58A0" w:rsidRPr="00AB4190" w14:paraId="11734420" w14:textId="77777777" w:rsidTr="00AB4190">
        <w:trPr>
          <w:trHeight w:hRule="exact" w:val="605"/>
        </w:trPr>
        <w:sdt>
          <w:sdtPr>
            <w:rPr>
              <w:noProof/>
            </w:rPr>
            <w:alias w:val="Unesite ime i prezime 12:"/>
            <w:tag w:val="Unesite ime i prezime 12:"/>
            <w:id w:val="-1616131571"/>
            <w:placeholder>
              <w:docPart w:val="6183ECEE07694232B71E5CD1AE56D01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62C18EE4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Ime i prezime 12</w:t>
                </w:r>
              </w:p>
            </w:tc>
          </w:sdtContent>
        </w:sdt>
        <w:sdt>
          <w:sdtPr>
            <w:rPr>
              <w:noProof/>
            </w:rPr>
            <w:alias w:val="Unesite funkciju 12:"/>
            <w:tag w:val="Unesite funkciju 12:"/>
            <w:id w:val="-1839298829"/>
            <w:placeholder>
              <w:docPart w:val="3DE3675F96F7446887006E9577EA03C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3693B20C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Funkcija</w:t>
                </w:r>
              </w:p>
            </w:tc>
          </w:sdtContent>
        </w:sdt>
        <w:sdt>
          <w:sdtPr>
            <w:rPr>
              <w:noProof/>
            </w:rPr>
            <w:alias w:val="Unesite tvrtku 12:"/>
            <w:tag w:val="Unesite tvrtku 12:"/>
            <w:id w:val="1367490194"/>
            <w:placeholder>
              <w:docPart w:val="065F29996B5449A1A3D06E29DE31B08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22" w:type="dxa"/>
                <w:vAlign w:val="center"/>
              </w:tcPr>
              <w:p w14:paraId="5B223B71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Tvrtka</w:t>
                </w:r>
              </w:p>
            </w:tc>
          </w:sdtContent>
        </w:sdt>
        <w:sdt>
          <w:sdtPr>
            <w:rPr>
              <w:noProof/>
            </w:rPr>
            <w:alias w:val="Unesite broj telefona 12:"/>
            <w:tag w:val="Unesite broj telefona 12:"/>
            <w:id w:val="-1609035681"/>
            <w:placeholder>
              <w:docPart w:val="ADC8BA3C78294013885C3AB7CB9474D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4B4F4A06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telefona</w:t>
                </w:r>
              </w:p>
            </w:tc>
          </w:sdtContent>
        </w:sdt>
        <w:sdt>
          <w:sdtPr>
            <w:rPr>
              <w:noProof/>
            </w:rPr>
            <w:alias w:val="Unesite broj faksa 12:"/>
            <w:tag w:val="Unesite broj faksa 12:"/>
            <w:id w:val="-154765323"/>
            <w:placeholder>
              <w:docPart w:val="C04B6DBD1F3549FD924AA5CF182F1D5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3" w:type="dxa"/>
                <w:vAlign w:val="center"/>
              </w:tcPr>
              <w:p w14:paraId="3BD79834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faksa</w:t>
                </w:r>
              </w:p>
            </w:tc>
          </w:sdtContent>
        </w:sdt>
        <w:sdt>
          <w:sdtPr>
            <w:rPr>
              <w:noProof/>
            </w:rPr>
            <w:alias w:val="Unesite adresu e-pošte 12:"/>
            <w:tag w:val="Unesite adresu e-pošte 12:"/>
            <w:id w:val="-1459790544"/>
            <w:placeholder>
              <w:docPart w:val="102DAE883D894D9FB5EE24B7203B5D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58F6DC6E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Adresa e-pošte</w:t>
                </w:r>
              </w:p>
            </w:tc>
          </w:sdtContent>
        </w:sdt>
      </w:tr>
      <w:tr w:rsidR="003D58A0" w:rsidRPr="00AB4190" w14:paraId="08A59AA0" w14:textId="77777777" w:rsidTr="00AB4190">
        <w:trPr>
          <w:trHeight w:hRule="exact" w:val="605"/>
        </w:trPr>
        <w:sdt>
          <w:sdtPr>
            <w:rPr>
              <w:noProof/>
            </w:rPr>
            <w:alias w:val="Unesite ime i prezime 13:"/>
            <w:tag w:val="Unesite ime i prezime 13:"/>
            <w:id w:val="1844503230"/>
            <w:placeholder>
              <w:docPart w:val="70C05FFB6CFA40489DD43BB291C22DB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0E094324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Ime i prezime 13</w:t>
                </w:r>
              </w:p>
            </w:tc>
          </w:sdtContent>
        </w:sdt>
        <w:sdt>
          <w:sdtPr>
            <w:rPr>
              <w:noProof/>
            </w:rPr>
            <w:alias w:val="Unesite funkciju 13:"/>
            <w:tag w:val="Unesite funkciju 13:"/>
            <w:id w:val="-1430036396"/>
            <w:placeholder>
              <w:docPart w:val="DD5B0216E460482192D0EE7A8F46FC4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14616272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Funkcija</w:t>
                </w:r>
              </w:p>
            </w:tc>
          </w:sdtContent>
        </w:sdt>
        <w:sdt>
          <w:sdtPr>
            <w:rPr>
              <w:noProof/>
            </w:rPr>
            <w:alias w:val="Unesite tvrtku 13:"/>
            <w:tag w:val="Unesite tvrtku 13:"/>
            <w:id w:val="258418426"/>
            <w:placeholder>
              <w:docPart w:val="A634C67C4C504E618FE6521E6911C7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22" w:type="dxa"/>
                <w:vAlign w:val="center"/>
              </w:tcPr>
              <w:p w14:paraId="770A62E3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Tvrtka</w:t>
                </w:r>
              </w:p>
            </w:tc>
          </w:sdtContent>
        </w:sdt>
        <w:sdt>
          <w:sdtPr>
            <w:rPr>
              <w:noProof/>
            </w:rPr>
            <w:alias w:val="Unesite broj telefona 13:"/>
            <w:tag w:val="Unesite broj telefona 13:"/>
            <w:id w:val="1925452838"/>
            <w:placeholder>
              <w:docPart w:val="CED6B7B7C67F4C57A803D98723C2849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64809680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telefona</w:t>
                </w:r>
              </w:p>
            </w:tc>
          </w:sdtContent>
        </w:sdt>
        <w:sdt>
          <w:sdtPr>
            <w:rPr>
              <w:noProof/>
            </w:rPr>
            <w:alias w:val="Unesite broj faksa 13:"/>
            <w:tag w:val="Unesite broj faksa 13:"/>
            <w:id w:val="270906694"/>
            <w:placeholder>
              <w:docPart w:val="45D9BB959586441BB0F09F7A4CB3AF1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3" w:type="dxa"/>
                <w:vAlign w:val="center"/>
              </w:tcPr>
              <w:p w14:paraId="341A860A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faksa</w:t>
                </w:r>
              </w:p>
            </w:tc>
          </w:sdtContent>
        </w:sdt>
        <w:sdt>
          <w:sdtPr>
            <w:rPr>
              <w:noProof/>
            </w:rPr>
            <w:alias w:val="Unesite adresu e-pošte 13:"/>
            <w:tag w:val="Unesite adresu e-pošte 13:"/>
            <w:id w:val="-613833222"/>
            <w:placeholder>
              <w:docPart w:val="60C7C5D2CCEE4C09A6296B58DD9AEF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789509CB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Adresa e-pošte</w:t>
                </w:r>
              </w:p>
            </w:tc>
          </w:sdtContent>
        </w:sdt>
      </w:tr>
      <w:tr w:rsidR="003D58A0" w:rsidRPr="00AB4190" w14:paraId="30782369" w14:textId="77777777" w:rsidTr="00AB4190">
        <w:trPr>
          <w:trHeight w:hRule="exact" w:val="605"/>
        </w:trPr>
        <w:sdt>
          <w:sdtPr>
            <w:rPr>
              <w:noProof/>
            </w:rPr>
            <w:alias w:val="Unesite ime i prezime 14:"/>
            <w:tag w:val="Unesite ime i prezime 14:"/>
            <w:id w:val="1442265845"/>
            <w:placeholder>
              <w:docPart w:val="B31CF7A53E2F402CA952CF19C7BFF43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54299290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Ime i prezime 14</w:t>
                </w:r>
              </w:p>
            </w:tc>
          </w:sdtContent>
        </w:sdt>
        <w:sdt>
          <w:sdtPr>
            <w:rPr>
              <w:noProof/>
            </w:rPr>
            <w:alias w:val="Unesite funkciju 14:"/>
            <w:tag w:val="Unesite funkciju 14:"/>
            <w:id w:val="1842341620"/>
            <w:placeholder>
              <w:docPart w:val="DEBAE86ED5C44DB5B9852BA38352434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9E87F1E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Funkcija</w:t>
                </w:r>
              </w:p>
            </w:tc>
          </w:sdtContent>
        </w:sdt>
        <w:sdt>
          <w:sdtPr>
            <w:rPr>
              <w:noProof/>
            </w:rPr>
            <w:alias w:val="Unesite tvrtku 14:"/>
            <w:tag w:val="Unesite tvrtku 14:"/>
            <w:id w:val="-1247411444"/>
            <w:placeholder>
              <w:docPart w:val="9B4A0FDD02C94AD1BDECF72407DF482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22" w:type="dxa"/>
                <w:vAlign w:val="center"/>
              </w:tcPr>
              <w:p w14:paraId="476195D0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Tvrtka</w:t>
                </w:r>
              </w:p>
            </w:tc>
          </w:sdtContent>
        </w:sdt>
        <w:sdt>
          <w:sdtPr>
            <w:rPr>
              <w:noProof/>
            </w:rPr>
            <w:alias w:val="Unesite broj telefona 14:"/>
            <w:tag w:val="Unesite broj telefona 14:"/>
            <w:id w:val="1394384532"/>
            <w:placeholder>
              <w:docPart w:val="60CC1795E17B4C4489B18A34882BCB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05BD2655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telefona</w:t>
                </w:r>
              </w:p>
            </w:tc>
          </w:sdtContent>
        </w:sdt>
        <w:sdt>
          <w:sdtPr>
            <w:rPr>
              <w:noProof/>
            </w:rPr>
            <w:alias w:val="Unesite broj faksa 14:"/>
            <w:tag w:val="Unesite broj faksa 14:"/>
            <w:id w:val="-864589807"/>
            <w:placeholder>
              <w:docPart w:val="BD7AB830D71743AA9C7AFCD9CCCE4B8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3" w:type="dxa"/>
                <w:vAlign w:val="center"/>
              </w:tcPr>
              <w:p w14:paraId="44742F38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faksa</w:t>
                </w:r>
              </w:p>
            </w:tc>
          </w:sdtContent>
        </w:sdt>
        <w:sdt>
          <w:sdtPr>
            <w:rPr>
              <w:noProof/>
            </w:rPr>
            <w:alias w:val="Unesite adresu e-pošte 14:"/>
            <w:tag w:val="Unesite adresu e-pošte 14:"/>
            <w:id w:val="1975336553"/>
            <w:placeholder>
              <w:docPart w:val="092DEDC8191A4D74BB8C1067E92FE60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384454DB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Adresa e-pošte</w:t>
                </w:r>
              </w:p>
            </w:tc>
          </w:sdtContent>
        </w:sdt>
      </w:tr>
      <w:tr w:rsidR="003D58A0" w:rsidRPr="00AB4190" w14:paraId="77E6E0F7" w14:textId="77777777" w:rsidTr="00AB4190">
        <w:trPr>
          <w:trHeight w:hRule="exact" w:val="605"/>
        </w:trPr>
        <w:sdt>
          <w:sdtPr>
            <w:rPr>
              <w:noProof/>
            </w:rPr>
            <w:alias w:val="Unesite ime i prezime 15:"/>
            <w:tag w:val="Unesite ime i prezime 15:"/>
            <w:id w:val="912210396"/>
            <w:placeholder>
              <w:docPart w:val="C4AA941DFBB64A24B83995FA2FFE384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0BF3426C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Ime i prezime 15</w:t>
                </w:r>
              </w:p>
            </w:tc>
          </w:sdtContent>
        </w:sdt>
        <w:sdt>
          <w:sdtPr>
            <w:rPr>
              <w:noProof/>
            </w:rPr>
            <w:alias w:val="Unesite funkciju 15:"/>
            <w:tag w:val="Unesite funkciju 15:"/>
            <w:id w:val="-164175455"/>
            <w:placeholder>
              <w:docPart w:val="0F70A9B0A62249DBA2F6F835DA9EF5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0E47E375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Funkcija</w:t>
                </w:r>
              </w:p>
            </w:tc>
          </w:sdtContent>
        </w:sdt>
        <w:sdt>
          <w:sdtPr>
            <w:rPr>
              <w:noProof/>
            </w:rPr>
            <w:alias w:val="Unesite tvrtku 15:"/>
            <w:tag w:val="Unesite tvrtku 15:"/>
            <w:id w:val="-1046687523"/>
            <w:placeholder>
              <w:docPart w:val="FB9B69A2375643E6B5114D76F6D5BED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22" w:type="dxa"/>
                <w:vAlign w:val="center"/>
              </w:tcPr>
              <w:p w14:paraId="76EDB826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Tvrtka</w:t>
                </w:r>
              </w:p>
            </w:tc>
          </w:sdtContent>
        </w:sdt>
        <w:sdt>
          <w:sdtPr>
            <w:rPr>
              <w:noProof/>
            </w:rPr>
            <w:alias w:val="Unesite broj telefona 15:"/>
            <w:tag w:val="Unesite broj telefona 15:"/>
            <w:id w:val="-1596847623"/>
            <w:placeholder>
              <w:docPart w:val="BAC9FDB1ECF6486DBFB0860518AD8BC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18BE6FEF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telefona</w:t>
                </w:r>
              </w:p>
            </w:tc>
          </w:sdtContent>
        </w:sdt>
        <w:sdt>
          <w:sdtPr>
            <w:rPr>
              <w:noProof/>
            </w:rPr>
            <w:alias w:val="Unesite broj faksa 15:"/>
            <w:tag w:val="Unesite broj faksa 15:"/>
            <w:id w:val="828020553"/>
            <w:placeholder>
              <w:docPart w:val="960D0E79CA3C42A88E6908BCDB0A5B6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3" w:type="dxa"/>
                <w:vAlign w:val="center"/>
              </w:tcPr>
              <w:p w14:paraId="5CD8ED7A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faksa</w:t>
                </w:r>
              </w:p>
            </w:tc>
          </w:sdtContent>
        </w:sdt>
        <w:sdt>
          <w:sdtPr>
            <w:rPr>
              <w:noProof/>
            </w:rPr>
            <w:alias w:val="Unesite adresu e-pošte 15:"/>
            <w:tag w:val="Unesite adresu e-pošte 15:"/>
            <w:id w:val="-1156844291"/>
            <w:placeholder>
              <w:docPart w:val="B677F5B73C9842BA980ACDE49AB941F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91B505E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Adresa e-pošte</w:t>
                </w:r>
              </w:p>
            </w:tc>
          </w:sdtContent>
        </w:sdt>
      </w:tr>
      <w:tr w:rsidR="003D58A0" w:rsidRPr="00AB4190" w14:paraId="1FAC513D" w14:textId="77777777" w:rsidTr="00AB4190">
        <w:trPr>
          <w:trHeight w:hRule="exact" w:val="605"/>
        </w:trPr>
        <w:sdt>
          <w:sdtPr>
            <w:rPr>
              <w:noProof/>
            </w:rPr>
            <w:alias w:val="Unesite ime i prezime 16:"/>
            <w:tag w:val="Unesite ime i prezime 16:"/>
            <w:id w:val="-1627617335"/>
            <w:placeholder>
              <w:docPart w:val="F9CA0CD933154566828C9ECE973EE2A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6F51541F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Ime i prezime 16</w:t>
                </w:r>
              </w:p>
            </w:tc>
          </w:sdtContent>
        </w:sdt>
        <w:sdt>
          <w:sdtPr>
            <w:rPr>
              <w:noProof/>
            </w:rPr>
            <w:alias w:val="Unesite funkciju 16:"/>
            <w:tag w:val="Unesite funkciju 16:"/>
            <w:id w:val="186949676"/>
            <w:placeholder>
              <w:docPart w:val="7C0A3FF36CE44598942DF13CC12A72D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1E1514C9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Funkcija</w:t>
                </w:r>
              </w:p>
            </w:tc>
          </w:sdtContent>
        </w:sdt>
        <w:sdt>
          <w:sdtPr>
            <w:rPr>
              <w:noProof/>
            </w:rPr>
            <w:alias w:val="Unesite tvrtku 16:"/>
            <w:tag w:val="Unesite tvrtku 16:"/>
            <w:id w:val="-991790523"/>
            <w:placeholder>
              <w:docPart w:val="2C4F41DEDE3348C9BE5E4B813D886DA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22" w:type="dxa"/>
                <w:vAlign w:val="center"/>
              </w:tcPr>
              <w:p w14:paraId="29CB2FAC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Tvrtka</w:t>
                </w:r>
              </w:p>
            </w:tc>
          </w:sdtContent>
        </w:sdt>
        <w:sdt>
          <w:sdtPr>
            <w:rPr>
              <w:noProof/>
            </w:rPr>
            <w:alias w:val="Unesite broj telefona 16:"/>
            <w:tag w:val="Unesite broj telefona 16:"/>
            <w:id w:val="909194817"/>
            <w:placeholder>
              <w:docPart w:val="54BC6EE4C42A490F9BE5BEC3B5851F0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72F0AC5A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telefona</w:t>
                </w:r>
              </w:p>
            </w:tc>
          </w:sdtContent>
        </w:sdt>
        <w:sdt>
          <w:sdtPr>
            <w:rPr>
              <w:noProof/>
            </w:rPr>
            <w:alias w:val="Unesite broj faksa 16:"/>
            <w:tag w:val="Unesite broj faksa 16:"/>
            <w:id w:val="-676724294"/>
            <w:placeholder>
              <w:docPart w:val="520BF514966B4ACFBB159793B316DA4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3" w:type="dxa"/>
                <w:vAlign w:val="center"/>
              </w:tcPr>
              <w:p w14:paraId="1610F4DB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faksa</w:t>
                </w:r>
              </w:p>
            </w:tc>
          </w:sdtContent>
        </w:sdt>
        <w:sdt>
          <w:sdtPr>
            <w:rPr>
              <w:noProof/>
            </w:rPr>
            <w:alias w:val="Unesite adresu e-pošte 16:"/>
            <w:tag w:val="Unesite adresu e-pošte 16:"/>
            <w:id w:val="942800239"/>
            <w:placeholder>
              <w:docPart w:val="ADEAE6AF8F324681ABF5758A55D578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238E284A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Adresa e-pošte</w:t>
                </w:r>
              </w:p>
            </w:tc>
          </w:sdtContent>
        </w:sdt>
      </w:tr>
      <w:tr w:rsidR="003D58A0" w:rsidRPr="00AB4190" w14:paraId="2492311C" w14:textId="77777777" w:rsidTr="00AB4190">
        <w:trPr>
          <w:trHeight w:hRule="exact" w:val="605"/>
        </w:trPr>
        <w:sdt>
          <w:sdtPr>
            <w:rPr>
              <w:noProof/>
            </w:rPr>
            <w:alias w:val="Unesite ime i prezime 17:"/>
            <w:tag w:val="Unesite ime i prezime 17:"/>
            <w:id w:val="670296782"/>
            <w:placeholder>
              <w:docPart w:val="363530AD291B40ACBD2A2BA0D006DF6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30B54709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Ime i prezime 17</w:t>
                </w:r>
              </w:p>
            </w:tc>
          </w:sdtContent>
        </w:sdt>
        <w:sdt>
          <w:sdtPr>
            <w:rPr>
              <w:noProof/>
            </w:rPr>
            <w:alias w:val="Unesite funkciju 17:"/>
            <w:tag w:val="Unesite funkciju 17:"/>
            <w:id w:val="240374032"/>
            <w:placeholder>
              <w:docPart w:val="58E1FB8B62A5440F8A55143E97778E5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3572EEC0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Funkcija</w:t>
                </w:r>
              </w:p>
            </w:tc>
          </w:sdtContent>
        </w:sdt>
        <w:sdt>
          <w:sdtPr>
            <w:rPr>
              <w:noProof/>
            </w:rPr>
            <w:alias w:val="Unesite tvrtku 17:"/>
            <w:tag w:val="Unesite tvrtku 17:"/>
            <w:id w:val="1923602496"/>
            <w:placeholder>
              <w:docPart w:val="EA884B7FF8A74E23BB19C2EBB7A9877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22" w:type="dxa"/>
                <w:vAlign w:val="center"/>
              </w:tcPr>
              <w:p w14:paraId="153E045C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Tvrtka</w:t>
                </w:r>
              </w:p>
            </w:tc>
          </w:sdtContent>
        </w:sdt>
        <w:sdt>
          <w:sdtPr>
            <w:rPr>
              <w:noProof/>
            </w:rPr>
            <w:alias w:val="Unesite broj telefona 17:"/>
            <w:tag w:val="Unesite broj telefona 17:"/>
            <w:id w:val="1412127717"/>
            <w:placeholder>
              <w:docPart w:val="56603313A5A24D0FB2238AE95E52EBD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0739F147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telefona</w:t>
                </w:r>
              </w:p>
            </w:tc>
          </w:sdtContent>
        </w:sdt>
        <w:sdt>
          <w:sdtPr>
            <w:rPr>
              <w:noProof/>
            </w:rPr>
            <w:alias w:val="Unesite broj faksa 17:"/>
            <w:tag w:val="Unesite broj faksa 17:"/>
            <w:id w:val="748468881"/>
            <w:placeholder>
              <w:docPart w:val="14F9F9FB38EA489ABD083FC02A4FD85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3" w:type="dxa"/>
                <w:vAlign w:val="center"/>
              </w:tcPr>
              <w:p w14:paraId="54E9D894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faksa</w:t>
                </w:r>
              </w:p>
            </w:tc>
          </w:sdtContent>
        </w:sdt>
        <w:sdt>
          <w:sdtPr>
            <w:rPr>
              <w:noProof/>
            </w:rPr>
            <w:alias w:val="Unesite adresu e-pošte 17:"/>
            <w:tag w:val="Unesite adresu e-pošte 17:"/>
            <w:id w:val="-1936740005"/>
            <w:placeholder>
              <w:docPart w:val="38E5AA841E13431EA56F012C7D51BC1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2A2690EA" w14:textId="77777777" w:rsidR="003D58A0" w:rsidRPr="00AB4190" w:rsidRDefault="003D58A0" w:rsidP="003D58A0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Adresa e-pošte</w:t>
                </w:r>
              </w:p>
            </w:tc>
          </w:sdtContent>
        </w:sdt>
      </w:tr>
      <w:tr w:rsidR="00767194" w:rsidRPr="00AB4190" w14:paraId="09A22848" w14:textId="77777777" w:rsidTr="00AB4190">
        <w:trPr>
          <w:trHeight w:hRule="exact" w:val="605"/>
        </w:trPr>
        <w:sdt>
          <w:sdtPr>
            <w:rPr>
              <w:noProof/>
            </w:rPr>
            <w:alias w:val="Unesite ime i prezime 18:"/>
            <w:tag w:val="Unesite ime i prezime 18:"/>
            <w:id w:val="-765763179"/>
            <w:placeholder>
              <w:docPart w:val="87BB8B8724874BB89E6CD2394BCF85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1772B952" w14:textId="77777777" w:rsidR="00767194" w:rsidRPr="00AB4190" w:rsidRDefault="00767194" w:rsidP="00767194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Ime i prezime 18</w:t>
                </w:r>
              </w:p>
            </w:tc>
          </w:sdtContent>
        </w:sdt>
        <w:sdt>
          <w:sdtPr>
            <w:rPr>
              <w:noProof/>
            </w:rPr>
            <w:alias w:val="Unesite funkciju 18:"/>
            <w:tag w:val="Unesite funkciju 18:"/>
            <w:id w:val="304282020"/>
            <w:placeholder>
              <w:docPart w:val="3CB4484239BB48199C4AC808ADA3722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273C3078" w14:textId="77777777" w:rsidR="00767194" w:rsidRPr="00AB4190" w:rsidRDefault="00767194" w:rsidP="00767194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Funkcija</w:t>
                </w:r>
              </w:p>
            </w:tc>
          </w:sdtContent>
        </w:sdt>
        <w:sdt>
          <w:sdtPr>
            <w:rPr>
              <w:noProof/>
            </w:rPr>
            <w:alias w:val="Unesite tvrtku 18:"/>
            <w:tag w:val="Unesite tvrtku 18:"/>
            <w:id w:val="-69351193"/>
            <w:placeholder>
              <w:docPart w:val="40B2AC2A312143A8AF13197E518326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22" w:type="dxa"/>
                <w:vAlign w:val="center"/>
              </w:tcPr>
              <w:p w14:paraId="4B1C2F7A" w14:textId="77777777" w:rsidR="00767194" w:rsidRPr="00AB4190" w:rsidRDefault="00767194" w:rsidP="00767194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Tvrtka</w:t>
                </w:r>
              </w:p>
            </w:tc>
          </w:sdtContent>
        </w:sdt>
        <w:sdt>
          <w:sdtPr>
            <w:rPr>
              <w:noProof/>
            </w:rPr>
            <w:alias w:val="Unesite broj telefona 18:"/>
            <w:tag w:val="Unesite broj telefona 18:"/>
            <w:id w:val="1797639672"/>
            <w:placeholder>
              <w:docPart w:val="E1E08D8337474506977F83A1D16E485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13564AE4" w14:textId="77777777" w:rsidR="00767194" w:rsidRPr="00AB4190" w:rsidRDefault="00767194" w:rsidP="00767194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telefona</w:t>
                </w:r>
              </w:p>
            </w:tc>
          </w:sdtContent>
        </w:sdt>
        <w:sdt>
          <w:sdtPr>
            <w:rPr>
              <w:noProof/>
            </w:rPr>
            <w:alias w:val="Unesite broj faksa 18:"/>
            <w:tag w:val="Unesite broj faksa 18:"/>
            <w:id w:val="-109816160"/>
            <w:placeholder>
              <w:docPart w:val="3E14E8A7AEB2456DBA101E7BB40171F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3" w:type="dxa"/>
                <w:vAlign w:val="center"/>
              </w:tcPr>
              <w:p w14:paraId="7083D20F" w14:textId="77777777" w:rsidR="00767194" w:rsidRPr="00AB4190" w:rsidRDefault="00767194" w:rsidP="00767194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faksa</w:t>
                </w:r>
              </w:p>
            </w:tc>
          </w:sdtContent>
        </w:sdt>
        <w:sdt>
          <w:sdtPr>
            <w:rPr>
              <w:noProof/>
            </w:rPr>
            <w:alias w:val="Unesite adresu e-pošte 18:"/>
            <w:tag w:val="Unesite adresu e-pošte 18:"/>
            <w:id w:val="-991791503"/>
            <w:placeholder>
              <w:docPart w:val="2AB9459873AF42C3B7689C9590C4E1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C1E835C" w14:textId="77777777" w:rsidR="00767194" w:rsidRPr="00AB4190" w:rsidRDefault="00767194" w:rsidP="00767194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Adresa e-pošte</w:t>
                </w:r>
              </w:p>
            </w:tc>
          </w:sdtContent>
        </w:sdt>
      </w:tr>
      <w:tr w:rsidR="00767194" w:rsidRPr="00AB4190" w14:paraId="3207845C" w14:textId="77777777" w:rsidTr="00AB4190">
        <w:trPr>
          <w:trHeight w:hRule="exact" w:val="605"/>
        </w:trPr>
        <w:sdt>
          <w:sdtPr>
            <w:rPr>
              <w:noProof/>
            </w:rPr>
            <w:alias w:val="Unesite ime i prezime 19:"/>
            <w:tag w:val="Unesite ime i prezime 19:"/>
            <w:id w:val="-1401293888"/>
            <w:placeholder>
              <w:docPart w:val="CECC7B05503B4EF9A24D288983D86BF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CF00D0D" w14:textId="77777777" w:rsidR="00767194" w:rsidRPr="00AB4190" w:rsidRDefault="00767194" w:rsidP="00767194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Ime i prezime 19</w:t>
                </w:r>
              </w:p>
            </w:tc>
          </w:sdtContent>
        </w:sdt>
        <w:sdt>
          <w:sdtPr>
            <w:rPr>
              <w:noProof/>
            </w:rPr>
            <w:alias w:val="Unesite funkciju 19:"/>
            <w:tag w:val="Unesite funkciju 19:"/>
            <w:id w:val="-441997211"/>
            <w:placeholder>
              <w:docPart w:val="3D897770262F44BE8C9C588C0D1FC0E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10317CB9" w14:textId="77777777" w:rsidR="00767194" w:rsidRPr="00AB4190" w:rsidRDefault="00767194" w:rsidP="00767194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Funkcija</w:t>
                </w:r>
              </w:p>
            </w:tc>
          </w:sdtContent>
        </w:sdt>
        <w:sdt>
          <w:sdtPr>
            <w:rPr>
              <w:noProof/>
            </w:rPr>
            <w:alias w:val="Unesite tvrtku 19:"/>
            <w:tag w:val="Unesite tvrtku 19:"/>
            <w:id w:val="-1566021200"/>
            <w:placeholder>
              <w:docPart w:val="4C59484F82674AD19FAE6FFA186587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22" w:type="dxa"/>
                <w:vAlign w:val="center"/>
              </w:tcPr>
              <w:p w14:paraId="558A863E" w14:textId="77777777" w:rsidR="00767194" w:rsidRPr="00AB4190" w:rsidRDefault="00767194" w:rsidP="00767194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Tvrtka</w:t>
                </w:r>
              </w:p>
            </w:tc>
          </w:sdtContent>
        </w:sdt>
        <w:sdt>
          <w:sdtPr>
            <w:rPr>
              <w:noProof/>
            </w:rPr>
            <w:alias w:val="Unesite broj telefona 19:"/>
            <w:tag w:val="Unesite broj telefona 19:"/>
            <w:id w:val="-206563795"/>
            <w:placeholder>
              <w:docPart w:val="37013DCEA9B54DE3A1AF9094EB1C50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3E4CEBD7" w14:textId="77777777" w:rsidR="00767194" w:rsidRPr="00AB4190" w:rsidRDefault="00767194" w:rsidP="00767194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telefona</w:t>
                </w:r>
              </w:p>
            </w:tc>
          </w:sdtContent>
        </w:sdt>
        <w:sdt>
          <w:sdtPr>
            <w:rPr>
              <w:noProof/>
            </w:rPr>
            <w:alias w:val="Unesite broj faksa 19:"/>
            <w:tag w:val="Unesite broj faksa 19:"/>
            <w:id w:val="-1724744718"/>
            <w:placeholder>
              <w:docPart w:val="AEFC77CE9E904E309A0DFFC7A7BF231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53" w:type="dxa"/>
                <w:vAlign w:val="center"/>
              </w:tcPr>
              <w:p w14:paraId="28005F7D" w14:textId="77777777" w:rsidR="00767194" w:rsidRPr="00AB4190" w:rsidRDefault="00767194" w:rsidP="00767194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Broj faksa</w:t>
                </w:r>
              </w:p>
            </w:tc>
          </w:sdtContent>
        </w:sdt>
        <w:sdt>
          <w:sdtPr>
            <w:rPr>
              <w:noProof/>
            </w:rPr>
            <w:alias w:val="Unesite adresu e-pošte 19:"/>
            <w:tag w:val="Unesite adresu e-pošte 19:"/>
            <w:id w:val="1509562794"/>
            <w:placeholder>
              <w:docPart w:val="A79E12AED1E545DB9BD98D9C751CB4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315C03B8" w14:textId="77777777" w:rsidR="00767194" w:rsidRPr="00AB4190" w:rsidRDefault="00767194" w:rsidP="00767194">
                <w:pPr>
                  <w:rPr>
                    <w:noProof/>
                  </w:rPr>
                </w:pPr>
                <w:r w:rsidRPr="00AB4190">
                  <w:rPr>
                    <w:noProof/>
                    <w:lang w:bidi="hr-HR"/>
                  </w:rPr>
                  <w:t>Adresa e-pošte</w:t>
                </w:r>
              </w:p>
            </w:tc>
          </w:sdtContent>
        </w:sdt>
      </w:tr>
    </w:tbl>
    <w:p w14:paraId="656D8115" w14:textId="77777777" w:rsidR="0057559D" w:rsidRPr="00AB4190" w:rsidRDefault="0057559D" w:rsidP="0057559D">
      <w:pPr>
        <w:rPr>
          <w:noProof/>
        </w:rPr>
      </w:pPr>
    </w:p>
    <w:sectPr w:rsidR="0057559D" w:rsidRPr="00AB4190" w:rsidSect="00AB4190">
      <w:footerReference w:type="default" r:id="rId7"/>
      <w:pgSz w:w="11906" w:h="16838" w:code="9"/>
      <w:pgMar w:top="141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05F0E" w14:textId="77777777" w:rsidR="00DE2A88" w:rsidRDefault="00DE2A88">
      <w:r>
        <w:separator/>
      </w:r>
    </w:p>
  </w:endnote>
  <w:endnote w:type="continuationSeparator" w:id="0">
    <w:p w14:paraId="4331A50D" w14:textId="77777777" w:rsidR="00DE2A88" w:rsidRDefault="00DE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630A" w14:textId="40138B2F" w:rsidR="00767194" w:rsidRPr="0057559D" w:rsidRDefault="0057559D" w:rsidP="0084533D">
    <w:pPr>
      <w:pStyle w:val="Podnoje"/>
      <w:rPr>
        <w:noProof/>
      </w:rPr>
    </w:pPr>
    <w:r w:rsidRPr="0057559D">
      <w:rPr>
        <w:noProof/>
        <w:lang w:bidi="hr-HR"/>
      </w:rPr>
      <w:t xml:space="preserve">Stranica </w:t>
    </w:r>
    <w:r w:rsidRPr="0057559D">
      <w:rPr>
        <w:noProof/>
        <w:lang w:bidi="hr-HR"/>
      </w:rPr>
      <w:fldChar w:fldCharType="begin"/>
    </w:r>
    <w:r w:rsidRPr="0057559D">
      <w:rPr>
        <w:noProof/>
        <w:lang w:bidi="hr-HR"/>
      </w:rPr>
      <w:instrText xml:space="preserve"> PAGE  \* Arabic  \* MERGEFORMAT </w:instrText>
    </w:r>
    <w:r w:rsidRPr="0057559D">
      <w:rPr>
        <w:noProof/>
        <w:lang w:bidi="hr-HR"/>
      </w:rPr>
      <w:fldChar w:fldCharType="separate"/>
    </w:r>
    <w:r w:rsidR="00192AB6">
      <w:rPr>
        <w:noProof/>
        <w:lang w:bidi="hr-HR"/>
      </w:rPr>
      <w:t>1</w:t>
    </w:r>
    <w:r w:rsidRPr="0057559D">
      <w:rPr>
        <w:noProof/>
        <w:lang w:bidi="hr-HR"/>
      </w:rPr>
      <w:fldChar w:fldCharType="end"/>
    </w:r>
    <w:r w:rsidRPr="0057559D">
      <w:rPr>
        <w:noProof/>
        <w:lang w:bidi="hr-HR"/>
      </w:rPr>
      <w:t xml:space="preserve"> od </w:t>
    </w:r>
    <w:r w:rsidRPr="0057559D">
      <w:rPr>
        <w:noProof/>
        <w:lang w:bidi="hr-HR"/>
      </w:rPr>
      <w:fldChar w:fldCharType="begin"/>
    </w:r>
    <w:r w:rsidRPr="0057559D">
      <w:rPr>
        <w:noProof/>
        <w:lang w:bidi="hr-HR"/>
      </w:rPr>
      <w:instrText xml:space="preserve"> NUMPAGES  \* Arabic  \* MERGEFORMAT </w:instrText>
    </w:r>
    <w:r w:rsidRPr="0057559D">
      <w:rPr>
        <w:noProof/>
        <w:lang w:bidi="hr-HR"/>
      </w:rPr>
      <w:fldChar w:fldCharType="separate"/>
    </w:r>
    <w:r w:rsidR="00192AB6">
      <w:rPr>
        <w:noProof/>
        <w:lang w:bidi="hr-HR"/>
      </w:rPr>
      <w:t>1</w:t>
    </w:r>
    <w:r w:rsidRPr="0057559D">
      <w:rPr>
        <w:noProof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0027A" w14:textId="77777777" w:rsidR="00DE2A88" w:rsidRDefault="00DE2A88">
      <w:r>
        <w:separator/>
      </w:r>
    </w:p>
  </w:footnote>
  <w:footnote w:type="continuationSeparator" w:id="0">
    <w:p w14:paraId="64621A9A" w14:textId="77777777" w:rsidR="00DE2A88" w:rsidRDefault="00DE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B8"/>
    <w:rsid w:val="0002345E"/>
    <w:rsid w:val="000807D1"/>
    <w:rsid w:val="001846F5"/>
    <w:rsid w:val="00192AB6"/>
    <w:rsid w:val="001B472B"/>
    <w:rsid w:val="001F7EC4"/>
    <w:rsid w:val="00266807"/>
    <w:rsid w:val="003359D2"/>
    <w:rsid w:val="003A6EDD"/>
    <w:rsid w:val="003D58A0"/>
    <w:rsid w:val="00437143"/>
    <w:rsid w:val="00497755"/>
    <w:rsid w:val="004B5F62"/>
    <w:rsid w:val="0054647B"/>
    <w:rsid w:val="0057559D"/>
    <w:rsid w:val="005C3D56"/>
    <w:rsid w:val="005E3633"/>
    <w:rsid w:val="00614BD7"/>
    <w:rsid w:val="006E1340"/>
    <w:rsid w:val="00702EDB"/>
    <w:rsid w:val="00767194"/>
    <w:rsid w:val="00836D4A"/>
    <w:rsid w:val="0084533D"/>
    <w:rsid w:val="00930EB6"/>
    <w:rsid w:val="00943486"/>
    <w:rsid w:val="009E1A91"/>
    <w:rsid w:val="00A319C4"/>
    <w:rsid w:val="00A537E4"/>
    <w:rsid w:val="00A53DF3"/>
    <w:rsid w:val="00A91B8D"/>
    <w:rsid w:val="00AB4190"/>
    <w:rsid w:val="00AC4EAC"/>
    <w:rsid w:val="00AD7509"/>
    <w:rsid w:val="00B87518"/>
    <w:rsid w:val="00B96D2A"/>
    <w:rsid w:val="00C02B77"/>
    <w:rsid w:val="00C717A6"/>
    <w:rsid w:val="00CB53B8"/>
    <w:rsid w:val="00CC2996"/>
    <w:rsid w:val="00D01859"/>
    <w:rsid w:val="00D27800"/>
    <w:rsid w:val="00DE2A88"/>
    <w:rsid w:val="00EA32F5"/>
    <w:rsid w:val="00EE2F2A"/>
    <w:rsid w:val="00EF29E7"/>
    <w:rsid w:val="00F50B86"/>
    <w:rsid w:val="00F70BF2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86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7143"/>
  </w:style>
  <w:style w:type="paragraph" w:styleId="Naslov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Naslov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84533D"/>
    <w:rPr>
      <w:rFonts w:asciiTheme="minorHAnsi" w:hAnsiTheme="minorHAnsi"/>
      <w:sz w:val="24"/>
      <w:szCs w:val="24"/>
      <w:lang w:eastAsia="ko-KR"/>
    </w:rPr>
  </w:style>
  <w:style w:type="paragraph" w:styleId="Podnoje">
    <w:name w:val="footer"/>
    <w:basedOn w:val="Normal"/>
    <w:qFormat/>
    <w:rsid w:val="000807D1"/>
  </w:style>
  <w:style w:type="character" w:customStyle="1" w:styleId="Naslov2Char">
    <w:name w:val="Naslov 2 Char"/>
    <w:basedOn w:val="Zadanifontodlomka"/>
    <w:link w:val="Naslov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Tekstrezerviranogmjesta">
    <w:name w:val="Placeholder Text"/>
    <w:basedOn w:val="Zadanifontodlomka"/>
    <w:uiPriority w:val="99"/>
    <w:semiHidden/>
    <w:rsid w:val="00437143"/>
    <w:rPr>
      <w:color w:val="595959" w:themeColor="text1" w:themeTint="A6"/>
    </w:rPr>
  </w:style>
  <w:style w:type="paragraph" w:styleId="Tekstbalonia">
    <w:name w:val="Balloon Text"/>
    <w:basedOn w:val="Normal"/>
    <w:link w:val="TekstbaloniaChar"/>
    <w:semiHidden/>
    <w:unhideWhenUsed/>
    <w:rsid w:val="009E1A91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9E1A91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9E1A91"/>
  </w:style>
  <w:style w:type="paragraph" w:styleId="Blokteksta">
    <w:name w:val="Block Text"/>
    <w:basedOn w:val="Normal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ijeloteksta">
    <w:name w:val="Body Text"/>
    <w:basedOn w:val="Normal"/>
    <w:link w:val="TijelotekstaChar"/>
    <w:semiHidden/>
    <w:unhideWhenUsed/>
    <w:rsid w:val="009E1A9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9E1A91"/>
  </w:style>
  <w:style w:type="paragraph" w:styleId="Tijeloteksta2">
    <w:name w:val="Body Text 2"/>
    <w:basedOn w:val="Normal"/>
    <w:link w:val="Tijeloteksta2Char"/>
    <w:semiHidden/>
    <w:unhideWhenUsed/>
    <w:rsid w:val="009E1A9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semiHidden/>
    <w:rsid w:val="009E1A91"/>
  </w:style>
  <w:style w:type="paragraph" w:styleId="Tijeloteksta3">
    <w:name w:val="Body Text 3"/>
    <w:basedOn w:val="Normal"/>
    <w:link w:val="Tijeloteksta3Char"/>
    <w:semiHidden/>
    <w:unhideWhenUsed/>
    <w:rsid w:val="009E1A91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semiHidden/>
    <w:rsid w:val="009E1A91"/>
    <w:rPr>
      <w:szCs w:val="16"/>
    </w:rPr>
  </w:style>
  <w:style w:type="paragraph" w:styleId="Tijeloteksta-prvauvlaka">
    <w:name w:val="Body Text First Indent"/>
    <w:basedOn w:val="Tijeloteksta"/>
    <w:link w:val="Tijeloteksta-prvauvlakaChar"/>
    <w:semiHidden/>
    <w:unhideWhenUsed/>
    <w:rsid w:val="009E1A91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semiHidden/>
    <w:rsid w:val="009E1A91"/>
  </w:style>
  <w:style w:type="paragraph" w:styleId="Uvuenotijeloteksta">
    <w:name w:val="Body Text Indent"/>
    <w:basedOn w:val="Normal"/>
    <w:link w:val="UvuenotijelotekstaChar"/>
    <w:semiHidden/>
    <w:unhideWhenUsed/>
    <w:rsid w:val="009E1A9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9E1A91"/>
  </w:style>
  <w:style w:type="paragraph" w:styleId="Tijeloteksta-prvauvlaka2">
    <w:name w:val="Body Text First Indent 2"/>
    <w:basedOn w:val="Uvuenotijeloteksta"/>
    <w:link w:val="Tijeloteksta-prvauvlaka2Char"/>
    <w:semiHidden/>
    <w:unhideWhenUsed/>
    <w:rsid w:val="009E1A91"/>
    <w:pPr>
      <w:spacing w:after="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semiHidden/>
    <w:rsid w:val="009E1A91"/>
  </w:style>
  <w:style w:type="paragraph" w:styleId="Tijeloteksta-uvlaka2">
    <w:name w:val="Body Text Indent 2"/>
    <w:basedOn w:val="Normal"/>
    <w:link w:val="Tijeloteksta-uvlaka2Char"/>
    <w:semiHidden/>
    <w:unhideWhenUsed/>
    <w:rsid w:val="009E1A91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9E1A91"/>
  </w:style>
  <w:style w:type="paragraph" w:styleId="Tijeloteksta-uvlaka3">
    <w:name w:val="Body Text Indent 3"/>
    <w:basedOn w:val="Normal"/>
    <w:link w:val="Tijeloteksta-uvlaka3Char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semiHidden/>
    <w:rsid w:val="009E1A91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Opisslike">
    <w:name w:val="caption"/>
    <w:basedOn w:val="Normal"/>
    <w:next w:val="Normal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Zavretak">
    <w:name w:val="Closing"/>
    <w:basedOn w:val="Normal"/>
    <w:link w:val="ZavretakChar"/>
    <w:semiHidden/>
    <w:unhideWhenUsed/>
    <w:rsid w:val="009E1A91"/>
    <w:pPr>
      <w:ind w:left="4252"/>
    </w:pPr>
  </w:style>
  <w:style w:type="character" w:customStyle="1" w:styleId="ZavretakChar">
    <w:name w:val="Završetak Char"/>
    <w:basedOn w:val="Zadanifontodlomka"/>
    <w:link w:val="Zavretak"/>
    <w:semiHidden/>
    <w:rsid w:val="009E1A91"/>
  </w:style>
  <w:style w:type="table" w:styleId="Obojanareetka">
    <w:name w:val="Colorful Grid"/>
    <w:basedOn w:val="Obinatablica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semiHidden/>
    <w:unhideWhenUsed/>
    <w:rsid w:val="009E1A91"/>
    <w:rPr>
      <w:sz w:val="22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9E1A91"/>
    <w:rPr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9E1A91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9E1A9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9E1A91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semiHidden/>
    <w:unhideWhenUsed/>
    <w:rsid w:val="009E1A91"/>
  </w:style>
  <w:style w:type="character" w:customStyle="1" w:styleId="DatumChar">
    <w:name w:val="Datum Char"/>
    <w:basedOn w:val="Zadanifontodlomka"/>
    <w:link w:val="Datum"/>
    <w:semiHidden/>
    <w:rsid w:val="009E1A91"/>
  </w:style>
  <w:style w:type="paragraph" w:styleId="Kartadokumenta">
    <w:name w:val="Document Map"/>
    <w:basedOn w:val="Normal"/>
    <w:link w:val="KartadokumentaChar"/>
    <w:semiHidden/>
    <w:unhideWhenUsed/>
    <w:rsid w:val="009E1A91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semiHidden/>
    <w:rsid w:val="009E1A91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semiHidden/>
    <w:unhideWhenUsed/>
    <w:rsid w:val="009E1A91"/>
  </w:style>
  <w:style w:type="character" w:customStyle="1" w:styleId="Potpise-poteChar">
    <w:name w:val="Potpis e-pošte Char"/>
    <w:basedOn w:val="Zadanifontodlomka"/>
    <w:link w:val="Potpise-pote"/>
    <w:semiHidden/>
    <w:rsid w:val="009E1A91"/>
  </w:style>
  <w:style w:type="character" w:styleId="Istaknuto">
    <w:name w:val="Emphasis"/>
    <w:basedOn w:val="Zadanifontodlomka"/>
    <w:semiHidden/>
    <w:unhideWhenUsed/>
    <w:qFormat/>
    <w:rsid w:val="009E1A91"/>
    <w:rPr>
      <w:i/>
      <w:iCs/>
    </w:rPr>
  </w:style>
  <w:style w:type="character" w:styleId="Referencakrajnjebiljeke">
    <w:name w:val="endnote reference"/>
    <w:basedOn w:val="Zadanifontodlomka"/>
    <w:semiHidden/>
    <w:unhideWhenUsed/>
    <w:rsid w:val="009E1A91"/>
    <w:rPr>
      <w:vertAlign w:val="superscript"/>
    </w:rPr>
  </w:style>
  <w:style w:type="paragraph" w:styleId="Tekstkrajnjebiljeke">
    <w:name w:val="endnote text"/>
    <w:basedOn w:val="Normal"/>
    <w:link w:val="TekstkrajnjebiljekeChar"/>
    <w:semiHidden/>
    <w:unhideWhenUsed/>
    <w:rsid w:val="009E1A91"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9E1A91"/>
    <w:rPr>
      <w:szCs w:val="20"/>
    </w:rPr>
  </w:style>
  <w:style w:type="paragraph" w:styleId="Adresaomotnice">
    <w:name w:val="envelope address"/>
    <w:basedOn w:val="Normal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semiHidden/>
    <w:unhideWhenUsed/>
    <w:rsid w:val="009E1A91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semiHidden/>
    <w:unhideWhenUsed/>
    <w:rsid w:val="009E1A91"/>
    <w:rPr>
      <w:vertAlign w:val="superscript"/>
    </w:rPr>
  </w:style>
  <w:style w:type="paragraph" w:styleId="Tekstfusnote">
    <w:name w:val="footnote text"/>
    <w:basedOn w:val="Normal"/>
    <w:link w:val="TekstfusnoteChar"/>
    <w:semiHidden/>
    <w:unhideWhenUsed/>
    <w:rsid w:val="009E1A91"/>
    <w:rPr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9E1A91"/>
    <w:rPr>
      <w:szCs w:val="20"/>
    </w:rPr>
  </w:style>
  <w:style w:type="table" w:styleId="Svijetlatablicareetke1">
    <w:name w:val="Grid Table 1 Light"/>
    <w:basedOn w:val="Obinatablica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reetke3">
    <w:name w:val="Grid Table 3"/>
    <w:basedOn w:val="Obinatablica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Znak1">
    <w:name w:val="Znak #1"/>
    <w:basedOn w:val="Zadanifontodlomka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Naslov4Char">
    <w:name w:val="Naslov 4 Char"/>
    <w:basedOn w:val="Zadanifontodlomka"/>
    <w:link w:val="Naslov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8Char">
    <w:name w:val="Naslov 8 Char"/>
    <w:basedOn w:val="Zadanifontodlomka"/>
    <w:link w:val="Naslov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semiHidden/>
    <w:unhideWhenUsed/>
    <w:rsid w:val="009E1A91"/>
  </w:style>
  <w:style w:type="paragraph" w:styleId="HTML-adresa">
    <w:name w:val="HTML Address"/>
    <w:basedOn w:val="Normal"/>
    <w:link w:val="HTML-adresaChar"/>
    <w:semiHidden/>
    <w:unhideWhenUsed/>
    <w:rsid w:val="009E1A91"/>
    <w:rPr>
      <w:i/>
      <w:iCs/>
    </w:rPr>
  </w:style>
  <w:style w:type="character" w:customStyle="1" w:styleId="HTML-adresaChar">
    <w:name w:val="HTML-adresa Char"/>
    <w:basedOn w:val="Zadanifontodlomka"/>
    <w:link w:val="HTML-adresa"/>
    <w:semiHidden/>
    <w:rsid w:val="009E1A91"/>
    <w:rPr>
      <w:i/>
      <w:iCs/>
    </w:rPr>
  </w:style>
  <w:style w:type="character" w:styleId="HTML-navod">
    <w:name w:val="HTML Cite"/>
    <w:basedOn w:val="Zadanifontodlomka"/>
    <w:semiHidden/>
    <w:unhideWhenUsed/>
    <w:rsid w:val="009E1A91"/>
    <w:rPr>
      <w:i/>
      <w:iCs/>
    </w:rPr>
  </w:style>
  <w:style w:type="character" w:styleId="HTML-kod">
    <w:name w:val="HTML Code"/>
    <w:basedOn w:val="Zadanifontodlomka"/>
    <w:semiHidden/>
    <w:unhideWhenUsed/>
    <w:rsid w:val="009E1A91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semiHidden/>
    <w:unhideWhenUsed/>
    <w:rsid w:val="009E1A91"/>
    <w:rPr>
      <w:i/>
      <w:iCs/>
    </w:rPr>
  </w:style>
  <w:style w:type="character" w:styleId="HTML-tipkovnica">
    <w:name w:val="HTML Keyboard"/>
    <w:basedOn w:val="Zadanifontodlomka"/>
    <w:semiHidden/>
    <w:unhideWhenUsed/>
    <w:rsid w:val="009E1A91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semiHidden/>
    <w:unhideWhenUsed/>
    <w:rsid w:val="009E1A91"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semiHidden/>
    <w:rsid w:val="009E1A91"/>
    <w:rPr>
      <w:rFonts w:ascii="Consolas" w:hAnsi="Consolas"/>
      <w:szCs w:val="20"/>
    </w:rPr>
  </w:style>
  <w:style w:type="character" w:styleId="HTML-primjer">
    <w:name w:val="HTML Sample"/>
    <w:basedOn w:val="Zadanifontodlomka"/>
    <w:semiHidden/>
    <w:unhideWhenUsed/>
    <w:rsid w:val="009E1A91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semiHidden/>
    <w:unhideWhenUsed/>
    <w:rsid w:val="009E1A91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semiHidden/>
    <w:unhideWhenUsed/>
    <w:rsid w:val="009E1A91"/>
    <w:rPr>
      <w:i/>
      <w:iCs/>
    </w:rPr>
  </w:style>
  <w:style w:type="character" w:styleId="Hiperveza">
    <w:name w:val="Hyperlink"/>
    <w:basedOn w:val="Zadanifontodlomka"/>
    <w:semiHidden/>
    <w:unhideWhenUsed/>
    <w:rsid w:val="009E1A91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9E1A91"/>
    <w:pPr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rsid w:val="009E1A91"/>
    <w:pPr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rsid w:val="009E1A91"/>
    <w:pPr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rsid w:val="009E1A91"/>
    <w:pPr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rsid w:val="009E1A91"/>
    <w:pPr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rsid w:val="009E1A91"/>
    <w:pPr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rsid w:val="009E1A91"/>
    <w:pPr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rsid w:val="009E1A91"/>
    <w:pPr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rsid w:val="009E1A91"/>
    <w:pPr>
      <w:ind w:left="1980" w:hanging="220"/>
    </w:pPr>
  </w:style>
  <w:style w:type="paragraph" w:styleId="Naslovindeksa">
    <w:name w:val="index heading"/>
    <w:basedOn w:val="Normal"/>
    <w:next w:val="Indeks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37143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semiHidden/>
    <w:unhideWhenUsed/>
    <w:rsid w:val="009E1A91"/>
  </w:style>
  <w:style w:type="paragraph" w:styleId="Popis">
    <w:name w:val="List"/>
    <w:basedOn w:val="Normal"/>
    <w:semiHidden/>
    <w:unhideWhenUsed/>
    <w:rsid w:val="009E1A91"/>
    <w:pPr>
      <w:ind w:left="283" w:hanging="283"/>
      <w:contextualSpacing/>
    </w:pPr>
  </w:style>
  <w:style w:type="paragraph" w:styleId="Popis2">
    <w:name w:val="List 2"/>
    <w:basedOn w:val="Normal"/>
    <w:semiHidden/>
    <w:unhideWhenUsed/>
    <w:rsid w:val="009E1A91"/>
    <w:pPr>
      <w:ind w:left="566" w:hanging="283"/>
      <w:contextualSpacing/>
    </w:pPr>
  </w:style>
  <w:style w:type="paragraph" w:styleId="Popis3">
    <w:name w:val="List 3"/>
    <w:basedOn w:val="Normal"/>
    <w:semiHidden/>
    <w:unhideWhenUsed/>
    <w:rsid w:val="009E1A91"/>
    <w:pPr>
      <w:ind w:left="849" w:hanging="283"/>
      <w:contextualSpacing/>
    </w:pPr>
  </w:style>
  <w:style w:type="paragraph" w:styleId="Popis4">
    <w:name w:val="List 4"/>
    <w:basedOn w:val="Normal"/>
    <w:semiHidden/>
    <w:unhideWhenUsed/>
    <w:rsid w:val="009E1A91"/>
    <w:pPr>
      <w:ind w:left="1132" w:hanging="283"/>
      <w:contextualSpacing/>
    </w:pPr>
  </w:style>
  <w:style w:type="paragraph" w:styleId="Popis5">
    <w:name w:val="List 5"/>
    <w:basedOn w:val="Normal"/>
    <w:semiHidden/>
    <w:unhideWhenUsed/>
    <w:rsid w:val="009E1A91"/>
    <w:pPr>
      <w:ind w:left="1415" w:hanging="283"/>
      <w:contextualSpacing/>
    </w:pPr>
  </w:style>
  <w:style w:type="paragraph" w:styleId="Grafikeoznake">
    <w:name w:val="List Bullet"/>
    <w:basedOn w:val="Normal"/>
    <w:semiHidden/>
    <w:unhideWhenUsed/>
    <w:rsid w:val="009E1A91"/>
    <w:pPr>
      <w:numPr>
        <w:numId w:val="1"/>
      </w:numPr>
      <w:contextualSpacing/>
    </w:pPr>
  </w:style>
  <w:style w:type="paragraph" w:styleId="Grafikeoznake2">
    <w:name w:val="List Bullet 2"/>
    <w:basedOn w:val="Normal"/>
    <w:semiHidden/>
    <w:unhideWhenUsed/>
    <w:rsid w:val="009E1A91"/>
    <w:pPr>
      <w:numPr>
        <w:numId w:val="2"/>
      </w:numPr>
      <w:contextualSpacing/>
    </w:pPr>
  </w:style>
  <w:style w:type="paragraph" w:styleId="Grafikeoznake3">
    <w:name w:val="List Bullet 3"/>
    <w:basedOn w:val="Normal"/>
    <w:semiHidden/>
    <w:unhideWhenUsed/>
    <w:rsid w:val="009E1A91"/>
    <w:pPr>
      <w:numPr>
        <w:numId w:val="3"/>
      </w:numPr>
      <w:contextualSpacing/>
    </w:pPr>
  </w:style>
  <w:style w:type="paragraph" w:styleId="Grafikeoznake4">
    <w:name w:val="List Bullet 4"/>
    <w:basedOn w:val="Normal"/>
    <w:semiHidden/>
    <w:unhideWhenUsed/>
    <w:rsid w:val="009E1A91"/>
    <w:pPr>
      <w:numPr>
        <w:numId w:val="4"/>
      </w:numPr>
      <w:contextualSpacing/>
    </w:pPr>
  </w:style>
  <w:style w:type="paragraph" w:styleId="Grafikeoznake5">
    <w:name w:val="List Bullet 5"/>
    <w:basedOn w:val="Normal"/>
    <w:semiHidden/>
    <w:unhideWhenUsed/>
    <w:rsid w:val="009E1A91"/>
    <w:pPr>
      <w:numPr>
        <w:numId w:val="5"/>
      </w:numPr>
      <w:contextualSpacing/>
    </w:pPr>
  </w:style>
  <w:style w:type="paragraph" w:styleId="Nastavakpopisa">
    <w:name w:val="List Continue"/>
    <w:basedOn w:val="Normal"/>
    <w:semiHidden/>
    <w:unhideWhenUsed/>
    <w:rsid w:val="009E1A91"/>
    <w:pPr>
      <w:spacing w:after="120"/>
      <w:ind w:left="283"/>
      <w:contextualSpacing/>
    </w:pPr>
  </w:style>
  <w:style w:type="paragraph" w:styleId="Nastavakpopisa2">
    <w:name w:val="List Continue 2"/>
    <w:basedOn w:val="Normal"/>
    <w:semiHidden/>
    <w:unhideWhenUsed/>
    <w:rsid w:val="009E1A91"/>
    <w:pPr>
      <w:spacing w:after="120"/>
      <w:ind w:left="566"/>
      <w:contextualSpacing/>
    </w:pPr>
  </w:style>
  <w:style w:type="paragraph" w:styleId="Nastavakpopisa3">
    <w:name w:val="List Continue 3"/>
    <w:basedOn w:val="Normal"/>
    <w:semiHidden/>
    <w:unhideWhenUsed/>
    <w:rsid w:val="009E1A91"/>
    <w:pPr>
      <w:spacing w:after="120"/>
      <w:ind w:left="849"/>
      <w:contextualSpacing/>
    </w:pPr>
  </w:style>
  <w:style w:type="paragraph" w:styleId="Nastavakpopisa4">
    <w:name w:val="List Continue 4"/>
    <w:basedOn w:val="Normal"/>
    <w:semiHidden/>
    <w:unhideWhenUsed/>
    <w:rsid w:val="009E1A91"/>
    <w:pPr>
      <w:spacing w:after="120"/>
      <w:ind w:left="1132"/>
      <w:contextualSpacing/>
    </w:pPr>
  </w:style>
  <w:style w:type="paragraph" w:styleId="Nastavakpopisa5">
    <w:name w:val="List Continue 5"/>
    <w:basedOn w:val="Normal"/>
    <w:semiHidden/>
    <w:unhideWhenUsed/>
    <w:rsid w:val="009E1A91"/>
    <w:pPr>
      <w:spacing w:after="120"/>
      <w:ind w:left="1415"/>
      <w:contextualSpacing/>
    </w:pPr>
  </w:style>
  <w:style w:type="paragraph" w:styleId="Brojevi">
    <w:name w:val="List Number"/>
    <w:basedOn w:val="Normal"/>
    <w:semiHidden/>
    <w:unhideWhenUsed/>
    <w:rsid w:val="009E1A91"/>
    <w:pPr>
      <w:numPr>
        <w:numId w:val="6"/>
      </w:numPr>
      <w:contextualSpacing/>
    </w:pPr>
  </w:style>
  <w:style w:type="paragraph" w:styleId="Brojevi2">
    <w:name w:val="List Number 2"/>
    <w:basedOn w:val="Normal"/>
    <w:semiHidden/>
    <w:unhideWhenUsed/>
    <w:rsid w:val="009E1A91"/>
    <w:pPr>
      <w:numPr>
        <w:numId w:val="7"/>
      </w:numPr>
      <w:contextualSpacing/>
    </w:pPr>
  </w:style>
  <w:style w:type="paragraph" w:styleId="Brojevi3">
    <w:name w:val="List Number 3"/>
    <w:basedOn w:val="Normal"/>
    <w:semiHidden/>
    <w:unhideWhenUsed/>
    <w:rsid w:val="009E1A91"/>
    <w:pPr>
      <w:numPr>
        <w:numId w:val="8"/>
      </w:numPr>
      <w:contextualSpacing/>
    </w:pPr>
  </w:style>
  <w:style w:type="paragraph" w:styleId="Brojevi4">
    <w:name w:val="List Number 4"/>
    <w:basedOn w:val="Normal"/>
    <w:semiHidden/>
    <w:unhideWhenUsed/>
    <w:rsid w:val="009E1A91"/>
    <w:pPr>
      <w:numPr>
        <w:numId w:val="9"/>
      </w:numPr>
      <w:contextualSpacing/>
    </w:pPr>
  </w:style>
  <w:style w:type="paragraph" w:styleId="Brojevi5">
    <w:name w:val="List Number 5"/>
    <w:basedOn w:val="Normal"/>
    <w:semiHidden/>
    <w:unhideWhenUsed/>
    <w:rsid w:val="009E1A91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9E1A91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2">
    <w:name w:val="List Table 2"/>
    <w:basedOn w:val="Obinatablica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3">
    <w:name w:val="List Table 3"/>
    <w:basedOn w:val="Obinatablica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semiHidden/>
    <w:rsid w:val="009E1A91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1"/>
    <w:basedOn w:val="Zadanifontodlomka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9E1A91"/>
  </w:style>
  <w:style w:type="paragraph" w:styleId="StandardWeb">
    <w:name w:val="Normal (Web)"/>
    <w:basedOn w:val="Normal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Obinouvueno">
    <w:name w:val="Normal Indent"/>
    <w:basedOn w:val="Normal"/>
    <w:semiHidden/>
    <w:unhideWhenUsed/>
    <w:rsid w:val="009E1A91"/>
    <w:pPr>
      <w:ind w:left="720"/>
    </w:pPr>
  </w:style>
  <w:style w:type="paragraph" w:styleId="Naslovbiljeke">
    <w:name w:val="Note Heading"/>
    <w:basedOn w:val="Normal"/>
    <w:next w:val="Normal"/>
    <w:link w:val="NaslovbiljekeChar"/>
    <w:semiHidden/>
    <w:unhideWhenUsed/>
    <w:rsid w:val="009E1A91"/>
  </w:style>
  <w:style w:type="character" w:customStyle="1" w:styleId="NaslovbiljekeChar">
    <w:name w:val="Naslov bilješke Char"/>
    <w:basedOn w:val="Zadanifontodlomka"/>
    <w:link w:val="Naslovbiljeke"/>
    <w:semiHidden/>
    <w:rsid w:val="009E1A91"/>
  </w:style>
  <w:style w:type="character" w:styleId="Brojstranice">
    <w:name w:val="page number"/>
    <w:basedOn w:val="Zadanifontodlomka"/>
    <w:semiHidden/>
    <w:unhideWhenUsed/>
    <w:rsid w:val="009E1A91"/>
  </w:style>
  <w:style w:type="table" w:styleId="Obinatablica1">
    <w:name w:val="Plain Table 1"/>
    <w:basedOn w:val="Obinatablica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semiHidden/>
    <w:unhideWhenUsed/>
    <w:rsid w:val="009E1A91"/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semiHidden/>
    <w:rsid w:val="009E1A91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9E1A91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semiHidden/>
    <w:unhideWhenUsed/>
    <w:rsid w:val="009E1A91"/>
  </w:style>
  <w:style w:type="character" w:customStyle="1" w:styleId="PozdravChar">
    <w:name w:val="Pozdrav Char"/>
    <w:basedOn w:val="Zadanifontodlomka"/>
    <w:link w:val="Pozdrav"/>
    <w:semiHidden/>
    <w:rsid w:val="009E1A91"/>
  </w:style>
  <w:style w:type="paragraph" w:styleId="Potpis">
    <w:name w:val="Signature"/>
    <w:basedOn w:val="Normal"/>
    <w:link w:val="PotpisChar"/>
    <w:semiHidden/>
    <w:unhideWhenUsed/>
    <w:rsid w:val="009E1A91"/>
    <w:pPr>
      <w:ind w:left="4252"/>
    </w:pPr>
  </w:style>
  <w:style w:type="character" w:customStyle="1" w:styleId="PotpisChar">
    <w:name w:val="Potpis Char"/>
    <w:basedOn w:val="Zadanifontodlomka"/>
    <w:link w:val="Potpis"/>
    <w:semiHidden/>
    <w:rsid w:val="009E1A91"/>
  </w:style>
  <w:style w:type="character" w:customStyle="1" w:styleId="Pametnahiperveza1">
    <w:name w:val="Pametna hiperveza1"/>
    <w:basedOn w:val="Zadanifontodlomka"/>
    <w:uiPriority w:val="99"/>
    <w:semiHidden/>
    <w:unhideWhenUsed/>
    <w:rsid w:val="009E1A91"/>
    <w:rPr>
      <w:u w:val="dotted"/>
    </w:rPr>
  </w:style>
  <w:style w:type="character" w:styleId="Naglaeno">
    <w:name w:val="Strong"/>
    <w:basedOn w:val="Zadanifontodlomka"/>
    <w:semiHidden/>
    <w:unhideWhenUsed/>
    <w:qFormat/>
    <w:rsid w:val="009E1A91"/>
    <w:rPr>
      <w:b/>
      <w:bCs/>
    </w:rPr>
  </w:style>
  <w:style w:type="paragraph" w:styleId="Podnaslov">
    <w:name w:val="Subtitle"/>
    <w:basedOn w:val="Normal"/>
    <w:next w:val="Normal"/>
    <w:link w:val="PodnaslovChar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Tablicas3Defektima1">
    <w:name w:val="Table 3D effects 1"/>
    <w:basedOn w:val="Obinatablica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semiHidden/>
    <w:unhideWhenUsed/>
    <w:rsid w:val="009E1A91"/>
    <w:pPr>
      <w:ind w:left="220" w:hanging="220"/>
    </w:pPr>
  </w:style>
  <w:style w:type="paragraph" w:styleId="Tablicaslika">
    <w:name w:val="table of figures"/>
    <w:basedOn w:val="Normal"/>
    <w:next w:val="Normal"/>
    <w:semiHidden/>
    <w:unhideWhenUsed/>
    <w:rsid w:val="009E1A91"/>
  </w:style>
  <w:style w:type="table" w:styleId="Profesionalnatablica">
    <w:name w:val="Table Professional"/>
    <w:basedOn w:val="Obinatablica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rsid w:val="009E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slovtabliceizvora">
    <w:name w:val="toa heading"/>
    <w:basedOn w:val="Normal"/>
    <w:next w:val="Normal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semiHidden/>
    <w:unhideWhenUsed/>
    <w:rsid w:val="009E1A91"/>
    <w:pPr>
      <w:spacing w:after="100"/>
    </w:pPr>
  </w:style>
  <w:style w:type="paragraph" w:styleId="Sadraj2">
    <w:name w:val="toc 2"/>
    <w:basedOn w:val="Normal"/>
    <w:next w:val="Normal"/>
    <w:autoRedefine/>
    <w:semiHidden/>
    <w:unhideWhenUsed/>
    <w:rsid w:val="009E1A91"/>
    <w:pPr>
      <w:spacing w:after="100"/>
      <w:ind w:left="220"/>
    </w:pPr>
  </w:style>
  <w:style w:type="paragraph" w:styleId="Sadraj3">
    <w:name w:val="toc 3"/>
    <w:basedOn w:val="Normal"/>
    <w:next w:val="Normal"/>
    <w:autoRedefine/>
    <w:semiHidden/>
    <w:unhideWhenUsed/>
    <w:rsid w:val="009E1A91"/>
    <w:pPr>
      <w:spacing w:after="100"/>
      <w:ind w:left="440"/>
    </w:pPr>
  </w:style>
  <w:style w:type="paragraph" w:styleId="Sadraj4">
    <w:name w:val="toc 4"/>
    <w:basedOn w:val="Normal"/>
    <w:next w:val="Normal"/>
    <w:autoRedefine/>
    <w:semiHidden/>
    <w:unhideWhenUsed/>
    <w:rsid w:val="009E1A91"/>
    <w:pPr>
      <w:spacing w:after="100"/>
      <w:ind w:left="660"/>
    </w:pPr>
  </w:style>
  <w:style w:type="paragraph" w:styleId="Sadraj5">
    <w:name w:val="toc 5"/>
    <w:basedOn w:val="Normal"/>
    <w:next w:val="Normal"/>
    <w:autoRedefine/>
    <w:semiHidden/>
    <w:unhideWhenUsed/>
    <w:rsid w:val="009E1A91"/>
    <w:pPr>
      <w:spacing w:after="100"/>
      <w:ind w:left="880"/>
    </w:pPr>
  </w:style>
  <w:style w:type="paragraph" w:styleId="Sadraj6">
    <w:name w:val="toc 6"/>
    <w:basedOn w:val="Normal"/>
    <w:next w:val="Normal"/>
    <w:autoRedefine/>
    <w:semiHidden/>
    <w:unhideWhenUsed/>
    <w:rsid w:val="009E1A91"/>
    <w:pPr>
      <w:spacing w:after="100"/>
      <w:ind w:left="1100"/>
    </w:pPr>
  </w:style>
  <w:style w:type="paragraph" w:styleId="Sadraj7">
    <w:name w:val="toc 7"/>
    <w:basedOn w:val="Normal"/>
    <w:next w:val="Normal"/>
    <w:autoRedefine/>
    <w:semiHidden/>
    <w:unhideWhenUsed/>
    <w:rsid w:val="009E1A91"/>
    <w:pPr>
      <w:spacing w:after="100"/>
      <w:ind w:left="1320"/>
    </w:pPr>
  </w:style>
  <w:style w:type="paragraph" w:styleId="Sadraj8">
    <w:name w:val="toc 8"/>
    <w:basedOn w:val="Normal"/>
    <w:next w:val="Normal"/>
    <w:autoRedefine/>
    <w:semiHidden/>
    <w:unhideWhenUsed/>
    <w:rsid w:val="009E1A91"/>
    <w:pPr>
      <w:spacing w:after="100"/>
      <w:ind w:left="1540"/>
    </w:pPr>
  </w:style>
  <w:style w:type="paragraph" w:styleId="Sadraj9">
    <w:name w:val="toc 9"/>
    <w:basedOn w:val="Normal"/>
    <w:next w:val="Normal"/>
    <w:autoRedefine/>
    <w:semiHidden/>
    <w:unhideWhenUsed/>
    <w:rsid w:val="009E1A91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E7E5E0965E43169F4A5EBB3D32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4DE0-979E-4676-BE9B-808BEAE5AC46}"/>
      </w:docPartPr>
      <w:docPartBody>
        <w:p w:rsidR="007B7750" w:rsidRDefault="005D69F3" w:rsidP="005D69F3">
          <w:pPr>
            <w:pStyle w:val="84E7E5E0965E43169F4A5EBB3D320732"/>
          </w:pPr>
          <w:r w:rsidRPr="00A319C4">
            <w:rPr>
              <w:lang w:bidi="hr-HR"/>
            </w:rPr>
            <w:t xml:space="preserve">List Za </w:t>
          </w:r>
          <w:r w:rsidRPr="00D01859">
            <w:rPr>
              <w:lang w:bidi="hr-HR"/>
            </w:rPr>
            <w:t>Prijavu</w:t>
          </w:r>
          <w:r w:rsidRPr="00A319C4">
            <w:rPr>
              <w:lang w:bidi="hr-HR"/>
            </w:rPr>
            <w:t xml:space="preserve"> Na Sastanak</w:t>
          </w:r>
        </w:p>
      </w:docPartBody>
    </w:docPart>
    <w:docPart>
      <w:docPartPr>
        <w:name w:val="B83393A2C3A244DAA7C56D39CCF4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9974-DCA0-4A50-BD81-199428B6BB61}"/>
      </w:docPartPr>
      <w:docPartBody>
        <w:p w:rsidR="007B7750" w:rsidRDefault="005D69F3" w:rsidP="005D69F3">
          <w:pPr>
            <w:pStyle w:val="B83393A2C3A244DAA7C56D39CCF4ABD513"/>
          </w:pPr>
          <w:r w:rsidRPr="00D01859">
            <w:rPr>
              <w:lang w:bidi="hr-HR"/>
            </w:rPr>
            <w:t>Projekt</w:t>
          </w:r>
          <w:r>
            <w:rPr>
              <w:lang w:bidi="hr-HR"/>
            </w:rPr>
            <w:t>:</w:t>
          </w:r>
        </w:p>
      </w:docPartBody>
    </w:docPart>
    <w:docPart>
      <w:docPartPr>
        <w:name w:val="36D8165E58304A7C8D976A4334FA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A468-7FC4-4CEC-A873-ADC55D73E395}"/>
      </w:docPartPr>
      <w:docPartBody>
        <w:p w:rsidR="007B7750" w:rsidRDefault="005D69F3" w:rsidP="005D69F3">
          <w:pPr>
            <w:pStyle w:val="36D8165E58304A7C8D976A4334FA112613"/>
          </w:pPr>
          <w:r>
            <w:rPr>
              <w:lang w:bidi="hr-HR"/>
            </w:rPr>
            <w:t>Moderator:</w:t>
          </w:r>
        </w:p>
      </w:docPartBody>
    </w:docPart>
    <w:docPart>
      <w:docPartPr>
        <w:name w:val="FDA03AE3D4254A9AAD80C54720F9F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87F7-9534-449A-9449-3571663164F7}"/>
      </w:docPartPr>
      <w:docPartBody>
        <w:p w:rsidR="007B7750" w:rsidRDefault="005D69F3" w:rsidP="005D69F3">
          <w:pPr>
            <w:pStyle w:val="FDA03AE3D4254A9AAD80C54720F9FC4819"/>
          </w:pPr>
          <w:r>
            <w:rPr>
              <w:lang w:bidi="hr-HR"/>
            </w:rPr>
            <w:t>Ime i prezime 2</w:t>
          </w:r>
        </w:p>
      </w:docPartBody>
    </w:docPart>
    <w:docPart>
      <w:docPartPr>
        <w:name w:val="B22CF31003844D7CB86DB8230892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3AE4-2B2A-499E-8FE1-81A3EBF718B3}"/>
      </w:docPartPr>
      <w:docPartBody>
        <w:p w:rsidR="007B7750" w:rsidRDefault="005D69F3" w:rsidP="005D69F3">
          <w:pPr>
            <w:pStyle w:val="B22CF31003844D7CB86DB82308929D8619"/>
          </w:pPr>
          <w:r>
            <w:rPr>
              <w:lang w:bidi="hr-HR"/>
            </w:rPr>
            <w:t>Funkcija</w:t>
          </w:r>
        </w:p>
      </w:docPartBody>
    </w:docPart>
    <w:docPart>
      <w:docPartPr>
        <w:name w:val="6E09542A56A948EC8BFF4C20CF03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8315-385D-458A-A809-318A41C71573}"/>
      </w:docPartPr>
      <w:docPartBody>
        <w:p w:rsidR="007B7750" w:rsidRDefault="005D69F3" w:rsidP="005D69F3">
          <w:pPr>
            <w:pStyle w:val="6E09542A56A948EC8BFF4C20CF036C5919"/>
          </w:pPr>
          <w:r>
            <w:rPr>
              <w:lang w:bidi="hr-HR"/>
            </w:rPr>
            <w:t>Tvrtka</w:t>
          </w:r>
        </w:p>
      </w:docPartBody>
    </w:docPart>
    <w:docPart>
      <w:docPartPr>
        <w:name w:val="F3F8040CADE348C8B74474F3BC6B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7651-CC14-471E-9868-FAA0A1F251CE}"/>
      </w:docPartPr>
      <w:docPartBody>
        <w:p w:rsidR="007B7750" w:rsidRDefault="005D69F3" w:rsidP="005D69F3">
          <w:pPr>
            <w:pStyle w:val="F3F8040CADE348C8B74474F3BC6B169A19"/>
          </w:pPr>
          <w:r>
            <w:rPr>
              <w:lang w:bidi="hr-HR"/>
            </w:rPr>
            <w:t>Broj telefona</w:t>
          </w:r>
        </w:p>
      </w:docPartBody>
    </w:docPart>
    <w:docPart>
      <w:docPartPr>
        <w:name w:val="0D80557A248E4F2089EC778201D2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8B0C-8459-4A81-A46D-D5B7E5783AAC}"/>
      </w:docPartPr>
      <w:docPartBody>
        <w:p w:rsidR="007B7750" w:rsidRDefault="005D69F3" w:rsidP="005D69F3">
          <w:pPr>
            <w:pStyle w:val="0D80557A248E4F2089EC778201D2F1B719"/>
          </w:pPr>
          <w:r>
            <w:rPr>
              <w:lang w:bidi="hr-HR"/>
            </w:rPr>
            <w:t>Broj faksa</w:t>
          </w:r>
        </w:p>
      </w:docPartBody>
    </w:docPart>
    <w:docPart>
      <w:docPartPr>
        <w:name w:val="B6A6A340DC9C4089B731B830BB04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A667-E734-421A-8020-CC9EB01EB758}"/>
      </w:docPartPr>
      <w:docPartBody>
        <w:p w:rsidR="007B7750" w:rsidRDefault="005D69F3" w:rsidP="005D69F3">
          <w:pPr>
            <w:pStyle w:val="B6A6A340DC9C4089B731B830BB04A7DA19"/>
          </w:pPr>
          <w:r>
            <w:rPr>
              <w:lang w:bidi="hr-HR"/>
            </w:rPr>
            <w:t>Adresa e-pošte</w:t>
          </w:r>
        </w:p>
      </w:docPartBody>
    </w:docPart>
    <w:docPart>
      <w:docPartPr>
        <w:name w:val="91CCF1D2D87C41FD99FCA214C289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20203-2D14-4B2C-BF63-45F2EB800C64}"/>
      </w:docPartPr>
      <w:docPartBody>
        <w:p w:rsidR="007B7750" w:rsidRDefault="005D69F3" w:rsidP="005D69F3">
          <w:pPr>
            <w:pStyle w:val="91CCF1D2D87C41FD99FCA214C289B67319"/>
          </w:pPr>
          <w:r>
            <w:rPr>
              <w:lang w:bidi="hr-HR"/>
            </w:rPr>
            <w:t>Ime i prezime 3</w:t>
          </w:r>
        </w:p>
      </w:docPartBody>
    </w:docPart>
    <w:docPart>
      <w:docPartPr>
        <w:name w:val="A17468E218894362871B63EE6410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9E56-1804-4FC2-BF85-2B36ED1A8094}"/>
      </w:docPartPr>
      <w:docPartBody>
        <w:p w:rsidR="007B7750" w:rsidRDefault="005D69F3" w:rsidP="005D69F3">
          <w:pPr>
            <w:pStyle w:val="A17468E218894362871B63EE64102C1A19"/>
          </w:pPr>
          <w:r>
            <w:rPr>
              <w:lang w:bidi="hr-HR"/>
            </w:rPr>
            <w:t>Funkcija</w:t>
          </w:r>
        </w:p>
      </w:docPartBody>
    </w:docPart>
    <w:docPart>
      <w:docPartPr>
        <w:name w:val="DF60247BB67A4E8BBF815E0DF9FE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F343-FA12-4DAA-BAC5-AAF022F2072C}"/>
      </w:docPartPr>
      <w:docPartBody>
        <w:p w:rsidR="007B7750" w:rsidRDefault="005D69F3" w:rsidP="005D69F3">
          <w:pPr>
            <w:pStyle w:val="DF60247BB67A4E8BBF815E0DF9FE175519"/>
          </w:pPr>
          <w:r>
            <w:rPr>
              <w:lang w:bidi="hr-HR"/>
            </w:rPr>
            <w:t>Tvrtka</w:t>
          </w:r>
        </w:p>
      </w:docPartBody>
    </w:docPart>
    <w:docPart>
      <w:docPartPr>
        <w:name w:val="ECB6B86437AA4E9CBC39E20C3194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E9E7-CA91-45DD-A98E-EAA8364BFC85}"/>
      </w:docPartPr>
      <w:docPartBody>
        <w:p w:rsidR="007B7750" w:rsidRDefault="005D69F3" w:rsidP="005D69F3">
          <w:pPr>
            <w:pStyle w:val="ECB6B86437AA4E9CBC39E20C319460FF19"/>
          </w:pPr>
          <w:r>
            <w:rPr>
              <w:lang w:bidi="hr-HR"/>
            </w:rPr>
            <w:t>Broj telefona</w:t>
          </w:r>
        </w:p>
      </w:docPartBody>
    </w:docPart>
    <w:docPart>
      <w:docPartPr>
        <w:name w:val="4BB2C4DCEDB24234B405CC4F4175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9B01-35FE-43B6-AA30-C2368DF8EC14}"/>
      </w:docPartPr>
      <w:docPartBody>
        <w:p w:rsidR="007B7750" w:rsidRDefault="005D69F3" w:rsidP="005D69F3">
          <w:pPr>
            <w:pStyle w:val="4BB2C4DCEDB24234B405CC4F4175D48319"/>
          </w:pPr>
          <w:r>
            <w:rPr>
              <w:lang w:bidi="hr-HR"/>
            </w:rPr>
            <w:t>Broj faksa</w:t>
          </w:r>
        </w:p>
      </w:docPartBody>
    </w:docPart>
    <w:docPart>
      <w:docPartPr>
        <w:name w:val="338B388CE7B2479BA6B3BB426D7B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A6BE-796B-42BE-A263-2CC4A0F94CB5}"/>
      </w:docPartPr>
      <w:docPartBody>
        <w:p w:rsidR="007B7750" w:rsidRDefault="005D69F3" w:rsidP="005D69F3">
          <w:pPr>
            <w:pStyle w:val="338B388CE7B2479BA6B3BB426D7B8A2919"/>
          </w:pPr>
          <w:r>
            <w:rPr>
              <w:lang w:bidi="hr-HR"/>
            </w:rPr>
            <w:t>Adresa e-pošte</w:t>
          </w:r>
        </w:p>
      </w:docPartBody>
    </w:docPart>
    <w:docPart>
      <w:docPartPr>
        <w:name w:val="076D1575AB1F43839C67B4878250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CC5D-3CB4-48DA-B67D-665FC2C8F0F2}"/>
      </w:docPartPr>
      <w:docPartBody>
        <w:p w:rsidR="007B7750" w:rsidRDefault="005D69F3" w:rsidP="005D69F3">
          <w:pPr>
            <w:pStyle w:val="076D1575AB1F43839C67B4878250C85E19"/>
          </w:pPr>
          <w:r>
            <w:rPr>
              <w:lang w:bidi="hr-HR"/>
            </w:rPr>
            <w:t>Ime i prezime 4</w:t>
          </w:r>
        </w:p>
      </w:docPartBody>
    </w:docPart>
    <w:docPart>
      <w:docPartPr>
        <w:name w:val="2ED8E0C2F96743A5ACE21815AA85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83CC-C68D-41E2-908F-0F6F3F25AC7C}"/>
      </w:docPartPr>
      <w:docPartBody>
        <w:p w:rsidR="007B7750" w:rsidRDefault="005D69F3" w:rsidP="005D69F3">
          <w:pPr>
            <w:pStyle w:val="2ED8E0C2F96743A5ACE21815AA85146019"/>
          </w:pPr>
          <w:r>
            <w:rPr>
              <w:lang w:bidi="hr-HR"/>
            </w:rPr>
            <w:t>Funkcija</w:t>
          </w:r>
        </w:p>
      </w:docPartBody>
    </w:docPart>
    <w:docPart>
      <w:docPartPr>
        <w:name w:val="EFC1C332B2BF4896AB0C3E87B4F0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C35B-56D4-4243-BCBB-4A11EDE40274}"/>
      </w:docPartPr>
      <w:docPartBody>
        <w:p w:rsidR="007B7750" w:rsidRDefault="005D69F3" w:rsidP="005D69F3">
          <w:pPr>
            <w:pStyle w:val="EFC1C332B2BF4896AB0C3E87B4F079DF19"/>
          </w:pPr>
          <w:r>
            <w:rPr>
              <w:lang w:bidi="hr-HR"/>
            </w:rPr>
            <w:t>Tvrtka</w:t>
          </w:r>
        </w:p>
      </w:docPartBody>
    </w:docPart>
    <w:docPart>
      <w:docPartPr>
        <w:name w:val="2EC25F13FF7B4FD695D1609D3EC7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60BF-B0B6-4D6D-B8E2-02A40C71EB19}"/>
      </w:docPartPr>
      <w:docPartBody>
        <w:p w:rsidR="007B7750" w:rsidRDefault="005D69F3" w:rsidP="005D69F3">
          <w:pPr>
            <w:pStyle w:val="2EC25F13FF7B4FD695D1609D3EC7D06E19"/>
          </w:pPr>
          <w:r>
            <w:rPr>
              <w:lang w:bidi="hr-HR"/>
            </w:rPr>
            <w:t>Broj telefona</w:t>
          </w:r>
        </w:p>
      </w:docPartBody>
    </w:docPart>
    <w:docPart>
      <w:docPartPr>
        <w:name w:val="78625B19D2874C9D9E686961A5A2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59D0-94B7-437A-9AE8-9AD1D2AFF125}"/>
      </w:docPartPr>
      <w:docPartBody>
        <w:p w:rsidR="007B7750" w:rsidRDefault="005D69F3" w:rsidP="005D69F3">
          <w:pPr>
            <w:pStyle w:val="78625B19D2874C9D9E686961A5A2EDAF19"/>
          </w:pPr>
          <w:r>
            <w:rPr>
              <w:lang w:bidi="hr-HR"/>
            </w:rPr>
            <w:t>Broj faksa</w:t>
          </w:r>
        </w:p>
      </w:docPartBody>
    </w:docPart>
    <w:docPart>
      <w:docPartPr>
        <w:name w:val="32E85E7FE46E42D2A59E5238345A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CD86E-505A-4C66-8331-6D47D1A5D403}"/>
      </w:docPartPr>
      <w:docPartBody>
        <w:p w:rsidR="007B7750" w:rsidRDefault="005D69F3" w:rsidP="005D69F3">
          <w:pPr>
            <w:pStyle w:val="32E85E7FE46E42D2A59E5238345AA0FF19"/>
          </w:pPr>
          <w:r>
            <w:rPr>
              <w:lang w:bidi="hr-HR"/>
            </w:rPr>
            <w:t>Adresa e-pošte</w:t>
          </w:r>
        </w:p>
      </w:docPartBody>
    </w:docPart>
    <w:docPart>
      <w:docPartPr>
        <w:name w:val="40802519DA1A43D3A5F313EF4F94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BC04-2231-41C6-8F4C-0BF1C3BD334B}"/>
      </w:docPartPr>
      <w:docPartBody>
        <w:p w:rsidR="007B7750" w:rsidRDefault="005D69F3" w:rsidP="005D69F3">
          <w:pPr>
            <w:pStyle w:val="40802519DA1A43D3A5F313EF4F94CD7319"/>
          </w:pPr>
          <w:r>
            <w:rPr>
              <w:lang w:bidi="hr-HR"/>
            </w:rPr>
            <w:t>Ime i prezime 5</w:t>
          </w:r>
        </w:p>
      </w:docPartBody>
    </w:docPart>
    <w:docPart>
      <w:docPartPr>
        <w:name w:val="0C02E0B86E774F929768BC99B65A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77A3-0113-4844-85E5-B11BAD4ECBB6}"/>
      </w:docPartPr>
      <w:docPartBody>
        <w:p w:rsidR="007B7750" w:rsidRDefault="005D69F3" w:rsidP="005D69F3">
          <w:pPr>
            <w:pStyle w:val="0C02E0B86E774F929768BC99B65A972B19"/>
          </w:pPr>
          <w:r>
            <w:rPr>
              <w:lang w:bidi="hr-HR"/>
            </w:rPr>
            <w:t>Funkcija</w:t>
          </w:r>
        </w:p>
      </w:docPartBody>
    </w:docPart>
    <w:docPart>
      <w:docPartPr>
        <w:name w:val="69BA90027AB24EF1A5A086C0A04CF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EB5B-5DA6-46F7-ABDF-C97434710B51}"/>
      </w:docPartPr>
      <w:docPartBody>
        <w:p w:rsidR="007B7750" w:rsidRDefault="005D69F3" w:rsidP="005D69F3">
          <w:pPr>
            <w:pStyle w:val="69BA90027AB24EF1A5A086C0A04CF62519"/>
          </w:pPr>
          <w:r>
            <w:rPr>
              <w:lang w:bidi="hr-HR"/>
            </w:rPr>
            <w:t>Tvrtka</w:t>
          </w:r>
        </w:p>
      </w:docPartBody>
    </w:docPart>
    <w:docPart>
      <w:docPartPr>
        <w:name w:val="5FDCB7CF841B4A7595D90ADAAAEB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39EB-CA36-4269-B80F-DB65D44A82CA}"/>
      </w:docPartPr>
      <w:docPartBody>
        <w:p w:rsidR="007B7750" w:rsidRDefault="005D69F3" w:rsidP="005D69F3">
          <w:pPr>
            <w:pStyle w:val="5FDCB7CF841B4A7595D90ADAAAEBDBC319"/>
          </w:pPr>
          <w:r>
            <w:rPr>
              <w:lang w:bidi="hr-HR"/>
            </w:rPr>
            <w:t>Broj telefona</w:t>
          </w:r>
        </w:p>
      </w:docPartBody>
    </w:docPart>
    <w:docPart>
      <w:docPartPr>
        <w:name w:val="34465307ED4B4F96AF376931868F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81C2-F631-4CB7-992E-CA82C76EEC87}"/>
      </w:docPartPr>
      <w:docPartBody>
        <w:p w:rsidR="007B7750" w:rsidRDefault="005D69F3" w:rsidP="005D69F3">
          <w:pPr>
            <w:pStyle w:val="34465307ED4B4F96AF376931868F8E0719"/>
          </w:pPr>
          <w:r>
            <w:rPr>
              <w:lang w:bidi="hr-HR"/>
            </w:rPr>
            <w:t>Broj faksa</w:t>
          </w:r>
        </w:p>
      </w:docPartBody>
    </w:docPart>
    <w:docPart>
      <w:docPartPr>
        <w:name w:val="C5BA52B654494B979D2D2BEF19FE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2BCC-6E53-4535-A8F1-B41FA27659B0}"/>
      </w:docPartPr>
      <w:docPartBody>
        <w:p w:rsidR="007B7750" w:rsidRDefault="005D69F3" w:rsidP="005D69F3">
          <w:pPr>
            <w:pStyle w:val="C5BA52B654494B979D2D2BEF19FEB6C319"/>
          </w:pPr>
          <w:r>
            <w:rPr>
              <w:lang w:bidi="hr-HR"/>
            </w:rPr>
            <w:t>Adresa e-pošte</w:t>
          </w:r>
        </w:p>
      </w:docPartBody>
    </w:docPart>
    <w:docPart>
      <w:docPartPr>
        <w:name w:val="05183A1D50CB44839CE394A688230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1DF-FEE9-4208-A8E6-49B91DC6CA9C}"/>
      </w:docPartPr>
      <w:docPartBody>
        <w:p w:rsidR="007B7750" w:rsidRDefault="005D69F3" w:rsidP="005D69F3">
          <w:pPr>
            <w:pStyle w:val="05183A1D50CB44839CE394A688230DFD19"/>
          </w:pPr>
          <w:r>
            <w:rPr>
              <w:lang w:bidi="hr-HR"/>
            </w:rPr>
            <w:t>Ime i prezime 6</w:t>
          </w:r>
        </w:p>
      </w:docPartBody>
    </w:docPart>
    <w:docPart>
      <w:docPartPr>
        <w:name w:val="2C06FE21E10641E0AEB217A7C204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7B23A-3BF0-4FBA-9E70-852007D092F9}"/>
      </w:docPartPr>
      <w:docPartBody>
        <w:p w:rsidR="007B7750" w:rsidRDefault="005D69F3" w:rsidP="005D69F3">
          <w:pPr>
            <w:pStyle w:val="2C06FE21E10641E0AEB217A7C204CB7F19"/>
          </w:pPr>
          <w:r>
            <w:rPr>
              <w:lang w:bidi="hr-HR"/>
            </w:rPr>
            <w:t>Funkcija</w:t>
          </w:r>
        </w:p>
      </w:docPartBody>
    </w:docPart>
    <w:docPart>
      <w:docPartPr>
        <w:name w:val="C438121535B4465785B28D4B7580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FDFB-39AD-4020-8E31-72E561525B57}"/>
      </w:docPartPr>
      <w:docPartBody>
        <w:p w:rsidR="007B7750" w:rsidRDefault="005D69F3" w:rsidP="005D69F3">
          <w:pPr>
            <w:pStyle w:val="C438121535B4465785B28D4B75808BA119"/>
          </w:pPr>
          <w:r>
            <w:rPr>
              <w:lang w:bidi="hr-HR"/>
            </w:rPr>
            <w:t>Tvrtka</w:t>
          </w:r>
        </w:p>
      </w:docPartBody>
    </w:docPart>
    <w:docPart>
      <w:docPartPr>
        <w:name w:val="9ECB71FFBAF2412F9252644F1A0E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D0832-23B1-4C9F-BE87-A873422550E9}"/>
      </w:docPartPr>
      <w:docPartBody>
        <w:p w:rsidR="007B7750" w:rsidRDefault="005D69F3" w:rsidP="005D69F3">
          <w:pPr>
            <w:pStyle w:val="9ECB71FFBAF2412F9252644F1A0E333D19"/>
          </w:pPr>
          <w:r>
            <w:rPr>
              <w:lang w:bidi="hr-HR"/>
            </w:rPr>
            <w:t>Broj telefona</w:t>
          </w:r>
        </w:p>
      </w:docPartBody>
    </w:docPart>
    <w:docPart>
      <w:docPartPr>
        <w:name w:val="F48187F94CAD4D648BFA5C9939ED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A7B5-8233-4284-839A-72959EAAC7C8}"/>
      </w:docPartPr>
      <w:docPartBody>
        <w:p w:rsidR="007B7750" w:rsidRDefault="005D69F3" w:rsidP="005D69F3">
          <w:pPr>
            <w:pStyle w:val="F48187F94CAD4D648BFA5C9939ED2EB319"/>
          </w:pPr>
          <w:r>
            <w:rPr>
              <w:lang w:bidi="hr-HR"/>
            </w:rPr>
            <w:t>Broj faksa</w:t>
          </w:r>
        </w:p>
      </w:docPartBody>
    </w:docPart>
    <w:docPart>
      <w:docPartPr>
        <w:name w:val="EF485A481D3C466C933D0D611C17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C16D-60B1-4E7F-BF19-E96973703C40}"/>
      </w:docPartPr>
      <w:docPartBody>
        <w:p w:rsidR="007B7750" w:rsidRDefault="005D69F3" w:rsidP="005D69F3">
          <w:pPr>
            <w:pStyle w:val="EF485A481D3C466C933D0D611C17555519"/>
          </w:pPr>
          <w:r>
            <w:rPr>
              <w:lang w:bidi="hr-HR"/>
            </w:rPr>
            <w:t>Adresa e-pošte</w:t>
          </w:r>
        </w:p>
      </w:docPartBody>
    </w:docPart>
    <w:docPart>
      <w:docPartPr>
        <w:name w:val="DCF13628349547C6A0D8F05463B2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D3BB-DEB0-4DA8-9E19-2CB1B403DB17}"/>
      </w:docPartPr>
      <w:docPartBody>
        <w:p w:rsidR="007B7750" w:rsidRDefault="005D69F3" w:rsidP="005D69F3">
          <w:pPr>
            <w:pStyle w:val="DCF13628349547C6A0D8F05463B24E4419"/>
          </w:pPr>
          <w:r>
            <w:rPr>
              <w:lang w:bidi="hr-HR"/>
            </w:rPr>
            <w:t>Ime i prezime 7</w:t>
          </w:r>
        </w:p>
      </w:docPartBody>
    </w:docPart>
    <w:docPart>
      <w:docPartPr>
        <w:name w:val="B911741FF166457CB0135742DACD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E8C7B-B69D-4F80-8740-7C36160E5CA7}"/>
      </w:docPartPr>
      <w:docPartBody>
        <w:p w:rsidR="007B7750" w:rsidRDefault="005D69F3" w:rsidP="005D69F3">
          <w:pPr>
            <w:pStyle w:val="B911741FF166457CB0135742DACDD60719"/>
          </w:pPr>
          <w:r>
            <w:rPr>
              <w:lang w:bidi="hr-HR"/>
            </w:rPr>
            <w:t>Funkcija</w:t>
          </w:r>
        </w:p>
      </w:docPartBody>
    </w:docPart>
    <w:docPart>
      <w:docPartPr>
        <w:name w:val="193E1AD85ED04803B8BD81325B66C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54B7-20A0-487E-9A4E-AE0888DE97E3}"/>
      </w:docPartPr>
      <w:docPartBody>
        <w:p w:rsidR="007B7750" w:rsidRDefault="005D69F3" w:rsidP="005D69F3">
          <w:pPr>
            <w:pStyle w:val="193E1AD85ED04803B8BD81325B66C4EB19"/>
          </w:pPr>
          <w:r>
            <w:rPr>
              <w:lang w:bidi="hr-HR"/>
            </w:rPr>
            <w:t>Tvrtka</w:t>
          </w:r>
        </w:p>
      </w:docPartBody>
    </w:docPart>
    <w:docPart>
      <w:docPartPr>
        <w:name w:val="8CC31594049A42D5B2B618476715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5233-BF25-4E68-A353-EB896B7798F2}"/>
      </w:docPartPr>
      <w:docPartBody>
        <w:p w:rsidR="007B7750" w:rsidRDefault="005D69F3" w:rsidP="005D69F3">
          <w:pPr>
            <w:pStyle w:val="8CC31594049A42D5B2B61847671533CB19"/>
          </w:pPr>
          <w:r>
            <w:rPr>
              <w:lang w:bidi="hr-HR"/>
            </w:rPr>
            <w:t>Broj telefona</w:t>
          </w:r>
        </w:p>
      </w:docPartBody>
    </w:docPart>
    <w:docPart>
      <w:docPartPr>
        <w:name w:val="B3D4FD6E75E44BFDB944154ADC9A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F3C6-E129-4D7F-8579-3C5BA7B65B3D}"/>
      </w:docPartPr>
      <w:docPartBody>
        <w:p w:rsidR="007B7750" w:rsidRDefault="005D69F3" w:rsidP="005D69F3">
          <w:pPr>
            <w:pStyle w:val="B3D4FD6E75E44BFDB944154ADC9AAE5619"/>
          </w:pPr>
          <w:r>
            <w:rPr>
              <w:lang w:bidi="hr-HR"/>
            </w:rPr>
            <w:t>Broj faksa</w:t>
          </w:r>
        </w:p>
      </w:docPartBody>
    </w:docPart>
    <w:docPart>
      <w:docPartPr>
        <w:name w:val="392A5906C8B14BF7ACCD25B56429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41DF9-08C7-468A-9941-CCA79743F0CD}"/>
      </w:docPartPr>
      <w:docPartBody>
        <w:p w:rsidR="007B7750" w:rsidRDefault="005D69F3" w:rsidP="005D69F3">
          <w:pPr>
            <w:pStyle w:val="392A5906C8B14BF7ACCD25B56429DAFE19"/>
          </w:pPr>
          <w:r>
            <w:rPr>
              <w:lang w:bidi="hr-HR"/>
            </w:rPr>
            <w:t>Adresa e-pošte</w:t>
          </w:r>
        </w:p>
      </w:docPartBody>
    </w:docPart>
    <w:docPart>
      <w:docPartPr>
        <w:name w:val="5E639219026A4C8BA6625EE0F821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19D63-32E1-45A8-87B8-AF53AA4E0A8F}"/>
      </w:docPartPr>
      <w:docPartBody>
        <w:p w:rsidR="007B7750" w:rsidRDefault="005D69F3" w:rsidP="005D69F3">
          <w:pPr>
            <w:pStyle w:val="5E639219026A4C8BA6625EE0F82139FC19"/>
          </w:pPr>
          <w:r>
            <w:rPr>
              <w:lang w:bidi="hr-HR"/>
            </w:rPr>
            <w:t>Ime i prezime 8</w:t>
          </w:r>
        </w:p>
      </w:docPartBody>
    </w:docPart>
    <w:docPart>
      <w:docPartPr>
        <w:name w:val="35E2AA250FCF4E34BC1FA5D49EBE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548A-0F9E-4584-9D72-C6C4FE924B41}"/>
      </w:docPartPr>
      <w:docPartBody>
        <w:p w:rsidR="007B7750" w:rsidRDefault="005D69F3" w:rsidP="005D69F3">
          <w:pPr>
            <w:pStyle w:val="35E2AA250FCF4E34BC1FA5D49EBE128619"/>
          </w:pPr>
          <w:r>
            <w:rPr>
              <w:lang w:bidi="hr-HR"/>
            </w:rPr>
            <w:t>Funkcija</w:t>
          </w:r>
        </w:p>
      </w:docPartBody>
    </w:docPart>
    <w:docPart>
      <w:docPartPr>
        <w:name w:val="91351D68C814459FB35B6616C65C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B89D-94BE-4353-B1A1-3748876A02AF}"/>
      </w:docPartPr>
      <w:docPartBody>
        <w:p w:rsidR="007B7750" w:rsidRDefault="005D69F3" w:rsidP="005D69F3">
          <w:pPr>
            <w:pStyle w:val="91351D68C814459FB35B6616C65CA7F619"/>
          </w:pPr>
          <w:r>
            <w:rPr>
              <w:lang w:bidi="hr-HR"/>
            </w:rPr>
            <w:t>Tvrtka</w:t>
          </w:r>
        </w:p>
      </w:docPartBody>
    </w:docPart>
    <w:docPart>
      <w:docPartPr>
        <w:name w:val="FC92C181FC9D4EAC8ABA78556627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CCBB-8C0C-41BE-A755-6BDB2FAE19D3}"/>
      </w:docPartPr>
      <w:docPartBody>
        <w:p w:rsidR="007B7750" w:rsidRDefault="005D69F3" w:rsidP="005D69F3">
          <w:pPr>
            <w:pStyle w:val="FC92C181FC9D4EAC8ABA78556627F86219"/>
          </w:pPr>
          <w:r>
            <w:rPr>
              <w:lang w:bidi="hr-HR"/>
            </w:rPr>
            <w:t>Broj telefona</w:t>
          </w:r>
        </w:p>
      </w:docPartBody>
    </w:docPart>
    <w:docPart>
      <w:docPartPr>
        <w:name w:val="221CC8437D244F29A04FB2D015C1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C5E0F-D3A4-4008-BE23-41CBE4103C21}"/>
      </w:docPartPr>
      <w:docPartBody>
        <w:p w:rsidR="007B7750" w:rsidRDefault="005D69F3" w:rsidP="005D69F3">
          <w:pPr>
            <w:pStyle w:val="221CC8437D244F29A04FB2D015C1D25619"/>
          </w:pPr>
          <w:r>
            <w:rPr>
              <w:lang w:bidi="hr-HR"/>
            </w:rPr>
            <w:t>Broj faksa</w:t>
          </w:r>
        </w:p>
      </w:docPartBody>
    </w:docPart>
    <w:docPart>
      <w:docPartPr>
        <w:name w:val="70E70F81C403494BA02B3679DE4F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3F56-256C-429A-BF0C-5E04EBDA4AD1}"/>
      </w:docPartPr>
      <w:docPartBody>
        <w:p w:rsidR="007B7750" w:rsidRDefault="005D69F3" w:rsidP="005D69F3">
          <w:pPr>
            <w:pStyle w:val="70E70F81C403494BA02B3679DE4FF16319"/>
          </w:pPr>
          <w:r>
            <w:rPr>
              <w:lang w:bidi="hr-HR"/>
            </w:rPr>
            <w:t>Adresa e-pošte</w:t>
          </w:r>
        </w:p>
      </w:docPartBody>
    </w:docPart>
    <w:docPart>
      <w:docPartPr>
        <w:name w:val="FFA3D2DB42BC4DED93029AD67C43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695C-8581-447D-BAED-D594E475AA3D}"/>
      </w:docPartPr>
      <w:docPartBody>
        <w:p w:rsidR="007B7750" w:rsidRDefault="005D69F3" w:rsidP="005D69F3">
          <w:pPr>
            <w:pStyle w:val="FFA3D2DB42BC4DED93029AD67C43C45119"/>
          </w:pPr>
          <w:r>
            <w:rPr>
              <w:lang w:bidi="hr-HR"/>
            </w:rPr>
            <w:t>Ime i prezime 9</w:t>
          </w:r>
        </w:p>
      </w:docPartBody>
    </w:docPart>
    <w:docPart>
      <w:docPartPr>
        <w:name w:val="D497D770B48F4BC68C664A8A57B6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D7C4-3213-4BEA-9A91-BD8CE4E755B5}"/>
      </w:docPartPr>
      <w:docPartBody>
        <w:p w:rsidR="007B7750" w:rsidRDefault="005D69F3" w:rsidP="005D69F3">
          <w:pPr>
            <w:pStyle w:val="D497D770B48F4BC68C664A8A57B6F67A19"/>
          </w:pPr>
          <w:r>
            <w:rPr>
              <w:lang w:bidi="hr-HR"/>
            </w:rPr>
            <w:t>Funkcija</w:t>
          </w:r>
        </w:p>
      </w:docPartBody>
    </w:docPart>
    <w:docPart>
      <w:docPartPr>
        <w:name w:val="0A4EF38D4BE1429081C131E63A1D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CC82-30A0-4B10-BC1C-076F514DA837}"/>
      </w:docPartPr>
      <w:docPartBody>
        <w:p w:rsidR="007B7750" w:rsidRDefault="005D69F3" w:rsidP="005D69F3">
          <w:pPr>
            <w:pStyle w:val="0A4EF38D4BE1429081C131E63A1D9B5719"/>
          </w:pPr>
          <w:r>
            <w:rPr>
              <w:lang w:bidi="hr-HR"/>
            </w:rPr>
            <w:t>Tvrtka</w:t>
          </w:r>
        </w:p>
      </w:docPartBody>
    </w:docPart>
    <w:docPart>
      <w:docPartPr>
        <w:name w:val="F6333A0B41B8419BA082206BD9A7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3658-8779-42B6-B888-5A5F2F08099C}"/>
      </w:docPartPr>
      <w:docPartBody>
        <w:p w:rsidR="007B7750" w:rsidRDefault="005D69F3" w:rsidP="005D69F3">
          <w:pPr>
            <w:pStyle w:val="F6333A0B41B8419BA082206BD9A7801219"/>
          </w:pPr>
          <w:r>
            <w:rPr>
              <w:lang w:bidi="hr-HR"/>
            </w:rPr>
            <w:t>Broj telefona</w:t>
          </w:r>
        </w:p>
      </w:docPartBody>
    </w:docPart>
    <w:docPart>
      <w:docPartPr>
        <w:name w:val="B2D2CF7E11AB44BEAEED055074A8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A0E3-2B38-4D12-956F-5A8518AD4047}"/>
      </w:docPartPr>
      <w:docPartBody>
        <w:p w:rsidR="007B7750" w:rsidRDefault="005D69F3" w:rsidP="005D69F3">
          <w:pPr>
            <w:pStyle w:val="B2D2CF7E11AB44BEAEED055074A8D5AE19"/>
          </w:pPr>
          <w:r>
            <w:rPr>
              <w:lang w:bidi="hr-HR"/>
            </w:rPr>
            <w:t>Broj faksa</w:t>
          </w:r>
        </w:p>
      </w:docPartBody>
    </w:docPart>
    <w:docPart>
      <w:docPartPr>
        <w:name w:val="295997BFCF5D4051BA4994F8D4D8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6E65-8C49-4637-B19A-A3BED1845EA8}"/>
      </w:docPartPr>
      <w:docPartBody>
        <w:p w:rsidR="007B7750" w:rsidRDefault="005D69F3" w:rsidP="005D69F3">
          <w:pPr>
            <w:pStyle w:val="295997BFCF5D4051BA4994F8D4D89F3419"/>
          </w:pPr>
          <w:r>
            <w:rPr>
              <w:lang w:bidi="hr-HR"/>
            </w:rPr>
            <w:t>Adresa e-pošte</w:t>
          </w:r>
        </w:p>
      </w:docPartBody>
    </w:docPart>
    <w:docPart>
      <w:docPartPr>
        <w:name w:val="CCD8998E48F34FF899FD2AF38C53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653A-134F-40B2-BC9C-14773E8CCE0F}"/>
      </w:docPartPr>
      <w:docPartBody>
        <w:p w:rsidR="007B7750" w:rsidRDefault="005D69F3" w:rsidP="005D69F3">
          <w:pPr>
            <w:pStyle w:val="CCD8998E48F34FF899FD2AF38C53BD2819"/>
          </w:pPr>
          <w:r>
            <w:rPr>
              <w:lang w:bidi="hr-HR"/>
            </w:rPr>
            <w:t>Ime i prezime 10</w:t>
          </w:r>
        </w:p>
      </w:docPartBody>
    </w:docPart>
    <w:docPart>
      <w:docPartPr>
        <w:name w:val="45C7033F18C7494DBD1BE90E1E6E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5F12-F9A5-43EE-8190-588AF49BB058}"/>
      </w:docPartPr>
      <w:docPartBody>
        <w:p w:rsidR="007B7750" w:rsidRDefault="005D69F3" w:rsidP="005D69F3">
          <w:pPr>
            <w:pStyle w:val="45C7033F18C7494DBD1BE90E1E6EDBB619"/>
          </w:pPr>
          <w:r>
            <w:rPr>
              <w:lang w:bidi="hr-HR"/>
            </w:rPr>
            <w:t>Funkcija</w:t>
          </w:r>
        </w:p>
      </w:docPartBody>
    </w:docPart>
    <w:docPart>
      <w:docPartPr>
        <w:name w:val="649E12A0301E44C2A269811A8D5E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48C5-7D49-494B-8A6D-2936A4548E47}"/>
      </w:docPartPr>
      <w:docPartBody>
        <w:p w:rsidR="007B7750" w:rsidRDefault="005D69F3" w:rsidP="005D69F3">
          <w:pPr>
            <w:pStyle w:val="649E12A0301E44C2A269811A8D5EC4EA19"/>
          </w:pPr>
          <w:r>
            <w:rPr>
              <w:lang w:bidi="hr-HR"/>
            </w:rPr>
            <w:t>Tvrtka</w:t>
          </w:r>
        </w:p>
      </w:docPartBody>
    </w:docPart>
    <w:docPart>
      <w:docPartPr>
        <w:name w:val="9F5FC6B100D549DEB7605C76E3EB1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272D-F44F-4CE4-A7C1-35B04EB77154}"/>
      </w:docPartPr>
      <w:docPartBody>
        <w:p w:rsidR="007B7750" w:rsidRDefault="005D69F3" w:rsidP="005D69F3">
          <w:pPr>
            <w:pStyle w:val="9F5FC6B100D549DEB7605C76E3EB1BD319"/>
          </w:pPr>
          <w:r>
            <w:rPr>
              <w:lang w:bidi="hr-HR"/>
            </w:rPr>
            <w:t>Broj telefona</w:t>
          </w:r>
        </w:p>
      </w:docPartBody>
    </w:docPart>
    <w:docPart>
      <w:docPartPr>
        <w:name w:val="CAF143DDEED34545BE9B01DBC68C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D05B-4125-4A67-A66B-F28202AD80D8}"/>
      </w:docPartPr>
      <w:docPartBody>
        <w:p w:rsidR="007B7750" w:rsidRDefault="005D69F3" w:rsidP="005D69F3">
          <w:pPr>
            <w:pStyle w:val="CAF143DDEED34545BE9B01DBC68CBAD919"/>
          </w:pPr>
          <w:r>
            <w:rPr>
              <w:lang w:bidi="hr-HR"/>
            </w:rPr>
            <w:t>Broj faksa</w:t>
          </w:r>
        </w:p>
      </w:docPartBody>
    </w:docPart>
    <w:docPart>
      <w:docPartPr>
        <w:name w:val="1D99CB3652FE41219654BC484084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537F-09C6-4874-92A6-6DA1E5C4E9C9}"/>
      </w:docPartPr>
      <w:docPartBody>
        <w:p w:rsidR="007B7750" w:rsidRDefault="005D69F3" w:rsidP="005D69F3">
          <w:pPr>
            <w:pStyle w:val="1D99CB3652FE41219654BC48408403F119"/>
          </w:pPr>
          <w:r>
            <w:rPr>
              <w:lang w:bidi="hr-HR"/>
            </w:rPr>
            <w:t>Adresa e-pošte</w:t>
          </w:r>
        </w:p>
      </w:docPartBody>
    </w:docPart>
    <w:docPart>
      <w:docPartPr>
        <w:name w:val="9E0074116D4A4A30B02555F1D130B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D448-ECC4-4DA6-93F7-533D0D5EEAC5}"/>
      </w:docPartPr>
      <w:docPartBody>
        <w:p w:rsidR="007B7750" w:rsidRDefault="005D69F3" w:rsidP="005D69F3">
          <w:pPr>
            <w:pStyle w:val="9E0074116D4A4A30B02555F1D130B66119"/>
          </w:pPr>
          <w:r>
            <w:rPr>
              <w:lang w:bidi="hr-HR"/>
            </w:rPr>
            <w:t>Ime i prezime 11</w:t>
          </w:r>
        </w:p>
      </w:docPartBody>
    </w:docPart>
    <w:docPart>
      <w:docPartPr>
        <w:name w:val="E2DDC80E4D764DD0ABA13870BFA3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5126-6E88-4156-9D69-3D579101E901}"/>
      </w:docPartPr>
      <w:docPartBody>
        <w:p w:rsidR="007B7750" w:rsidRDefault="005D69F3" w:rsidP="005D69F3">
          <w:pPr>
            <w:pStyle w:val="E2DDC80E4D764DD0ABA13870BFA3145B19"/>
          </w:pPr>
          <w:r>
            <w:rPr>
              <w:lang w:bidi="hr-HR"/>
            </w:rPr>
            <w:t>Funkcija</w:t>
          </w:r>
        </w:p>
      </w:docPartBody>
    </w:docPart>
    <w:docPart>
      <w:docPartPr>
        <w:name w:val="1FDC119614AB48C1B36D58E8D050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7724-6EDB-4514-9A24-A7942FE15F09}"/>
      </w:docPartPr>
      <w:docPartBody>
        <w:p w:rsidR="007B7750" w:rsidRDefault="005D69F3" w:rsidP="005D69F3">
          <w:pPr>
            <w:pStyle w:val="1FDC119614AB48C1B36D58E8D050D3D719"/>
          </w:pPr>
          <w:r>
            <w:rPr>
              <w:lang w:bidi="hr-HR"/>
            </w:rPr>
            <w:t>Tvrtka</w:t>
          </w:r>
        </w:p>
      </w:docPartBody>
    </w:docPart>
    <w:docPart>
      <w:docPartPr>
        <w:name w:val="58E74E41DDF644309880C2A2E6D0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775B4-80A9-4F5C-BA5A-1F79E9680E35}"/>
      </w:docPartPr>
      <w:docPartBody>
        <w:p w:rsidR="007B7750" w:rsidRDefault="005D69F3" w:rsidP="005D69F3">
          <w:pPr>
            <w:pStyle w:val="58E74E41DDF644309880C2A2E6D0350319"/>
          </w:pPr>
          <w:r>
            <w:rPr>
              <w:lang w:bidi="hr-HR"/>
            </w:rPr>
            <w:t>Broj telefona</w:t>
          </w:r>
        </w:p>
      </w:docPartBody>
    </w:docPart>
    <w:docPart>
      <w:docPartPr>
        <w:name w:val="71F55717AD4E4312B6B3669E1048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8322-C96B-43DA-919E-FD9C189C3182}"/>
      </w:docPartPr>
      <w:docPartBody>
        <w:p w:rsidR="007B7750" w:rsidRDefault="005D69F3" w:rsidP="005D69F3">
          <w:pPr>
            <w:pStyle w:val="71F55717AD4E4312B6B3669E1048F35919"/>
          </w:pPr>
          <w:r>
            <w:rPr>
              <w:lang w:bidi="hr-HR"/>
            </w:rPr>
            <w:t>Broj faksa</w:t>
          </w:r>
        </w:p>
      </w:docPartBody>
    </w:docPart>
    <w:docPart>
      <w:docPartPr>
        <w:name w:val="24ABD131FC7645A5A3562D5F4D1E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4160-A77D-41AB-9812-44B0FB96039F}"/>
      </w:docPartPr>
      <w:docPartBody>
        <w:p w:rsidR="007B7750" w:rsidRDefault="005D69F3" w:rsidP="005D69F3">
          <w:pPr>
            <w:pStyle w:val="24ABD131FC7645A5A3562D5F4D1ED7A519"/>
          </w:pPr>
          <w:r>
            <w:rPr>
              <w:lang w:bidi="hr-HR"/>
            </w:rPr>
            <w:t>Adresa e-pošte</w:t>
          </w:r>
        </w:p>
      </w:docPartBody>
    </w:docPart>
    <w:docPart>
      <w:docPartPr>
        <w:name w:val="6183ECEE07694232B71E5CD1AE56D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43BE-5386-426F-83D2-FD5449972134}"/>
      </w:docPartPr>
      <w:docPartBody>
        <w:p w:rsidR="007B7750" w:rsidRDefault="005D69F3" w:rsidP="005D69F3">
          <w:pPr>
            <w:pStyle w:val="6183ECEE07694232B71E5CD1AE56D01A19"/>
          </w:pPr>
          <w:r>
            <w:rPr>
              <w:lang w:bidi="hr-HR"/>
            </w:rPr>
            <w:t>Ime i prezime 12</w:t>
          </w:r>
        </w:p>
      </w:docPartBody>
    </w:docPart>
    <w:docPart>
      <w:docPartPr>
        <w:name w:val="3DE3675F96F7446887006E9577EA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5881-3F4A-4A31-B675-287A7616EA31}"/>
      </w:docPartPr>
      <w:docPartBody>
        <w:p w:rsidR="007B7750" w:rsidRDefault="005D69F3" w:rsidP="005D69F3">
          <w:pPr>
            <w:pStyle w:val="3DE3675F96F7446887006E9577EA03C819"/>
          </w:pPr>
          <w:r>
            <w:rPr>
              <w:lang w:bidi="hr-HR"/>
            </w:rPr>
            <w:t>Funkcija</w:t>
          </w:r>
        </w:p>
      </w:docPartBody>
    </w:docPart>
    <w:docPart>
      <w:docPartPr>
        <w:name w:val="065F29996B5449A1A3D06E29DE31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88339-8923-4CB1-9070-D15A4893DFCA}"/>
      </w:docPartPr>
      <w:docPartBody>
        <w:p w:rsidR="007B7750" w:rsidRDefault="005D69F3" w:rsidP="005D69F3">
          <w:pPr>
            <w:pStyle w:val="065F29996B5449A1A3D06E29DE31B08219"/>
          </w:pPr>
          <w:r>
            <w:rPr>
              <w:lang w:bidi="hr-HR"/>
            </w:rPr>
            <w:t>Tvrtka</w:t>
          </w:r>
        </w:p>
      </w:docPartBody>
    </w:docPart>
    <w:docPart>
      <w:docPartPr>
        <w:name w:val="ADC8BA3C78294013885C3AB7CB94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BC4F-1E4F-400B-A2BC-8CB85E5860D9}"/>
      </w:docPartPr>
      <w:docPartBody>
        <w:p w:rsidR="007B7750" w:rsidRDefault="005D69F3" w:rsidP="005D69F3">
          <w:pPr>
            <w:pStyle w:val="ADC8BA3C78294013885C3AB7CB9474DE19"/>
          </w:pPr>
          <w:r>
            <w:rPr>
              <w:lang w:bidi="hr-HR"/>
            </w:rPr>
            <w:t>Broj telefona</w:t>
          </w:r>
        </w:p>
      </w:docPartBody>
    </w:docPart>
    <w:docPart>
      <w:docPartPr>
        <w:name w:val="C04B6DBD1F3549FD924AA5CF182F1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729A-CE9F-4448-9B07-B9AAC8D872B6}"/>
      </w:docPartPr>
      <w:docPartBody>
        <w:p w:rsidR="007B7750" w:rsidRDefault="005D69F3" w:rsidP="005D69F3">
          <w:pPr>
            <w:pStyle w:val="C04B6DBD1F3549FD924AA5CF182F1D5319"/>
          </w:pPr>
          <w:r>
            <w:rPr>
              <w:lang w:bidi="hr-HR"/>
            </w:rPr>
            <w:t>Broj faksa</w:t>
          </w:r>
        </w:p>
      </w:docPartBody>
    </w:docPart>
    <w:docPart>
      <w:docPartPr>
        <w:name w:val="102DAE883D894D9FB5EE24B7203B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D1A4-E459-44F7-A95C-12CB99DFB8B8}"/>
      </w:docPartPr>
      <w:docPartBody>
        <w:p w:rsidR="007B7750" w:rsidRDefault="005D69F3" w:rsidP="005D69F3">
          <w:pPr>
            <w:pStyle w:val="102DAE883D894D9FB5EE24B7203B5D7419"/>
          </w:pPr>
          <w:r>
            <w:rPr>
              <w:lang w:bidi="hr-HR"/>
            </w:rPr>
            <w:t>Adresa e-pošte</w:t>
          </w:r>
        </w:p>
      </w:docPartBody>
    </w:docPart>
    <w:docPart>
      <w:docPartPr>
        <w:name w:val="70C05FFB6CFA40489DD43BB291C2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486B-0780-4FE0-993E-15C18A9CD2AC}"/>
      </w:docPartPr>
      <w:docPartBody>
        <w:p w:rsidR="007B7750" w:rsidRDefault="005D69F3" w:rsidP="005D69F3">
          <w:pPr>
            <w:pStyle w:val="70C05FFB6CFA40489DD43BB291C22DB119"/>
          </w:pPr>
          <w:r>
            <w:rPr>
              <w:lang w:bidi="hr-HR"/>
            </w:rPr>
            <w:t>Ime i prezime 13</w:t>
          </w:r>
        </w:p>
      </w:docPartBody>
    </w:docPart>
    <w:docPart>
      <w:docPartPr>
        <w:name w:val="DD5B0216E460482192D0EE7A8F46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7B9A-A68E-4C15-96A5-E2CF3F6096D6}"/>
      </w:docPartPr>
      <w:docPartBody>
        <w:p w:rsidR="007B7750" w:rsidRDefault="005D69F3" w:rsidP="005D69F3">
          <w:pPr>
            <w:pStyle w:val="DD5B0216E460482192D0EE7A8F46FC4219"/>
          </w:pPr>
          <w:r>
            <w:rPr>
              <w:lang w:bidi="hr-HR"/>
            </w:rPr>
            <w:t>Funkcija</w:t>
          </w:r>
        </w:p>
      </w:docPartBody>
    </w:docPart>
    <w:docPart>
      <w:docPartPr>
        <w:name w:val="A634C67C4C504E618FE6521E6911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7909-1519-4EE6-BC3E-9685301C318B}"/>
      </w:docPartPr>
      <w:docPartBody>
        <w:p w:rsidR="007B7750" w:rsidRDefault="005D69F3" w:rsidP="005D69F3">
          <w:pPr>
            <w:pStyle w:val="A634C67C4C504E618FE6521E6911C7DB19"/>
          </w:pPr>
          <w:r>
            <w:rPr>
              <w:lang w:bidi="hr-HR"/>
            </w:rPr>
            <w:t>Tvrtka</w:t>
          </w:r>
        </w:p>
      </w:docPartBody>
    </w:docPart>
    <w:docPart>
      <w:docPartPr>
        <w:name w:val="CED6B7B7C67F4C57A803D98723C2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7E2D-D5C7-42E2-B392-62043F2DB75F}"/>
      </w:docPartPr>
      <w:docPartBody>
        <w:p w:rsidR="007B7750" w:rsidRDefault="005D69F3" w:rsidP="005D69F3">
          <w:pPr>
            <w:pStyle w:val="CED6B7B7C67F4C57A803D98723C2849F19"/>
          </w:pPr>
          <w:r>
            <w:rPr>
              <w:lang w:bidi="hr-HR"/>
            </w:rPr>
            <w:t>Broj telefona</w:t>
          </w:r>
        </w:p>
      </w:docPartBody>
    </w:docPart>
    <w:docPart>
      <w:docPartPr>
        <w:name w:val="45D9BB959586441BB0F09F7A4CB3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AD5F-E85B-4801-86F5-C644BC24F7C7}"/>
      </w:docPartPr>
      <w:docPartBody>
        <w:p w:rsidR="007B7750" w:rsidRDefault="005D69F3" w:rsidP="005D69F3">
          <w:pPr>
            <w:pStyle w:val="45D9BB959586441BB0F09F7A4CB3AF1119"/>
          </w:pPr>
          <w:r>
            <w:rPr>
              <w:lang w:bidi="hr-HR"/>
            </w:rPr>
            <w:t>Broj faksa</w:t>
          </w:r>
        </w:p>
      </w:docPartBody>
    </w:docPart>
    <w:docPart>
      <w:docPartPr>
        <w:name w:val="60C7C5D2CCEE4C09A6296B58DD9A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6FAC-7C2F-4021-9221-3997EB8ABEC3}"/>
      </w:docPartPr>
      <w:docPartBody>
        <w:p w:rsidR="007B7750" w:rsidRDefault="005D69F3" w:rsidP="005D69F3">
          <w:pPr>
            <w:pStyle w:val="60C7C5D2CCEE4C09A6296B58DD9AEF5719"/>
          </w:pPr>
          <w:r>
            <w:rPr>
              <w:lang w:bidi="hr-HR"/>
            </w:rPr>
            <w:t>Adresa e-pošte</w:t>
          </w:r>
        </w:p>
      </w:docPartBody>
    </w:docPart>
    <w:docPart>
      <w:docPartPr>
        <w:name w:val="B31CF7A53E2F402CA952CF19C7BF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A71D-E796-423D-9456-CA55412E1A5E}"/>
      </w:docPartPr>
      <w:docPartBody>
        <w:p w:rsidR="007B7750" w:rsidRDefault="005D69F3" w:rsidP="005D69F3">
          <w:pPr>
            <w:pStyle w:val="B31CF7A53E2F402CA952CF19C7BFF43B19"/>
          </w:pPr>
          <w:r>
            <w:rPr>
              <w:lang w:bidi="hr-HR"/>
            </w:rPr>
            <w:t>Ime i prezime 14</w:t>
          </w:r>
        </w:p>
      </w:docPartBody>
    </w:docPart>
    <w:docPart>
      <w:docPartPr>
        <w:name w:val="DEBAE86ED5C44DB5B9852BA38352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F0C1-37B7-4240-BB89-1B71C89B9A9F}"/>
      </w:docPartPr>
      <w:docPartBody>
        <w:p w:rsidR="007B7750" w:rsidRDefault="005D69F3" w:rsidP="005D69F3">
          <w:pPr>
            <w:pStyle w:val="DEBAE86ED5C44DB5B9852BA38352434F19"/>
          </w:pPr>
          <w:r>
            <w:rPr>
              <w:lang w:bidi="hr-HR"/>
            </w:rPr>
            <w:t>Funkcija</w:t>
          </w:r>
        </w:p>
      </w:docPartBody>
    </w:docPart>
    <w:docPart>
      <w:docPartPr>
        <w:name w:val="9B4A0FDD02C94AD1BDECF72407DF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0D39-E3B7-475A-8798-3D9A48FC5B54}"/>
      </w:docPartPr>
      <w:docPartBody>
        <w:p w:rsidR="007B7750" w:rsidRDefault="005D69F3" w:rsidP="005D69F3">
          <w:pPr>
            <w:pStyle w:val="9B4A0FDD02C94AD1BDECF72407DF482C19"/>
          </w:pPr>
          <w:r>
            <w:rPr>
              <w:lang w:bidi="hr-HR"/>
            </w:rPr>
            <w:t>Tvrtka</w:t>
          </w:r>
        </w:p>
      </w:docPartBody>
    </w:docPart>
    <w:docPart>
      <w:docPartPr>
        <w:name w:val="60CC1795E17B4C4489B18A34882B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F2E0-2D8F-4B4E-930A-31DC8D37917B}"/>
      </w:docPartPr>
      <w:docPartBody>
        <w:p w:rsidR="007B7750" w:rsidRDefault="005D69F3" w:rsidP="005D69F3">
          <w:pPr>
            <w:pStyle w:val="60CC1795E17B4C4489B18A34882BCB2319"/>
          </w:pPr>
          <w:r>
            <w:rPr>
              <w:lang w:bidi="hr-HR"/>
            </w:rPr>
            <w:t>Broj telefona</w:t>
          </w:r>
        </w:p>
      </w:docPartBody>
    </w:docPart>
    <w:docPart>
      <w:docPartPr>
        <w:name w:val="BD7AB830D71743AA9C7AFCD9CCCE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BD99F-E6DA-463D-8CA1-BBF3341C94C0}"/>
      </w:docPartPr>
      <w:docPartBody>
        <w:p w:rsidR="007B7750" w:rsidRDefault="005D69F3" w:rsidP="005D69F3">
          <w:pPr>
            <w:pStyle w:val="BD7AB830D71743AA9C7AFCD9CCCE4B8819"/>
          </w:pPr>
          <w:r>
            <w:rPr>
              <w:lang w:bidi="hr-HR"/>
            </w:rPr>
            <w:t>Broj faksa</w:t>
          </w:r>
        </w:p>
      </w:docPartBody>
    </w:docPart>
    <w:docPart>
      <w:docPartPr>
        <w:name w:val="092DEDC8191A4D74BB8C1067E92F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5854-E685-4584-B090-0F45B2753DA8}"/>
      </w:docPartPr>
      <w:docPartBody>
        <w:p w:rsidR="007B7750" w:rsidRDefault="005D69F3" w:rsidP="005D69F3">
          <w:pPr>
            <w:pStyle w:val="092DEDC8191A4D74BB8C1067E92FE60D19"/>
          </w:pPr>
          <w:r>
            <w:rPr>
              <w:lang w:bidi="hr-HR"/>
            </w:rPr>
            <w:t>Adresa e-pošte</w:t>
          </w:r>
        </w:p>
      </w:docPartBody>
    </w:docPart>
    <w:docPart>
      <w:docPartPr>
        <w:name w:val="C4AA941DFBB64A24B83995FA2FFE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A670-B37D-49B4-BF46-F80FA062D5FF}"/>
      </w:docPartPr>
      <w:docPartBody>
        <w:p w:rsidR="007B7750" w:rsidRDefault="005D69F3" w:rsidP="005D69F3">
          <w:pPr>
            <w:pStyle w:val="C4AA941DFBB64A24B83995FA2FFE384D19"/>
          </w:pPr>
          <w:r>
            <w:rPr>
              <w:lang w:bidi="hr-HR"/>
            </w:rPr>
            <w:t>Ime i prezime 15</w:t>
          </w:r>
        </w:p>
      </w:docPartBody>
    </w:docPart>
    <w:docPart>
      <w:docPartPr>
        <w:name w:val="0F70A9B0A62249DBA2F6F835DA9E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5DB7E-FC20-4F74-ADEF-843490A625A5}"/>
      </w:docPartPr>
      <w:docPartBody>
        <w:p w:rsidR="007B7750" w:rsidRDefault="005D69F3" w:rsidP="005D69F3">
          <w:pPr>
            <w:pStyle w:val="0F70A9B0A62249DBA2F6F835DA9EF5E319"/>
          </w:pPr>
          <w:r>
            <w:rPr>
              <w:lang w:bidi="hr-HR"/>
            </w:rPr>
            <w:t>Funkcija</w:t>
          </w:r>
        </w:p>
      </w:docPartBody>
    </w:docPart>
    <w:docPart>
      <w:docPartPr>
        <w:name w:val="FB9B69A2375643E6B5114D76F6D5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8A39-F4B5-4448-B12F-49354D205424}"/>
      </w:docPartPr>
      <w:docPartBody>
        <w:p w:rsidR="007B7750" w:rsidRDefault="005D69F3" w:rsidP="005D69F3">
          <w:pPr>
            <w:pStyle w:val="FB9B69A2375643E6B5114D76F6D5BED819"/>
          </w:pPr>
          <w:r>
            <w:rPr>
              <w:lang w:bidi="hr-HR"/>
            </w:rPr>
            <w:t>Tvrtka</w:t>
          </w:r>
        </w:p>
      </w:docPartBody>
    </w:docPart>
    <w:docPart>
      <w:docPartPr>
        <w:name w:val="BAC9FDB1ECF6486DBFB0860518AD8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2355-6214-43BC-9FC8-041E3093427D}"/>
      </w:docPartPr>
      <w:docPartBody>
        <w:p w:rsidR="007B7750" w:rsidRDefault="005D69F3" w:rsidP="005D69F3">
          <w:pPr>
            <w:pStyle w:val="BAC9FDB1ECF6486DBFB0860518AD8BC819"/>
          </w:pPr>
          <w:r>
            <w:rPr>
              <w:lang w:bidi="hr-HR"/>
            </w:rPr>
            <w:t>Broj telefona</w:t>
          </w:r>
        </w:p>
      </w:docPartBody>
    </w:docPart>
    <w:docPart>
      <w:docPartPr>
        <w:name w:val="960D0E79CA3C42A88E6908BCDB0A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85E9B-2689-4EBF-9DB8-AF0E8CBB8230}"/>
      </w:docPartPr>
      <w:docPartBody>
        <w:p w:rsidR="007B7750" w:rsidRDefault="005D69F3" w:rsidP="005D69F3">
          <w:pPr>
            <w:pStyle w:val="960D0E79CA3C42A88E6908BCDB0A5B6D19"/>
          </w:pPr>
          <w:r>
            <w:rPr>
              <w:lang w:bidi="hr-HR"/>
            </w:rPr>
            <w:t>Broj faksa</w:t>
          </w:r>
        </w:p>
      </w:docPartBody>
    </w:docPart>
    <w:docPart>
      <w:docPartPr>
        <w:name w:val="B677F5B73C9842BA980ACDE49AB94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E00F-86FA-4113-9455-07B485AD13CF}"/>
      </w:docPartPr>
      <w:docPartBody>
        <w:p w:rsidR="007B7750" w:rsidRDefault="005D69F3" w:rsidP="005D69F3">
          <w:pPr>
            <w:pStyle w:val="B677F5B73C9842BA980ACDE49AB941F619"/>
          </w:pPr>
          <w:r>
            <w:rPr>
              <w:lang w:bidi="hr-HR"/>
            </w:rPr>
            <w:t>Adresa e-pošte</w:t>
          </w:r>
        </w:p>
      </w:docPartBody>
    </w:docPart>
    <w:docPart>
      <w:docPartPr>
        <w:name w:val="F9CA0CD933154566828C9ECE973E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6FF2-964F-451B-B6A6-CCDC9178312B}"/>
      </w:docPartPr>
      <w:docPartBody>
        <w:p w:rsidR="007B7750" w:rsidRDefault="005D69F3" w:rsidP="005D69F3">
          <w:pPr>
            <w:pStyle w:val="F9CA0CD933154566828C9ECE973EE2A519"/>
          </w:pPr>
          <w:r>
            <w:rPr>
              <w:lang w:bidi="hr-HR"/>
            </w:rPr>
            <w:t>Ime i prezime 16</w:t>
          </w:r>
        </w:p>
      </w:docPartBody>
    </w:docPart>
    <w:docPart>
      <w:docPartPr>
        <w:name w:val="7C0A3FF36CE44598942DF13CC12A7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D8B2C-FBC4-4124-B53E-2E88666B2C49}"/>
      </w:docPartPr>
      <w:docPartBody>
        <w:p w:rsidR="007B7750" w:rsidRDefault="005D69F3" w:rsidP="005D69F3">
          <w:pPr>
            <w:pStyle w:val="7C0A3FF36CE44598942DF13CC12A72D419"/>
          </w:pPr>
          <w:r>
            <w:rPr>
              <w:lang w:bidi="hr-HR"/>
            </w:rPr>
            <w:t>Funkcija</w:t>
          </w:r>
        </w:p>
      </w:docPartBody>
    </w:docPart>
    <w:docPart>
      <w:docPartPr>
        <w:name w:val="2C4F41DEDE3348C9BE5E4B813D88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33335-B4A3-43E3-BC60-954FABDABCCF}"/>
      </w:docPartPr>
      <w:docPartBody>
        <w:p w:rsidR="007B7750" w:rsidRDefault="005D69F3" w:rsidP="005D69F3">
          <w:pPr>
            <w:pStyle w:val="2C4F41DEDE3348C9BE5E4B813D886DAF19"/>
          </w:pPr>
          <w:r>
            <w:rPr>
              <w:lang w:bidi="hr-HR"/>
            </w:rPr>
            <w:t>Tvrtka</w:t>
          </w:r>
        </w:p>
      </w:docPartBody>
    </w:docPart>
    <w:docPart>
      <w:docPartPr>
        <w:name w:val="54BC6EE4C42A490F9BE5BEC3B585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7A89-B57A-4E60-95E9-B3336470223F}"/>
      </w:docPartPr>
      <w:docPartBody>
        <w:p w:rsidR="007B7750" w:rsidRDefault="005D69F3" w:rsidP="005D69F3">
          <w:pPr>
            <w:pStyle w:val="54BC6EE4C42A490F9BE5BEC3B5851F0919"/>
          </w:pPr>
          <w:r>
            <w:rPr>
              <w:lang w:bidi="hr-HR"/>
            </w:rPr>
            <w:t>Broj telefona</w:t>
          </w:r>
        </w:p>
      </w:docPartBody>
    </w:docPart>
    <w:docPart>
      <w:docPartPr>
        <w:name w:val="520BF514966B4ACFBB159793B316D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ACD9-3787-4AD1-8E28-E92B53B6843B}"/>
      </w:docPartPr>
      <w:docPartBody>
        <w:p w:rsidR="007B7750" w:rsidRDefault="005D69F3" w:rsidP="005D69F3">
          <w:pPr>
            <w:pStyle w:val="520BF514966B4ACFBB159793B316DA4019"/>
          </w:pPr>
          <w:r>
            <w:rPr>
              <w:lang w:bidi="hr-HR"/>
            </w:rPr>
            <w:t>Broj faksa</w:t>
          </w:r>
        </w:p>
      </w:docPartBody>
    </w:docPart>
    <w:docPart>
      <w:docPartPr>
        <w:name w:val="ADEAE6AF8F324681ABF5758A55D5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5729-2489-481B-A4D4-3B2E0E39AB2F}"/>
      </w:docPartPr>
      <w:docPartBody>
        <w:p w:rsidR="007B7750" w:rsidRDefault="005D69F3" w:rsidP="005D69F3">
          <w:pPr>
            <w:pStyle w:val="ADEAE6AF8F324681ABF5758A55D578A319"/>
          </w:pPr>
          <w:r>
            <w:rPr>
              <w:lang w:bidi="hr-HR"/>
            </w:rPr>
            <w:t>Adresa e-pošte</w:t>
          </w:r>
        </w:p>
      </w:docPartBody>
    </w:docPart>
    <w:docPart>
      <w:docPartPr>
        <w:name w:val="363530AD291B40ACBD2A2BA0D006D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9ADB6-8D7A-4DD1-A1AE-115C9F2BBFF4}"/>
      </w:docPartPr>
      <w:docPartBody>
        <w:p w:rsidR="007B7750" w:rsidRDefault="005D69F3" w:rsidP="005D69F3">
          <w:pPr>
            <w:pStyle w:val="363530AD291B40ACBD2A2BA0D006DF6519"/>
          </w:pPr>
          <w:r>
            <w:rPr>
              <w:lang w:bidi="hr-HR"/>
            </w:rPr>
            <w:t>Ime i prezime 17</w:t>
          </w:r>
        </w:p>
      </w:docPartBody>
    </w:docPart>
    <w:docPart>
      <w:docPartPr>
        <w:name w:val="58E1FB8B62A5440F8A55143E9777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3B9D-DCCD-4178-B113-2A8CE768EE76}"/>
      </w:docPartPr>
      <w:docPartBody>
        <w:p w:rsidR="007B7750" w:rsidRDefault="005D69F3" w:rsidP="005D69F3">
          <w:pPr>
            <w:pStyle w:val="58E1FB8B62A5440F8A55143E97778E5C19"/>
          </w:pPr>
          <w:r>
            <w:rPr>
              <w:lang w:bidi="hr-HR"/>
            </w:rPr>
            <w:t>Funkcija</w:t>
          </w:r>
        </w:p>
      </w:docPartBody>
    </w:docPart>
    <w:docPart>
      <w:docPartPr>
        <w:name w:val="EA884B7FF8A74E23BB19C2EBB7A98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7C36-755F-4265-BD7F-EE2B71B52C18}"/>
      </w:docPartPr>
      <w:docPartBody>
        <w:p w:rsidR="007B7750" w:rsidRDefault="005D69F3" w:rsidP="005D69F3">
          <w:pPr>
            <w:pStyle w:val="EA884B7FF8A74E23BB19C2EBB7A9877519"/>
          </w:pPr>
          <w:r>
            <w:rPr>
              <w:lang w:bidi="hr-HR"/>
            </w:rPr>
            <w:t>Tvrtka</w:t>
          </w:r>
        </w:p>
      </w:docPartBody>
    </w:docPart>
    <w:docPart>
      <w:docPartPr>
        <w:name w:val="56603313A5A24D0FB2238AE95E52E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081BE-5FE7-4E3B-8F44-29D72A3BCD77}"/>
      </w:docPartPr>
      <w:docPartBody>
        <w:p w:rsidR="007B7750" w:rsidRDefault="005D69F3" w:rsidP="005D69F3">
          <w:pPr>
            <w:pStyle w:val="56603313A5A24D0FB2238AE95E52EBD219"/>
          </w:pPr>
          <w:r>
            <w:rPr>
              <w:lang w:bidi="hr-HR"/>
            </w:rPr>
            <w:t>Broj telefona</w:t>
          </w:r>
        </w:p>
      </w:docPartBody>
    </w:docPart>
    <w:docPart>
      <w:docPartPr>
        <w:name w:val="14F9F9FB38EA489ABD083FC02A4F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E148-310C-4E01-8597-06A8866A78A1}"/>
      </w:docPartPr>
      <w:docPartBody>
        <w:p w:rsidR="007B7750" w:rsidRDefault="005D69F3" w:rsidP="005D69F3">
          <w:pPr>
            <w:pStyle w:val="14F9F9FB38EA489ABD083FC02A4FD85419"/>
          </w:pPr>
          <w:r>
            <w:rPr>
              <w:lang w:bidi="hr-HR"/>
            </w:rPr>
            <w:t>Broj faksa</w:t>
          </w:r>
        </w:p>
      </w:docPartBody>
    </w:docPart>
    <w:docPart>
      <w:docPartPr>
        <w:name w:val="38E5AA841E13431EA56F012C7D51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4A5F-B116-4930-8448-7855742869C2}"/>
      </w:docPartPr>
      <w:docPartBody>
        <w:p w:rsidR="007B7750" w:rsidRDefault="005D69F3" w:rsidP="005D69F3">
          <w:pPr>
            <w:pStyle w:val="38E5AA841E13431EA56F012C7D51BC1619"/>
          </w:pPr>
          <w:r>
            <w:rPr>
              <w:lang w:bidi="hr-HR"/>
            </w:rPr>
            <w:t>Adresa e-pošte</w:t>
          </w:r>
        </w:p>
      </w:docPartBody>
    </w:docPart>
    <w:docPart>
      <w:docPartPr>
        <w:name w:val="B4C8BA42C9AB4627A8FC26B0161CA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CDCB-E9EC-420E-B1BB-355FEDBA6DF8}"/>
      </w:docPartPr>
      <w:docPartBody>
        <w:p w:rsidR="007B7750" w:rsidRDefault="005D69F3" w:rsidP="005D69F3">
          <w:pPr>
            <w:pStyle w:val="B4C8BA42C9AB4627A8FC26B0161CA59113"/>
          </w:pPr>
          <w:r>
            <w:rPr>
              <w:lang w:bidi="hr-HR"/>
            </w:rPr>
            <w:t>Datum sastanka:</w:t>
          </w:r>
        </w:p>
      </w:docPartBody>
    </w:docPart>
    <w:docPart>
      <w:docPartPr>
        <w:name w:val="3B8BB97B326E48F58462E9FFB4B8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178E-3120-44AA-9D42-FE217DC94BD9}"/>
      </w:docPartPr>
      <w:docPartBody>
        <w:p w:rsidR="007B7750" w:rsidRDefault="005D69F3" w:rsidP="005D69F3">
          <w:pPr>
            <w:pStyle w:val="3B8BB97B326E48F58462E9FFB4B8A84E13"/>
          </w:pPr>
          <w:r w:rsidRPr="003D58A0">
            <w:rPr>
              <w:lang w:bidi="hr-HR"/>
            </w:rPr>
            <w:t>Mjesto/soba:</w:t>
          </w:r>
        </w:p>
      </w:docPartBody>
    </w:docPart>
    <w:docPart>
      <w:docPartPr>
        <w:name w:val="F300493EA8944D478091CA16A77A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ACA1-7BB3-4A26-AFCF-1DE3DB05DEAC}"/>
      </w:docPartPr>
      <w:docPartBody>
        <w:p w:rsidR="007B7750" w:rsidRDefault="005D69F3" w:rsidP="005D69F3">
          <w:pPr>
            <w:pStyle w:val="F300493EA8944D478091CA16A77A632618"/>
          </w:pPr>
          <w:r>
            <w:rPr>
              <w:lang w:bidi="hr-HR"/>
            </w:rPr>
            <w:t>Ime i prezime 1</w:t>
          </w:r>
        </w:p>
      </w:docPartBody>
    </w:docPart>
    <w:docPart>
      <w:docPartPr>
        <w:name w:val="D4B430FD9B55407B93D2B03B5BFA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BE52-4310-4EC3-8979-958A5356B2D9}"/>
      </w:docPartPr>
      <w:docPartBody>
        <w:p w:rsidR="007B7750" w:rsidRDefault="005D69F3" w:rsidP="005D69F3">
          <w:pPr>
            <w:pStyle w:val="D4B430FD9B55407B93D2B03B5BFA7CD118"/>
          </w:pPr>
          <w:r>
            <w:rPr>
              <w:lang w:bidi="hr-HR"/>
            </w:rPr>
            <w:t>Funkcija</w:t>
          </w:r>
        </w:p>
      </w:docPartBody>
    </w:docPart>
    <w:docPart>
      <w:docPartPr>
        <w:name w:val="CDC01EC715C74E4F80A327977F9ED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2127-3DEE-4612-943F-CEE0FC3AB0C2}"/>
      </w:docPartPr>
      <w:docPartBody>
        <w:p w:rsidR="007B7750" w:rsidRDefault="005D69F3" w:rsidP="005D69F3">
          <w:pPr>
            <w:pStyle w:val="CDC01EC715C74E4F80A327977F9EDE2318"/>
          </w:pPr>
          <w:r>
            <w:rPr>
              <w:lang w:bidi="hr-HR"/>
            </w:rPr>
            <w:t>Tvrtka</w:t>
          </w:r>
        </w:p>
      </w:docPartBody>
    </w:docPart>
    <w:docPart>
      <w:docPartPr>
        <w:name w:val="7740AFE15547407EA5F1E08F03F0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07322-179E-426E-883C-E324C00F4E45}"/>
      </w:docPartPr>
      <w:docPartBody>
        <w:p w:rsidR="007B7750" w:rsidRDefault="005D69F3" w:rsidP="005D69F3">
          <w:pPr>
            <w:pStyle w:val="7740AFE15547407EA5F1E08F03F068FD18"/>
          </w:pPr>
          <w:r>
            <w:rPr>
              <w:lang w:bidi="hr-HR"/>
            </w:rPr>
            <w:t>Broj telefona</w:t>
          </w:r>
        </w:p>
      </w:docPartBody>
    </w:docPart>
    <w:docPart>
      <w:docPartPr>
        <w:name w:val="EC6FCD64795442F383A6B83AA6A6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7CE8-79A4-4E97-A1A0-96E9DF39E053}"/>
      </w:docPartPr>
      <w:docPartBody>
        <w:p w:rsidR="007B7750" w:rsidRDefault="005D69F3" w:rsidP="005D69F3">
          <w:pPr>
            <w:pStyle w:val="EC6FCD64795442F383A6B83AA6A6DE4C18"/>
          </w:pPr>
          <w:r>
            <w:rPr>
              <w:lang w:bidi="hr-HR"/>
            </w:rPr>
            <w:t>Broj faksa</w:t>
          </w:r>
        </w:p>
      </w:docPartBody>
    </w:docPart>
    <w:docPart>
      <w:docPartPr>
        <w:name w:val="85985BDDBCB84E779512A98D487F9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AFBD-E1D7-4B9D-A932-33CE2401C231}"/>
      </w:docPartPr>
      <w:docPartBody>
        <w:p w:rsidR="007B7750" w:rsidRDefault="005D69F3" w:rsidP="005D69F3">
          <w:pPr>
            <w:pStyle w:val="85985BDDBCB84E779512A98D487F923918"/>
          </w:pPr>
          <w:r>
            <w:rPr>
              <w:lang w:bidi="hr-HR"/>
            </w:rPr>
            <w:t>Adresa e-pošte</w:t>
          </w:r>
        </w:p>
      </w:docPartBody>
    </w:docPart>
    <w:docPart>
      <w:docPartPr>
        <w:name w:val="87BB8B8724874BB89E6CD2394BCF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E6715-C560-4B2A-A68F-C1BE71FD14F4}"/>
      </w:docPartPr>
      <w:docPartBody>
        <w:p w:rsidR="007B7750" w:rsidRDefault="005D69F3" w:rsidP="005D69F3">
          <w:pPr>
            <w:pStyle w:val="87BB8B8724874BB89E6CD2394BCF85DB14"/>
          </w:pPr>
          <w:r>
            <w:rPr>
              <w:lang w:bidi="hr-HR"/>
            </w:rPr>
            <w:t>Ime i prezime 18</w:t>
          </w:r>
        </w:p>
      </w:docPartBody>
    </w:docPart>
    <w:docPart>
      <w:docPartPr>
        <w:name w:val="3CB4484239BB48199C4AC808ADA37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D356-7C5F-49F5-A8B1-A44E23850E31}"/>
      </w:docPartPr>
      <w:docPartBody>
        <w:p w:rsidR="007B7750" w:rsidRDefault="005D69F3" w:rsidP="005D69F3">
          <w:pPr>
            <w:pStyle w:val="3CB4484239BB48199C4AC808ADA3722C14"/>
          </w:pPr>
          <w:r>
            <w:rPr>
              <w:lang w:bidi="hr-HR"/>
            </w:rPr>
            <w:t>Funkcija</w:t>
          </w:r>
        </w:p>
      </w:docPartBody>
    </w:docPart>
    <w:docPart>
      <w:docPartPr>
        <w:name w:val="40B2AC2A312143A8AF13197E5183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E663-170B-4CFC-BB17-7C3828BA2AE0}"/>
      </w:docPartPr>
      <w:docPartBody>
        <w:p w:rsidR="007B7750" w:rsidRDefault="005D69F3" w:rsidP="005D69F3">
          <w:pPr>
            <w:pStyle w:val="40B2AC2A312143A8AF13197E518326E314"/>
          </w:pPr>
          <w:r>
            <w:rPr>
              <w:lang w:bidi="hr-HR"/>
            </w:rPr>
            <w:t>Tvrtka</w:t>
          </w:r>
        </w:p>
      </w:docPartBody>
    </w:docPart>
    <w:docPart>
      <w:docPartPr>
        <w:name w:val="E1E08D8337474506977F83A1D16E4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1260-4F11-488B-85AC-CCDB966CAC91}"/>
      </w:docPartPr>
      <w:docPartBody>
        <w:p w:rsidR="007B7750" w:rsidRDefault="005D69F3" w:rsidP="005D69F3">
          <w:pPr>
            <w:pStyle w:val="E1E08D8337474506977F83A1D16E485D14"/>
          </w:pPr>
          <w:r>
            <w:rPr>
              <w:lang w:bidi="hr-HR"/>
            </w:rPr>
            <w:t>Broj telefona</w:t>
          </w:r>
        </w:p>
      </w:docPartBody>
    </w:docPart>
    <w:docPart>
      <w:docPartPr>
        <w:name w:val="3E14E8A7AEB2456DBA101E7BB4017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019B-D690-4947-9D49-5D1ACB379EDA}"/>
      </w:docPartPr>
      <w:docPartBody>
        <w:p w:rsidR="007B7750" w:rsidRDefault="005D69F3" w:rsidP="005D69F3">
          <w:pPr>
            <w:pStyle w:val="3E14E8A7AEB2456DBA101E7BB40171FB14"/>
          </w:pPr>
          <w:r>
            <w:rPr>
              <w:lang w:bidi="hr-HR"/>
            </w:rPr>
            <w:t>Broj faksa</w:t>
          </w:r>
        </w:p>
      </w:docPartBody>
    </w:docPart>
    <w:docPart>
      <w:docPartPr>
        <w:name w:val="2AB9459873AF42C3B7689C9590C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3A26-CE6D-4505-B941-F108F619F854}"/>
      </w:docPartPr>
      <w:docPartBody>
        <w:p w:rsidR="007B7750" w:rsidRDefault="005D69F3" w:rsidP="005D69F3">
          <w:pPr>
            <w:pStyle w:val="2AB9459873AF42C3B7689C9590C4E1D314"/>
          </w:pPr>
          <w:r>
            <w:rPr>
              <w:lang w:bidi="hr-HR"/>
            </w:rPr>
            <w:t>Adresa e-pošte</w:t>
          </w:r>
        </w:p>
      </w:docPartBody>
    </w:docPart>
    <w:docPart>
      <w:docPartPr>
        <w:name w:val="CECC7B05503B4EF9A24D288983D8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D0D7-B9C7-450E-8FD8-62828089DF7A}"/>
      </w:docPartPr>
      <w:docPartBody>
        <w:p w:rsidR="007B7750" w:rsidRDefault="005D69F3" w:rsidP="005D69F3">
          <w:pPr>
            <w:pStyle w:val="CECC7B05503B4EF9A24D288983D86BF814"/>
          </w:pPr>
          <w:r>
            <w:rPr>
              <w:lang w:bidi="hr-HR"/>
            </w:rPr>
            <w:t>Ime i prezime 19</w:t>
          </w:r>
        </w:p>
      </w:docPartBody>
    </w:docPart>
    <w:docPart>
      <w:docPartPr>
        <w:name w:val="3D897770262F44BE8C9C588C0D1FC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F529D-BC63-484D-A9E3-904720FC2DEC}"/>
      </w:docPartPr>
      <w:docPartBody>
        <w:p w:rsidR="007B7750" w:rsidRDefault="005D69F3" w:rsidP="005D69F3">
          <w:pPr>
            <w:pStyle w:val="3D897770262F44BE8C9C588C0D1FC0E714"/>
          </w:pPr>
          <w:r>
            <w:rPr>
              <w:lang w:bidi="hr-HR"/>
            </w:rPr>
            <w:t>Funkcija</w:t>
          </w:r>
        </w:p>
      </w:docPartBody>
    </w:docPart>
    <w:docPart>
      <w:docPartPr>
        <w:name w:val="4C59484F82674AD19FAE6FFA1865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3A8B9-3587-4976-9AA8-020A1FE91686}"/>
      </w:docPartPr>
      <w:docPartBody>
        <w:p w:rsidR="007B7750" w:rsidRDefault="005D69F3" w:rsidP="005D69F3">
          <w:pPr>
            <w:pStyle w:val="4C59484F82674AD19FAE6FFA186587E914"/>
          </w:pPr>
          <w:r>
            <w:rPr>
              <w:lang w:bidi="hr-HR"/>
            </w:rPr>
            <w:t>Tvrtka</w:t>
          </w:r>
        </w:p>
      </w:docPartBody>
    </w:docPart>
    <w:docPart>
      <w:docPartPr>
        <w:name w:val="37013DCEA9B54DE3A1AF9094EB1C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9E3A-67BC-4D6E-A261-8528360318A4}"/>
      </w:docPartPr>
      <w:docPartBody>
        <w:p w:rsidR="007B7750" w:rsidRDefault="005D69F3" w:rsidP="005D69F3">
          <w:pPr>
            <w:pStyle w:val="37013DCEA9B54DE3A1AF9094EB1C507814"/>
          </w:pPr>
          <w:r>
            <w:rPr>
              <w:lang w:bidi="hr-HR"/>
            </w:rPr>
            <w:t>Broj telefona</w:t>
          </w:r>
        </w:p>
      </w:docPartBody>
    </w:docPart>
    <w:docPart>
      <w:docPartPr>
        <w:name w:val="AEFC77CE9E904E309A0DFFC7A7BF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3DE7-E8EC-4535-8FC7-F3A23023F766}"/>
      </w:docPartPr>
      <w:docPartBody>
        <w:p w:rsidR="007B7750" w:rsidRDefault="005D69F3" w:rsidP="005D69F3">
          <w:pPr>
            <w:pStyle w:val="AEFC77CE9E904E309A0DFFC7A7BF231714"/>
          </w:pPr>
          <w:r>
            <w:rPr>
              <w:lang w:bidi="hr-HR"/>
            </w:rPr>
            <w:t>Broj faksa</w:t>
          </w:r>
        </w:p>
      </w:docPartBody>
    </w:docPart>
    <w:docPart>
      <w:docPartPr>
        <w:name w:val="A79E12AED1E545DB9BD98D9C751C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76F-B94C-4940-8BC0-131753115B99}"/>
      </w:docPartPr>
      <w:docPartBody>
        <w:p w:rsidR="007B7750" w:rsidRDefault="005D69F3" w:rsidP="005D69F3">
          <w:pPr>
            <w:pStyle w:val="A79E12AED1E545DB9BD98D9C751CB47314"/>
          </w:pPr>
          <w:r>
            <w:rPr>
              <w:lang w:bidi="hr-HR"/>
            </w:rPr>
            <w:t>Adresa e-pošte</w:t>
          </w:r>
        </w:p>
      </w:docPartBody>
    </w:docPart>
    <w:docPart>
      <w:docPartPr>
        <w:name w:val="0576687771F84AB4A55C41EC2EED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97ED-8CD3-49A8-84CF-9190A5EA1503}"/>
      </w:docPartPr>
      <w:docPartBody>
        <w:p w:rsidR="007B7750" w:rsidRDefault="005D69F3" w:rsidP="005D69F3">
          <w:pPr>
            <w:pStyle w:val="0576687771F84AB4A55C41EC2EEDDEE411"/>
          </w:pPr>
          <w:r>
            <w:rPr>
              <w:lang w:bidi="hr-HR"/>
            </w:rPr>
            <w:t>Naziv projekta</w:t>
          </w:r>
        </w:p>
      </w:docPartBody>
    </w:docPart>
    <w:docPart>
      <w:docPartPr>
        <w:name w:val="A0692C3E8B0D45A3983D0EEE9BB6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C834-33E9-4BEA-86AC-521F57872E13}"/>
      </w:docPartPr>
      <w:docPartBody>
        <w:p w:rsidR="007B7750" w:rsidRDefault="005D69F3" w:rsidP="005D69F3">
          <w:pPr>
            <w:pStyle w:val="A0692C3E8B0D45A3983D0EEE9BB6FA3D11"/>
          </w:pPr>
          <w:r>
            <w:rPr>
              <w:lang w:bidi="hr-HR"/>
            </w:rPr>
            <w:t>Datum</w:t>
          </w:r>
        </w:p>
      </w:docPartBody>
    </w:docPart>
    <w:docPart>
      <w:docPartPr>
        <w:name w:val="9CA7E59F38DF45FB8D2FAF7FF0C1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5DC3-8A6F-4521-9129-61B9DBEE21B2}"/>
      </w:docPartPr>
      <w:docPartBody>
        <w:p w:rsidR="007B7750" w:rsidRDefault="005D69F3" w:rsidP="005D69F3">
          <w:pPr>
            <w:pStyle w:val="9CA7E59F38DF45FB8D2FAF7FF0C1EA1D11"/>
          </w:pPr>
          <w:r>
            <w:rPr>
              <w:lang w:bidi="hr-HR"/>
            </w:rPr>
            <w:t>Ime i prezime moderatora</w:t>
          </w:r>
        </w:p>
      </w:docPartBody>
    </w:docPart>
    <w:docPart>
      <w:docPartPr>
        <w:name w:val="5187CDE6A03A4845B61178913423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48312-AB5F-4249-B70C-603030D8AC84}"/>
      </w:docPartPr>
      <w:docPartBody>
        <w:p w:rsidR="007B7750" w:rsidRDefault="005D69F3" w:rsidP="005D69F3">
          <w:pPr>
            <w:pStyle w:val="5187CDE6A03A4845B611789134236D6411"/>
          </w:pPr>
          <w:r>
            <w:rPr>
              <w:lang w:bidi="hr-HR"/>
            </w:rPr>
            <w:t>Mjesto/soba za sastanak</w:t>
          </w:r>
        </w:p>
      </w:docPartBody>
    </w:docPart>
    <w:docPart>
      <w:docPartPr>
        <w:name w:val="9D56D0C8CC6F4EEF970C206DE790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A856-9755-4EE2-BBF8-FCD93C32A8B8}"/>
      </w:docPartPr>
      <w:docPartBody>
        <w:p w:rsidR="00DB5508" w:rsidRDefault="005D69F3" w:rsidP="005D69F3">
          <w:pPr>
            <w:pStyle w:val="9D56D0C8CC6F4EEF970C206DE790C2327"/>
          </w:pPr>
          <w:r w:rsidRPr="00614BD7">
            <w:rPr>
              <w:lang w:bidi="hr-HR"/>
            </w:rPr>
            <w:t>Ime i prezime</w:t>
          </w:r>
        </w:p>
      </w:docPartBody>
    </w:docPart>
    <w:docPart>
      <w:docPartPr>
        <w:name w:val="344953077CDB44BEAFFED15C8009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910BE-5AA0-4EFF-AD68-A6CC894B38AC}"/>
      </w:docPartPr>
      <w:docPartBody>
        <w:p w:rsidR="00DB5508" w:rsidRDefault="005D69F3" w:rsidP="005D69F3">
          <w:pPr>
            <w:pStyle w:val="344953077CDB44BEAFFED15C80098A217"/>
          </w:pPr>
          <w:r w:rsidRPr="0002345E">
            <w:rPr>
              <w:lang w:bidi="hr-HR"/>
            </w:rPr>
            <w:t>Funkcija</w:t>
          </w:r>
        </w:p>
      </w:docPartBody>
    </w:docPart>
    <w:docPart>
      <w:docPartPr>
        <w:name w:val="36FC5888266846238272F63D774C2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77BC-AED2-412B-A2F0-2AC58BC70D57}"/>
      </w:docPartPr>
      <w:docPartBody>
        <w:p w:rsidR="00DB5508" w:rsidRDefault="005D69F3" w:rsidP="005D69F3">
          <w:pPr>
            <w:pStyle w:val="36FC5888266846238272F63D774C22B67"/>
          </w:pPr>
          <w:r w:rsidRPr="00614BD7">
            <w:rPr>
              <w:lang w:bidi="hr-HR"/>
            </w:rPr>
            <w:t>Tvrtka</w:t>
          </w:r>
        </w:p>
      </w:docPartBody>
    </w:docPart>
    <w:docPart>
      <w:docPartPr>
        <w:name w:val="0ACBCB6713B7427F9F1B21E0AE51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08CA-6C17-4F0E-A2BE-B19514C6BFDB}"/>
      </w:docPartPr>
      <w:docPartBody>
        <w:p w:rsidR="00DB5508" w:rsidRDefault="005D69F3" w:rsidP="005D69F3">
          <w:pPr>
            <w:pStyle w:val="0ACBCB6713B7427F9F1B21E0AE51B9867"/>
          </w:pPr>
          <w:r w:rsidRPr="00614BD7">
            <w:rPr>
              <w:lang w:bidi="hr-HR"/>
            </w:rPr>
            <w:t>Broj telefona</w:t>
          </w:r>
        </w:p>
      </w:docPartBody>
    </w:docPart>
    <w:docPart>
      <w:docPartPr>
        <w:name w:val="9226ABB6B45F4FFA8630CB681EB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7C11-823E-433A-843A-66CBBF8D3FC7}"/>
      </w:docPartPr>
      <w:docPartBody>
        <w:p w:rsidR="00DB5508" w:rsidRDefault="005D69F3" w:rsidP="005D69F3">
          <w:pPr>
            <w:pStyle w:val="9226ABB6B45F4FFA8630CB681EBD627C7"/>
          </w:pPr>
          <w:r w:rsidRPr="00614BD7">
            <w:rPr>
              <w:lang w:bidi="hr-HR"/>
            </w:rPr>
            <w:t>Broj faksa</w:t>
          </w:r>
        </w:p>
      </w:docPartBody>
    </w:docPart>
    <w:docPart>
      <w:docPartPr>
        <w:name w:val="A0A3DCB17EC44E3EA6932F6AD12DE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F2E8-3EF7-41C0-B80C-4174C3494355}"/>
      </w:docPartPr>
      <w:docPartBody>
        <w:p w:rsidR="00DB5508" w:rsidRDefault="005D69F3" w:rsidP="005D69F3">
          <w:pPr>
            <w:pStyle w:val="A0A3DCB17EC44E3EA6932F6AD12DEF747"/>
          </w:pPr>
          <w:r w:rsidRPr="00614BD7">
            <w:rPr>
              <w:lang w:bidi="hr-HR"/>
            </w:rPr>
            <w:t>Adresa e-pošte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50"/>
    <w:rsid w:val="005D69F3"/>
    <w:rsid w:val="007B7750"/>
    <w:rsid w:val="00952725"/>
    <w:rsid w:val="009B2C16"/>
    <w:rsid w:val="00C53B52"/>
    <w:rsid w:val="00D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750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D69F3"/>
    <w:rPr>
      <w:color w:val="595959" w:themeColor="text1" w:themeTint="A6"/>
    </w:rPr>
  </w:style>
  <w:style w:type="paragraph" w:customStyle="1" w:styleId="E9989B2EFDB541C98FE66482B21A77DC">
    <w:name w:val="E9989B2EFDB541C98FE66482B21A77DC"/>
    <w:rsid w:val="007B7750"/>
  </w:style>
  <w:style w:type="paragraph" w:customStyle="1" w:styleId="724798F71674474FAE33640CB50466F7">
    <w:name w:val="724798F71674474FAE33640CB50466F7"/>
    <w:rsid w:val="007B7750"/>
  </w:style>
  <w:style w:type="paragraph" w:customStyle="1" w:styleId="61DAF97398BC4D2BBF3CA96612D13DC3">
    <w:name w:val="61DAF97398BC4D2BBF3CA96612D13DC3"/>
    <w:rsid w:val="007B7750"/>
  </w:style>
  <w:style w:type="paragraph" w:customStyle="1" w:styleId="93FB80A6A14940B1877700C4C6C4F649">
    <w:name w:val="93FB80A6A14940B1877700C4C6C4F649"/>
    <w:rsid w:val="007B7750"/>
  </w:style>
  <w:style w:type="paragraph" w:customStyle="1" w:styleId="3E054313FB7042A8A27997D9DB952622">
    <w:name w:val="3E054313FB7042A8A27997D9DB952622"/>
    <w:rsid w:val="007B7750"/>
  </w:style>
  <w:style w:type="paragraph" w:customStyle="1" w:styleId="8C14BB34520A49F88540F4415FA6EC93">
    <w:name w:val="8C14BB34520A49F88540F4415FA6EC93"/>
    <w:rsid w:val="007B7750"/>
  </w:style>
  <w:style w:type="paragraph" w:customStyle="1" w:styleId="F77ABEF88E864C7C90C1CBA2BE53E5AB">
    <w:name w:val="F77ABEF88E864C7C90C1CBA2BE53E5AB"/>
    <w:rsid w:val="007B7750"/>
  </w:style>
  <w:style w:type="paragraph" w:customStyle="1" w:styleId="D8C59AA8634D48F885F1AE1C5A2953A5">
    <w:name w:val="D8C59AA8634D48F885F1AE1C5A2953A5"/>
    <w:rsid w:val="007B7750"/>
  </w:style>
  <w:style w:type="paragraph" w:customStyle="1" w:styleId="E9FB1ADB6E4A4F689B6E8F67F833FB5D">
    <w:name w:val="E9FB1ADB6E4A4F689B6E8F67F833FB5D"/>
    <w:rsid w:val="007B7750"/>
  </w:style>
  <w:style w:type="paragraph" w:customStyle="1" w:styleId="897B5BDDBD9049438368076240FA3F97">
    <w:name w:val="897B5BDDBD9049438368076240FA3F97"/>
    <w:rsid w:val="007B7750"/>
  </w:style>
  <w:style w:type="paragraph" w:customStyle="1" w:styleId="8BDF435663174D89A090491F0FB35939">
    <w:name w:val="8BDF435663174D89A090491F0FB35939"/>
    <w:rsid w:val="007B7750"/>
  </w:style>
  <w:style w:type="paragraph" w:customStyle="1" w:styleId="6490AD29A60F49C98E51C5F6EAB8B589">
    <w:name w:val="6490AD29A60F49C98E51C5F6EAB8B589"/>
    <w:rsid w:val="007B7750"/>
  </w:style>
  <w:style w:type="paragraph" w:customStyle="1" w:styleId="487EF0DD38DB4DBB9A99DDBC525419DE">
    <w:name w:val="487EF0DD38DB4DBB9A99DDBC525419DE"/>
    <w:rsid w:val="007B7750"/>
  </w:style>
  <w:style w:type="paragraph" w:customStyle="1" w:styleId="564561D84F0446B8952904A04EC358E6">
    <w:name w:val="564561D84F0446B8952904A04EC358E6"/>
    <w:rsid w:val="007B7750"/>
  </w:style>
  <w:style w:type="paragraph" w:customStyle="1" w:styleId="C42F2F07490D46DAAD190E5D75E4BA5C">
    <w:name w:val="C42F2F07490D46DAAD190E5D75E4BA5C"/>
    <w:rsid w:val="007B7750"/>
  </w:style>
  <w:style w:type="paragraph" w:customStyle="1" w:styleId="B76BECBED2764C22AA0B1A42E0861AB6">
    <w:name w:val="B76BECBED2764C22AA0B1A42E0861AB6"/>
    <w:rsid w:val="007B7750"/>
  </w:style>
  <w:style w:type="paragraph" w:customStyle="1" w:styleId="195CA5397D7C4CE39F4C92FAA8B95BE8">
    <w:name w:val="195CA5397D7C4CE39F4C92FAA8B95BE8"/>
    <w:rsid w:val="007B7750"/>
  </w:style>
  <w:style w:type="paragraph" w:customStyle="1" w:styleId="B9862EA076BB4DCC830588A28EE9E058">
    <w:name w:val="B9862EA076BB4DCC830588A28EE9E058"/>
    <w:rsid w:val="007B7750"/>
  </w:style>
  <w:style w:type="paragraph" w:customStyle="1" w:styleId="FD84403F5C7B44D8B57BF34EF731CAC1">
    <w:name w:val="FD84403F5C7B44D8B57BF34EF731CAC1"/>
    <w:rsid w:val="007B7750"/>
  </w:style>
  <w:style w:type="paragraph" w:customStyle="1" w:styleId="8B0789156CCB44B0AA0BE22AEE1941C5">
    <w:name w:val="8B0789156CCB44B0AA0BE22AEE1941C5"/>
    <w:rsid w:val="007B7750"/>
  </w:style>
  <w:style w:type="paragraph" w:customStyle="1" w:styleId="543D7A43D9B6465B8CAFA9D4615293CB">
    <w:name w:val="543D7A43D9B6465B8CAFA9D4615293CB"/>
    <w:rsid w:val="007B7750"/>
  </w:style>
  <w:style w:type="paragraph" w:customStyle="1" w:styleId="C6CC42C453E1414D99863CA08407613F">
    <w:name w:val="C6CC42C453E1414D99863CA08407613F"/>
    <w:rsid w:val="007B7750"/>
  </w:style>
  <w:style w:type="paragraph" w:customStyle="1" w:styleId="CE1988E6CD834B2999A50BE08A4DB0F5">
    <w:name w:val="CE1988E6CD834B2999A50BE08A4DB0F5"/>
    <w:rsid w:val="007B7750"/>
  </w:style>
  <w:style w:type="paragraph" w:customStyle="1" w:styleId="12A133479FE94A219BE072234241160B">
    <w:name w:val="12A133479FE94A219BE072234241160B"/>
    <w:rsid w:val="007B7750"/>
  </w:style>
  <w:style w:type="paragraph" w:customStyle="1" w:styleId="62C987FF341D4EBC8845D63CB7B4A2F4">
    <w:name w:val="62C987FF341D4EBC8845D63CB7B4A2F4"/>
    <w:rsid w:val="007B7750"/>
  </w:style>
  <w:style w:type="paragraph" w:customStyle="1" w:styleId="3666C6A401D3478D97BC0735365F00EF">
    <w:name w:val="3666C6A401D3478D97BC0735365F00EF"/>
    <w:rsid w:val="007B7750"/>
  </w:style>
  <w:style w:type="paragraph" w:customStyle="1" w:styleId="B0EA2D7E687A4788B1391A52A00B4BB2">
    <w:name w:val="B0EA2D7E687A4788B1391A52A00B4BB2"/>
    <w:rsid w:val="007B7750"/>
  </w:style>
  <w:style w:type="paragraph" w:customStyle="1" w:styleId="07F0BD9FD7154A67A996BC52D95D3483">
    <w:name w:val="07F0BD9FD7154A67A996BC52D95D3483"/>
    <w:rsid w:val="007B7750"/>
  </w:style>
  <w:style w:type="paragraph" w:customStyle="1" w:styleId="2BD9190766C84FB8A043F1F4169036E0">
    <w:name w:val="2BD9190766C84FB8A043F1F4169036E0"/>
    <w:rsid w:val="007B7750"/>
  </w:style>
  <w:style w:type="paragraph" w:customStyle="1" w:styleId="DBE6437F5749452997C49B0DBB7E657A">
    <w:name w:val="DBE6437F5749452997C49B0DBB7E657A"/>
    <w:rsid w:val="007B7750"/>
  </w:style>
  <w:style w:type="paragraph" w:customStyle="1" w:styleId="774CD30BA7714E43A5491AA58F898138">
    <w:name w:val="774CD30BA7714E43A5491AA58F898138"/>
    <w:rsid w:val="007B7750"/>
  </w:style>
  <w:style w:type="paragraph" w:customStyle="1" w:styleId="A649DA6D01064230940D3CFA6599B6F9">
    <w:name w:val="A649DA6D01064230940D3CFA6599B6F9"/>
    <w:rsid w:val="007B7750"/>
  </w:style>
  <w:style w:type="paragraph" w:customStyle="1" w:styleId="9B8B7ED26A2348CB8505C21B329518CA">
    <w:name w:val="9B8B7ED26A2348CB8505C21B329518CA"/>
    <w:rsid w:val="007B7750"/>
  </w:style>
  <w:style w:type="paragraph" w:customStyle="1" w:styleId="9D58AA102896476DA80F5240C9673233">
    <w:name w:val="9D58AA102896476DA80F5240C9673233"/>
    <w:rsid w:val="007B7750"/>
  </w:style>
  <w:style w:type="paragraph" w:customStyle="1" w:styleId="90097A99BEA345F6923F3097BCA221E0">
    <w:name w:val="90097A99BEA345F6923F3097BCA221E0"/>
    <w:rsid w:val="007B7750"/>
  </w:style>
  <w:style w:type="paragraph" w:customStyle="1" w:styleId="0B77129CF290451FA5F931EDDBA8E8F7">
    <w:name w:val="0B77129CF290451FA5F931EDDBA8E8F7"/>
    <w:rsid w:val="007B7750"/>
  </w:style>
  <w:style w:type="paragraph" w:customStyle="1" w:styleId="C59D8406F14F494A9254E8EBBAEE91F5">
    <w:name w:val="C59D8406F14F494A9254E8EBBAEE91F5"/>
    <w:rsid w:val="007B7750"/>
  </w:style>
  <w:style w:type="paragraph" w:customStyle="1" w:styleId="6803FC9504E24F05B4E17F4E31EDBFA9">
    <w:name w:val="6803FC9504E24F05B4E17F4E31EDBFA9"/>
    <w:rsid w:val="007B7750"/>
  </w:style>
  <w:style w:type="paragraph" w:customStyle="1" w:styleId="E6CDEB73DC4F4948AA78552828E03E77">
    <w:name w:val="E6CDEB73DC4F4948AA78552828E03E77"/>
    <w:rsid w:val="007B7750"/>
  </w:style>
  <w:style w:type="paragraph" w:customStyle="1" w:styleId="3F22749F50A24AC6A289D7DECB022FCC">
    <w:name w:val="3F22749F50A24AC6A289D7DECB022FCC"/>
    <w:rsid w:val="007B7750"/>
  </w:style>
  <w:style w:type="paragraph" w:customStyle="1" w:styleId="C87F5D4C779F4B9DB58A39F7F0F50FC3">
    <w:name w:val="C87F5D4C779F4B9DB58A39F7F0F50FC3"/>
    <w:rsid w:val="007B7750"/>
  </w:style>
  <w:style w:type="paragraph" w:customStyle="1" w:styleId="3AE11B15303140F2A67AC05277BCAC34">
    <w:name w:val="3AE11B15303140F2A67AC05277BCAC34"/>
    <w:rsid w:val="007B7750"/>
  </w:style>
  <w:style w:type="paragraph" w:customStyle="1" w:styleId="288B4C044EF249878652AA410F1FF907">
    <w:name w:val="288B4C044EF249878652AA410F1FF907"/>
    <w:rsid w:val="007B7750"/>
  </w:style>
  <w:style w:type="paragraph" w:customStyle="1" w:styleId="FE66A5CAA7A04F31A32335848B5E5B89">
    <w:name w:val="FE66A5CAA7A04F31A32335848B5E5B89"/>
    <w:rsid w:val="007B7750"/>
  </w:style>
  <w:style w:type="paragraph" w:customStyle="1" w:styleId="C9A8EE0BAF0A46CB8F1371D9496A4035">
    <w:name w:val="C9A8EE0BAF0A46CB8F1371D9496A4035"/>
    <w:rsid w:val="007B7750"/>
  </w:style>
  <w:style w:type="paragraph" w:customStyle="1" w:styleId="E753D65F8A0F4F1B87D7E69B4D0AF6AE">
    <w:name w:val="E753D65F8A0F4F1B87D7E69B4D0AF6AE"/>
    <w:rsid w:val="007B7750"/>
  </w:style>
  <w:style w:type="paragraph" w:customStyle="1" w:styleId="5736C45D211944A09F25C9E2780F4D07">
    <w:name w:val="5736C45D211944A09F25C9E2780F4D07"/>
    <w:rsid w:val="007B7750"/>
  </w:style>
  <w:style w:type="paragraph" w:customStyle="1" w:styleId="886227BA0EFD41F5AE60C81284C37E9F">
    <w:name w:val="886227BA0EFD41F5AE60C81284C37E9F"/>
    <w:rsid w:val="007B7750"/>
  </w:style>
  <w:style w:type="paragraph" w:customStyle="1" w:styleId="837CF28926E446AAB01236CA9F046472">
    <w:name w:val="837CF28926E446AAB01236CA9F046472"/>
    <w:rsid w:val="007B7750"/>
  </w:style>
  <w:style w:type="paragraph" w:customStyle="1" w:styleId="ABC4A10B1E0F4277A02C7DCD3269DCFE">
    <w:name w:val="ABC4A10B1E0F4277A02C7DCD3269DCFE"/>
    <w:rsid w:val="007B7750"/>
  </w:style>
  <w:style w:type="paragraph" w:customStyle="1" w:styleId="2509DBCC28C44817905D08B39ED65506">
    <w:name w:val="2509DBCC28C44817905D08B39ED65506"/>
    <w:rsid w:val="007B7750"/>
  </w:style>
  <w:style w:type="paragraph" w:customStyle="1" w:styleId="69CEA153CF4A4DAF9481D713E01D98D7">
    <w:name w:val="69CEA153CF4A4DAF9481D713E01D98D7"/>
    <w:rsid w:val="007B7750"/>
  </w:style>
  <w:style w:type="paragraph" w:customStyle="1" w:styleId="34A9DB7B8611413F9852257425DF940A">
    <w:name w:val="34A9DB7B8611413F9852257425DF940A"/>
    <w:rsid w:val="007B7750"/>
  </w:style>
  <w:style w:type="paragraph" w:customStyle="1" w:styleId="85C374865DA344D49F47406A5FE3718A">
    <w:name w:val="85C374865DA344D49F47406A5FE3718A"/>
    <w:rsid w:val="007B7750"/>
  </w:style>
  <w:style w:type="paragraph" w:customStyle="1" w:styleId="EA0583033BBF402E9D8849DA8BECF4BD">
    <w:name w:val="EA0583033BBF402E9D8849DA8BECF4BD"/>
    <w:rsid w:val="007B7750"/>
  </w:style>
  <w:style w:type="paragraph" w:customStyle="1" w:styleId="0E4430E9288D44ACBFAA7154EB3D85A3">
    <w:name w:val="0E4430E9288D44ACBFAA7154EB3D85A3"/>
    <w:rsid w:val="007B7750"/>
  </w:style>
  <w:style w:type="paragraph" w:customStyle="1" w:styleId="E3C9EF30D9A14A46A6A2FF64CCE32CBA">
    <w:name w:val="E3C9EF30D9A14A46A6A2FF64CCE32CBA"/>
    <w:rsid w:val="007B7750"/>
  </w:style>
  <w:style w:type="paragraph" w:customStyle="1" w:styleId="32AC44DA2B6042D8958D2DBF334111EC">
    <w:name w:val="32AC44DA2B6042D8958D2DBF334111EC"/>
    <w:rsid w:val="007B7750"/>
  </w:style>
  <w:style w:type="paragraph" w:customStyle="1" w:styleId="D375B07F9CE6495D873F86827466574E">
    <w:name w:val="D375B07F9CE6495D873F86827466574E"/>
    <w:rsid w:val="007B7750"/>
  </w:style>
  <w:style w:type="paragraph" w:customStyle="1" w:styleId="DA804D407C8D4D2A96F9A5B6AC26FB24">
    <w:name w:val="DA804D407C8D4D2A96F9A5B6AC26FB24"/>
    <w:rsid w:val="007B7750"/>
  </w:style>
  <w:style w:type="paragraph" w:customStyle="1" w:styleId="1F173681DCE24D06AA245F8130517204">
    <w:name w:val="1F173681DCE24D06AA245F8130517204"/>
    <w:rsid w:val="007B7750"/>
  </w:style>
  <w:style w:type="paragraph" w:customStyle="1" w:styleId="FA36B65025D4426BAE28D9C59DC37941">
    <w:name w:val="FA36B65025D4426BAE28D9C59DC37941"/>
    <w:rsid w:val="007B7750"/>
  </w:style>
  <w:style w:type="paragraph" w:customStyle="1" w:styleId="49BD929E639E415697712FD33120AF86">
    <w:name w:val="49BD929E639E415697712FD33120AF86"/>
    <w:rsid w:val="007B7750"/>
  </w:style>
  <w:style w:type="paragraph" w:customStyle="1" w:styleId="2C0D4C0BB4FA497F963A62C6193E1566">
    <w:name w:val="2C0D4C0BB4FA497F963A62C6193E1566"/>
    <w:rsid w:val="007B7750"/>
  </w:style>
  <w:style w:type="paragraph" w:customStyle="1" w:styleId="FE7C5035E6AA4F52A784E430EB246882">
    <w:name w:val="FE7C5035E6AA4F52A784E430EB246882"/>
    <w:rsid w:val="007B7750"/>
  </w:style>
  <w:style w:type="paragraph" w:customStyle="1" w:styleId="676F24886DE7492ABAA7B493361C7855">
    <w:name w:val="676F24886DE7492ABAA7B493361C7855"/>
    <w:rsid w:val="007B7750"/>
  </w:style>
  <w:style w:type="paragraph" w:customStyle="1" w:styleId="07FE1096AD81479382941B05C0AA37AD">
    <w:name w:val="07FE1096AD81479382941B05C0AA37AD"/>
    <w:rsid w:val="007B7750"/>
  </w:style>
  <w:style w:type="paragraph" w:customStyle="1" w:styleId="F850EE9330644670BF35157C45FE1200">
    <w:name w:val="F850EE9330644670BF35157C45FE1200"/>
    <w:rsid w:val="007B7750"/>
  </w:style>
  <w:style w:type="paragraph" w:customStyle="1" w:styleId="52C5D7EA96ED4150A2824BD4DBC35223">
    <w:name w:val="52C5D7EA96ED4150A2824BD4DBC35223"/>
    <w:rsid w:val="007B7750"/>
  </w:style>
  <w:style w:type="paragraph" w:customStyle="1" w:styleId="4F739E41FF694CB9813A8980501C3933">
    <w:name w:val="4F739E41FF694CB9813A8980501C3933"/>
    <w:rsid w:val="007B7750"/>
  </w:style>
  <w:style w:type="paragraph" w:customStyle="1" w:styleId="4AC4A6587F284A5FAA47C3DFE4E5005B">
    <w:name w:val="4AC4A6587F284A5FAA47C3DFE4E5005B"/>
    <w:rsid w:val="007B7750"/>
  </w:style>
  <w:style w:type="paragraph" w:customStyle="1" w:styleId="72C24EEE4AA04E6983A89D33CF52991E">
    <w:name w:val="72C24EEE4AA04E6983A89D33CF52991E"/>
    <w:rsid w:val="007B7750"/>
  </w:style>
  <w:style w:type="paragraph" w:customStyle="1" w:styleId="F8CA674A04724637BF79749EADE4CDE9">
    <w:name w:val="F8CA674A04724637BF79749EADE4CDE9"/>
    <w:rsid w:val="007B7750"/>
  </w:style>
  <w:style w:type="paragraph" w:customStyle="1" w:styleId="4276FC42958D4862B7D04883A3C8C67E">
    <w:name w:val="4276FC42958D4862B7D04883A3C8C67E"/>
    <w:rsid w:val="007B7750"/>
  </w:style>
  <w:style w:type="paragraph" w:customStyle="1" w:styleId="3DE33D368EB34D8583311584D1E5F24A">
    <w:name w:val="3DE33D368EB34D8583311584D1E5F24A"/>
    <w:rsid w:val="007B7750"/>
  </w:style>
  <w:style w:type="paragraph" w:customStyle="1" w:styleId="7BA1E5912F924BF4965F5B30F2E9BDF2">
    <w:name w:val="7BA1E5912F924BF4965F5B30F2E9BDF2"/>
    <w:rsid w:val="007B7750"/>
  </w:style>
  <w:style w:type="paragraph" w:customStyle="1" w:styleId="644A9BF2F056448482199EA70E314AFA">
    <w:name w:val="644A9BF2F056448482199EA70E314AFA"/>
    <w:rsid w:val="007B7750"/>
  </w:style>
  <w:style w:type="paragraph" w:customStyle="1" w:styleId="4FBF32389FCC428B89F81437C40F87FB">
    <w:name w:val="4FBF32389FCC428B89F81437C40F87FB"/>
    <w:rsid w:val="007B7750"/>
  </w:style>
  <w:style w:type="paragraph" w:customStyle="1" w:styleId="88DB362699B74277ADCFABFCDCB0ECC8">
    <w:name w:val="88DB362699B74277ADCFABFCDCB0ECC8"/>
    <w:rsid w:val="007B7750"/>
  </w:style>
  <w:style w:type="paragraph" w:customStyle="1" w:styleId="63183987D06349ED93ADB07A26D77CC4">
    <w:name w:val="63183987D06349ED93ADB07A26D77CC4"/>
    <w:rsid w:val="007B7750"/>
  </w:style>
  <w:style w:type="paragraph" w:customStyle="1" w:styleId="0B9D88E379154D65B2ED1377C97124A7">
    <w:name w:val="0B9D88E379154D65B2ED1377C97124A7"/>
    <w:rsid w:val="007B7750"/>
  </w:style>
  <w:style w:type="paragraph" w:customStyle="1" w:styleId="62FA5C77589B49918036EA35C854493D">
    <w:name w:val="62FA5C77589B49918036EA35C854493D"/>
    <w:rsid w:val="007B7750"/>
  </w:style>
  <w:style w:type="paragraph" w:customStyle="1" w:styleId="5148D76873D640298F111C89B1AFA2D7">
    <w:name w:val="5148D76873D640298F111C89B1AFA2D7"/>
    <w:rsid w:val="007B7750"/>
  </w:style>
  <w:style w:type="paragraph" w:customStyle="1" w:styleId="79E7F538EFAD457EBFB7123559E27639">
    <w:name w:val="79E7F538EFAD457EBFB7123559E27639"/>
    <w:rsid w:val="007B7750"/>
  </w:style>
  <w:style w:type="paragraph" w:customStyle="1" w:styleId="8315A570ED674BA2B4FFBBEBD63E1E31">
    <w:name w:val="8315A570ED674BA2B4FFBBEBD63E1E31"/>
    <w:rsid w:val="007B7750"/>
  </w:style>
  <w:style w:type="paragraph" w:customStyle="1" w:styleId="52AD660E0D8C4D8F96C0D95E3EEF36EB">
    <w:name w:val="52AD660E0D8C4D8F96C0D95E3EEF36EB"/>
    <w:rsid w:val="007B7750"/>
  </w:style>
  <w:style w:type="paragraph" w:customStyle="1" w:styleId="2F7887C3460F43508D8FA9E6CCF9C1BC">
    <w:name w:val="2F7887C3460F43508D8FA9E6CCF9C1BC"/>
    <w:rsid w:val="007B7750"/>
  </w:style>
  <w:style w:type="paragraph" w:customStyle="1" w:styleId="32537563685F4704A07020E3D8D18F1A">
    <w:name w:val="32537563685F4704A07020E3D8D18F1A"/>
    <w:rsid w:val="007B7750"/>
  </w:style>
  <w:style w:type="paragraph" w:customStyle="1" w:styleId="6EC9AEBB7FCC44E2846C36B89503010C">
    <w:name w:val="6EC9AEBB7FCC44E2846C36B89503010C"/>
    <w:rsid w:val="007B7750"/>
  </w:style>
  <w:style w:type="paragraph" w:customStyle="1" w:styleId="E5165F261AED46E891C519007288F9D6">
    <w:name w:val="E5165F261AED46E891C519007288F9D6"/>
    <w:rsid w:val="007B7750"/>
  </w:style>
  <w:style w:type="paragraph" w:customStyle="1" w:styleId="12F7335CDE7E40C19DA50D6872EC66EF">
    <w:name w:val="12F7335CDE7E40C19DA50D6872EC66EF"/>
    <w:rsid w:val="007B7750"/>
  </w:style>
  <w:style w:type="paragraph" w:customStyle="1" w:styleId="D657EAB2B1EC41DE8FFB44CA5E1E4631">
    <w:name w:val="D657EAB2B1EC41DE8FFB44CA5E1E4631"/>
    <w:rsid w:val="007B7750"/>
  </w:style>
  <w:style w:type="paragraph" w:customStyle="1" w:styleId="6D762F50E2EA4FA5B4D420B07AF62992">
    <w:name w:val="6D762F50E2EA4FA5B4D420B07AF62992"/>
    <w:rsid w:val="007B7750"/>
  </w:style>
  <w:style w:type="paragraph" w:customStyle="1" w:styleId="B92B3EAC6BD542ABB05144F1A244D4D4">
    <w:name w:val="B92B3EAC6BD542ABB05144F1A244D4D4"/>
    <w:rsid w:val="007B7750"/>
  </w:style>
  <w:style w:type="paragraph" w:customStyle="1" w:styleId="F2A1028BEE9C4C4CA6B3000BEB391E76">
    <w:name w:val="F2A1028BEE9C4C4CA6B3000BEB391E76"/>
    <w:rsid w:val="007B7750"/>
  </w:style>
  <w:style w:type="paragraph" w:customStyle="1" w:styleId="7F0352672C76432696A40A759DA76CF4">
    <w:name w:val="7F0352672C76432696A40A759DA76CF4"/>
    <w:rsid w:val="007B7750"/>
  </w:style>
  <w:style w:type="paragraph" w:customStyle="1" w:styleId="1FF2E36C4EB244608F624C922A86A138">
    <w:name w:val="1FF2E36C4EB244608F624C922A86A138"/>
    <w:rsid w:val="007B7750"/>
  </w:style>
  <w:style w:type="paragraph" w:customStyle="1" w:styleId="88A1364E4C344277B5766605CFA23059">
    <w:name w:val="88A1364E4C344277B5766605CFA23059"/>
    <w:rsid w:val="007B7750"/>
  </w:style>
  <w:style w:type="paragraph" w:customStyle="1" w:styleId="A0140FF7C4ED49209E004453E1835B24">
    <w:name w:val="A0140FF7C4ED49209E004453E1835B24"/>
    <w:rsid w:val="007B7750"/>
  </w:style>
  <w:style w:type="paragraph" w:customStyle="1" w:styleId="6D70544E40424F47A3E197D6E29FC783">
    <w:name w:val="6D70544E40424F47A3E197D6E29FC783"/>
    <w:rsid w:val="007B7750"/>
  </w:style>
  <w:style w:type="paragraph" w:customStyle="1" w:styleId="B11737176C5B4F8D95536AE69FB750FA">
    <w:name w:val="B11737176C5B4F8D95536AE69FB750FA"/>
    <w:rsid w:val="007B7750"/>
  </w:style>
  <w:style w:type="paragraph" w:customStyle="1" w:styleId="77CEE947D3834E35A976B20B48A9A507">
    <w:name w:val="77CEE947D3834E35A976B20B48A9A507"/>
    <w:rsid w:val="007B7750"/>
  </w:style>
  <w:style w:type="paragraph" w:customStyle="1" w:styleId="EF52C95BC4274E109A8F3C79C8181CEA">
    <w:name w:val="EF52C95BC4274E109A8F3C79C8181CEA"/>
    <w:rsid w:val="007B7750"/>
  </w:style>
  <w:style w:type="paragraph" w:customStyle="1" w:styleId="FD5F7F37067D4988B2B92E706D12D717">
    <w:name w:val="FD5F7F37067D4988B2B92E706D12D717"/>
    <w:rsid w:val="007B7750"/>
  </w:style>
  <w:style w:type="paragraph" w:customStyle="1" w:styleId="04BB30D752E04EE89764837001A7BA87">
    <w:name w:val="04BB30D752E04EE89764837001A7BA87"/>
    <w:rsid w:val="007B7750"/>
  </w:style>
  <w:style w:type="paragraph" w:customStyle="1" w:styleId="ED0B8CB9D9F54B8F8208C262F23CD774">
    <w:name w:val="ED0B8CB9D9F54B8F8208C262F23CD774"/>
    <w:rsid w:val="007B7750"/>
  </w:style>
  <w:style w:type="paragraph" w:customStyle="1" w:styleId="CEE7C96795C74CCF9B5A9B8FF23375DC">
    <w:name w:val="CEE7C96795C74CCF9B5A9B8FF23375DC"/>
    <w:rsid w:val="007B7750"/>
  </w:style>
  <w:style w:type="paragraph" w:customStyle="1" w:styleId="93C76E8FC7D44BC38DB4DA82297C087A">
    <w:name w:val="93C76E8FC7D44BC38DB4DA82297C087A"/>
    <w:rsid w:val="007B7750"/>
  </w:style>
  <w:style w:type="paragraph" w:customStyle="1" w:styleId="B86A61C8C0364386BE3DB4916769288F">
    <w:name w:val="B86A61C8C0364386BE3DB4916769288F"/>
    <w:rsid w:val="007B7750"/>
  </w:style>
  <w:style w:type="paragraph" w:customStyle="1" w:styleId="21DDB8A5522840D99910625D179A563D">
    <w:name w:val="21DDB8A5522840D99910625D179A563D"/>
    <w:rsid w:val="007B7750"/>
  </w:style>
  <w:style w:type="paragraph" w:customStyle="1" w:styleId="1F1FBB3F4D87455EAD05AC74C689DB47">
    <w:name w:val="1F1FBB3F4D87455EAD05AC74C689DB47"/>
    <w:rsid w:val="007B7750"/>
  </w:style>
  <w:style w:type="paragraph" w:customStyle="1" w:styleId="B22C400883B7432D8DBD37EC4202BD3D">
    <w:name w:val="B22C400883B7432D8DBD37EC4202BD3D"/>
    <w:rsid w:val="007B7750"/>
  </w:style>
  <w:style w:type="paragraph" w:customStyle="1" w:styleId="3620FE61ABA040F7B442666B13A60CE9">
    <w:name w:val="3620FE61ABA040F7B442666B13A60CE9"/>
    <w:rsid w:val="007B7750"/>
  </w:style>
  <w:style w:type="paragraph" w:customStyle="1" w:styleId="8B2A672A7CC347BE8290609662CEBF06">
    <w:name w:val="8B2A672A7CC347BE8290609662CEBF06"/>
    <w:rsid w:val="007B7750"/>
  </w:style>
  <w:style w:type="paragraph" w:customStyle="1" w:styleId="2FF667150FD74B42BD3D0707C41B1F9D">
    <w:name w:val="2FF667150FD74B42BD3D0707C41B1F9D"/>
    <w:rsid w:val="007B7750"/>
  </w:style>
  <w:style w:type="paragraph" w:customStyle="1" w:styleId="585968D216884909BDC29D25AC5CD24B">
    <w:name w:val="585968D216884909BDC29D25AC5CD24B"/>
    <w:rsid w:val="007B7750"/>
  </w:style>
  <w:style w:type="paragraph" w:customStyle="1" w:styleId="041EC6EEC00E4AE0B9059B31E20B1DE5">
    <w:name w:val="041EC6EEC00E4AE0B9059B31E20B1DE5"/>
    <w:rsid w:val="007B7750"/>
  </w:style>
  <w:style w:type="paragraph" w:customStyle="1" w:styleId="F5BD4B558F8A4A2B9CFC8DD65A6836C3">
    <w:name w:val="F5BD4B558F8A4A2B9CFC8DD65A6836C3"/>
    <w:rsid w:val="007B7750"/>
  </w:style>
  <w:style w:type="paragraph" w:customStyle="1" w:styleId="879B1BB4F4C54DFFB1E41990103595A8">
    <w:name w:val="879B1BB4F4C54DFFB1E41990103595A8"/>
    <w:rsid w:val="007B7750"/>
  </w:style>
  <w:style w:type="paragraph" w:customStyle="1" w:styleId="F43D8E41144D49BABE43E3C895282222">
    <w:name w:val="F43D8E41144D49BABE43E3C895282222"/>
    <w:rsid w:val="007B7750"/>
  </w:style>
  <w:style w:type="paragraph" w:customStyle="1" w:styleId="6B9C8AF75E774D3CB074FE6C118382B1">
    <w:name w:val="6B9C8AF75E774D3CB074FE6C118382B1"/>
    <w:rsid w:val="007B7750"/>
  </w:style>
  <w:style w:type="paragraph" w:customStyle="1" w:styleId="760AFDAECED0415EA28120855FA59A7F">
    <w:name w:val="760AFDAECED0415EA28120855FA59A7F"/>
    <w:rsid w:val="007B7750"/>
  </w:style>
  <w:style w:type="paragraph" w:customStyle="1" w:styleId="23C9E2F338F942FABBFF54638E2CC2A9">
    <w:name w:val="23C9E2F338F942FABBFF54638E2CC2A9"/>
    <w:rsid w:val="007B7750"/>
  </w:style>
  <w:style w:type="paragraph" w:customStyle="1" w:styleId="A254091B3738456AAD20FCEE5822E486">
    <w:name w:val="A254091B3738456AAD20FCEE5822E486"/>
    <w:rsid w:val="007B7750"/>
  </w:style>
  <w:style w:type="paragraph" w:customStyle="1" w:styleId="8AC36B567A4344BB900BB739F4DE073A">
    <w:name w:val="8AC36B567A4344BB900BB739F4DE073A"/>
    <w:rsid w:val="007B7750"/>
  </w:style>
  <w:style w:type="paragraph" w:customStyle="1" w:styleId="497F425F4D294CF7AF8B697DD7641B70">
    <w:name w:val="497F425F4D294CF7AF8B697DD7641B70"/>
    <w:rsid w:val="007B7750"/>
  </w:style>
  <w:style w:type="paragraph" w:customStyle="1" w:styleId="F069E09596D5427FA53762891D191C24">
    <w:name w:val="F069E09596D5427FA53762891D191C24"/>
    <w:rsid w:val="007B7750"/>
  </w:style>
  <w:style w:type="paragraph" w:customStyle="1" w:styleId="D9354B0206924B0EA2A0CBF236ABB6C0">
    <w:name w:val="D9354B0206924B0EA2A0CBF236ABB6C0"/>
    <w:rsid w:val="007B7750"/>
  </w:style>
  <w:style w:type="paragraph" w:customStyle="1" w:styleId="38B49794751C428F948BC7C3363EA33C">
    <w:name w:val="38B49794751C428F948BC7C3363EA33C"/>
    <w:rsid w:val="007B7750"/>
  </w:style>
  <w:style w:type="paragraph" w:customStyle="1" w:styleId="09D0D9ACA4354699BDEB7BA2E044EF9E">
    <w:name w:val="09D0D9ACA4354699BDEB7BA2E044EF9E"/>
    <w:rsid w:val="007B7750"/>
  </w:style>
  <w:style w:type="paragraph" w:customStyle="1" w:styleId="C0E5A94364804270AEDD1B009331817F">
    <w:name w:val="C0E5A94364804270AEDD1B009331817F"/>
    <w:rsid w:val="007B7750"/>
  </w:style>
  <w:style w:type="paragraph" w:customStyle="1" w:styleId="C65D3E7E86B8429CB05D3B912CA8D752">
    <w:name w:val="C65D3E7E86B8429CB05D3B912CA8D752"/>
    <w:rsid w:val="007B7750"/>
  </w:style>
  <w:style w:type="paragraph" w:customStyle="1" w:styleId="A340A9592C644C06B4B61618BD5F6AA5">
    <w:name w:val="A340A9592C644C06B4B61618BD5F6AA5"/>
    <w:rsid w:val="007B7750"/>
  </w:style>
  <w:style w:type="paragraph" w:customStyle="1" w:styleId="1A26B6CA45F74FE991C902A496523F97">
    <w:name w:val="1A26B6CA45F74FE991C902A496523F97"/>
    <w:rsid w:val="007B7750"/>
  </w:style>
  <w:style w:type="paragraph" w:customStyle="1" w:styleId="43687CA30C424D44BB8F37B87EB972ED">
    <w:name w:val="43687CA30C424D44BB8F37B87EB972ED"/>
    <w:rsid w:val="007B7750"/>
  </w:style>
  <w:style w:type="paragraph" w:customStyle="1" w:styleId="A669B076343F43B0B9A3A36731311BDC">
    <w:name w:val="A669B076343F43B0B9A3A36731311BDC"/>
    <w:rsid w:val="007B7750"/>
  </w:style>
  <w:style w:type="paragraph" w:customStyle="1" w:styleId="838D55D12D024598818DE28D5B204682">
    <w:name w:val="838D55D12D024598818DE28D5B204682"/>
    <w:rsid w:val="007B7750"/>
  </w:style>
  <w:style w:type="paragraph" w:customStyle="1" w:styleId="CC71D87A60A04E56B77F392B3D1DF92A">
    <w:name w:val="CC71D87A60A04E56B77F392B3D1DF92A"/>
    <w:rsid w:val="007B7750"/>
  </w:style>
  <w:style w:type="paragraph" w:customStyle="1" w:styleId="80B2CFE26DF24B61905B253A4682EF04">
    <w:name w:val="80B2CFE26DF24B61905B253A4682EF04"/>
    <w:rsid w:val="007B7750"/>
  </w:style>
  <w:style w:type="paragraph" w:customStyle="1" w:styleId="91AD19F2D791454CA2A7E8BE1440CC8D">
    <w:name w:val="91AD19F2D791454CA2A7E8BE1440CC8D"/>
    <w:rsid w:val="007B7750"/>
  </w:style>
  <w:style w:type="paragraph" w:customStyle="1" w:styleId="830F2478E5D84BB6BEE35A4062CA137D">
    <w:name w:val="830F2478E5D84BB6BEE35A4062CA137D"/>
    <w:rsid w:val="007B7750"/>
  </w:style>
  <w:style w:type="paragraph" w:customStyle="1" w:styleId="B1DD8E3557C849ABB0CEB92AACF0DCAB">
    <w:name w:val="B1DD8E3557C849ABB0CEB92AACF0DCAB"/>
    <w:rsid w:val="007B7750"/>
  </w:style>
  <w:style w:type="paragraph" w:customStyle="1" w:styleId="CEC0DFB362A54AAEB8B6BDFB5C5CCC08">
    <w:name w:val="CEC0DFB362A54AAEB8B6BDFB5C5CCC08"/>
    <w:rsid w:val="007B7750"/>
  </w:style>
  <w:style w:type="paragraph" w:customStyle="1" w:styleId="93B3A68B15AF462CA25E21E50B522BC7">
    <w:name w:val="93B3A68B15AF462CA25E21E50B522BC7"/>
    <w:rsid w:val="007B7750"/>
  </w:style>
  <w:style w:type="paragraph" w:customStyle="1" w:styleId="03688B7BADC54279991FAB4D54B2CB89">
    <w:name w:val="03688B7BADC54279991FAB4D54B2CB89"/>
    <w:rsid w:val="007B7750"/>
  </w:style>
  <w:style w:type="paragraph" w:customStyle="1" w:styleId="ED4ADA5C733A402C89454B548E2E7C31">
    <w:name w:val="ED4ADA5C733A402C89454B548E2E7C31"/>
    <w:rsid w:val="007B7750"/>
  </w:style>
  <w:style w:type="paragraph" w:customStyle="1" w:styleId="F25279DF5CBA4049BE72CFF510948549">
    <w:name w:val="F25279DF5CBA4049BE72CFF510948549"/>
    <w:rsid w:val="007B7750"/>
  </w:style>
  <w:style w:type="paragraph" w:customStyle="1" w:styleId="C13649AC439D4421B4B95600C1320EDA">
    <w:name w:val="C13649AC439D4421B4B95600C1320EDA"/>
    <w:rsid w:val="007B7750"/>
  </w:style>
  <w:style w:type="paragraph" w:customStyle="1" w:styleId="C29CA2B5D8844473AA07BCC5612C071B">
    <w:name w:val="C29CA2B5D8844473AA07BCC5612C071B"/>
    <w:rsid w:val="007B7750"/>
  </w:style>
  <w:style w:type="paragraph" w:customStyle="1" w:styleId="193DE733A0B2464586B0582155BB4E1E">
    <w:name w:val="193DE733A0B2464586B0582155BB4E1E"/>
    <w:rsid w:val="007B7750"/>
  </w:style>
  <w:style w:type="paragraph" w:customStyle="1" w:styleId="14CC2573F1DA422289E446EEC7125335">
    <w:name w:val="14CC2573F1DA422289E446EEC7125335"/>
    <w:rsid w:val="007B7750"/>
  </w:style>
  <w:style w:type="paragraph" w:customStyle="1" w:styleId="0CEDD171E86744FAB0C64C777593143C">
    <w:name w:val="0CEDD171E86744FAB0C64C777593143C"/>
    <w:rsid w:val="007B7750"/>
  </w:style>
  <w:style w:type="paragraph" w:customStyle="1" w:styleId="81AB1C02B72C4577B979C7D80FD2E72B">
    <w:name w:val="81AB1C02B72C4577B979C7D80FD2E72B"/>
    <w:rsid w:val="007B7750"/>
  </w:style>
  <w:style w:type="paragraph" w:customStyle="1" w:styleId="60D72B7F65324553ADFD683ECB6ACAB9">
    <w:name w:val="60D72B7F65324553ADFD683ECB6ACAB9"/>
    <w:rsid w:val="007B7750"/>
  </w:style>
  <w:style w:type="paragraph" w:customStyle="1" w:styleId="181C0C7509554EEE91BC181971121E48">
    <w:name w:val="181C0C7509554EEE91BC181971121E48"/>
    <w:rsid w:val="007B7750"/>
  </w:style>
  <w:style w:type="paragraph" w:customStyle="1" w:styleId="0935B10454DC421D9B78975188A02E1A">
    <w:name w:val="0935B10454DC421D9B78975188A02E1A"/>
    <w:rsid w:val="007B7750"/>
  </w:style>
  <w:style w:type="paragraph" w:customStyle="1" w:styleId="814C1287C5F14ED3822FAD5549525E6A">
    <w:name w:val="814C1287C5F14ED3822FAD5549525E6A"/>
    <w:rsid w:val="007B7750"/>
  </w:style>
  <w:style w:type="paragraph" w:customStyle="1" w:styleId="BEB88A36F0544CAF880AE653AB14565E">
    <w:name w:val="BEB88A36F0544CAF880AE653AB14565E"/>
    <w:rsid w:val="007B7750"/>
  </w:style>
  <w:style w:type="paragraph" w:customStyle="1" w:styleId="65F8150F23CB47138233D77718CE1929">
    <w:name w:val="65F8150F23CB47138233D77718CE1929"/>
    <w:rsid w:val="007B7750"/>
  </w:style>
  <w:style w:type="paragraph" w:customStyle="1" w:styleId="363A5C76E0914401AABBBD29C56069ED">
    <w:name w:val="363A5C76E0914401AABBBD29C56069ED"/>
    <w:rsid w:val="007B7750"/>
  </w:style>
  <w:style w:type="paragraph" w:customStyle="1" w:styleId="1FC74E18455F4C72B63C2F00EC6825A3">
    <w:name w:val="1FC74E18455F4C72B63C2F00EC6825A3"/>
    <w:rsid w:val="007B7750"/>
  </w:style>
  <w:style w:type="paragraph" w:customStyle="1" w:styleId="698B068EAC2E4D4194E5DEA54E3785D3">
    <w:name w:val="698B068EAC2E4D4194E5DEA54E3785D3"/>
    <w:rsid w:val="007B7750"/>
  </w:style>
  <w:style w:type="paragraph" w:customStyle="1" w:styleId="146B869E4DD54AF6858EFE18521AB49A">
    <w:name w:val="146B869E4DD54AF6858EFE18521AB49A"/>
    <w:rsid w:val="007B7750"/>
  </w:style>
  <w:style w:type="paragraph" w:customStyle="1" w:styleId="D876B4B6B12F41CE8DFBAB6232876B94">
    <w:name w:val="D876B4B6B12F41CE8DFBAB6232876B94"/>
    <w:rsid w:val="007B7750"/>
  </w:style>
  <w:style w:type="paragraph" w:customStyle="1" w:styleId="7354618A4C9E49E9BAECD37BC066AE4E">
    <w:name w:val="7354618A4C9E49E9BAECD37BC066AE4E"/>
    <w:rsid w:val="007B7750"/>
  </w:style>
  <w:style w:type="paragraph" w:customStyle="1" w:styleId="5FCB6AEBB19D4DE39625932FF36CF7DA">
    <w:name w:val="5FCB6AEBB19D4DE39625932FF36CF7DA"/>
    <w:rsid w:val="007B7750"/>
  </w:style>
  <w:style w:type="paragraph" w:customStyle="1" w:styleId="03F19AE1527749B187776B8B53FB398E">
    <w:name w:val="03F19AE1527749B187776B8B53FB398E"/>
    <w:rsid w:val="007B7750"/>
  </w:style>
  <w:style w:type="paragraph" w:customStyle="1" w:styleId="E0CEBB4424AF4EB1A2D1F6106B91F747">
    <w:name w:val="E0CEBB4424AF4EB1A2D1F6106B91F747"/>
    <w:rsid w:val="007B7750"/>
  </w:style>
  <w:style w:type="paragraph" w:customStyle="1" w:styleId="593BB2B7ED0446739762A2BCE8F04F07">
    <w:name w:val="593BB2B7ED0446739762A2BCE8F04F07"/>
    <w:rsid w:val="007B7750"/>
  </w:style>
  <w:style w:type="paragraph" w:customStyle="1" w:styleId="963ABE1E25EA42B1B1123FFC8FFFFC05">
    <w:name w:val="963ABE1E25EA42B1B1123FFC8FFFFC05"/>
    <w:rsid w:val="007B7750"/>
  </w:style>
  <w:style w:type="paragraph" w:customStyle="1" w:styleId="41092F80F5C743439CD7F9AF6346634A">
    <w:name w:val="41092F80F5C743439CD7F9AF6346634A"/>
    <w:rsid w:val="007B7750"/>
  </w:style>
  <w:style w:type="paragraph" w:customStyle="1" w:styleId="28C0E2B9254846AFAE63943D936E9E3C">
    <w:name w:val="28C0E2B9254846AFAE63943D936E9E3C"/>
    <w:rsid w:val="007B7750"/>
  </w:style>
  <w:style w:type="paragraph" w:customStyle="1" w:styleId="654BEBB7E6DA4E769DBC8DC59276BFB9">
    <w:name w:val="654BEBB7E6DA4E769DBC8DC59276BFB9"/>
    <w:rsid w:val="007B7750"/>
  </w:style>
  <w:style w:type="paragraph" w:customStyle="1" w:styleId="1ED49C8445C34C66891E51D6C0556378">
    <w:name w:val="1ED49C8445C34C66891E51D6C0556378"/>
    <w:rsid w:val="007B7750"/>
  </w:style>
  <w:style w:type="paragraph" w:customStyle="1" w:styleId="AC8929A8032F42FFB8A9BEECB52BFCB7">
    <w:name w:val="AC8929A8032F42FFB8A9BEECB52BFCB7"/>
    <w:rsid w:val="007B7750"/>
  </w:style>
  <w:style w:type="paragraph" w:customStyle="1" w:styleId="C5765DF38C6E426ABD8F08A9CB5242AF">
    <w:name w:val="C5765DF38C6E426ABD8F08A9CB5242AF"/>
    <w:rsid w:val="007B7750"/>
  </w:style>
  <w:style w:type="paragraph" w:customStyle="1" w:styleId="E5EDDBA544F04433BF00DF667B8E3755">
    <w:name w:val="E5EDDBA544F04433BF00DF667B8E3755"/>
    <w:rsid w:val="007B7750"/>
  </w:style>
  <w:style w:type="paragraph" w:customStyle="1" w:styleId="E52C8A82211C4D6BA3960111CF10EA20">
    <w:name w:val="E52C8A82211C4D6BA3960111CF10EA20"/>
    <w:rsid w:val="007B7750"/>
  </w:style>
  <w:style w:type="paragraph" w:customStyle="1" w:styleId="7A16211BD1A340598CC2966BCF04F24C">
    <w:name w:val="7A16211BD1A340598CC2966BCF04F24C"/>
    <w:rsid w:val="007B7750"/>
  </w:style>
  <w:style w:type="paragraph" w:customStyle="1" w:styleId="9B1EE4C978AB4A26AC1EE45B3D9952C1">
    <w:name w:val="9B1EE4C978AB4A26AC1EE45B3D9952C1"/>
    <w:rsid w:val="007B7750"/>
  </w:style>
  <w:style w:type="paragraph" w:customStyle="1" w:styleId="0ECA657A695E4253BB5E4001C934CBF1">
    <w:name w:val="0ECA657A695E4253BB5E4001C934CBF1"/>
    <w:rsid w:val="007B7750"/>
  </w:style>
  <w:style w:type="paragraph" w:customStyle="1" w:styleId="1A81E47C009B435381F888324514FEC1">
    <w:name w:val="1A81E47C009B435381F888324514FEC1"/>
    <w:rsid w:val="007B7750"/>
  </w:style>
  <w:style w:type="paragraph" w:customStyle="1" w:styleId="1A47F44038644C92A3BE6710FA545DC1">
    <w:name w:val="1A47F44038644C92A3BE6710FA545DC1"/>
    <w:rsid w:val="007B7750"/>
  </w:style>
  <w:style w:type="paragraph" w:customStyle="1" w:styleId="15BD3B2EC4E54EDE959C61CD4137BAE7">
    <w:name w:val="15BD3B2EC4E54EDE959C61CD4137BAE7"/>
    <w:rsid w:val="007B7750"/>
  </w:style>
  <w:style w:type="paragraph" w:customStyle="1" w:styleId="6AB0442881BA4C86AFD9A657B466EC46">
    <w:name w:val="6AB0442881BA4C86AFD9A657B466EC46"/>
    <w:rsid w:val="007B7750"/>
  </w:style>
  <w:style w:type="paragraph" w:customStyle="1" w:styleId="5A8A4B66EC934E5CB1E04529884B5B70">
    <w:name w:val="5A8A4B66EC934E5CB1E04529884B5B70"/>
    <w:rsid w:val="007B7750"/>
  </w:style>
  <w:style w:type="paragraph" w:customStyle="1" w:styleId="B0F8F0878156406A81C122CACCF8BCEE">
    <w:name w:val="B0F8F0878156406A81C122CACCF8BCEE"/>
    <w:rsid w:val="007B7750"/>
  </w:style>
  <w:style w:type="paragraph" w:customStyle="1" w:styleId="76AD4E5292894DE6B5973E4D19B9182D">
    <w:name w:val="76AD4E5292894DE6B5973E4D19B9182D"/>
    <w:rsid w:val="007B7750"/>
  </w:style>
  <w:style w:type="paragraph" w:customStyle="1" w:styleId="61A3F03FF95F466BAE3E0940D2D9A1DB">
    <w:name w:val="61A3F03FF95F466BAE3E0940D2D9A1DB"/>
    <w:rsid w:val="007B7750"/>
  </w:style>
  <w:style w:type="paragraph" w:customStyle="1" w:styleId="2457F0333031458984501891A3BA0DD4">
    <w:name w:val="2457F0333031458984501891A3BA0DD4"/>
    <w:rsid w:val="007B7750"/>
  </w:style>
  <w:style w:type="paragraph" w:customStyle="1" w:styleId="3D11A35C84324A078C02A48FE6D6D0DE">
    <w:name w:val="3D11A35C84324A078C02A48FE6D6D0DE"/>
    <w:rsid w:val="007B7750"/>
  </w:style>
  <w:style w:type="paragraph" w:customStyle="1" w:styleId="6D19A69214DA402C8BFC24BBD3D67093">
    <w:name w:val="6D19A69214DA402C8BFC24BBD3D67093"/>
    <w:rsid w:val="007B7750"/>
  </w:style>
  <w:style w:type="paragraph" w:customStyle="1" w:styleId="3B6B48230FBB40E2A63B8E1A27AC8BC9">
    <w:name w:val="3B6B48230FBB40E2A63B8E1A27AC8BC9"/>
    <w:rsid w:val="007B7750"/>
  </w:style>
  <w:style w:type="paragraph" w:customStyle="1" w:styleId="CED310945EE34F5A95CF5FBB1D54CBE7">
    <w:name w:val="CED310945EE34F5A95CF5FBB1D54CBE7"/>
    <w:rsid w:val="007B7750"/>
  </w:style>
  <w:style w:type="paragraph" w:customStyle="1" w:styleId="5F3F906B4A7C42D4909B86F45F4C37CD">
    <w:name w:val="5F3F906B4A7C42D4909B86F45F4C37CD"/>
    <w:rsid w:val="007B7750"/>
  </w:style>
  <w:style w:type="paragraph" w:customStyle="1" w:styleId="2D279E6666564B478DA5582E61125A2B">
    <w:name w:val="2D279E6666564B478DA5582E61125A2B"/>
    <w:rsid w:val="007B7750"/>
  </w:style>
  <w:style w:type="paragraph" w:customStyle="1" w:styleId="0A564E2ABD3A4D5F982178D5CA1F5AD9">
    <w:name w:val="0A564E2ABD3A4D5F982178D5CA1F5AD9"/>
    <w:rsid w:val="007B7750"/>
  </w:style>
  <w:style w:type="paragraph" w:customStyle="1" w:styleId="5D4C9729028543AA93F2789D5400DE9B">
    <w:name w:val="5D4C9729028543AA93F2789D5400DE9B"/>
    <w:rsid w:val="007B7750"/>
  </w:style>
  <w:style w:type="paragraph" w:customStyle="1" w:styleId="E2A50F8C7CE949B99B6DB1B18C191F8D">
    <w:name w:val="E2A50F8C7CE949B99B6DB1B18C191F8D"/>
    <w:rsid w:val="007B7750"/>
  </w:style>
  <w:style w:type="paragraph" w:customStyle="1" w:styleId="3AC615206BB948D791F5D3AC34A9C105">
    <w:name w:val="3AC615206BB948D791F5D3AC34A9C105"/>
    <w:rsid w:val="007B7750"/>
  </w:style>
  <w:style w:type="paragraph" w:customStyle="1" w:styleId="9C0AA1B356F34FBD95E9ECDCF3E14DAA">
    <w:name w:val="9C0AA1B356F34FBD95E9ECDCF3E14DAA"/>
    <w:rsid w:val="007B7750"/>
  </w:style>
  <w:style w:type="paragraph" w:customStyle="1" w:styleId="B522330CCBD640A490034E499210F457">
    <w:name w:val="B522330CCBD640A490034E499210F457"/>
    <w:rsid w:val="007B7750"/>
  </w:style>
  <w:style w:type="paragraph" w:customStyle="1" w:styleId="81D0760713A743F89CA47CB8CB31A084">
    <w:name w:val="81D0760713A743F89CA47CB8CB31A084"/>
    <w:rsid w:val="007B7750"/>
  </w:style>
  <w:style w:type="paragraph" w:customStyle="1" w:styleId="27996DF99F2F41BE8E1A9E65B32215E7">
    <w:name w:val="27996DF99F2F41BE8E1A9E65B32215E7"/>
    <w:rsid w:val="007B7750"/>
  </w:style>
  <w:style w:type="paragraph" w:customStyle="1" w:styleId="F8486F644372411196BDE35BB0423688">
    <w:name w:val="F8486F644372411196BDE35BB0423688"/>
    <w:rsid w:val="007B7750"/>
  </w:style>
  <w:style w:type="paragraph" w:customStyle="1" w:styleId="132F042E194949428345DD5159E1A541">
    <w:name w:val="132F042E194949428345DD5159E1A541"/>
    <w:rsid w:val="007B7750"/>
  </w:style>
  <w:style w:type="paragraph" w:customStyle="1" w:styleId="81E1E174973B4D3CB661B07D418610E5">
    <w:name w:val="81E1E174973B4D3CB661B07D418610E5"/>
    <w:rsid w:val="007B7750"/>
  </w:style>
  <w:style w:type="paragraph" w:customStyle="1" w:styleId="4B92B925457B47C68CBE5C2D2C2A8651">
    <w:name w:val="4B92B925457B47C68CBE5C2D2C2A8651"/>
    <w:rsid w:val="007B7750"/>
  </w:style>
  <w:style w:type="paragraph" w:customStyle="1" w:styleId="1B15612CF5EF4E678C2B0E3DD468AA09">
    <w:name w:val="1B15612CF5EF4E678C2B0E3DD468AA09"/>
    <w:rsid w:val="007B7750"/>
  </w:style>
  <w:style w:type="paragraph" w:customStyle="1" w:styleId="693B4E76EA8D4B1DAD50A782C306771D">
    <w:name w:val="693B4E76EA8D4B1DAD50A782C306771D"/>
    <w:rsid w:val="007B7750"/>
  </w:style>
  <w:style w:type="paragraph" w:customStyle="1" w:styleId="6382E6BC30BA4965AEDE4749F9838B56">
    <w:name w:val="6382E6BC30BA4965AEDE4749F9838B56"/>
    <w:rsid w:val="007B7750"/>
  </w:style>
  <w:style w:type="paragraph" w:customStyle="1" w:styleId="AFA685DC401C4592B61C5CD557A8B217">
    <w:name w:val="AFA685DC401C4592B61C5CD557A8B217"/>
    <w:rsid w:val="007B7750"/>
  </w:style>
  <w:style w:type="paragraph" w:customStyle="1" w:styleId="EAAFA4FF39694FE0B6DCE5D9A73D5A38">
    <w:name w:val="EAAFA4FF39694FE0B6DCE5D9A73D5A38"/>
    <w:rsid w:val="007B7750"/>
  </w:style>
  <w:style w:type="paragraph" w:customStyle="1" w:styleId="CE9B73EE25304362B2F903AACF759EB7">
    <w:name w:val="CE9B73EE25304362B2F903AACF759EB7"/>
    <w:rsid w:val="007B7750"/>
  </w:style>
  <w:style w:type="paragraph" w:customStyle="1" w:styleId="B63601B666A74EDD99EED0A1A92DF584">
    <w:name w:val="B63601B666A74EDD99EED0A1A92DF584"/>
    <w:rsid w:val="007B7750"/>
  </w:style>
  <w:style w:type="paragraph" w:customStyle="1" w:styleId="4C5C1EE64E94437396F82449539B58CC">
    <w:name w:val="4C5C1EE64E94437396F82449539B58CC"/>
    <w:rsid w:val="007B7750"/>
  </w:style>
  <w:style w:type="paragraph" w:customStyle="1" w:styleId="11AC25272FA24360A1DEB4535F2D0827">
    <w:name w:val="11AC25272FA24360A1DEB4535F2D0827"/>
    <w:rsid w:val="007B7750"/>
  </w:style>
  <w:style w:type="paragraph" w:customStyle="1" w:styleId="3E75896B9AEF4771B9394D128573F8E1">
    <w:name w:val="3E75896B9AEF4771B9394D128573F8E1"/>
    <w:rsid w:val="007B7750"/>
  </w:style>
  <w:style w:type="paragraph" w:customStyle="1" w:styleId="CC72896CFD754B63AA7453BBCB3A3A3B">
    <w:name w:val="CC72896CFD754B63AA7453BBCB3A3A3B"/>
    <w:rsid w:val="007B7750"/>
  </w:style>
  <w:style w:type="paragraph" w:customStyle="1" w:styleId="0B84660A97E448FFA89D85988EE2EA95">
    <w:name w:val="0B84660A97E448FFA89D85988EE2EA95"/>
    <w:rsid w:val="007B7750"/>
  </w:style>
  <w:style w:type="paragraph" w:customStyle="1" w:styleId="621537C5AFBE4F6989BEBCA067E000C8">
    <w:name w:val="621537C5AFBE4F6989BEBCA067E000C8"/>
    <w:rsid w:val="007B7750"/>
  </w:style>
  <w:style w:type="paragraph" w:customStyle="1" w:styleId="56F671EB7B8D49AB826F8E0D633A2E85">
    <w:name w:val="56F671EB7B8D49AB826F8E0D633A2E85"/>
    <w:rsid w:val="007B7750"/>
  </w:style>
  <w:style w:type="paragraph" w:customStyle="1" w:styleId="7812FF195E5B45EC83E5094BA45E6EE5">
    <w:name w:val="7812FF195E5B45EC83E5094BA45E6EE5"/>
    <w:rsid w:val="007B7750"/>
  </w:style>
  <w:style w:type="paragraph" w:customStyle="1" w:styleId="E4C31516DDA140018D8B2C9E977AC7B0">
    <w:name w:val="E4C31516DDA140018D8B2C9E977AC7B0"/>
    <w:rsid w:val="007B7750"/>
  </w:style>
  <w:style w:type="paragraph" w:customStyle="1" w:styleId="B006F153CC754889BFF7D930A446A186">
    <w:name w:val="B006F153CC754889BFF7D930A446A186"/>
    <w:rsid w:val="007B7750"/>
  </w:style>
  <w:style w:type="paragraph" w:customStyle="1" w:styleId="1800FE2AD6F94B8A9EBD717852C6923F">
    <w:name w:val="1800FE2AD6F94B8A9EBD717852C6923F"/>
    <w:rsid w:val="007B7750"/>
  </w:style>
  <w:style w:type="paragraph" w:customStyle="1" w:styleId="A685F51DA91747FBB33DA139E4557B6C">
    <w:name w:val="A685F51DA91747FBB33DA139E4557B6C"/>
    <w:rsid w:val="007B7750"/>
  </w:style>
  <w:style w:type="paragraph" w:customStyle="1" w:styleId="42215770954548FEA2ED13DFCED66A5B">
    <w:name w:val="42215770954548FEA2ED13DFCED66A5B"/>
    <w:rsid w:val="007B7750"/>
  </w:style>
  <w:style w:type="paragraph" w:customStyle="1" w:styleId="CCF1D361F71943849A93F44CE7B2DFB9">
    <w:name w:val="CCF1D361F71943849A93F44CE7B2DFB9"/>
    <w:rsid w:val="007B7750"/>
  </w:style>
  <w:style w:type="paragraph" w:customStyle="1" w:styleId="58DEE296735744089E4FE92B71CD3D91">
    <w:name w:val="58DEE296735744089E4FE92B71CD3D91"/>
    <w:rsid w:val="007B7750"/>
  </w:style>
  <w:style w:type="paragraph" w:customStyle="1" w:styleId="48E628E61A5B45DB95D622AC024F06F5">
    <w:name w:val="48E628E61A5B45DB95D622AC024F06F5"/>
    <w:rsid w:val="007B7750"/>
  </w:style>
  <w:style w:type="paragraph" w:customStyle="1" w:styleId="27B0639B6D8F4AC29DC25CEBF26B1373">
    <w:name w:val="27B0639B6D8F4AC29DC25CEBF26B1373"/>
    <w:rsid w:val="007B7750"/>
  </w:style>
  <w:style w:type="paragraph" w:customStyle="1" w:styleId="2804B6C980AC49FCB7BEAF87AD87E5A9">
    <w:name w:val="2804B6C980AC49FCB7BEAF87AD87E5A9"/>
    <w:rsid w:val="007B7750"/>
  </w:style>
  <w:style w:type="paragraph" w:customStyle="1" w:styleId="CD48B8B8AF6F4391B7C1DFCC52628E83">
    <w:name w:val="CD48B8B8AF6F4391B7C1DFCC52628E83"/>
    <w:rsid w:val="007B7750"/>
  </w:style>
  <w:style w:type="paragraph" w:customStyle="1" w:styleId="6F43810AB9B9407AB642B994F157395D">
    <w:name w:val="6F43810AB9B9407AB642B994F157395D"/>
    <w:rsid w:val="007B7750"/>
  </w:style>
  <w:style w:type="paragraph" w:customStyle="1" w:styleId="A4D1BAEC885A42029DC14972F4E67630">
    <w:name w:val="A4D1BAEC885A42029DC14972F4E67630"/>
    <w:rsid w:val="007B7750"/>
  </w:style>
  <w:style w:type="paragraph" w:customStyle="1" w:styleId="B99070B6E0CD4F5FA60756AF4F35C2BB">
    <w:name w:val="B99070B6E0CD4F5FA60756AF4F35C2BB"/>
    <w:rsid w:val="007B7750"/>
  </w:style>
  <w:style w:type="paragraph" w:customStyle="1" w:styleId="F51A305E1B8B4913900A6DF0DD2935A3">
    <w:name w:val="F51A305E1B8B4913900A6DF0DD2935A3"/>
    <w:rsid w:val="007B7750"/>
  </w:style>
  <w:style w:type="paragraph" w:customStyle="1" w:styleId="9E94BF4336BD41BFBA60759615E64C83">
    <w:name w:val="9E94BF4336BD41BFBA60759615E64C83"/>
    <w:rsid w:val="007B7750"/>
  </w:style>
  <w:style w:type="paragraph" w:customStyle="1" w:styleId="17660FD80BA043F6B237F96C652855CF">
    <w:name w:val="17660FD80BA043F6B237F96C652855CF"/>
    <w:rsid w:val="007B7750"/>
  </w:style>
  <w:style w:type="paragraph" w:customStyle="1" w:styleId="E6A757912BB1439CB480AFA538EBA1B6">
    <w:name w:val="E6A757912BB1439CB480AFA538EBA1B6"/>
    <w:rsid w:val="007B7750"/>
  </w:style>
  <w:style w:type="paragraph" w:customStyle="1" w:styleId="DFEBB6922F194BB9877BCDA84CBB0136">
    <w:name w:val="DFEBB6922F194BB9877BCDA84CBB0136"/>
    <w:rsid w:val="007B7750"/>
  </w:style>
  <w:style w:type="paragraph" w:customStyle="1" w:styleId="D496F00F76A8410EB2567214C5BC256C">
    <w:name w:val="D496F00F76A8410EB2567214C5BC256C"/>
    <w:rsid w:val="007B7750"/>
  </w:style>
  <w:style w:type="paragraph" w:customStyle="1" w:styleId="4478A2DBDBE44EFD9CBB9A5B50730685">
    <w:name w:val="4478A2DBDBE44EFD9CBB9A5B50730685"/>
    <w:rsid w:val="007B7750"/>
  </w:style>
  <w:style w:type="paragraph" w:customStyle="1" w:styleId="96EFA1290C7941B2A204F61916E54F1D">
    <w:name w:val="96EFA1290C7941B2A204F61916E54F1D"/>
    <w:rsid w:val="007B7750"/>
  </w:style>
  <w:style w:type="paragraph" w:customStyle="1" w:styleId="B3BB55E02BB34F98817FC89FDF2DF58C">
    <w:name w:val="B3BB55E02BB34F98817FC89FDF2DF58C"/>
    <w:rsid w:val="007B7750"/>
  </w:style>
  <w:style w:type="paragraph" w:customStyle="1" w:styleId="6D203D5358E74C9EA60B68ECB8D42441">
    <w:name w:val="6D203D5358E74C9EA60B68ECB8D42441"/>
    <w:rsid w:val="007B7750"/>
  </w:style>
  <w:style w:type="paragraph" w:customStyle="1" w:styleId="917106CD69D24966A339AD5636738A49">
    <w:name w:val="917106CD69D24966A339AD5636738A49"/>
    <w:rsid w:val="007B7750"/>
  </w:style>
  <w:style w:type="paragraph" w:customStyle="1" w:styleId="42583EB3E30B40DDB08070E839EE9961">
    <w:name w:val="42583EB3E30B40DDB08070E839EE9961"/>
    <w:rsid w:val="007B7750"/>
  </w:style>
  <w:style w:type="paragraph" w:customStyle="1" w:styleId="0880B08925084B56B984BE13C27F668A">
    <w:name w:val="0880B08925084B56B984BE13C27F668A"/>
    <w:rsid w:val="007B7750"/>
  </w:style>
  <w:style w:type="paragraph" w:customStyle="1" w:styleId="D4D2E9BA161942E0993272DA5273D0D1">
    <w:name w:val="D4D2E9BA161942E0993272DA5273D0D1"/>
    <w:rsid w:val="007B7750"/>
  </w:style>
  <w:style w:type="paragraph" w:customStyle="1" w:styleId="8BF7C9C9E6134589B2C1CB7A00BF4736">
    <w:name w:val="8BF7C9C9E6134589B2C1CB7A00BF4736"/>
    <w:rsid w:val="007B7750"/>
  </w:style>
  <w:style w:type="paragraph" w:customStyle="1" w:styleId="C90E0E8DC4514662A79DE46AA01D18C1">
    <w:name w:val="C90E0E8DC4514662A79DE46AA01D18C1"/>
    <w:rsid w:val="007B7750"/>
  </w:style>
  <w:style w:type="paragraph" w:customStyle="1" w:styleId="8A5C099584E94099ACEEFA7BD2A04478">
    <w:name w:val="8A5C099584E94099ACEEFA7BD2A04478"/>
    <w:rsid w:val="007B7750"/>
  </w:style>
  <w:style w:type="paragraph" w:customStyle="1" w:styleId="769179D633DF4016830DE70AAA2C9A5B">
    <w:name w:val="769179D633DF4016830DE70AAA2C9A5B"/>
    <w:rsid w:val="007B7750"/>
  </w:style>
  <w:style w:type="paragraph" w:customStyle="1" w:styleId="31FB0AA75DCD447FBDD5992A6AEE5E8C">
    <w:name w:val="31FB0AA75DCD447FBDD5992A6AEE5E8C"/>
    <w:rsid w:val="007B7750"/>
  </w:style>
  <w:style w:type="paragraph" w:customStyle="1" w:styleId="C6CEF6A6BC5A445989D108724E43124A">
    <w:name w:val="C6CEF6A6BC5A445989D108724E43124A"/>
    <w:rsid w:val="007B7750"/>
  </w:style>
  <w:style w:type="paragraph" w:customStyle="1" w:styleId="DD6EBCB754644A768DC9F7E186517D61">
    <w:name w:val="DD6EBCB754644A768DC9F7E186517D61"/>
    <w:rsid w:val="007B7750"/>
  </w:style>
  <w:style w:type="paragraph" w:customStyle="1" w:styleId="E3B50D528C6044B9B69E2FB337F3C77F">
    <w:name w:val="E3B50D528C6044B9B69E2FB337F3C77F"/>
    <w:rsid w:val="007B7750"/>
  </w:style>
  <w:style w:type="paragraph" w:customStyle="1" w:styleId="A4AEFD67E412473E8F71A23B2CD31950">
    <w:name w:val="A4AEFD67E412473E8F71A23B2CD31950"/>
    <w:rsid w:val="007B7750"/>
  </w:style>
  <w:style w:type="paragraph" w:customStyle="1" w:styleId="765E74398CC54D268C0B8A563192A1A2">
    <w:name w:val="765E74398CC54D268C0B8A563192A1A2"/>
    <w:rsid w:val="007B7750"/>
  </w:style>
  <w:style w:type="paragraph" w:customStyle="1" w:styleId="6CA74DA98C344838AB7DF728E70FD351">
    <w:name w:val="6CA74DA98C344838AB7DF728E70FD351"/>
    <w:rsid w:val="007B7750"/>
  </w:style>
  <w:style w:type="paragraph" w:customStyle="1" w:styleId="7748F4F80E4F4C649D0DD47DB1433A28">
    <w:name w:val="7748F4F80E4F4C649D0DD47DB1433A28"/>
    <w:rsid w:val="007B7750"/>
  </w:style>
  <w:style w:type="paragraph" w:customStyle="1" w:styleId="15D2E0B09D9A4C548149D3A0898C3646">
    <w:name w:val="15D2E0B09D9A4C548149D3A0898C3646"/>
    <w:rsid w:val="007B7750"/>
  </w:style>
  <w:style w:type="paragraph" w:customStyle="1" w:styleId="0D637F4422094C72807C061787D0221C">
    <w:name w:val="0D637F4422094C72807C061787D0221C"/>
    <w:rsid w:val="007B7750"/>
  </w:style>
  <w:style w:type="paragraph" w:customStyle="1" w:styleId="FEDB531C09B24978B22B89DE28B2D9BD">
    <w:name w:val="FEDB531C09B24978B22B89DE28B2D9BD"/>
    <w:rsid w:val="007B7750"/>
  </w:style>
  <w:style w:type="paragraph" w:customStyle="1" w:styleId="E9D66F3C9DAD4CD4BDE5A64CD15AF1EB">
    <w:name w:val="E9D66F3C9DAD4CD4BDE5A64CD15AF1EB"/>
    <w:rsid w:val="007B7750"/>
  </w:style>
  <w:style w:type="paragraph" w:customStyle="1" w:styleId="098092F2D6694746983F9F525921FF9D">
    <w:name w:val="098092F2D6694746983F9F525921FF9D"/>
    <w:rsid w:val="007B7750"/>
  </w:style>
  <w:style w:type="paragraph" w:customStyle="1" w:styleId="8948E7989FDC4D39B9494AE452F7F525">
    <w:name w:val="8948E7989FDC4D39B9494AE452F7F525"/>
    <w:rsid w:val="007B7750"/>
  </w:style>
  <w:style w:type="paragraph" w:customStyle="1" w:styleId="3C8E8344E8DB49B3A5A3240EC077279C">
    <w:name w:val="3C8E8344E8DB49B3A5A3240EC077279C"/>
    <w:rsid w:val="007B7750"/>
  </w:style>
  <w:style w:type="paragraph" w:customStyle="1" w:styleId="46B9CAD1441F480CAAE88A8E559C7737">
    <w:name w:val="46B9CAD1441F480CAAE88A8E559C7737"/>
    <w:rsid w:val="007B7750"/>
  </w:style>
  <w:style w:type="paragraph" w:customStyle="1" w:styleId="A4D64FBD8FFE4BC3BB0643701C957F81">
    <w:name w:val="A4D64FBD8FFE4BC3BB0643701C957F81"/>
    <w:rsid w:val="007B7750"/>
  </w:style>
  <w:style w:type="paragraph" w:customStyle="1" w:styleId="B0EFB1F3012C4A89A42A20C056D66831">
    <w:name w:val="B0EFB1F3012C4A89A42A20C056D66831"/>
    <w:rsid w:val="007B7750"/>
  </w:style>
  <w:style w:type="paragraph" w:customStyle="1" w:styleId="8CC7D67379D442D7A6A4A25E3C228A9D">
    <w:name w:val="8CC7D67379D442D7A6A4A25E3C228A9D"/>
    <w:rsid w:val="007B7750"/>
  </w:style>
  <w:style w:type="paragraph" w:customStyle="1" w:styleId="1895566BF0CE46EDB5F6F78D8CE35539">
    <w:name w:val="1895566BF0CE46EDB5F6F78D8CE35539"/>
    <w:rsid w:val="007B7750"/>
  </w:style>
  <w:style w:type="paragraph" w:customStyle="1" w:styleId="AA1F3E43545B46D8B5E45094B98EB0F6">
    <w:name w:val="AA1F3E43545B46D8B5E45094B98EB0F6"/>
    <w:rsid w:val="007B7750"/>
  </w:style>
  <w:style w:type="paragraph" w:customStyle="1" w:styleId="432DF3FE2D9E485992242DE5EB2034D5">
    <w:name w:val="432DF3FE2D9E485992242DE5EB2034D5"/>
    <w:rsid w:val="007B7750"/>
  </w:style>
  <w:style w:type="paragraph" w:customStyle="1" w:styleId="EF9A2FF2959B4B41991A9590736A8D91">
    <w:name w:val="EF9A2FF2959B4B41991A9590736A8D91"/>
    <w:rsid w:val="007B7750"/>
  </w:style>
  <w:style w:type="paragraph" w:customStyle="1" w:styleId="AEF303C8E04A4CA2A70C0E3B748F748C">
    <w:name w:val="AEF303C8E04A4CA2A70C0E3B748F748C"/>
    <w:rsid w:val="007B7750"/>
  </w:style>
  <w:style w:type="paragraph" w:customStyle="1" w:styleId="7CC8E1AD177C478DACA80E53BB530B30">
    <w:name w:val="7CC8E1AD177C478DACA80E53BB530B30"/>
    <w:rsid w:val="007B7750"/>
  </w:style>
  <w:style w:type="paragraph" w:customStyle="1" w:styleId="276688FD688B483F985269A9D37248BE">
    <w:name w:val="276688FD688B483F985269A9D37248BE"/>
    <w:rsid w:val="007B7750"/>
  </w:style>
  <w:style w:type="paragraph" w:customStyle="1" w:styleId="CE6ACBC7EDD9407382C4BE4B2095FC80">
    <w:name w:val="CE6ACBC7EDD9407382C4BE4B2095FC80"/>
    <w:rsid w:val="007B7750"/>
  </w:style>
  <w:style w:type="paragraph" w:customStyle="1" w:styleId="593AC3B111CC443E8B4F960A9F533060">
    <w:name w:val="593AC3B111CC443E8B4F960A9F533060"/>
    <w:rsid w:val="007B7750"/>
  </w:style>
  <w:style w:type="paragraph" w:customStyle="1" w:styleId="86A1B73935A14ACE9800B01351956DCC">
    <w:name w:val="86A1B73935A14ACE9800B01351956DCC"/>
    <w:rsid w:val="007B7750"/>
  </w:style>
  <w:style w:type="paragraph" w:customStyle="1" w:styleId="7BA3106D97C1452CBBAF8485DFBB7AE9">
    <w:name w:val="7BA3106D97C1452CBBAF8485DFBB7AE9"/>
    <w:rsid w:val="007B7750"/>
  </w:style>
  <w:style w:type="paragraph" w:customStyle="1" w:styleId="D9BAD8D8D9B34E45BF8C60C8ACBD2D91">
    <w:name w:val="D9BAD8D8D9B34E45BF8C60C8ACBD2D91"/>
    <w:rsid w:val="007B7750"/>
  </w:style>
  <w:style w:type="paragraph" w:customStyle="1" w:styleId="9260B74026DF43AC8B755FE716E8342C">
    <w:name w:val="9260B74026DF43AC8B755FE716E8342C"/>
    <w:rsid w:val="007B7750"/>
  </w:style>
  <w:style w:type="paragraph" w:customStyle="1" w:styleId="681F878E96524A6A9F24AC235F29172C">
    <w:name w:val="681F878E96524A6A9F24AC235F29172C"/>
    <w:rsid w:val="007B7750"/>
  </w:style>
  <w:style w:type="paragraph" w:customStyle="1" w:styleId="D35B7F40F7CC48CBA63470FFB9AC6612">
    <w:name w:val="D35B7F40F7CC48CBA63470FFB9AC6612"/>
    <w:rsid w:val="007B7750"/>
  </w:style>
  <w:style w:type="paragraph" w:customStyle="1" w:styleId="E2382429272E40D6B9E10282C14D3617">
    <w:name w:val="E2382429272E40D6B9E10282C14D3617"/>
    <w:rsid w:val="007B7750"/>
  </w:style>
  <w:style w:type="paragraph" w:customStyle="1" w:styleId="625E1884267F4BE0AA9C1710F75B1C7D">
    <w:name w:val="625E1884267F4BE0AA9C1710F75B1C7D"/>
    <w:rsid w:val="007B7750"/>
  </w:style>
  <w:style w:type="paragraph" w:customStyle="1" w:styleId="DC3BEFF5BC2A4D11BB99A6CB4FAD9D01">
    <w:name w:val="DC3BEFF5BC2A4D11BB99A6CB4FAD9D01"/>
    <w:rsid w:val="007B7750"/>
  </w:style>
  <w:style w:type="paragraph" w:customStyle="1" w:styleId="A201DF05A91D4F01AABF885358567CA2">
    <w:name w:val="A201DF05A91D4F01AABF885358567CA2"/>
    <w:rsid w:val="007B7750"/>
  </w:style>
  <w:style w:type="paragraph" w:customStyle="1" w:styleId="2A3A22F870064CC79BE6809CDDB3B908">
    <w:name w:val="2A3A22F870064CC79BE6809CDDB3B908"/>
    <w:rsid w:val="007B7750"/>
  </w:style>
  <w:style w:type="paragraph" w:customStyle="1" w:styleId="0586FF009D784997AE95EECC052B39E4">
    <w:name w:val="0586FF009D784997AE95EECC052B39E4"/>
    <w:rsid w:val="007B7750"/>
  </w:style>
  <w:style w:type="paragraph" w:customStyle="1" w:styleId="DFF1DB7A6DC54BA1AF0C1872AF3F3AB1">
    <w:name w:val="DFF1DB7A6DC54BA1AF0C1872AF3F3AB1"/>
    <w:rsid w:val="007B7750"/>
  </w:style>
  <w:style w:type="paragraph" w:customStyle="1" w:styleId="6D7914309AE144DCB82325945476143D">
    <w:name w:val="6D7914309AE144DCB82325945476143D"/>
    <w:rsid w:val="007B7750"/>
  </w:style>
  <w:style w:type="paragraph" w:customStyle="1" w:styleId="FA20CAA7E081497686CDDB3A08A48715">
    <w:name w:val="FA20CAA7E081497686CDDB3A08A48715"/>
    <w:rsid w:val="007B7750"/>
  </w:style>
  <w:style w:type="paragraph" w:customStyle="1" w:styleId="61682B002C2C4DF3AC5AAB53C2234A65">
    <w:name w:val="61682B002C2C4DF3AC5AAB53C2234A65"/>
    <w:rsid w:val="007B7750"/>
  </w:style>
  <w:style w:type="paragraph" w:customStyle="1" w:styleId="320B0B772B0546CA833E6DA09917DDD0">
    <w:name w:val="320B0B772B0546CA833E6DA09917DDD0"/>
    <w:rsid w:val="007B7750"/>
  </w:style>
  <w:style w:type="paragraph" w:customStyle="1" w:styleId="2D0CE8FF71084E1AA1F92941A80D3D91">
    <w:name w:val="2D0CE8FF71084E1AA1F92941A80D3D91"/>
    <w:rsid w:val="007B7750"/>
  </w:style>
  <w:style w:type="paragraph" w:customStyle="1" w:styleId="0A4E015313184FA385AEDDBB2A0C2A3A">
    <w:name w:val="0A4E015313184FA385AEDDBB2A0C2A3A"/>
    <w:rsid w:val="007B7750"/>
  </w:style>
  <w:style w:type="paragraph" w:customStyle="1" w:styleId="1AA6E73A7C7349A4B963CB28F6872A70">
    <w:name w:val="1AA6E73A7C7349A4B963CB28F6872A70"/>
    <w:rsid w:val="007B7750"/>
  </w:style>
  <w:style w:type="paragraph" w:customStyle="1" w:styleId="2CABAD2184844D4CA127C263E9004DC5">
    <w:name w:val="2CABAD2184844D4CA127C263E9004DC5"/>
    <w:rsid w:val="007B7750"/>
  </w:style>
  <w:style w:type="paragraph" w:customStyle="1" w:styleId="2FB33E864F4149F5A2C9EC217694D553">
    <w:name w:val="2FB33E864F4149F5A2C9EC217694D553"/>
    <w:rsid w:val="007B7750"/>
  </w:style>
  <w:style w:type="paragraph" w:customStyle="1" w:styleId="BD257F4EEE214CB9BC0CFB3BEE00AD3F">
    <w:name w:val="BD257F4EEE214CB9BC0CFB3BEE00AD3F"/>
    <w:rsid w:val="007B7750"/>
  </w:style>
  <w:style w:type="paragraph" w:customStyle="1" w:styleId="F0036A54F5754F4AA86A444671CFBE5D">
    <w:name w:val="F0036A54F5754F4AA86A444671CFBE5D"/>
    <w:rsid w:val="007B7750"/>
  </w:style>
  <w:style w:type="paragraph" w:customStyle="1" w:styleId="1B2446450CF74F58BC29C14975211A20">
    <w:name w:val="1B2446450CF74F58BC29C14975211A20"/>
    <w:rsid w:val="007B7750"/>
  </w:style>
  <w:style w:type="paragraph" w:customStyle="1" w:styleId="A32E08F224AD41E99ECA1C1C8A2D972B">
    <w:name w:val="A32E08F224AD41E99ECA1C1C8A2D972B"/>
    <w:rsid w:val="007B7750"/>
  </w:style>
  <w:style w:type="paragraph" w:customStyle="1" w:styleId="5137C3FF7D554072B09F16FCD83C69EA">
    <w:name w:val="5137C3FF7D554072B09F16FCD83C69EA"/>
    <w:rsid w:val="007B7750"/>
  </w:style>
  <w:style w:type="paragraph" w:customStyle="1" w:styleId="662B20791C3F4DF29B534F213C18E962">
    <w:name w:val="662B20791C3F4DF29B534F213C18E962"/>
    <w:rsid w:val="007B7750"/>
  </w:style>
  <w:style w:type="paragraph" w:customStyle="1" w:styleId="1EEE680D27D64574AC844105A09515A2">
    <w:name w:val="1EEE680D27D64574AC844105A09515A2"/>
    <w:rsid w:val="007B7750"/>
  </w:style>
  <w:style w:type="paragraph" w:customStyle="1" w:styleId="9F58B0A744854B14B3A1899BF208F8C5">
    <w:name w:val="9F58B0A744854B14B3A1899BF208F8C5"/>
    <w:rsid w:val="007B7750"/>
  </w:style>
  <w:style w:type="paragraph" w:customStyle="1" w:styleId="4109C35235154F49B93E084E495E7456">
    <w:name w:val="4109C35235154F49B93E084E495E7456"/>
    <w:rsid w:val="007B7750"/>
  </w:style>
  <w:style w:type="paragraph" w:customStyle="1" w:styleId="CAB47ECFC486473DAF8FB3CE1473A720">
    <w:name w:val="CAB47ECFC486473DAF8FB3CE1473A720"/>
    <w:rsid w:val="007B7750"/>
  </w:style>
  <w:style w:type="paragraph" w:customStyle="1" w:styleId="7544E5BEAA9E428BAB5717EE8690E80E">
    <w:name w:val="7544E5BEAA9E428BAB5717EE8690E80E"/>
    <w:rsid w:val="007B7750"/>
  </w:style>
  <w:style w:type="paragraph" w:customStyle="1" w:styleId="13496442E26548959383006823396F6E">
    <w:name w:val="13496442E26548959383006823396F6E"/>
    <w:rsid w:val="007B7750"/>
  </w:style>
  <w:style w:type="paragraph" w:customStyle="1" w:styleId="24B700A59F0846C790C0C3BC4DCE055D">
    <w:name w:val="24B700A59F0846C790C0C3BC4DCE055D"/>
    <w:rsid w:val="007B7750"/>
  </w:style>
  <w:style w:type="paragraph" w:customStyle="1" w:styleId="56779F859AEC4D8AA001E05570271D03">
    <w:name w:val="56779F859AEC4D8AA001E05570271D03"/>
    <w:rsid w:val="007B7750"/>
  </w:style>
  <w:style w:type="paragraph" w:customStyle="1" w:styleId="614096E1C5DA4325BD35C4451EAAF3FE">
    <w:name w:val="614096E1C5DA4325BD35C4451EAAF3FE"/>
    <w:rsid w:val="007B7750"/>
  </w:style>
  <w:style w:type="paragraph" w:customStyle="1" w:styleId="A76CD752189E450EBD409AFC20241525">
    <w:name w:val="A76CD752189E450EBD409AFC20241525"/>
    <w:rsid w:val="007B7750"/>
  </w:style>
  <w:style w:type="paragraph" w:customStyle="1" w:styleId="FEA40B90941B4B52941EDBD18C83403E">
    <w:name w:val="FEA40B90941B4B52941EDBD18C83403E"/>
    <w:rsid w:val="007B7750"/>
  </w:style>
  <w:style w:type="paragraph" w:customStyle="1" w:styleId="96DA639E4CB040AF804EA74B4F3D655D">
    <w:name w:val="96DA639E4CB040AF804EA74B4F3D655D"/>
    <w:rsid w:val="007B7750"/>
  </w:style>
  <w:style w:type="paragraph" w:customStyle="1" w:styleId="6E2679694D3E4986B1B3541B3D7C3F67">
    <w:name w:val="6E2679694D3E4986B1B3541B3D7C3F67"/>
    <w:rsid w:val="007B7750"/>
  </w:style>
  <w:style w:type="paragraph" w:customStyle="1" w:styleId="B31414C5DD9F4786886E74B7B45E07F1">
    <w:name w:val="B31414C5DD9F4786886E74B7B45E07F1"/>
    <w:rsid w:val="007B7750"/>
  </w:style>
  <w:style w:type="paragraph" w:customStyle="1" w:styleId="08B875B1E2DA40A681C768ACCD6A9418">
    <w:name w:val="08B875B1E2DA40A681C768ACCD6A9418"/>
    <w:rsid w:val="007B7750"/>
  </w:style>
  <w:style w:type="paragraph" w:customStyle="1" w:styleId="1034386872F64A9E8D502A706A4FC905">
    <w:name w:val="1034386872F64A9E8D502A706A4FC905"/>
    <w:rsid w:val="007B7750"/>
  </w:style>
  <w:style w:type="paragraph" w:customStyle="1" w:styleId="E6610DCF82B04FD680CB15BA828BB7AB">
    <w:name w:val="E6610DCF82B04FD680CB15BA828BB7AB"/>
    <w:rsid w:val="007B7750"/>
  </w:style>
  <w:style w:type="paragraph" w:customStyle="1" w:styleId="6C36F7042136449CAAB126E203F1EDDC">
    <w:name w:val="6C36F7042136449CAAB126E203F1EDDC"/>
    <w:rsid w:val="007B7750"/>
  </w:style>
  <w:style w:type="paragraph" w:customStyle="1" w:styleId="F469EFE925D243FDBAAD369161C34696">
    <w:name w:val="F469EFE925D243FDBAAD369161C34696"/>
    <w:rsid w:val="007B7750"/>
  </w:style>
  <w:style w:type="paragraph" w:customStyle="1" w:styleId="360353E2DDB14C4A88CED4C124A2412B">
    <w:name w:val="360353E2DDB14C4A88CED4C124A2412B"/>
    <w:rsid w:val="007B7750"/>
  </w:style>
  <w:style w:type="paragraph" w:customStyle="1" w:styleId="FBEA31DF54464ADA857688A45E627605">
    <w:name w:val="FBEA31DF54464ADA857688A45E627605"/>
    <w:rsid w:val="007B7750"/>
  </w:style>
  <w:style w:type="paragraph" w:customStyle="1" w:styleId="8A82B2162D3445D49D64C4E32CC60977">
    <w:name w:val="8A82B2162D3445D49D64C4E32CC60977"/>
    <w:rsid w:val="007B7750"/>
  </w:style>
  <w:style w:type="paragraph" w:customStyle="1" w:styleId="F6C544691C9E4171B27ABB2DE3288D43">
    <w:name w:val="F6C544691C9E4171B27ABB2DE3288D43"/>
    <w:rsid w:val="007B7750"/>
  </w:style>
  <w:style w:type="paragraph" w:customStyle="1" w:styleId="F599CE2108414583B2A1A7F7778D9A48">
    <w:name w:val="F599CE2108414583B2A1A7F7778D9A48"/>
    <w:rsid w:val="007B7750"/>
  </w:style>
  <w:style w:type="paragraph" w:customStyle="1" w:styleId="C27EA10593834A88A929DEADD8871392">
    <w:name w:val="C27EA10593834A88A929DEADD8871392"/>
    <w:rsid w:val="007B7750"/>
  </w:style>
  <w:style w:type="paragraph" w:customStyle="1" w:styleId="25F09EF6B3AE41F8BC5C844A8AA1949F">
    <w:name w:val="25F09EF6B3AE41F8BC5C844A8AA1949F"/>
    <w:rsid w:val="007B7750"/>
  </w:style>
  <w:style w:type="paragraph" w:customStyle="1" w:styleId="380D8AAB2D9A4A60A0F2730ADB4B8849">
    <w:name w:val="380D8AAB2D9A4A60A0F2730ADB4B8849"/>
    <w:rsid w:val="007B7750"/>
  </w:style>
  <w:style w:type="paragraph" w:customStyle="1" w:styleId="D1FCD5AEBF594F3C994CCDCC90264994">
    <w:name w:val="D1FCD5AEBF594F3C994CCDCC90264994"/>
    <w:rsid w:val="007B7750"/>
  </w:style>
  <w:style w:type="paragraph" w:customStyle="1" w:styleId="E1CFF9DE0D994E34B47B4D36DA465E87">
    <w:name w:val="E1CFF9DE0D994E34B47B4D36DA465E87"/>
    <w:rsid w:val="007B7750"/>
  </w:style>
  <w:style w:type="paragraph" w:customStyle="1" w:styleId="B11FAA1CC9DB4362B85EBA5E0CED80F3">
    <w:name w:val="B11FAA1CC9DB4362B85EBA5E0CED80F3"/>
    <w:rsid w:val="007B7750"/>
  </w:style>
  <w:style w:type="paragraph" w:customStyle="1" w:styleId="7AB153C86F734793B1968E486EB5662D">
    <w:name w:val="7AB153C86F734793B1968E486EB5662D"/>
    <w:rsid w:val="007B7750"/>
  </w:style>
  <w:style w:type="paragraph" w:customStyle="1" w:styleId="521D37CEEB1B4EC9B23C4F0922BAB15F">
    <w:name w:val="521D37CEEB1B4EC9B23C4F0922BAB15F"/>
    <w:rsid w:val="007B7750"/>
  </w:style>
  <w:style w:type="paragraph" w:customStyle="1" w:styleId="73607A71936B491DB452AF0E7DB7573D">
    <w:name w:val="73607A71936B491DB452AF0E7DB7573D"/>
    <w:rsid w:val="007B7750"/>
  </w:style>
  <w:style w:type="paragraph" w:customStyle="1" w:styleId="1C74DB140A4F42B1B7836B672860262B">
    <w:name w:val="1C74DB140A4F42B1B7836B672860262B"/>
    <w:rsid w:val="007B7750"/>
  </w:style>
  <w:style w:type="paragraph" w:customStyle="1" w:styleId="D4FBBCF414F2474D94EC5728729D64C2">
    <w:name w:val="D4FBBCF414F2474D94EC5728729D64C2"/>
    <w:rsid w:val="007B7750"/>
  </w:style>
  <w:style w:type="paragraph" w:customStyle="1" w:styleId="A0B711815D9B45719B27F8AC32E219E1">
    <w:name w:val="A0B711815D9B45719B27F8AC32E219E1"/>
    <w:rsid w:val="007B7750"/>
  </w:style>
  <w:style w:type="paragraph" w:customStyle="1" w:styleId="BD88B9A1698B4246AE435C7189458B33">
    <w:name w:val="BD88B9A1698B4246AE435C7189458B33"/>
    <w:rsid w:val="007B7750"/>
  </w:style>
  <w:style w:type="paragraph" w:customStyle="1" w:styleId="8460EA6FB07A4B2F85E1EAA8B7650F59">
    <w:name w:val="8460EA6FB07A4B2F85E1EAA8B7650F59"/>
    <w:rsid w:val="007B7750"/>
  </w:style>
  <w:style w:type="paragraph" w:customStyle="1" w:styleId="4EEBFD05C52F4CF4AB03753681C5E27B">
    <w:name w:val="4EEBFD05C52F4CF4AB03753681C5E27B"/>
    <w:rsid w:val="007B7750"/>
  </w:style>
  <w:style w:type="paragraph" w:customStyle="1" w:styleId="BCF225FABB024DDC9D803ABC9C81E2F2">
    <w:name w:val="BCF225FABB024DDC9D803ABC9C81E2F2"/>
    <w:rsid w:val="007B7750"/>
  </w:style>
  <w:style w:type="paragraph" w:customStyle="1" w:styleId="6993F42C3A7F4EE4965133E2BBB7AFFF">
    <w:name w:val="6993F42C3A7F4EE4965133E2BBB7AFFF"/>
    <w:rsid w:val="007B7750"/>
  </w:style>
  <w:style w:type="paragraph" w:customStyle="1" w:styleId="1350942BAE5D4CBDB92F6EE54951E82E">
    <w:name w:val="1350942BAE5D4CBDB92F6EE54951E82E"/>
    <w:rsid w:val="007B7750"/>
  </w:style>
  <w:style w:type="paragraph" w:customStyle="1" w:styleId="147EF4BDDD8E481693F75472916701EF">
    <w:name w:val="147EF4BDDD8E481693F75472916701EF"/>
    <w:rsid w:val="007B7750"/>
  </w:style>
  <w:style w:type="paragraph" w:customStyle="1" w:styleId="8EADD8DEF3064EA384B0825EDA0A51B5">
    <w:name w:val="8EADD8DEF3064EA384B0825EDA0A51B5"/>
    <w:rsid w:val="007B7750"/>
  </w:style>
  <w:style w:type="paragraph" w:customStyle="1" w:styleId="0C7B054B7B19446B90C7F78879CE60A3">
    <w:name w:val="0C7B054B7B19446B90C7F78879CE60A3"/>
    <w:rsid w:val="007B7750"/>
  </w:style>
  <w:style w:type="paragraph" w:customStyle="1" w:styleId="09CC9DB84E8B40DFA3A243F3E0A09702">
    <w:name w:val="09CC9DB84E8B40DFA3A243F3E0A09702"/>
    <w:rsid w:val="007B7750"/>
  </w:style>
  <w:style w:type="paragraph" w:customStyle="1" w:styleId="24F60171FD5D41AB873530150CB96F63">
    <w:name w:val="24F60171FD5D41AB873530150CB96F63"/>
    <w:rsid w:val="007B7750"/>
  </w:style>
  <w:style w:type="paragraph" w:customStyle="1" w:styleId="DA78FE7DD1134308ABC8EF8090492442">
    <w:name w:val="DA78FE7DD1134308ABC8EF8090492442"/>
    <w:rsid w:val="007B7750"/>
  </w:style>
  <w:style w:type="paragraph" w:customStyle="1" w:styleId="BB5DBF6033184E98B420C4CE87E10D77">
    <w:name w:val="BB5DBF6033184E98B420C4CE87E10D77"/>
    <w:rsid w:val="007B7750"/>
  </w:style>
  <w:style w:type="paragraph" w:customStyle="1" w:styleId="C36EF1404060471DB2819947856DFF12">
    <w:name w:val="C36EF1404060471DB2819947856DFF12"/>
    <w:rsid w:val="007B7750"/>
  </w:style>
  <w:style w:type="paragraph" w:customStyle="1" w:styleId="A0BE4B33DA924547ACB23D54EB70F6EB">
    <w:name w:val="A0BE4B33DA924547ACB23D54EB70F6EB"/>
    <w:rsid w:val="007B7750"/>
  </w:style>
  <w:style w:type="paragraph" w:customStyle="1" w:styleId="5A11EC87FA814B21ADDAD04CB60D3E1E">
    <w:name w:val="5A11EC87FA814B21ADDAD04CB60D3E1E"/>
    <w:rsid w:val="007B7750"/>
  </w:style>
  <w:style w:type="paragraph" w:customStyle="1" w:styleId="BA472EEC716F487F9CB935C71889FBFC">
    <w:name w:val="BA472EEC716F487F9CB935C71889FBFC"/>
    <w:rsid w:val="007B7750"/>
  </w:style>
  <w:style w:type="paragraph" w:customStyle="1" w:styleId="B2F211F958D94CC0986D6C1F4A833A6C">
    <w:name w:val="B2F211F958D94CC0986D6C1F4A833A6C"/>
    <w:rsid w:val="007B7750"/>
  </w:style>
  <w:style w:type="paragraph" w:customStyle="1" w:styleId="546EDA712E4544A0BF14E8110D87FC89">
    <w:name w:val="546EDA712E4544A0BF14E8110D87FC89"/>
    <w:rsid w:val="007B7750"/>
  </w:style>
  <w:style w:type="paragraph" w:customStyle="1" w:styleId="DDECE27DDA5645C7978FD03F1A846A60">
    <w:name w:val="DDECE27DDA5645C7978FD03F1A846A60"/>
    <w:rsid w:val="007B7750"/>
  </w:style>
  <w:style w:type="paragraph" w:customStyle="1" w:styleId="0014E79D41584717B9906E6842FFCD1C">
    <w:name w:val="0014E79D41584717B9906E6842FFCD1C"/>
    <w:rsid w:val="007B7750"/>
  </w:style>
  <w:style w:type="paragraph" w:customStyle="1" w:styleId="AB08C623647049C7A260642B72435130">
    <w:name w:val="AB08C623647049C7A260642B72435130"/>
    <w:rsid w:val="007B7750"/>
  </w:style>
  <w:style w:type="paragraph" w:customStyle="1" w:styleId="D1D141FCEE9F40B1B95C81152A3A04AC">
    <w:name w:val="D1D141FCEE9F40B1B95C81152A3A04AC"/>
    <w:rsid w:val="007B7750"/>
  </w:style>
  <w:style w:type="paragraph" w:customStyle="1" w:styleId="25085A92AAC549E8A24B5E134FE5B59D">
    <w:name w:val="25085A92AAC549E8A24B5E134FE5B59D"/>
    <w:rsid w:val="007B7750"/>
  </w:style>
  <w:style w:type="paragraph" w:customStyle="1" w:styleId="5E67B8061ECC451EBDBFFD2A64FD58A2">
    <w:name w:val="5E67B8061ECC451EBDBFFD2A64FD58A2"/>
    <w:rsid w:val="007B7750"/>
  </w:style>
  <w:style w:type="paragraph" w:customStyle="1" w:styleId="FE3131B5CAC24936882B94233AB73B1A">
    <w:name w:val="FE3131B5CAC24936882B94233AB73B1A"/>
    <w:rsid w:val="007B7750"/>
  </w:style>
  <w:style w:type="paragraph" w:customStyle="1" w:styleId="B93B6EC54B4443CFB8DE1355FA5F38A7">
    <w:name w:val="B93B6EC54B4443CFB8DE1355FA5F38A7"/>
    <w:rsid w:val="007B7750"/>
  </w:style>
  <w:style w:type="paragraph" w:customStyle="1" w:styleId="36D79E8CC8554215BDFDDF8E7507E99F">
    <w:name w:val="36D79E8CC8554215BDFDDF8E7507E99F"/>
    <w:rsid w:val="007B7750"/>
  </w:style>
  <w:style w:type="paragraph" w:customStyle="1" w:styleId="7DC58ECD14E542EBA076FF9E8D691E90">
    <w:name w:val="7DC58ECD14E542EBA076FF9E8D691E90"/>
    <w:rsid w:val="007B7750"/>
  </w:style>
  <w:style w:type="paragraph" w:customStyle="1" w:styleId="841B6BFD5FCC48C1997FFD453A5B224C">
    <w:name w:val="841B6BFD5FCC48C1997FFD453A5B224C"/>
    <w:rsid w:val="007B7750"/>
  </w:style>
  <w:style w:type="paragraph" w:customStyle="1" w:styleId="F5187B115C52419C9E453B360FA70B32">
    <w:name w:val="F5187B115C52419C9E453B360FA70B32"/>
    <w:rsid w:val="007B7750"/>
  </w:style>
  <w:style w:type="paragraph" w:customStyle="1" w:styleId="FB396F2422EA4C6E914E7B0E61FEF4C1">
    <w:name w:val="FB396F2422EA4C6E914E7B0E61FEF4C1"/>
    <w:rsid w:val="007B7750"/>
  </w:style>
  <w:style w:type="paragraph" w:customStyle="1" w:styleId="2263F1124F9E4FD3A7FA7BCB7E81E733">
    <w:name w:val="2263F1124F9E4FD3A7FA7BCB7E81E733"/>
    <w:rsid w:val="007B7750"/>
  </w:style>
  <w:style w:type="paragraph" w:customStyle="1" w:styleId="57FE9F448A11441EABD9CC4291ADDDE9">
    <w:name w:val="57FE9F448A11441EABD9CC4291ADDDE9"/>
    <w:rsid w:val="007B7750"/>
  </w:style>
  <w:style w:type="paragraph" w:customStyle="1" w:styleId="63013F1080D14741ADA8A5AC9E2C36C3">
    <w:name w:val="63013F1080D14741ADA8A5AC9E2C36C3"/>
    <w:rsid w:val="007B7750"/>
  </w:style>
  <w:style w:type="paragraph" w:customStyle="1" w:styleId="A238898C52924594AA56C4151A410AF5">
    <w:name w:val="A238898C52924594AA56C4151A410AF5"/>
    <w:rsid w:val="007B7750"/>
  </w:style>
  <w:style w:type="paragraph" w:customStyle="1" w:styleId="7698A070E5484AA8BF8AC4775CC6AFBF">
    <w:name w:val="7698A070E5484AA8BF8AC4775CC6AFBF"/>
    <w:rsid w:val="007B7750"/>
  </w:style>
  <w:style w:type="paragraph" w:customStyle="1" w:styleId="4FF570D63F9B4F42A6311D626ED5BA6F">
    <w:name w:val="4FF570D63F9B4F42A6311D626ED5BA6F"/>
    <w:rsid w:val="007B7750"/>
  </w:style>
  <w:style w:type="paragraph" w:customStyle="1" w:styleId="69721423E5614F59B7E8F686372C678A">
    <w:name w:val="69721423E5614F59B7E8F686372C678A"/>
    <w:rsid w:val="007B7750"/>
  </w:style>
  <w:style w:type="paragraph" w:customStyle="1" w:styleId="53DC63FE79AA40C38CF59EF6E22F62C8">
    <w:name w:val="53DC63FE79AA40C38CF59EF6E22F62C8"/>
    <w:rsid w:val="007B7750"/>
  </w:style>
  <w:style w:type="paragraph" w:customStyle="1" w:styleId="69AAC74A198E46E2A539172A12297043">
    <w:name w:val="69AAC74A198E46E2A539172A12297043"/>
    <w:rsid w:val="007B7750"/>
  </w:style>
  <w:style w:type="paragraph" w:customStyle="1" w:styleId="71DB53BB9F4F48D49AEF1EE031DE3659">
    <w:name w:val="71DB53BB9F4F48D49AEF1EE031DE3659"/>
    <w:rsid w:val="007B7750"/>
  </w:style>
  <w:style w:type="paragraph" w:customStyle="1" w:styleId="E64773B2DB0A4D1BA015270E29D9F329">
    <w:name w:val="E64773B2DB0A4D1BA015270E29D9F329"/>
    <w:rsid w:val="007B7750"/>
  </w:style>
  <w:style w:type="paragraph" w:customStyle="1" w:styleId="38B3D2CAA6C64FFC85FB9F966A0AD17E">
    <w:name w:val="38B3D2CAA6C64FFC85FB9F966A0AD17E"/>
    <w:rsid w:val="007B7750"/>
  </w:style>
  <w:style w:type="paragraph" w:customStyle="1" w:styleId="91DF10960F744B0A8577CFBDD71EBEA4">
    <w:name w:val="91DF10960F744B0A8577CFBDD71EBEA4"/>
    <w:rsid w:val="007B7750"/>
  </w:style>
  <w:style w:type="paragraph" w:customStyle="1" w:styleId="F7762FC68E4B46078A5C9DBB0229F152">
    <w:name w:val="F7762FC68E4B46078A5C9DBB0229F152"/>
    <w:rsid w:val="007B7750"/>
  </w:style>
  <w:style w:type="paragraph" w:customStyle="1" w:styleId="3CAE3B596812431F8DBB06A10C3A4002">
    <w:name w:val="3CAE3B596812431F8DBB06A10C3A4002"/>
    <w:rsid w:val="007B7750"/>
  </w:style>
  <w:style w:type="paragraph" w:customStyle="1" w:styleId="AAB82F4E3D3D4FB3BE02C0532FB4DEA3">
    <w:name w:val="AAB82F4E3D3D4FB3BE02C0532FB4DEA3"/>
    <w:rsid w:val="007B7750"/>
  </w:style>
  <w:style w:type="paragraph" w:customStyle="1" w:styleId="F2B5539C75624603BB87A52BA833A596">
    <w:name w:val="F2B5539C75624603BB87A52BA833A596"/>
    <w:rsid w:val="007B7750"/>
  </w:style>
  <w:style w:type="paragraph" w:customStyle="1" w:styleId="0C6EC156E5144D9CB90B3577983EC870">
    <w:name w:val="0C6EC156E5144D9CB90B3577983EC870"/>
    <w:rsid w:val="007B7750"/>
  </w:style>
  <w:style w:type="paragraph" w:customStyle="1" w:styleId="D9EE982640D74E948845E62EDD630B03">
    <w:name w:val="D9EE982640D74E948845E62EDD630B03"/>
    <w:rsid w:val="007B7750"/>
  </w:style>
  <w:style w:type="paragraph" w:customStyle="1" w:styleId="5C98E9A987BF4D3DACE0FE1F661823BF">
    <w:name w:val="5C98E9A987BF4D3DACE0FE1F661823BF"/>
    <w:rsid w:val="007B7750"/>
  </w:style>
  <w:style w:type="paragraph" w:customStyle="1" w:styleId="0F31CBD93A8B4544B750DF490AD9FC24">
    <w:name w:val="0F31CBD93A8B4544B750DF490AD9FC24"/>
    <w:rsid w:val="007B7750"/>
  </w:style>
  <w:style w:type="paragraph" w:customStyle="1" w:styleId="6DEBEC8B2858449FB3D1972C5E7511D0">
    <w:name w:val="6DEBEC8B2858449FB3D1972C5E7511D0"/>
    <w:rsid w:val="007B7750"/>
  </w:style>
  <w:style w:type="paragraph" w:customStyle="1" w:styleId="3EDE4C0522874DD79B252543E69ACF70">
    <w:name w:val="3EDE4C0522874DD79B252543E69ACF70"/>
    <w:rsid w:val="007B7750"/>
  </w:style>
  <w:style w:type="paragraph" w:customStyle="1" w:styleId="0D1762C2340441BA8079727111FF8EBA">
    <w:name w:val="0D1762C2340441BA8079727111FF8EBA"/>
    <w:rsid w:val="007B7750"/>
  </w:style>
  <w:style w:type="paragraph" w:customStyle="1" w:styleId="5F10FBABED094E2C8072A052E20A5061">
    <w:name w:val="5F10FBABED094E2C8072A052E20A5061"/>
    <w:rsid w:val="007B7750"/>
  </w:style>
  <w:style w:type="paragraph" w:customStyle="1" w:styleId="59B58A5B3A884BD9A3C6E248E1B46871">
    <w:name w:val="59B58A5B3A884BD9A3C6E248E1B46871"/>
    <w:rsid w:val="007B7750"/>
  </w:style>
  <w:style w:type="paragraph" w:customStyle="1" w:styleId="A4647313FF78470FB391FAA2167F673F">
    <w:name w:val="A4647313FF78470FB391FAA2167F673F"/>
    <w:rsid w:val="007B7750"/>
  </w:style>
  <w:style w:type="paragraph" w:customStyle="1" w:styleId="1A48FAE81715467398BD6AF22BDB119A">
    <w:name w:val="1A48FAE81715467398BD6AF22BDB119A"/>
    <w:rsid w:val="007B7750"/>
  </w:style>
  <w:style w:type="paragraph" w:customStyle="1" w:styleId="47660B666E584D78903B5F4052DD4BF0">
    <w:name w:val="47660B666E584D78903B5F4052DD4BF0"/>
    <w:rsid w:val="007B7750"/>
  </w:style>
  <w:style w:type="paragraph" w:customStyle="1" w:styleId="B1ACBADF04624E4CB97256FFDFD0E8D7">
    <w:name w:val="B1ACBADF04624E4CB97256FFDFD0E8D7"/>
    <w:rsid w:val="007B7750"/>
  </w:style>
  <w:style w:type="paragraph" w:customStyle="1" w:styleId="F9F0B8B97A204C5DBA674E1FDCD2ACA9">
    <w:name w:val="F9F0B8B97A204C5DBA674E1FDCD2ACA9"/>
    <w:rsid w:val="007B7750"/>
  </w:style>
  <w:style w:type="paragraph" w:customStyle="1" w:styleId="927C6E47229D44E9BA476AB2CE75E55B">
    <w:name w:val="927C6E47229D44E9BA476AB2CE75E55B"/>
    <w:rsid w:val="007B7750"/>
  </w:style>
  <w:style w:type="paragraph" w:customStyle="1" w:styleId="9B54B46745594830A77068901AE86FC4">
    <w:name w:val="9B54B46745594830A77068901AE86FC4"/>
    <w:rsid w:val="007B7750"/>
  </w:style>
  <w:style w:type="paragraph" w:customStyle="1" w:styleId="790B42BE13D34CF296B5625819A8B52D">
    <w:name w:val="790B42BE13D34CF296B5625819A8B52D"/>
    <w:rsid w:val="007B7750"/>
  </w:style>
  <w:style w:type="paragraph" w:customStyle="1" w:styleId="8169F69E63A14EDBBE3C1491ABDDC480">
    <w:name w:val="8169F69E63A14EDBBE3C1491ABDDC480"/>
    <w:rsid w:val="007B7750"/>
  </w:style>
  <w:style w:type="paragraph" w:customStyle="1" w:styleId="3EFC90E123784F94AA385FB3E0C02B59">
    <w:name w:val="3EFC90E123784F94AA385FB3E0C02B59"/>
    <w:rsid w:val="007B7750"/>
  </w:style>
  <w:style w:type="paragraph" w:customStyle="1" w:styleId="7FDA040FF3DD40FA8F69D9546565C7BE">
    <w:name w:val="7FDA040FF3DD40FA8F69D9546565C7BE"/>
    <w:rsid w:val="007B7750"/>
  </w:style>
  <w:style w:type="paragraph" w:customStyle="1" w:styleId="D11C9A29C47943EC9361AEF6A530F3FA">
    <w:name w:val="D11C9A29C47943EC9361AEF6A530F3FA"/>
    <w:rsid w:val="007B7750"/>
  </w:style>
  <w:style w:type="paragraph" w:customStyle="1" w:styleId="7EE93D70E53B48139DA5A8E94D9BAAF6">
    <w:name w:val="7EE93D70E53B48139DA5A8E94D9BAAF6"/>
    <w:rsid w:val="007B7750"/>
  </w:style>
  <w:style w:type="paragraph" w:customStyle="1" w:styleId="54D2BBAFB5F84C8A9FFC1CE7FD35AAD7">
    <w:name w:val="54D2BBAFB5F84C8A9FFC1CE7FD35AAD7"/>
    <w:rsid w:val="007B7750"/>
  </w:style>
  <w:style w:type="paragraph" w:customStyle="1" w:styleId="0256FCDABEA048CC969300E752939B85">
    <w:name w:val="0256FCDABEA048CC969300E752939B85"/>
    <w:rsid w:val="007B7750"/>
  </w:style>
  <w:style w:type="paragraph" w:customStyle="1" w:styleId="96619EAEAD8F4BDE8BCCA99224A455F1">
    <w:name w:val="96619EAEAD8F4BDE8BCCA99224A455F1"/>
    <w:rsid w:val="007B7750"/>
  </w:style>
  <w:style w:type="paragraph" w:customStyle="1" w:styleId="A7B3CE6F46974E42BF9BD66EE6F74E78">
    <w:name w:val="A7B3CE6F46974E42BF9BD66EE6F74E78"/>
    <w:rsid w:val="007B7750"/>
  </w:style>
  <w:style w:type="paragraph" w:customStyle="1" w:styleId="3985E045E2BC4955A271A18D91740DDA">
    <w:name w:val="3985E045E2BC4955A271A18D91740DDA"/>
    <w:rsid w:val="007B7750"/>
  </w:style>
  <w:style w:type="paragraph" w:customStyle="1" w:styleId="58FC36BF8A224048B8D91A5771D94BC9">
    <w:name w:val="58FC36BF8A224048B8D91A5771D94BC9"/>
    <w:rsid w:val="007B7750"/>
  </w:style>
  <w:style w:type="paragraph" w:customStyle="1" w:styleId="5DD9BF7619AD4A99BB97CE9B69BDEFB1">
    <w:name w:val="5DD9BF7619AD4A99BB97CE9B69BDEFB1"/>
    <w:rsid w:val="007B7750"/>
  </w:style>
  <w:style w:type="paragraph" w:customStyle="1" w:styleId="0838776C87D2483FBDD7D2B2C9C278A7">
    <w:name w:val="0838776C87D2483FBDD7D2B2C9C278A7"/>
    <w:rsid w:val="007B7750"/>
  </w:style>
  <w:style w:type="paragraph" w:customStyle="1" w:styleId="7470713B1E794FE08416140F46A9536F">
    <w:name w:val="7470713B1E794FE08416140F46A9536F"/>
    <w:rsid w:val="007B7750"/>
  </w:style>
  <w:style w:type="paragraph" w:customStyle="1" w:styleId="A7DCD8B57DBB45528636346CCB21EF7D">
    <w:name w:val="A7DCD8B57DBB45528636346CCB21EF7D"/>
    <w:rsid w:val="007B7750"/>
  </w:style>
  <w:style w:type="paragraph" w:customStyle="1" w:styleId="43390C175F614B4D9E27DDBD78D3BCE6">
    <w:name w:val="43390C175F614B4D9E27DDBD78D3BCE6"/>
    <w:rsid w:val="007B7750"/>
  </w:style>
  <w:style w:type="paragraph" w:customStyle="1" w:styleId="A52BC285B2844BF48942659DDC8AF9B4">
    <w:name w:val="A52BC285B2844BF48942659DDC8AF9B4"/>
    <w:rsid w:val="007B7750"/>
  </w:style>
  <w:style w:type="paragraph" w:customStyle="1" w:styleId="DB99318A70DE4BA4A366C7830E52071A">
    <w:name w:val="DB99318A70DE4BA4A366C7830E52071A"/>
    <w:rsid w:val="007B7750"/>
  </w:style>
  <w:style w:type="paragraph" w:customStyle="1" w:styleId="4D3983E274DD43F5834A4BC04344C771">
    <w:name w:val="4D3983E274DD43F5834A4BC04344C771"/>
    <w:rsid w:val="007B7750"/>
  </w:style>
  <w:style w:type="paragraph" w:customStyle="1" w:styleId="39BEFD6907054D53B4CDDBF19B22D407">
    <w:name w:val="39BEFD6907054D53B4CDDBF19B22D407"/>
    <w:rsid w:val="007B7750"/>
  </w:style>
  <w:style w:type="paragraph" w:customStyle="1" w:styleId="B45B5E22F4CB46EC8943705693B8F961">
    <w:name w:val="B45B5E22F4CB46EC8943705693B8F961"/>
    <w:rsid w:val="007B7750"/>
  </w:style>
  <w:style w:type="paragraph" w:customStyle="1" w:styleId="5CDC7DF80738488F82E55AE17B7E41F0">
    <w:name w:val="5CDC7DF80738488F82E55AE17B7E41F0"/>
    <w:rsid w:val="007B7750"/>
  </w:style>
  <w:style w:type="paragraph" w:customStyle="1" w:styleId="40000AC4E13C4AB1ACBA30C89B2D09AA">
    <w:name w:val="40000AC4E13C4AB1ACBA30C89B2D09AA"/>
    <w:rsid w:val="007B7750"/>
  </w:style>
  <w:style w:type="paragraph" w:customStyle="1" w:styleId="B5D8FF9F8E0948638827C270014E58A9">
    <w:name w:val="B5D8FF9F8E0948638827C270014E58A9"/>
    <w:rsid w:val="007B7750"/>
  </w:style>
  <w:style w:type="paragraph" w:customStyle="1" w:styleId="B11EB1047BDA457F83D74E1D41623117">
    <w:name w:val="B11EB1047BDA457F83D74E1D41623117"/>
    <w:rsid w:val="007B7750"/>
  </w:style>
  <w:style w:type="paragraph" w:customStyle="1" w:styleId="A4D0B8E5DB73478BADDD85008502E3B9">
    <w:name w:val="A4D0B8E5DB73478BADDD85008502E3B9"/>
    <w:rsid w:val="007B7750"/>
  </w:style>
  <w:style w:type="paragraph" w:customStyle="1" w:styleId="84826B81024F4347BF3B4CBCF82F1B6D">
    <w:name w:val="84826B81024F4347BF3B4CBCF82F1B6D"/>
    <w:rsid w:val="007B7750"/>
  </w:style>
  <w:style w:type="paragraph" w:customStyle="1" w:styleId="C9DC39E34DE542C8A56EB7D35415A2BA">
    <w:name w:val="C9DC39E34DE542C8A56EB7D35415A2BA"/>
    <w:rsid w:val="007B7750"/>
  </w:style>
  <w:style w:type="paragraph" w:customStyle="1" w:styleId="3D37BDB00A8D43A08292CA925749B205">
    <w:name w:val="3D37BDB00A8D43A08292CA925749B205"/>
    <w:rsid w:val="007B7750"/>
  </w:style>
  <w:style w:type="paragraph" w:customStyle="1" w:styleId="E3FDFF4977B14F8D965D2947FF4FC77A">
    <w:name w:val="E3FDFF4977B14F8D965D2947FF4FC77A"/>
    <w:rsid w:val="007B7750"/>
  </w:style>
  <w:style w:type="paragraph" w:customStyle="1" w:styleId="BC36EE36BCCA4483B922A10E70D16BCD">
    <w:name w:val="BC36EE36BCCA4483B922A10E70D16BCD"/>
    <w:rsid w:val="007B7750"/>
  </w:style>
  <w:style w:type="paragraph" w:customStyle="1" w:styleId="700D91C93C814BE3AA17C00D2472B419">
    <w:name w:val="700D91C93C814BE3AA17C00D2472B419"/>
    <w:rsid w:val="007B7750"/>
  </w:style>
  <w:style w:type="paragraph" w:customStyle="1" w:styleId="8F827E55FB884C48AA6D831A165B3EA4">
    <w:name w:val="8F827E55FB884C48AA6D831A165B3EA4"/>
    <w:rsid w:val="007B7750"/>
  </w:style>
  <w:style w:type="paragraph" w:customStyle="1" w:styleId="D62D0FE86ECF40FE898CA5C8F296752D">
    <w:name w:val="D62D0FE86ECF40FE898CA5C8F296752D"/>
    <w:rsid w:val="007B7750"/>
  </w:style>
  <w:style w:type="paragraph" w:customStyle="1" w:styleId="D09D6E5D5A6E4BADBE72BE8DE55954AD">
    <w:name w:val="D09D6E5D5A6E4BADBE72BE8DE55954AD"/>
    <w:rsid w:val="007B7750"/>
  </w:style>
  <w:style w:type="paragraph" w:customStyle="1" w:styleId="B7DB67FBA14D4484987A35BC4FFC41B7">
    <w:name w:val="B7DB67FBA14D4484987A35BC4FFC41B7"/>
    <w:rsid w:val="007B7750"/>
  </w:style>
  <w:style w:type="paragraph" w:customStyle="1" w:styleId="ED1449DF74184170BCADC69685DE621F">
    <w:name w:val="ED1449DF74184170BCADC69685DE621F"/>
    <w:rsid w:val="007B7750"/>
  </w:style>
  <w:style w:type="paragraph" w:customStyle="1" w:styleId="EBB64D05177041678431160A5374E1E6">
    <w:name w:val="EBB64D05177041678431160A5374E1E6"/>
    <w:rsid w:val="007B7750"/>
  </w:style>
  <w:style w:type="paragraph" w:customStyle="1" w:styleId="1640DFCCA0A34327A5719EE2E93C5014">
    <w:name w:val="1640DFCCA0A34327A5719EE2E93C5014"/>
    <w:rsid w:val="007B7750"/>
  </w:style>
  <w:style w:type="paragraph" w:customStyle="1" w:styleId="66A8FD0B49D44AF5A8356893B970DFFF">
    <w:name w:val="66A8FD0B49D44AF5A8356893B970DFFF"/>
    <w:rsid w:val="007B7750"/>
  </w:style>
  <w:style w:type="paragraph" w:customStyle="1" w:styleId="C59BBF41EA21468BA096C5A8727F4C49">
    <w:name w:val="C59BBF41EA21468BA096C5A8727F4C49"/>
    <w:rsid w:val="007B7750"/>
  </w:style>
  <w:style w:type="paragraph" w:customStyle="1" w:styleId="82FB2D45CFD44189A4F8ACF80051E0D9">
    <w:name w:val="82FB2D45CFD44189A4F8ACF80051E0D9"/>
    <w:rsid w:val="007B7750"/>
  </w:style>
  <w:style w:type="paragraph" w:customStyle="1" w:styleId="1D0782A8EC9C442E8A7904C1B73383BF">
    <w:name w:val="1D0782A8EC9C442E8A7904C1B73383BF"/>
    <w:rsid w:val="007B7750"/>
  </w:style>
  <w:style w:type="paragraph" w:customStyle="1" w:styleId="070ED96FD74641939808C2A4CA9D8156">
    <w:name w:val="070ED96FD74641939808C2A4CA9D8156"/>
    <w:rsid w:val="007B7750"/>
  </w:style>
  <w:style w:type="paragraph" w:customStyle="1" w:styleId="025890199DA94F498469A7551505DE1D">
    <w:name w:val="025890199DA94F498469A7551505DE1D"/>
    <w:rsid w:val="007B7750"/>
  </w:style>
  <w:style w:type="paragraph" w:customStyle="1" w:styleId="14F7BA28A86F4409A40133A01064F94A">
    <w:name w:val="14F7BA28A86F4409A40133A01064F94A"/>
    <w:rsid w:val="007B7750"/>
  </w:style>
  <w:style w:type="paragraph" w:customStyle="1" w:styleId="76142CA2206846C89E908EC16459315E">
    <w:name w:val="76142CA2206846C89E908EC16459315E"/>
    <w:rsid w:val="007B7750"/>
  </w:style>
  <w:style w:type="paragraph" w:customStyle="1" w:styleId="98FA5DAF7B2D457F8A77FF9FB8E8A68F">
    <w:name w:val="98FA5DAF7B2D457F8A77FF9FB8E8A68F"/>
    <w:rsid w:val="007B7750"/>
  </w:style>
  <w:style w:type="paragraph" w:customStyle="1" w:styleId="A602A359482A4452961510E381073F76">
    <w:name w:val="A602A359482A4452961510E381073F76"/>
    <w:rsid w:val="007B7750"/>
  </w:style>
  <w:style w:type="paragraph" w:customStyle="1" w:styleId="0D1A44950DDC403FA6F5DE4A24108450">
    <w:name w:val="0D1A44950DDC403FA6F5DE4A24108450"/>
    <w:rsid w:val="007B7750"/>
  </w:style>
  <w:style w:type="paragraph" w:customStyle="1" w:styleId="0112F713129248F1A732B3129556EBBF">
    <w:name w:val="0112F713129248F1A732B3129556EBBF"/>
    <w:rsid w:val="007B7750"/>
  </w:style>
  <w:style w:type="paragraph" w:customStyle="1" w:styleId="1AC6FF0FDD874E8A9DD8A3B3145060A8">
    <w:name w:val="1AC6FF0FDD874E8A9DD8A3B3145060A8"/>
    <w:rsid w:val="007B7750"/>
  </w:style>
  <w:style w:type="paragraph" w:customStyle="1" w:styleId="54D275EA2D004B9AADE4E48FD33D32E0">
    <w:name w:val="54D275EA2D004B9AADE4E48FD33D32E0"/>
    <w:rsid w:val="007B7750"/>
  </w:style>
  <w:style w:type="paragraph" w:customStyle="1" w:styleId="E81DE077F6E440DCA2A03A53DFC8A3EA">
    <w:name w:val="E81DE077F6E440DCA2A03A53DFC8A3EA"/>
    <w:rsid w:val="007B7750"/>
  </w:style>
  <w:style w:type="paragraph" w:customStyle="1" w:styleId="E4CD7D1927214BC6A54B3A02676F5755">
    <w:name w:val="E4CD7D1927214BC6A54B3A02676F5755"/>
    <w:rsid w:val="007B7750"/>
  </w:style>
  <w:style w:type="paragraph" w:customStyle="1" w:styleId="9E1F9D586C4446628C3C94C2600D5918">
    <w:name w:val="9E1F9D586C4446628C3C94C2600D5918"/>
    <w:rsid w:val="007B7750"/>
  </w:style>
  <w:style w:type="paragraph" w:customStyle="1" w:styleId="448FA18304FD4AF98426DEBBA79E36A6">
    <w:name w:val="448FA18304FD4AF98426DEBBA79E36A6"/>
    <w:rsid w:val="007B7750"/>
  </w:style>
  <w:style w:type="paragraph" w:customStyle="1" w:styleId="E0F4708FC6F34F7EAEBD4794F9101332">
    <w:name w:val="E0F4708FC6F34F7EAEBD4794F9101332"/>
    <w:rsid w:val="007B7750"/>
  </w:style>
  <w:style w:type="paragraph" w:customStyle="1" w:styleId="EA1DC488C2364E09AF040A6C36F6E695">
    <w:name w:val="EA1DC488C2364E09AF040A6C36F6E695"/>
    <w:rsid w:val="007B7750"/>
  </w:style>
  <w:style w:type="paragraph" w:customStyle="1" w:styleId="D63D96EB6A2F47A38B6FBBE58D39DA6C">
    <w:name w:val="D63D96EB6A2F47A38B6FBBE58D39DA6C"/>
    <w:rsid w:val="007B7750"/>
  </w:style>
  <w:style w:type="paragraph" w:customStyle="1" w:styleId="D945CC44C6444E2EB0EB1F0193AF3154">
    <w:name w:val="D945CC44C6444E2EB0EB1F0193AF3154"/>
    <w:rsid w:val="007B7750"/>
  </w:style>
  <w:style w:type="paragraph" w:customStyle="1" w:styleId="D300F588DA1E440EA259383A80DADED1">
    <w:name w:val="D300F588DA1E440EA259383A80DADED1"/>
    <w:rsid w:val="007B7750"/>
  </w:style>
  <w:style w:type="paragraph" w:customStyle="1" w:styleId="B290FDF8C87340AA947D29E923AE3A1C">
    <w:name w:val="B290FDF8C87340AA947D29E923AE3A1C"/>
    <w:rsid w:val="007B7750"/>
  </w:style>
  <w:style w:type="paragraph" w:customStyle="1" w:styleId="D17D4582A3E24AB1B39A26E2A55B331A">
    <w:name w:val="D17D4582A3E24AB1B39A26E2A55B331A"/>
    <w:rsid w:val="007B7750"/>
  </w:style>
  <w:style w:type="paragraph" w:customStyle="1" w:styleId="19638070980149C9B0C5402751EBE217">
    <w:name w:val="19638070980149C9B0C5402751EBE217"/>
    <w:rsid w:val="007B7750"/>
  </w:style>
  <w:style w:type="paragraph" w:customStyle="1" w:styleId="59D04D1C711C414C878319585DBECFA4">
    <w:name w:val="59D04D1C711C414C878319585DBECFA4"/>
    <w:rsid w:val="007B7750"/>
  </w:style>
  <w:style w:type="paragraph" w:customStyle="1" w:styleId="CFBABA66AE3F4245B30FB119115FF9D5">
    <w:name w:val="CFBABA66AE3F4245B30FB119115FF9D5"/>
    <w:rsid w:val="007B7750"/>
  </w:style>
  <w:style w:type="paragraph" w:customStyle="1" w:styleId="E9B6654A6E4C4C708F9BAFC55C2091FA">
    <w:name w:val="E9B6654A6E4C4C708F9BAFC55C2091FA"/>
    <w:rsid w:val="007B7750"/>
  </w:style>
  <w:style w:type="paragraph" w:customStyle="1" w:styleId="FD6FC38CEF8E423F9F8833344FB0ABC9">
    <w:name w:val="FD6FC38CEF8E423F9F8833344FB0ABC9"/>
    <w:rsid w:val="007B7750"/>
  </w:style>
  <w:style w:type="paragraph" w:customStyle="1" w:styleId="8C80FCB4848643ACAB626BCAF489A1C0">
    <w:name w:val="8C80FCB4848643ACAB626BCAF489A1C0"/>
    <w:rsid w:val="007B7750"/>
  </w:style>
  <w:style w:type="paragraph" w:customStyle="1" w:styleId="888C5D099E40440DB5E294641313EE28">
    <w:name w:val="888C5D099E40440DB5E294641313EE28"/>
    <w:rsid w:val="007B7750"/>
  </w:style>
  <w:style w:type="paragraph" w:customStyle="1" w:styleId="136A606E8A694C649B3369A084716E26">
    <w:name w:val="136A606E8A694C649B3369A084716E26"/>
    <w:rsid w:val="007B7750"/>
  </w:style>
  <w:style w:type="paragraph" w:customStyle="1" w:styleId="110844FC59E84BD0ACA0D054D74C148B">
    <w:name w:val="110844FC59E84BD0ACA0D054D74C148B"/>
    <w:rsid w:val="007B7750"/>
  </w:style>
  <w:style w:type="paragraph" w:customStyle="1" w:styleId="D8E37A6504934A0E945EEA4945C2BE2F">
    <w:name w:val="D8E37A6504934A0E945EEA4945C2BE2F"/>
    <w:rsid w:val="007B7750"/>
  </w:style>
  <w:style w:type="paragraph" w:customStyle="1" w:styleId="265E2EC14A4F4777A231E0801DB408ED">
    <w:name w:val="265E2EC14A4F4777A231E0801DB408ED"/>
    <w:rsid w:val="007B7750"/>
  </w:style>
  <w:style w:type="paragraph" w:customStyle="1" w:styleId="4BC9D2C89FEE45D1BB6B3FB16693C207">
    <w:name w:val="4BC9D2C89FEE45D1BB6B3FB16693C207"/>
    <w:rsid w:val="007B7750"/>
  </w:style>
  <w:style w:type="paragraph" w:customStyle="1" w:styleId="2F3B4833AB8A4B99B1ACDC559CF00EB4">
    <w:name w:val="2F3B4833AB8A4B99B1ACDC559CF00EB4"/>
    <w:rsid w:val="007B7750"/>
  </w:style>
  <w:style w:type="paragraph" w:customStyle="1" w:styleId="A80A5C901C864ADAB82EBA559CC911AA">
    <w:name w:val="A80A5C901C864ADAB82EBA559CC911AA"/>
    <w:rsid w:val="007B7750"/>
  </w:style>
  <w:style w:type="paragraph" w:customStyle="1" w:styleId="E4E08819A599488C968B5EABAFA57B8E">
    <w:name w:val="E4E08819A599488C968B5EABAFA57B8E"/>
    <w:rsid w:val="007B7750"/>
  </w:style>
  <w:style w:type="paragraph" w:customStyle="1" w:styleId="813E4E08E11C44F5B85483160F80E295">
    <w:name w:val="813E4E08E11C44F5B85483160F80E295"/>
    <w:rsid w:val="007B7750"/>
  </w:style>
  <w:style w:type="paragraph" w:customStyle="1" w:styleId="C53681B611FD45D8B8A4E35262F4CE35">
    <w:name w:val="C53681B611FD45D8B8A4E35262F4CE35"/>
    <w:rsid w:val="007B7750"/>
  </w:style>
  <w:style w:type="paragraph" w:customStyle="1" w:styleId="DDF1834BB19C42EBA0EAE96A0803B350">
    <w:name w:val="DDF1834BB19C42EBA0EAE96A0803B350"/>
    <w:rsid w:val="007B7750"/>
  </w:style>
  <w:style w:type="paragraph" w:customStyle="1" w:styleId="530CDF39E9C041128A8C699ADD2A6626">
    <w:name w:val="530CDF39E9C041128A8C699ADD2A6626"/>
    <w:rsid w:val="007B7750"/>
  </w:style>
  <w:style w:type="paragraph" w:customStyle="1" w:styleId="3DC9E810F67C4556AB021A300C7907A7">
    <w:name w:val="3DC9E810F67C4556AB021A300C7907A7"/>
    <w:rsid w:val="007B7750"/>
  </w:style>
  <w:style w:type="paragraph" w:customStyle="1" w:styleId="8EE1B9CD2499472D875598AC206388BB">
    <w:name w:val="8EE1B9CD2499472D875598AC206388BB"/>
    <w:rsid w:val="007B7750"/>
  </w:style>
  <w:style w:type="paragraph" w:customStyle="1" w:styleId="5420D2401F4F4C9A9BFF427657339D71">
    <w:name w:val="5420D2401F4F4C9A9BFF427657339D71"/>
    <w:rsid w:val="007B7750"/>
  </w:style>
  <w:style w:type="paragraph" w:customStyle="1" w:styleId="2D44432A72C24C1CA957DF365FB82E1E">
    <w:name w:val="2D44432A72C24C1CA957DF365FB82E1E"/>
    <w:rsid w:val="007B7750"/>
  </w:style>
  <w:style w:type="paragraph" w:customStyle="1" w:styleId="6739878B560F49EE88EC5F89E539AE96">
    <w:name w:val="6739878B560F49EE88EC5F89E539AE96"/>
    <w:rsid w:val="007B7750"/>
  </w:style>
  <w:style w:type="paragraph" w:customStyle="1" w:styleId="88541B334C9F47A1BB6B5674ABBD53F1">
    <w:name w:val="88541B334C9F47A1BB6B5674ABBD53F1"/>
    <w:rsid w:val="007B7750"/>
  </w:style>
  <w:style w:type="paragraph" w:customStyle="1" w:styleId="43FCACABFBCC4FED82D3383CC3C7FB47">
    <w:name w:val="43FCACABFBCC4FED82D3383CC3C7FB47"/>
    <w:rsid w:val="007B7750"/>
  </w:style>
  <w:style w:type="paragraph" w:customStyle="1" w:styleId="9F259BD2633241D48B2D15CC26BACD68">
    <w:name w:val="9F259BD2633241D48B2D15CC26BACD68"/>
    <w:rsid w:val="007B7750"/>
  </w:style>
  <w:style w:type="paragraph" w:customStyle="1" w:styleId="77B30AE7FEBB4BD489B3DC4D83F7ED28">
    <w:name w:val="77B30AE7FEBB4BD489B3DC4D83F7ED28"/>
    <w:rsid w:val="007B7750"/>
  </w:style>
  <w:style w:type="paragraph" w:customStyle="1" w:styleId="548381716EC848A088195EA715F59BF7">
    <w:name w:val="548381716EC848A088195EA715F59BF7"/>
    <w:rsid w:val="007B7750"/>
  </w:style>
  <w:style w:type="paragraph" w:customStyle="1" w:styleId="C59A9894F844446BA98905AA2F81B447">
    <w:name w:val="C59A9894F844446BA98905AA2F81B447"/>
    <w:rsid w:val="007B7750"/>
  </w:style>
  <w:style w:type="paragraph" w:customStyle="1" w:styleId="B5C5CF814FAA4B138C65A757595625E7">
    <w:name w:val="B5C5CF814FAA4B138C65A757595625E7"/>
    <w:rsid w:val="007B7750"/>
  </w:style>
  <w:style w:type="paragraph" w:customStyle="1" w:styleId="6D54EA436EEC47B196192445301EF018">
    <w:name w:val="6D54EA436EEC47B196192445301EF018"/>
    <w:rsid w:val="007B7750"/>
  </w:style>
  <w:style w:type="paragraph" w:customStyle="1" w:styleId="20803722C76041FCA3F3B12DAA234798">
    <w:name w:val="20803722C76041FCA3F3B12DAA234798"/>
    <w:rsid w:val="007B7750"/>
  </w:style>
  <w:style w:type="paragraph" w:customStyle="1" w:styleId="83A171ED778447A18FC54A56BD03064B">
    <w:name w:val="83A171ED778447A18FC54A56BD03064B"/>
    <w:rsid w:val="007B7750"/>
  </w:style>
  <w:style w:type="paragraph" w:customStyle="1" w:styleId="F7F896AF6AC341FC84903EF52E91BEE0">
    <w:name w:val="F7F896AF6AC341FC84903EF52E91BEE0"/>
    <w:rsid w:val="007B7750"/>
  </w:style>
  <w:style w:type="paragraph" w:customStyle="1" w:styleId="329EF1F997C945A49FB20DF7339528FC">
    <w:name w:val="329EF1F997C945A49FB20DF7339528FC"/>
    <w:rsid w:val="007B7750"/>
  </w:style>
  <w:style w:type="paragraph" w:customStyle="1" w:styleId="9FB7F0DC16B4474198331B7F190F0C48">
    <w:name w:val="9FB7F0DC16B4474198331B7F190F0C48"/>
    <w:rsid w:val="007B7750"/>
  </w:style>
  <w:style w:type="paragraph" w:customStyle="1" w:styleId="0201222CB4854D2497143410DDB8967F">
    <w:name w:val="0201222CB4854D2497143410DDB8967F"/>
    <w:rsid w:val="007B7750"/>
  </w:style>
  <w:style w:type="paragraph" w:customStyle="1" w:styleId="77909C36D7AE4499B99A890BAE567921">
    <w:name w:val="77909C36D7AE4499B99A890BAE567921"/>
    <w:rsid w:val="007B7750"/>
  </w:style>
  <w:style w:type="paragraph" w:customStyle="1" w:styleId="ECB6E0B9A78048B7A299ADE19F4A826E">
    <w:name w:val="ECB6E0B9A78048B7A299ADE19F4A826E"/>
    <w:rsid w:val="007B7750"/>
  </w:style>
  <w:style w:type="paragraph" w:customStyle="1" w:styleId="D230B36104284F6EBA00AF72799B2260">
    <w:name w:val="D230B36104284F6EBA00AF72799B2260"/>
    <w:rsid w:val="007B7750"/>
  </w:style>
  <w:style w:type="paragraph" w:customStyle="1" w:styleId="CE7565210F914B33A816B8F5E710CCB4">
    <w:name w:val="CE7565210F914B33A816B8F5E710CCB4"/>
    <w:rsid w:val="007B7750"/>
  </w:style>
  <w:style w:type="paragraph" w:customStyle="1" w:styleId="AF7227C40792496B841CBECA35E2D3E5">
    <w:name w:val="AF7227C40792496B841CBECA35E2D3E5"/>
    <w:rsid w:val="007B7750"/>
  </w:style>
  <w:style w:type="paragraph" w:customStyle="1" w:styleId="67239F8D06164BBDAFCB8EF31837B4CD">
    <w:name w:val="67239F8D06164BBDAFCB8EF31837B4CD"/>
    <w:rsid w:val="007B7750"/>
  </w:style>
  <w:style w:type="paragraph" w:customStyle="1" w:styleId="CA396C64DF7044B898A048384F68E3B8">
    <w:name w:val="CA396C64DF7044B898A048384F68E3B8"/>
    <w:rsid w:val="007B7750"/>
  </w:style>
  <w:style w:type="paragraph" w:customStyle="1" w:styleId="48CC4032390A4F909937447DB9239F25">
    <w:name w:val="48CC4032390A4F909937447DB9239F25"/>
    <w:rsid w:val="007B7750"/>
  </w:style>
  <w:style w:type="paragraph" w:customStyle="1" w:styleId="A232425307194083A31B67440E5E274B">
    <w:name w:val="A232425307194083A31B67440E5E274B"/>
    <w:rsid w:val="007B7750"/>
  </w:style>
  <w:style w:type="paragraph" w:customStyle="1" w:styleId="3A7115AFC9384C1C9285CD855D33F540">
    <w:name w:val="3A7115AFC9384C1C9285CD855D33F540"/>
    <w:rsid w:val="007B7750"/>
  </w:style>
  <w:style w:type="paragraph" w:customStyle="1" w:styleId="A8FF9C69868B47419715762D57C228DF">
    <w:name w:val="A8FF9C69868B47419715762D57C228DF"/>
    <w:rsid w:val="007B7750"/>
  </w:style>
  <w:style w:type="paragraph" w:customStyle="1" w:styleId="73886D096D4947488E9F9CF7AF891F62">
    <w:name w:val="73886D096D4947488E9F9CF7AF891F62"/>
    <w:rsid w:val="007B7750"/>
  </w:style>
  <w:style w:type="paragraph" w:customStyle="1" w:styleId="589F935B4B6647438651E4E982E5F191">
    <w:name w:val="589F935B4B6647438651E4E982E5F191"/>
    <w:rsid w:val="007B7750"/>
  </w:style>
  <w:style w:type="paragraph" w:customStyle="1" w:styleId="B2387963929C4D19954762F80273CDA2">
    <w:name w:val="B2387963929C4D19954762F80273CDA2"/>
    <w:rsid w:val="007B7750"/>
  </w:style>
  <w:style w:type="paragraph" w:customStyle="1" w:styleId="8A200FD052504C4B8A8E62ED79069CED">
    <w:name w:val="8A200FD052504C4B8A8E62ED79069CED"/>
    <w:rsid w:val="007B7750"/>
  </w:style>
  <w:style w:type="paragraph" w:customStyle="1" w:styleId="DD3314D6BA494267966E090A98685566">
    <w:name w:val="DD3314D6BA494267966E090A98685566"/>
    <w:rsid w:val="007B7750"/>
  </w:style>
  <w:style w:type="paragraph" w:customStyle="1" w:styleId="C8744931D897470F8524A4570277C34A">
    <w:name w:val="C8744931D897470F8524A4570277C34A"/>
    <w:rsid w:val="007B7750"/>
  </w:style>
  <w:style w:type="paragraph" w:customStyle="1" w:styleId="41065540ACC343F5ADE4812185A1F1EB">
    <w:name w:val="41065540ACC343F5ADE4812185A1F1EB"/>
    <w:rsid w:val="007B7750"/>
  </w:style>
  <w:style w:type="paragraph" w:customStyle="1" w:styleId="6B8B31B69ACF4175BBD7635F5649CD2E">
    <w:name w:val="6B8B31B69ACF4175BBD7635F5649CD2E"/>
    <w:rsid w:val="007B7750"/>
  </w:style>
  <w:style w:type="paragraph" w:customStyle="1" w:styleId="4C0E682234E04297B4B965B4AB102739">
    <w:name w:val="4C0E682234E04297B4B965B4AB102739"/>
    <w:rsid w:val="007B7750"/>
  </w:style>
  <w:style w:type="paragraph" w:customStyle="1" w:styleId="5B126682C2E24E5C8C4F89C5A984826B">
    <w:name w:val="5B126682C2E24E5C8C4F89C5A984826B"/>
    <w:rsid w:val="007B7750"/>
  </w:style>
  <w:style w:type="paragraph" w:customStyle="1" w:styleId="34875E1B7A0B4723B84AC9FACEDBB42C">
    <w:name w:val="34875E1B7A0B4723B84AC9FACEDBB42C"/>
    <w:rsid w:val="007B7750"/>
  </w:style>
  <w:style w:type="paragraph" w:customStyle="1" w:styleId="8A99B9A551D84E2A8A3C7246C66F51A8">
    <w:name w:val="8A99B9A551D84E2A8A3C7246C66F51A8"/>
    <w:rsid w:val="007B7750"/>
  </w:style>
  <w:style w:type="paragraph" w:customStyle="1" w:styleId="A9D2C97328214A4DA2334D4F2CBFE1D1">
    <w:name w:val="A9D2C97328214A4DA2334D4F2CBFE1D1"/>
    <w:rsid w:val="007B7750"/>
  </w:style>
  <w:style w:type="paragraph" w:customStyle="1" w:styleId="B1EA7831D08847B8932A12FD5F747CA9">
    <w:name w:val="B1EA7831D08847B8932A12FD5F747CA9"/>
    <w:rsid w:val="007B7750"/>
  </w:style>
  <w:style w:type="paragraph" w:customStyle="1" w:styleId="B42676033A6142F18E7F67551FF43D94">
    <w:name w:val="B42676033A6142F18E7F67551FF43D94"/>
    <w:rsid w:val="007B7750"/>
  </w:style>
  <w:style w:type="paragraph" w:customStyle="1" w:styleId="527B049ACC7941EDB75B6276C206A3C2">
    <w:name w:val="527B049ACC7941EDB75B6276C206A3C2"/>
    <w:rsid w:val="007B7750"/>
  </w:style>
  <w:style w:type="paragraph" w:customStyle="1" w:styleId="200406D356934075A637BC6C00BBFC8A">
    <w:name w:val="200406D356934075A637BC6C00BBFC8A"/>
    <w:rsid w:val="007B7750"/>
  </w:style>
  <w:style w:type="paragraph" w:customStyle="1" w:styleId="DD0BD1BF473B411A9E8621AF1E4756C0">
    <w:name w:val="DD0BD1BF473B411A9E8621AF1E4756C0"/>
    <w:rsid w:val="007B7750"/>
  </w:style>
  <w:style w:type="paragraph" w:customStyle="1" w:styleId="6CE90798928E4A128CA33A559607E191">
    <w:name w:val="6CE90798928E4A128CA33A559607E191"/>
    <w:rsid w:val="007B7750"/>
  </w:style>
  <w:style w:type="paragraph" w:customStyle="1" w:styleId="439BCF8B3C8D4F4BB418C61CC30248EB">
    <w:name w:val="439BCF8B3C8D4F4BB418C61CC30248EB"/>
    <w:rsid w:val="007B7750"/>
  </w:style>
  <w:style w:type="paragraph" w:customStyle="1" w:styleId="5F21FD143AD048EC94A860DFBDDB7194">
    <w:name w:val="5F21FD143AD048EC94A860DFBDDB7194"/>
    <w:rsid w:val="007B7750"/>
  </w:style>
  <w:style w:type="paragraph" w:customStyle="1" w:styleId="432DE898F2B34BC28699D45C985E7CF7">
    <w:name w:val="432DE898F2B34BC28699D45C985E7CF7"/>
    <w:rsid w:val="007B7750"/>
  </w:style>
  <w:style w:type="paragraph" w:customStyle="1" w:styleId="4C436B7093E94DB8B3E027B38E2CBD37">
    <w:name w:val="4C436B7093E94DB8B3E027B38E2CBD37"/>
    <w:rsid w:val="007B7750"/>
  </w:style>
  <w:style w:type="paragraph" w:customStyle="1" w:styleId="7EEBF20F4A5F4CA38DE10D6B1D88CABD">
    <w:name w:val="7EEBF20F4A5F4CA38DE10D6B1D88CABD"/>
    <w:rsid w:val="007B7750"/>
  </w:style>
  <w:style w:type="paragraph" w:customStyle="1" w:styleId="9BCE4562CBC2491AB13F360E978E743E">
    <w:name w:val="9BCE4562CBC2491AB13F360E978E743E"/>
    <w:rsid w:val="007B7750"/>
  </w:style>
  <w:style w:type="paragraph" w:customStyle="1" w:styleId="D76C78C2A56A4EACA8393D79B1456EC8">
    <w:name w:val="D76C78C2A56A4EACA8393D79B1456EC8"/>
    <w:rsid w:val="007B7750"/>
  </w:style>
  <w:style w:type="paragraph" w:customStyle="1" w:styleId="030DF0628C69417CA4C82E92587124E3">
    <w:name w:val="030DF0628C69417CA4C82E92587124E3"/>
    <w:rsid w:val="007B7750"/>
  </w:style>
  <w:style w:type="paragraph" w:customStyle="1" w:styleId="E9A7B327A6444387BEBE830AEB1C03AB">
    <w:name w:val="E9A7B327A6444387BEBE830AEB1C03AB"/>
    <w:rsid w:val="007B7750"/>
  </w:style>
  <w:style w:type="paragraph" w:customStyle="1" w:styleId="EE446A673279440A989193FAE980FE81">
    <w:name w:val="EE446A673279440A989193FAE980FE81"/>
    <w:rsid w:val="007B7750"/>
  </w:style>
  <w:style w:type="paragraph" w:customStyle="1" w:styleId="EEC74BECB72C4F0A9FD6AFA52C7D98B5">
    <w:name w:val="EEC74BECB72C4F0A9FD6AFA52C7D98B5"/>
    <w:rsid w:val="007B7750"/>
  </w:style>
  <w:style w:type="paragraph" w:customStyle="1" w:styleId="987F7D6275B7450A9C733DAC39EBC11F">
    <w:name w:val="987F7D6275B7450A9C733DAC39EBC11F"/>
    <w:rsid w:val="007B7750"/>
  </w:style>
  <w:style w:type="paragraph" w:customStyle="1" w:styleId="18A6077770884F0FB71A2086A1DB759E">
    <w:name w:val="18A6077770884F0FB71A2086A1DB759E"/>
    <w:rsid w:val="007B7750"/>
  </w:style>
  <w:style w:type="paragraph" w:customStyle="1" w:styleId="5AAD01C03C8C4B7A8C9BF528B46AE9F2">
    <w:name w:val="5AAD01C03C8C4B7A8C9BF528B46AE9F2"/>
    <w:rsid w:val="007B7750"/>
  </w:style>
  <w:style w:type="paragraph" w:customStyle="1" w:styleId="D673FA4099B7449F96F5DE410DC39C3D">
    <w:name w:val="D673FA4099B7449F96F5DE410DC39C3D"/>
    <w:rsid w:val="007B7750"/>
  </w:style>
  <w:style w:type="paragraph" w:customStyle="1" w:styleId="29FB49F86125461E8A8E4F9C5978B61C">
    <w:name w:val="29FB49F86125461E8A8E4F9C5978B61C"/>
    <w:rsid w:val="007B7750"/>
  </w:style>
  <w:style w:type="paragraph" w:customStyle="1" w:styleId="5B77B020AD6546499B3689FF8C4BC9FB">
    <w:name w:val="5B77B020AD6546499B3689FF8C4BC9FB"/>
    <w:rsid w:val="007B7750"/>
  </w:style>
  <w:style w:type="paragraph" w:customStyle="1" w:styleId="C6C6F2D8A16D4DB884D5BDC41A8F8F10">
    <w:name w:val="C6C6F2D8A16D4DB884D5BDC41A8F8F10"/>
    <w:rsid w:val="007B7750"/>
  </w:style>
  <w:style w:type="paragraph" w:customStyle="1" w:styleId="61CF7105735745B685148852E621A5CD">
    <w:name w:val="61CF7105735745B685148852E621A5CD"/>
    <w:rsid w:val="007B7750"/>
  </w:style>
  <w:style w:type="paragraph" w:customStyle="1" w:styleId="57F80085CB474151A416C6AB19235F0F">
    <w:name w:val="57F80085CB474151A416C6AB19235F0F"/>
    <w:rsid w:val="007B7750"/>
  </w:style>
  <w:style w:type="paragraph" w:customStyle="1" w:styleId="3CB150537F14471188584F867C8F020C">
    <w:name w:val="3CB150537F14471188584F867C8F020C"/>
    <w:rsid w:val="007B7750"/>
  </w:style>
  <w:style w:type="paragraph" w:customStyle="1" w:styleId="97985F9978854D4A8F3B790D2FC87AAE">
    <w:name w:val="97985F9978854D4A8F3B790D2FC87AAE"/>
    <w:rsid w:val="007B7750"/>
  </w:style>
  <w:style w:type="paragraph" w:customStyle="1" w:styleId="CBF8F8D44CEF4788AD2FBCDA575A842E">
    <w:name w:val="CBF8F8D44CEF4788AD2FBCDA575A842E"/>
    <w:rsid w:val="007B7750"/>
  </w:style>
  <w:style w:type="paragraph" w:customStyle="1" w:styleId="3BD5458C229C4A6886D263EDDE1A6003">
    <w:name w:val="3BD5458C229C4A6886D263EDDE1A6003"/>
    <w:rsid w:val="007B7750"/>
  </w:style>
  <w:style w:type="paragraph" w:customStyle="1" w:styleId="BB6BB97DDA8F44DC8CAD023042F98D15">
    <w:name w:val="BB6BB97DDA8F44DC8CAD023042F98D15"/>
    <w:rsid w:val="007B7750"/>
  </w:style>
  <w:style w:type="paragraph" w:customStyle="1" w:styleId="6796957B43594FD08F34E020ADAE2C91">
    <w:name w:val="6796957B43594FD08F34E020ADAE2C91"/>
    <w:rsid w:val="007B7750"/>
  </w:style>
  <w:style w:type="paragraph" w:customStyle="1" w:styleId="A109EA9298CF4361A4BDCABB9EF766BE">
    <w:name w:val="A109EA9298CF4361A4BDCABB9EF766BE"/>
    <w:rsid w:val="007B7750"/>
  </w:style>
  <w:style w:type="paragraph" w:customStyle="1" w:styleId="89C3563207D44CCBAA41286233EE3BCD">
    <w:name w:val="89C3563207D44CCBAA41286233EE3BCD"/>
    <w:rsid w:val="007B7750"/>
  </w:style>
  <w:style w:type="paragraph" w:customStyle="1" w:styleId="292F6C076C924568B9A614F1A1ADB1D2">
    <w:name w:val="292F6C076C924568B9A614F1A1ADB1D2"/>
    <w:rsid w:val="007B7750"/>
  </w:style>
  <w:style w:type="paragraph" w:customStyle="1" w:styleId="2BDA34A034E0415CAC9F8D14B2C63FC6">
    <w:name w:val="2BDA34A034E0415CAC9F8D14B2C63FC6"/>
    <w:rsid w:val="007B7750"/>
  </w:style>
  <w:style w:type="paragraph" w:customStyle="1" w:styleId="379BD22F9BE8472F95E5F74F3F016959">
    <w:name w:val="379BD22F9BE8472F95E5F74F3F016959"/>
    <w:rsid w:val="007B7750"/>
  </w:style>
  <w:style w:type="paragraph" w:customStyle="1" w:styleId="9C6D45E3DAE84919B8D5121C9C46AD4A">
    <w:name w:val="9C6D45E3DAE84919B8D5121C9C46AD4A"/>
    <w:rsid w:val="007B7750"/>
  </w:style>
  <w:style w:type="paragraph" w:customStyle="1" w:styleId="743C4F65A0754944A7A95102D53D4096">
    <w:name w:val="743C4F65A0754944A7A95102D53D4096"/>
    <w:rsid w:val="007B7750"/>
  </w:style>
  <w:style w:type="paragraph" w:customStyle="1" w:styleId="E660D587107744B58DD6C8D3B5161FF5">
    <w:name w:val="E660D587107744B58DD6C8D3B5161FF5"/>
    <w:rsid w:val="007B7750"/>
  </w:style>
  <w:style w:type="paragraph" w:customStyle="1" w:styleId="40E9736E6C9042959E683164D68669D0">
    <w:name w:val="40E9736E6C9042959E683164D68669D0"/>
    <w:rsid w:val="007B7750"/>
  </w:style>
  <w:style w:type="paragraph" w:customStyle="1" w:styleId="98072196628642EDBCB80EF49A0BD1B5">
    <w:name w:val="98072196628642EDBCB80EF49A0BD1B5"/>
    <w:rsid w:val="007B7750"/>
  </w:style>
  <w:style w:type="paragraph" w:customStyle="1" w:styleId="E28CBDF14BBA4E85A134C589A136FD61">
    <w:name w:val="E28CBDF14BBA4E85A134C589A136FD61"/>
    <w:rsid w:val="007B7750"/>
  </w:style>
  <w:style w:type="paragraph" w:customStyle="1" w:styleId="B6BF88BDF1574C45B97BD08EB3446535">
    <w:name w:val="B6BF88BDF1574C45B97BD08EB3446535"/>
    <w:rsid w:val="007B7750"/>
  </w:style>
  <w:style w:type="paragraph" w:customStyle="1" w:styleId="41F309ED6C604010B9CECD2D83F6B1CE">
    <w:name w:val="41F309ED6C604010B9CECD2D83F6B1CE"/>
    <w:rsid w:val="007B7750"/>
  </w:style>
  <w:style w:type="paragraph" w:customStyle="1" w:styleId="EBF5A6D225374F40A0BD822878924769">
    <w:name w:val="EBF5A6D225374F40A0BD822878924769"/>
    <w:rsid w:val="007B7750"/>
  </w:style>
  <w:style w:type="paragraph" w:customStyle="1" w:styleId="73548C9538B3415BA6E9CF36A732E4C9">
    <w:name w:val="73548C9538B3415BA6E9CF36A732E4C9"/>
    <w:rsid w:val="007B7750"/>
  </w:style>
  <w:style w:type="paragraph" w:customStyle="1" w:styleId="638FABCF7E5644C18A2EC7AE169BC80F">
    <w:name w:val="638FABCF7E5644C18A2EC7AE169BC80F"/>
    <w:rsid w:val="007B7750"/>
  </w:style>
  <w:style w:type="paragraph" w:customStyle="1" w:styleId="5B2315E00EF94679A0F57741D93119B9">
    <w:name w:val="5B2315E00EF94679A0F57741D93119B9"/>
    <w:rsid w:val="007B7750"/>
  </w:style>
  <w:style w:type="paragraph" w:customStyle="1" w:styleId="4989757F9C1748FDBB2DB8D06C25D940">
    <w:name w:val="4989757F9C1748FDBB2DB8D06C25D940"/>
    <w:rsid w:val="007B7750"/>
  </w:style>
  <w:style w:type="paragraph" w:customStyle="1" w:styleId="0DE8B74928F34AF6BA689A2F11683E0E">
    <w:name w:val="0DE8B74928F34AF6BA689A2F11683E0E"/>
    <w:rsid w:val="007B7750"/>
  </w:style>
  <w:style w:type="paragraph" w:customStyle="1" w:styleId="F55629188F7B4577B6C307D01A4005AC">
    <w:name w:val="F55629188F7B4577B6C307D01A4005AC"/>
    <w:rsid w:val="007B7750"/>
  </w:style>
  <w:style w:type="paragraph" w:customStyle="1" w:styleId="25E8EAC2505C4128B12E93AE65BF1EE0">
    <w:name w:val="25E8EAC2505C4128B12E93AE65BF1EE0"/>
    <w:rsid w:val="007B7750"/>
  </w:style>
  <w:style w:type="paragraph" w:customStyle="1" w:styleId="8E1BAB27C0FE4BE8AC41561FB44E8B81">
    <w:name w:val="8E1BAB27C0FE4BE8AC41561FB44E8B81"/>
    <w:rsid w:val="007B7750"/>
  </w:style>
  <w:style w:type="paragraph" w:customStyle="1" w:styleId="E4D4ABBC09E04E8491FAB56BC7193DE3">
    <w:name w:val="E4D4ABBC09E04E8491FAB56BC7193DE3"/>
    <w:rsid w:val="007B7750"/>
  </w:style>
  <w:style w:type="paragraph" w:customStyle="1" w:styleId="D642645588CB4926A5DA2BCDF7A9352B">
    <w:name w:val="D642645588CB4926A5DA2BCDF7A9352B"/>
    <w:rsid w:val="007B7750"/>
  </w:style>
  <w:style w:type="paragraph" w:customStyle="1" w:styleId="19345D24A64B479CBD441107299D086E">
    <w:name w:val="19345D24A64B479CBD441107299D086E"/>
    <w:rsid w:val="007B7750"/>
  </w:style>
  <w:style w:type="paragraph" w:customStyle="1" w:styleId="2A3816DFB9664298B138F73ECFF5ACA3">
    <w:name w:val="2A3816DFB9664298B138F73ECFF5ACA3"/>
    <w:rsid w:val="007B7750"/>
  </w:style>
  <w:style w:type="paragraph" w:customStyle="1" w:styleId="98EC4CA8D08F4248B09BE4198F51E4B3">
    <w:name w:val="98EC4CA8D08F4248B09BE4198F51E4B3"/>
    <w:rsid w:val="007B7750"/>
  </w:style>
  <w:style w:type="paragraph" w:customStyle="1" w:styleId="15FEBE9FA53C4B6AA5A975696002BAA8">
    <w:name w:val="15FEBE9FA53C4B6AA5A975696002BAA8"/>
    <w:rsid w:val="007B7750"/>
  </w:style>
  <w:style w:type="paragraph" w:customStyle="1" w:styleId="35874E4F6CBC40CBAE96741892611F46">
    <w:name w:val="35874E4F6CBC40CBAE96741892611F46"/>
    <w:rsid w:val="007B7750"/>
  </w:style>
  <w:style w:type="paragraph" w:customStyle="1" w:styleId="9D2523C1988F442DABFD0FE4ABD19032">
    <w:name w:val="9D2523C1988F442DABFD0FE4ABD19032"/>
    <w:rsid w:val="007B7750"/>
  </w:style>
  <w:style w:type="paragraph" w:customStyle="1" w:styleId="17A4FF1D277C45C7A948162DFA2EF74C">
    <w:name w:val="17A4FF1D277C45C7A948162DFA2EF74C"/>
    <w:rsid w:val="007B7750"/>
  </w:style>
  <w:style w:type="paragraph" w:customStyle="1" w:styleId="8FA4019BB4BB423D99F7337DC8034E7F">
    <w:name w:val="8FA4019BB4BB423D99F7337DC8034E7F"/>
    <w:rsid w:val="007B7750"/>
  </w:style>
  <w:style w:type="paragraph" w:customStyle="1" w:styleId="11D2D6D4A2034F4DB5A852D8642AB626">
    <w:name w:val="11D2D6D4A2034F4DB5A852D8642AB626"/>
    <w:rsid w:val="007B7750"/>
  </w:style>
  <w:style w:type="paragraph" w:customStyle="1" w:styleId="09505D4D974E4320A325E79F66F74CC3">
    <w:name w:val="09505D4D974E4320A325E79F66F74CC3"/>
    <w:rsid w:val="007B7750"/>
  </w:style>
  <w:style w:type="paragraph" w:customStyle="1" w:styleId="003F424FC7D54D94B396104C78E7F479">
    <w:name w:val="003F424FC7D54D94B396104C78E7F479"/>
    <w:rsid w:val="007B7750"/>
  </w:style>
  <w:style w:type="paragraph" w:customStyle="1" w:styleId="E8978FAAAE3445AEBE2E34529DF2E3E0">
    <w:name w:val="E8978FAAAE3445AEBE2E34529DF2E3E0"/>
    <w:rsid w:val="007B7750"/>
  </w:style>
  <w:style w:type="paragraph" w:customStyle="1" w:styleId="76EB043259874799A175F8615EAA8474">
    <w:name w:val="76EB043259874799A175F8615EAA8474"/>
    <w:rsid w:val="007B7750"/>
  </w:style>
  <w:style w:type="paragraph" w:customStyle="1" w:styleId="6E099A0ADB47415BB3C69CE75C0BAA68">
    <w:name w:val="6E099A0ADB47415BB3C69CE75C0BAA68"/>
    <w:rsid w:val="007B7750"/>
  </w:style>
  <w:style w:type="paragraph" w:customStyle="1" w:styleId="D3F799DE8B9B4AC582DB682142EBC0B9">
    <w:name w:val="D3F799DE8B9B4AC582DB682142EBC0B9"/>
    <w:rsid w:val="007B7750"/>
  </w:style>
  <w:style w:type="paragraph" w:customStyle="1" w:styleId="A0901DA9C5A04A509FEDB876F08C59AE">
    <w:name w:val="A0901DA9C5A04A509FEDB876F08C59AE"/>
    <w:rsid w:val="007B7750"/>
  </w:style>
  <w:style w:type="paragraph" w:customStyle="1" w:styleId="FE144F33FBCE436BAD0AF7164C5F5FE8">
    <w:name w:val="FE144F33FBCE436BAD0AF7164C5F5FE8"/>
    <w:rsid w:val="007B7750"/>
  </w:style>
  <w:style w:type="paragraph" w:customStyle="1" w:styleId="1708AED47A2A41B0B55763C0E6B21ECB">
    <w:name w:val="1708AED47A2A41B0B55763C0E6B21ECB"/>
    <w:rsid w:val="007B7750"/>
  </w:style>
  <w:style w:type="paragraph" w:customStyle="1" w:styleId="C3FE3D693CF24E668489160A9912B9F4">
    <w:name w:val="C3FE3D693CF24E668489160A9912B9F4"/>
    <w:rsid w:val="007B7750"/>
  </w:style>
  <w:style w:type="paragraph" w:customStyle="1" w:styleId="D134F893D46D4B14814CDFD0E486CF26">
    <w:name w:val="D134F893D46D4B14814CDFD0E486CF26"/>
    <w:rsid w:val="007B7750"/>
  </w:style>
  <w:style w:type="paragraph" w:customStyle="1" w:styleId="CDA73F333B9D45E4A809BC6248B92451">
    <w:name w:val="CDA73F333B9D45E4A809BC6248B92451"/>
    <w:rsid w:val="007B7750"/>
  </w:style>
  <w:style w:type="paragraph" w:customStyle="1" w:styleId="586D6E942F5743C6B8D56AA47DA25AB6">
    <w:name w:val="586D6E942F5743C6B8D56AA47DA25AB6"/>
    <w:rsid w:val="007B7750"/>
  </w:style>
  <w:style w:type="paragraph" w:customStyle="1" w:styleId="4AE01A40CBD145F5BEA552DADAC121E1">
    <w:name w:val="4AE01A40CBD145F5BEA552DADAC121E1"/>
    <w:rsid w:val="007B7750"/>
  </w:style>
  <w:style w:type="paragraph" w:customStyle="1" w:styleId="FD7109BF40BE4493B613182F276B17DF">
    <w:name w:val="FD7109BF40BE4493B613182F276B17DF"/>
    <w:rsid w:val="007B7750"/>
  </w:style>
  <w:style w:type="paragraph" w:customStyle="1" w:styleId="851AFA3A1FC143529FE7419382E807A7">
    <w:name w:val="851AFA3A1FC143529FE7419382E807A7"/>
    <w:rsid w:val="007B7750"/>
  </w:style>
  <w:style w:type="paragraph" w:customStyle="1" w:styleId="42FBDAD79E264C77B33F22EBEFFEB895">
    <w:name w:val="42FBDAD79E264C77B33F22EBEFFEB895"/>
    <w:rsid w:val="007B7750"/>
  </w:style>
  <w:style w:type="paragraph" w:customStyle="1" w:styleId="49833AF35E7C4CB09F693DEACDABE402">
    <w:name w:val="49833AF35E7C4CB09F693DEACDABE402"/>
    <w:rsid w:val="007B7750"/>
  </w:style>
  <w:style w:type="paragraph" w:customStyle="1" w:styleId="39BA705B9CC540E78838350D663E0D61">
    <w:name w:val="39BA705B9CC540E78838350D663E0D61"/>
    <w:rsid w:val="007B7750"/>
  </w:style>
  <w:style w:type="paragraph" w:customStyle="1" w:styleId="49D0DC17694B4D4FB9345BA7B3D63BF8">
    <w:name w:val="49D0DC17694B4D4FB9345BA7B3D63BF8"/>
    <w:rsid w:val="007B7750"/>
  </w:style>
  <w:style w:type="paragraph" w:customStyle="1" w:styleId="2033F0B05C6D4794A5448F3ED7007292">
    <w:name w:val="2033F0B05C6D4794A5448F3ED7007292"/>
    <w:rsid w:val="007B7750"/>
  </w:style>
  <w:style w:type="paragraph" w:customStyle="1" w:styleId="F834F82E2F23472CA5E8C9FF21A585A3">
    <w:name w:val="F834F82E2F23472CA5E8C9FF21A585A3"/>
    <w:rsid w:val="007B7750"/>
  </w:style>
  <w:style w:type="paragraph" w:customStyle="1" w:styleId="4F4A9DDC9AC84ED68A2811F058233DD3">
    <w:name w:val="4F4A9DDC9AC84ED68A2811F058233DD3"/>
    <w:rsid w:val="007B7750"/>
  </w:style>
  <w:style w:type="paragraph" w:customStyle="1" w:styleId="BED1FA4644F34AED9B7F26DBBF6F0410">
    <w:name w:val="BED1FA4644F34AED9B7F26DBBF6F0410"/>
    <w:rsid w:val="007B7750"/>
  </w:style>
  <w:style w:type="paragraph" w:customStyle="1" w:styleId="FDA03AE3D4254A9AAD80C54720F9FC48">
    <w:name w:val="FDA03AE3D4254A9AAD80C54720F9FC48"/>
    <w:rsid w:val="007B7750"/>
  </w:style>
  <w:style w:type="paragraph" w:customStyle="1" w:styleId="B22CF31003844D7CB86DB82308929D86">
    <w:name w:val="B22CF31003844D7CB86DB82308929D86"/>
    <w:rsid w:val="007B7750"/>
  </w:style>
  <w:style w:type="paragraph" w:customStyle="1" w:styleId="6E09542A56A948EC8BFF4C20CF036C59">
    <w:name w:val="6E09542A56A948EC8BFF4C20CF036C59"/>
    <w:rsid w:val="007B7750"/>
  </w:style>
  <w:style w:type="paragraph" w:customStyle="1" w:styleId="F3F8040CADE348C8B74474F3BC6B169A">
    <w:name w:val="F3F8040CADE348C8B74474F3BC6B169A"/>
    <w:rsid w:val="007B7750"/>
  </w:style>
  <w:style w:type="paragraph" w:customStyle="1" w:styleId="0D80557A248E4F2089EC778201D2F1B7">
    <w:name w:val="0D80557A248E4F2089EC778201D2F1B7"/>
    <w:rsid w:val="007B7750"/>
  </w:style>
  <w:style w:type="paragraph" w:customStyle="1" w:styleId="B6A6A340DC9C4089B731B830BB04A7DA">
    <w:name w:val="B6A6A340DC9C4089B731B830BB04A7DA"/>
    <w:rsid w:val="007B7750"/>
  </w:style>
  <w:style w:type="paragraph" w:customStyle="1" w:styleId="B88A01EEE81246CBB48A51848671BDB1">
    <w:name w:val="B88A01EEE81246CBB48A51848671BDB1"/>
    <w:rsid w:val="007B7750"/>
  </w:style>
  <w:style w:type="paragraph" w:customStyle="1" w:styleId="5F6C492A91724E24AED5DBA65120E234">
    <w:name w:val="5F6C492A91724E24AED5DBA65120E234"/>
    <w:rsid w:val="007B7750"/>
  </w:style>
  <w:style w:type="paragraph" w:customStyle="1" w:styleId="2AF6951BDE4B4CBD8E9203F559165690">
    <w:name w:val="2AF6951BDE4B4CBD8E9203F559165690"/>
    <w:rsid w:val="007B7750"/>
  </w:style>
  <w:style w:type="paragraph" w:customStyle="1" w:styleId="C21740A5FE2245DFB5295D09AF6CDAC8">
    <w:name w:val="C21740A5FE2245DFB5295D09AF6CDAC8"/>
    <w:rsid w:val="007B7750"/>
  </w:style>
  <w:style w:type="paragraph" w:customStyle="1" w:styleId="BE58F7E16B5140558D188EEE065DAA31">
    <w:name w:val="BE58F7E16B5140558D188EEE065DAA31"/>
    <w:rsid w:val="007B7750"/>
  </w:style>
  <w:style w:type="paragraph" w:customStyle="1" w:styleId="4374BBD7C57A48C4A53499B252FF0BA6">
    <w:name w:val="4374BBD7C57A48C4A53499B252FF0BA6"/>
    <w:rsid w:val="007B7750"/>
  </w:style>
  <w:style w:type="paragraph" w:customStyle="1" w:styleId="55C5CDFBA94140AC970D4569291D15C5">
    <w:name w:val="55C5CDFBA94140AC970D4569291D15C5"/>
    <w:rsid w:val="007B7750"/>
  </w:style>
  <w:style w:type="paragraph" w:customStyle="1" w:styleId="7B611926D02E4D35BC580A2E13EAF541">
    <w:name w:val="7B611926D02E4D35BC580A2E13EAF541"/>
    <w:rsid w:val="007B7750"/>
  </w:style>
  <w:style w:type="paragraph" w:customStyle="1" w:styleId="2388A945D7F841E0ADAE2792501D33DA">
    <w:name w:val="2388A945D7F841E0ADAE2792501D33DA"/>
    <w:rsid w:val="007B7750"/>
  </w:style>
  <w:style w:type="paragraph" w:customStyle="1" w:styleId="4FC76794399D480BAB2995FFE279A7D3">
    <w:name w:val="4FC76794399D480BAB2995FFE279A7D3"/>
    <w:rsid w:val="007B7750"/>
  </w:style>
  <w:style w:type="paragraph" w:customStyle="1" w:styleId="C2F56455A0824228A6D1A0435C007C05">
    <w:name w:val="C2F56455A0824228A6D1A0435C007C05"/>
    <w:rsid w:val="007B7750"/>
  </w:style>
  <w:style w:type="paragraph" w:customStyle="1" w:styleId="B9DD1A4B48304730A3F9D7F0E184855C">
    <w:name w:val="B9DD1A4B48304730A3F9D7F0E184855C"/>
    <w:rsid w:val="007B7750"/>
  </w:style>
  <w:style w:type="paragraph" w:customStyle="1" w:styleId="23577D7A4DD84860B14786A27CAC02A3">
    <w:name w:val="23577D7A4DD84860B14786A27CAC02A3"/>
    <w:rsid w:val="007B7750"/>
  </w:style>
  <w:style w:type="paragraph" w:customStyle="1" w:styleId="2E1780CD0C824D4C9D6A7CCC9FE2A826">
    <w:name w:val="2E1780CD0C824D4C9D6A7CCC9FE2A826"/>
    <w:rsid w:val="007B7750"/>
  </w:style>
  <w:style w:type="paragraph" w:customStyle="1" w:styleId="6579E9D491C344AABAA54F6F98D6D702">
    <w:name w:val="6579E9D491C344AABAA54F6F98D6D702"/>
    <w:rsid w:val="007B7750"/>
  </w:style>
  <w:style w:type="paragraph" w:customStyle="1" w:styleId="B89C296B30E04A8893BCD572AB2C2EC1">
    <w:name w:val="B89C296B30E04A8893BCD572AB2C2EC1"/>
    <w:rsid w:val="007B7750"/>
  </w:style>
  <w:style w:type="paragraph" w:customStyle="1" w:styleId="1D268D72C8A34911A97FB3806242AEF7">
    <w:name w:val="1D268D72C8A34911A97FB3806242AEF7"/>
    <w:rsid w:val="007B7750"/>
  </w:style>
  <w:style w:type="paragraph" w:customStyle="1" w:styleId="E171564FFAAD459CBE9DFD3CC914F722">
    <w:name w:val="E171564FFAAD459CBE9DFD3CC914F722"/>
    <w:rsid w:val="007B7750"/>
  </w:style>
  <w:style w:type="paragraph" w:customStyle="1" w:styleId="7E890A47239244298FBF730889B76730">
    <w:name w:val="7E890A47239244298FBF730889B76730"/>
    <w:rsid w:val="007B7750"/>
  </w:style>
  <w:style w:type="paragraph" w:customStyle="1" w:styleId="5E9A484104734E28B4AB9A2F95E8C80E">
    <w:name w:val="5E9A484104734E28B4AB9A2F95E8C80E"/>
    <w:rsid w:val="007B7750"/>
  </w:style>
  <w:style w:type="paragraph" w:customStyle="1" w:styleId="2B81222CBFDA48C584DB6AA066BE60C5">
    <w:name w:val="2B81222CBFDA48C584DB6AA066BE60C5"/>
    <w:rsid w:val="007B7750"/>
  </w:style>
  <w:style w:type="paragraph" w:customStyle="1" w:styleId="A38F20B8C3574432881CED815AEC5D53">
    <w:name w:val="A38F20B8C3574432881CED815AEC5D53"/>
    <w:rsid w:val="007B7750"/>
  </w:style>
  <w:style w:type="paragraph" w:customStyle="1" w:styleId="EEAD98B4252144BBAF746D49C4896550">
    <w:name w:val="EEAD98B4252144BBAF746D49C4896550"/>
    <w:rsid w:val="007B7750"/>
  </w:style>
  <w:style w:type="paragraph" w:customStyle="1" w:styleId="C9E34C469339492BAEDE5565220254B4">
    <w:name w:val="C9E34C469339492BAEDE5565220254B4"/>
    <w:rsid w:val="007B7750"/>
  </w:style>
  <w:style w:type="paragraph" w:customStyle="1" w:styleId="50D1D6FEAE614E89A428A7F8C416BF2B">
    <w:name w:val="50D1D6FEAE614E89A428A7F8C416BF2B"/>
    <w:rsid w:val="007B7750"/>
  </w:style>
  <w:style w:type="paragraph" w:customStyle="1" w:styleId="7C17032528DD45278F2A228350842679">
    <w:name w:val="7C17032528DD45278F2A228350842679"/>
    <w:rsid w:val="007B7750"/>
  </w:style>
  <w:style w:type="paragraph" w:customStyle="1" w:styleId="32E917561D8F4A93B0E6A6AB8CBE1F24">
    <w:name w:val="32E917561D8F4A93B0E6A6AB8CBE1F24"/>
    <w:rsid w:val="007B7750"/>
  </w:style>
  <w:style w:type="paragraph" w:customStyle="1" w:styleId="30D2A7B6375C499FBCEF22FDC3469CC4">
    <w:name w:val="30D2A7B6375C499FBCEF22FDC3469CC4"/>
    <w:rsid w:val="007B7750"/>
  </w:style>
  <w:style w:type="paragraph" w:customStyle="1" w:styleId="B58A06A872BB4D4EB02F69B9DD7B4107">
    <w:name w:val="B58A06A872BB4D4EB02F69B9DD7B4107"/>
    <w:rsid w:val="007B7750"/>
  </w:style>
  <w:style w:type="paragraph" w:customStyle="1" w:styleId="BF2A0A488C6941F680CDD7CB4B9A5476">
    <w:name w:val="BF2A0A488C6941F680CDD7CB4B9A5476"/>
    <w:rsid w:val="007B7750"/>
  </w:style>
  <w:style w:type="paragraph" w:customStyle="1" w:styleId="60B88025364A43D0A03C22479E3333BA">
    <w:name w:val="60B88025364A43D0A03C22479E3333BA"/>
    <w:rsid w:val="007B7750"/>
  </w:style>
  <w:style w:type="paragraph" w:customStyle="1" w:styleId="DB71F30D73DC4D1B8807C8A91C32BDF1">
    <w:name w:val="DB71F30D73DC4D1B8807C8A91C32BDF1"/>
    <w:rsid w:val="007B7750"/>
  </w:style>
  <w:style w:type="paragraph" w:customStyle="1" w:styleId="1DADC7F102A24DB4BFDB70AC14CC900A">
    <w:name w:val="1DADC7F102A24DB4BFDB70AC14CC900A"/>
    <w:rsid w:val="007B7750"/>
  </w:style>
  <w:style w:type="paragraph" w:customStyle="1" w:styleId="E13A5A38B1C6416F8405470BDEE0A061">
    <w:name w:val="E13A5A38B1C6416F8405470BDEE0A061"/>
    <w:rsid w:val="007B7750"/>
  </w:style>
  <w:style w:type="paragraph" w:customStyle="1" w:styleId="01784F321A574F2B977273D6158FB9B0">
    <w:name w:val="01784F321A574F2B977273D6158FB9B0"/>
    <w:rsid w:val="007B7750"/>
  </w:style>
  <w:style w:type="paragraph" w:customStyle="1" w:styleId="1A1BA38466C8463F92B4B84E45C46AF8">
    <w:name w:val="1A1BA38466C8463F92B4B84E45C46AF8"/>
    <w:rsid w:val="007B7750"/>
  </w:style>
  <w:style w:type="paragraph" w:customStyle="1" w:styleId="ECB56B35B1E74600BD45424DB9AE6C9F">
    <w:name w:val="ECB56B35B1E74600BD45424DB9AE6C9F"/>
    <w:rsid w:val="007B7750"/>
  </w:style>
  <w:style w:type="paragraph" w:customStyle="1" w:styleId="02138A6DD4E148B79A8491C4F14B4BD6">
    <w:name w:val="02138A6DD4E148B79A8491C4F14B4BD6"/>
    <w:rsid w:val="007B7750"/>
  </w:style>
  <w:style w:type="paragraph" w:customStyle="1" w:styleId="C28B95A03DC54336B7EF470D47878D54">
    <w:name w:val="C28B95A03DC54336B7EF470D47878D54"/>
    <w:rsid w:val="007B7750"/>
  </w:style>
  <w:style w:type="paragraph" w:customStyle="1" w:styleId="922339EF9DCC45559D6D5903D31D229C">
    <w:name w:val="922339EF9DCC45559D6D5903D31D229C"/>
    <w:rsid w:val="007B7750"/>
  </w:style>
  <w:style w:type="paragraph" w:customStyle="1" w:styleId="CCC5B3CE92B44DA6BA601BC42F00B033">
    <w:name w:val="CCC5B3CE92B44DA6BA601BC42F00B033"/>
    <w:rsid w:val="007B7750"/>
  </w:style>
  <w:style w:type="paragraph" w:customStyle="1" w:styleId="72788131EB9641F3857FC5D5E560E52C">
    <w:name w:val="72788131EB9641F3857FC5D5E560E52C"/>
    <w:rsid w:val="007B7750"/>
  </w:style>
  <w:style w:type="paragraph" w:customStyle="1" w:styleId="3ECA2725782A4F3B855C4BFB92EBBA7E">
    <w:name w:val="3ECA2725782A4F3B855C4BFB92EBBA7E"/>
    <w:rsid w:val="007B7750"/>
  </w:style>
  <w:style w:type="paragraph" w:customStyle="1" w:styleId="3E649E395F14429D9679FD3C4FDC9516">
    <w:name w:val="3E649E395F14429D9679FD3C4FDC9516"/>
    <w:rsid w:val="007B7750"/>
  </w:style>
  <w:style w:type="paragraph" w:customStyle="1" w:styleId="CF9F2E760A554A2E91F30DFBC9A0A431">
    <w:name w:val="CF9F2E760A554A2E91F30DFBC9A0A431"/>
    <w:rsid w:val="007B7750"/>
  </w:style>
  <w:style w:type="paragraph" w:customStyle="1" w:styleId="4A2352960DB34E81A3286C097452FFB6">
    <w:name w:val="4A2352960DB34E81A3286C097452FFB6"/>
    <w:rsid w:val="007B7750"/>
  </w:style>
  <w:style w:type="paragraph" w:customStyle="1" w:styleId="AD211CF438DC45C59ED8113F677FC73D">
    <w:name w:val="AD211CF438DC45C59ED8113F677FC73D"/>
    <w:rsid w:val="007B7750"/>
  </w:style>
  <w:style w:type="paragraph" w:customStyle="1" w:styleId="80EEC78918234708ADC065382381874F">
    <w:name w:val="80EEC78918234708ADC065382381874F"/>
    <w:rsid w:val="007B7750"/>
  </w:style>
  <w:style w:type="paragraph" w:customStyle="1" w:styleId="08F6182B7E894BB98370D77342F384C3">
    <w:name w:val="08F6182B7E894BB98370D77342F384C3"/>
    <w:rsid w:val="007B7750"/>
  </w:style>
  <w:style w:type="paragraph" w:customStyle="1" w:styleId="C72087A226314246B0DFC06D66C1FCED">
    <w:name w:val="C72087A226314246B0DFC06D66C1FCED"/>
    <w:rsid w:val="007B7750"/>
  </w:style>
  <w:style w:type="paragraph" w:customStyle="1" w:styleId="37F080864D204774B83869C196B2A06C">
    <w:name w:val="37F080864D204774B83869C196B2A06C"/>
    <w:rsid w:val="007B7750"/>
  </w:style>
  <w:style w:type="paragraph" w:customStyle="1" w:styleId="0EFC3035D33E42A7AC574FE6F1524FD4">
    <w:name w:val="0EFC3035D33E42A7AC574FE6F1524FD4"/>
    <w:rsid w:val="007B7750"/>
  </w:style>
  <w:style w:type="paragraph" w:customStyle="1" w:styleId="66512A8954F54C2C9C13671085D6C053">
    <w:name w:val="66512A8954F54C2C9C13671085D6C053"/>
    <w:rsid w:val="007B7750"/>
  </w:style>
  <w:style w:type="paragraph" w:customStyle="1" w:styleId="E253B20128B545CE8291BBA700B426D2">
    <w:name w:val="E253B20128B545CE8291BBA700B426D2"/>
    <w:rsid w:val="007B7750"/>
  </w:style>
  <w:style w:type="paragraph" w:customStyle="1" w:styleId="1FCF9D3A909B45628EBB5DF9680188C0">
    <w:name w:val="1FCF9D3A909B45628EBB5DF9680188C0"/>
    <w:rsid w:val="007B7750"/>
  </w:style>
  <w:style w:type="paragraph" w:customStyle="1" w:styleId="38D6FB9BCBFB4C2F91E186540A40BBB0">
    <w:name w:val="38D6FB9BCBFB4C2F91E186540A40BBB0"/>
    <w:rsid w:val="007B7750"/>
  </w:style>
  <w:style w:type="paragraph" w:customStyle="1" w:styleId="DDF2B0F58FC5447998EA94EC5FCEA54B">
    <w:name w:val="DDF2B0F58FC5447998EA94EC5FCEA54B"/>
    <w:rsid w:val="007B7750"/>
  </w:style>
  <w:style w:type="paragraph" w:customStyle="1" w:styleId="3510E1EEBB164461B9E67CD4AE257D46">
    <w:name w:val="3510E1EEBB164461B9E67CD4AE257D46"/>
    <w:rsid w:val="007B7750"/>
  </w:style>
  <w:style w:type="paragraph" w:customStyle="1" w:styleId="A85A93E458654D3A9E64AA72E492A0BC">
    <w:name w:val="A85A93E458654D3A9E64AA72E492A0BC"/>
    <w:rsid w:val="007B7750"/>
  </w:style>
  <w:style w:type="paragraph" w:customStyle="1" w:styleId="E19DAB546FD24CC3ACD752167F1DBC06">
    <w:name w:val="E19DAB546FD24CC3ACD752167F1DBC06"/>
    <w:rsid w:val="007B7750"/>
  </w:style>
  <w:style w:type="paragraph" w:customStyle="1" w:styleId="EF32AD68A697457AB9E2CBEB9BE5CA04">
    <w:name w:val="EF32AD68A697457AB9E2CBEB9BE5CA04"/>
    <w:rsid w:val="007B7750"/>
  </w:style>
  <w:style w:type="paragraph" w:customStyle="1" w:styleId="CDB5CC5FA78841B894380115313E53CC">
    <w:name w:val="CDB5CC5FA78841B894380115313E53CC"/>
    <w:rsid w:val="007B7750"/>
  </w:style>
  <w:style w:type="paragraph" w:customStyle="1" w:styleId="622090791B63445CBBFAF5AE10628BA2">
    <w:name w:val="622090791B63445CBBFAF5AE10628BA2"/>
    <w:rsid w:val="007B7750"/>
  </w:style>
  <w:style w:type="paragraph" w:customStyle="1" w:styleId="C51A7E5EB7C64E44B7ACA28C4992799F">
    <w:name w:val="C51A7E5EB7C64E44B7ACA28C4992799F"/>
    <w:rsid w:val="007B7750"/>
  </w:style>
  <w:style w:type="paragraph" w:customStyle="1" w:styleId="C4C80975165F4CD49D6CE78B3E2D3213">
    <w:name w:val="C4C80975165F4CD49D6CE78B3E2D3213"/>
    <w:rsid w:val="007B7750"/>
  </w:style>
  <w:style w:type="paragraph" w:customStyle="1" w:styleId="5C12C9243CAB4F7BA455E4751572DAD1">
    <w:name w:val="5C12C9243CAB4F7BA455E4751572DAD1"/>
    <w:rsid w:val="007B7750"/>
  </w:style>
  <w:style w:type="paragraph" w:customStyle="1" w:styleId="79890DA9B1E24A62BB36AE887063FB66">
    <w:name w:val="79890DA9B1E24A62BB36AE887063FB66"/>
    <w:rsid w:val="007B7750"/>
  </w:style>
  <w:style w:type="paragraph" w:customStyle="1" w:styleId="C60AD2A0B0594233873C6E9BA7BBDD5E">
    <w:name w:val="C60AD2A0B0594233873C6E9BA7BBDD5E"/>
    <w:rsid w:val="007B7750"/>
  </w:style>
  <w:style w:type="paragraph" w:customStyle="1" w:styleId="F36BE95A0AF147C7AF83B8CFBEEF3E4F">
    <w:name w:val="F36BE95A0AF147C7AF83B8CFBEEF3E4F"/>
    <w:rsid w:val="007B7750"/>
  </w:style>
  <w:style w:type="paragraph" w:customStyle="1" w:styleId="CF96EC6C2C2349B48AD58460AA3D1C35">
    <w:name w:val="CF96EC6C2C2349B48AD58460AA3D1C35"/>
    <w:rsid w:val="007B7750"/>
  </w:style>
  <w:style w:type="paragraph" w:customStyle="1" w:styleId="AC95E64C252A481C848087AEED26EDB1">
    <w:name w:val="AC95E64C252A481C848087AEED26EDB1"/>
    <w:rsid w:val="007B7750"/>
  </w:style>
  <w:style w:type="paragraph" w:customStyle="1" w:styleId="F58E7F2455594FA5BC9635F380F47067">
    <w:name w:val="F58E7F2455594FA5BC9635F380F47067"/>
    <w:rsid w:val="007B7750"/>
  </w:style>
  <w:style w:type="paragraph" w:customStyle="1" w:styleId="84B20B4D0D7D47ED93DC885AFF504F4F">
    <w:name w:val="84B20B4D0D7D47ED93DC885AFF504F4F"/>
    <w:rsid w:val="007B7750"/>
  </w:style>
  <w:style w:type="paragraph" w:customStyle="1" w:styleId="8DF56F53DCA941F6B08F9A5EC0BD122C">
    <w:name w:val="8DF56F53DCA941F6B08F9A5EC0BD122C"/>
    <w:rsid w:val="007B7750"/>
  </w:style>
  <w:style w:type="paragraph" w:customStyle="1" w:styleId="74CA46B987D140708210E4D87A7ED7FD">
    <w:name w:val="74CA46B987D140708210E4D87A7ED7FD"/>
    <w:rsid w:val="007B7750"/>
  </w:style>
  <w:style w:type="paragraph" w:customStyle="1" w:styleId="91CCF1D2D87C41FD99FCA214C289B673">
    <w:name w:val="91CCF1D2D87C41FD99FCA214C289B673"/>
    <w:rsid w:val="007B7750"/>
  </w:style>
  <w:style w:type="paragraph" w:customStyle="1" w:styleId="A17468E218894362871B63EE64102C1A">
    <w:name w:val="A17468E218894362871B63EE64102C1A"/>
    <w:rsid w:val="007B7750"/>
  </w:style>
  <w:style w:type="paragraph" w:customStyle="1" w:styleId="DF60247BB67A4E8BBF815E0DF9FE1755">
    <w:name w:val="DF60247BB67A4E8BBF815E0DF9FE1755"/>
    <w:rsid w:val="007B7750"/>
  </w:style>
  <w:style w:type="paragraph" w:customStyle="1" w:styleId="ECB6B86437AA4E9CBC39E20C319460FF">
    <w:name w:val="ECB6B86437AA4E9CBC39E20C319460FF"/>
    <w:rsid w:val="007B7750"/>
  </w:style>
  <w:style w:type="paragraph" w:customStyle="1" w:styleId="4BB2C4DCEDB24234B405CC4F4175D483">
    <w:name w:val="4BB2C4DCEDB24234B405CC4F4175D483"/>
    <w:rsid w:val="007B7750"/>
  </w:style>
  <w:style w:type="paragraph" w:customStyle="1" w:styleId="338B388CE7B2479BA6B3BB426D7B8A29">
    <w:name w:val="338B388CE7B2479BA6B3BB426D7B8A29"/>
    <w:rsid w:val="007B7750"/>
  </w:style>
  <w:style w:type="paragraph" w:customStyle="1" w:styleId="68F4DD71B2844BFFBA60495EF815A150">
    <w:name w:val="68F4DD71B2844BFFBA60495EF815A150"/>
    <w:rsid w:val="007B7750"/>
  </w:style>
  <w:style w:type="paragraph" w:customStyle="1" w:styleId="4FCBFA420CDE486787B4C8EDCCDBFE78">
    <w:name w:val="4FCBFA420CDE486787B4C8EDCCDBFE78"/>
    <w:rsid w:val="007B7750"/>
  </w:style>
  <w:style w:type="paragraph" w:customStyle="1" w:styleId="E68897F22F03431CA2BF93E887B9C229">
    <w:name w:val="E68897F22F03431CA2BF93E887B9C229"/>
    <w:rsid w:val="007B7750"/>
  </w:style>
  <w:style w:type="paragraph" w:customStyle="1" w:styleId="B3688B7B8E14497CBEC9716B97192771">
    <w:name w:val="B3688B7B8E14497CBEC9716B97192771"/>
    <w:rsid w:val="007B7750"/>
  </w:style>
  <w:style w:type="paragraph" w:customStyle="1" w:styleId="FECC065312D447C2ADA09A4959F86312">
    <w:name w:val="FECC065312D447C2ADA09A4959F86312"/>
    <w:rsid w:val="007B7750"/>
  </w:style>
  <w:style w:type="paragraph" w:customStyle="1" w:styleId="108588179F61400A8FCD7233C49994CA">
    <w:name w:val="108588179F61400A8FCD7233C49994CA"/>
    <w:rsid w:val="007B7750"/>
  </w:style>
  <w:style w:type="paragraph" w:customStyle="1" w:styleId="561D6A84CCFE4D15AD08D7AA1B9630B9">
    <w:name w:val="561D6A84CCFE4D15AD08D7AA1B9630B9"/>
    <w:rsid w:val="007B7750"/>
  </w:style>
  <w:style w:type="paragraph" w:customStyle="1" w:styleId="692395BAB06E480AAD97F7D35981B81A">
    <w:name w:val="692395BAB06E480AAD97F7D35981B81A"/>
    <w:rsid w:val="007B7750"/>
  </w:style>
  <w:style w:type="paragraph" w:customStyle="1" w:styleId="0E8FBF929A0045F998FAB1EFBE5D1ED4">
    <w:name w:val="0E8FBF929A0045F998FAB1EFBE5D1ED4"/>
    <w:rsid w:val="007B7750"/>
  </w:style>
  <w:style w:type="paragraph" w:customStyle="1" w:styleId="0DB3D2DD412C43F0983F4E9877DD5EAC">
    <w:name w:val="0DB3D2DD412C43F0983F4E9877DD5EAC"/>
    <w:rsid w:val="007B7750"/>
  </w:style>
  <w:style w:type="paragraph" w:customStyle="1" w:styleId="45344C9007894A009F140D0E884BF1D1">
    <w:name w:val="45344C9007894A009F140D0E884BF1D1"/>
    <w:rsid w:val="007B7750"/>
  </w:style>
  <w:style w:type="paragraph" w:customStyle="1" w:styleId="090E0E28802448F180058A2B0A632701">
    <w:name w:val="090E0E28802448F180058A2B0A632701"/>
    <w:rsid w:val="007B7750"/>
  </w:style>
  <w:style w:type="paragraph" w:customStyle="1" w:styleId="98C4920F23884BF692B941B267A5A1F5">
    <w:name w:val="98C4920F23884BF692B941B267A5A1F5"/>
    <w:rsid w:val="007B7750"/>
  </w:style>
  <w:style w:type="paragraph" w:customStyle="1" w:styleId="A7B5683F65BE4990AD3D06C9318CB7A1">
    <w:name w:val="A7B5683F65BE4990AD3D06C9318CB7A1"/>
    <w:rsid w:val="007B7750"/>
  </w:style>
  <w:style w:type="paragraph" w:customStyle="1" w:styleId="A2F606D05B724E7E91292CB760F9E470">
    <w:name w:val="A2F606D05B724E7E91292CB760F9E470"/>
    <w:rsid w:val="007B7750"/>
  </w:style>
  <w:style w:type="paragraph" w:customStyle="1" w:styleId="071B7446900A46F588E466FF8FD1249C">
    <w:name w:val="071B7446900A46F588E466FF8FD1249C"/>
    <w:rsid w:val="007B7750"/>
  </w:style>
  <w:style w:type="paragraph" w:customStyle="1" w:styleId="A099FD524CA24B74A6629CAC60A8DD03">
    <w:name w:val="A099FD524CA24B74A6629CAC60A8DD03"/>
    <w:rsid w:val="007B7750"/>
  </w:style>
  <w:style w:type="paragraph" w:customStyle="1" w:styleId="9175A122063B495981D5665D4CC8410D">
    <w:name w:val="9175A122063B495981D5665D4CC8410D"/>
    <w:rsid w:val="007B7750"/>
  </w:style>
  <w:style w:type="paragraph" w:customStyle="1" w:styleId="978D203C3BF64DC29D30D0AAB06C7587">
    <w:name w:val="978D203C3BF64DC29D30D0AAB06C7587"/>
    <w:rsid w:val="007B7750"/>
  </w:style>
  <w:style w:type="paragraph" w:customStyle="1" w:styleId="690FEF1B2C4146389451367464A270D6">
    <w:name w:val="690FEF1B2C4146389451367464A270D6"/>
    <w:rsid w:val="007B7750"/>
  </w:style>
  <w:style w:type="paragraph" w:customStyle="1" w:styleId="BD5E838552DF4243BDDFA098378E28E1">
    <w:name w:val="BD5E838552DF4243BDDFA098378E28E1"/>
    <w:rsid w:val="007B7750"/>
  </w:style>
  <w:style w:type="paragraph" w:customStyle="1" w:styleId="C1E55A9DC15746ECA4BDAF30DE727861">
    <w:name w:val="C1E55A9DC15746ECA4BDAF30DE727861"/>
    <w:rsid w:val="007B7750"/>
  </w:style>
  <w:style w:type="paragraph" w:customStyle="1" w:styleId="37CCBF5F3F594EA9B34F983949972142">
    <w:name w:val="37CCBF5F3F594EA9B34F983949972142"/>
    <w:rsid w:val="007B7750"/>
  </w:style>
  <w:style w:type="paragraph" w:customStyle="1" w:styleId="596EA456B3754FF59DB8E20C5DD3B0ED">
    <w:name w:val="596EA456B3754FF59DB8E20C5DD3B0ED"/>
    <w:rsid w:val="007B7750"/>
  </w:style>
  <w:style w:type="paragraph" w:customStyle="1" w:styleId="0F8A9EA6802442B493527E5E879ED651">
    <w:name w:val="0F8A9EA6802442B493527E5E879ED651"/>
    <w:rsid w:val="007B7750"/>
  </w:style>
  <w:style w:type="paragraph" w:customStyle="1" w:styleId="5616672108BA47FA946AF4880CA566D9">
    <w:name w:val="5616672108BA47FA946AF4880CA566D9"/>
    <w:rsid w:val="007B7750"/>
  </w:style>
  <w:style w:type="paragraph" w:customStyle="1" w:styleId="D154B91E00984E5984D12EB66A776A27">
    <w:name w:val="D154B91E00984E5984D12EB66A776A27"/>
    <w:rsid w:val="007B7750"/>
  </w:style>
  <w:style w:type="paragraph" w:customStyle="1" w:styleId="AD4AAFAFFD5746218F50FCDBC001F5C0">
    <w:name w:val="AD4AAFAFFD5746218F50FCDBC001F5C0"/>
    <w:rsid w:val="007B7750"/>
  </w:style>
  <w:style w:type="paragraph" w:customStyle="1" w:styleId="4F4C03772C0A4847B33018A28484381E">
    <w:name w:val="4F4C03772C0A4847B33018A28484381E"/>
    <w:rsid w:val="007B7750"/>
  </w:style>
  <w:style w:type="paragraph" w:customStyle="1" w:styleId="9B1F5641AD504F0FB6CB2E3D4660509B">
    <w:name w:val="9B1F5641AD504F0FB6CB2E3D4660509B"/>
    <w:rsid w:val="007B7750"/>
  </w:style>
  <w:style w:type="paragraph" w:customStyle="1" w:styleId="313C92D42182410EA44A72799A7689A5">
    <w:name w:val="313C92D42182410EA44A72799A7689A5"/>
    <w:rsid w:val="007B7750"/>
  </w:style>
  <w:style w:type="paragraph" w:customStyle="1" w:styleId="5B2052148E2E4C149C14FA6F1AE00636">
    <w:name w:val="5B2052148E2E4C149C14FA6F1AE00636"/>
    <w:rsid w:val="007B7750"/>
  </w:style>
  <w:style w:type="paragraph" w:customStyle="1" w:styleId="D08711092E0A47E8BB20DD3A1C2B5EAE">
    <w:name w:val="D08711092E0A47E8BB20DD3A1C2B5EAE"/>
    <w:rsid w:val="007B7750"/>
  </w:style>
  <w:style w:type="paragraph" w:customStyle="1" w:styleId="8D3C6A94F1024285AF86A91EA94E6832">
    <w:name w:val="8D3C6A94F1024285AF86A91EA94E6832"/>
    <w:rsid w:val="007B7750"/>
  </w:style>
  <w:style w:type="paragraph" w:customStyle="1" w:styleId="1B23E88BF50247CB818DC2B46D881975">
    <w:name w:val="1B23E88BF50247CB818DC2B46D881975"/>
    <w:rsid w:val="007B7750"/>
  </w:style>
  <w:style w:type="paragraph" w:customStyle="1" w:styleId="F83127F09EDD47F7B1BAD6B239D90F74">
    <w:name w:val="F83127F09EDD47F7B1BAD6B239D90F74"/>
    <w:rsid w:val="007B7750"/>
  </w:style>
  <w:style w:type="paragraph" w:customStyle="1" w:styleId="EEE4EFE7B45A4D20AB7B832055414DFA">
    <w:name w:val="EEE4EFE7B45A4D20AB7B832055414DFA"/>
    <w:rsid w:val="007B7750"/>
  </w:style>
  <w:style w:type="paragraph" w:customStyle="1" w:styleId="480DD0A7098A453788BCBCDFC19CD224">
    <w:name w:val="480DD0A7098A453788BCBCDFC19CD224"/>
    <w:rsid w:val="007B7750"/>
  </w:style>
  <w:style w:type="paragraph" w:customStyle="1" w:styleId="F84F83793D79468E925E1F85EC732D2A">
    <w:name w:val="F84F83793D79468E925E1F85EC732D2A"/>
    <w:rsid w:val="007B7750"/>
  </w:style>
  <w:style w:type="paragraph" w:customStyle="1" w:styleId="3C23A03210504B20A9DA27839DCCE076">
    <w:name w:val="3C23A03210504B20A9DA27839DCCE076"/>
    <w:rsid w:val="007B7750"/>
  </w:style>
  <w:style w:type="paragraph" w:customStyle="1" w:styleId="33E59E41F765454EBE6380F642E07189">
    <w:name w:val="33E59E41F765454EBE6380F642E07189"/>
    <w:rsid w:val="007B7750"/>
  </w:style>
  <w:style w:type="paragraph" w:customStyle="1" w:styleId="074E1E98AC6D4D53B23FFF5F26E78F94">
    <w:name w:val="074E1E98AC6D4D53B23FFF5F26E78F94"/>
    <w:rsid w:val="007B7750"/>
  </w:style>
  <w:style w:type="paragraph" w:customStyle="1" w:styleId="477AB14EE0F141328A0010130255D9EC">
    <w:name w:val="477AB14EE0F141328A0010130255D9EC"/>
    <w:rsid w:val="007B7750"/>
  </w:style>
  <w:style w:type="paragraph" w:customStyle="1" w:styleId="02A619037183433EACB86C79262F0682">
    <w:name w:val="02A619037183433EACB86C79262F0682"/>
    <w:rsid w:val="007B7750"/>
  </w:style>
  <w:style w:type="paragraph" w:customStyle="1" w:styleId="3CF7FC1A07F64B3BB72C622320F51C2C">
    <w:name w:val="3CF7FC1A07F64B3BB72C622320F51C2C"/>
    <w:rsid w:val="007B7750"/>
  </w:style>
  <w:style w:type="paragraph" w:customStyle="1" w:styleId="837898613FD145F5980B369CF373815C">
    <w:name w:val="837898613FD145F5980B369CF373815C"/>
    <w:rsid w:val="007B7750"/>
  </w:style>
  <w:style w:type="paragraph" w:customStyle="1" w:styleId="AD323E9686A84D599839BD50761DB4DF">
    <w:name w:val="AD323E9686A84D599839BD50761DB4DF"/>
    <w:rsid w:val="007B7750"/>
  </w:style>
  <w:style w:type="paragraph" w:customStyle="1" w:styleId="D15408AB365F4F8EB5E124465F85CE50">
    <w:name w:val="D15408AB365F4F8EB5E124465F85CE50"/>
    <w:rsid w:val="007B7750"/>
  </w:style>
  <w:style w:type="paragraph" w:customStyle="1" w:styleId="0B1EFE30672B4C019F0DC492A849E493">
    <w:name w:val="0B1EFE30672B4C019F0DC492A849E493"/>
    <w:rsid w:val="007B7750"/>
  </w:style>
  <w:style w:type="paragraph" w:customStyle="1" w:styleId="3222EA580D39415DA828F5CB865BD99D">
    <w:name w:val="3222EA580D39415DA828F5CB865BD99D"/>
    <w:rsid w:val="007B7750"/>
  </w:style>
  <w:style w:type="paragraph" w:customStyle="1" w:styleId="AF14460839354857B15941E980DCC70F">
    <w:name w:val="AF14460839354857B15941E980DCC70F"/>
    <w:rsid w:val="007B7750"/>
  </w:style>
  <w:style w:type="paragraph" w:customStyle="1" w:styleId="E0C8D3C1B45F40798A76168404AB9B08">
    <w:name w:val="E0C8D3C1B45F40798A76168404AB9B08"/>
    <w:rsid w:val="007B7750"/>
  </w:style>
  <w:style w:type="paragraph" w:customStyle="1" w:styleId="33281414B0C94E9BA7B3CF28DFB8F5E5">
    <w:name w:val="33281414B0C94E9BA7B3CF28DFB8F5E5"/>
    <w:rsid w:val="007B7750"/>
  </w:style>
  <w:style w:type="paragraph" w:customStyle="1" w:styleId="2C8CDF047B1A4D3AAA51371F9DBD6230">
    <w:name w:val="2C8CDF047B1A4D3AAA51371F9DBD6230"/>
    <w:rsid w:val="007B7750"/>
  </w:style>
  <w:style w:type="paragraph" w:customStyle="1" w:styleId="993ED522F6394A4CAD8C2FC655CC8DC4">
    <w:name w:val="993ED522F6394A4CAD8C2FC655CC8DC4"/>
    <w:rsid w:val="007B7750"/>
  </w:style>
  <w:style w:type="paragraph" w:customStyle="1" w:styleId="77D8D00821A3483E9D75B46965C210EB">
    <w:name w:val="77D8D00821A3483E9D75B46965C210EB"/>
    <w:rsid w:val="007B7750"/>
  </w:style>
  <w:style w:type="paragraph" w:customStyle="1" w:styleId="55A4BD19DE114B8B9EB229A3C92D82EB">
    <w:name w:val="55A4BD19DE114B8B9EB229A3C92D82EB"/>
    <w:rsid w:val="007B7750"/>
  </w:style>
  <w:style w:type="paragraph" w:customStyle="1" w:styleId="287CD41B6D774C2385EF29D853379C0A">
    <w:name w:val="287CD41B6D774C2385EF29D853379C0A"/>
    <w:rsid w:val="007B7750"/>
  </w:style>
  <w:style w:type="paragraph" w:customStyle="1" w:styleId="6D3633432FBA43D49C9784FE80782060">
    <w:name w:val="6D3633432FBA43D49C9784FE80782060"/>
    <w:rsid w:val="007B7750"/>
  </w:style>
  <w:style w:type="paragraph" w:customStyle="1" w:styleId="EB13AFD02D5944529E75EACCE48C86F6">
    <w:name w:val="EB13AFD02D5944529E75EACCE48C86F6"/>
    <w:rsid w:val="007B7750"/>
  </w:style>
  <w:style w:type="paragraph" w:customStyle="1" w:styleId="806E9C305CCB41EA9F6A2F052E2E6BED">
    <w:name w:val="806E9C305CCB41EA9F6A2F052E2E6BED"/>
    <w:rsid w:val="007B7750"/>
  </w:style>
  <w:style w:type="paragraph" w:customStyle="1" w:styleId="3943E5EC4B90458C81A5604A86258C7A">
    <w:name w:val="3943E5EC4B90458C81A5604A86258C7A"/>
    <w:rsid w:val="007B7750"/>
  </w:style>
  <w:style w:type="paragraph" w:customStyle="1" w:styleId="1D7AD3A869AD4B65AC967B2F5192480F">
    <w:name w:val="1D7AD3A869AD4B65AC967B2F5192480F"/>
    <w:rsid w:val="007B7750"/>
  </w:style>
  <w:style w:type="paragraph" w:customStyle="1" w:styleId="C784F211F93142C5925705F1431A008E">
    <w:name w:val="C784F211F93142C5925705F1431A008E"/>
    <w:rsid w:val="007B7750"/>
  </w:style>
  <w:style w:type="paragraph" w:customStyle="1" w:styleId="4414A2F977034086AD73ECDC15D159D6">
    <w:name w:val="4414A2F977034086AD73ECDC15D159D6"/>
    <w:rsid w:val="007B7750"/>
  </w:style>
  <w:style w:type="paragraph" w:customStyle="1" w:styleId="8996643A0D434EE8A2A808D2F92BF985">
    <w:name w:val="8996643A0D434EE8A2A808D2F92BF985"/>
    <w:rsid w:val="007B7750"/>
  </w:style>
  <w:style w:type="paragraph" w:customStyle="1" w:styleId="9BB0D67232BE43988D475995BD2F44D5">
    <w:name w:val="9BB0D67232BE43988D475995BD2F44D5"/>
    <w:rsid w:val="007B7750"/>
  </w:style>
  <w:style w:type="paragraph" w:customStyle="1" w:styleId="E8C5B220D08043719B1BF21AB5B61331">
    <w:name w:val="E8C5B220D08043719B1BF21AB5B61331"/>
    <w:rsid w:val="007B7750"/>
  </w:style>
  <w:style w:type="paragraph" w:customStyle="1" w:styleId="8D81AB7CB9544EB5BC10ECE22A4EA72A">
    <w:name w:val="8D81AB7CB9544EB5BC10ECE22A4EA72A"/>
    <w:rsid w:val="007B7750"/>
  </w:style>
  <w:style w:type="paragraph" w:customStyle="1" w:styleId="82D5028528B34C7591F44142576DE3D9">
    <w:name w:val="82D5028528B34C7591F44142576DE3D9"/>
    <w:rsid w:val="007B7750"/>
  </w:style>
  <w:style w:type="paragraph" w:customStyle="1" w:styleId="076D1575AB1F43839C67B4878250C85E">
    <w:name w:val="076D1575AB1F43839C67B4878250C85E"/>
    <w:rsid w:val="007B7750"/>
  </w:style>
  <w:style w:type="paragraph" w:customStyle="1" w:styleId="2ED8E0C2F96743A5ACE21815AA851460">
    <w:name w:val="2ED8E0C2F96743A5ACE21815AA851460"/>
    <w:rsid w:val="007B7750"/>
  </w:style>
  <w:style w:type="paragraph" w:customStyle="1" w:styleId="EFC1C332B2BF4896AB0C3E87B4F079DF">
    <w:name w:val="EFC1C332B2BF4896AB0C3E87B4F079DF"/>
    <w:rsid w:val="007B7750"/>
  </w:style>
  <w:style w:type="paragraph" w:customStyle="1" w:styleId="2EC25F13FF7B4FD695D1609D3EC7D06E">
    <w:name w:val="2EC25F13FF7B4FD695D1609D3EC7D06E"/>
    <w:rsid w:val="007B7750"/>
  </w:style>
  <w:style w:type="paragraph" w:customStyle="1" w:styleId="78625B19D2874C9D9E686961A5A2EDAF">
    <w:name w:val="78625B19D2874C9D9E686961A5A2EDAF"/>
    <w:rsid w:val="007B7750"/>
  </w:style>
  <w:style w:type="paragraph" w:customStyle="1" w:styleId="32E85E7FE46E42D2A59E5238345AA0FF">
    <w:name w:val="32E85E7FE46E42D2A59E5238345AA0FF"/>
    <w:rsid w:val="007B7750"/>
  </w:style>
  <w:style w:type="paragraph" w:customStyle="1" w:styleId="8CF69C8CC2A3423685C62BBC0170629A">
    <w:name w:val="8CF69C8CC2A3423685C62BBC0170629A"/>
    <w:rsid w:val="007B7750"/>
  </w:style>
  <w:style w:type="paragraph" w:customStyle="1" w:styleId="BE7490C6C2B44CC9AF6A365E7642CAB3">
    <w:name w:val="BE7490C6C2B44CC9AF6A365E7642CAB3"/>
    <w:rsid w:val="007B7750"/>
  </w:style>
  <w:style w:type="paragraph" w:customStyle="1" w:styleId="BEEADF18C1524F8189AFCC5A1932FD59">
    <w:name w:val="BEEADF18C1524F8189AFCC5A1932FD59"/>
    <w:rsid w:val="007B7750"/>
  </w:style>
  <w:style w:type="paragraph" w:customStyle="1" w:styleId="89692B366C5943DCB339FEC53CDCFE15">
    <w:name w:val="89692B366C5943DCB339FEC53CDCFE15"/>
    <w:rsid w:val="007B7750"/>
  </w:style>
  <w:style w:type="paragraph" w:customStyle="1" w:styleId="3F98C899C36242CABF585B22671DE510">
    <w:name w:val="3F98C899C36242CABF585B22671DE510"/>
    <w:rsid w:val="007B7750"/>
  </w:style>
  <w:style w:type="paragraph" w:customStyle="1" w:styleId="B47782B5D8654A0A953A20FE71866A63">
    <w:name w:val="B47782B5D8654A0A953A20FE71866A63"/>
    <w:rsid w:val="007B7750"/>
  </w:style>
  <w:style w:type="paragraph" w:customStyle="1" w:styleId="D951C1DE59EA4838AD4F3B949DED9B57">
    <w:name w:val="D951C1DE59EA4838AD4F3B949DED9B57"/>
    <w:rsid w:val="007B7750"/>
  </w:style>
  <w:style w:type="paragraph" w:customStyle="1" w:styleId="5C4408ED755245159AE62C23F7BDEE61">
    <w:name w:val="5C4408ED755245159AE62C23F7BDEE61"/>
    <w:rsid w:val="007B7750"/>
  </w:style>
  <w:style w:type="paragraph" w:customStyle="1" w:styleId="52B5D4F6D00546679BF7188E002A1E6E">
    <w:name w:val="52B5D4F6D00546679BF7188E002A1E6E"/>
    <w:rsid w:val="007B7750"/>
  </w:style>
  <w:style w:type="paragraph" w:customStyle="1" w:styleId="EF0384297C874C62BDD463D6287C5186">
    <w:name w:val="EF0384297C874C62BDD463D6287C5186"/>
    <w:rsid w:val="007B7750"/>
  </w:style>
  <w:style w:type="paragraph" w:customStyle="1" w:styleId="392EDF37885D4E2A840CE85189939E89">
    <w:name w:val="392EDF37885D4E2A840CE85189939E89"/>
    <w:rsid w:val="007B7750"/>
  </w:style>
  <w:style w:type="paragraph" w:customStyle="1" w:styleId="94584EA888754C77AF7418633AE46D23">
    <w:name w:val="94584EA888754C77AF7418633AE46D23"/>
    <w:rsid w:val="007B7750"/>
  </w:style>
  <w:style w:type="paragraph" w:customStyle="1" w:styleId="CA15583C244E4768B4B40A9CD19EF427">
    <w:name w:val="CA15583C244E4768B4B40A9CD19EF427"/>
    <w:rsid w:val="007B7750"/>
  </w:style>
  <w:style w:type="paragraph" w:customStyle="1" w:styleId="23D1B0D97D9542CFA1DD5CD4676A5194">
    <w:name w:val="23D1B0D97D9542CFA1DD5CD4676A5194"/>
    <w:rsid w:val="007B7750"/>
  </w:style>
  <w:style w:type="paragraph" w:customStyle="1" w:styleId="48FBB9AC60344B5B86F97F4E7C9C6887">
    <w:name w:val="48FBB9AC60344B5B86F97F4E7C9C6887"/>
    <w:rsid w:val="007B7750"/>
  </w:style>
  <w:style w:type="paragraph" w:customStyle="1" w:styleId="744FA68B21E84CC99F3399FD111FA3F6">
    <w:name w:val="744FA68B21E84CC99F3399FD111FA3F6"/>
    <w:rsid w:val="007B7750"/>
  </w:style>
  <w:style w:type="paragraph" w:customStyle="1" w:styleId="76AA4CF7F1274514B2A0C4E6FF0B31AD">
    <w:name w:val="76AA4CF7F1274514B2A0C4E6FF0B31AD"/>
    <w:rsid w:val="007B7750"/>
  </w:style>
  <w:style w:type="paragraph" w:customStyle="1" w:styleId="4FBB1C1588764645940C27028061DDE1">
    <w:name w:val="4FBB1C1588764645940C27028061DDE1"/>
    <w:rsid w:val="007B7750"/>
  </w:style>
  <w:style w:type="paragraph" w:customStyle="1" w:styleId="E0ED6DFE61E048818FC7A06382D70E7A">
    <w:name w:val="E0ED6DFE61E048818FC7A06382D70E7A"/>
    <w:rsid w:val="007B7750"/>
  </w:style>
  <w:style w:type="paragraph" w:customStyle="1" w:styleId="7D19E750791F43CDBD28AF1F58392A8D">
    <w:name w:val="7D19E750791F43CDBD28AF1F58392A8D"/>
    <w:rsid w:val="007B7750"/>
  </w:style>
  <w:style w:type="paragraph" w:customStyle="1" w:styleId="45B6DB4EAF0F430E8B989E13AA415331">
    <w:name w:val="45B6DB4EAF0F430E8B989E13AA415331"/>
    <w:rsid w:val="007B7750"/>
  </w:style>
  <w:style w:type="paragraph" w:customStyle="1" w:styleId="3FE96AF3734E448EB7D348068945409C">
    <w:name w:val="3FE96AF3734E448EB7D348068945409C"/>
    <w:rsid w:val="007B7750"/>
  </w:style>
  <w:style w:type="paragraph" w:customStyle="1" w:styleId="06C627A1BE9E449FA8F6F5F34D141ACC">
    <w:name w:val="06C627A1BE9E449FA8F6F5F34D141ACC"/>
    <w:rsid w:val="007B7750"/>
  </w:style>
  <w:style w:type="paragraph" w:customStyle="1" w:styleId="EFC6C60A73CD4BAF93D26A1309487BEA">
    <w:name w:val="EFC6C60A73CD4BAF93D26A1309487BEA"/>
    <w:rsid w:val="007B7750"/>
  </w:style>
  <w:style w:type="paragraph" w:customStyle="1" w:styleId="F9A03454CC3D42FC816B8CB6E989937D">
    <w:name w:val="F9A03454CC3D42FC816B8CB6E989937D"/>
    <w:rsid w:val="007B7750"/>
  </w:style>
  <w:style w:type="paragraph" w:customStyle="1" w:styleId="576C512C09E34E12959FDC348CC72F83">
    <w:name w:val="576C512C09E34E12959FDC348CC72F83"/>
    <w:rsid w:val="007B7750"/>
  </w:style>
  <w:style w:type="paragraph" w:customStyle="1" w:styleId="C4925F4D31C1452380F51B2D5359B1B4">
    <w:name w:val="C4925F4D31C1452380F51B2D5359B1B4"/>
    <w:rsid w:val="007B7750"/>
  </w:style>
  <w:style w:type="paragraph" w:customStyle="1" w:styleId="554D8EB4F273453CA0C162DB1C041B17">
    <w:name w:val="554D8EB4F273453CA0C162DB1C041B17"/>
    <w:rsid w:val="007B7750"/>
  </w:style>
  <w:style w:type="paragraph" w:customStyle="1" w:styleId="6F825A2C9AF540E2BC860403A6FB4D9B">
    <w:name w:val="6F825A2C9AF540E2BC860403A6FB4D9B"/>
    <w:rsid w:val="007B7750"/>
  </w:style>
  <w:style w:type="paragraph" w:customStyle="1" w:styleId="3BB216BF17D94540B947E2B2B6B26054">
    <w:name w:val="3BB216BF17D94540B947E2B2B6B26054"/>
    <w:rsid w:val="007B7750"/>
  </w:style>
  <w:style w:type="paragraph" w:customStyle="1" w:styleId="ECCAC163A046478AB827670F6F265918">
    <w:name w:val="ECCAC163A046478AB827670F6F265918"/>
    <w:rsid w:val="007B7750"/>
  </w:style>
  <w:style w:type="paragraph" w:customStyle="1" w:styleId="0F6A278C9BDD47A5AB2F22B6270CB180">
    <w:name w:val="0F6A278C9BDD47A5AB2F22B6270CB180"/>
    <w:rsid w:val="007B7750"/>
  </w:style>
  <w:style w:type="paragraph" w:customStyle="1" w:styleId="F8AD22C19A1B40A7BD84C63E99AD4C88">
    <w:name w:val="F8AD22C19A1B40A7BD84C63E99AD4C88"/>
    <w:rsid w:val="007B7750"/>
  </w:style>
  <w:style w:type="paragraph" w:customStyle="1" w:styleId="9364ECC329FE4F2196C2FC1504B17BF3">
    <w:name w:val="9364ECC329FE4F2196C2FC1504B17BF3"/>
    <w:rsid w:val="007B7750"/>
  </w:style>
  <w:style w:type="paragraph" w:customStyle="1" w:styleId="9F01BD2D82FE4E509D553A78D47D15E7">
    <w:name w:val="9F01BD2D82FE4E509D553A78D47D15E7"/>
    <w:rsid w:val="007B7750"/>
  </w:style>
  <w:style w:type="paragraph" w:customStyle="1" w:styleId="BC28D99C85864042B4A56F8134FEE210">
    <w:name w:val="BC28D99C85864042B4A56F8134FEE210"/>
    <w:rsid w:val="007B7750"/>
  </w:style>
  <w:style w:type="paragraph" w:customStyle="1" w:styleId="558A641ED1A84B499A48647BE0D8BC96">
    <w:name w:val="558A641ED1A84B499A48647BE0D8BC96"/>
    <w:rsid w:val="007B7750"/>
  </w:style>
  <w:style w:type="paragraph" w:customStyle="1" w:styleId="D71502F7D6E9498388618075D8340730">
    <w:name w:val="D71502F7D6E9498388618075D8340730"/>
    <w:rsid w:val="007B7750"/>
  </w:style>
  <w:style w:type="paragraph" w:customStyle="1" w:styleId="A899C49E01784E5086C1358F71763A6A">
    <w:name w:val="A899C49E01784E5086C1358F71763A6A"/>
    <w:rsid w:val="007B7750"/>
  </w:style>
  <w:style w:type="paragraph" w:customStyle="1" w:styleId="D98A423F6B7F4E2FABD05E6EBFD9083C">
    <w:name w:val="D98A423F6B7F4E2FABD05E6EBFD9083C"/>
    <w:rsid w:val="007B7750"/>
  </w:style>
  <w:style w:type="paragraph" w:customStyle="1" w:styleId="A982A34017194006AB4DA39ACFBDECB1">
    <w:name w:val="A982A34017194006AB4DA39ACFBDECB1"/>
    <w:rsid w:val="007B7750"/>
  </w:style>
  <w:style w:type="paragraph" w:customStyle="1" w:styleId="A0A07D17A4AB409C833592AFEA9FFF55">
    <w:name w:val="A0A07D17A4AB409C833592AFEA9FFF55"/>
    <w:rsid w:val="007B7750"/>
  </w:style>
  <w:style w:type="paragraph" w:customStyle="1" w:styleId="F8D6B3ACBC6C406FA717D2F0882972EC">
    <w:name w:val="F8D6B3ACBC6C406FA717D2F0882972EC"/>
    <w:rsid w:val="007B7750"/>
  </w:style>
  <w:style w:type="paragraph" w:customStyle="1" w:styleId="CF5FD243BC53416399C1C616992EAAD1">
    <w:name w:val="CF5FD243BC53416399C1C616992EAAD1"/>
    <w:rsid w:val="007B7750"/>
  </w:style>
  <w:style w:type="paragraph" w:customStyle="1" w:styleId="DDB389A2473A4EBE99837D8D989A673B">
    <w:name w:val="DDB389A2473A4EBE99837D8D989A673B"/>
    <w:rsid w:val="007B7750"/>
  </w:style>
  <w:style w:type="paragraph" w:customStyle="1" w:styleId="0D00B126F0374873926B647EA70E2F75">
    <w:name w:val="0D00B126F0374873926B647EA70E2F75"/>
    <w:rsid w:val="007B7750"/>
  </w:style>
  <w:style w:type="paragraph" w:customStyle="1" w:styleId="57C8FDFB2E1F496694A0051BA5340F06">
    <w:name w:val="57C8FDFB2E1F496694A0051BA5340F06"/>
    <w:rsid w:val="007B7750"/>
  </w:style>
  <w:style w:type="paragraph" w:customStyle="1" w:styleId="C8B1B38EE2E540DD9B2B4EC79654AF73">
    <w:name w:val="C8B1B38EE2E540DD9B2B4EC79654AF73"/>
    <w:rsid w:val="007B7750"/>
  </w:style>
  <w:style w:type="paragraph" w:customStyle="1" w:styleId="441E4AD3735D46BD9A2DCE4C08912891">
    <w:name w:val="441E4AD3735D46BD9A2DCE4C08912891"/>
    <w:rsid w:val="007B7750"/>
  </w:style>
  <w:style w:type="paragraph" w:customStyle="1" w:styleId="49B036C7FF4B458EB2BA36B64A4CF92E">
    <w:name w:val="49B036C7FF4B458EB2BA36B64A4CF92E"/>
    <w:rsid w:val="007B7750"/>
  </w:style>
  <w:style w:type="paragraph" w:customStyle="1" w:styleId="05AE44954BE044909256C338C9A7E254">
    <w:name w:val="05AE44954BE044909256C338C9A7E254"/>
    <w:rsid w:val="007B7750"/>
  </w:style>
  <w:style w:type="paragraph" w:customStyle="1" w:styleId="AF1A35CCFE0E49D78A778E14BF885F27">
    <w:name w:val="AF1A35CCFE0E49D78A778E14BF885F27"/>
    <w:rsid w:val="007B7750"/>
  </w:style>
  <w:style w:type="paragraph" w:customStyle="1" w:styleId="870915E9E6684747BE17903BEBBD3471">
    <w:name w:val="870915E9E6684747BE17903BEBBD3471"/>
    <w:rsid w:val="007B7750"/>
  </w:style>
  <w:style w:type="paragraph" w:customStyle="1" w:styleId="B473B26EFC5244E4A83B26142E549CD1">
    <w:name w:val="B473B26EFC5244E4A83B26142E549CD1"/>
    <w:rsid w:val="007B7750"/>
  </w:style>
  <w:style w:type="paragraph" w:customStyle="1" w:styleId="44BE2E0E14884BF4B063F988AB22B89F">
    <w:name w:val="44BE2E0E14884BF4B063F988AB22B89F"/>
    <w:rsid w:val="007B7750"/>
  </w:style>
  <w:style w:type="paragraph" w:customStyle="1" w:styleId="2300A95519D744AE9563F4DEBB37E64F">
    <w:name w:val="2300A95519D744AE9563F4DEBB37E64F"/>
    <w:rsid w:val="007B7750"/>
  </w:style>
  <w:style w:type="paragraph" w:customStyle="1" w:styleId="0E43C433EA2C418A9E3A01A828B7A2EA">
    <w:name w:val="0E43C433EA2C418A9E3A01A828B7A2EA"/>
    <w:rsid w:val="007B7750"/>
  </w:style>
  <w:style w:type="paragraph" w:customStyle="1" w:styleId="76EC46E65F574F3589860371A22E6DD8">
    <w:name w:val="76EC46E65F574F3589860371A22E6DD8"/>
    <w:rsid w:val="007B7750"/>
  </w:style>
  <w:style w:type="paragraph" w:customStyle="1" w:styleId="5FCCA394A3C84D809CB6D73A41ED7146">
    <w:name w:val="5FCCA394A3C84D809CB6D73A41ED7146"/>
    <w:rsid w:val="007B7750"/>
  </w:style>
  <w:style w:type="paragraph" w:customStyle="1" w:styleId="95C74CE34C2B423FA210B4564C8BF8DA">
    <w:name w:val="95C74CE34C2B423FA210B4564C8BF8DA"/>
    <w:rsid w:val="007B7750"/>
  </w:style>
  <w:style w:type="paragraph" w:customStyle="1" w:styleId="293652F707D643498137A456FD54CA76">
    <w:name w:val="293652F707D643498137A456FD54CA76"/>
    <w:rsid w:val="007B7750"/>
  </w:style>
  <w:style w:type="paragraph" w:customStyle="1" w:styleId="1D5AEB099E1845C292C8E2FB5DA73A00">
    <w:name w:val="1D5AEB099E1845C292C8E2FB5DA73A00"/>
    <w:rsid w:val="007B7750"/>
  </w:style>
  <w:style w:type="paragraph" w:customStyle="1" w:styleId="99262E4F5DE44829B3050A77E7577DB1">
    <w:name w:val="99262E4F5DE44829B3050A77E7577DB1"/>
    <w:rsid w:val="007B7750"/>
  </w:style>
  <w:style w:type="paragraph" w:customStyle="1" w:styleId="747745A55F714608A653A52B00CF25DC">
    <w:name w:val="747745A55F714608A653A52B00CF25DC"/>
    <w:rsid w:val="007B7750"/>
  </w:style>
  <w:style w:type="paragraph" w:customStyle="1" w:styleId="23C74517D126453FA0B63CB376391E34">
    <w:name w:val="23C74517D126453FA0B63CB376391E34"/>
    <w:rsid w:val="007B7750"/>
  </w:style>
  <w:style w:type="paragraph" w:customStyle="1" w:styleId="40802519DA1A43D3A5F313EF4F94CD73">
    <w:name w:val="40802519DA1A43D3A5F313EF4F94CD73"/>
    <w:rsid w:val="007B7750"/>
  </w:style>
  <w:style w:type="paragraph" w:customStyle="1" w:styleId="0C02E0B86E774F929768BC99B65A972B">
    <w:name w:val="0C02E0B86E774F929768BC99B65A972B"/>
    <w:rsid w:val="007B7750"/>
  </w:style>
  <w:style w:type="paragraph" w:customStyle="1" w:styleId="69BA90027AB24EF1A5A086C0A04CF625">
    <w:name w:val="69BA90027AB24EF1A5A086C0A04CF625"/>
    <w:rsid w:val="007B7750"/>
  </w:style>
  <w:style w:type="paragraph" w:customStyle="1" w:styleId="5FDCB7CF841B4A7595D90ADAAAEBDBC3">
    <w:name w:val="5FDCB7CF841B4A7595D90ADAAAEBDBC3"/>
    <w:rsid w:val="007B7750"/>
  </w:style>
  <w:style w:type="paragraph" w:customStyle="1" w:styleId="34465307ED4B4F96AF376931868F8E07">
    <w:name w:val="34465307ED4B4F96AF376931868F8E07"/>
    <w:rsid w:val="007B7750"/>
  </w:style>
  <w:style w:type="paragraph" w:customStyle="1" w:styleId="C5BA52B654494B979D2D2BEF19FEB6C3">
    <w:name w:val="C5BA52B654494B979D2D2BEF19FEB6C3"/>
    <w:rsid w:val="007B7750"/>
  </w:style>
  <w:style w:type="paragraph" w:customStyle="1" w:styleId="8FCB7F273BB94A4B9E6FB07253832D4B">
    <w:name w:val="8FCB7F273BB94A4B9E6FB07253832D4B"/>
    <w:rsid w:val="007B7750"/>
  </w:style>
  <w:style w:type="paragraph" w:customStyle="1" w:styleId="FD35D0E4E72D494AB9C3F14A01479884">
    <w:name w:val="FD35D0E4E72D494AB9C3F14A01479884"/>
    <w:rsid w:val="007B7750"/>
  </w:style>
  <w:style w:type="paragraph" w:customStyle="1" w:styleId="FA08323D9F294846AE6924E8C2394EDD">
    <w:name w:val="FA08323D9F294846AE6924E8C2394EDD"/>
    <w:rsid w:val="007B7750"/>
  </w:style>
  <w:style w:type="paragraph" w:customStyle="1" w:styleId="9627A4824F084A6596ADE9F9CBF515DB">
    <w:name w:val="9627A4824F084A6596ADE9F9CBF515DB"/>
    <w:rsid w:val="007B7750"/>
  </w:style>
  <w:style w:type="paragraph" w:customStyle="1" w:styleId="3D45BBAA3C1E42169F847D47D6E6B7C6">
    <w:name w:val="3D45BBAA3C1E42169F847D47D6E6B7C6"/>
    <w:rsid w:val="007B7750"/>
  </w:style>
  <w:style w:type="paragraph" w:customStyle="1" w:styleId="B4EF1F7E10174C0CBE5E7575C2F2E32B">
    <w:name w:val="B4EF1F7E10174C0CBE5E7575C2F2E32B"/>
    <w:rsid w:val="007B7750"/>
  </w:style>
  <w:style w:type="paragraph" w:customStyle="1" w:styleId="1EF2E154F87F4088B04879212AD4F359">
    <w:name w:val="1EF2E154F87F4088B04879212AD4F359"/>
    <w:rsid w:val="007B7750"/>
  </w:style>
  <w:style w:type="paragraph" w:customStyle="1" w:styleId="848316B43B684AEC9F92951A7F559915">
    <w:name w:val="848316B43B684AEC9F92951A7F559915"/>
    <w:rsid w:val="007B7750"/>
  </w:style>
  <w:style w:type="paragraph" w:customStyle="1" w:styleId="663D43E7F11841BB9A707E310E4F7881">
    <w:name w:val="663D43E7F11841BB9A707E310E4F7881"/>
    <w:rsid w:val="007B7750"/>
  </w:style>
  <w:style w:type="paragraph" w:customStyle="1" w:styleId="A09D5527B1324B329B32F262C5676603">
    <w:name w:val="A09D5527B1324B329B32F262C5676603"/>
    <w:rsid w:val="007B7750"/>
  </w:style>
  <w:style w:type="paragraph" w:customStyle="1" w:styleId="703937523A7D4F9EB494EA6AD5F46B59">
    <w:name w:val="703937523A7D4F9EB494EA6AD5F46B59"/>
    <w:rsid w:val="007B7750"/>
  </w:style>
  <w:style w:type="paragraph" w:customStyle="1" w:styleId="7E9F16504AC64F51BD4966EB4201F609">
    <w:name w:val="7E9F16504AC64F51BD4966EB4201F609"/>
    <w:rsid w:val="007B7750"/>
  </w:style>
  <w:style w:type="paragraph" w:customStyle="1" w:styleId="1939B86794074BFB9765B931A1227E77">
    <w:name w:val="1939B86794074BFB9765B931A1227E77"/>
    <w:rsid w:val="007B7750"/>
  </w:style>
  <w:style w:type="paragraph" w:customStyle="1" w:styleId="9C4F819564C944F596087C404F78DFD9">
    <w:name w:val="9C4F819564C944F596087C404F78DFD9"/>
    <w:rsid w:val="007B7750"/>
  </w:style>
  <w:style w:type="paragraph" w:customStyle="1" w:styleId="22031F7A9DB548D3A551D22D865EB0F3">
    <w:name w:val="22031F7A9DB548D3A551D22D865EB0F3"/>
    <w:rsid w:val="007B7750"/>
  </w:style>
  <w:style w:type="paragraph" w:customStyle="1" w:styleId="1ACB43C3828749D9B9484A35707C3B8E">
    <w:name w:val="1ACB43C3828749D9B9484A35707C3B8E"/>
    <w:rsid w:val="007B7750"/>
  </w:style>
  <w:style w:type="paragraph" w:customStyle="1" w:styleId="168994065C10417B9A9D4342C5F9E6FD">
    <w:name w:val="168994065C10417B9A9D4342C5F9E6FD"/>
    <w:rsid w:val="007B7750"/>
  </w:style>
  <w:style w:type="paragraph" w:customStyle="1" w:styleId="963A5AB3F0D14F29BB07EC15FE4197AD">
    <w:name w:val="963A5AB3F0D14F29BB07EC15FE4197AD"/>
    <w:rsid w:val="007B7750"/>
  </w:style>
  <w:style w:type="paragraph" w:customStyle="1" w:styleId="5100F3CC9888474594A95D387202D97B">
    <w:name w:val="5100F3CC9888474594A95D387202D97B"/>
    <w:rsid w:val="007B7750"/>
  </w:style>
  <w:style w:type="paragraph" w:customStyle="1" w:styleId="5FBB2D5B0CE44D51B2014FC45C7F0F9D">
    <w:name w:val="5FBB2D5B0CE44D51B2014FC45C7F0F9D"/>
    <w:rsid w:val="007B7750"/>
  </w:style>
  <w:style w:type="paragraph" w:customStyle="1" w:styleId="D273C088997A474EB2344E60EB2158F9">
    <w:name w:val="D273C088997A474EB2344E60EB2158F9"/>
    <w:rsid w:val="007B7750"/>
  </w:style>
  <w:style w:type="paragraph" w:customStyle="1" w:styleId="4CCD423B4E344ECD9E2EDAC888FDE465">
    <w:name w:val="4CCD423B4E344ECD9E2EDAC888FDE465"/>
    <w:rsid w:val="007B7750"/>
  </w:style>
  <w:style w:type="paragraph" w:customStyle="1" w:styleId="47A32F27438249D4ACD3190C357C8F72">
    <w:name w:val="47A32F27438249D4ACD3190C357C8F72"/>
    <w:rsid w:val="007B7750"/>
  </w:style>
  <w:style w:type="paragraph" w:customStyle="1" w:styleId="6521ADC9ABDE4C0B92DD1A1023F08BBF">
    <w:name w:val="6521ADC9ABDE4C0B92DD1A1023F08BBF"/>
    <w:rsid w:val="007B7750"/>
  </w:style>
  <w:style w:type="paragraph" w:customStyle="1" w:styleId="F03513BF66394AE59DA975E8DE7089A0">
    <w:name w:val="F03513BF66394AE59DA975E8DE7089A0"/>
    <w:rsid w:val="007B7750"/>
  </w:style>
  <w:style w:type="paragraph" w:customStyle="1" w:styleId="39B9D3C9F8094CC78FB4B2CE9C60DE02">
    <w:name w:val="39B9D3C9F8094CC78FB4B2CE9C60DE02"/>
    <w:rsid w:val="007B7750"/>
  </w:style>
  <w:style w:type="paragraph" w:customStyle="1" w:styleId="007C2D9AD5D24AE7BA92B7371C3F7567">
    <w:name w:val="007C2D9AD5D24AE7BA92B7371C3F7567"/>
    <w:rsid w:val="007B7750"/>
  </w:style>
  <w:style w:type="paragraph" w:customStyle="1" w:styleId="B1B3E794D51942B286C033FA117F995A">
    <w:name w:val="B1B3E794D51942B286C033FA117F995A"/>
    <w:rsid w:val="007B7750"/>
  </w:style>
  <w:style w:type="paragraph" w:customStyle="1" w:styleId="54DC12CEB4E84C3E9A5C4B29B84C51F1">
    <w:name w:val="54DC12CEB4E84C3E9A5C4B29B84C51F1"/>
    <w:rsid w:val="007B7750"/>
  </w:style>
  <w:style w:type="paragraph" w:customStyle="1" w:styleId="70C9D4F8E2A849A78FCB76DC94807367">
    <w:name w:val="70C9D4F8E2A849A78FCB76DC94807367"/>
    <w:rsid w:val="007B7750"/>
  </w:style>
  <w:style w:type="paragraph" w:customStyle="1" w:styleId="FAB0AB05574541659241D8C4A2D5D415">
    <w:name w:val="FAB0AB05574541659241D8C4A2D5D415"/>
    <w:rsid w:val="007B7750"/>
  </w:style>
  <w:style w:type="paragraph" w:customStyle="1" w:styleId="53D7E13EA2CD4D74B73BD218871960B0">
    <w:name w:val="53D7E13EA2CD4D74B73BD218871960B0"/>
    <w:rsid w:val="007B7750"/>
  </w:style>
  <w:style w:type="paragraph" w:customStyle="1" w:styleId="57052F927D8E451F9A7169734D732E07">
    <w:name w:val="57052F927D8E451F9A7169734D732E07"/>
    <w:rsid w:val="007B7750"/>
  </w:style>
  <w:style w:type="paragraph" w:customStyle="1" w:styleId="0E6151B9963B403D85677E123D2A950E">
    <w:name w:val="0E6151B9963B403D85677E123D2A950E"/>
    <w:rsid w:val="007B7750"/>
  </w:style>
  <w:style w:type="paragraph" w:customStyle="1" w:styleId="A65E156DD0B84754BE3FCAA5E98EA635">
    <w:name w:val="A65E156DD0B84754BE3FCAA5E98EA635"/>
    <w:rsid w:val="007B7750"/>
  </w:style>
  <w:style w:type="paragraph" w:customStyle="1" w:styleId="FC3C319C8C6B4B3BB9C3520343999499">
    <w:name w:val="FC3C319C8C6B4B3BB9C3520343999499"/>
    <w:rsid w:val="007B7750"/>
  </w:style>
  <w:style w:type="paragraph" w:customStyle="1" w:styleId="1310B40656114C9B95EF4E7E743BC304">
    <w:name w:val="1310B40656114C9B95EF4E7E743BC304"/>
    <w:rsid w:val="007B7750"/>
  </w:style>
  <w:style w:type="paragraph" w:customStyle="1" w:styleId="9F7E6E3608784F24AA1722E3B40CD46A">
    <w:name w:val="9F7E6E3608784F24AA1722E3B40CD46A"/>
    <w:rsid w:val="007B7750"/>
  </w:style>
  <w:style w:type="paragraph" w:customStyle="1" w:styleId="177A339B127F4C2990C68FA7A27D0338">
    <w:name w:val="177A339B127F4C2990C68FA7A27D0338"/>
    <w:rsid w:val="007B7750"/>
  </w:style>
  <w:style w:type="paragraph" w:customStyle="1" w:styleId="CC788AF7CDCE42FEA86F3B11149A7847">
    <w:name w:val="CC788AF7CDCE42FEA86F3B11149A7847"/>
    <w:rsid w:val="007B7750"/>
  </w:style>
  <w:style w:type="paragraph" w:customStyle="1" w:styleId="6E473BF017B84CDC9678026DAF73D0DA">
    <w:name w:val="6E473BF017B84CDC9678026DAF73D0DA"/>
    <w:rsid w:val="007B7750"/>
  </w:style>
  <w:style w:type="paragraph" w:customStyle="1" w:styleId="305B3CF9F3A04216B4E3195221340DB8">
    <w:name w:val="305B3CF9F3A04216B4E3195221340DB8"/>
    <w:rsid w:val="007B7750"/>
  </w:style>
  <w:style w:type="paragraph" w:customStyle="1" w:styleId="3884EE1F7C6A44B0ABC28AC290555588">
    <w:name w:val="3884EE1F7C6A44B0ABC28AC290555588"/>
    <w:rsid w:val="007B7750"/>
  </w:style>
  <w:style w:type="paragraph" w:customStyle="1" w:styleId="660D85540AAD43D8A6E3D531D1F1AC6D">
    <w:name w:val="660D85540AAD43D8A6E3D531D1F1AC6D"/>
    <w:rsid w:val="007B7750"/>
  </w:style>
  <w:style w:type="paragraph" w:customStyle="1" w:styleId="BF53C38F537F4FD5A09824BEA2B98346">
    <w:name w:val="BF53C38F537F4FD5A09824BEA2B98346"/>
    <w:rsid w:val="007B7750"/>
  </w:style>
  <w:style w:type="paragraph" w:customStyle="1" w:styleId="7C28D5BE8FC149DEAF470673219E58B7">
    <w:name w:val="7C28D5BE8FC149DEAF470673219E58B7"/>
    <w:rsid w:val="007B7750"/>
  </w:style>
  <w:style w:type="paragraph" w:customStyle="1" w:styleId="AFA5FFD457414CC69168186DED41DD0A">
    <w:name w:val="AFA5FFD457414CC69168186DED41DD0A"/>
    <w:rsid w:val="007B7750"/>
  </w:style>
  <w:style w:type="paragraph" w:customStyle="1" w:styleId="7BA3ED5C154F4D0B904E177029DDCF99">
    <w:name w:val="7BA3ED5C154F4D0B904E177029DDCF99"/>
    <w:rsid w:val="007B7750"/>
  </w:style>
  <w:style w:type="paragraph" w:customStyle="1" w:styleId="D8E3AF99577648F490EC4F070507CEA6">
    <w:name w:val="D8E3AF99577648F490EC4F070507CEA6"/>
    <w:rsid w:val="007B7750"/>
  </w:style>
  <w:style w:type="paragraph" w:customStyle="1" w:styleId="35B822B7F8CA4EB4BF14A3D9A6386C9E">
    <w:name w:val="35B822B7F8CA4EB4BF14A3D9A6386C9E"/>
    <w:rsid w:val="007B7750"/>
  </w:style>
  <w:style w:type="paragraph" w:customStyle="1" w:styleId="603C22636437494D9BF601C5D00BC52E">
    <w:name w:val="603C22636437494D9BF601C5D00BC52E"/>
    <w:rsid w:val="007B7750"/>
  </w:style>
  <w:style w:type="paragraph" w:customStyle="1" w:styleId="37D35AB213324552A159742D6A7C9CA2">
    <w:name w:val="37D35AB213324552A159742D6A7C9CA2"/>
    <w:rsid w:val="007B7750"/>
  </w:style>
  <w:style w:type="paragraph" w:customStyle="1" w:styleId="007DCD5473394A65B433950A57EEE2E5">
    <w:name w:val="007DCD5473394A65B433950A57EEE2E5"/>
    <w:rsid w:val="007B7750"/>
  </w:style>
  <w:style w:type="paragraph" w:customStyle="1" w:styleId="6460CEE632D248A9A5D8B6518CBB0B63">
    <w:name w:val="6460CEE632D248A9A5D8B6518CBB0B63"/>
    <w:rsid w:val="007B7750"/>
  </w:style>
  <w:style w:type="paragraph" w:customStyle="1" w:styleId="78DDF43A84E7479BA2217738AD1A6E56">
    <w:name w:val="78DDF43A84E7479BA2217738AD1A6E56"/>
    <w:rsid w:val="007B7750"/>
  </w:style>
  <w:style w:type="paragraph" w:customStyle="1" w:styleId="65AF8A2A959643C1A5A7DD10F77C862C">
    <w:name w:val="65AF8A2A959643C1A5A7DD10F77C862C"/>
    <w:rsid w:val="007B7750"/>
  </w:style>
  <w:style w:type="paragraph" w:customStyle="1" w:styleId="FE46A0C6A23949DB8410EA5E0D0479E1">
    <w:name w:val="FE46A0C6A23949DB8410EA5E0D0479E1"/>
    <w:rsid w:val="007B7750"/>
  </w:style>
  <w:style w:type="paragraph" w:customStyle="1" w:styleId="D97376C3A07E49C6A8A41D2EAF25DB25">
    <w:name w:val="D97376C3A07E49C6A8A41D2EAF25DB25"/>
    <w:rsid w:val="007B7750"/>
  </w:style>
  <w:style w:type="paragraph" w:customStyle="1" w:styleId="E722A53262024D518A9DB15F182D61A1">
    <w:name w:val="E722A53262024D518A9DB15F182D61A1"/>
    <w:rsid w:val="007B7750"/>
  </w:style>
  <w:style w:type="paragraph" w:customStyle="1" w:styleId="06F4E8EF24B44909BE6A91253E7609AD">
    <w:name w:val="06F4E8EF24B44909BE6A91253E7609AD"/>
    <w:rsid w:val="007B7750"/>
  </w:style>
  <w:style w:type="paragraph" w:customStyle="1" w:styleId="05183A1D50CB44839CE394A688230DFD">
    <w:name w:val="05183A1D50CB44839CE394A688230DFD"/>
    <w:rsid w:val="007B7750"/>
  </w:style>
  <w:style w:type="paragraph" w:customStyle="1" w:styleId="2C06FE21E10641E0AEB217A7C204CB7F">
    <w:name w:val="2C06FE21E10641E0AEB217A7C204CB7F"/>
    <w:rsid w:val="007B7750"/>
  </w:style>
  <w:style w:type="paragraph" w:customStyle="1" w:styleId="C438121535B4465785B28D4B75808BA1">
    <w:name w:val="C438121535B4465785B28D4B75808BA1"/>
    <w:rsid w:val="007B7750"/>
  </w:style>
  <w:style w:type="paragraph" w:customStyle="1" w:styleId="9ECB71FFBAF2412F9252644F1A0E333D">
    <w:name w:val="9ECB71FFBAF2412F9252644F1A0E333D"/>
    <w:rsid w:val="007B7750"/>
  </w:style>
  <w:style w:type="paragraph" w:customStyle="1" w:styleId="F48187F94CAD4D648BFA5C9939ED2EB3">
    <w:name w:val="F48187F94CAD4D648BFA5C9939ED2EB3"/>
    <w:rsid w:val="007B7750"/>
  </w:style>
  <w:style w:type="paragraph" w:customStyle="1" w:styleId="EF485A481D3C466C933D0D611C175555">
    <w:name w:val="EF485A481D3C466C933D0D611C175555"/>
    <w:rsid w:val="007B7750"/>
  </w:style>
  <w:style w:type="paragraph" w:customStyle="1" w:styleId="AFBC6C63F23D4BE5921905C9CA8A704D">
    <w:name w:val="AFBC6C63F23D4BE5921905C9CA8A704D"/>
    <w:rsid w:val="007B7750"/>
  </w:style>
  <w:style w:type="paragraph" w:customStyle="1" w:styleId="81981893CFD741C58A47FDB77663BF2A">
    <w:name w:val="81981893CFD741C58A47FDB77663BF2A"/>
    <w:rsid w:val="007B7750"/>
  </w:style>
  <w:style w:type="paragraph" w:customStyle="1" w:styleId="F582BF16EDD845C79BA94CF17C51CE46">
    <w:name w:val="F582BF16EDD845C79BA94CF17C51CE46"/>
    <w:rsid w:val="007B7750"/>
  </w:style>
  <w:style w:type="paragraph" w:customStyle="1" w:styleId="172B48E969194A51980CB8E33A273CB1">
    <w:name w:val="172B48E969194A51980CB8E33A273CB1"/>
    <w:rsid w:val="007B7750"/>
  </w:style>
  <w:style w:type="paragraph" w:customStyle="1" w:styleId="2F7EB70CEFE24E7784AD04DBF76ADA91">
    <w:name w:val="2F7EB70CEFE24E7784AD04DBF76ADA91"/>
    <w:rsid w:val="007B7750"/>
  </w:style>
  <w:style w:type="paragraph" w:customStyle="1" w:styleId="F833E5C4E4E34312A981DDAD856C948A">
    <w:name w:val="F833E5C4E4E34312A981DDAD856C948A"/>
    <w:rsid w:val="007B7750"/>
  </w:style>
  <w:style w:type="paragraph" w:customStyle="1" w:styleId="23754423587843CEABD0C0EB3D0DEFE8">
    <w:name w:val="23754423587843CEABD0C0EB3D0DEFE8"/>
    <w:rsid w:val="007B7750"/>
  </w:style>
  <w:style w:type="paragraph" w:customStyle="1" w:styleId="89F3E2E941C546D48E707CD57FFD621A">
    <w:name w:val="89F3E2E941C546D48E707CD57FFD621A"/>
    <w:rsid w:val="007B7750"/>
  </w:style>
  <w:style w:type="paragraph" w:customStyle="1" w:styleId="00898241964345F5B91B7D404EDF028F">
    <w:name w:val="00898241964345F5B91B7D404EDF028F"/>
    <w:rsid w:val="007B7750"/>
  </w:style>
  <w:style w:type="paragraph" w:customStyle="1" w:styleId="A87A13D2731E4A9AB3F5C74FCD630EB0">
    <w:name w:val="A87A13D2731E4A9AB3F5C74FCD630EB0"/>
    <w:rsid w:val="007B7750"/>
  </w:style>
  <w:style w:type="paragraph" w:customStyle="1" w:styleId="478CB19540BF4841AD00AEFC8B94DA62">
    <w:name w:val="478CB19540BF4841AD00AEFC8B94DA62"/>
    <w:rsid w:val="007B7750"/>
  </w:style>
  <w:style w:type="paragraph" w:customStyle="1" w:styleId="9677BF8B39914333B5AAA7A0212EFDDA">
    <w:name w:val="9677BF8B39914333B5AAA7A0212EFDDA"/>
    <w:rsid w:val="007B7750"/>
  </w:style>
  <w:style w:type="paragraph" w:customStyle="1" w:styleId="10842A8B6ED646D88D7776D29C862DC2">
    <w:name w:val="10842A8B6ED646D88D7776D29C862DC2"/>
    <w:rsid w:val="007B7750"/>
  </w:style>
  <w:style w:type="paragraph" w:customStyle="1" w:styleId="9F75043C083749909C9FDCBE38E75F12">
    <w:name w:val="9F75043C083749909C9FDCBE38E75F12"/>
    <w:rsid w:val="007B7750"/>
  </w:style>
  <w:style w:type="paragraph" w:customStyle="1" w:styleId="F6FBADABAC6F427A9FC608501E158678">
    <w:name w:val="F6FBADABAC6F427A9FC608501E158678"/>
    <w:rsid w:val="007B7750"/>
  </w:style>
  <w:style w:type="paragraph" w:customStyle="1" w:styleId="138D0564E8BA4A20BC9349FB35A28F3F">
    <w:name w:val="138D0564E8BA4A20BC9349FB35A28F3F"/>
    <w:rsid w:val="007B7750"/>
  </w:style>
  <w:style w:type="paragraph" w:customStyle="1" w:styleId="B4DF1946E3054344BFA00355282DB9F8">
    <w:name w:val="B4DF1946E3054344BFA00355282DB9F8"/>
    <w:rsid w:val="007B7750"/>
  </w:style>
  <w:style w:type="paragraph" w:customStyle="1" w:styleId="A3D396E1ADD24325B1723C7B2EE79585">
    <w:name w:val="A3D396E1ADD24325B1723C7B2EE79585"/>
    <w:rsid w:val="007B7750"/>
  </w:style>
  <w:style w:type="paragraph" w:customStyle="1" w:styleId="5C8C6F37691B41829A4797AB3446E8A1">
    <w:name w:val="5C8C6F37691B41829A4797AB3446E8A1"/>
    <w:rsid w:val="007B7750"/>
  </w:style>
  <w:style w:type="paragraph" w:customStyle="1" w:styleId="3751173F93364AA7BC82EB882B40B0CC">
    <w:name w:val="3751173F93364AA7BC82EB882B40B0CC"/>
    <w:rsid w:val="007B7750"/>
  </w:style>
  <w:style w:type="paragraph" w:customStyle="1" w:styleId="AA49B96EA4234E09AA7A6DED19468EF0">
    <w:name w:val="AA49B96EA4234E09AA7A6DED19468EF0"/>
    <w:rsid w:val="007B7750"/>
  </w:style>
  <w:style w:type="paragraph" w:customStyle="1" w:styleId="85BA218E9C3D4C3281D6C353ADB5D0FF">
    <w:name w:val="85BA218E9C3D4C3281D6C353ADB5D0FF"/>
    <w:rsid w:val="007B7750"/>
  </w:style>
  <w:style w:type="paragraph" w:customStyle="1" w:styleId="7C83CA568D374F0A922602225E2F608E">
    <w:name w:val="7C83CA568D374F0A922602225E2F608E"/>
    <w:rsid w:val="007B7750"/>
  </w:style>
  <w:style w:type="paragraph" w:customStyle="1" w:styleId="C4163D2E0C744CCDB8FF2D0AE94089F9">
    <w:name w:val="C4163D2E0C744CCDB8FF2D0AE94089F9"/>
    <w:rsid w:val="007B7750"/>
  </w:style>
  <w:style w:type="paragraph" w:customStyle="1" w:styleId="E869986FE9514C4A9ED8AA0F00EDFD07">
    <w:name w:val="E869986FE9514C4A9ED8AA0F00EDFD07"/>
    <w:rsid w:val="007B7750"/>
  </w:style>
  <w:style w:type="paragraph" w:customStyle="1" w:styleId="F92350714F174CB0930B739747495DBD">
    <w:name w:val="F92350714F174CB0930B739747495DBD"/>
    <w:rsid w:val="007B7750"/>
  </w:style>
  <w:style w:type="paragraph" w:customStyle="1" w:styleId="5249D24827B44B11BF3FB35EA1A69BDC">
    <w:name w:val="5249D24827B44B11BF3FB35EA1A69BDC"/>
    <w:rsid w:val="007B7750"/>
  </w:style>
  <w:style w:type="paragraph" w:customStyle="1" w:styleId="645D8165453540A3957CA1C442D507E1">
    <w:name w:val="645D8165453540A3957CA1C442D507E1"/>
    <w:rsid w:val="007B7750"/>
  </w:style>
  <w:style w:type="paragraph" w:customStyle="1" w:styleId="B868F60DFBDC4AD0B9DF92B3505D65FD">
    <w:name w:val="B868F60DFBDC4AD0B9DF92B3505D65FD"/>
    <w:rsid w:val="007B7750"/>
  </w:style>
  <w:style w:type="paragraph" w:customStyle="1" w:styleId="3BF9AEA0C1504CF1A9EF6512E452EA93">
    <w:name w:val="3BF9AEA0C1504CF1A9EF6512E452EA93"/>
    <w:rsid w:val="007B7750"/>
  </w:style>
  <w:style w:type="paragraph" w:customStyle="1" w:styleId="EEA9E4B06B5F41778AB826F7EF590634">
    <w:name w:val="EEA9E4B06B5F41778AB826F7EF590634"/>
    <w:rsid w:val="007B7750"/>
  </w:style>
  <w:style w:type="paragraph" w:customStyle="1" w:styleId="020ECD61C53448A19A04C4620C2D3E2F">
    <w:name w:val="020ECD61C53448A19A04C4620C2D3E2F"/>
    <w:rsid w:val="007B7750"/>
  </w:style>
  <w:style w:type="paragraph" w:customStyle="1" w:styleId="1B601C63E9064322B9E906E5B6990BFB">
    <w:name w:val="1B601C63E9064322B9E906E5B6990BFB"/>
    <w:rsid w:val="007B7750"/>
  </w:style>
  <w:style w:type="paragraph" w:customStyle="1" w:styleId="D9D6E96C8AE54109983CEF2B03F11F39">
    <w:name w:val="D9D6E96C8AE54109983CEF2B03F11F39"/>
    <w:rsid w:val="007B7750"/>
  </w:style>
  <w:style w:type="paragraph" w:customStyle="1" w:styleId="742FC5F931FE4E4BB3282EB089026584">
    <w:name w:val="742FC5F931FE4E4BB3282EB089026584"/>
    <w:rsid w:val="007B7750"/>
  </w:style>
  <w:style w:type="paragraph" w:customStyle="1" w:styleId="A89F13FC35484CECB8F41EBBE4EA763D">
    <w:name w:val="A89F13FC35484CECB8F41EBBE4EA763D"/>
    <w:rsid w:val="007B7750"/>
  </w:style>
  <w:style w:type="paragraph" w:customStyle="1" w:styleId="65EB730745EE4BA98DD37F23C2E26BD7">
    <w:name w:val="65EB730745EE4BA98DD37F23C2E26BD7"/>
    <w:rsid w:val="007B7750"/>
  </w:style>
  <w:style w:type="paragraph" w:customStyle="1" w:styleId="DE7604FEC2784EEBB82477B6A4AE5009">
    <w:name w:val="DE7604FEC2784EEBB82477B6A4AE5009"/>
    <w:rsid w:val="007B7750"/>
  </w:style>
  <w:style w:type="paragraph" w:customStyle="1" w:styleId="AD536F4398CF4E209EE66AF3BA108E65">
    <w:name w:val="AD536F4398CF4E209EE66AF3BA108E65"/>
    <w:rsid w:val="007B7750"/>
  </w:style>
  <w:style w:type="paragraph" w:customStyle="1" w:styleId="CAB78280E1F1477BAFC848E9BF731195">
    <w:name w:val="CAB78280E1F1477BAFC848E9BF731195"/>
    <w:rsid w:val="007B7750"/>
  </w:style>
  <w:style w:type="paragraph" w:customStyle="1" w:styleId="B1BB2072EF584A0D926F668FEE69ADEF">
    <w:name w:val="B1BB2072EF584A0D926F668FEE69ADEF"/>
    <w:rsid w:val="007B7750"/>
  </w:style>
  <w:style w:type="paragraph" w:customStyle="1" w:styleId="EFA96D135A0149D182FEC3C6EB2AB346">
    <w:name w:val="EFA96D135A0149D182FEC3C6EB2AB346"/>
    <w:rsid w:val="007B7750"/>
  </w:style>
  <w:style w:type="paragraph" w:customStyle="1" w:styleId="59FB97A5740C48568A4F7119BE102578">
    <w:name w:val="59FB97A5740C48568A4F7119BE102578"/>
    <w:rsid w:val="007B7750"/>
  </w:style>
  <w:style w:type="paragraph" w:customStyle="1" w:styleId="845A68A42DCF42E791B80EA224C6D0CC">
    <w:name w:val="845A68A42DCF42E791B80EA224C6D0CC"/>
    <w:rsid w:val="007B7750"/>
  </w:style>
  <w:style w:type="paragraph" w:customStyle="1" w:styleId="1614924A285B4AF0B9CA427E0FC8F290">
    <w:name w:val="1614924A285B4AF0B9CA427E0FC8F290"/>
    <w:rsid w:val="007B7750"/>
  </w:style>
  <w:style w:type="paragraph" w:customStyle="1" w:styleId="A9F549E9C3864E709285CB21536978A1">
    <w:name w:val="A9F549E9C3864E709285CB21536978A1"/>
    <w:rsid w:val="007B7750"/>
  </w:style>
  <w:style w:type="paragraph" w:customStyle="1" w:styleId="F8AF581A4C00401FA8B8FAC6C3389FCD">
    <w:name w:val="F8AF581A4C00401FA8B8FAC6C3389FCD"/>
    <w:rsid w:val="007B7750"/>
  </w:style>
  <w:style w:type="paragraph" w:customStyle="1" w:styleId="35C0811D4BDD4AC88F833734639776DB">
    <w:name w:val="35C0811D4BDD4AC88F833734639776DB"/>
    <w:rsid w:val="007B7750"/>
  </w:style>
  <w:style w:type="paragraph" w:customStyle="1" w:styleId="54E7D4440ECE459FA17CEA40C29FC58A">
    <w:name w:val="54E7D4440ECE459FA17CEA40C29FC58A"/>
    <w:rsid w:val="007B7750"/>
  </w:style>
  <w:style w:type="paragraph" w:customStyle="1" w:styleId="76146E1ED2184D24A827457104AB64CE">
    <w:name w:val="76146E1ED2184D24A827457104AB64CE"/>
    <w:rsid w:val="007B7750"/>
  </w:style>
  <w:style w:type="paragraph" w:customStyle="1" w:styleId="BBF784DA5CFC4F15A8AFFF17CE8951F0">
    <w:name w:val="BBF784DA5CFC4F15A8AFFF17CE8951F0"/>
    <w:rsid w:val="007B7750"/>
  </w:style>
  <w:style w:type="paragraph" w:customStyle="1" w:styleId="2A1C89587E37483CBFEF6A0900BE0D7D">
    <w:name w:val="2A1C89587E37483CBFEF6A0900BE0D7D"/>
    <w:rsid w:val="007B7750"/>
  </w:style>
  <w:style w:type="paragraph" w:customStyle="1" w:styleId="0AEF67E4F342425FA11A4721A8D46B7D">
    <w:name w:val="0AEF67E4F342425FA11A4721A8D46B7D"/>
    <w:rsid w:val="007B7750"/>
  </w:style>
  <w:style w:type="paragraph" w:customStyle="1" w:styleId="E746387660834C49A66794116D3B06DF">
    <w:name w:val="E746387660834C49A66794116D3B06DF"/>
    <w:rsid w:val="007B7750"/>
  </w:style>
  <w:style w:type="paragraph" w:customStyle="1" w:styleId="D8899D0D6D0C4F07A33E5AA4ECF7F7C8">
    <w:name w:val="D8899D0D6D0C4F07A33E5AA4ECF7F7C8"/>
    <w:rsid w:val="007B7750"/>
  </w:style>
  <w:style w:type="paragraph" w:customStyle="1" w:styleId="DCF13628349547C6A0D8F05463B24E44">
    <w:name w:val="DCF13628349547C6A0D8F05463B24E44"/>
    <w:rsid w:val="007B7750"/>
  </w:style>
  <w:style w:type="paragraph" w:customStyle="1" w:styleId="B911741FF166457CB0135742DACDD607">
    <w:name w:val="B911741FF166457CB0135742DACDD607"/>
    <w:rsid w:val="007B7750"/>
  </w:style>
  <w:style w:type="paragraph" w:customStyle="1" w:styleId="193E1AD85ED04803B8BD81325B66C4EB">
    <w:name w:val="193E1AD85ED04803B8BD81325B66C4EB"/>
    <w:rsid w:val="007B7750"/>
  </w:style>
  <w:style w:type="paragraph" w:customStyle="1" w:styleId="8CC31594049A42D5B2B61847671533CB">
    <w:name w:val="8CC31594049A42D5B2B61847671533CB"/>
    <w:rsid w:val="007B7750"/>
  </w:style>
  <w:style w:type="paragraph" w:customStyle="1" w:styleId="B3D4FD6E75E44BFDB944154ADC9AAE56">
    <w:name w:val="B3D4FD6E75E44BFDB944154ADC9AAE56"/>
    <w:rsid w:val="007B7750"/>
  </w:style>
  <w:style w:type="paragraph" w:customStyle="1" w:styleId="392A5906C8B14BF7ACCD25B56429DAFE">
    <w:name w:val="392A5906C8B14BF7ACCD25B56429DAFE"/>
    <w:rsid w:val="007B7750"/>
  </w:style>
  <w:style w:type="paragraph" w:customStyle="1" w:styleId="A3C7BC39D7BC4C8BAE208D7A3B4C1870">
    <w:name w:val="A3C7BC39D7BC4C8BAE208D7A3B4C1870"/>
    <w:rsid w:val="007B7750"/>
  </w:style>
  <w:style w:type="paragraph" w:customStyle="1" w:styleId="7D8AA799A92B4662B291A1E328CE071D">
    <w:name w:val="7D8AA799A92B4662B291A1E328CE071D"/>
    <w:rsid w:val="007B7750"/>
  </w:style>
  <w:style w:type="paragraph" w:customStyle="1" w:styleId="1D82ED55FE1048AE855B8DC3B17F00C3">
    <w:name w:val="1D82ED55FE1048AE855B8DC3B17F00C3"/>
    <w:rsid w:val="007B7750"/>
  </w:style>
  <w:style w:type="paragraph" w:customStyle="1" w:styleId="553D0178319B4AE1B63722BF915F4B9F">
    <w:name w:val="553D0178319B4AE1B63722BF915F4B9F"/>
    <w:rsid w:val="007B7750"/>
  </w:style>
  <w:style w:type="paragraph" w:customStyle="1" w:styleId="B3555E31975541CD898CE3B0ED1290F2">
    <w:name w:val="B3555E31975541CD898CE3B0ED1290F2"/>
    <w:rsid w:val="007B7750"/>
  </w:style>
  <w:style w:type="paragraph" w:customStyle="1" w:styleId="BB190CA6D23E4ED9955DEF493B3A853A">
    <w:name w:val="BB190CA6D23E4ED9955DEF493B3A853A"/>
    <w:rsid w:val="007B7750"/>
  </w:style>
  <w:style w:type="paragraph" w:customStyle="1" w:styleId="3A15CE76A2C04259A2E6CE0EE5B7A16C">
    <w:name w:val="3A15CE76A2C04259A2E6CE0EE5B7A16C"/>
    <w:rsid w:val="007B7750"/>
  </w:style>
  <w:style w:type="paragraph" w:customStyle="1" w:styleId="C81D7BE27321401C91DADA659517EC6A">
    <w:name w:val="C81D7BE27321401C91DADA659517EC6A"/>
    <w:rsid w:val="007B7750"/>
  </w:style>
  <w:style w:type="paragraph" w:customStyle="1" w:styleId="031FCDF7A6D94C96A6E546AC30EED1E7">
    <w:name w:val="031FCDF7A6D94C96A6E546AC30EED1E7"/>
    <w:rsid w:val="007B7750"/>
  </w:style>
  <w:style w:type="paragraph" w:customStyle="1" w:styleId="C0BD458AD56B49EA8BF041914D58A040">
    <w:name w:val="C0BD458AD56B49EA8BF041914D58A040"/>
    <w:rsid w:val="007B7750"/>
  </w:style>
  <w:style w:type="paragraph" w:customStyle="1" w:styleId="55C6AEA20B2C42C4AEBE0297AAA6C1DA">
    <w:name w:val="55C6AEA20B2C42C4AEBE0297AAA6C1DA"/>
    <w:rsid w:val="007B7750"/>
  </w:style>
  <w:style w:type="paragraph" w:customStyle="1" w:styleId="30F364C77135428D8749716C1BF57CFB">
    <w:name w:val="30F364C77135428D8749716C1BF57CFB"/>
    <w:rsid w:val="007B7750"/>
  </w:style>
  <w:style w:type="paragraph" w:customStyle="1" w:styleId="0B2D579E8F8341858639C5C9562F1A50">
    <w:name w:val="0B2D579E8F8341858639C5C9562F1A50"/>
    <w:rsid w:val="007B7750"/>
  </w:style>
  <w:style w:type="paragraph" w:customStyle="1" w:styleId="611A3EE1F25A4044A3562C3639FB4BF3">
    <w:name w:val="611A3EE1F25A4044A3562C3639FB4BF3"/>
    <w:rsid w:val="007B7750"/>
  </w:style>
  <w:style w:type="paragraph" w:customStyle="1" w:styleId="39C015B7E17F4536BB815AA19D9D855D">
    <w:name w:val="39C015B7E17F4536BB815AA19D9D855D"/>
    <w:rsid w:val="007B7750"/>
  </w:style>
  <w:style w:type="paragraph" w:customStyle="1" w:styleId="C21FB2887B2340CF8C1AB13B9CE81261">
    <w:name w:val="C21FB2887B2340CF8C1AB13B9CE81261"/>
    <w:rsid w:val="007B7750"/>
  </w:style>
  <w:style w:type="paragraph" w:customStyle="1" w:styleId="C6281F7B122B4A1FA8211C6BA7F0102F">
    <w:name w:val="C6281F7B122B4A1FA8211C6BA7F0102F"/>
    <w:rsid w:val="007B7750"/>
  </w:style>
  <w:style w:type="paragraph" w:customStyle="1" w:styleId="D3F9C81DC58E4B7E9E52C16287E8E44A">
    <w:name w:val="D3F9C81DC58E4B7E9E52C16287E8E44A"/>
    <w:rsid w:val="007B7750"/>
  </w:style>
  <w:style w:type="paragraph" w:customStyle="1" w:styleId="E961525C152B415594838330C62AA4FC">
    <w:name w:val="E961525C152B415594838330C62AA4FC"/>
    <w:rsid w:val="007B7750"/>
  </w:style>
  <w:style w:type="paragraph" w:customStyle="1" w:styleId="1D97FAE3AC284CE8A9D2F456EBC8C260">
    <w:name w:val="1D97FAE3AC284CE8A9D2F456EBC8C260"/>
    <w:rsid w:val="007B7750"/>
  </w:style>
  <w:style w:type="paragraph" w:customStyle="1" w:styleId="E36D08B1ABCA49D286465396E585D380">
    <w:name w:val="E36D08B1ABCA49D286465396E585D380"/>
    <w:rsid w:val="007B7750"/>
  </w:style>
  <w:style w:type="paragraph" w:customStyle="1" w:styleId="2EEEAE6946A749009B60E746811702FE">
    <w:name w:val="2EEEAE6946A749009B60E746811702FE"/>
    <w:rsid w:val="007B7750"/>
  </w:style>
  <w:style w:type="paragraph" w:customStyle="1" w:styleId="340632B399054AC79CB67959ED62D2DE">
    <w:name w:val="340632B399054AC79CB67959ED62D2DE"/>
    <w:rsid w:val="007B7750"/>
  </w:style>
  <w:style w:type="paragraph" w:customStyle="1" w:styleId="E8F70A72C16A438E9D639DDB054D133B">
    <w:name w:val="E8F70A72C16A438E9D639DDB054D133B"/>
    <w:rsid w:val="007B7750"/>
  </w:style>
  <w:style w:type="paragraph" w:customStyle="1" w:styleId="712ADB30B255485F8B0A294499153285">
    <w:name w:val="712ADB30B255485F8B0A294499153285"/>
    <w:rsid w:val="007B7750"/>
  </w:style>
  <w:style w:type="paragraph" w:customStyle="1" w:styleId="EA11E7BE400747609E266F64597EEB53">
    <w:name w:val="EA11E7BE400747609E266F64597EEB53"/>
    <w:rsid w:val="007B7750"/>
  </w:style>
  <w:style w:type="paragraph" w:customStyle="1" w:styleId="91E30269C9EC49F5BAE2E0534F1FADC5">
    <w:name w:val="91E30269C9EC49F5BAE2E0534F1FADC5"/>
    <w:rsid w:val="007B7750"/>
  </w:style>
  <w:style w:type="paragraph" w:customStyle="1" w:styleId="F9CACEB674D24D02AB386CD28FB06A7A">
    <w:name w:val="F9CACEB674D24D02AB386CD28FB06A7A"/>
    <w:rsid w:val="007B7750"/>
  </w:style>
  <w:style w:type="paragraph" w:customStyle="1" w:styleId="BFA903F004A447CB99CF8B71FC768D36">
    <w:name w:val="BFA903F004A447CB99CF8B71FC768D36"/>
    <w:rsid w:val="007B7750"/>
  </w:style>
  <w:style w:type="paragraph" w:customStyle="1" w:styleId="50646B6286E6474C9AF1B2176BD49009">
    <w:name w:val="50646B6286E6474C9AF1B2176BD49009"/>
    <w:rsid w:val="007B7750"/>
  </w:style>
  <w:style w:type="paragraph" w:customStyle="1" w:styleId="0E90576D85D4470FA955CD051C9440B2">
    <w:name w:val="0E90576D85D4470FA955CD051C9440B2"/>
    <w:rsid w:val="007B7750"/>
  </w:style>
  <w:style w:type="paragraph" w:customStyle="1" w:styleId="063BB9ED0A4E4C41A3F7170EF8A723FA">
    <w:name w:val="063BB9ED0A4E4C41A3F7170EF8A723FA"/>
    <w:rsid w:val="007B7750"/>
  </w:style>
  <w:style w:type="paragraph" w:customStyle="1" w:styleId="66E890E684FC41C498FB52E890B70671">
    <w:name w:val="66E890E684FC41C498FB52E890B70671"/>
    <w:rsid w:val="007B7750"/>
  </w:style>
  <w:style w:type="paragraph" w:customStyle="1" w:styleId="E7D9F46BA1E349CBA2DD98B8FAA52110">
    <w:name w:val="E7D9F46BA1E349CBA2DD98B8FAA52110"/>
    <w:rsid w:val="007B7750"/>
  </w:style>
  <w:style w:type="paragraph" w:customStyle="1" w:styleId="2CB8647CFF534720A65AC5FEF0CEBBDA">
    <w:name w:val="2CB8647CFF534720A65AC5FEF0CEBBDA"/>
    <w:rsid w:val="007B7750"/>
  </w:style>
  <w:style w:type="paragraph" w:customStyle="1" w:styleId="F1FEE66673454B7B9C924871AF1D87BF">
    <w:name w:val="F1FEE66673454B7B9C924871AF1D87BF"/>
    <w:rsid w:val="007B7750"/>
  </w:style>
  <w:style w:type="paragraph" w:customStyle="1" w:styleId="5386D267AF4F4000B5E3CEA7BDAD15B3">
    <w:name w:val="5386D267AF4F4000B5E3CEA7BDAD15B3"/>
    <w:rsid w:val="007B7750"/>
  </w:style>
  <w:style w:type="paragraph" w:customStyle="1" w:styleId="6E8F565ACD2D4C1E85E67E286F3D468B">
    <w:name w:val="6E8F565ACD2D4C1E85E67E286F3D468B"/>
    <w:rsid w:val="007B7750"/>
  </w:style>
  <w:style w:type="paragraph" w:customStyle="1" w:styleId="D582E352EB5E4292A867B476E518D02D">
    <w:name w:val="D582E352EB5E4292A867B476E518D02D"/>
    <w:rsid w:val="007B7750"/>
  </w:style>
  <w:style w:type="paragraph" w:customStyle="1" w:styleId="4CC2A57D83F4431CB3F155F0FE14FABF">
    <w:name w:val="4CC2A57D83F4431CB3F155F0FE14FABF"/>
    <w:rsid w:val="007B7750"/>
  </w:style>
  <w:style w:type="paragraph" w:customStyle="1" w:styleId="447460AB8F074AD6980E1BAEA584D209">
    <w:name w:val="447460AB8F074AD6980E1BAEA584D209"/>
    <w:rsid w:val="007B7750"/>
  </w:style>
  <w:style w:type="paragraph" w:customStyle="1" w:styleId="BD84D81B28EA476E98C1D31288C098A1">
    <w:name w:val="BD84D81B28EA476E98C1D31288C098A1"/>
    <w:rsid w:val="007B7750"/>
  </w:style>
  <w:style w:type="paragraph" w:customStyle="1" w:styleId="B47DD2AF5BDD491183E8D23E2CC6556C">
    <w:name w:val="B47DD2AF5BDD491183E8D23E2CC6556C"/>
    <w:rsid w:val="007B7750"/>
  </w:style>
  <w:style w:type="paragraph" w:customStyle="1" w:styleId="36B3DF536C084847B54470A7C3C0FF91">
    <w:name w:val="36B3DF536C084847B54470A7C3C0FF91"/>
    <w:rsid w:val="007B7750"/>
  </w:style>
  <w:style w:type="paragraph" w:customStyle="1" w:styleId="F5BE4A3E315D4D3EB507C2FC4606F1C9">
    <w:name w:val="F5BE4A3E315D4D3EB507C2FC4606F1C9"/>
    <w:rsid w:val="007B7750"/>
  </w:style>
  <w:style w:type="paragraph" w:customStyle="1" w:styleId="DCB83295378E4A78A8D972C27A9A3B87">
    <w:name w:val="DCB83295378E4A78A8D972C27A9A3B87"/>
    <w:rsid w:val="007B7750"/>
  </w:style>
  <w:style w:type="paragraph" w:customStyle="1" w:styleId="51B4E79D020940FB8A089CA8A8E1D175">
    <w:name w:val="51B4E79D020940FB8A089CA8A8E1D175"/>
    <w:rsid w:val="007B7750"/>
  </w:style>
  <w:style w:type="paragraph" w:customStyle="1" w:styleId="796BFBA383B342CCA2C4E104050ECB3A">
    <w:name w:val="796BFBA383B342CCA2C4E104050ECB3A"/>
    <w:rsid w:val="007B7750"/>
  </w:style>
  <w:style w:type="paragraph" w:customStyle="1" w:styleId="63E306AF81A94FDBA4CE683987CCFA28">
    <w:name w:val="63E306AF81A94FDBA4CE683987CCFA28"/>
    <w:rsid w:val="007B7750"/>
  </w:style>
  <w:style w:type="paragraph" w:customStyle="1" w:styleId="51803F4B98D942388552BB63E17502B4">
    <w:name w:val="51803F4B98D942388552BB63E17502B4"/>
    <w:rsid w:val="007B7750"/>
  </w:style>
  <w:style w:type="paragraph" w:customStyle="1" w:styleId="5E639219026A4C8BA6625EE0F82139FC">
    <w:name w:val="5E639219026A4C8BA6625EE0F82139FC"/>
    <w:rsid w:val="007B7750"/>
  </w:style>
  <w:style w:type="paragraph" w:customStyle="1" w:styleId="35E2AA250FCF4E34BC1FA5D49EBE1286">
    <w:name w:val="35E2AA250FCF4E34BC1FA5D49EBE1286"/>
    <w:rsid w:val="007B7750"/>
  </w:style>
  <w:style w:type="paragraph" w:customStyle="1" w:styleId="91351D68C814459FB35B6616C65CA7F6">
    <w:name w:val="91351D68C814459FB35B6616C65CA7F6"/>
    <w:rsid w:val="007B7750"/>
  </w:style>
  <w:style w:type="paragraph" w:customStyle="1" w:styleId="FC92C181FC9D4EAC8ABA78556627F862">
    <w:name w:val="FC92C181FC9D4EAC8ABA78556627F862"/>
    <w:rsid w:val="007B7750"/>
  </w:style>
  <w:style w:type="paragraph" w:customStyle="1" w:styleId="221CC8437D244F29A04FB2D015C1D256">
    <w:name w:val="221CC8437D244F29A04FB2D015C1D256"/>
    <w:rsid w:val="007B7750"/>
  </w:style>
  <w:style w:type="paragraph" w:customStyle="1" w:styleId="70E70F81C403494BA02B3679DE4FF163">
    <w:name w:val="70E70F81C403494BA02B3679DE4FF163"/>
    <w:rsid w:val="007B7750"/>
  </w:style>
  <w:style w:type="paragraph" w:customStyle="1" w:styleId="7FDC1D4B1C3B40C5AD47082D54868140">
    <w:name w:val="7FDC1D4B1C3B40C5AD47082D54868140"/>
    <w:rsid w:val="007B7750"/>
  </w:style>
  <w:style w:type="paragraph" w:customStyle="1" w:styleId="E9C25AA1F78B4F6B88C7C9CC8CD4B479">
    <w:name w:val="E9C25AA1F78B4F6B88C7C9CC8CD4B479"/>
    <w:rsid w:val="007B7750"/>
  </w:style>
  <w:style w:type="paragraph" w:customStyle="1" w:styleId="4BE2B3BD1E354B138BE71F1C096D53DC">
    <w:name w:val="4BE2B3BD1E354B138BE71F1C096D53DC"/>
    <w:rsid w:val="007B7750"/>
  </w:style>
  <w:style w:type="paragraph" w:customStyle="1" w:styleId="803667B672174FA99426EB91A04423DC">
    <w:name w:val="803667B672174FA99426EB91A04423DC"/>
    <w:rsid w:val="007B7750"/>
  </w:style>
  <w:style w:type="paragraph" w:customStyle="1" w:styleId="1A14CD0AB13542F987E03181E1C2DA56">
    <w:name w:val="1A14CD0AB13542F987E03181E1C2DA56"/>
    <w:rsid w:val="007B7750"/>
  </w:style>
  <w:style w:type="paragraph" w:customStyle="1" w:styleId="03B67ED41A704BF38F5A5833BC6FC293">
    <w:name w:val="03B67ED41A704BF38F5A5833BC6FC293"/>
    <w:rsid w:val="007B7750"/>
  </w:style>
  <w:style w:type="paragraph" w:customStyle="1" w:styleId="B34B0ABEE32449E6B82ECDF9F2C5B5DF">
    <w:name w:val="B34B0ABEE32449E6B82ECDF9F2C5B5DF"/>
    <w:rsid w:val="007B7750"/>
  </w:style>
  <w:style w:type="paragraph" w:customStyle="1" w:styleId="B52F0CB5A5D1484A972607684EB6DD4E">
    <w:name w:val="B52F0CB5A5D1484A972607684EB6DD4E"/>
    <w:rsid w:val="007B7750"/>
  </w:style>
  <w:style w:type="paragraph" w:customStyle="1" w:styleId="7D65F55D079649648598A8CB8B1AAD95">
    <w:name w:val="7D65F55D079649648598A8CB8B1AAD95"/>
    <w:rsid w:val="007B7750"/>
  </w:style>
  <w:style w:type="paragraph" w:customStyle="1" w:styleId="C293239F38B84671B34F18A4B12DEDCC">
    <w:name w:val="C293239F38B84671B34F18A4B12DEDCC"/>
    <w:rsid w:val="007B7750"/>
  </w:style>
  <w:style w:type="paragraph" w:customStyle="1" w:styleId="4DEBA438E11946999A9C88AAEF235514">
    <w:name w:val="4DEBA438E11946999A9C88AAEF235514"/>
    <w:rsid w:val="007B7750"/>
  </w:style>
  <w:style w:type="paragraph" w:customStyle="1" w:styleId="5DDC74FAF2634556B210B5136714E88A">
    <w:name w:val="5DDC74FAF2634556B210B5136714E88A"/>
    <w:rsid w:val="007B7750"/>
  </w:style>
  <w:style w:type="paragraph" w:customStyle="1" w:styleId="23B339F311BD469395FA447170FB0AC6">
    <w:name w:val="23B339F311BD469395FA447170FB0AC6"/>
    <w:rsid w:val="007B7750"/>
  </w:style>
  <w:style w:type="paragraph" w:customStyle="1" w:styleId="AB7BAEADAED54BFEA0519C9490C22D5B">
    <w:name w:val="AB7BAEADAED54BFEA0519C9490C22D5B"/>
    <w:rsid w:val="007B7750"/>
  </w:style>
  <w:style w:type="paragraph" w:customStyle="1" w:styleId="6D4674781B7A411E80C14A1B8EEA938C">
    <w:name w:val="6D4674781B7A411E80C14A1B8EEA938C"/>
    <w:rsid w:val="007B7750"/>
  </w:style>
  <w:style w:type="paragraph" w:customStyle="1" w:styleId="B64A08065FB64F1BBCD82A3F8AAE1A35">
    <w:name w:val="B64A08065FB64F1BBCD82A3F8AAE1A35"/>
    <w:rsid w:val="007B7750"/>
  </w:style>
  <w:style w:type="paragraph" w:customStyle="1" w:styleId="9E11E100E8B943CC9CC1F5ABCAF69F44">
    <w:name w:val="9E11E100E8B943CC9CC1F5ABCAF69F44"/>
    <w:rsid w:val="007B7750"/>
  </w:style>
  <w:style w:type="paragraph" w:customStyle="1" w:styleId="EF0187E006FB47F889F42D57E1EB37EE">
    <w:name w:val="EF0187E006FB47F889F42D57E1EB37EE"/>
    <w:rsid w:val="007B7750"/>
  </w:style>
  <w:style w:type="paragraph" w:customStyle="1" w:styleId="9903410277944786B1563251E6115B9A">
    <w:name w:val="9903410277944786B1563251E6115B9A"/>
    <w:rsid w:val="007B7750"/>
  </w:style>
  <w:style w:type="paragraph" w:customStyle="1" w:styleId="AE5435E62B1D4D64A867792741EC5DB9">
    <w:name w:val="AE5435E62B1D4D64A867792741EC5DB9"/>
    <w:rsid w:val="007B7750"/>
  </w:style>
  <w:style w:type="paragraph" w:customStyle="1" w:styleId="08BF3A71EC0045B8B71CACC7DC894F5C">
    <w:name w:val="08BF3A71EC0045B8B71CACC7DC894F5C"/>
    <w:rsid w:val="007B7750"/>
  </w:style>
  <w:style w:type="paragraph" w:customStyle="1" w:styleId="01E2B088A0F64FBBAC66471C1FA73922">
    <w:name w:val="01E2B088A0F64FBBAC66471C1FA73922"/>
    <w:rsid w:val="007B7750"/>
  </w:style>
  <w:style w:type="paragraph" w:customStyle="1" w:styleId="291250F6A7B14B0BB04CB6693C8AD09A">
    <w:name w:val="291250F6A7B14B0BB04CB6693C8AD09A"/>
    <w:rsid w:val="007B7750"/>
  </w:style>
  <w:style w:type="paragraph" w:customStyle="1" w:styleId="C2DB5FDA8926452DBD04AA179A047590">
    <w:name w:val="C2DB5FDA8926452DBD04AA179A047590"/>
    <w:rsid w:val="007B7750"/>
  </w:style>
  <w:style w:type="paragraph" w:customStyle="1" w:styleId="83D5A8D574E94EE5AAFF9ECA4BD75899">
    <w:name w:val="83D5A8D574E94EE5AAFF9ECA4BD75899"/>
    <w:rsid w:val="007B7750"/>
  </w:style>
  <w:style w:type="paragraph" w:customStyle="1" w:styleId="B4622CFC06794B9F9CD3B6ED598F3242">
    <w:name w:val="B4622CFC06794B9F9CD3B6ED598F3242"/>
    <w:rsid w:val="007B7750"/>
  </w:style>
  <w:style w:type="paragraph" w:customStyle="1" w:styleId="020C652CB9A24FF5A5E0BDEAFD8948C3">
    <w:name w:val="020C652CB9A24FF5A5E0BDEAFD8948C3"/>
    <w:rsid w:val="007B7750"/>
  </w:style>
  <w:style w:type="paragraph" w:customStyle="1" w:styleId="F33081854F8046018FA9CFA5F4EB3F74">
    <w:name w:val="F33081854F8046018FA9CFA5F4EB3F74"/>
    <w:rsid w:val="007B7750"/>
  </w:style>
  <w:style w:type="paragraph" w:customStyle="1" w:styleId="FF32355907FE4DD29CD13B095711828A">
    <w:name w:val="FF32355907FE4DD29CD13B095711828A"/>
    <w:rsid w:val="007B7750"/>
  </w:style>
  <w:style w:type="paragraph" w:customStyle="1" w:styleId="2D62E14A35D24AF38E5A8910AB448D06">
    <w:name w:val="2D62E14A35D24AF38E5A8910AB448D06"/>
    <w:rsid w:val="007B7750"/>
  </w:style>
  <w:style w:type="paragraph" w:customStyle="1" w:styleId="C8D01F5951C6409BA18F6B00A8859B08">
    <w:name w:val="C8D01F5951C6409BA18F6B00A8859B08"/>
    <w:rsid w:val="007B7750"/>
  </w:style>
  <w:style w:type="paragraph" w:customStyle="1" w:styleId="6F75BE0EA2A84D13A416500A31F83D4A">
    <w:name w:val="6F75BE0EA2A84D13A416500A31F83D4A"/>
    <w:rsid w:val="007B7750"/>
  </w:style>
  <w:style w:type="paragraph" w:customStyle="1" w:styleId="30B3D696CE3D4A0EB7244FA7AB7AE98B">
    <w:name w:val="30B3D696CE3D4A0EB7244FA7AB7AE98B"/>
    <w:rsid w:val="007B7750"/>
  </w:style>
  <w:style w:type="paragraph" w:customStyle="1" w:styleId="B8BAEAC5D158478883EF32640A171338">
    <w:name w:val="B8BAEAC5D158478883EF32640A171338"/>
    <w:rsid w:val="007B7750"/>
  </w:style>
  <w:style w:type="paragraph" w:customStyle="1" w:styleId="737F61E045D24EABB085239418FD01FD">
    <w:name w:val="737F61E045D24EABB085239418FD01FD"/>
    <w:rsid w:val="007B7750"/>
  </w:style>
  <w:style w:type="paragraph" w:customStyle="1" w:styleId="A2EB2CC15CF447B396840CF2A946D18E">
    <w:name w:val="A2EB2CC15CF447B396840CF2A946D18E"/>
    <w:rsid w:val="007B7750"/>
  </w:style>
  <w:style w:type="paragraph" w:customStyle="1" w:styleId="5558439C1E2949CCAF07120B9000DA05">
    <w:name w:val="5558439C1E2949CCAF07120B9000DA05"/>
    <w:rsid w:val="007B7750"/>
  </w:style>
  <w:style w:type="paragraph" w:customStyle="1" w:styleId="6D421DFE239B4650830F595B69EA2FD9">
    <w:name w:val="6D421DFE239B4650830F595B69EA2FD9"/>
    <w:rsid w:val="007B7750"/>
  </w:style>
  <w:style w:type="paragraph" w:customStyle="1" w:styleId="3FFF841D1DA0444CB4275151309FF5F2">
    <w:name w:val="3FFF841D1DA0444CB4275151309FF5F2"/>
    <w:rsid w:val="007B7750"/>
  </w:style>
  <w:style w:type="paragraph" w:customStyle="1" w:styleId="F192C421FA4A429AB048A211753A723B">
    <w:name w:val="F192C421FA4A429AB048A211753A723B"/>
    <w:rsid w:val="007B7750"/>
  </w:style>
  <w:style w:type="paragraph" w:customStyle="1" w:styleId="C65B7C89593347E0B52E438B5CB2C2B4">
    <w:name w:val="C65B7C89593347E0B52E438B5CB2C2B4"/>
    <w:rsid w:val="007B7750"/>
  </w:style>
  <w:style w:type="paragraph" w:customStyle="1" w:styleId="F25DD957B74C4E92806C459D0F17F94C">
    <w:name w:val="F25DD957B74C4E92806C459D0F17F94C"/>
    <w:rsid w:val="007B7750"/>
  </w:style>
  <w:style w:type="paragraph" w:customStyle="1" w:styleId="59E4DD70E2F54E68A075E283E46B16B6">
    <w:name w:val="59E4DD70E2F54E68A075E283E46B16B6"/>
    <w:rsid w:val="007B7750"/>
  </w:style>
  <w:style w:type="paragraph" w:customStyle="1" w:styleId="79383829EFEF4FE195BEBFEA68348B76">
    <w:name w:val="79383829EFEF4FE195BEBFEA68348B76"/>
    <w:rsid w:val="007B7750"/>
  </w:style>
  <w:style w:type="paragraph" w:customStyle="1" w:styleId="5820734277F44620A4E175E1C034C838">
    <w:name w:val="5820734277F44620A4E175E1C034C838"/>
    <w:rsid w:val="007B7750"/>
  </w:style>
  <w:style w:type="paragraph" w:customStyle="1" w:styleId="FFA3D2DB42BC4DED93029AD67C43C451">
    <w:name w:val="FFA3D2DB42BC4DED93029AD67C43C451"/>
    <w:rsid w:val="007B7750"/>
  </w:style>
  <w:style w:type="paragraph" w:customStyle="1" w:styleId="D497D770B48F4BC68C664A8A57B6F67A">
    <w:name w:val="D497D770B48F4BC68C664A8A57B6F67A"/>
    <w:rsid w:val="007B7750"/>
  </w:style>
  <w:style w:type="paragraph" w:customStyle="1" w:styleId="0A4EF38D4BE1429081C131E63A1D9B57">
    <w:name w:val="0A4EF38D4BE1429081C131E63A1D9B57"/>
    <w:rsid w:val="007B7750"/>
  </w:style>
  <w:style w:type="paragraph" w:customStyle="1" w:styleId="F6333A0B41B8419BA082206BD9A78012">
    <w:name w:val="F6333A0B41B8419BA082206BD9A78012"/>
    <w:rsid w:val="007B7750"/>
  </w:style>
  <w:style w:type="paragraph" w:customStyle="1" w:styleId="B2D2CF7E11AB44BEAEED055074A8D5AE">
    <w:name w:val="B2D2CF7E11AB44BEAEED055074A8D5AE"/>
    <w:rsid w:val="007B7750"/>
  </w:style>
  <w:style w:type="paragraph" w:customStyle="1" w:styleId="295997BFCF5D4051BA4994F8D4D89F34">
    <w:name w:val="295997BFCF5D4051BA4994F8D4D89F34"/>
    <w:rsid w:val="007B7750"/>
  </w:style>
  <w:style w:type="paragraph" w:customStyle="1" w:styleId="5AC5C52FED3E4B629191614FB1A57529">
    <w:name w:val="5AC5C52FED3E4B629191614FB1A57529"/>
    <w:rsid w:val="007B7750"/>
  </w:style>
  <w:style w:type="paragraph" w:customStyle="1" w:styleId="A26104A8DDC24693B0AE843A3C2D59D4">
    <w:name w:val="A26104A8DDC24693B0AE843A3C2D59D4"/>
    <w:rsid w:val="007B7750"/>
  </w:style>
  <w:style w:type="paragraph" w:customStyle="1" w:styleId="B146238A62E54A31BBB1FDFC80D6D6AA">
    <w:name w:val="B146238A62E54A31BBB1FDFC80D6D6AA"/>
    <w:rsid w:val="007B7750"/>
  </w:style>
  <w:style w:type="paragraph" w:customStyle="1" w:styleId="F09C87FABFA946E5989F60AEF4705FA8">
    <w:name w:val="F09C87FABFA946E5989F60AEF4705FA8"/>
    <w:rsid w:val="007B7750"/>
  </w:style>
  <w:style w:type="paragraph" w:customStyle="1" w:styleId="948B64A7CAA74954A0FDA2FF028DDC00">
    <w:name w:val="948B64A7CAA74954A0FDA2FF028DDC00"/>
    <w:rsid w:val="007B7750"/>
  </w:style>
  <w:style w:type="paragraph" w:customStyle="1" w:styleId="7E4E3781C8AF4FD2AE35D4407D871D0B">
    <w:name w:val="7E4E3781C8AF4FD2AE35D4407D871D0B"/>
    <w:rsid w:val="007B7750"/>
  </w:style>
  <w:style w:type="paragraph" w:customStyle="1" w:styleId="48B251024B1341579DDB7307E20A0F5E">
    <w:name w:val="48B251024B1341579DDB7307E20A0F5E"/>
    <w:rsid w:val="007B7750"/>
  </w:style>
  <w:style w:type="paragraph" w:customStyle="1" w:styleId="0E04B5417DFC40FE818C2EC5BECD169E">
    <w:name w:val="0E04B5417DFC40FE818C2EC5BECD169E"/>
    <w:rsid w:val="007B7750"/>
  </w:style>
  <w:style w:type="paragraph" w:customStyle="1" w:styleId="BBB551359F17426DB6EA90C44D03F1A8">
    <w:name w:val="BBB551359F17426DB6EA90C44D03F1A8"/>
    <w:rsid w:val="007B7750"/>
  </w:style>
  <w:style w:type="paragraph" w:customStyle="1" w:styleId="081F14281A1D4A7E88C344149F2E6989">
    <w:name w:val="081F14281A1D4A7E88C344149F2E6989"/>
    <w:rsid w:val="007B7750"/>
  </w:style>
  <w:style w:type="paragraph" w:customStyle="1" w:styleId="F9A9D71E30F64B0A985DF91802E9F907">
    <w:name w:val="F9A9D71E30F64B0A985DF91802E9F907"/>
    <w:rsid w:val="007B7750"/>
  </w:style>
  <w:style w:type="paragraph" w:customStyle="1" w:styleId="289275437F4344CF9FC28EE4AC37A9BC">
    <w:name w:val="289275437F4344CF9FC28EE4AC37A9BC"/>
    <w:rsid w:val="007B7750"/>
  </w:style>
  <w:style w:type="paragraph" w:customStyle="1" w:styleId="B1425A4B1D594CA491CF378F853A1D54">
    <w:name w:val="B1425A4B1D594CA491CF378F853A1D54"/>
    <w:rsid w:val="007B7750"/>
  </w:style>
  <w:style w:type="paragraph" w:customStyle="1" w:styleId="B2A60D6193A24BA8B32AB1D82475ADB3">
    <w:name w:val="B2A60D6193A24BA8B32AB1D82475ADB3"/>
    <w:rsid w:val="007B7750"/>
  </w:style>
  <w:style w:type="paragraph" w:customStyle="1" w:styleId="31E2916BC082432C8DF34DF7E1674AD9">
    <w:name w:val="31E2916BC082432C8DF34DF7E1674AD9"/>
    <w:rsid w:val="007B7750"/>
  </w:style>
  <w:style w:type="paragraph" w:customStyle="1" w:styleId="3312FA56C6184D21ADFCEAFEDAB0A638">
    <w:name w:val="3312FA56C6184D21ADFCEAFEDAB0A638"/>
    <w:rsid w:val="007B7750"/>
  </w:style>
  <w:style w:type="paragraph" w:customStyle="1" w:styleId="E27E3D1BA4C0415C9740DF84D0193DF9">
    <w:name w:val="E27E3D1BA4C0415C9740DF84D0193DF9"/>
    <w:rsid w:val="007B7750"/>
  </w:style>
  <w:style w:type="paragraph" w:customStyle="1" w:styleId="62DDFB14B8524BED952F278702EE70BA">
    <w:name w:val="62DDFB14B8524BED952F278702EE70BA"/>
    <w:rsid w:val="007B7750"/>
  </w:style>
  <w:style w:type="paragraph" w:customStyle="1" w:styleId="29E0C1A6DBF3464D84659F0367A6E0F8">
    <w:name w:val="29E0C1A6DBF3464D84659F0367A6E0F8"/>
    <w:rsid w:val="007B7750"/>
  </w:style>
  <w:style w:type="paragraph" w:customStyle="1" w:styleId="72D89DC3EA304402A139275003252E8A">
    <w:name w:val="72D89DC3EA304402A139275003252E8A"/>
    <w:rsid w:val="007B7750"/>
  </w:style>
  <w:style w:type="paragraph" w:customStyle="1" w:styleId="BEF2A134961A456E8DDF71EB7896EBA3">
    <w:name w:val="BEF2A134961A456E8DDF71EB7896EBA3"/>
    <w:rsid w:val="007B7750"/>
  </w:style>
  <w:style w:type="paragraph" w:customStyle="1" w:styleId="3963529340F54C87BBA8FAC52E110FB6">
    <w:name w:val="3963529340F54C87BBA8FAC52E110FB6"/>
    <w:rsid w:val="007B7750"/>
  </w:style>
  <w:style w:type="paragraph" w:customStyle="1" w:styleId="40A5C14C496E43D1A9266BD3C6E1263A">
    <w:name w:val="40A5C14C496E43D1A9266BD3C6E1263A"/>
    <w:rsid w:val="007B7750"/>
  </w:style>
  <w:style w:type="paragraph" w:customStyle="1" w:styleId="8C0638990CC2411282F108992384A6F2">
    <w:name w:val="8C0638990CC2411282F108992384A6F2"/>
    <w:rsid w:val="007B7750"/>
  </w:style>
  <w:style w:type="paragraph" w:customStyle="1" w:styleId="D5668CD06073470E9C9B292CE1B4B95C">
    <w:name w:val="D5668CD06073470E9C9B292CE1B4B95C"/>
    <w:rsid w:val="007B7750"/>
  </w:style>
  <w:style w:type="paragraph" w:customStyle="1" w:styleId="9DC59624D342472AB767CFE858961541">
    <w:name w:val="9DC59624D342472AB767CFE858961541"/>
    <w:rsid w:val="007B7750"/>
  </w:style>
  <w:style w:type="paragraph" w:customStyle="1" w:styleId="19EE66297A9A4162B8DF30E4480595B5">
    <w:name w:val="19EE66297A9A4162B8DF30E4480595B5"/>
    <w:rsid w:val="007B7750"/>
  </w:style>
  <w:style w:type="paragraph" w:customStyle="1" w:styleId="94FB55C6DF114D6FBC82C9800872360F">
    <w:name w:val="94FB55C6DF114D6FBC82C9800872360F"/>
    <w:rsid w:val="007B7750"/>
  </w:style>
  <w:style w:type="paragraph" w:customStyle="1" w:styleId="1C65C10E6E284ACC836CCB82B0576EB3">
    <w:name w:val="1C65C10E6E284ACC836CCB82B0576EB3"/>
    <w:rsid w:val="007B7750"/>
  </w:style>
  <w:style w:type="paragraph" w:customStyle="1" w:styleId="9F9E4FDC4EB44E4690BB434688F5ACDD">
    <w:name w:val="9F9E4FDC4EB44E4690BB434688F5ACDD"/>
    <w:rsid w:val="007B7750"/>
  </w:style>
  <w:style w:type="paragraph" w:customStyle="1" w:styleId="09D63C77CA5448E4917DE3F69D5CD902">
    <w:name w:val="09D63C77CA5448E4917DE3F69D5CD902"/>
    <w:rsid w:val="007B7750"/>
  </w:style>
  <w:style w:type="paragraph" w:customStyle="1" w:styleId="30D34A84764C474098820258E682C6C1">
    <w:name w:val="30D34A84764C474098820258E682C6C1"/>
    <w:rsid w:val="007B7750"/>
  </w:style>
  <w:style w:type="paragraph" w:customStyle="1" w:styleId="0172700ED59A45ECAB900E7D10486B05">
    <w:name w:val="0172700ED59A45ECAB900E7D10486B05"/>
    <w:rsid w:val="007B7750"/>
  </w:style>
  <w:style w:type="paragraph" w:customStyle="1" w:styleId="71385CBD3F56404DBBA69509A09E10F5">
    <w:name w:val="71385CBD3F56404DBBA69509A09E10F5"/>
    <w:rsid w:val="007B7750"/>
  </w:style>
  <w:style w:type="paragraph" w:customStyle="1" w:styleId="351B268B62E8437E8B8F57EE2CE8963B">
    <w:name w:val="351B268B62E8437E8B8F57EE2CE8963B"/>
    <w:rsid w:val="007B7750"/>
  </w:style>
  <w:style w:type="paragraph" w:customStyle="1" w:styleId="E58F00CCB947494F9F8C2128E68EACA8">
    <w:name w:val="E58F00CCB947494F9F8C2128E68EACA8"/>
    <w:rsid w:val="007B7750"/>
  </w:style>
  <w:style w:type="paragraph" w:customStyle="1" w:styleId="598EFD988C874B889E76781CEA120F90">
    <w:name w:val="598EFD988C874B889E76781CEA120F90"/>
    <w:rsid w:val="007B7750"/>
  </w:style>
  <w:style w:type="paragraph" w:customStyle="1" w:styleId="70BB894250254FD7A17365D6A382E500">
    <w:name w:val="70BB894250254FD7A17365D6A382E500"/>
    <w:rsid w:val="007B7750"/>
  </w:style>
  <w:style w:type="paragraph" w:customStyle="1" w:styleId="164B6B14C95C488DA14478027CA09F55">
    <w:name w:val="164B6B14C95C488DA14478027CA09F55"/>
    <w:rsid w:val="007B7750"/>
  </w:style>
  <w:style w:type="paragraph" w:customStyle="1" w:styleId="F2454CD6E44D4AE7A9A747CA2DB79D68">
    <w:name w:val="F2454CD6E44D4AE7A9A747CA2DB79D68"/>
    <w:rsid w:val="007B7750"/>
  </w:style>
  <w:style w:type="paragraph" w:customStyle="1" w:styleId="CCD8998E48F34FF899FD2AF38C53BD28">
    <w:name w:val="CCD8998E48F34FF899FD2AF38C53BD28"/>
    <w:rsid w:val="007B7750"/>
  </w:style>
  <w:style w:type="paragraph" w:customStyle="1" w:styleId="45C7033F18C7494DBD1BE90E1E6EDBB6">
    <w:name w:val="45C7033F18C7494DBD1BE90E1E6EDBB6"/>
    <w:rsid w:val="007B7750"/>
  </w:style>
  <w:style w:type="paragraph" w:customStyle="1" w:styleId="649E12A0301E44C2A269811A8D5EC4EA">
    <w:name w:val="649E12A0301E44C2A269811A8D5EC4EA"/>
    <w:rsid w:val="007B7750"/>
  </w:style>
  <w:style w:type="paragraph" w:customStyle="1" w:styleId="9F5FC6B100D549DEB7605C76E3EB1BD3">
    <w:name w:val="9F5FC6B100D549DEB7605C76E3EB1BD3"/>
    <w:rsid w:val="007B7750"/>
  </w:style>
  <w:style w:type="paragraph" w:customStyle="1" w:styleId="CAF143DDEED34545BE9B01DBC68CBAD9">
    <w:name w:val="CAF143DDEED34545BE9B01DBC68CBAD9"/>
    <w:rsid w:val="007B7750"/>
  </w:style>
  <w:style w:type="paragraph" w:customStyle="1" w:styleId="1D99CB3652FE41219654BC48408403F1">
    <w:name w:val="1D99CB3652FE41219654BC48408403F1"/>
    <w:rsid w:val="007B7750"/>
  </w:style>
  <w:style w:type="paragraph" w:customStyle="1" w:styleId="8CFA7E6D7BE844489FB44342E1C550F5">
    <w:name w:val="8CFA7E6D7BE844489FB44342E1C550F5"/>
    <w:rsid w:val="007B7750"/>
  </w:style>
  <w:style w:type="paragraph" w:customStyle="1" w:styleId="456BC988206E4A78B4716B061E30B642">
    <w:name w:val="456BC988206E4A78B4716B061E30B642"/>
    <w:rsid w:val="007B7750"/>
  </w:style>
  <w:style w:type="paragraph" w:customStyle="1" w:styleId="DF060E6FCCF04580BF513D03276DFF6D">
    <w:name w:val="DF060E6FCCF04580BF513D03276DFF6D"/>
    <w:rsid w:val="007B7750"/>
  </w:style>
  <w:style w:type="paragraph" w:customStyle="1" w:styleId="DD8337ABD5AF4E0495364A6F4F82B4CB">
    <w:name w:val="DD8337ABD5AF4E0495364A6F4F82B4CB"/>
    <w:rsid w:val="007B7750"/>
  </w:style>
  <w:style w:type="paragraph" w:customStyle="1" w:styleId="8F6933F097D54965AC1E8B82EFAF7C85">
    <w:name w:val="8F6933F097D54965AC1E8B82EFAF7C85"/>
    <w:rsid w:val="007B7750"/>
  </w:style>
  <w:style w:type="paragraph" w:customStyle="1" w:styleId="E54D3AD24A7143BDA7D9267C53ED7A03">
    <w:name w:val="E54D3AD24A7143BDA7D9267C53ED7A03"/>
    <w:rsid w:val="007B7750"/>
  </w:style>
  <w:style w:type="paragraph" w:customStyle="1" w:styleId="042415CEE8AD4760AFDE33FC31C0AF86">
    <w:name w:val="042415CEE8AD4760AFDE33FC31C0AF86"/>
    <w:rsid w:val="007B7750"/>
  </w:style>
  <w:style w:type="paragraph" w:customStyle="1" w:styleId="E7FE5C93141043B3A9E6BCBACCCB6908">
    <w:name w:val="E7FE5C93141043B3A9E6BCBACCCB6908"/>
    <w:rsid w:val="007B7750"/>
  </w:style>
  <w:style w:type="paragraph" w:customStyle="1" w:styleId="BE8D559D6AE24586B1BA49AB97E8EA12">
    <w:name w:val="BE8D559D6AE24586B1BA49AB97E8EA12"/>
    <w:rsid w:val="007B7750"/>
  </w:style>
  <w:style w:type="paragraph" w:customStyle="1" w:styleId="1332AE8E9EFD45B381C4BC7724BA6421">
    <w:name w:val="1332AE8E9EFD45B381C4BC7724BA6421"/>
    <w:rsid w:val="007B7750"/>
  </w:style>
  <w:style w:type="paragraph" w:customStyle="1" w:styleId="40FA86DBA37E426696B6EA475FE88001">
    <w:name w:val="40FA86DBA37E426696B6EA475FE88001"/>
    <w:rsid w:val="007B7750"/>
  </w:style>
  <w:style w:type="paragraph" w:customStyle="1" w:styleId="286ADF7E310541CEB4ED4DE553C6F816">
    <w:name w:val="286ADF7E310541CEB4ED4DE553C6F816"/>
    <w:rsid w:val="007B7750"/>
  </w:style>
  <w:style w:type="paragraph" w:customStyle="1" w:styleId="01B8D971CD4E4C24B85DE6A7E88DF44B">
    <w:name w:val="01B8D971CD4E4C24B85DE6A7E88DF44B"/>
    <w:rsid w:val="007B7750"/>
  </w:style>
  <w:style w:type="paragraph" w:customStyle="1" w:styleId="400D5CE631E24A36B864CDD41331F3B0">
    <w:name w:val="400D5CE631E24A36B864CDD41331F3B0"/>
    <w:rsid w:val="007B7750"/>
  </w:style>
  <w:style w:type="paragraph" w:customStyle="1" w:styleId="D0BF569E51534428892FAF499C358703">
    <w:name w:val="D0BF569E51534428892FAF499C358703"/>
    <w:rsid w:val="007B7750"/>
  </w:style>
  <w:style w:type="paragraph" w:customStyle="1" w:styleId="919BB606F0F04170B277137A4B90D1F5">
    <w:name w:val="919BB606F0F04170B277137A4B90D1F5"/>
    <w:rsid w:val="007B7750"/>
  </w:style>
  <w:style w:type="paragraph" w:customStyle="1" w:styleId="35FD38CC4E4B4BBBA1414750088A0E8C">
    <w:name w:val="35FD38CC4E4B4BBBA1414750088A0E8C"/>
    <w:rsid w:val="007B7750"/>
  </w:style>
  <w:style w:type="paragraph" w:customStyle="1" w:styleId="CD31B85F7FDE44648678A63BA385D4D2">
    <w:name w:val="CD31B85F7FDE44648678A63BA385D4D2"/>
    <w:rsid w:val="007B7750"/>
  </w:style>
  <w:style w:type="paragraph" w:customStyle="1" w:styleId="7D3DD56282524E29A82E3258BEE99051">
    <w:name w:val="7D3DD56282524E29A82E3258BEE99051"/>
    <w:rsid w:val="007B7750"/>
  </w:style>
  <w:style w:type="paragraph" w:customStyle="1" w:styleId="D6D0781A1FAC42C2B5190865EBD24DCE">
    <w:name w:val="D6D0781A1FAC42C2B5190865EBD24DCE"/>
    <w:rsid w:val="007B7750"/>
  </w:style>
  <w:style w:type="paragraph" w:customStyle="1" w:styleId="BB884C0293A6440292F32ADB800CDEBA">
    <w:name w:val="BB884C0293A6440292F32ADB800CDEBA"/>
    <w:rsid w:val="007B7750"/>
  </w:style>
  <w:style w:type="paragraph" w:customStyle="1" w:styleId="161A219AAD4E4AB3B0A0A077B15F97CE">
    <w:name w:val="161A219AAD4E4AB3B0A0A077B15F97CE"/>
    <w:rsid w:val="007B7750"/>
  </w:style>
  <w:style w:type="paragraph" w:customStyle="1" w:styleId="1CF419AE9FE14A628426F174F19383C0">
    <w:name w:val="1CF419AE9FE14A628426F174F19383C0"/>
    <w:rsid w:val="007B7750"/>
  </w:style>
  <w:style w:type="paragraph" w:customStyle="1" w:styleId="FA9375F9BFA4402F8B0403BD92661509">
    <w:name w:val="FA9375F9BFA4402F8B0403BD92661509"/>
    <w:rsid w:val="007B7750"/>
  </w:style>
  <w:style w:type="paragraph" w:customStyle="1" w:styleId="05297C4111E24991854CB6AAA544C852">
    <w:name w:val="05297C4111E24991854CB6AAA544C852"/>
    <w:rsid w:val="007B7750"/>
  </w:style>
  <w:style w:type="paragraph" w:customStyle="1" w:styleId="65BF2D02E23642B29C3DF436E41ED3EC">
    <w:name w:val="65BF2D02E23642B29C3DF436E41ED3EC"/>
    <w:rsid w:val="007B7750"/>
  </w:style>
  <w:style w:type="paragraph" w:customStyle="1" w:styleId="C7277DE986CC4B5F96D4D6513325B26C">
    <w:name w:val="C7277DE986CC4B5F96D4D6513325B26C"/>
    <w:rsid w:val="007B7750"/>
  </w:style>
  <w:style w:type="paragraph" w:customStyle="1" w:styleId="AD56B1061B034BECBA299D3CDCD98939">
    <w:name w:val="AD56B1061B034BECBA299D3CDCD98939"/>
    <w:rsid w:val="007B7750"/>
  </w:style>
  <w:style w:type="paragraph" w:customStyle="1" w:styleId="D4D2F8E6DFF3478CABC6E5F769195520">
    <w:name w:val="D4D2F8E6DFF3478CABC6E5F769195520"/>
    <w:rsid w:val="007B7750"/>
  </w:style>
  <w:style w:type="paragraph" w:customStyle="1" w:styleId="E32D5E8B2703421E93F97954A7576E24">
    <w:name w:val="E32D5E8B2703421E93F97954A7576E24"/>
    <w:rsid w:val="007B7750"/>
  </w:style>
  <w:style w:type="paragraph" w:customStyle="1" w:styleId="5166B4F0C6BF4A518B98F24B76AF0ED0">
    <w:name w:val="5166B4F0C6BF4A518B98F24B76AF0ED0"/>
    <w:rsid w:val="007B7750"/>
  </w:style>
  <w:style w:type="paragraph" w:customStyle="1" w:styleId="03D09E90EB0B4FEA82748C6448687248">
    <w:name w:val="03D09E90EB0B4FEA82748C6448687248"/>
    <w:rsid w:val="007B7750"/>
  </w:style>
  <w:style w:type="paragraph" w:customStyle="1" w:styleId="75CBCFB66BA44E6E8401799B736DADE0">
    <w:name w:val="75CBCFB66BA44E6E8401799B736DADE0"/>
    <w:rsid w:val="007B7750"/>
  </w:style>
  <w:style w:type="paragraph" w:customStyle="1" w:styleId="9FE0BE5A87974D5990E6C8F819217B67">
    <w:name w:val="9FE0BE5A87974D5990E6C8F819217B67"/>
    <w:rsid w:val="007B7750"/>
  </w:style>
  <w:style w:type="paragraph" w:customStyle="1" w:styleId="6DDD347E895646DFB0B018FAB24B3BB6">
    <w:name w:val="6DDD347E895646DFB0B018FAB24B3BB6"/>
    <w:rsid w:val="007B7750"/>
  </w:style>
  <w:style w:type="paragraph" w:customStyle="1" w:styleId="9E0074116D4A4A30B02555F1D130B661">
    <w:name w:val="9E0074116D4A4A30B02555F1D130B661"/>
    <w:rsid w:val="007B7750"/>
  </w:style>
  <w:style w:type="paragraph" w:customStyle="1" w:styleId="E2DDC80E4D764DD0ABA13870BFA3145B">
    <w:name w:val="E2DDC80E4D764DD0ABA13870BFA3145B"/>
    <w:rsid w:val="007B7750"/>
  </w:style>
  <w:style w:type="paragraph" w:customStyle="1" w:styleId="1FDC119614AB48C1B36D58E8D050D3D7">
    <w:name w:val="1FDC119614AB48C1B36D58E8D050D3D7"/>
    <w:rsid w:val="007B7750"/>
  </w:style>
  <w:style w:type="paragraph" w:customStyle="1" w:styleId="58E74E41DDF644309880C2A2E6D03503">
    <w:name w:val="58E74E41DDF644309880C2A2E6D03503"/>
    <w:rsid w:val="007B7750"/>
  </w:style>
  <w:style w:type="paragraph" w:customStyle="1" w:styleId="71F55717AD4E4312B6B3669E1048F359">
    <w:name w:val="71F55717AD4E4312B6B3669E1048F359"/>
    <w:rsid w:val="007B7750"/>
  </w:style>
  <w:style w:type="paragraph" w:customStyle="1" w:styleId="24ABD131FC7645A5A3562D5F4D1ED7A5">
    <w:name w:val="24ABD131FC7645A5A3562D5F4D1ED7A5"/>
    <w:rsid w:val="007B7750"/>
  </w:style>
  <w:style w:type="paragraph" w:customStyle="1" w:styleId="858E16AAB01C4A6B8380365C335F42F1">
    <w:name w:val="858E16AAB01C4A6B8380365C335F42F1"/>
    <w:rsid w:val="007B7750"/>
  </w:style>
  <w:style w:type="paragraph" w:customStyle="1" w:styleId="20B09F4A346348DCAA81D9E952EE22ED">
    <w:name w:val="20B09F4A346348DCAA81D9E952EE22ED"/>
    <w:rsid w:val="007B7750"/>
  </w:style>
  <w:style w:type="paragraph" w:customStyle="1" w:styleId="82DEDD46518440728EFB041B43F3AFA2">
    <w:name w:val="82DEDD46518440728EFB041B43F3AFA2"/>
    <w:rsid w:val="007B7750"/>
  </w:style>
  <w:style w:type="paragraph" w:customStyle="1" w:styleId="F1602865E97348C5B1C60A3317ACBCB1">
    <w:name w:val="F1602865E97348C5B1C60A3317ACBCB1"/>
    <w:rsid w:val="007B7750"/>
  </w:style>
  <w:style w:type="paragraph" w:customStyle="1" w:styleId="2021076263514CED8429929550F89745">
    <w:name w:val="2021076263514CED8429929550F89745"/>
    <w:rsid w:val="007B7750"/>
  </w:style>
  <w:style w:type="paragraph" w:customStyle="1" w:styleId="4C8B65F0DCFB4F47A87CE0D409173159">
    <w:name w:val="4C8B65F0DCFB4F47A87CE0D409173159"/>
    <w:rsid w:val="007B7750"/>
  </w:style>
  <w:style w:type="paragraph" w:customStyle="1" w:styleId="04DC6113B64C46A4B742DCC90637AA72">
    <w:name w:val="04DC6113B64C46A4B742DCC90637AA72"/>
    <w:rsid w:val="007B7750"/>
  </w:style>
  <w:style w:type="paragraph" w:customStyle="1" w:styleId="1DBE71BDBC2F467583CDBBCDC29B6F12">
    <w:name w:val="1DBE71BDBC2F467583CDBBCDC29B6F12"/>
    <w:rsid w:val="007B7750"/>
  </w:style>
  <w:style w:type="paragraph" w:customStyle="1" w:styleId="84C4DA464AF145A1ADCDF955023CE48B">
    <w:name w:val="84C4DA464AF145A1ADCDF955023CE48B"/>
    <w:rsid w:val="007B7750"/>
  </w:style>
  <w:style w:type="paragraph" w:customStyle="1" w:styleId="F3F96B454FE646DA8CB6CFC9D354BBFE">
    <w:name w:val="F3F96B454FE646DA8CB6CFC9D354BBFE"/>
    <w:rsid w:val="007B7750"/>
  </w:style>
  <w:style w:type="paragraph" w:customStyle="1" w:styleId="10FEB888A55A4482A2BBE43BE9329603">
    <w:name w:val="10FEB888A55A4482A2BBE43BE9329603"/>
    <w:rsid w:val="007B7750"/>
  </w:style>
  <w:style w:type="paragraph" w:customStyle="1" w:styleId="333D75F3194F4801BD3F0798587EC297">
    <w:name w:val="333D75F3194F4801BD3F0798587EC297"/>
    <w:rsid w:val="007B7750"/>
  </w:style>
  <w:style w:type="paragraph" w:customStyle="1" w:styleId="ED2C238240CB4786AE0A582DC916E0F3">
    <w:name w:val="ED2C238240CB4786AE0A582DC916E0F3"/>
    <w:rsid w:val="007B7750"/>
  </w:style>
  <w:style w:type="paragraph" w:customStyle="1" w:styleId="BB437782CFDB4F09AB4DB02FB89E1F7F">
    <w:name w:val="BB437782CFDB4F09AB4DB02FB89E1F7F"/>
    <w:rsid w:val="007B7750"/>
  </w:style>
  <w:style w:type="paragraph" w:customStyle="1" w:styleId="62D964EA84D14EE8A028C10009B2BE47">
    <w:name w:val="62D964EA84D14EE8A028C10009B2BE47"/>
    <w:rsid w:val="007B7750"/>
  </w:style>
  <w:style w:type="paragraph" w:customStyle="1" w:styleId="6541A9A6690448DF89CBBBBE9B4AD841">
    <w:name w:val="6541A9A6690448DF89CBBBBE9B4AD841"/>
    <w:rsid w:val="007B7750"/>
  </w:style>
  <w:style w:type="paragraph" w:customStyle="1" w:styleId="51A32F40F40D41A59A8B70E24D31000F">
    <w:name w:val="51A32F40F40D41A59A8B70E24D31000F"/>
    <w:rsid w:val="007B7750"/>
  </w:style>
  <w:style w:type="paragraph" w:customStyle="1" w:styleId="9A7EC48E753749C1BCDEC736B08671B8">
    <w:name w:val="9A7EC48E753749C1BCDEC736B08671B8"/>
    <w:rsid w:val="007B7750"/>
  </w:style>
  <w:style w:type="paragraph" w:customStyle="1" w:styleId="BC75FE7F5A4B4782BF2C66F5053A0D9E">
    <w:name w:val="BC75FE7F5A4B4782BF2C66F5053A0D9E"/>
    <w:rsid w:val="007B7750"/>
  </w:style>
  <w:style w:type="paragraph" w:customStyle="1" w:styleId="BE5AEB2C7A4F4D93B4F87145D2E67F1C">
    <w:name w:val="BE5AEB2C7A4F4D93B4F87145D2E67F1C"/>
    <w:rsid w:val="007B7750"/>
  </w:style>
  <w:style w:type="paragraph" w:customStyle="1" w:styleId="9CEF1C50D52247F691DC05EF3E751C39">
    <w:name w:val="9CEF1C50D52247F691DC05EF3E751C39"/>
    <w:rsid w:val="007B7750"/>
  </w:style>
  <w:style w:type="paragraph" w:customStyle="1" w:styleId="BCC659D2EAB044E2AA0BBA396039A456">
    <w:name w:val="BCC659D2EAB044E2AA0BBA396039A456"/>
    <w:rsid w:val="007B7750"/>
  </w:style>
  <w:style w:type="paragraph" w:customStyle="1" w:styleId="DA597AE5ACFD47D0A8A469FE623D513F">
    <w:name w:val="DA597AE5ACFD47D0A8A469FE623D513F"/>
    <w:rsid w:val="007B7750"/>
  </w:style>
  <w:style w:type="paragraph" w:customStyle="1" w:styleId="81C2C9BF379940E98377E821A0AC0A0A">
    <w:name w:val="81C2C9BF379940E98377E821A0AC0A0A"/>
    <w:rsid w:val="007B7750"/>
  </w:style>
  <w:style w:type="paragraph" w:customStyle="1" w:styleId="AAEF226FDC284A9B9984B7DC99AC36DE">
    <w:name w:val="AAEF226FDC284A9B9984B7DC99AC36DE"/>
    <w:rsid w:val="007B7750"/>
  </w:style>
  <w:style w:type="paragraph" w:customStyle="1" w:styleId="2C9DEC114EE6461A9FFC960E7B980722">
    <w:name w:val="2C9DEC114EE6461A9FFC960E7B980722"/>
    <w:rsid w:val="007B7750"/>
  </w:style>
  <w:style w:type="paragraph" w:customStyle="1" w:styleId="E1FA0F3A09744CACBC1CC0EBFA44E6D7">
    <w:name w:val="E1FA0F3A09744CACBC1CC0EBFA44E6D7"/>
    <w:rsid w:val="007B7750"/>
  </w:style>
  <w:style w:type="paragraph" w:customStyle="1" w:styleId="AA6209B2DAF0458F83B578B18F27B49F">
    <w:name w:val="AA6209B2DAF0458F83B578B18F27B49F"/>
    <w:rsid w:val="007B7750"/>
  </w:style>
  <w:style w:type="paragraph" w:customStyle="1" w:styleId="0F264D26A892459AB0E7A01C5929B193">
    <w:name w:val="0F264D26A892459AB0E7A01C5929B193"/>
    <w:rsid w:val="007B7750"/>
  </w:style>
  <w:style w:type="paragraph" w:customStyle="1" w:styleId="22CBF04537DD4F8DBF741E97478FD9A0">
    <w:name w:val="22CBF04537DD4F8DBF741E97478FD9A0"/>
    <w:rsid w:val="007B7750"/>
  </w:style>
  <w:style w:type="paragraph" w:customStyle="1" w:styleId="6183ECEE07694232B71E5CD1AE56D01A">
    <w:name w:val="6183ECEE07694232B71E5CD1AE56D01A"/>
    <w:rsid w:val="007B7750"/>
  </w:style>
  <w:style w:type="paragraph" w:customStyle="1" w:styleId="3DE3675F96F7446887006E9577EA03C8">
    <w:name w:val="3DE3675F96F7446887006E9577EA03C8"/>
    <w:rsid w:val="007B7750"/>
  </w:style>
  <w:style w:type="paragraph" w:customStyle="1" w:styleId="065F29996B5449A1A3D06E29DE31B082">
    <w:name w:val="065F29996B5449A1A3D06E29DE31B082"/>
    <w:rsid w:val="007B7750"/>
  </w:style>
  <w:style w:type="paragraph" w:customStyle="1" w:styleId="ADC8BA3C78294013885C3AB7CB9474DE">
    <w:name w:val="ADC8BA3C78294013885C3AB7CB9474DE"/>
    <w:rsid w:val="007B7750"/>
  </w:style>
  <w:style w:type="paragraph" w:customStyle="1" w:styleId="C04B6DBD1F3549FD924AA5CF182F1D53">
    <w:name w:val="C04B6DBD1F3549FD924AA5CF182F1D53"/>
    <w:rsid w:val="007B7750"/>
  </w:style>
  <w:style w:type="paragraph" w:customStyle="1" w:styleId="102DAE883D894D9FB5EE24B7203B5D74">
    <w:name w:val="102DAE883D894D9FB5EE24B7203B5D74"/>
    <w:rsid w:val="007B7750"/>
  </w:style>
  <w:style w:type="paragraph" w:customStyle="1" w:styleId="26DED597F603497BB14C2A3058C260F9">
    <w:name w:val="26DED597F603497BB14C2A3058C260F9"/>
    <w:rsid w:val="007B7750"/>
  </w:style>
  <w:style w:type="paragraph" w:customStyle="1" w:styleId="DA00B23182CE4C79ADF55BD9E86BD203">
    <w:name w:val="DA00B23182CE4C79ADF55BD9E86BD203"/>
    <w:rsid w:val="007B7750"/>
  </w:style>
  <w:style w:type="paragraph" w:customStyle="1" w:styleId="78F833404CD946D5B4668222BA15AFC0">
    <w:name w:val="78F833404CD946D5B4668222BA15AFC0"/>
    <w:rsid w:val="007B7750"/>
  </w:style>
  <w:style w:type="paragraph" w:customStyle="1" w:styleId="DBEB62D76A444B9DB86B22EE15D66633">
    <w:name w:val="DBEB62D76A444B9DB86B22EE15D66633"/>
    <w:rsid w:val="007B7750"/>
  </w:style>
  <w:style w:type="paragraph" w:customStyle="1" w:styleId="465D7D063A4544CCB51E95523E918713">
    <w:name w:val="465D7D063A4544CCB51E95523E918713"/>
    <w:rsid w:val="007B7750"/>
  </w:style>
  <w:style w:type="paragraph" w:customStyle="1" w:styleId="A22F513045494C15A3B900D1D19AD5E7">
    <w:name w:val="A22F513045494C15A3B900D1D19AD5E7"/>
    <w:rsid w:val="007B7750"/>
  </w:style>
  <w:style w:type="paragraph" w:customStyle="1" w:styleId="DC165CD2748C405BBEFDA0CA493487A8">
    <w:name w:val="DC165CD2748C405BBEFDA0CA493487A8"/>
    <w:rsid w:val="007B7750"/>
  </w:style>
  <w:style w:type="paragraph" w:customStyle="1" w:styleId="51E091F7AA1D4618B20257E28BA0E95F">
    <w:name w:val="51E091F7AA1D4618B20257E28BA0E95F"/>
    <w:rsid w:val="007B7750"/>
  </w:style>
  <w:style w:type="paragraph" w:customStyle="1" w:styleId="95D49B23860B4F2588AA40920DD35B26">
    <w:name w:val="95D49B23860B4F2588AA40920DD35B26"/>
    <w:rsid w:val="007B7750"/>
  </w:style>
  <w:style w:type="paragraph" w:customStyle="1" w:styleId="1727A1B41AD246FBACBA1D7457AEC0BB">
    <w:name w:val="1727A1B41AD246FBACBA1D7457AEC0BB"/>
    <w:rsid w:val="007B7750"/>
  </w:style>
  <w:style w:type="paragraph" w:customStyle="1" w:styleId="61C11A4EF9BD45F393B8E5504CB6D1E1">
    <w:name w:val="61C11A4EF9BD45F393B8E5504CB6D1E1"/>
    <w:rsid w:val="007B7750"/>
  </w:style>
  <w:style w:type="paragraph" w:customStyle="1" w:styleId="ABF526FB53854A79951DCADA65B27E32">
    <w:name w:val="ABF526FB53854A79951DCADA65B27E32"/>
    <w:rsid w:val="007B7750"/>
  </w:style>
  <w:style w:type="paragraph" w:customStyle="1" w:styleId="045296CBD4A64369AF7B3FD64A2B6105">
    <w:name w:val="045296CBD4A64369AF7B3FD64A2B6105"/>
    <w:rsid w:val="007B7750"/>
  </w:style>
  <w:style w:type="paragraph" w:customStyle="1" w:styleId="F76CF85A6FEA465F88E7B763A221C57F">
    <w:name w:val="F76CF85A6FEA465F88E7B763A221C57F"/>
    <w:rsid w:val="007B7750"/>
  </w:style>
  <w:style w:type="paragraph" w:customStyle="1" w:styleId="B56DC5AFD8C34D45B8174E24F888BF34">
    <w:name w:val="B56DC5AFD8C34D45B8174E24F888BF34"/>
    <w:rsid w:val="007B7750"/>
  </w:style>
  <w:style w:type="paragraph" w:customStyle="1" w:styleId="F4225D89AD924716B0224BE2CC72500E">
    <w:name w:val="F4225D89AD924716B0224BE2CC72500E"/>
    <w:rsid w:val="007B7750"/>
  </w:style>
  <w:style w:type="paragraph" w:customStyle="1" w:styleId="8F490D740D97418D90FA19F2C086B885">
    <w:name w:val="8F490D740D97418D90FA19F2C086B885"/>
    <w:rsid w:val="007B7750"/>
  </w:style>
  <w:style w:type="paragraph" w:customStyle="1" w:styleId="943CF8B9EDBE4CC0A7EAA369D85AB317">
    <w:name w:val="943CF8B9EDBE4CC0A7EAA369D85AB317"/>
    <w:rsid w:val="007B7750"/>
  </w:style>
  <w:style w:type="paragraph" w:customStyle="1" w:styleId="64210EA3788F4CFAB37F38C663A00253">
    <w:name w:val="64210EA3788F4CFAB37F38C663A00253"/>
    <w:rsid w:val="007B7750"/>
  </w:style>
  <w:style w:type="paragraph" w:customStyle="1" w:styleId="66A6A296A7A445168970F5E18222AECE">
    <w:name w:val="66A6A296A7A445168970F5E18222AECE"/>
    <w:rsid w:val="007B7750"/>
  </w:style>
  <w:style w:type="paragraph" w:customStyle="1" w:styleId="18F5C6CAF1354DBFA215CCD05ECC7DA0">
    <w:name w:val="18F5C6CAF1354DBFA215CCD05ECC7DA0"/>
    <w:rsid w:val="007B7750"/>
  </w:style>
  <w:style w:type="paragraph" w:customStyle="1" w:styleId="0D1D1C02B79E44BB8D9B1413D1028E53">
    <w:name w:val="0D1D1C02B79E44BB8D9B1413D1028E53"/>
    <w:rsid w:val="007B7750"/>
  </w:style>
  <w:style w:type="paragraph" w:customStyle="1" w:styleId="5D0E2C2BE9024C58B75794585C37C8BC">
    <w:name w:val="5D0E2C2BE9024C58B75794585C37C8BC"/>
    <w:rsid w:val="007B7750"/>
  </w:style>
  <w:style w:type="paragraph" w:customStyle="1" w:styleId="345E9DD77F354A719234E6D391A38324">
    <w:name w:val="345E9DD77F354A719234E6D391A38324"/>
    <w:rsid w:val="007B7750"/>
  </w:style>
  <w:style w:type="paragraph" w:customStyle="1" w:styleId="554C6DF9BC4E4409BB6E9F94F584838D">
    <w:name w:val="554C6DF9BC4E4409BB6E9F94F584838D"/>
    <w:rsid w:val="007B7750"/>
  </w:style>
  <w:style w:type="paragraph" w:customStyle="1" w:styleId="70C05FFB6CFA40489DD43BB291C22DB1">
    <w:name w:val="70C05FFB6CFA40489DD43BB291C22DB1"/>
    <w:rsid w:val="007B7750"/>
  </w:style>
  <w:style w:type="paragraph" w:customStyle="1" w:styleId="DD5B0216E460482192D0EE7A8F46FC42">
    <w:name w:val="DD5B0216E460482192D0EE7A8F46FC42"/>
    <w:rsid w:val="007B7750"/>
  </w:style>
  <w:style w:type="paragraph" w:customStyle="1" w:styleId="A634C67C4C504E618FE6521E6911C7DB">
    <w:name w:val="A634C67C4C504E618FE6521E6911C7DB"/>
    <w:rsid w:val="007B7750"/>
  </w:style>
  <w:style w:type="paragraph" w:customStyle="1" w:styleId="CED6B7B7C67F4C57A803D98723C2849F">
    <w:name w:val="CED6B7B7C67F4C57A803D98723C2849F"/>
    <w:rsid w:val="007B7750"/>
  </w:style>
  <w:style w:type="paragraph" w:customStyle="1" w:styleId="45D9BB959586441BB0F09F7A4CB3AF11">
    <w:name w:val="45D9BB959586441BB0F09F7A4CB3AF11"/>
    <w:rsid w:val="007B7750"/>
  </w:style>
  <w:style w:type="paragraph" w:customStyle="1" w:styleId="60C7C5D2CCEE4C09A6296B58DD9AEF57">
    <w:name w:val="60C7C5D2CCEE4C09A6296B58DD9AEF57"/>
    <w:rsid w:val="007B7750"/>
  </w:style>
  <w:style w:type="paragraph" w:customStyle="1" w:styleId="EC4D13294A2E466AAA6EEB0263EF11C2">
    <w:name w:val="EC4D13294A2E466AAA6EEB0263EF11C2"/>
    <w:rsid w:val="007B7750"/>
  </w:style>
  <w:style w:type="paragraph" w:customStyle="1" w:styleId="B2FEF1876F4A4C30965F82B2DC2F5D65">
    <w:name w:val="B2FEF1876F4A4C30965F82B2DC2F5D65"/>
    <w:rsid w:val="007B7750"/>
  </w:style>
  <w:style w:type="paragraph" w:customStyle="1" w:styleId="1B6B7FC157B944539DC71DD3519CB1F0">
    <w:name w:val="1B6B7FC157B944539DC71DD3519CB1F0"/>
    <w:rsid w:val="007B7750"/>
  </w:style>
  <w:style w:type="paragraph" w:customStyle="1" w:styleId="A9329CC08F3E452EA7968451C71F3A61">
    <w:name w:val="A9329CC08F3E452EA7968451C71F3A61"/>
    <w:rsid w:val="007B7750"/>
  </w:style>
  <w:style w:type="paragraph" w:customStyle="1" w:styleId="30276365F1114556991B37172F944EE1">
    <w:name w:val="30276365F1114556991B37172F944EE1"/>
    <w:rsid w:val="007B7750"/>
  </w:style>
  <w:style w:type="paragraph" w:customStyle="1" w:styleId="2D2BEF6AE87345999492ACCA2E008BE0">
    <w:name w:val="2D2BEF6AE87345999492ACCA2E008BE0"/>
    <w:rsid w:val="007B7750"/>
  </w:style>
  <w:style w:type="paragraph" w:customStyle="1" w:styleId="7B33D19FE8EB448FAC77E12EC3571828">
    <w:name w:val="7B33D19FE8EB448FAC77E12EC3571828"/>
    <w:rsid w:val="007B7750"/>
  </w:style>
  <w:style w:type="paragraph" w:customStyle="1" w:styleId="BB201BF7EA734839BDA0E1F5308D3A8D">
    <w:name w:val="BB201BF7EA734839BDA0E1F5308D3A8D"/>
    <w:rsid w:val="007B7750"/>
  </w:style>
  <w:style w:type="paragraph" w:customStyle="1" w:styleId="2D38FD3B95D2463BA04C4EAA84C53854">
    <w:name w:val="2D38FD3B95D2463BA04C4EAA84C53854"/>
    <w:rsid w:val="007B7750"/>
  </w:style>
  <w:style w:type="paragraph" w:customStyle="1" w:styleId="FBE8A26556644F55900F790B5B04E8D4">
    <w:name w:val="FBE8A26556644F55900F790B5B04E8D4"/>
    <w:rsid w:val="007B7750"/>
  </w:style>
  <w:style w:type="paragraph" w:customStyle="1" w:styleId="5B1D026F4FF048D7BF034DE500AAA334">
    <w:name w:val="5B1D026F4FF048D7BF034DE500AAA334"/>
    <w:rsid w:val="007B7750"/>
  </w:style>
  <w:style w:type="paragraph" w:customStyle="1" w:styleId="D2ADB62E444C434E95A5C6DDD96D891D">
    <w:name w:val="D2ADB62E444C434E95A5C6DDD96D891D"/>
    <w:rsid w:val="007B7750"/>
  </w:style>
  <w:style w:type="paragraph" w:customStyle="1" w:styleId="AC5CDE79602547A8AAB119A3A7B23AD4">
    <w:name w:val="AC5CDE79602547A8AAB119A3A7B23AD4"/>
    <w:rsid w:val="007B7750"/>
  </w:style>
  <w:style w:type="paragraph" w:customStyle="1" w:styleId="FFC722B5A2464F4EA86D453C54D5767B">
    <w:name w:val="FFC722B5A2464F4EA86D453C54D5767B"/>
    <w:rsid w:val="007B7750"/>
  </w:style>
  <w:style w:type="paragraph" w:customStyle="1" w:styleId="ABAB2795A35D45E08FB51DD71E5EEB91">
    <w:name w:val="ABAB2795A35D45E08FB51DD71E5EEB91"/>
    <w:rsid w:val="007B7750"/>
  </w:style>
  <w:style w:type="paragraph" w:customStyle="1" w:styleId="C66F794A051349A1BB7F0B8CFAE40D18">
    <w:name w:val="C66F794A051349A1BB7F0B8CFAE40D18"/>
    <w:rsid w:val="007B7750"/>
  </w:style>
  <w:style w:type="paragraph" w:customStyle="1" w:styleId="58895876920A43D29778FA503C2F2FF8">
    <w:name w:val="58895876920A43D29778FA503C2F2FF8"/>
    <w:rsid w:val="007B7750"/>
  </w:style>
  <w:style w:type="paragraph" w:customStyle="1" w:styleId="8644E3B4424046548B84D2D2D9412F46">
    <w:name w:val="8644E3B4424046548B84D2D2D9412F46"/>
    <w:rsid w:val="007B7750"/>
  </w:style>
  <w:style w:type="paragraph" w:customStyle="1" w:styleId="9474E311F2EB43AC9F95FD1073C04D24">
    <w:name w:val="9474E311F2EB43AC9F95FD1073C04D24"/>
    <w:rsid w:val="007B7750"/>
  </w:style>
  <w:style w:type="paragraph" w:customStyle="1" w:styleId="2D0DA57202EA4FBCA6662371374F3722">
    <w:name w:val="2D0DA57202EA4FBCA6662371374F3722"/>
    <w:rsid w:val="007B7750"/>
  </w:style>
  <w:style w:type="paragraph" w:customStyle="1" w:styleId="B31CF7A53E2F402CA952CF19C7BFF43B">
    <w:name w:val="B31CF7A53E2F402CA952CF19C7BFF43B"/>
    <w:rsid w:val="007B7750"/>
  </w:style>
  <w:style w:type="paragraph" w:customStyle="1" w:styleId="DEBAE86ED5C44DB5B9852BA38352434F">
    <w:name w:val="DEBAE86ED5C44DB5B9852BA38352434F"/>
    <w:rsid w:val="007B7750"/>
  </w:style>
  <w:style w:type="paragraph" w:customStyle="1" w:styleId="9B4A0FDD02C94AD1BDECF72407DF482C">
    <w:name w:val="9B4A0FDD02C94AD1BDECF72407DF482C"/>
    <w:rsid w:val="007B7750"/>
  </w:style>
  <w:style w:type="paragraph" w:customStyle="1" w:styleId="60CC1795E17B4C4489B18A34882BCB23">
    <w:name w:val="60CC1795E17B4C4489B18A34882BCB23"/>
    <w:rsid w:val="007B7750"/>
  </w:style>
  <w:style w:type="paragraph" w:customStyle="1" w:styleId="BD7AB830D71743AA9C7AFCD9CCCE4B88">
    <w:name w:val="BD7AB830D71743AA9C7AFCD9CCCE4B88"/>
    <w:rsid w:val="007B7750"/>
  </w:style>
  <w:style w:type="paragraph" w:customStyle="1" w:styleId="092DEDC8191A4D74BB8C1067E92FE60D">
    <w:name w:val="092DEDC8191A4D74BB8C1067E92FE60D"/>
    <w:rsid w:val="007B7750"/>
  </w:style>
  <w:style w:type="paragraph" w:customStyle="1" w:styleId="52509F476DAE45F3B0B0B7361E52D16A">
    <w:name w:val="52509F476DAE45F3B0B0B7361E52D16A"/>
    <w:rsid w:val="007B7750"/>
  </w:style>
  <w:style w:type="paragraph" w:customStyle="1" w:styleId="7FEDD4362DBA45A9BEC229FE932BC808">
    <w:name w:val="7FEDD4362DBA45A9BEC229FE932BC808"/>
    <w:rsid w:val="007B7750"/>
  </w:style>
  <w:style w:type="paragraph" w:customStyle="1" w:styleId="099A482B22A74280BA12A84FBD2F6969">
    <w:name w:val="099A482B22A74280BA12A84FBD2F6969"/>
    <w:rsid w:val="007B7750"/>
  </w:style>
  <w:style w:type="paragraph" w:customStyle="1" w:styleId="835223D73E884D87B3B10946551BA998">
    <w:name w:val="835223D73E884D87B3B10946551BA998"/>
    <w:rsid w:val="007B7750"/>
  </w:style>
  <w:style w:type="paragraph" w:customStyle="1" w:styleId="992C1CDC47B94E86A75AC72681866AD4">
    <w:name w:val="992C1CDC47B94E86A75AC72681866AD4"/>
    <w:rsid w:val="007B7750"/>
  </w:style>
  <w:style w:type="paragraph" w:customStyle="1" w:styleId="2E2276D79D2D4289ABAA83B0E5016027">
    <w:name w:val="2E2276D79D2D4289ABAA83B0E5016027"/>
    <w:rsid w:val="007B7750"/>
  </w:style>
  <w:style w:type="paragraph" w:customStyle="1" w:styleId="D91E9265983E4740B68C94E7FF53AB61">
    <w:name w:val="D91E9265983E4740B68C94E7FF53AB61"/>
    <w:rsid w:val="007B7750"/>
  </w:style>
  <w:style w:type="paragraph" w:customStyle="1" w:styleId="9C66766FF82143DAB9B483769E62EFFE">
    <w:name w:val="9C66766FF82143DAB9B483769E62EFFE"/>
    <w:rsid w:val="007B7750"/>
  </w:style>
  <w:style w:type="paragraph" w:customStyle="1" w:styleId="15569837922E475FA8CA10F493C841A4">
    <w:name w:val="15569837922E475FA8CA10F493C841A4"/>
    <w:rsid w:val="007B7750"/>
  </w:style>
  <w:style w:type="paragraph" w:customStyle="1" w:styleId="41482D3DCAE54CA3B5630DCEE0B38ED6">
    <w:name w:val="41482D3DCAE54CA3B5630DCEE0B38ED6"/>
    <w:rsid w:val="007B7750"/>
  </w:style>
  <w:style w:type="paragraph" w:customStyle="1" w:styleId="8FA246986D364EF4A3E90F2CA61AE617">
    <w:name w:val="8FA246986D364EF4A3E90F2CA61AE617"/>
    <w:rsid w:val="007B7750"/>
  </w:style>
  <w:style w:type="paragraph" w:customStyle="1" w:styleId="3F27AE4BAA854C35A9EE5957D1B42F4A">
    <w:name w:val="3F27AE4BAA854C35A9EE5957D1B42F4A"/>
    <w:rsid w:val="007B7750"/>
  </w:style>
  <w:style w:type="paragraph" w:customStyle="1" w:styleId="5155047D6A0840F1A861CF9E8723FFE1">
    <w:name w:val="5155047D6A0840F1A861CF9E8723FFE1"/>
    <w:rsid w:val="007B7750"/>
  </w:style>
  <w:style w:type="paragraph" w:customStyle="1" w:styleId="DC087D6B04594A9FA08E00663D4E7C50">
    <w:name w:val="DC087D6B04594A9FA08E00663D4E7C50"/>
    <w:rsid w:val="007B7750"/>
  </w:style>
  <w:style w:type="paragraph" w:customStyle="1" w:styleId="6AC7F41FC5F14C24950058162DEC6D12">
    <w:name w:val="6AC7F41FC5F14C24950058162DEC6D12"/>
    <w:rsid w:val="007B7750"/>
  </w:style>
  <w:style w:type="paragraph" w:customStyle="1" w:styleId="8933012FA9FC4467B4DAFFA94A93D111">
    <w:name w:val="8933012FA9FC4467B4DAFFA94A93D111"/>
    <w:rsid w:val="007B7750"/>
  </w:style>
  <w:style w:type="paragraph" w:customStyle="1" w:styleId="E966122ED36D4D31BD76331F91E26FC3">
    <w:name w:val="E966122ED36D4D31BD76331F91E26FC3"/>
    <w:rsid w:val="007B7750"/>
  </w:style>
  <w:style w:type="paragraph" w:customStyle="1" w:styleId="2DAE6D90E867482BBA791AB8A2CA6152">
    <w:name w:val="2DAE6D90E867482BBA791AB8A2CA6152"/>
    <w:rsid w:val="007B7750"/>
  </w:style>
  <w:style w:type="paragraph" w:customStyle="1" w:styleId="ED3399BC218647F4A5969FE4FB7DFB7D">
    <w:name w:val="ED3399BC218647F4A5969FE4FB7DFB7D"/>
    <w:rsid w:val="007B7750"/>
  </w:style>
  <w:style w:type="paragraph" w:customStyle="1" w:styleId="F97A8038943E45758069A195EBFB7B65">
    <w:name w:val="F97A8038943E45758069A195EBFB7B65"/>
    <w:rsid w:val="007B7750"/>
  </w:style>
  <w:style w:type="paragraph" w:customStyle="1" w:styleId="8EEFDB2690874F659DAD7462A2578EF8">
    <w:name w:val="8EEFDB2690874F659DAD7462A2578EF8"/>
    <w:rsid w:val="007B7750"/>
  </w:style>
  <w:style w:type="paragraph" w:customStyle="1" w:styleId="DB26E34319AA492599746D862FDA8518">
    <w:name w:val="DB26E34319AA492599746D862FDA8518"/>
    <w:rsid w:val="007B7750"/>
  </w:style>
  <w:style w:type="paragraph" w:customStyle="1" w:styleId="99DD368BE7CE44AFA0CF94BF3E90ACAA">
    <w:name w:val="99DD368BE7CE44AFA0CF94BF3E90ACAA"/>
    <w:rsid w:val="007B7750"/>
  </w:style>
  <w:style w:type="paragraph" w:customStyle="1" w:styleId="153E755BCC4C4CBCA03B37C7939135D3">
    <w:name w:val="153E755BCC4C4CBCA03B37C7939135D3"/>
    <w:rsid w:val="007B7750"/>
  </w:style>
  <w:style w:type="paragraph" w:customStyle="1" w:styleId="AC7F7B600DCE4F48B0769B53D8EE9037">
    <w:name w:val="AC7F7B600DCE4F48B0769B53D8EE9037"/>
    <w:rsid w:val="007B7750"/>
  </w:style>
  <w:style w:type="paragraph" w:customStyle="1" w:styleId="3F27D2AC13E849C3AC1DA08A6008FF79">
    <w:name w:val="3F27D2AC13E849C3AC1DA08A6008FF79"/>
    <w:rsid w:val="007B7750"/>
  </w:style>
  <w:style w:type="paragraph" w:customStyle="1" w:styleId="E5EDABE9826C46DFBDDE6B9933878902">
    <w:name w:val="E5EDABE9826C46DFBDDE6B9933878902"/>
    <w:rsid w:val="007B7750"/>
  </w:style>
  <w:style w:type="paragraph" w:customStyle="1" w:styleId="BC1F9D3ECF1141DF985E050C1B54F111">
    <w:name w:val="BC1F9D3ECF1141DF985E050C1B54F111"/>
    <w:rsid w:val="007B7750"/>
  </w:style>
  <w:style w:type="paragraph" w:customStyle="1" w:styleId="11F80B1CAAFA467A90084A909E1B0292">
    <w:name w:val="11F80B1CAAFA467A90084A909E1B0292"/>
    <w:rsid w:val="007B7750"/>
  </w:style>
  <w:style w:type="paragraph" w:customStyle="1" w:styleId="8E7FD8252EF047948E0798406C4A586B">
    <w:name w:val="8E7FD8252EF047948E0798406C4A586B"/>
    <w:rsid w:val="007B7750"/>
  </w:style>
  <w:style w:type="paragraph" w:customStyle="1" w:styleId="6078F28A836B4BB791B188BB5E61E484">
    <w:name w:val="6078F28A836B4BB791B188BB5E61E484"/>
    <w:rsid w:val="007B7750"/>
  </w:style>
  <w:style w:type="paragraph" w:customStyle="1" w:styleId="C4AA941DFBB64A24B83995FA2FFE384D">
    <w:name w:val="C4AA941DFBB64A24B83995FA2FFE384D"/>
    <w:rsid w:val="007B7750"/>
  </w:style>
  <w:style w:type="paragraph" w:customStyle="1" w:styleId="0F70A9B0A62249DBA2F6F835DA9EF5E3">
    <w:name w:val="0F70A9B0A62249DBA2F6F835DA9EF5E3"/>
    <w:rsid w:val="007B7750"/>
  </w:style>
  <w:style w:type="paragraph" w:customStyle="1" w:styleId="FB9B69A2375643E6B5114D76F6D5BED8">
    <w:name w:val="FB9B69A2375643E6B5114D76F6D5BED8"/>
    <w:rsid w:val="007B7750"/>
  </w:style>
  <w:style w:type="paragraph" w:customStyle="1" w:styleId="BAC9FDB1ECF6486DBFB0860518AD8BC8">
    <w:name w:val="BAC9FDB1ECF6486DBFB0860518AD8BC8"/>
    <w:rsid w:val="007B7750"/>
  </w:style>
  <w:style w:type="paragraph" w:customStyle="1" w:styleId="960D0E79CA3C42A88E6908BCDB0A5B6D">
    <w:name w:val="960D0E79CA3C42A88E6908BCDB0A5B6D"/>
    <w:rsid w:val="007B7750"/>
  </w:style>
  <w:style w:type="paragraph" w:customStyle="1" w:styleId="B677F5B73C9842BA980ACDE49AB941F6">
    <w:name w:val="B677F5B73C9842BA980ACDE49AB941F6"/>
    <w:rsid w:val="007B7750"/>
  </w:style>
  <w:style w:type="paragraph" w:customStyle="1" w:styleId="E3A21BF1DF90400199389CE7F6DA0B75">
    <w:name w:val="E3A21BF1DF90400199389CE7F6DA0B75"/>
    <w:rsid w:val="007B7750"/>
  </w:style>
  <w:style w:type="paragraph" w:customStyle="1" w:styleId="8EE2BABF25614A63889DF35AEE2B1164">
    <w:name w:val="8EE2BABF25614A63889DF35AEE2B1164"/>
    <w:rsid w:val="007B7750"/>
  </w:style>
  <w:style w:type="paragraph" w:customStyle="1" w:styleId="5659C4482C754A719C853576FA3E1F33">
    <w:name w:val="5659C4482C754A719C853576FA3E1F33"/>
    <w:rsid w:val="007B7750"/>
  </w:style>
  <w:style w:type="paragraph" w:customStyle="1" w:styleId="85F8EE969FD4422881675731406322F0">
    <w:name w:val="85F8EE969FD4422881675731406322F0"/>
    <w:rsid w:val="007B7750"/>
  </w:style>
  <w:style w:type="paragraph" w:customStyle="1" w:styleId="F073F1E9BBEE423E96F5F89FB6AB9A37">
    <w:name w:val="F073F1E9BBEE423E96F5F89FB6AB9A37"/>
    <w:rsid w:val="007B7750"/>
  </w:style>
  <w:style w:type="paragraph" w:customStyle="1" w:styleId="DDEF99B736E34F44BAFF560D6BBA3838">
    <w:name w:val="DDEF99B736E34F44BAFF560D6BBA3838"/>
    <w:rsid w:val="007B7750"/>
  </w:style>
  <w:style w:type="paragraph" w:customStyle="1" w:styleId="F9CA0CD933154566828C9ECE973EE2A5">
    <w:name w:val="F9CA0CD933154566828C9ECE973EE2A5"/>
    <w:rsid w:val="007B7750"/>
  </w:style>
  <w:style w:type="paragraph" w:customStyle="1" w:styleId="7C0A3FF36CE44598942DF13CC12A72D4">
    <w:name w:val="7C0A3FF36CE44598942DF13CC12A72D4"/>
    <w:rsid w:val="007B7750"/>
  </w:style>
  <w:style w:type="paragraph" w:customStyle="1" w:styleId="2C4F41DEDE3348C9BE5E4B813D886DAF">
    <w:name w:val="2C4F41DEDE3348C9BE5E4B813D886DAF"/>
    <w:rsid w:val="007B7750"/>
  </w:style>
  <w:style w:type="paragraph" w:customStyle="1" w:styleId="54BC6EE4C42A490F9BE5BEC3B5851F09">
    <w:name w:val="54BC6EE4C42A490F9BE5BEC3B5851F09"/>
    <w:rsid w:val="007B7750"/>
  </w:style>
  <w:style w:type="paragraph" w:customStyle="1" w:styleId="520BF514966B4ACFBB159793B316DA40">
    <w:name w:val="520BF514966B4ACFBB159793B316DA40"/>
    <w:rsid w:val="007B7750"/>
  </w:style>
  <w:style w:type="paragraph" w:customStyle="1" w:styleId="ADEAE6AF8F324681ABF5758A55D578A3">
    <w:name w:val="ADEAE6AF8F324681ABF5758A55D578A3"/>
    <w:rsid w:val="007B7750"/>
  </w:style>
  <w:style w:type="paragraph" w:customStyle="1" w:styleId="363530AD291B40ACBD2A2BA0D006DF65">
    <w:name w:val="363530AD291B40ACBD2A2BA0D006DF65"/>
    <w:rsid w:val="007B7750"/>
  </w:style>
  <w:style w:type="paragraph" w:customStyle="1" w:styleId="58E1FB8B62A5440F8A55143E97778E5C">
    <w:name w:val="58E1FB8B62A5440F8A55143E97778E5C"/>
    <w:rsid w:val="007B7750"/>
  </w:style>
  <w:style w:type="paragraph" w:customStyle="1" w:styleId="EA884B7FF8A74E23BB19C2EBB7A98775">
    <w:name w:val="EA884B7FF8A74E23BB19C2EBB7A98775"/>
    <w:rsid w:val="007B7750"/>
  </w:style>
  <w:style w:type="paragraph" w:customStyle="1" w:styleId="56603313A5A24D0FB2238AE95E52EBD2">
    <w:name w:val="56603313A5A24D0FB2238AE95E52EBD2"/>
    <w:rsid w:val="007B7750"/>
  </w:style>
  <w:style w:type="paragraph" w:customStyle="1" w:styleId="14F9F9FB38EA489ABD083FC02A4FD854">
    <w:name w:val="14F9F9FB38EA489ABD083FC02A4FD854"/>
    <w:rsid w:val="007B7750"/>
  </w:style>
  <w:style w:type="paragraph" w:customStyle="1" w:styleId="38E5AA841E13431EA56F012C7D51BC16">
    <w:name w:val="38E5AA841E13431EA56F012C7D51BC16"/>
    <w:rsid w:val="007B7750"/>
  </w:style>
  <w:style w:type="paragraph" w:customStyle="1" w:styleId="F300493EA8944D478091CA16A77A6326">
    <w:name w:val="F300493EA8944D478091CA16A77A6326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">
    <w:name w:val="D4B430FD9B55407B93D2B03B5BFA7C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">
    <w:name w:val="CDC01EC715C74E4F80A327977F9EDE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">
    <w:name w:val="7740AFE15547407EA5F1E08F03F068FD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">
    <w:name w:val="EC6FCD64795442F383A6B83AA6A6DE4C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">
    <w:name w:val="85985BDDBCB84E779512A98D487F9239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1">
    <w:name w:val="FDA03AE3D4254A9AAD80C54720F9FC4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1">
    <w:name w:val="B22CF31003844D7CB86DB82308929D8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1">
    <w:name w:val="6E09542A56A948EC8BFF4C20CF036C5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1">
    <w:name w:val="F3F8040CADE348C8B74474F3BC6B169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1">
    <w:name w:val="0D80557A248E4F2089EC778201D2F1B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1">
    <w:name w:val="B6A6A340DC9C4089B731B830BB04A7D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1">
    <w:name w:val="91CCF1D2D87C41FD99FCA214C289B67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1">
    <w:name w:val="A17468E218894362871B63EE64102C1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1">
    <w:name w:val="DF60247BB67A4E8BBF815E0DF9FE175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1">
    <w:name w:val="ECB6B86437AA4E9CBC39E20C319460F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1">
    <w:name w:val="4BB2C4DCEDB24234B405CC4F4175D48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1">
    <w:name w:val="338B388CE7B2479BA6B3BB426D7B8A2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1">
    <w:name w:val="076D1575AB1F43839C67B4878250C85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1">
    <w:name w:val="2ED8E0C2F96743A5ACE21815AA851460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1">
    <w:name w:val="EFC1C332B2BF4896AB0C3E87B4F079D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1">
    <w:name w:val="2EC25F13FF7B4FD695D1609D3EC7D06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1">
    <w:name w:val="78625B19D2874C9D9E686961A5A2EDA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1">
    <w:name w:val="32E85E7FE46E42D2A59E5238345AA0F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1">
    <w:name w:val="40802519DA1A43D3A5F313EF4F94CD7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1">
    <w:name w:val="0C02E0B86E774F929768BC99B65A972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1">
    <w:name w:val="69BA90027AB24EF1A5A086C0A04CF62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1">
    <w:name w:val="5FDCB7CF841B4A7595D90ADAAAEBDBC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1">
    <w:name w:val="34465307ED4B4F96AF376931868F8E0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1">
    <w:name w:val="C5BA52B654494B979D2D2BEF19FEB6C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1">
    <w:name w:val="05183A1D50CB44839CE394A688230DF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1">
    <w:name w:val="2C06FE21E10641E0AEB217A7C204CB7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1">
    <w:name w:val="C438121535B4465785B28D4B75808BA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1">
    <w:name w:val="9ECB71FFBAF2412F9252644F1A0E333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1">
    <w:name w:val="F48187F94CAD4D648BFA5C9939ED2EB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1">
    <w:name w:val="EF485A481D3C466C933D0D611C17555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1">
    <w:name w:val="DCF13628349547C6A0D8F05463B24E4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1">
    <w:name w:val="B911741FF166457CB0135742DACDD60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1">
    <w:name w:val="193E1AD85ED04803B8BD81325B66C4E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1">
    <w:name w:val="8CC31594049A42D5B2B61847671533C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1">
    <w:name w:val="B3D4FD6E75E44BFDB944154ADC9AAE5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1">
    <w:name w:val="392A5906C8B14BF7ACCD25B56429DAF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1">
    <w:name w:val="5E639219026A4C8BA6625EE0F82139F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1">
    <w:name w:val="35E2AA250FCF4E34BC1FA5D49EBE128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1">
    <w:name w:val="91351D68C814459FB35B6616C65CA7F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1">
    <w:name w:val="FC92C181FC9D4EAC8ABA78556627F86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1">
    <w:name w:val="221CC8437D244F29A04FB2D015C1D25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1">
    <w:name w:val="70E70F81C403494BA02B3679DE4FF16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1">
    <w:name w:val="FFA3D2DB42BC4DED93029AD67C43C45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1">
    <w:name w:val="D497D770B48F4BC68C664A8A57B6F67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1">
    <w:name w:val="0A4EF38D4BE1429081C131E63A1D9B5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1">
    <w:name w:val="F6333A0B41B8419BA082206BD9A7801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1">
    <w:name w:val="B2D2CF7E11AB44BEAEED055074A8D5A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1">
    <w:name w:val="295997BFCF5D4051BA4994F8D4D89F3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1">
    <w:name w:val="CCD8998E48F34FF899FD2AF38C53BD2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1">
    <w:name w:val="45C7033F18C7494DBD1BE90E1E6EDBB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1">
    <w:name w:val="649E12A0301E44C2A269811A8D5EC4E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1">
    <w:name w:val="9F5FC6B100D549DEB7605C76E3EB1BD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1">
    <w:name w:val="CAF143DDEED34545BE9B01DBC68CBAD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1">
    <w:name w:val="1D99CB3652FE41219654BC48408403F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1">
    <w:name w:val="9E0074116D4A4A30B02555F1D130B66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1">
    <w:name w:val="E2DDC80E4D764DD0ABA13870BFA3145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1">
    <w:name w:val="1FDC119614AB48C1B36D58E8D050D3D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1">
    <w:name w:val="58E74E41DDF644309880C2A2E6D0350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1">
    <w:name w:val="71F55717AD4E4312B6B3669E1048F35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1">
    <w:name w:val="24ABD131FC7645A5A3562D5F4D1ED7A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1">
    <w:name w:val="6183ECEE07694232B71E5CD1AE56D01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1">
    <w:name w:val="3DE3675F96F7446887006E9577EA03C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1">
    <w:name w:val="065F29996B5449A1A3D06E29DE31B08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1">
    <w:name w:val="ADC8BA3C78294013885C3AB7CB9474D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1">
    <w:name w:val="C04B6DBD1F3549FD924AA5CF182F1D5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1">
    <w:name w:val="102DAE883D894D9FB5EE24B7203B5D7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1">
    <w:name w:val="70C05FFB6CFA40489DD43BB291C22DB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1">
    <w:name w:val="DD5B0216E460482192D0EE7A8F46FC4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1">
    <w:name w:val="A634C67C4C504E618FE6521E6911C7D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1">
    <w:name w:val="CED6B7B7C67F4C57A803D98723C2849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1">
    <w:name w:val="45D9BB959586441BB0F09F7A4CB3AF1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1">
    <w:name w:val="60C7C5D2CCEE4C09A6296B58DD9AEF5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1">
    <w:name w:val="B31CF7A53E2F402CA952CF19C7BFF43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1">
    <w:name w:val="DEBAE86ED5C44DB5B9852BA38352434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1">
    <w:name w:val="9B4A0FDD02C94AD1BDECF72407DF482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1">
    <w:name w:val="60CC1795E17B4C4489B18A34882BCB2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1">
    <w:name w:val="BD7AB830D71743AA9C7AFCD9CCCE4B8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1">
    <w:name w:val="092DEDC8191A4D74BB8C1067E92FE60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1">
    <w:name w:val="C4AA941DFBB64A24B83995FA2FFE384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1">
    <w:name w:val="0F70A9B0A62249DBA2F6F835DA9EF5E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1">
    <w:name w:val="FB9B69A2375643E6B5114D76F6D5BED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1">
    <w:name w:val="BAC9FDB1ECF6486DBFB0860518AD8BC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1">
    <w:name w:val="960D0E79CA3C42A88E6908BCDB0A5B6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1">
    <w:name w:val="B677F5B73C9842BA980ACDE49AB941F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1">
    <w:name w:val="F9CA0CD933154566828C9ECE973EE2A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1">
    <w:name w:val="7C0A3FF36CE44598942DF13CC12A72D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1">
    <w:name w:val="2C4F41DEDE3348C9BE5E4B813D886DA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1">
    <w:name w:val="54BC6EE4C42A490F9BE5BEC3B5851F0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1">
    <w:name w:val="520BF514966B4ACFBB159793B316DA40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1">
    <w:name w:val="ADEAE6AF8F324681ABF5758A55D578A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1">
    <w:name w:val="363530AD291B40ACBD2A2BA0D006DF6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1">
    <w:name w:val="58E1FB8B62A5440F8A55143E97778E5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1">
    <w:name w:val="EA884B7FF8A74E23BB19C2EBB7A9877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1">
    <w:name w:val="56603313A5A24D0FB2238AE95E52EBD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1">
    <w:name w:val="14F9F9FB38EA489ABD083FC02A4FD85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1">
    <w:name w:val="38E5AA841E13431EA56F012C7D51BC1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1">
    <w:name w:val="F300493EA8944D478091CA16A77A632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1">
    <w:name w:val="D4B430FD9B55407B93D2B03B5BFA7CD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1">
    <w:name w:val="CDC01EC715C74E4F80A327977F9EDE2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1">
    <w:name w:val="7740AFE15547407EA5F1E08F03F068F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1">
    <w:name w:val="EC6FCD64795442F383A6B83AA6A6DE4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1">
    <w:name w:val="85985BDDBCB84E779512A98D487F923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2">
    <w:name w:val="FDA03AE3D4254A9AAD80C54720F9FC4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2">
    <w:name w:val="B22CF31003844D7CB86DB82308929D8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2">
    <w:name w:val="6E09542A56A948EC8BFF4C20CF036C5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2">
    <w:name w:val="F3F8040CADE348C8B74474F3BC6B169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2">
    <w:name w:val="0D80557A248E4F2089EC778201D2F1B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2">
    <w:name w:val="B6A6A340DC9C4089B731B830BB04A7D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2">
    <w:name w:val="91CCF1D2D87C41FD99FCA214C289B67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2">
    <w:name w:val="A17468E218894362871B63EE64102C1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2">
    <w:name w:val="DF60247BB67A4E8BBF815E0DF9FE175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2">
    <w:name w:val="ECB6B86437AA4E9CBC39E20C319460F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2">
    <w:name w:val="4BB2C4DCEDB24234B405CC4F4175D48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2">
    <w:name w:val="338B388CE7B2479BA6B3BB426D7B8A2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2">
    <w:name w:val="076D1575AB1F43839C67B4878250C85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2">
    <w:name w:val="2ED8E0C2F96743A5ACE21815AA851460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2">
    <w:name w:val="EFC1C332B2BF4896AB0C3E87B4F079D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2">
    <w:name w:val="2EC25F13FF7B4FD695D1609D3EC7D06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2">
    <w:name w:val="78625B19D2874C9D9E686961A5A2EDA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2">
    <w:name w:val="32E85E7FE46E42D2A59E5238345AA0F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2">
    <w:name w:val="40802519DA1A43D3A5F313EF4F94CD7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2">
    <w:name w:val="0C02E0B86E774F929768BC99B65A972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2">
    <w:name w:val="69BA90027AB24EF1A5A086C0A04CF62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2">
    <w:name w:val="5FDCB7CF841B4A7595D90ADAAAEBDBC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2">
    <w:name w:val="34465307ED4B4F96AF376931868F8E0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2">
    <w:name w:val="C5BA52B654494B979D2D2BEF19FEB6C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2">
    <w:name w:val="05183A1D50CB44839CE394A688230DF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2">
    <w:name w:val="2C06FE21E10641E0AEB217A7C204CB7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2">
    <w:name w:val="C438121535B4465785B28D4B75808BA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2">
    <w:name w:val="9ECB71FFBAF2412F9252644F1A0E333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2">
    <w:name w:val="F48187F94CAD4D648BFA5C9939ED2EB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2">
    <w:name w:val="EF485A481D3C466C933D0D611C17555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2">
    <w:name w:val="DCF13628349547C6A0D8F05463B24E4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2">
    <w:name w:val="B911741FF166457CB0135742DACDD60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2">
    <w:name w:val="193E1AD85ED04803B8BD81325B66C4E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2">
    <w:name w:val="8CC31594049A42D5B2B61847671533C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2">
    <w:name w:val="B3D4FD6E75E44BFDB944154ADC9AAE5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2">
    <w:name w:val="392A5906C8B14BF7ACCD25B56429DAF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2">
    <w:name w:val="5E639219026A4C8BA6625EE0F82139F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2">
    <w:name w:val="35E2AA250FCF4E34BC1FA5D49EBE128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2">
    <w:name w:val="91351D68C814459FB35B6616C65CA7F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2">
    <w:name w:val="FC92C181FC9D4EAC8ABA78556627F86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2">
    <w:name w:val="221CC8437D244F29A04FB2D015C1D25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2">
    <w:name w:val="70E70F81C403494BA02B3679DE4FF16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2">
    <w:name w:val="FFA3D2DB42BC4DED93029AD67C43C45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2">
    <w:name w:val="D497D770B48F4BC68C664A8A57B6F67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2">
    <w:name w:val="0A4EF38D4BE1429081C131E63A1D9B5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2">
    <w:name w:val="F6333A0B41B8419BA082206BD9A7801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2">
    <w:name w:val="B2D2CF7E11AB44BEAEED055074A8D5A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2">
    <w:name w:val="295997BFCF5D4051BA4994F8D4D89F3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2">
    <w:name w:val="CCD8998E48F34FF899FD2AF38C53BD2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2">
    <w:name w:val="45C7033F18C7494DBD1BE90E1E6EDBB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2">
    <w:name w:val="649E12A0301E44C2A269811A8D5EC4E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2">
    <w:name w:val="9F5FC6B100D549DEB7605C76E3EB1BD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2">
    <w:name w:val="CAF143DDEED34545BE9B01DBC68CBAD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2">
    <w:name w:val="1D99CB3652FE41219654BC48408403F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2">
    <w:name w:val="9E0074116D4A4A30B02555F1D130B66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2">
    <w:name w:val="E2DDC80E4D764DD0ABA13870BFA3145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2">
    <w:name w:val="1FDC119614AB48C1B36D58E8D050D3D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2">
    <w:name w:val="58E74E41DDF644309880C2A2E6D0350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2">
    <w:name w:val="71F55717AD4E4312B6B3669E1048F35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2">
    <w:name w:val="24ABD131FC7645A5A3562D5F4D1ED7A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2">
    <w:name w:val="6183ECEE07694232B71E5CD1AE56D01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2">
    <w:name w:val="3DE3675F96F7446887006E9577EA03C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2">
    <w:name w:val="065F29996B5449A1A3D06E29DE31B08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2">
    <w:name w:val="ADC8BA3C78294013885C3AB7CB9474D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2">
    <w:name w:val="C04B6DBD1F3549FD924AA5CF182F1D5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2">
    <w:name w:val="102DAE883D894D9FB5EE24B7203B5D7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2">
    <w:name w:val="70C05FFB6CFA40489DD43BB291C22DB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2">
    <w:name w:val="DD5B0216E460482192D0EE7A8F46FC4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2">
    <w:name w:val="A634C67C4C504E618FE6521E6911C7D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2">
    <w:name w:val="CED6B7B7C67F4C57A803D98723C2849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2">
    <w:name w:val="45D9BB959586441BB0F09F7A4CB3AF1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2">
    <w:name w:val="60C7C5D2CCEE4C09A6296B58DD9AEF5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2">
    <w:name w:val="B31CF7A53E2F402CA952CF19C7BFF43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2">
    <w:name w:val="DEBAE86ED5C44DB5B9852BA38352434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2">
    <w:name w:val="9B4A0FDD02C94AD1BDECF72407DF482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2">
    <w:name w:val="60CC1795E17B4C4489B18A34882BCB2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2">
    <w:name w:val="BD7AB830D71743AA9C7AFCD9CCCE4B8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2">
    <w:name w:val="092DEDC8191A4D74BB8C1067E92FE60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2">
    <w:name w:val="C4AA941DFBB64A24B83995FA2FFE384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2">
    <w:name w:val="0F70A9B0A62249DBA2F6F835DA9EF5E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2">
    <w:name w:val="FB9B69A2375643E6B5114D76F6D5BED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2">
    <w:name w:val="BAC9FDB1ECF6486DBFB0860518AD8BC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2">
    <w:name w:val="960D0E79CA3C42A88E6908BCDB0A5B6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2">
    <w:name w:val="B677F5B73C9842BA980ACDE49AB941F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2">
    <w:name w:val="F9CA0CD933154566828C9ECE973EE2A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2">
    <w:name w:val="7C0A3FF36CE44598942DF13CC12A72D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2">
    <w:name w:val="2C4F41DEDE3348C9BE5E4B813D886DA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2">
    <w:name w:val="54BC6EE4C42A490F9BE5BEC3B5851F0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2">
    <w:name w:val="520BF514966B4ACFBB159793B316DA40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2">
    <w:name w:val="ADEAE6AF8F324681ABF5758A55D578A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2">
    <w:name w:val="363530AD291B40ACBD2A2BA0D006DF6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2">
    <w:name w:val="58E1FB8B62A5440F8A55143E97778E5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2">
    <w:name w:val="EA884B7FF8A74E23BB19C2EBB7A9877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2">
    <w:name w:val="56603313A5A24D0FB2238AE95E52EBD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2">
    <w:name w:val="14F9F9FB38EA489ABD083FC02A4FD85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2">
    <w:name w:val="38E5AA841E13431EA56F012C7D51BC1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2">
    <w:name w:val="F300493EA8944D478091CA16A77A632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2">
    <w:name w:val="D4B430FD9B55407B93D2B03B5BFA7CD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2">
    <w:name w:val="CDC01EC715C74E4F80A327977F9EDE2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2">
    <w:name w:val="7740AFE15547407EA5F1E08F03F068F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2">
    <w:name w:val="EC6FCD64795442F383A6B83AA6A6DE4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2">
    <w:name w:val="85985BDDBCB84E779512A98D487F923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3">
    <w:name w:val="FDA03AE3D4254A9AAD80C54720F9FC4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3">
    <w:name w:val="B22CF31003844D7CB86DB82308929D8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3">
    <w:name w:val="6E09542A56A948EC8BFF4C20CF036C5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3">
    <w:name w:val="F3F8040CADE348C8B74474F3BC6B169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3">
    <w:name w:val="0D80557A248E4F2089EC778201D2F1B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3">
    <w:name w:val="B6A6A340DC9C4089B731B830BB04A7D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3">
    <w:name w:val="91CCF1D2D87C41FD99FCA214C289B67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3">
    <w:name w:val="A17468E218894362871B63EE64102C1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3">
    <w:name w:val="DF60247BB67A4E8BBF815E0DF9FE175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3">
    <w:name w:val="ECB6B86437AA4E9CBC39E20C319460F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3">
    <w:name w:val="4BB2C4DCEDB24234B405CC4F4175D48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3">
    <w:name w:val="338B388CE7B2479BA6B3BB426D7B8A2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3">
    <w:name w:val="076D1575AB1F43839C67B4878250C85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3">
    <w:name w:val="2ED8E0C2F96743A5ACE21815AA851460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3">
    <w:name w:val="EFC1C332B2BF4896AB0C3E87B4F079D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3">
    <w:name w:val="2EC25F13FF7B4FD695D1609D3EC7D06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3">
    <w:name w:val="78625B19D2874C9D9E686961A5A2EDA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3">
    <w:name w:val="32E85E7FE46E42D2A59E5238345AA0F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3">
    <w:name w:val="40802519DA1A43D3A5F313EF4F94CD7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3">
    <w:name w:val="0C02E0B86E774F929768BC99B65A972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3">
    <w:name w:val="69BA90027AB24EF1A5A086C0A04CF62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3">
    <w:name w:val="5FDCB7CF841B4A7595D90ADAAAEBDBC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3">
    <w:name w:val="34465307ED4B4F96AF376931868F8E0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3">
    <w:name w:val="C5BA52B654494B979D2D2BEF19FEB6C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3">
    <w:name w:val="05183A1D50CB44839CE394A688230DF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3">
    <w:name w:val="2C06FE21E10641E0AEB217A7C204CB7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3">
    <w:name w:val="C438121535B4465785B28D4B75808BA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3">
    <w:name w:val="9ECB71FFBAF2412F9252644F1A0E333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3">
    <w:name w:val="F48187F94CAD4D648BFA5C9939ED2EB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3">
    <w:name w:val="EF485A481D3C466C933D0D611C17555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3">
    <w:name w:val="DCF13628349547C6A0D8F05463B24E4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3">
    <w:name w:val="B911741FF166457CB0135742DACDD60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3">
    <w:name w:val="193E1AD85ED04803B8BD81325B66C4E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3">
    <w:name w:val="8CC31594049A42D5B2B61847671533C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3">
    <w:name w:val="B3D4FD6E75E44BFDB944154ADC9AAE5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3">
    <w:name w:val="392A5906C8B14BF7ACCD25B56429DAF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3">
    <w:name w:val="5E639219026A4C8BA6625EE0F82139F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3">
    <w:name w:val="35E2AA250FCF4E34BC1FA5D49EBE128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3">
    <w:name w:val="91351D68C814459FB35B6616C65CA7F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3">
    <w:name w:val="FC92C181FC9D4EAC8ABA78556627F86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3">
    <w:name w:val="221CC8437D244F29A04FB2D015C1D25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3">
    <w:name w:val="70E70F81C403494BA02B3679DE4FF16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3">
    <w:name w:val="FFA3D2DB42BC4DED93029AD67C43C45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3">
    <w:name w:val="D497D770B48F4BC68C664A8A57B6F67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3">
    <w:name w:val="0A4EF38D4BE1429081C131E63A1D9B5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3">
    <w:name w:val="F6333A0B41B8419BA082206BD9A7801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3">
    <w:name w:val="B2D2CF7E11AB44BEAEED055074A8D5A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3">
    <w:name w:val="295997BFCF5D4051BA4994F8D4D89F3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3">
    <w:name w:val="CCD8998E48F34FF899FD2AF38C53BD2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3">
    <w:name w:val="45C7033F18C7494DBD1BE90E1E6EDBB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3">
    <w:name w:val="649E12A0301E44C2A269811A8D5EC4E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3">
    <w:name w:val="9F5FC6B100D549DEB7605C76E3EB1BD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3">
    <w:name w:val="CAF143DDEED34545BE9B01DBC68CBAD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3">
    <w:name w:val="1D99CB3652FE41219654BC48408403F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3">
    <w:name w:val="9E0074116D4A4A30B02555F1D130B66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3">
    <w:name w:val="E2DDC80E4D764DD0ABA13870BFA3145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3">
    <w:name w:val="1FDC119614AB48C1B36D58E8D050D3D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3">
    <w:name w:val="58E74E41DDF644309880C2A2E6D0350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3">
    <w:name w:val="71F55717AD4E4312B6B3669E1048F35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3">
    <w:name w:val="24ABD131FC7645A5A3562D5F4D1ED7A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3">
    <w:name w:val="6183ECEE07694232B71E5CD1AE56D01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3">
    <w:name w:val="3DE3675F96F7446887006E9577EA03C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3">
    <w:name w:val="065F29996B5449A1A3D06E29DE31B08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3">
    <w:name w:val="ADC8BA3C78294013885C3AB7CB9474D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3">
    <w:name w:val="C04B6DBD1F3549FD924AA5CF182F1D5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3">
    <w:name w:val="102DAE883D894D9FB5EE24B7203B5D7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3">
    <w:name w:val="70C05FFB6CFA40489DD43BB291C22DB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3">
    <w:name w:val="DD5B0216E460482192D0EE7A8F46FC4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3">
    <w:name w:val="A634C67C4C504E618FE6521E6911C7D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3">
    <w:name w:val="CED6B7B7C67F4C57A803D98723C2849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3">
    <w:name w:val="45D9BB959586441BB0F09F7A4CB3AF1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3">
    <w:name w:val="60C7C5D2CCEE4C09A6296B58DD9AEF5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3">
    <w:name w:val="B31CF7A53E2F402CA952CF19C7BFF43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3">
    <w:name w:val="DEBAE86ED5C44DB5B9852BA38352434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3">
    <w:name w:val="9B4A0FDD02C94AD1BDECF72407DF482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3">
    <w:name w:val="60CC1795E17B4C4489B18A34882BCB2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3">
    <w:name w:val="BD7AB830D71743AA9C7AFCD9CCCE4B8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3">
    <w:name w:val="092DEDC8191A4D74BB8C1067E92FE60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3">
    <w:name w:val="C4AA941DFBB64A24B83995FA2FFE384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3">
    <w:name w:val="0F70A9B0A62249DBA2F6F835DA9EF5E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3">
    <w:name w:val="FB9B69A2375643E6B5114D76F6D5BED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3">
    <w:name w:val="BAC9FDB1ECF6486DBFB0860518AD8BC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3">
    <w:name w:val="960D0E79CA3C42A88E6908BCDB0A5B6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3">
    <w:name w:val="B677F5B73C9842BA980ACDE49AB941F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3">
    <w:name w:val="F9CA0CD933154566828C9ECE973EE2A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3">
    <w:name w:val="7C0A3FF36CE44598942DF13CC12A72D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3">
    <w:name w:val="2C4F41DEDE3348C9BE5E4B813D886DA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3">
    <w:name w:val="54BC6EE4C42A490F9BE5BEC3B5851F0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3">
    <w:name w:val="520BF514966B4ACFBB159793B316DA40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3">
    <w:name w:val="ADEAE6AF8F324681ABF5758A55D578A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3">
    <w:name w:val="363530AD291B40ACBD2A2BA0D006DF6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3">
    <w:name w:val="58E1FB8B62A5440F8A55143E97778E5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3">
    <w:name w:val="EA884B7FF8A74E23BB19C2EBB7A9877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3">
    <w:name w:val="56603313A5A24D0FB2238AE95E52EBD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3">
    <w:name w:val="14F9F9FB38EA489ABD083FC02A4FD85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3">
    <w:name w:val="38E5AA841E13431EA56F012C7D51BC1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3">
    <w:name w:val="F300493EA8944D478091CA16A77A632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3">
    <w:name w:val="D4B430FD9B55407B93D2B03B5BFA7CD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3">
    <w:name w:val="CDC01EC715C74E4F80A327977F9EDE2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3">
    <w:name w:val="7740AFE15547407EA5F1E08F03F068F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3">
    <w:name w:val="EC6FCD64795442F383A6B83AA6A6DE4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3">
    <w:name w:val="85985BDDBCB84E779512A98D487F923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4">
    <w:name w:val="FDA03AE3D4254A9AAD80C54720F9FC4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4">
    <w:name w:val="B22CF31003844D7CB86DB82308929D8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4">
    <w:name w:val="6E09542A56A948EC8BFF4C20CF036C5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4">
    <w:name w:val="F3F8040CADE348C8B74474F3BC6B169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4">
    <w:name w:val="0D80557A248E4F2089EC778201D2F1B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4">
    <w:name w:val="B6A6A340DC9C4089B731B830BB04A7D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4">
    <w:name w:val="91CCF1D2D87C41FD99FCA214C289B67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4">
    <w:name w:val="A17468E218894362871B63EE64102C1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4">
    <w:name w:val="DF60247BB67A4E8BBF815E0DF9FE175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4">
    <w:name w:val="ECB6B86437AA4E9CBC39E20C319460F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4">
    <w:name w:val="4BB2C4DCEDB24234B405CC4F4175D48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4">
    <w:name w:val="338B388CE7B2479BA6B3BB426D7B8A2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4">
    <w:name w:val="076D1575AB1F43839C67B4878250C85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4">
    <w:name w:val="2ED8E0C2F96743A5ACE21815AA851460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4">
    <w:name w:val="EFC1C332B2BF4896AB0C3E87B4F079D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4">
    <w:name w:val="2EC25F13FF7B4FD695D1609D3EC7D06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4">
    <w:name w:val="78625B19D2874C9D9E686961A5A2EDA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4">
    <w:name w:val="32E85E7FE46E42D2A59E5238345AA0F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4">
    <w:name w:val="40802519DA1A43D3A5F313EF4F94CD7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4">
    <w:name w:val="0C02E0B86E774F929768BC99B65A972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4">
    <w:name w:val="69BA90027AB24EF1A5A086C0A04CF62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4">
    <w:name w:val="5FDCB7CF841B4A7595D90ADAAAEBDBC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4">
    <w:name w:val="34465307ED4B4F96AF376931868F8E0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4">
    <w:name w:val="C5BA52B654494B979D2D2BEF19FEB6C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4">
    <w:name w:val="05183A1D50CB44839CE394A688230DF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4">
    <w:name w:val="2C06FE21E10641E0AEB217A7C204CB7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4">
    <w:name w:val="C438121535B4465785B28D4B75808BA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4">
    <w:name w:val="9ECB71FFBAF2412F9252644F1A0E333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4">
    <w:name w:val="F48187F94CAD4D648BFA5C9939ED2EB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4">
    <w:name w:val="EF485A481D3C466C933D0D611C17555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4">
    <w:name w:val="DCF13628349547C6A0D8F05463B24E4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4">
    <w:name w:val="B911741FF166457CB0135742DACDD60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4">
    <w:name w:val="193E1AD85ED04803B8BD81325B66C4E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4">
    <w:name w:val="8CC31594049A42D5B2B61847671533C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4">
    <w:name w:val="B3D4FD6E75E44BFDB944154ADC9AAE5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4">
    <w:name w:val="392A5906C8B14BF7ACCD25B56429DAF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4">
    <w:name w:val="5E639219026A4C8BA6625EE0F82139F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4">
    <w:name w:val="35E2AA250FCF4E34BC1FA5D49EBE128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4">
    <w:name w:val="91351D68C814459FB35B6616C65CA7F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4">
    <w:name w:val="FC92C181FC9D4EAC8ABA78556627F86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4">
    <w:name w:val="221CC8437D244F29A04FB2D015C1D25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4">
    <w:name w:val="70E70F81C403494BA02B3679DE4FF16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4">
    <w:name w:val="FFA3D2DB42BC4DED93029AD67C43C45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4">
    <w:name w:val="D497D770B48F4BC68C664A8A57B6F67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4">
    <w:name w:val="0A4EF38D4BE1429081C131E63A1D9B5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4">
    <w:name w:val="F6333A0B41B8419BA082206BD9A7801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4">
    <w:name w:val="B2D2CF7E11AB44BEAEED055074A8D5A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4">
    <w:name w:val="295997BFCF5D4051BA4994F8D4D89F3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4">
    <w:name w:val="CCD8998E48F34FF899FD2AF38C53BD2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4">
    <w:name w:val="45C7033F18C7494DBD1BE90E1E6EDBB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4">
    <w:name w:val="649E12A0301E44C2A269811A8D5EC4E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4">
    <w:name w:val="9F5FC6B100D549DEB7605C76E3EB1BD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4">
    <w:name w:val="CAF143DDEED34545BE9B01DBC68CBAD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4">
    <w:name w:val="1D99CB3652FE41219654BC48408403F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4">
    <w:name w:val="9E0074116D4A4A30B02555F1D130B66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4">
    <w:name w:val="E2DDC80E4D764DD0ABA13870BFA3145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4">
    <w:name w:val="1FDC119614AB48C1B36D58E8D050D3D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4">
    <w:name w:val="58E74E41DDF644309880C2A2E6D0350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4">
    <w:name w:val="71F55717AD4E4312B6B3669E1048F35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4">
    <w:name w:val="24ABD131FC7645A5A3562D5F4D1ED7A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4">
    <w:name w:val="6183ECEE07694232B71E5CD1AE56D01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4">
    <w:name w:val="3DE3675F96F7446887006E9577EA03C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4">
    <w:name w:val="065F29996B5449A1A3D06E29DE31B08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4">
    <w:name w:val="ADC8BA3C78294013885C3AB7CB9474D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4">
    <w:name w:val="C04B6DBD1F3549FD924AA5CF182F1D5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4">
    <w:name w:val="102DAE883D894D9FB5EE24B7203B5D7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4">
    <w:name w:val="70C05FFB6CFA40489DD43BB291C22DB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4">
    <w:name w:val="DD5B0216E460482192D0EE7A8F46FC4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4">
    <w:name w:val="A634C67C4C504E618FE6521E6911C7D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4">
    <w:name w:val="CED6B7B7C67F4C57A803D98723C2849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4">
    <w:name w:val="45D9BB959586441BB0F09F7A4CB3AF1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4">
    <w:name w:val="60C7C5D2CCEE4C09A6296B58DD9AEF5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4">
    <w:name w:val="B31CF7A53E2F402CA952CF19C7BFF43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4">
    <w:name w:val="DEBAE86ED5C44DB5B9852BA38352434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4">
    <w:name w:val="9B4A0FDD02C94AD1BDECF72407DF482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4">
    <w:name w:val="60CC1795E17B4C4489B18A34882BCB2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4">
    <w:name w:val="BD7AB830D71743AA9C7AFCD9CCCE4B8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4">
    <w:name w:val="092DEDC8191A4D74BB8C1067E92FE60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4">
    <w:name w:val="C4AA941DFBB64A24B83995FA2FFE384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4">
    <w:name w:val="0F70A9B0A62249DBA2F6F835DA9EF5E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4">
    <w:name w:val="FB9B69A2375643E6B5114D76F6D5BED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4">
    <w:name w:val="BAC9FDB1ECF6486DBFB0860518AD8BC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4">
    <w:name w:val="960D0E79CA3C42A88E6908BCDB0A5B6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4">
    <w:name w:val="B677F5B73C9842BA980ACDE49AB941F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4">
    <w:name w:val="F9CA0CD933154566828C9ECE973EE2A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4">
    <w:name w:val="7C0A3FF36CE44598942DF13CC12A72D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4">
    <w:name w:val="2C4F41DEDE3348C9BE5E4B813D886DA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4">
    <w:name w:val="54BC6EE4C42A490F9BE5BEC3B5851F0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4">
    <w:name w:val="520BF514966B4ACFBB159793B316DA40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4">
    <w:name w:val="ADEAE6AF8F324681ABF5758A55D578A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4">
    <w:name w:val="363530AD291B40ACBD2A2BA0D006DF6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4">
    <w:name w:val="58E1FB8B62A5440F8A55143E97778E5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4">
    <w:name w:val="EA884B7FF8A74E23BB19C2EBB7A9877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4">
    <w:name w:val="56603313A5A24D0FB2238AE95E52EBD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4">
    <w:name w:val="14F9F9FB38EA489ABD083FC02A4FD85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4">
    <w:name w:val="38E5AA841E13431EA56F012C7D51BC1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4">
    <w:name w:val="F300493EA8944D478091CA16A77A632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4">
    <w:name w:val="D4B430FD9B55407B93D2B03B5BFA7CD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4">
    <w:name w:val="CDC01EC715C74E4F80A327977F9EDE2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4">
    <w:name w:val="7740AFE15547407EA5F1E08F03F068F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4">
    <w:name w:val="EC6FCD64795442F383A6B83AA6A6DE4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4">
    <w:name w:val="85985BDDBCB84E779512A98D487F923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5">
    <w:name w:val="FDA03AE3D4254A9AAD80C54720F9FC4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5">
    <w:name w:val="B22CF31003844D7CB86DB82308929D8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5">
    <w:name w:val="6E09542A56A948EC8BFF4C20CF036C5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5">
    <w:name w:val="F3F8040CADE348C8B74474F3BC6B169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5">
    <w:name w:val="0D80557A248E4F2089EC778201D2F1B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5">
    <w:name w:val="B6A6A340DC9C4089B731B830BB04A7D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5">
    <w:name w:val="91CCF1D2D87C41FD99FCA214C289B67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5">
    <w:name w:val="A17468E218894362871B63EE64102C1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5">
    <w:name w:val="DF60247BB67A4E8BBF815E0DF9FE175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5">
    <w:name w:val="ECB6B86437AA4E9CBC39E20C319460F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5">
    <w:name w:val="4BB2C4DCEDB24234B405CC4F4175D48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5">
    <w:name w:val="338B388CE7B2479BA6B3BB426D7B8A2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5">
    <w:name w:val="076D1575AB1F43839C67B4878250C85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5">
    <w:name w:val="2ED8E0C2F96743A5ACE21815AA851460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5">
    <w:name w:val="EFC1C332B2BF4896AB0C3E87B4F079D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5">
    <w:name w:val="2EC25F13FF7B4FD695D1609D3EC7D06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5">
    <w:name w:val="78625B19D2874C9D9E686961A5A2EDA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5">
    <w:name w:val="32E85E7FE46E42D2A59E5238345AA0F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5">
    <w:name w:val="40802519DA1A43D3A5F313EF4F94CD7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5">
    <w:name w:val="0C02E0B86E774F929768BC99B65A972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5">
    <w:name w:val="69BA90027AB24EF1A5A086C0A04CF62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5">
    <w:name w:val="5FDCB7CF841B4A7595D90ADAAAEBDBC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5">
    <w:name w:val="34465307ED4B4F96AF376931868F8E0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5">
    <w:name w:val="C5BA52B654494B979D2D2BEF19FEB6C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5">
    <w:name w:val="05183A1D50CB44839CE394A688230DF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5">
    <w:name w:val="2C06FE21E10641E0AEB217A7C204CB7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5">
    <w:name w:val="C438121535B4465785B28D4B75808BA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5">
    <w:name w:val="9ECB71FFBAF2412F9252644F1A0E333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5">
    <w:name w:val="F48187F94CAD4D648BFA5C9939ED2EB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5">
    <w:name w:val="EF485A481D3C466C933D0D611C17555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5">
    <w:name w:val="DCF13628349547C6A0D8F05463B24E4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5">
    <w:name w:val="B911741FF166457CB0135742DACDD60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5">
    <w:name w:val="193E1AD85ED04803B8BD81325B66C4E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5">
    <w:name w:val="8CC31594049A42D5B2B61847671533C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5">
    <w:name w:val="B3D4FD6E75E44BFDB944154ADC9AAE5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5">
    <w:name w:val="392A5906C8B14BF7ACCD25B56429DAF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5">
    <w:name w:val="5E639219026A4C8BA6625EE0F82139F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5">
    <w:name w:val="35E2AA250FCF4E34BC1FA5D49EBE128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5">
    <w:name w:val="91351D68C814459FB35B6616C65CA7F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5">
    <w:name w:val="FC92C181FC9D4EAC8ABA78556627F86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5">
    <w:name w:val="221CC8437D244F29A04FB2D015C1D25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5">
    <w:name w:val="70E70F81C403494BA02B3679DE4FF16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5">
    <w:name w:val="FFA3D2DB42BC4DED93029AD67C43C45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5">
    <w:name w:val="D497D770B48F4BC68C664A8A57B6F67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5">
    <w:name w:val="0A4EF38D4BE1429081C131E63A1D9B5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5">
    <w:name w:val="F6333A0B41B8419BA082206BD9A7801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5">
    <w:name w:val="B2D2CF7E11AB44BEAEED055074A8D5A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5">
    <w:name w:val="295997BFCF5D4051BA4994F8D4D89F3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5">
    <w:name w:val="CCD8998E48F34FF899FD2AF38C53BD2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5">
    <w:name w:val="45C7033F18C7494DBD1BE90E1E6EDBB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5">
    <w:name w:val="649E12A0301E44C2A269811A8D5EC4E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5">
    <w:name w:val="9F5FC6B100D549DEB7605C76E3EB1BD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5">
    <w:name w:val="CAF143DDEED34545BE9B01DBC68CBAD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5">
    <w:name w:val="1D99CB3652FE41219654BC48408403F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5">
    <w:name w:val="9E0074116D4A4A30B02555F1D130B66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5">
    <w:name w:val="E2DDC80E4D764DD0ABA13870BFA3145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5">
    <w:name w:val="1FDC119614AB48C1B36D58E8D050D3D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5">
    <w:name w:val="58E74E41DDF644309880C2A2E6D0350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5">
    <w:name w:val="71F55717AD4E4312B6B3669E1048F35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5">
    <w:name w:val="24ABD131FC7645A5A3562D5F4D1ED7A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5">
    <w:name w:val="6183ECEE07694232B71E5CD1AE56D01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5">
    <w:name w:val="3DE3675F96F7446887006E9577EA03C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5">
    <w:name w:val="065F29996B5449A1A3D06E29DE31B08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5">
    <w:name w:val="ADC8BA3C78294013885C3AB7CB9474D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5">
    <w:name w:val="C04B6DBD1F3549FD924AA5CF182F1D5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5">
    <w:name w:val="102DAE883D894D9FB5EE24B7203B5D7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5">
    <w:name w:val="70C05FFB6CFA40489DD43BB291C22DB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5">
    <w:name w:val="DD5B0216E460482192D0EE7A8F46FC4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5">
    <w:name w:val="A634C67C4C504E618FE6521E6911C7D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5">
    <w:name w:val="CED6B7B7C67F4C57A803D98723C2849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5">
    <w:name w:val="45D9BB959586441BB0F09F7A4CB3AF1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5">
    <w:name w:val="60C7C5D2CCEE4C09A6296B58DD9AEF5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5">
    <w:name w:val="B31CF7A53E2F402CA952CF19C7BFF43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5">
    <w:name w:val="DEBAE86ED5C44DB5B9852BA38352434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5">
    <w:name w:val="9B4A0FDD02C94AD1BDECF72407DF482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5">
    <w:name w:val="60CC1795E17B4C4489B18A34882BCB2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5">
    <w:name w:val="BD7AB830D71743AA9C7AFCD9CCCE4B8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5">
    <w:name w:val="092DEDC8191A4D74BB8C1067E92FE60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5">
    <w:name w:val="C4AA941DFBB64A24B83995FA2FFE384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5">
    <w:name w:val="0F70A9B0A62249DBA2F6F835DA9EF5E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5">
    <w:name w:val="FB9B69A2375643E6B5114D76F6D5BED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5">
    <w:name w:val="BAC9FDB1ECF6486DBFB0860518AD8BC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5">
    <w:name w:val="960D0E79CA3C42A88E6908BCDB0A5B6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5">
    <w:name w:val="B677F5B73C9842BA980ACDE49AB941F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5">
    <w:name w:val="F9CA0CD933154566828C9ECE973EE2A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5">
    <w:name w:val="7C0A3FF36CE44598942DF13CC12A72D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5">
    <w:name w:val="2C4F41DEDE3348C9BE5E4B813D886DA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5">
    <w:name w:val="54BC6EE4C42A490F9BE5BEC3B5851F0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5">
    <w:name w:val="520BF514966B4ACFBB159793B316DA40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5">
    <w:name w:val="ADEAE6AF8F324681ABF5758A55D578A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5">
    <w:name w:val="363530AD291B40ACBD2A2BA0D006DF6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5">
    <w:name w:val="58E1FB8B62A5440F8A55143E97778E5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5">
    <w:name w:val="EA884B7FF8A74E23BB19C2EBB7A9877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5">
    <w:name w:val="56603313A5A24D0FB2238AE95E52EBD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5">
    <w:name w:val="14F9F9FB38EA489ABD083FC02A4FD85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5">
    <w:name w:val="38E5AA841E13431EA56F012C7D51BC1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FF4B77997D742E1AD54F1EC86083159">
    <w:name w:val="3FF4B77997D742E1AD54F1EC86083159"/>
    <w:rsid w:val="007B7750"/>
  </w:style>
  <w:style w:type="paragraph" w:customStyle="1" w:styleId="C602903BCEE3470DA27C1452977B2887">
    <w:name w:val="C602903BCEE3470DA27C1452977B2887"/>
    <w:rsid w:val="007B7750"/>
  </w:style>
  <w:style w:type="paragraph" w:customStyle="1" w:styleId="A0B8D92C8DB5412C83731C8A18F1048D">
    <w:name w:val="A0B8D92C8DB5412C83731C8A18F1048D"/>
    <w:rsid w:val="007B7750"/>
  </w:style>
  <w:style w:type="paragraph" w:customStyle="1" w:styleId="96FEA1F7F1FE4482B7A50E3E926BAF2B">
    <w:name w:val="96FEA1F7F1FE4482B7A50E3E926BAF2B"/>
    <w:rsid w:val="007B7750"/>
  </w:style>
  <w:style w:type="paragraph" w:customStyle="1" w:styleId="24DDB80D504242BA830C6643E7B179C5">
    <w:name w:val="24DDB80D504242BA830C6643E7B179C5"/>
    <w:rsid w:val="007B7750"/>
  </w:style>
  <w:style w:type="paragraph" w:customStyle="1" w:styleId="F45765B939E141B19F29EC9571D36933">
    <w:name w:val="F45765B939E141B19F29EC9571D36933"/>
    <w:rsid w:val="007B7750"/>
  </w:style>
  <w:style w:type="paragraph" w:customStyle="1" w:styleId="88D1ACBE7C7D40E8914CCD46C510013E">
    <w:name w:val="88D1ACBE7C7D40E8914CCD46C510013E"/>
    <w:rsid w:val="007B7750"/>
  </w:style>
  <w:style w:type="paragraph" w:customStyle="1" w:styleId="AC9D5EC63F084B22858117A92D942023">
    <w:name w:val="AC9D5EC63F084B22858117A92D942023"/>
    <w:rsid w:val="007B7750"/>
  </w:style>
  <w:style w:type="paragraph" w:customStyle="1" w:styleId="2634B38BE2004E6587148664C261EC96">
    <w:name w:val="2634B38BE2004E6587148664C261EC96"/>
    <w:rsid w:val="007B7750"/>
  </w:style>
  <w:style w:type="paragraph" w:customStyle="1" w:styleId="C08E546FDA2942A8B7C897F32594600A">
    <w:name w:val="C08E546FDA2942A8B7C897F32594600A"/>
    <w:rsid w:val="007B7750"/>
  </w:style>
  <w:style w:type="paragraph" w:customStyle="1" w:styleId="87BB8B8724874BB89E6CD2394BCF85DB">
    <w:name w:val="87BB8B8724874BB89E6CD2394BCF85DB"/>
    <w:rsid w:val="007B7750"/>
  </w:style>
  <w:style w:type="paragraph" w:customStyle="1" w:styleId="3CB4484239BB48199C4AC808ADA3722C">
    <w:name w:val="3CB4484239BB48199C4AC808ADA3722C"/>
    <w:rsid w:val="007B7750"/>
  </w:style>
  <w:style w:type="paragraph" w:customStyle="1" w:styleId="40B2AC2A312143A8AF13197E518326E3">
    <w:name w:val="40B2AC2A312143A8AF13197E518326E3"/>
    <w:rsid w:val="007B7750"/>
  </w:style>
  <w:style w:type="paragraph" w:customStyle="1" w:styleId="E1E08D8337474506977F83A1D16E485D">
    <w:name w:val="E1E08D8337474506977F83A1D16E485D"/>
    <w:rsid w:val="007B7750"/>
  </w:style>
  <w:style w:type="paragraph" w:customStyle="1" w:styleId="3E14E8A7AEB2456DBA101E7BB40171FB">
    <w:name w:val="3E14E8A7AEB2456DBA101E7BB40171FB"/>
    <w:rsid w:val="007B7750"/>
  </w:style>
  <w:style w:type="paragraph" w:customStyle="1" w:styleId="2AB9459873AF42C3B7689C9590C4E1D3">
    <w:name w:val="2AB9459873AF42C3B7689C9590C4E1D3"/>
    <w:rsid w:val="007B7750"/>
  </w:style>
  <w:style w:type="paragraph" w:customStyle="1" w:styleId="85AA8714F685493FA67360C6C820CBBD">
    <w:name w:val="85AA8714F685493FA67360C6C820CBBD"/>
    <w:rsid w:val="007B7750"/>
  </w:style>
  <w:style w:type="paragraph" w:customStyle="1" w:styleId="A7E39BC475484AABAE7F80A533815305">
    <w:name w:val="A7E39BC475484AABAE7F80A533815305"/>
    <w:rsid w:val="007B7750"/>
  </w:style>
  <w:style w:type="paragraph" w:customStyle="1" w:styleId="270A20A9F2F441DC95D83E79822DE847">
    <w:name w:val="270A20A9F2F441DC95D83E79822DE847"/>
    <w:rsid w:val="007B7750"/>
  </w:style>
  <w:style w:type="paragraph" w:customStyle="1" w:styleId="263EEE4012374F54BE6E62A5F94744C4">
    <w:name w:val="263EEE4012374F54BE6E62A5F94744C4"/>
    <w:rsid w:val="007B7750"/>
  </w:style>
  <w:style w:type="paragraph" w:customStyle="1" w:styleId="2DE06B889E7F4F98B7CE6D52470B3BD8">
    <w:name w:val="2DE06B889E7F4F98B7CE6D52470B3BD8"/>
    <w:rsid w:val="007B7750"/>
  </w:style>
  <w:style w:type="paragraph" w:customStyle="1" w:styleId="CECC7B05503B4EF9A24D288983D86BF8">
    <w:name w:val="CECC7B05503B4EF9A24D288983D86BF8"/>
    <w:rsid w:val="007B7750"/>
  </w:style>
  <w:style w:type="paragraph" w:customStyle="1" w:styleId="3D897770262F44BE8C9C588C0D1FC0E7">
    <w:name w:val="3D897770262F44BE8C9C588C0D1FC0E7"/>
    <w:rsid w:val="007B7750"/>
  </w:style>
  <w:style w:type="paragraph" w:customStyle="1" w:styleId="4C59484F82674AD19FAE6FFA186587E9">
    <w:name w:val="4C59484F82674AD19FAE6FFA186587E9"/>
    <w:rsid w:val="007B7750"/>
  </w:style>
  <w:style w:type="paragraph" w:customStyle="1" w:styleId="37013DCEA9B54DE3A1AF9094EB1C5078">
    <w:name w:val="37013DCEA9B54DE3A1AF9094EB1C5078"/>
    <w:rsid w:val="007B7750"/>
  </w:style>
  <w:style w:type="paragraph" w:customStyle="1" w:styleId="AEFC77CE9E904E309A0DFFC7A7BF2317">
    <w:name w:val="AEFC77CE9E904E309A0DFFC7A7BF2317"/>
    <w:rsid w:val="007B7750"/>
  </w:style>
  <w:style w:type="paragraph" w:customStyle="1" w:styleId="A79E12AED1E545DB9BD98D9C751CB473">
    <w:name w:val="A79E12AED1E545DB9BD98D9C751CB473"/>
    <w:rsid w:val="007B7750"/>
  </w:style>
  <w:style w:type="paragraph" w:customStyle="1" w:styleId="B83393A2C3A244DAA7C56D39CCF4ABD5">
    <w:name w:val="B83393A2C3A244DAA7C56D39CCF4ABD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B4C8BA42C9AB4627A8FC26B0161CA591">
    <w:name w:val="B4C8BA42C9AB4627A8FC26B0161CA59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D8165E58304A7C8D976A4334FA1126">
    <w:name w:val="36D8165E58304A7C8D976A4334FA112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B8BB97B326E48F58462E9FFB4B8A84E">
    <w:name w:val="3B8BB97B326E48F58462E9FFB4B8A84E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5">
    <w:name w:val="F300493EA8944D478091CA16A77A6326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5">
    <w:name w:val="D4B430FD9B55407B93D2B03B5BFA7C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5">
    <w:name w:val="CDC01EC715C74E4F80A327977F9EDE2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5">
    <w:name w:val="7740AFE15547407EA5F1E08F03F068F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5">
    <w:name w:val="EC6FCD64795442F383A6B83AA6A6DE4C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5">
    <w:name w:val="85985BDDBCB84E779512A98D487F9239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6">
    <w:name w:val="FDA03AE3D4254A9AAD80C54720F9FC4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6">
    <w:name w:val="B22CF31003844D7CB86DB82308929D8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6">
    <w:name w:val="6E09542A56A948EC8BFF4C20CF036C5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6">
    <w:name w:val="F3F8040CADE348C8B74474F3BC6B169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6">
    <w:name w:val="0D80557A248E4F2089EC778201D2F1B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6">
    <w:name w:val="B6A6A340DC9C4089B731B830BB04A7D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6">
    <w:name w:val="91CCF1D2D87C41FD99FCA214C289B6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6">
    <w:name w:val="A17468E218894362871B63EE64102C1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6">
    <w:name w:val="DF60247BB67A4E8BBF815E0DF9FE175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6">
    <w:name w:val="ECB6B86437AA4E9CBC39E20C319460F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6">
    <w:name w:val="4BB2C4DCEDB24234B405CC4F4175D48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6">
    <w:name w:val="338B388CE7B2479BA6B3BB426D7B8A2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6">
    <w:name w:val="076D1575AB1F43839C67B4878250C85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6">
    <w:name w:val="2ED8E0C2F96743A5ACE21815AA851460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6">
    <w:name w:val="EFC1C332B2BF4896AB0C3E87B4F079D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6">
    <w:name w:val="2EC25F13FF7B4FD695D1609D3EC7D06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6">
    <w:name w:val="78625B19D2874C9D9E686961A5A2EDA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6">
    <w:name w:val="32E85E7FE46E42D2A59E5238345AA0F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6">
    <w:name w:val="40802519DA1A43D3A5F313EF4F94CD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6">
    <w:name w:val="0C02E0B86E774F929768BC99B65A972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6">
    <w:name w:val="69BA90027AB24EF1A5A086C0A04CF62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6">
    <w:name w:val="5FDCB7CF841B4A7595D90ADAAAEBDBC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6">
    <w:name w:val="34465307ED4B4F96AF376931868F8E0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6">
    <w:name w:val="C5BA52B654494B979D2D2BEF19FEB6C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6">
    <w:name w:val="05183A1D50CB44839CE394A688230DF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6">
    <w:name w:val="2C06FE21E10641E0AEB217A7C204CB7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6">
    <w:name w:val="C438121535B4465785B28D4B75808B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6">
    <w:name w:val="9ECB71FFBAF2412F9252644F1A0E333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6">
    <w:name w:val="F48187F94CAD4D648BFA5C9939ED2EB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6">
    <w:name w:val="EF485A481D3C466C933D0D611C17555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6">
    <w:name w:val="DCF13628349547C6A0D8F05463B24E4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6">
    <w:name w:val="B911741FF166457CB0135742DACDD60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6">
    <w:name w:val="193E1AD85ED04803B8BD81325B66C4E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6">
    <w:name w:val="8CC31594049A42D5B2B61847671533C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6">
    <w:name w:val="B3D4FD6E75E44BFDB944154ADC9AAE5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6">
    <w:name w:val="392A5906C8B14BF7ACCD25B56429DAF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6">
    <w:name w:val="5E639219026A4C8BA6625EE0F82139F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6">
    <w:name w:val="35E2AA250FCF4E34BC1FA5D49EBE128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6">
    <w:name w:val="91351D68C814459FB35B6616C65CA7F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6">
    <w:name w:val="FC92C181FC9D4EAC8ABA78556627F86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6">
    <w:name w:val="221CC8437D244F29A04FB2D015C1D25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6">
    <w:name w:val="70E70F81C403494BA02B3679DE4FF16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6">
    <w:name w:val="FFA3D2DB42BC4DED93029AD67C43C4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6">
    <w:name w:val="D497D770B48F4BC68C664A8A57B6F67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6">
    <w:name w:val="0A4EF38D4BE1429081C131E63A1D9B5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6">
    <w:name w:val="F6333A0B41B8419BA082206BD9A7801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6">
    <w:name w:val="B2D2CF7E11AB44BEAEED055074A8D5A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6">
    <w:name w:val="295997BFCF5D4051BA4994F8D4D89F3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6">
    <w:name w:val="CCD8998E48F34FF899FD2AF38C53BD2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6">
    <w:name w:val="45C7033F18C7494DBD1BE90E1E6EDBB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6">
    <w:name w:val="649E12A0301E44C2A269811A8D5EC4E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6">
    <w:name w:val="9F5FC6B100D549DEB7605C76E3EB1BD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6">
    <w:name w:val="CAF143DDEED34545BE9B01DBC68CBAD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6">
    <w:name w:val="1D99CB3652FE41219654BC48408403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6">
    <w:name w:val="9E0074116D4A4A30B02555F1D130B6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6">
    <w:name w:val="E2DDC80E4D764DD0ABA13870BFA3145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6">
    <w:name w:val="1FDC119614AB48C1B36D58E8D050D3D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6">
    <w:name w:val="58E74E41DDF644309880C2A2E6D0350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6">
    <w:name w:val="71F55717AD4E4312B6B3669E1048F35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6">
    <w:name w:val="24ABD131FC7645A5A3562D5F4D1ED7A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6">
    <w:name w:val="6183ECEE07694232B71E5CD1AE56D01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6">
    <w:name w:val="3DE3675F96F7446887006E9577EA03C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6">
    <w:name w:val="065F29996B5449A1A3D06E29DE31B08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6">
    <w:name w:val="ADC8BA3C78294013885C3AB7CB9474D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6">
    <w:name w:val="C04B6DBD1F3549FD924AA5CF182F1D5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6">
    <w:name w:val="102DAE883D894D9FB5EE24B7203B5D7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6">
    <w:name w:val="70C05FFB6CFA40489DD43BB291C22D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6">
    <w:name w:val="DD5B0216E460482192D0EE7A8F46FC4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6">
    <w:name w:val="A634C67C4C504E618FE6521E6911C7D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6">
    <w:name w:val="CED6B7B7C67F4C57A803D98723C2849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6">
    <w:name w:val="45D9BB959586441BB0F09F7A4CB3AF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6">
    <w:name w:val="60C7C5D2CCEE4C09A6296B58DD9AEF5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6">
    <w:name w:val="B31CF7A53E2F402CA952CF19C7BFF43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6">
    <w:name w:val="DEBAE86ED5C44DB5B9852BA38352434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6">
    <w:name w:val="9B4A0FDD02C94AD1BDECF72407DF482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6">
    <w:name w:val="60CC1795E17B4C4489B18A34882BCB2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6">
    <w:name w:val="BD7AB830D71743AA9C7AFCD9CCCE4B8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6">
    <w:name w:val="092DEDC8191A4D74BB8C1067E92FE60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6">
    <w:name w:val="C4AA941DFBB64A24B83995FA2FFE384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6">
    <w:name w:val="0F70A9B0A62249DBA2F6F835DA9EF5E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6">
    <w:name w:val="FB9B69A2375643E6B5114D76F6D5BED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6">
    <w:name w:val="BAC9FDB1ECF6486DBFB0860518AD8BC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6">
    <w:name w:val="960D0E79CA3C42A88E6908BCDB0A5B6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6">
    <w:name w:val="B677F5B73C9842BA980ACDE49AB941F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6">
    <w:name w:val="F9CA0CD933154566828C9ECE973EE2A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6">
    <w:name w:val="7C0A3FF36CE44598942DF13CC12A72D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6">
    <w:name w:val="2C4F41DEDE3348C9BE5E4B813D886DA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6">
    <w:name w:val="54BC6EE4C42A490F9BE5BEC3B5851F0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6">
    <w:name w:val="520BF514966B4ACFBB159793B316DA40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6">
    <w:name w:val="ADEAE6AF8F324681ABF5758A55D578A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6">
    <w:name w:val="363530AD291B40ACBD2A2BA0D006DF6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6">
    <w:name w:val="58E1FB8B62A5440F8A55143E97778E5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6">
    <w:name w:val="EA884B7FF8A74E23BB19C2EBB7A9877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6">
    <w:name w:val="56603313A5A24D0FB2238AE95E52EBD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6">
    <w:name w:val="14F9F9FB38EA489ABD083FC02A4FD85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6">
    <w:name w:val="38E5AA841E13431EA56F012C7D51BC1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">
    <w:name w:val="87BB8B8724874BB89E6CD2394BCF85DB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">
    <w:name w:val="3CB4484239BB48199C4AC808ADA3722C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">
    <w:name w:val="40B2AC2A312143A8AF13197E518326E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">
    <w:name w:val="E1E08D8337474506977F83A1D16E485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">
    <w:name w:val="3E14E8A7AEB2456DBA101E7BB40171FB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">
    <w:name w:val="2AB9459873AF42C3B7689C9590C4E1D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">
    <w:name w:val="CECC7B05503B4EF9A24D288983D86BF8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">
    <w:name w:val="3D897770262F44BE8C9C588C0D1FC0E7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">
    <w:name w:val="4C59484F82674AD19FAE6FFA186587E9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">
    <w:name w:val="37013DCEA9B54DE3A1AF9094EB1C5078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">
    <w:name w:val="AEFC77CE9E904E309A0DFFC7A7BF2317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">
    <w:name w:val="A79E12AED1E545DB9BD98D9C751CB47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">
    <w:name w:val="B83393A2C3A244DAA7C56D39CCF4ABD5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B4C8BA42C9AB4627A8FC26B0161CA5911">
    <w:name w:val="B4C8BA42C9AB4627A8FC26B0161CA59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D8165E58304A7C8D976A4334FA11261">
    <w:name w:val="36D8165E58304A7C8D976A4334FA112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B8BB97B326E48F58462E9FFB4B8A84E1">
    <w:name w:val="3B8BB97B326E48F58462E9FFB4B8A84E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6">
    <w:name w:val="F300493EA8944D478091CA16A77A632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6">
    <w:name w:val="D4B430FD9B55407B93D2B03B5BFA7C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6">
    <w:name w:val="CDC01EC715C74E4F80A327977F9EDE2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6">
    <w:name w:val="7740AFE15547407EA5F1E08F03F068F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6">
    <w:name w:val="EC6FCD64795442F383A6B83AA6A6DE4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6">
    <w:name w:val="85985BDDBCB84E779512A98D487F923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7">
    <w:name w:val="FDA03AE3D4254A9AAD80C54720F9FC4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7">
    <w:name w:val="B22CF31003844D7CB86DB82308929D8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7">
    <w:name w:val="6E09542A56A948EC8BFF4C20CF036C5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7">
    <w:name w:val="F3F8040CADE348C8B74474F3BC6B169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7">
    <w:name w:val="0D80557A248E4F2089EC778201D2F1B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7">
    <w:name w:val="B6A6A340DC9C4089B731B830BB04A7D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7">
    <w:name w:val="91CCF1D2D87C41FD99FCA214C289B6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7">
    <w:name w:val="A17468E218894362871B63EE64102C1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7">
    <w:name w:val="DF60247BB67A4E8BBF815E0DF9FE175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7">
    <w:name w:val="ECB6B86437AA4E9CBC39E20C319460F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7">
    <w:name w:val="4BB2C4DCEDB24234B405CC4F4175D48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7">
    <w:name w:val="338B388CE7B2479BA6B3BB426D7B8A2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7">
    <w:name w:val="076D1575AB1F43839C67B4878250C85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7">
    <w:name w:val="2ED8E0C2F96743A5ACE21815AA851460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7">
    <w:name w:val="EFC1C332B2BF4896AB0C3E87B4F079D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7">
    <w:name w:val="2EC25F13FF7B4FD695D1609D3EC7D06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7">
    <w:name w:val="78625B19D2874C9D9E686961A5A2EDA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7">
    <w:name w:val="32E85E7FE46E42D2A59E5238345AA0F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7">
    <w:name w:val="40802519DA1A43D3A5F313EF4F94CD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7">
    <w:name w:val="0C02E0B86E774F929768BC99B65A972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7">
    <w:name w:val="69BA90027AB24EF1A5A086C0A04CF62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7">
    <w:name w:val="5FDCB7CF841B4A7595D90ADAAAEBDBC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7">
    <w:name w:val="34465307ED4B4F96AF376931868F8E0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7">
    <w:name w:val="C5BA52B654494B979D2D2BEF19FEB6C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7">
    <w:name w:val="05183A1D50CB44839CE394A688230DF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7">
    <w:name w:val="2C06FE21E10641E0AEB217A7C204CB7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7">
    <w:name w:val="C438121535B4465785B28D4B75808B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7">
    <w:name w:val="9ECB71FFBAF2412F9252644F1A0E333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7">
    <w:name w:val="F48187F94CAD4D648BFA5C9939ED2EB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7">
    <w:name w:val="EF485A481D3C466C933D0D611C17555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7">
    <w:name w:val="DCF13628349547C6A0D8F05463B24E4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7">
    <w:name w:val="B911741FF166457CB0135742DACDD60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7">
    <w:name w:val="193E1AD85ED04803B8BD81325B66C4E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7">
    <w:name w:val="8CC31594049A42D5B2B61847671533C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7">
    <w:name w:val="B3D4FD6E75E44BFDB944154ADC9AAE5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7">
    <w:name w:val="392A5906C8B14BF7ACCD25B56429DAF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7">
    <w:name w:val="5E639219026A4C8BA6625EE0F82139F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7">
    <w:name w:val="35E2AA250FCF4E34BC1FA5D49EBE128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7">
    <w:name w:val="91351D68C814459FB35B6616C65CA7F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7">
    <w:name w:val="FC92C181FC9D4EAC8ABA78556627F86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7">
    <w:name w:val="221CC8437D244F29A04FB2D015C1D25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7">
    <w:name w:val="70E70F81C403494BA02B3679DE4FF16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7">
    <w:name w:val="FFA3D2DB42BC4DED93029AD67C43C4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7">
    <w:name w:val="D497D770B48F4BC68C664A8A57B6F67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7">
    <w:name w:val="0A4EF38D4BE1429081C131E63A1D9B5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7">
    <w:name w:val="F6333A0B41B8419BA082206BD9A7801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7">
    <w:name w:val="B2D2CF7E11AB44BEAEED055074A8D5A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7">
    <w:name w:val="295997BFCF5D4051BA4994F8D4D89F3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7">
    <w:name w:val="CCD8998E48F34FF899FD2AF38C53BD2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7">
    <w:name w:val="45C7033F18C7494DBD1BE90E1E6EDBB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7">
    <w:name w:val="649E12A0301E44C2A269811A8D5EC4E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7">
    <w:name w:val="9F5FC6B100D549DEB7605C76E3EB1BD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7">
    <w:name w:val="CAF143DDEED34545BE9B01DBC68CBAD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7">
    <w:name w:val="1D99CB3652FE41219654BC48408403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7">
    <w:name w:val="9E0074116D4A4A30B02555F1D130B6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7">
    <w:name w:val="E2DDC80E4D764DD0ABA13870BFA3145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7">
    <w:name w:val="1FDC119614AB48C1B36D58E8D050D3D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7">
    <w:name w:val="58E74E41DDF644309880C2A2E6D0350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7">
    <w:name w:val="71F55717AD4E4312B6B3669E1048F35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7">
    <w:name w:val="24ABD131FC7645A5A3562D5F4D1ED7A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7">
    <w:name w:val="6183ECEE07694232B71E5CD1AE56D01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7">
    <w:name w:val="3DE3675F96F7446887006E9577EA03C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7">
    <w:name w:val="065F29996B5449A1A3D06E29DE31B08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7">
    <w:name w:val="ADC8BA3C78294013885C3AB7CB9474D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7">
    <w:name w:val="C04B6DBD1F3549FD924AA5CF182F1D5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7">
    <w:name w:val="102DAE883D894D9FB5EE24B7203B5D7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7">
    <w:name w:val="70C05FFB6CFA40489DD43BB291C22D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7">
    <w:name w:val="DD5B0216E460482192D0EE7A8F46FC4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7">
    <w:name w:val="A634C67C4C504E618FE6521E6911C7D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7">
    <w:name w:val="CED6B7B7C67F4C57A803D98723C2849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7">
    <w:name w:val="45D9BB959586441BB0F09F7A4CB3AF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7">
    <w:name w:val="60C7C5D2CCEE4C09A6296B58DD9AEF5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7">
    <w:name w:val="B31CF7A53E2F402CA952CF19C7BFF43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7">
    <w:name w:val="DEBAE86ED5C44DB5B9852BA38352434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7">
    <w:name w:val="9B4A0FDD02C94AD1BDECF72407DF482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7">
    <w:name w:val="60CC1795E17B4C4489B18A34882BCB2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7">
    <w:name w:val="BD7AB830D71743AA9C7AFCD9CCCE4B8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7">
    <w:name w:val="092DEDC8191A4D74BB8C1067E92FE60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7">
    <w:name w:val="C4AA941DFBB64A24B83995FA2FFE384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7">
    <w:name w:val="0F70A9B0A62249DBA2F6F835DA9EF5E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7">
    <w:name w:val="FB9B69A2375643E6B5114D76F6D5BED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7">
    <w:name w:val="BAC9FDB1ECF6486DBFB0860518AD8BC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7">
    <w:name w:val="960D0E79CA3C42A88E6908BCDB0A5B6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7">
    <w:name w:val="B677F5B73C9842BA980ACDE49AB941F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7">
    <w:name w:val="F9CA0CD933154566828C9ECE973EE2A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7">
    <w:name w:val="7C0A3FF36CE44598942DF13CC12A72D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7">
    <w:name w:val="2C4F41DEDE3348C9BE5E4B813D886DA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7">
    <w:name w:val="54BC6EE4C42A490F9BE5BEC3B5851F0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7">
    <w:name w:val="520BF514966B4ACFBB159793B316DA40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7">
    <w:name w:val="ADEAE6AF8F324681ABF5758A55D578A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7">
    <w:name w:val="363530AD291B40ACBD2A2BA0D006DF6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7">
    <w:name w:val="58E1FB8B62A5440F8A55143E97778E5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7">
    <w:name w:val="EA884B7FF8A74E23BB19C2EBB7A9877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7">
    <w:name w:val="56603313A5A24D0FB2238AE95E52EBD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7">
    <w:name w:val="14F9F9FB38EA489ABD083FC02A4FD85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7">
    <w:name w:val="38E5AA841E13431EA56F012C7D51BC1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2">
    <w:name w:val="87BB8B8724874BB89E6CD2394BCF85DB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2">
    <w:name w:val="3CB4484239BB48199C4AC808ADA3722C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2">
    <w:name w:val="40B2AC2A312143A8AF13197E518326E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2">
    <w:name w:val="E1E08D8337474506977F83A1D16E485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2">
    <w:name w:val="3E14E8A7AEB2456DBA101E7BB40171FB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2">
    <w:name w:val="2AB9459873AF42C3B7689C9590C4E1D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2">
    <w:name w:val="CECC7B05503B4EF9A24D288983D86BF8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2">
    <w:name w:val="3D897770262F44BE8C9C588C0D1FC0E7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2">
    <w:name w:val="4C59484F82674AD19FAE6FFA186587E9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2">
    <w:name w:val="37013DCEA9B54DE3A1AF9094EB1C5078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2">
    <w:name w:val="AEFC77CE9E904E309A0DFFC7A7BF2317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2">
    <w:name w:val="A79E12AED1E545DB9BD98D9C751CB47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2">
    <w:name w:val="B83393A2C3A244DAA7C56D39CCF4ABD5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">
    <w:name w:val="0576687771F84AB4A55C41EC2EEDDEE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2">
    <w:name w:val="B4C8BA42C9AB4627A8FC26B0161CA59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">
    <w:name w:val="A0692C3E8B0D45A3983D0EEE9BB6FA3D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2">
    <w:name w:val="36D8165E58304A7C8D976A4334FA112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">
    <w:name w:val="9CA7E59F38DF45FB8D2FAF7FF0C1EA1D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2">
    <w:name w:val="3B8BB97B326E48F58462E9FFB4B8A84E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">
    <w:name w:val="5187CDE6A03A4845B611789134236D6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7">
    <w:name w:val="F300493EA8944D478091CA16A77A632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7">
    <w:name w:val="D4B430FD9B55407B93D2B03B5BFA7C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7">
    <w:name w:val="CDC01EC715C74E4F80A327977F9EDE2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7">
    <w:name w:val="7740AFE15547407EA5F1E08F03F068F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7">
    <w:name w:val="EC6FCD64795442F383A6B83AA6A6DE4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7">
    <w:name w:val="85985BDDBCB84E779512A98D487F923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8">
    <w:name w:val="FDA03AE3D4254A9AAD80C54720F9FC4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8">
    <w:name w:val="B22CF31003844D7CB86DB82308929D8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8">
    <w:name w:val="6E09542A56A948EC8BFF4C20CF036C5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8">
    <w:name w:val="F3F8040CADE348C8B74474F3BC6B169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8">
    <w:name w:val="0D80557A248E4F2089EC778201D2F1B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8">
    <w:name w:val="B6A6A340DC9C4089B731B830BB04A7D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8">
    <w:name w:val="91CCF1D2D87C41FD99FCA214C289B6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8">
    <w:name w:val="A17468E218894362871B63EE64102C1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8">
    <w:name w:val="DF60247BB67A4E8BBF815E0DF9FE175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8">
    <w:name w:val="ECB6B86437AA4E9CBC39E20C319460F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8">
    <w:name w:val="4BB2C4DCEDB24234B405CC4F4175D48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8">
    <w:name w:val="338B388CE7B2479BA6B3BB426D7B8A2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8">
    <w:name w:val="076D1575AB1F43839C67B4878250C85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8">
    <w:name w:val="2ED8E0C2F96743A5ACE21815AA851460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8">
    <w:name w:val="EFC1C332B2BF4896AB0C3E87B4F079D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8">
    <w:name w:val="2EC25F13FF7B4FD695D1609D3EC7D06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8">
    <w:name w:val="78625B19D2874C9D9E686961A5A2EDA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8">
    <w:name w:val="32E85E7FE46E42D2A59E5238345AA0F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8">
    <w:name w:val="40802519DA1A43D3A5F313EF4F94CD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8">
    <w:name w:val="0C02E0B86E774F929768BC99B65A972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8">
    <w:name w:val="69BA90027AB24EF1A5A086C0A04CF62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8">
    <w:name w:val="5FDCB7CF841B4A7595D90ADAAAEBDBC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8">
    <w:name w:val="34465307ED4B4F96AF376931868F8E0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8">
    <w:name w:val="C5BA52B654494B979D2D2BEF19FEB6C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8">
    <w:name w:val="05183A1D50CB44839CE394A688230DF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8">
    <w:name w:val="2C06FE21E10641E0AEB217A7C204CB7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8">
    <w:name w:val="C438121535B4465785B28D4B75808B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8">
    <w:name w:val="9ECB71FFBAF2412F9252644F1A0E333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8">
    <w:name w:val="F48187F94CAD4D648BFA5C9939ED2EB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8">
    <w:name w:val="EF485A481D3C466C933D0D611C17555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8">
    <w:name w:val="DCF13628349547C6A0D8F05463B24E4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8">
    <w:name w:val="B911741FF166457CB0135742DACDD60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8">
    <w:name w:val="193E1AD85ED04803B8BD81325B66C4E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8">
    <w:name w:val="8CC31594049A42D5B2B61847671533C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8">
    <w:name w:val="B3D4FD6E75E44BFDB944154ADC9AAE5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8">
    <w:name w:val="392A5906C8B14BF7ACCD25B56429DAF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8">
    <w:name w:val="5E639219026A4C8BA6625EE0F82139F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8">
    <w:name w:val="35E2AA250FCF4E34BC1FA5D49EBE128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8">
    <w:name w:val="91351D68C814459FB35B6616C65CA7F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8">
    <w:name w:val="FC92C181FC9D4EAC8ABA78556627F86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8">
    <w:name w:val="221CC8437D244F29A04FB2D015C1D25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8">
    <w:name w:val="70E70F81C403494BA02B3679DE4FF16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8">
    <w:name w:val="FFA3D2DB42BC4DED93029AD67C43C4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8">
    <w:name w:val="D497D770B48F4BC68C664A8A57B6F67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8">
    <w:name w:val="0A4EF38D4BE1429081C131E63A1D9B5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8">
    <w:name w:val="F6333A0B41B8419BA082206BD9A7801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8">
    <w:name w:val="B2D2CF7E11AB44BEAEED055074A8D5A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8">
    <w:name w:val="295997BFCF5D4051BA4994F8D4D89F3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8">
    <w:name w:val="CCD8998E48F34FF899FD2AF38C53BD2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8">
    <w:name w:val="45C7033F18C7494DBD1BE90E1E6EDBB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8">
    <w:name w:val="649E12A0301E44C2A269811A8D5EC4E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8">
    <w:name w:val="9F5FC6B100D549DEB7605C76E3EB1BD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8">
    <w:name w:val="CAF143DDEED34545BE9B01DBC68CBAD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8">
    <w:name w:val="1D99CB3652FE41219654BC48408403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8">
    <w:name w:val="9E0074116D4A4A30B02555F1D130B6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8">
    <w:name w:val="E2DDC80E4D764DD0ABA13870BFA3145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8">
    <w:name w:val="1FDC119614AB48C1B36D58E8D050D3D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8">
    <w:name w:val="58E74E41DDF644309880C2A2E6D0350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8">
    <w:name w:val="71F55717AD4E4312B6B3669E1048F35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8">
    <w:name w:val="24ABD131FC7645A5A3562D5F4D1ED7A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8">
    <w:name w:val="6183ECEE07694232B71E5CD1AE56D01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8">
    <w:name w:val="3DE3675F96F7446887006E9577EA03C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8">
    <w:name w:val="065F29996B5449A1A3D06E29DE31B08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8">
    <w:name w:val="ADC8BA3C78294013885C3AB7CB9474D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8">
    <w:name w:val="C04B6DBD1F3549FD924AA5CF182F1D5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8">
    <w:name w:val="102DAE883D894D9FB5EE24B7203B5D7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8">
    <w:name w:val="70C05FFB6CFA40489DD43BB291C22D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8">
    <w:name w:val="DD5B0216E460482192D0EE7A8F46FC4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8">
    <w:name w:val="A634C67C4C504E618FE6521E6911C7D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8">
    <w:name w:val="CED6B7B7C67F4C57A803D98723C2849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8">
    <w:name w:val="45D9BB959586441BB0F09F7A4CB3AF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8">
    <w:name w:val="60C7C5D2CCEE4C09A6296B58DD9AEF5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8">
    <w:name w:val="B31CF7A53E2F402CA952CF19C7BFF43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8">
    <w:name w:val="DEBAE86ED5C44DB5B9852BA38352434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8">
    <w:name w:val="9B4A0FDD02C94AD1BDECF72407DF482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8">
    <w:name w:val="60CC1795E17B4C4489B18A34882BCB2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8">
    <w:name w:val="BD7AB830D71743AA9C7AFCD9CCCE4B8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8">
    <w:name w:val="092DEDC8191A4D74BB8C1067E92FE60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8">
    <w:name w:val="C4AA941DFBB64A24B83995FA2FFE384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8">
    <w:name w:val="0F70A9B0A62249DBA2F6F835DA9EF5E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8">
    <w:name w:val="FB9B69A2375643E6B5114D76F6D5BED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8">
    <w:name w:val="BAC9FDB1ECF6486DBFB0860518AD8BC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8">
    <w:name w:val="960D0E79CA3C42A88E6908BCDB0A5B6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8">
    <w:name w:val="B677F5B73C9842BA980ACDE49AB941F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8">
    <w:name w:val="F9CA0CD933154566828C9ECE973EE2A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8">
    <w:name w:val="7C0A3FF36CE44598942DF13CC12A72D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8">
    <w:name w:val="2C4F41DEDE3348C9BE5E4B813D886DA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8">
    <w:name w:val="54BC6EE4C42A490F9BE5BEC3B5851F0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8">
    <w:name w:val="520BF514966B4ACFBB159793B316DA40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8">
    <w:name w:val="ADEAE6AF8F324681ABF5758A55D578A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8">
    <w:name w:val="363530AD291B40ACBD2A2BA0D006DF6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8">
    <w:name w:val="58E1FB8B62A5440F8A55143E97778E5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8">
    <w:name w:val="EA884B7FF8A74E23BB19C2EBB7A9877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8">
    <w:name w:val="56603313A5A24D0FB2238AE95E52EBD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8">
    <w:name w:val="14F9F9FB38EA489ABD083FC02A4FD85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8">
    <w:name w:val="38E5AA841E13431EA56F012C7D51BC1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3">
    <w:name w:val="87BB8B8724874BB89E6CD2394BCF85DB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3">
    <w:name w:val="3CB4484239BB48199C4AC808ADA3722C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3">
    <w:name w:val="40B2AC2A312143A8AF13197E518326E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3">
    <w:name w:val="E1E08D8337474506977F83A1D16E485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3">
    <w:name w:val="3E14E8A7AEB2456DBA101E7BB40171FB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3">
    <w:name w:val="2AB9459873AF42C3B7689C9590C4E1D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3">
    <w:name w:val="CECC7B05503B4EF9A24D288983D86BF8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3">
    <w:name w:val="3D897770262F44BE8C9C588C0D1FC0E7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3">
    <w:name w:val="4C59484F82674AD19FAE6FFA186587E9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3">
    <w:name w:val="37013DCEA9B54DE3A1AF9094EB1C5078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3">
    <w:name w:val="AEFC77CE9E904E309A0DFFC7A7BF2317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3">
    <w:name w:val="A79E12AED1E545DB9BD98D9C751CB47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3">
    <w:name w:val="B83393A2C3A244DAA7C56D39CCF4ABD5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1">
    <w:name w:val="0576687771F84AB4A55C41EC2EEDDEE4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3">
    <w:name w:val="B4C8BA42C9AB4627A8FC26B0161CA591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1">
    <w:name w:val="A0692C3E8B0D45A3983D0EEE9BB6FA3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3">
    <w:name w:val="36D8165E58304A7C8D976A4334FA112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1">
    <w:name w:val="9CA7E59F38DF45FB8D2FAF7FF0C1EA1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3">
    <w:name w:val="3B8BB97B326E48F58462E9FFB4B8A84E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1">
    <w:name w:val="5187CDE6A03A4845B611789134236D64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8">
    <w:name w:val="F300493EA8944D478091CA16A77A632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8">
    <w:name w:val="D4B430FD9B55407B93D2B03B5BFA7C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8">
    <w:name w:val="CDC01EC715C74E4F80A327977F9EDE2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8">
    <w:name w:val="7740AFE15547407EA5F1E08F03F068F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8">
    <w:name w:val="EC6FCD64795442F383A6B83AA6A6DE4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8">
    <w:name w:val="85985BDDBCB84E779512A98D487F923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9">
    <w:name w:val="FDA03AE3D4254A9AAD80C54720F9FC4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9">
    <w:name w:val="B22CF31003844D7CB86DB82308929D8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9">
    <w:name w:val="6E09542A56A948EC8BFF4C20CF036C5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9">
    <w:name w:val="F3F8040CADE348C8B74474F3BC6B169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9">
    <w:name w:val="0D80557A248E4F2089EC778201D2F1B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9">
    <w:name w:val="B6A6A340DC9C4089B731B830BB04A7D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9">
    <w:name w:val="91CCF1D2D87C41FD99FCA214C289B6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9">
    <w:name w:val="A17468E218894362871B63EE64102C1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9">
    <w:name w:val="DF60247BB67A4E8BBF815E0DF9FE175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9">
    <w:name w:val="ECB6B86437AA4E9CBC39E20C319460F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9">
    <w:name w:val="4BB2C4DCEDB24234B405CC4F4175D48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9">
    <w:name w:val="338B388CE7B2479BA6B3BB426D7B8A2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9">
    <w:name w:val="076D1575AB1F43839C67B4878250C85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9">
    <w:name w:val="2ED8E0C2F96743A5ACE21815AA851460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9">
    <w:name w:val="EFC1C332B2BF4896AB0C3E87B4F079D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9">
    <w:name w:val="2EC25F13FF7B4FD695D1609D3EC7D06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9">
    <w:name w:val="78625B19D2874C9D9E686961A5A2EDA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9">
    <w:name w:val="32E85E7FE46E42D2A59E5238345AA0F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9">
    <w:name w:val="40802519DA1A43D3A5F313EF4F94CD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9">
    <w:name w:val="0C02E0B86E774F929768BC99B65A972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9">
    <w:name w:val="69BA90027AB24EF1A5A086C0A04CF62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9">
    <w:name w:val="5FDCB7CF841B4A7595D90ADAAAEBDBC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9">
    <w:name w:val="34465307ED4B4F96AF376931868F8E0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9">
    <w:name w:val="C5BA52B654494B979D2D2BEF19FEB6C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9">
    <w:name w:val="05183A1D50CB44839CE394A688230DF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9">
    <w:name w:val="2C06FE21E10641E0AEB217A7C204CB7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9">
    <w:name w:val="C438121535B4465785B28D4B75808BA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9">
    <w:name w:val="9ECB71FFBAF2412F9252644F1A0E333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9">
    <w:name w:val="F48187F94CAD4D648BFA5C9939ED2EB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9">
    <w:name w:val="EF485A481D3C466C933D0D611C17555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9">
    <w:name w:val="DCF13628349547C6A0D8F05463B24E4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9">
    <w:name w:val="B911741FF166457CB0135742DACDD60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9">
    <w:name w:val="193E1AD85ED04803B8BD81325B66C4E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9">
    <w:name w:val="8CC31594049A42D5B2B61847671533C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9">
    <w:name w:val="B3D4FD6E75E44BFDB944154ADC9AAE5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9">
    <w:name w:val="392A5906C8B14BF7ACCD25B56429DAF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9">
    <w:name w:val="5E639219026A4C8BA6625EE0F82139F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9">
    <w:name w:val="35E2AA250FCF4E34BC1FA5D49EBE128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9">
    <w:name w:val="91351D68C814459FB35B6616C65CA7F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9">
    <w:name w:val="FC92C181FC9D4EAC8ABA78556627F86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9">
    <w:name w:val="221CC8437D244F29A04FB2D015C1D25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9">
    <w:name w:val="70E70F81C403494BA02B3679DE4FF16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9">
    <w:name w:val="FFA3D2DB42BC4DED93029AD67C43C45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9">
    <w:name w:val="D497D770B48F4BC68C664A8A57B6F67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9">
    <w:name w:val="0A4EF38D4BE1429081C131E63A1D9B5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9">
    <w:name w:val="F6333A0B41B8419BA082206BD9A7801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9">
    <w:name w:val="B2D2CF7E11AB44BEAEED055074A8D5A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9">
    <w:name w:val="295997BFCF5D4051BA4994F8D4D89F3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9">
    <w:name w:val="CCD8998E48F34FF899FD2AF38C53BD2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9">
    <w:name w:val="45C7033F18C7494DBD1BE90E1E6EDBB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9">
    <w:name w:val="649E12A0301E44C2A269811A8D5EC4E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9">
    <w:name w:val="9F5FC6B100D549DEB7605C76E3EB1BD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9">
    <w:name w:val="CAF143DDEED34545BE9B01DBC68CBAD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9">
    <w:name w:val="1D99CB3652FE41219654BC48408403F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9">
    <w:name w:val="9E0074116D4A4A30B02555F1D130B66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9">
    <w:name w:val="E2DDC80E4D764DD0ABA13870BFA3145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9">
    <w:name w:val="1FDC119614AB48C1B36D58E8D050D3D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9">
    <w:name w:val="58E74E41DDF644309880C2A2E6D0350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9">
    <w:name w:val="71F55717AD4E4312B6B3669E1048F35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9">
    <w:name w:val="24ABD131FC7645A5A3562D5F4D1ED7A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9">
    <w:name w:val="6183ECEE07694232B71E5CD1AE56D01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9">
    <w:name w:val="3DE3675F96F7446887006E9577EA03C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9">
    <w:name w:val="065F29996B5449A1A3D06E29DE31B08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9">
    <w:name w:val="ADC8BA3C78294013885C3AB7CB9474D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9">
    <w:name w:val="C04B6DBD1F3549FD924AA5CF182F1D5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9">
    <w:name w:val="102DAE883D894D9FB5EE24B7203B5D7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9">
    <w:name w:val="70C05FFB6CFA40489DD43BB291C22DB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9">
    <w:name w:val="DD5B0216E460482192D0EE7A8F46FC4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9">
    <w:name w:val="A634C67C4C504E618FE6521E6911C7D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9">
    <w:name w:val="CED6B7B7C67F4C57A803D98723C2849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9">
    <w:name w:val="45D9BB959586441BB0F09F7A4CB3AF1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9">
    <w:name w:val="60C7C5D2CCEE4C09A6296B58DD9AEF5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9">
    <w:name w:val="B31CF7A53E2F402CA952CF19C7BFF43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9">
    <w:name w:val="DEBAE86ED5C44DB5B9852BA38352434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9">
    <w:name w:val="9B4A0FDD02C94AD1BDECF72407DF482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9">
    <w:name w:val="60CC1795E17B4C4489B18A34882BCB2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9">
    <w:name w:val="BD7AB830D71743AA9C7AFCD9CCCE4B8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9">
    <w:name w:val="092DEDC8191A4D74BB8C1067E92FE60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9">
    <w:name w:val="C4AA941DFBB64A24B83995FA2FFE384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9">
    <w:name w:val="0F70A9B0A62249DBA2F6F835DA9EF5E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9">
    <w:name w:val="FB9B69A2375643E6B5114D76F6D5BED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9">
    <w:name w:val="BAC9FDB1ECF6486DBFB0860518AD8BC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9">
    <w:name w:val="960D0E79CA3C42A88E6908BCDB0A5B6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9">
    <w:name w:val="B677F5B73C9842BA980ACDE49AB941F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9">
    <w:name w:val="F9CA0CD933154566828C9ECE973EE2A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9">
    <w:name w:val="7C0A3FF36CE44598942DF13CC12A72D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9">
    <w:name w:val="2C4F41DEDE3348C9BE5E4B813D886DA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9">
    <w:name w:val="54BC6EE4C42A490F9BE5BEC3B5851F0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9">
    <w:name w:val="520BF514966B4ACFBB159793B316DA40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9">
    <w:name w:val="ADEAE6AF8F324681ABF5758A55D578A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9">
    <w:name w:val="363530AD291B40ACBD2A2BA0D006DF6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9">
    <w:name w:val="58E1FB8B62A5440F8A55143E97778E5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9">
    <w:name w:val="EA884B7FF8A74E23BB19C2EBB7A9877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9">
    <w:name w:val="56603313A5A24D0FB2238AE95E52EBD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9">
    <w:name w:val="14F9F9FB38EA489ABD083FC02A4FD85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9">
    <w:name w:val="38E5AA841E13431EA56F012C7D51BC1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4">
    <w:name w:val="87BB8B8724874BB89E6CD2394BCF85DB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4">
    <w:name w:val="3CB4484239BB48199C4AC808ADA3722C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4">
    <w:name w:val="40B2AC2A312143A8AF13197E518326E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4">
    <w:name w:val="E1E08D8337474506977F83A1D16E485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4">
    <w:name w:val="3E14E8A7AEB2456DBA101E7BB40171FB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4">
    <w:name w:val="2AB9459873AF42C3B7689C9590C4E1D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4">
    <w:name w:val="CECC7B05503B4EF9A24D288983D86BF8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4">
    <w:name w:val="3D897770262F44BE8C9C588C0D1FC0E7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4">
    <w:name w:val="4C59484F82674AD19FAE6FFA186587E9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4">
    <w:name w:val="37013DCEA9B54DE3A1AF9094EB1C5078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4">
    <w:name w:val="AEFC77CE9E904E309A0DFFC7A7BF2317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4">
    <w:name w:val="A79E12AED1E545DB9BD98D9C751CB47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4">
    <w:name w:val="B83393A2C3A244DAA7C56D39CCF4ABD5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2">
    <w:name w:val="0576687771F84AB4A55C41EC2EEDDEE4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4">
    <w:name w:val="B4C8BA42C9AB4627A8FC26B0161CA591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2">
    <w:name w:val="A0692C3E8B0D45A3983D0EEE9BB6FA3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4">
    <w:name w:val="36D8165E58304A7C8D976A4334FA112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2">
    <w:name w:val="9CA7E59F38DF45FB8D2FAF7FF0C1EA1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4">
    <w:name w:val="3B8BB97B326E48F58462E9FFB4B8A84E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2">
    <w:name w:val="5187CDE6A03A4845B611789134236D64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9">
    <w:name w:val="F300493EA8944D478091CA16A77A632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9">
    <w:name w:val="D4B430FD9B55407B93D2B03B5BFA7CD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9">
    <w:name w:val="CDC01EC715C74E4F80A327977F9EDE2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9">
    <w:name w:val="7740AFE15547407EA5F1E08F03F068F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9">
    <w:name w:val="EC6FCD64795442F383A6B83AA6A6DE4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9">
    <w:name w:val="85985BDDBCB84E779512A98D487F923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0">
    <w:name w:val="FDA03AE3D4254A9AAD80C54720F9FC4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0">
    <w:name w:val="B22CF31003844D7CB86DB82308929D8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0">
    <w:name w:val="6E09542A56A948EC8BFF4C20CF036C5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0">
    <w:name w:val="F3F8040CADE348C8B74474F3BC6B169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0">
    <w:name w:val="0D80557A248E4F2089EC778201D2F1B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0">
    <w:name w:val="B6A6A340DC9C4089B731B830BB04A7D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0">
    <w:name w:val="91CCF1D2D87C41FD99FCA214C289B6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0">
    <w:name w:val="A17468E218894362871B63EE64102C1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0">
    <w:name w:val="DF60247BB67A4E8BBF815E0DF9FE175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0">
    <w:name w:val="ECB6B86437AA4E9CBC39E20C319460F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0">
    <w:name w:val="4BB2C4DCEDB24234B405CC4F4175D48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0">
    <w:name w:val="338B388CE7B2479BA6B3BB426D7B8A2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0">
    <w:name w:val="076D1575AB1F43839C67B4878250C85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0">
    <w:name w:val="2ED8E0C2F96743A5ACE21815AA851460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0">
    <w:name w:val="EFC1C332B2BF4896AB0C3E87B4F079D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0">
    <w:name w:val="2EC25F13FF7B4FD695D1609D3EC7D06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0">
    <w:name w:val="78625B19D2874C9D9E686961A5A2EDA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0">
    <w:name w:val="32E85E7FE46E42D2A59E5238345AA0F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0">
    <w:name w:val="40802519DA1A43D3A5F313EF4F94CD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0">
    <w:name w:val="0C02E0B86E774F929768BC99B65A972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0">
    <w:name w:val="69BA90027AB24EF1A5A086C0A04CF62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0">
    <w:name w:val="5FDCB7CF841B4A7595D90ADAAAEBDBC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0">
    <w:name w:val="34465307ED4B4F96AF376931868F8E0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0">
    <w:name w:val="C5BA52B654494B979D2D2BEF19FEB6C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0">
    <w:name w:val="05183A1D50CB44839CE394A688230DF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0">
    <w:name w:val="2C06FE21E10641E0AEB217A7C204CB7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0">
    <w:name w:val="C438121535B4465785B28D4B75808BA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0">
    <w:name w:val="9ECB71FFBAF2412F9252644F1A0E333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0">
    <w:name w:val="F48187F94CAD4D648BFA5C9939ED2EB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0">
    <w:name w:val="EF485A481D3C466C933D0D611C17555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0">
    <w:name w:val="DCF13628349547C6A0D8F05463B24E4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0">
    <w:name w:val="B911741FF166457CB0135742DACDD60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0">
    <w:name w:val="193E1AD85ED04803B8BD81325B66C4E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0">
    <w:name w:val="8CC31594049A42D5B2B61847671533C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0">
    <w:name w:val="B3D4FD6E75E44BFDB944154ADC9AAE5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0">
    <w:name w:val="392A5906C8B14BF7ACCD25B56429DAF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0">
    <w:name w:val="5E639219026A4C8BA6625EE0F82139F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0">
    <w:name w:val="35E2AA250FCF4E34BC1FA5D49EBE128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0">
    <w:name w:val="91351D68C814459FB35B6616C65CA7F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0">
    <w:name w:val="FC92C181FC9D4EAC8ABA78556627F86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0">
    <w:name w:val="221CC8437D244F29A04FB2D015C1D25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0">
    <w:name w:val="70E70F81C403494BA02B3679DE4FF16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0">
    <w:name w:val="FFA3D2DB42BC4DED93029AD67C43C45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0">
    <w:name w:val="D497D770B48F4BC68C664A8A57B6F67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0">
    <w:name w:val="0A4EF38D4BE1429081C131E63A1D9B5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0">
    <w:name w:val="F6333A0B41B8419BA082206BD9A7801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0">
    <w:name w:val="B2D2CF7E11AB44BEAEED055074A8D5A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0">
    <w:name w:val="295997BFCF5D4051BA4994F8D4D89F3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0">
    <w:name w:val="CCD8998E48F34FF899FD2AF38C53BD2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0">
    <w:name w:val="45C7033F18C7494DBD1BE90E1E6EDBB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0">
    <w:name w:val="649E12A0301E44C2A269811A8D5EC4E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0">
    <w:name w:val="9F5FC6B100D549DEB7605C76E3EB1BD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0">
    <w:name w:val="CAF143DDEED34545BE9B01DBC68CBAD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0">
    <w:name w:val="1D99CB3652FE41219654BC48408403F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0">
    <w:name w:val="9E0074116D4A4A30B02555F1D130B66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0">
    <w:name w:val="E2DDC80E4D764DD0ABA13870BFA3145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0">
    <w:name w:val="1FDC119614AB48C1B36D58E8D050D3D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0">
    <w:name w:val="58E74E41DDF644309880C2A2E6D0350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0">
    <w:name w:val="71F55717AD4E4312B6B3669E1048F35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0">
    <w:name w:val="24ABD131FC7645A5A3562D5F4D1ED7A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0">
    <w:name w:val="6183ECEE07694232B71E5CD1AE56D01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0">
    <w:name w:val="3DE3675F96F7446887006E9577EA03C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0">
    <w:name w:val="065F29996B5449A1A3D06E29DE31B08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0">
    <w:name w:val="ADC8BA3C78294013885C3AB7CB9474D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0">
    <w:name w:val="C04B6DBD1F3549FD924AA5CF182F1D5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0">
    <w:name w:val="102DAE883D894D9FB5EE24B7203B5D7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0">
    <w:name w:val="70C05FFB6CFA40489DD43BB291C22DB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0">
    <w:name w:val="DD5B0216E460482192D0EE7A8F46FC4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0">
    <w:name w:val="A634C67C4C504E618FE6521E6911C7D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0">
    <w:name w:val="CED6B7B7C67F4C57A803D98723C2849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0">
    <w:name w:val="45D9BB959586441BB0F09F7A4CB3AF1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0">
    <w:name w:val="60C7C5D2CCEE4C09A6296B58DD9AEF5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0">
    <w:name w:val="B31CF7A53E2F402CA952CF19C7BFF43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0">
    <w:name w:val="DEBAE86ED5C44DB5B9852BA38352434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0">
    <w:name w:val="9B4A0FDD02C94AD1BDECF72407DF482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0">
    <w:name w:val="60CC1795E17B4C4489B18A34882BCB2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0">
    <w:name w:val="BD7AB830D71743AA9C7AFCD9CCCE4B8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0">
    <w:name w:val="092DEDC8191A4D74BB8C1067E92FE60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0">
    <w:name w:val="C4AA941DFBB64A24B83995FA2FFE384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0">
    <w:name w:val="0F70A9B0A62249DBA2F6F835DA9EF5E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0">
    <w:name w:val="FB9B69A2375643E6B5114D76F6D5BED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0">
    <w:name w:val="BAC9FDB1ECF6486DBFB0860518AD8BC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0">
    <w:name w:val="960D0E79CA3C42A88E6908BCDB0A5B6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0">
    <w:name w:val="B677F5B73C9842BA980ACDE49AB941F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0">
    <w:name w:val="F9CA0CD933154566828C9ECE973EE2A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0">
    <w:name w:val="7C0A3FF36CE44598942DF13CC12A72D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0">
    <w:name w:val="2C4F41DEDE3348C9BE5E4B813D886DA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0">
    <w:name w:val="54BC6EE4C42A490F9BE5BEC3B5851F0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0">
    <w:name w:val="520BF514966B4ACFBB159793B316DA40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0">
    <w:name w:val="ADEAE6AF8F324681ABF5758A55D578A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0">
    <w:name w:val="363530AD291B40ACBD2A2BA0D006DF6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0">
    <w:name w:val="58E1FB8B62A5440F8A55143E97778E5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0">
    <w:name w:val="EA884B7FF8A74E23BB19C2EBB7A9877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0">
    <w:name w:val="56603313A5A24D0FB2238AE95E52EBD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0">
    <w:name w:val="14F9F9FB38EA489ABD083FC02A4FD85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0">
    <w:name w:val="38E5AA841E13431EA56F012C7D51BC1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5">
    <w:name w:val="87BB8B8724874BB89E6CD2394BCF85DB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5">
    <w:name w:val="3CB4484239BB48199C4AC808ADA3722C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5">
    <w:name w:val="40B2AC2A312143A8AF13197E518326E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5">
    <w:name w:val="E1E08D8337474506977F83A1D16E485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5">
    <w:name w:val="3E14E8A7AEB2456DBA101E7BB40171FB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5">
    <w:name w:val="2AB9459873AF42C3B7689C9590C4E1D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5">
    <w:name w:val="CECC7B05503B4EF9A24D288983D86BF8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5">
    <w:name w:val="3D897770262F44BE8C9C588C0D1FC0E7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5">
    <w:name w:val="4C59484F82674AD19FAE6FFA186587E9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5">
    <w:name w:val="37013DCEA9B54DE3A1AF9094EB1C5078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5">
    <w:name w:val="AEFC77CE9E904E309A0DFFC7A7BF2317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5">
    <w:name w:val="A79E12AED1E545DB9BD98D9C751CB47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5">
    <w:name w:val="B83393A2C3A244DAA7C56D39CCF4ABD5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3">
    <w:name w:val="0576687771F84AB4A55C41EC2EEDDEE4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5">
    <w:name w:val="B4C8BA42C9AB4627A8FC26B0161CA591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3">
    <w:name w:val="A0692C3E8B0D45A3983D0EEE9BB6FA3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5">
    <w:name w:val="36D8165E58304A7C8D976A4334FA112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3">
    <w:name w:val="9CA7E59F38DF45FB8D2FAF7FF0C1EA1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5">
    <w:name w:val="3B8BB97B326E48F58462E9FFB4B8A84E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3">
    <w:name w:val="5187CDE6A03A4845B611789134236D64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10">
    <w:name w:val="F300493EA8944D478091CA16A77A632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0">
    <w:name w:val="D4B430FD9B55407B93D2B03B5BFA7CD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0">
    <w:name w:val="CDC01EC715C74E4F80A327977F9EDE2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0">
    <w:name w:val="7740AFE15547407EA5F1E08F03F068F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0">
    <w:name w:val="EC6FCD64795442F383A6B83AA6A6DE4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0">
    <w:name w:val="85985BDDBCB84E779512A98D487F923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1">
    <w:name w:val="FDA03AE3D4254A9AAD80C54720F9FC4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1">
    <w:name w:val="B22CF31003844D7CB86DB82308929D8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1">
    <w:name w:val="6E09542A56A948EC8BFF4C20CF036C5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1">
    <w:name w:val="F3F8040CADE348C8B74474F3BC6B169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1">
    <w:name w:val="0D80557A248E4F2089EC778201D2F1B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1">
    <w:name w:val="B6A6A340DC9C4089B731B830BB04A7D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1">
    <w:name w:val="91CCF1D2D87C41FD99FCA214C289B6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1">
    <w:name w:val="A17468E218894362871B63EE64102C1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1">
    <w:name w:val="DF60247BB67A4E8BBF815E0DF9FE175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1">
    <w:name w:val="ECB6B86437AA4E9CBC39E20C319460F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1">
    <w:name w:val="4BB2C4DCEDB24234B405CC4F4175D48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1">
    <w:name w:val="338B388CE7B2479BA6B3BB426D7B8A2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1">
    <w:name w:val="076D1575AB1F43839C67B4878250C85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1">
    <w:name w:val="2ED8E0C2F96743A5ACE21815AA851460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1">
    <w:name w:val="EFC1C332B2BF4896AB0C3E87B4F079D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1">
    <w:name w:val="2EC25F13FF7B4FD695D1609D3EC7D06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1">
    <w:name w:val="78625B19D2874C9D9E686961A5A2EDA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1">
    <w:name w:val="32E85E7FE46E42D2A59E5238345AA0F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1">
    <w:name w:val="40802519DA1A43D3A5F313EF4F94CD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1">
    <w:name w:val="0C02E0B86E774F929768BC99B65A972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1">
    <w:name w:val="69BA90027AB24EF1A5A086C0A04CF62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1">
    <w:name w:val="5FDCB7CF841B4A7595D90ADAAAEBDBC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1">
    <w:name w:val="34465307ED4B4F96AF376931868F8E0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1">
    <w:name w:val="C5BA52B654494B979D2D2BEF19FEB6C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1">
    <w:name w:val="05183A1D50CB44839CE394A688230DF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1">
    <w:name w:val="2C06FE21E10641E0AEB217A7C204CB7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1">
    <w:name w:val="C438121535B4465785B28D4B75808BA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1">
    <w:name w:val="9ECB71FFBAF2412F9252644F1A0E333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1">
    <w:name w:val="F48187F94CAD4D648BFA5C9939ED2EB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1">
    <w:name w:val="EF485A481D3C466C933D0D611C17555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1">
    <w:name w:val="DCF13628349547C6A0D8F05463B24E4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1">
    <w:name w:val="B911741FF166457CB0135742DACDD60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1">
    <w:name w:val="193E1AD85ED04803B8BD81325B66C4E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1">
    <w:name w:val="8CC31594049A42D5B2B61847671533C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1">
    <w:name w:val="B3D4FD6E75E44BFDB944154ADC9AAE5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1">
    <w:name w:val="392A5906C8B14BF7ACCD25B56429DAF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1">
    <w:name w:val="5E639219026A4C8BA6625EE0F82139F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1">
    <w:name w:val="35E2AA250FCF4E34BC1FA5D49EBE128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1">
    <w:name w:val="91351D68C814459FB35B6616C65CA7F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1">
    <w:name w:val="FC92C181FC9D4EAC8ABA78556627F86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1">
    <w:name w:val="221CC8437D244F29A04FB2D015C1D25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1">
    <w:name w:val="70E70F81C403494BA02B3679DE4FF16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1">
    <w:name w:val="FFA3D2DB42BC4DED93029AD67C43C45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1">
    <w:name w:val="D497D770B48F4BC68C664A8A57B6F67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1">
    <w:name w:val="0A4EF38D4BE1429081C131E63A1D9B5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1">
    <w:name w:val="F6333A0B41B8419BA082206BD9A7801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1">
    <w:name w:val="B2D2CF7E11AB44BEAEED055074A8D5A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1">
    <w:name w:val="295997BFCF5D4051BA4994F8D4D89F3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1">
    <w:name w:val="CCD8998E48F34FF899FD2AF38C53BD2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1">
    <w:name w:val="45C7033F18C7494DBD1BE90E1E6EDBB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1">
    <w:name w:val="649E12A0301E44C2A269811A8D5EC4E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1">
    <w:name w:val="9F5FC6B100D549DEB7605C76E3EB1BD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1">
    <w:name w:val="CAF143DDEED34545BE9B01DBC68CBAD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1">
    <w:name w:val="1D99CB3652FE41219654BC48408403F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1">
    <w:name w:val="9E0074116D4A4A30B02555F1D130B66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1">
    <w:name w:val="E2DDC80E4D764DD0ABA13870BFA3145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1">
    <w:name w:val="1FDC119614AB48C1B36D58E8D050D3D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1">
    <w:name w:val="58E74E41DDF644309880C2A2E6D0350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1">
    <w:name w:val="71F55717AD4E4312B6B3669E1048F35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1">
    <w:name w:val="24ABD131FC7645A5A3562D5F4D1ED7A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1">
    <w:name w:val="6183ECEE07694232B71E5CD1AE56D01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1">
    <w:name w:val="3DE3675F96F7446887006E9577EA03C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1">
    <w:name w:val="065F29996B5449A1A3D06E29DE31B08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1">
    <w:name w:val="ADC8BA3C78294013885C3AB7CB9474D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1">
    <w:name w:val="C04B6DBD1F3549FD924AA5CF182F1D5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1">
    <w:name w:val="102DAE883D894D9FB5EE24B7203B5D7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1">
    <w:name w:val="70C05FFB6CFA40489DD43BB291C22DB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1">
    <w:name w:val="DD5B0216E460482192D0EE7A8F46FC4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1">
    <w:name w:val="A634C67C4C504E618FE6521E6911C7D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1">
    <w:name w:val="CED6B7B7C67F4C57A803D98723C2849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1">
    <w:name w:val="45D9BB959586441BB0F09F7A4CB3AF1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1">
    <w:name w:val="60C7C5D2CCEE4C09A6296B58DD9AEF5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1">
    <w:name w:val="B31CF7A53E2F402CA952CF19C7BFF43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1">
    <w:name w:val="DEBAE86ED5C44DB5B9852BA38352434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1">
    <w:name w:val="9B4A0FDD02C94AD1BDECF72407DF482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1">
    <w:name w:val="60CC1795E17B4C4489B18A34882BCB2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1">
    <w:name w:val="BD7AB830D71743AA9C7AFCD9CCCE4B8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1">
    <w:name w:val="092DEDC8191A4D74BB8C1067E92FE60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1">
    <w:name w:val="C4AA941DFBB64A24B83995FA2FFE384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1">
    <w:name w:val="0F70A9B0A62249DBA2F6F835DA9EF5E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1">
    <w:name w:val="FB9B69A2375643E6B5114D76F6D5BED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1">
    <w:name w:val="BAC9FDB1ECF6486DBFB0860518AD8BC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1">
    <w:name w:val="960D0E79CA3C42A88E6908BCDB0A5B6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1">
    <w:name w:val="B677F5B73C9842BA980ACDE49AB941F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1">
    <w:name w:val="F9CA0CD933154566828C9ECE973EE2A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1">
    <w:name w:val="7C0A3FF36CE44598942DF13CC12A72D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1">
    <w:name w:val="2C4F41DEDE3348C9BE5E4B813D886DA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1">
    <w:name w:val="54BC6EE4C42A490F9BE5BEC3B5851F0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1">
    <w:name w:val="520BF514966B4ACFBB159793B316DA40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1">
    <w:name w:val="ADEAE6AF8F324681ABF5758A55D578A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1">
    <w:name w:val="363530AD291B40ACBD2A2BA0D006DF6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1">
    <w:name w:val="58E1FB8B62A5440F8A55143E97778E5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1">
    <w:name w:val="EA884B7FF8A74E23BB19C2EBB7A9877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1">
    <w:name w:val="56603313A5A24D0FB2238AE95E52EBD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1">
    <w:name w:val="14F9F9FB38EA489ABD083FC02A4FD85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1">
    <w:name w:val="38E5AA841E13431EA56F012C7D51BC1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6">
    <w:name w:val="87BB8B8724874BB89E6CD2394BCF85D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6">
    <w:name w:val="3CB4484239BB48199C4AC808ADA3722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6">
    <w:name w:val="40B2AC2A312143A8AF13197E518326E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6">
    <w:name w:val="E1E08D8337474506977F83A1D16E485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6">
    <w:name w:val="3E14E8A7AEB2456DBA101E7BB40171F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6">
    <w:name w:val="2AB9459873AF42C3B7689C9590C4E1D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6">
    <w:name w:val="CECC7B05503B4EF9A24D288983D86BF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6">
    <w:name w:val="3D897770262F44BE8C9C588C0D1FC0E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6">
    <w:name w:val="4C59484F82674AD19FAE6FFA186587E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6">
    <w:name w:val="37013DCEA9B54DE3A1AF9094EB1C507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6">
    <w:name w:val="AEFC77CE9E904E309A0DFFC7A7BF231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6">
    <w:name w:val="A79E12AED1E545DB9BD98D9C751CB4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6">
    <w:name w:val="B83393A2C3A244DAA7C56D39CCF4ABD5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4">
    <w:name w:val="0576687771F84AB4A55C41EC2EEDDEE4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6">
    <w:name w:val="B4C8BA42C9AB4627A8FC26B0161CA591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4">
    <w:name w:val="A0692C3E8B0D45A3983D0EEE9BB6FA3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6">
    <w:name w:val="36D8165E58304A7C8D976A4334FA112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4">
    <w:name w:val="9CA7E59F38DF45FB8D2FAF7FF0C1EA1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6">
    <w:name w:val="3B8BB97B326E48F58462E9FFB4B8A84E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4">
    <w:name w:val="5187CDE6A03A4845B611789134236D64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">
    <w:name w:val="9D56D0C8CC6F4EEF970C206DE790C23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">
    <w:name w:val="344953077CDB44BEAFFED15C80098A2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">
    <w:name w:val="36FC5888266846238272F63D774C22B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">
    <w:name w:val="0ACBCB6713B7427F9F1B21E0AE51B98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">
    <w:name w:val="9226ABB6B45F4FFA8630CB681EBD627C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">
    <w:name w:val="A0A3DCB17EC44E3EA6932F6AD12DEF7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1">
    <w:name w:val="F300493EA8944D478091CA16A77A632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1">
    <w:name w:val="D4B430FD9B55407B93D2B03B5BFA7CD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1">
    <w:name w:val="CDC01EC715C74E4F80A327977F9EDE2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1">
    <w:name w:val="7740AFE15547407EA5F1E08F03F068F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1">
    <w:name w:val="EC6FCD64795442F383A6B83AA6A6DE4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1">
    <w:name w:val="85985BDDBCB84E779512A98D487F923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2">
    <w:name w:val="FDA03AE3D4254A9AAD80C54720F9FC4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2">
    <w:name w:val="B22CF31003844D7CB86DB82308929D8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2">
    <w:name w:val="6E09542A56A948EC8BFF4C20CF036C5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2">
    <w:name w:val="F3F8040CADE348C8B74474F3BC6B169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2">
    <w:name w:val="0D80557A248E4F2089EC778201D2F1B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2">
    <w:name w:val="B6A6A340DC9C4089B731B830BB04A7D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2">
    <w:name w:val="91CCF1D2D87C41FD99FCA214C289B6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2">
    <w:name w:val="A17468E218894362871B63EE64102C1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2">
    <w:name w:val="DF60247BB67A4E8BBF815E0DF9FE175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2">
    <w:name w:val="ECB6B86437AA4E9CBC39E20C319460F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2">
    <w:name w:val="4BB2C4DCEDB24234B405CC4F4175D48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2">
    <w:name w:val="338B388CE7B2479BA6B3BB426D7B8A2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2">
    <w:name w:val="076D1575AB1F43839C67B4878250C85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2">
    <w:name w:val="2ED8E0C2F96743A5ACE21815AA851460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2">
    <w:name w:val="EFC1C332B2BF4896AB0C3E87B4F079D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2">
    <w:name w:val="2EC25F13FF7B4FD695D1609D3EC7D06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2">
    <w:name w:val="78625B19D2874C9D9E686961A5A2EDA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2">
    <w:name w:val="32E85E7FE46E42D2A59E5238345AA0F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2">
    <w:name w:val="40802519DA1A43D3A5F313EF4F94CD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2">
    <w:name w:val="0C02E0B86E774F929768BC99B65A972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2">
    <w:name w:val="69BA90027AB24EF1A5A086C0A04CF62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2">
    <w:name w:val="5FDCB7CF841B4A7595D90ADAAAEBDBC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2">
    <w:name w:val="34465307ED4B4F96AF376931868F8E0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2">
    <w:name w:val="C5BA52B654494B979D2D2BEF19FEB6C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2">
    <w:name w:val="05183A1D50CB44839CE394A688230DF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2">
    <w:name w:val="2C06FE21E10641E0AEB217A7C204CB7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2">
    <w:name w:val="C438121535B4465785B28D4B75808BA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2">
    <w:name w:val="9ECB71FFBAF2412F9252644F1A0E333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2">
    <w:name w:val="F48187F94CAD4D648BFA5C9939ED2EB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2">
    <w:name w:val="EF485A481D3C466C933D0D611C17555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2">
    <w:name w:val="DCF13628349547C6A0D8F05463B24E4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2">
    <w:name w:val="B911741FF166457CB0135742DACDD60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2">
    <w:name w:val="193E1AD85ED04803B8BD81325B66C4E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2">
    <w:name w:val="8CC31594049A42D5B2B61847671533C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2">
    <w:name w:val="B3D4FD6E75E44BFDB944154ADC9AAE5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2">
    <w:name w:val="392A5906C8B14BF7ACCD25B56429DAF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2">
    <w:name w:val="5E639219026A4C8BA6625EE0F82139F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2">
    <w:name w:val="35E2AA250FCF4E34BC1FA5D49EBE128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2">
    <w:name w:val="91351D68C814459FB35B6616C65CA7F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2">
    <w:name w:val="FC92C181FC9D4EAC8ABA78556627F86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2">
    <w:name w:val="221CC8437D244F29A04FB2D015C1D25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2">
    <w:name w:val="70E70F81C403494BA02B3679DE4FF16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2">
    <w:name w:val="FFA3D2DB42BC4DED93029AD67C43C45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2">
    <w:name w:val="D497D770B48F4BC68C664A8A57B6F67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2">
    <w:name w:val="0A4EF38D4BE1429081C131E63A1D9B5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2">
    <w:name w:val="F6333A0B41B8419BA082206BD9A7801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2">
    <w:name w:val="B2D2CF7E11AB44BEAEED055074A8D5A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2">
    <w:name w:val="295997BFCF5D4051BA4994F8D4D89F3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2">
    <w:name w:val="CCD8998E48F34FF899FD2AF38C53BD2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2">
    <w:name w:val="45C7033F18C7494DBD1BE90E1E6EDBB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2">
    <w:name w:val="649E12A0301E44C2A269811A8D5EC4E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2">
    <w:name w:val="9F5FC6B100D549DEB7605C76E3EB1BD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2">
    <w:name w:val="CAF143DDEED34545BE9B01DBC68CBAD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2">
    <w:name w:val="1D99CB3652FE41219654BC48408403F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2">
    <w:name w:val="9E0074116D4A4A30B02555F1D130B66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2">
    <w:name w:val="E2DDC80E4D764DD0ABA13870BFA3145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2">
    <w:name w:val="1FDC119614AB48C1B36D58E8D050D3D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2">
    <w:name w:val="58E74E41DDF644309880C2A2E6D0350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2">
    <w:name w:val="71F55717AD4E4312B6B3669E1048F35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2">
    <w:name w:val="24ABD131FC7645A5A3562D5F4D1ED7A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2">
    <w:name w:val="6183ECEE07694232B71E5CD1AE56D01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2">
    <w:name w:val="3DE3675F96F7446887006E9577EA03C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2">
    <w:name w:val="065F29996B5449A1A3D06E29DE31B08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2">
    <w:name w:val="ADC8BA3C78294013885C3AB7CB9474D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2">
    <w:name w:val="C04B6DBD1F3549FD924AA5CF182F1D5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2">
    <w:name w:val="102DAE883D894D9FB5EE24B7203B5D7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2">
    <w:name w:val="70C05FFB6CFA40489DD43BB291C22DB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2">
    <w:name w:val="DD5B0216E460482192D0EE7A8F46FC4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2">
    <w:name w:val="A634C67C4C504E618FE6521E6911C7D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2">
    <w:name w:val="CED6B7B7C67F4C57A803D98723C2849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2">
    <w:name w:val="45D9BB959586441BB0F09F7A4CB3AF1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2">
    <w:name w:val="60C7C5D2CCEE4C09A6296B58DD9AEF5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2">
    <w:name w:val="B31CF7A53E2F402CA952CF19C7BFF43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2">
    <w:name w:val="DEBAE86ED5C44DB5B9852BA38352434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2">
    <w:name w:val="9B4A0FDD02C94AD1BDECF72407DF482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2">
    <w:name w:val="60CC1795E17B4C4489B18A34882BCB2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2">
    <w:name w:val="BD7AB830D71743AA9C7AFCD9CCCE4B8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2">
    <w:name w:val="092DEDC8191A4D74BB8C1067E92FE60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2">
    <w:name w:val="C4AA941DFBB64A24B83995FA2FFE384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2">
    <w:name w:val="0F70A9B0A62249DBA2F6F835DA9EF5E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2">
    <w:name w:val="FB9B69A2375643E6B5114D76F6D5BED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2">
    <w:name w:val="BAC9FDB1ECF6486DBFB0860518AD8BC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2">
    <w:name w:val="960D0E79CA3C42A88E6908BCDB0A5B6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2">
    <w:name w:val="B677F5B73C9842BA980ACDE49AB941F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2">
    <w:name w:val="F9CA0CD933154566828C9ECE973EE2A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2">
    <w:name w:val="7C0A3FF36CE44598942DF13CC12A72D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2">
    <w:name w:val="2C4F41DEDE3348C9BE5E4B813D886DA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2">
    <w:name w:val="54BC6EE4C42A490F9BE5BEC3B5851F0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2">
    <w:name w:val="520BF514966B4ACFBB159793B316DA40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2">
    <w:name w:val="ADEAE6AF8F324681ABF5758A55D578A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2">
    <w:name w:val="363530AD291B40ACBD2A2BA0D006DF6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2">
    <w:name w:val="58E1FB8B62A5440F8A55143E97778E5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2">
    <w:name w:val="EA884B7FF8A74E23BB19C2EBB7A9877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2">
    <w:name w:val="56603313A5A24D0FB2238AE95E52EBD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2">
    <w:name w:val="14F9F9FB38EA489ABD083FC02A4FD85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2">
    <w:name w:val="38E5AA841E13431EA56F012C7D51BC1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7">
    <w:name w:val="87BB8B8724874BB89E6CD2394BCF85D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7">
    <w:name w:val="3CB4484239BB48199C4AC808ADA3722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7">
    <w:name w:val="40B2AC2A312143A8AF13197E518326E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7">
    <w:name w:val="E1E08D8337474506977F83A1D16E485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7">
    <w:name w:val="3E14E8A7AEB2456DBA101E7BB40171F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7">
    <w:name w:val="2AB9459873AF42C3B7689C9590C4E1D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7">
    <w:name w:val="CECC7B05503B4EF9A24D288983D86BF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7">
    <w:name w:val="3D897770262F44BE8C9C588C0D1FC0E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7">
    <w:name w:val="4C59484F82674AD19FAE6FFA186587E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7">
    <w:name w:val="37013DCEA9B54DE3A1AF9094EB1C507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7">
    <w:name w:val="AEFC77CE9E904E309A0DFFC7A7BF231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7">
    <w:name w:val="A79E12AED1E545DB9BD98D9C751CB4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7">
    <w:name w:val="B83393A2C3A244DAA7C56D39CCF4ABD5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5">
    <w:name w:val="0576687771F84AB4A55C41EC2EEDDEE4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7">
    <w:name w:val="B4C8BA42C9AB4627A8FC26B0161CA591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5">
    <w:name w:val="A0692C3E8B0D45A3983D0EEE9BB6FA3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7">
    <w:name w:val="36D8165E58304A7C8D976A4334FA1126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5">
    <w:name w:val="9CA7E59F38DF45FB8D2FAF7FF0C1EA1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7">
    <w:name w:val="3B8BB97B326E48F58462E9FFB4B8A84E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5">
    <w:name w:val="5187CDE6A03A4845B611789134236D64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1">
    <w:name w:val="9D56D0C8CC6F4EEF970C206DE790C232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1">
    <w:name w:val="344953077CDB44BEAFFED15C80098A2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1">
    <w:name w:val="36FC5888266846238272F63D774C22B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1">
    <w:name w:val="0ACBCB6713B7427F9F1B21E0AE51B98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1">
    <w:name w:val="9226ABB6B45F4FFA8630CB681EBD627C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1">
    <w:name w:val="A0A3DCB17EC44E3EA6932F6AD12DEF74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2">
    <w:name w:val="F300493EA8944D478091CA16A77A632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2">
    <w:name w:val="D4B430FD9B55407B93D2B03B5BFA7CD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2">
    <w:name w:val="CDC01EC715C74E4F80A327977F9EDE2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2">
    <w:name w:val="7740AFE15547407EA5F1E08F03F068F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2">
    <w:name w:val="EC6FCD64795442F383A6B83AA6A6DE4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2">
    <w:name w:val="85985BDDBCB84E779512A98D487F923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3">
    <w:name w:val="FDA03AE3D4254A9AAD80C54720F9FC4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3">
    <w:name w:val="B22CF31003844D7CB86DB82308929D8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3">
    <w:name w:val="6E09542A56A948EC8BFF4C20CF036C5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3">
    <w:name w:val="F3F8040CADE348C8B74474F3BC6B169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3">
    <w:name w:val="0D80557A248E4F2089EC778201D2F1B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3">
    <w:name w:val="B6A6A340DC9C4089B731B830BB04A7D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3">
    <w:name w:val="91CCF1D2D87C41FD99FCA214C289B6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3">
    <w:name w:val="A17468E218894362871B63EE64102C1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3">
    <w:name w:val="DF60247BB67A4E8BBF815E0DF9FE175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3">
    <w:name w:val="ECB6B86437AA4E9CBC39E20C319460F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3">
    <w:name w:val="4BB2C4DCEDB24234B405CC4F4175D48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3">
    <w:name w:val="338B388CE7B2479BA6B3BB426D7B8A2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3">
    <w:name w:val="076D1575AB1F43839C67B4878250C85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3">
    <w:name w:val="2ED8E0C2F96743A5ACE21815AA851460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3">
    <w:name w:val="EFC1C332B2BF4896AB0C3E87B4F079D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3">
    <w:name w:val="2EC25F13FF7B4FD695D1609D3EC7D06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3">
    <w:name w:val="78625B19D2874C9D9E686961A5A2EDA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3">
    <w:name w:val="32E85E7FE46E42D2A59E5238345AA0F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3">
    <w:name w:val="40802519DA1A43D3A5F313EF4F94CD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3">
    <w:name w:val="0C02E0B86E774F929768BC99B65A972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3">
    <w:name w:val="69BA90027AB24EF1A5A086C0A04CF62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3">
    <w:name w:val="5FDCB7CF841B4A7595D90ADAAAEBDBC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3">
    <w:name w:val="34465307ED4B4F96AF376931868F8E0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3">
    <w:name w:val="C5BA52B654494B979D2D2BEF19FEB6C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3">
    <w:name w:val="05183A1D50CB44839CE394A688230DF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3">
    <w:name w:val="2C06FE21E10641E0AEB217A7C204CB7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3">
    <w:name w:val="C438121535B4465785B28D4B75808BA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3">
    <w:name w:val="9ECB71FFBAF2412F9252644F1A0E333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3">
    <w:name w:val="F48187F94CAD4D648BFA5C9939ED2EB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3">
    <w:name w:val="EF485A481D3C466C933D0D611C17555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3">
    <w:name w:val="DCF13628349547C6A0D8F05463B24E4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3">
    <w:name w:val="B911741FF166457CB0135742DACDD60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3">
    <w:name w:val="193E1AD85ED04803B8BD81325B66C4E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3">
    <w:name w:val="8CC31594049A42D5B2B61847671533C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3">
    <w:name w:val="B3D4FD6E75E44BFDB944154ADC9AAE5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3">
    <w:name w:val="392A5906C8B14BF7ACCD25B56429DAF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3">
    <w:name w:val="5E639219026A4C8BA6625EE0F82139F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3">
    <w:name w:val="35E2AA250FCF4E34BC1FA5D49EBE128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3">
    <w:name w:val="91351D68C814459FB35B6616C65CA7F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3">
    <w:name w:val="FC92C181FC9D4EAC8ABA78556627F86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3">
    <w:name w:val="221CC8437D244F29A04FB2D015C1D25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3">
    <w:name w:val="70E70F81C403494BA02B3679DE4FF16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3">
    <w:name w:val="FFA3D2DB42BC4DED93029AD67C43C45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3">
    <w:name w:val="D497D770B48F4BC68C664A8A57B6F67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3">
    <w:name w:val="0A4EF38D4BE1429081C131E63A1D9B5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3">
    <w:name w:val="F6333A0B41B8419BA082206BD9A7801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3">
    <w:name w:val="B2D2CF7E11AB44BEAEED055074A8D5A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3">
    <w:name w:val="295997BFCF5D4051BA4994F8D4D89F3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3">
    <w:name w:val="CCD8998E48F34FF899FD2AF38C53BD2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3">
    <w:name w:val="45C7033F18C7494DBD1BE90E1E6EDBB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3">
    <w:name w:val="649E12A0301E44C2A269811A8D5EC4E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3">
    <w:name w:val="9F5FC6B100D549DEB7605C76E3EB1BD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3">
    <w:name w:val="CAF143DDEED34545BE9B01DBC68CBAD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3">
    <w:name w:val="1D99CB3652FE41219654BC48408403F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3">
    <w:name w:val="9E0074116D4A4A30B02555F1D130B66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3">
    <w:name w:val="E2DDC80E4D764DD0ABA13870BFA3145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3">
    <w:name w:val="1FDC119614AB48C1B36D58E8D050D3D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3">
    <w:name w:val="58E74E41DDF644309880C2A2E6D0350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3">
    <w:name w:val="71F55717AD4E4312B6B3669E1048F35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3">
    <w:name w:val="24ABD131FC7645A5A3562D5F4D1ED7A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3">
    <w:name w:val="6183ECEE07694232B71E5CD1AE56D01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3">
    <w:name w:val="3DE3675F96F7446887006E9577EA03C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3">
    <w:name w:val="065F29996B5449A1A3D06E29DE31B08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3">
    <w:name w:val="ADC8BA3C78294013885C3AB7CB9474D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3">
    <w:name w:val="C04B6DBD1F3549FD924AA5CF182F1D5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3">
    <w:name w:val="102DAE883D894D9FB5EE24B7203B5D7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3">
    <w:name w:val="70C05FFB6CFA40489DD43BB291C22DB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3">
    <w:name w:val="DD5B0216E460482192D0EE7A8F46FC4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3">
    <w:name w:val="A634C67C4C504E618FE6521E6911C7D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3">
    <w:name w:val="CED6B7B7C67F4C57A803D98723C2849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3">
    <w:name w:val="45D9BB959586441BB0F09F7A4CB3AF1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3">
    <w:name w:val="60C7C5D2CCEE4C09A6296B58DD9AEF5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3">
    <w:name w:val="B31CF7A53E2F402CA952CF19C7BFF43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3">
    <w:name w:val="DEBAE86ED5C44DB5B9852BA38352434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3">
    <w:name w:val="9B4A0FDD02C94AD1BDECF72407DF482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3">
    <w:name w:val="60CC1795E17B4C4489B18A34882BCB2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3">
    <w:name w:val="BD7AB830D71743AA9C7AFCD9CCCE4B8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3">
    <w:name w:val="092DEDC8191A4D74BB8C1067E92FE60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3">
    <w:name w:val="C4AA941DFBB64A24B83995FA2FFE384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3">
    <w:name w:val="0F70A9B0A62249DBA2F6F835DA9EF5E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3">
    <w:name w:val="FB9B69A2375643E6B5114D76F6D5BED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3">
    <w:name w:val="BAC9FDB1ECF6486DBFB0860518AD8BC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3">
    <w:name w:val="960D0E79CA3C42A88E6908BCDB0A5B6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3">
    <w:name w:val="B677F5B73C9842BA980ACDE49AB941F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3">
    <w:name w:val="F9CA0CD933154566828C9ECE973EE2A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3">
    <w:name w:val="7C0A3FF36CE44598942DF13CC12A72D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3">
    <w:name w:val="2C4F41DEDE3348C9BE5E4B813D886DA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3">
    <w:name w:val="54BC6EE4C42A490F9BE5BEC3B5851F0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3">
    <w:name w:val="520BF514966B4ACFBB159793B316DA40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3">
    <w:name w:val="ADEAE6AF8F324681ABF5758A55D578A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3">
    <w:name w:val="363530AD291B40ACBD2A2BA0D006DF6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3">
    <w:name w:val="58E1FB8B62A5440F8A55143E97778E5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3">
    <w:name w:val="EA884B7FF8A74E23BB19C2EBB7A9877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3">
    <w:name w:val="56603313A5A24D0FB2238AE95E52EBD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3">
    <w:name w:val="14F9F9FB38EA489ABD083FC02A4FD85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3">
    <w:name w:val="38E5AA841E13431EA56F012C7D51BC1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8">
    <w:name w:val="87BB8B8724874BB89E6CD2394BCF85D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8">
    <w:name w:val="3CB4484239BB48199C4AC808ADA3722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8">
    <w:name w:val="40B2AC2A312143A8AF13197E518326E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8">
    <w:name w:val="E1E08D8337474506977F83A1D16E485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8">
    <w:name w:val="3E14E8A7AEB2456DBA101E7BB40171F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8">
    <w:name w:val="2AB9459873AF42C3B7689C9590C4E1D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8">
    <w:name w:val="CECC7B05503B4EF9A24D288983D86BF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8">
    <w:name w:val="3D897770262F44BE8C9C588C0D1FC0E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8">
    <w:name w:val="4C59484F82674AD19FAE6FFA186587E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8">
    <w:name w:val="37013DCEA9B54DE3A1AF9094EB1C507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8">
    <w:name w:val="AEFC77CE9E904E309A0DFFC7A7BF231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8">
    <w:name w:val="A79E12AED1E545DB9BD98D9C751CB4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">
    <w:name w:val="50317653AE18412CA006CD9FB46F4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8">
    <w:name w:val="B83393A2C3A244DAA7C56D39CCF4ABD5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6">
    <w:name w:val="0576687771F84AB4A55C41EC2EEDDEE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8">
    <w:name w:val="B4C8BA42C9AB4627A8FC26B0161CA591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6">
    <w:name w:val="A0692C3E8B0D45A3983D0EEE9BB6FA3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8">
    <w:name w:val="36D8165E58304A7C8D976A4334FA1126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6">
    <w:name w:val="9CA7E59F38DF45FB8D2FAF7FF0C1EA1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8">
    <w:name w:val="3B8BB97B326E48F58462E9FFB4B8A84E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6">
    <w:name w:val="5187CDE6A03A4845B611789134236D6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2">
    <w:name w:val="9D56D0C8CC6F4EEF970C206DE790C232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2">
    <w:name w:val="344953077CDB44BEAFFED15C80098A2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2">
    <w:name w:val="36FC5888266846238272F63D774C22B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2">
    <w:name w:val="0ACBCB6713B7427F9F1B21E0AE51B98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2">
    <w:name w:val="9226ABB6B45F4FFA8630CB681EBD627C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2">
    <w:name w:val="A0A3DCB17EC44E3EA6932F6AD12DEF74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3">
    <w:name w:val="F300493EA8944D478091CA16A77A632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3">
    <w:name w:val="D4B430FD9B55407B93D2B03B5BFA7CD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3">
    <w:name w:val="CDC01EC715C74E4F80A327977F9EDE2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3">
    <w:name w:val="7740AFE15547407EA5F1E08F03F068F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3">
    <w:name w:val="EC6FCD64795442F383A6B83AA6A6DE4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3">
    <w:name w:val="85985BDDBCB84E779512A98D487F923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4">
    <w:name w:val="FDA03AE3D4254A9AAD80C54720F9FC4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4">
    <w:name w:val="B22CF31003844D7CB86DB82308929D8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4">
    <w:name w:val="6E09542A56A948EC8BFF4C20CF036C5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4">
    <w:name w:val="F3F8040CADE348C8B74474F3BC6B169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4">
    <w:name w:val="0D80557A248E4F2089EC778201D2F1B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4">
    <w:name w:val="B6A6A340DC9C4089B731B830BB04A7D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4">
    <w:name w:val="91CCF1D2D87C41FD99FCA214C289B67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4">
    <w:name w:val="A17468E218894362871B63EE64102C1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4">
    <w:name w:val="DF60247BB67A4E8BBF815E0DF9FE175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4">
    <w:name w:val="ECB6B86437AA4E9CBC39E20C319460F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4">
    <w:name w:val="4BB2C4DCEDB24234B405CC4F4175D48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4">
    <w:name w:val="338B388CE7B2479BA6B3BB426D7B8A2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4">
    <w:name w:val="076D1575AB1F43839C67B4878250C85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4">
    <w:name w:val="2ED8E0C2F96743A5ACE21815AA851460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4">
    <w:name w:val="EFC1C332B2BF4896AB0C3E87B4F079D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4">
    <w:name w:val="2EC25F13FF7B4FD695D1609D3EC7D06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4">
    <w:name w:val="78625B19D2874C9D9E686961A5A2EDA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4">
    <w:name w:val="32E85E7FE46E42D2A59E5238345AA0F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4">
    <w:name w:val="40802519DA1A43D3A5F313EF4F94CD7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4">
    <w:name w:val="0C02E0B86E774F929768BC99B65A972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4">
    <w:name w:val="69BA90027AB24EF1A5A086C0A04CF62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4">
    <w:name w:val="5FDCB7CF841B4A7595D90ADAAAEBDBC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4">
    <w:name w:val="34465307ED4B4F96AF376931868F8E0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4">
    <w:name w:val="C5BA52B654494B979D2D2BEF19FEB6C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4">
    <w:name w:val="05183A1D50CB44839CE394A688230DF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4">
    <w:name w:val="2C06FE21E10641E0AEB217A7C204CB7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4">
    <w:name w:val="C438121535B4465785B28D4B75808BA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4">
    <w:name w:val="9ECB71FFBAF2412F9252644F1A0E333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4">
    <w:name w:val="F48187F94CAD4D648BFA5C9939ED2EB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4">
    <w:name w:val="EF485A481D3C466C933D0D611C17555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4">
    <w:name w:val="DCF13628349547C6A0D8F05463B24E4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4">
    <w:name w:val="B911741FF166457CB0135742DACDD60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4">
    <w:name w:val="193E1AD85ED04803B8BD81325B66C4E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4">
    <w:name w:val="8CC31594049A42D5B2B61847671533C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4">
    <w:name w:val="B3D4FD6E75E44BFDB944154ADC9AAE5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4">
    <w:name w:val="392A5906C8B14BF7ACCD25B56429DAF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4">
    <w:name w:val="5E639219026A4C8BA6625EE0F82139F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4">
    <w:name w:val="35E2AA250FCF4E34BC1FA5D49EBE128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4">
    <w:name w:val="91351D68C814459FB35B6616C65CA7F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4">
    <w:name w:val="FC92C181FC9D4EAC8ABA78556627F86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4">
    <w:name w:val="221CC8437D244F29A04FB2D015C1D25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4">
    <w:name w:val="70E70F81C403494BA02B3679DE4FF16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4">
    <w:name w:val="FFA3D2DB42BC4DED93029AD67C43C45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4">
    <w:name w:val="D497D770B48F4BC68C664A8A57B6F67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4">
    <w:name w:val="0A4EF38D4BE1429081C131E63A1D9B5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4">
    <w:name w:val="F6333A0B41B8419BA082206BD9A7801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4">
    <w:name w:val="B2D2CF7E11AB44BEAEED055074A8D5A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4">
    <w:name w:val="295997BFCF5D4051BA4994F8D4D89F3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4">
    <w:name w:val="CCD8998E48F34FF899FD2AF38C53BD2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4">
    <w:name w:val="45C7033F18C7494DBD1BE90E1E6EDBB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4">
    <w:name w:val="649E12A0301E44C2A269811A8D5EC4E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4">
    <w:name w:val="9F5FC6B100D549DEB7605C76E3EB1BD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4">
    <w:name w:val="CAF143DDEED34545BE9B01DBC68CBAD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4">
    <w:name w:val="1D99CB3652FE41219654BC48408403F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4">
    <w:name w:val="9E0074116D4A4A30B02555F1D130B66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4">
    <w:name w:val="E2DDC80E4D764DD0ABA13870BFA3145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4">
    <w:name w:val="1FDC119614AB48C1B36D58E8D050D3D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4">
    <w:name w:val="58E74E41DDF644309880C2A2E6D0350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4">
    <w:name w:val="71F55717AD4E4312B6B3669E1048F35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4">
    <w:name w:val="24ABD131FC7645A5A3562D5F4D1ED7A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4">
    <w:name w:val="6183ECEE07694232B71E5CD1AE56D01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4">
    <w:name w:val="3DE3675F96F7446887006E9577EA03C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4">
    <w:name w:val="065F29996B5449A1A3D06E29DE31B08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4">
    <w:name w:val="ADC8BA3C78294013885C3AB7CB9474D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4">
    <w:name w:val="C04B6DBD1F3549FD924AA5CF182F1D5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4">
    <w:name w:val="102DAE883D894D9FB5EE24B7203B5D7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4">
    <w:name w:val="70C05FFB6CFA40489DD43BB291C22DB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4">
    <w:name w:val="DD5B0216E460482192D0EE7A8F46FC4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4">
    <w:name w:val="A634C67C4C504E618FE6521E6911C7D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4">
    <w:name w:val="CED6B7B7C67F4C57A803D98723C2849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4">
    <w:name w:val="45D9BB959586441BB0F09F7A4CB3AF1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4">
    <w:name w:val="60C7C5D2CCEE4C09A6296B58DD9AEF5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4">
    <w:name w:val="B31CF7A53E2F402CA952CF19C7BFF43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4">
    <w:name w:val="DEBAE86ED5C44DB5B9852BA38352434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4">
    <w:name w:val="9B4A0FDD02C94AD1BDECF72407DF482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4">
    <w:name w:val="60CC1795E17B4C4489B18A34882BCB2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4">
    <w:name w:val="BD7AB830D71743AA9C7AFCD9CCCE4B8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4">
    <w:name w:val="092DEDC8191A4D74BB8C1067E92FE60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4">
    <w:name w:val="C4AA941DFBB64A24B83995FA2FFE384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4">
    <w:name w:val="0F70A9B0A62249DBA2F6F835DA9EF5E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4">
    <w:name w:val="FB9B69A2375643E6B5114D76F6D5BED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4">
    <w:name w:val="BAC9FDB1ECF6486DBFB0860518AD8BC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4">
    <w:name w:val="960D0E79CA3C42A88E6908BCDB0A5B6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4">
    <w:name w:val="B677F5B73C9842BA980ACDE49AB941F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4">
    <w:name w:val="F9CA0CD933154566828C9ECE973EE2A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4">
    <w:name w:val="7C0A3FF36CE44598942DF13CC12A72D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4">
    <w:name w:val="2C4F41DEDE3348C9BE5E4B813D886DA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4">
    <w:name w:val="54BC6EE4C42A490F9BE5BEC3B5851F0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4">
    <w:name w:val="520BF514966B4ACFBB159793B316DA40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4">
    <w:name w:val="ADEAE6AF8F324681ABF5758A55D578A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4">
    <w:name w:val="363530AD291B40ACBD2A2BA0D006DF6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4">
    <w:name w:val="58E1FB8B62A5440F8A55143E97778E5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4">
    <w:name w:val="EA884B7FF8A74E23BB19C2EBB7A9877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4">
    <w:name w:val="56603313A5A24D0FB2238AE95E52EBD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4">
    <w:name w:val="14F9F9FB38EA489ABD083FC02A4FD85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4">
    <w:name w:val="38E5AA841E13431EA56F012C7D51BC1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9">
    <w:name w:val="87BB8B8724874BB89E6CD2394BCF85D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9">
    <w:name w:val="3CB4484239BB48199C4AC808ADA3722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9">
    <w:name w:val="40B2AC2A312143A8AF13197E518326E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9">
    <w:name w:val="E1E08D8337474506977F83A1D16E485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9">
    <w:name w:val="3E14E8A7AEB2456DBA101E7BB40171F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9">
    <w:name w:val="2AB9459873AF42C3B7689C9590C4E1D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9">
    <w:name w:val="CECC7B05503B4EF9A24D288983D86BF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9">
    <w:name w:val="3D897770262F44BE8C9C588C0D1FC0E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9">
    <w:name w:val="4C59484F82674AD19FAE6FFA186587E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9">
    <w:name w:val="37013DCEA9B54DE3A1AF9094EB1C507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9">
    <w:name w:val="AEFC77CE9E904E309A0DFFC7A7BF231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9">
    <w:name w:val="A79E12AED1E545DB9BD98D9C751CB4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1">
    <w:name w:val="50317653AE18412CA006CD9FB46F4D15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9">
    <w:name w:val="B83393A2C3A244DAA7C56D39CCF4ABD5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7">
    <w:name w:val="0576687771F84AB4A55C41EC2EEDDEE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9">
    <w:name w:val="B4C8BA42C9AB4627A8FC26B0161CA591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7">
    <w:name w:val="A0692C3E8B0D45A3983D0EEE9BB6FA3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9">
    <w:name w:val="36D8165E58304A7C8D976A4334FA1126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7">
    <w:name w:val="9CA7E59F38DF45FB8D2FAF7FF0C1EA1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9">
    <w:name w:val="3B8BB97B326E48F58462E9FFB4B8A84E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7">
    <w:name w:val="5187CDE6A03A4845B611789134236D6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3">
    <w:name w:val="9D56D0C8CC6F4EEF970C206DE790C232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3">
    <w:name w:val="344953077CDB44BEAFFED15C80098A21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3">
    <w:name w:val="36FC5888266846238272F63D774C22B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3">
    <w:name w:val="0ACBCB6713B7427F9F1B21E0AE51B98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3">
    <w:name w:val="9226ABB6B45F4FFA8630CB681EBD627C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3">
    <w:name w:val="A0A3DCB17EC44E3EA6932F6AD12DEF74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4">
    <w:name w:val="F300493EA8944D478091CA16A77A632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4">
    <w:name w:val="D4B430FD9B55407B93D2B03B5BFA7CD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4">
    <w:name w:val="CDC01EC715C74E4F80A327977F9EDE2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4">
    <w:name w:val="7740AFE15547407EA5F1E08F03F068F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4">
    <w:name w:val="EC6FCD64795442F383A6B83AA6A6DE4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4">
    <w:name w:val="85985BDDBCB84E779512A98D487F923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5">
    <w:name w:val="FDA03AE3D4254A9AAD80C54720F9FC4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5">
    <w:name w:val="B22CF31003844D7CB86DB82308929D8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5">
    <w:name w:val="6E09542A56A948EC8BFF4C20CF036C5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5">
    <w:name w:val="F3F8040CADE348C8B74474F3BC6B169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5">
    <w:name w:val="0D80557A248E4F2089EC778201D2F1B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5">
    <w:name w:val="B6A6A340DC9C4089B731B830BB04A7D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5">
    <w:name w:val="91CCF1D2D87C41FD99FCA214C289B67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5">
    <w:name w:val="A17468E218894362871B63EE64102C1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5">
    <w:name w:val="DF60247BB67A4E8BBF815E0DF9FE175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5">
    <w:name w:val="ECB6B86437AA4E9CBC39E20C319460F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5">
    <w:name w:val="4BB2C4DCEDB24234B405CC4F4175D48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5">
    <w:name w:val="338B388CE7B2479BA6B3BB426D7B8A2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5">
    <w:name w:val="076D1575AB1F43839C67B4878250C85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5">
    <w:name w:val="2ED8E0C2F96743A5ACE21815AA851460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5">
    <w:name w:val="EFC1C332B2BF4896AB0C3E87B4F079D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5">
    <w:name w:val="2EC25F13FF7B4FD695D1609D3EC7D06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5">
    <w:name w:val="78625B19D2874C9D9E686961A5A2EDA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5">
    <w:name w:val="32E85E7FE46E42D2A59E5238345AA0F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5">
    <w:name w:val="40802519DA1A43D3A5F313EF4F94CD7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5">
    <w:name w:val="0C02E0B86E774F929768BC99B65A972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5">
    <w:name w:val="69BA90027AB24EF1A5A086C0A04CF62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5">
    <w:name w:val="5FDCB7CF841B4A7595D90ADAAAEBDBC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5">
    <w:name w:val="34465307ED4B4F96AF376931868F8E0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5">
    <w:name w:val="C5BA52B654494B979D2D2BEF19FEB6C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5">
    <w:name w:val="05183A1D50CB44839CE394A688230DF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5">
    <w:name w:val="2C06FE21E10641E0AEB217A7C204CB7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5">
    <w:name w:val="C438121535B4465785B28D4B75808BA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5">
    <w:name w:val="9ECB71FFBAF2412F9252644F1A0E333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5">
    <w:name w:val="F48187F94CAD4D648BFA5C9939ED2EB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5">
    <w:name w:val="EF485A481D3C466C933D0D611C17555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5">
    <w:name w:val="DCF13628349547C6A0D8F05463B24E4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5">
    <w:name w:val="B911741FF166457CB0135742DACDD60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5">
    <w:name w:val="193E1AD85ED04803B8BD81325B66C4E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5">
    <w:name w:val="8CC31594049A42D5B2B61847671533C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5">
    <w:name w:val="B3D4FD6E75E44BFDB944154ADC9AAE5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5">
    <w:name w:val="392A5906C8B14BF7ACCD25B56429DAF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5">
    <w:name w:val="5E639219026A4C8BA6625EE0F82139F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5">
    <w:name w:val="35E2AA250FCF4E34BC1FA5D49EBE128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5">
    <w:name w:val="91351D68C814459FB35B6616C65CA7F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5">
    <w:name w:val="FC92C181FC9D4EAC8ABA78556627F86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5">
    <w:name w:val="221CC8437D244F29A04FB2D015C1D25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5">
    <w:name w:val="70E70F81C403494BA02B3679DE4FF16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5">
    <w:name w:val="FFA3D2DB42BC4DED93029AD67C43C45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5">
    <w:name w:val="D497D770B48F4BC68C664A8A57B6F67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5">
    <w:name w:val="0A4EF38D4BE1429081C131E63A1D9B5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5">
    <w:name w:val="F6333A0B41B8419BA082206BD9A7801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5">
    <w:name w:val="B2D2CF7E11AB44BEAEED055074A8D5A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5">
    <w:name w:val="295997BFCF5D4051BA4994F8D4D89F3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5">
    <w:name w:val="CCD8998E48F34FF899FD2AF38C53BD2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5">
    <w:name w:val="45C7033F18C7494DBD1BE90E1E6EDBB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5">
    <w:name w:val="649E12A0301E44C2A269811A8D5EC4E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5">
    <w:name w:val="9F5FC6B100D549DEB7605C76E3EB1BD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5">
    <w:name w:val="CAF143DDEED34545BE9B01DBC68CBAD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5">
    <w:name w:val="1D99CB3652FE41219654BC48408403F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5">
    <w:name w:val="9E0074116D4A4A30B02555F1D130B66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5">
    <w:name w:val="E2DDC80E4D764DD0ABA13870BFA3145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5">
    <w:name w:val="1FDC119614AB48C1B36D58E8D050D3D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5">
    <w:name w:val="58E74E41DDF644309880C2A2E6D0350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5">
    <w:name w:val="71F55717AD4E4312B6B3669E1048F35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5">
    <w:name w:val="24ABD131FC7645A5A3562D5F4D1ED7A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5">
    <w:name w:val="6183ECEE07694232B71E5CD1AE56D01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5">
    <w:name w:val="3DE3675F96F7446887006E9577EA03C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5">
    <w:name w:val="065F29996B5449A1A3D06E29DE31B08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5">
    <w:name w:val="ADC8BA3C78294013885C3AB7CB9474D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5">
    <w:name w:val="C04B6DBD1F3549FD924AA5CF182F1D5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5">
    <w:name w:val="102DAE883D894D9FB5EE24B7203B5D7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5">
    <w:name w:val="70C05FFB6CFA40489DD43BB291C22DB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5">
    <w:name w:val="DD5B0216E460482192D0EE7A8F46FC4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5">
    <w:name w:val="A634C67C4C504E618FE6521E6911C7D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5">
    <w:name w:val="CED6B7B7C67F4C57A803D98723C2849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5">
    <w:name w:val="45D9BB959586441BB0F09F7A4CB3AF1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5">
    <w:name w:val="60C7C5D2CCEE4C09A6296B58DD9AEF5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5">
    <w:name w:val="B31CF7A53E2F402CA952CF19C7BFF43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5">
    <w:name w:val="DEBAE86ED5C44DB5B9852BA38352434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5">
    <w:name w:val="9B4A0FDD02C94AD1BDECF72407DF482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5">
    <w:name w:val="60CC1795E17B4C4489B18A34882BCB2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5">
    <w:name w:val="BD7AB830D71743AA9C7AFCD9CCCE4B8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5">
    <w:name w:val="092DEDC8191A4D74BB8C1067E92FE60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5">
    <w:name w:val="C4AA941DFBB64A24B83995FA2FFE384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5">
    <w:name w:val="0F70A9B0A62249DBA2F6F835DA9EF5E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5">
    <w:name w:val="FB9B69A2375643E6B5114D76F6D5BED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5">
    <w:name w:val="BAC9FDB1ECF6486DBFB0860518AD8BC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5">
    <w:name w:val="960D0E79CA3C42A88E6908BCDB0A5B6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5">
    <w:name w:val="B677F5B73C9842BA980ACDE49AB941F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5">
    <w:name w:val="F9CA0CD933154566828C9ECE973EE2A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5">
    <w:name w:val="7C0A3FF36CE44598942DF13CC12A72D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5">
    <w:name w:val="2C4F41DEDE3348C9BE5E4B813D886DA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5">
    <w:name w:val="54BC6EE4C42A490F9BE5BEC3B5851F0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5">
    <w:name w:val="520BF514966B4ACFBB159793B316DA40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5">
    <w:name w:val="ADEAE6AF8F324681ABF5758A55D578A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5">
    <w:name w:val="363530AD291B40ACBD2A2BA0D006DF6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5">
    <w:name w:val="58E1FB8B62A5440F8A55143E97778E5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5">
    <w:name w:val="EA884B7FF8A74E23BB19C2EBB7A9877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5">
    <w:name w:val="56603313A5A24D0FB2238AE95E52EBD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5">
    <w:name w:val="14F9F9FB38EA489ABD083FC02A4FD85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5">
    <w:name w:val="38E5AA841E13431EA56F012C7D51BC1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0">
    <w:name w:val="87BB8B8724874BB89E6CD2394BCF85D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0">
    <w:name w:val="3CB4484239BB48199C4AC808ADA3722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0">
    <w:name w:val="40B2AC2A312143A8AF13197E518326E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0">
    <w:name w:val="E1E08D8337474506977F83A1D16E485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0">
    <w:name w:val="3E14E8A7AEB2456DBA101E7BB40171F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0">
    <w:name w:val="2AB9459873AF42C3B7689C9590C4E1D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0">
    <w:name w:val="CECC7B05503B4EF9A24D288983D86BF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0">
    <w:name w:val="3D897770262F44BE8C9C588C0D1FC0E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0">
    <w:name w:val="4C59484F82674AD19FAE6FFA186587E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0">
    <w:name w:val="37013DCEA9B54DE3A1AF9094EB1C507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0">
    <w:name w:val="AEFC77CE9E904E309A0DFFC7A7BF231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0">
    <w:name w:val="A79E12AED1E545DB9BD98D9C751CB4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2">
    <w:name w:val="50317653AE18412CA006CD9FB46F4D15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0">
    <w:name w:val="B83393A2C3A244DAA7C56D39CCF4ABD5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8">
    <w:name w:val="0576687771F84AB4A55C41EC2EEDDEE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0">
    <w:name w:val="B4C8BA42C9AB4627A8FC26B0161CA591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8">
    <w:name w:val="A0692C3E8B0D45A3983D0EEE9BB6FA3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0">
    <w:name w:val="36D8165E58304A7C8D976A4334FA1126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8">
    <w:name w:val="9CA7E59F38DF45FB8D2FAF7FF0C1EA1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0">
    <w:name w:val="3B8BB97B326E48F58462E9FFB4B8A84E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8">
    <w:name w:val="5187CDE6A03A4845B611789134236D6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4">
    <w:name w:val="9D56D0C8CC6F4EEF970C206DE790C232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4">
    <w:name w:val="344953077CDB44BEAFFED15C80098A21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4">
    <w:name w:val="36FC5888266846238272F63D774C22B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4">
    <w:name w:val="0ACBCB6713B7427F9F1B21E0AE51B98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4">
    <w:name w:val="9226ABB6B45F4FFA8630CB681EBD627C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4">
    <w:name w:val="A0A3DCB17EC44E3EA6932F6AD12DEF74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5">
    <w:name w:val="F300493EA8944D478091CA16A77A632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5">
    <w:name w:val="D4B430FD9B55407B93D2B03B5BFA7CD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5">
    <w:name w:val="CDC01EC715C74E4F80A327977F9EDE2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5">
    <w:name w:val="7740AFE15547407EA5F1E08F03F068F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5">
    <w:name w:val="EC6FCD64795442F383A6B83AA6A6DE4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5">
    <w:name w:val="85985BDDBCB84E779512A98D487F923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6">
    <w:name w:val="FDA03AE3D4254A9AAD80C54720F9FC4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6">
    <w:name w:val="B22CF31003844D7CB86DB82308929D8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6">
    <w:name w:val="6E09542A56A948EC8BFF4C20CF036C5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6">
    <w:name w:val="F3F8040CADE348C8B74474F3BC6B169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6">
    <w:name w:val="0D80557A248E4F2089EC778201D2F1B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6">
    <w:name w:val="B6A6A340DC9C4089B731B830BB04A7D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6">
    <w:name w:val="91CCF1D2D87C41FD99FCA214C289B67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6">
    <w:name w:val="A17468E218894362871B63EE64102C1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6">
    <w:name w:val="DF60247BB67A4E8BBF815E0DF9FE175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6">
    <w:name w:val="ECB6B86437AA4E9CBC39E20C319460F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6">
    <w:name w:val="4BB2C4DCEDB24234B405CC4F4175D48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6">
    <w:name w:val="338B388CE7B2479BA6B3BB426D7B8A2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6">
    <w:name w:val="076D1575AB1F43839C67B4878250C85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6">
    <w:name w:val="2ED8E0C2F96743A5ACE21815AA851460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6">
    <w:name w:val="EFC1C332B2BF4896AB0C3E87B4F079D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6">
    <w:name w:val="2EC25F13FF7B4FD695D1609D3EC7D06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6">
    <w:name w:val="78625B19D2874C9D9E686961A5A2EDA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6">
    <w:name w:val="32E85E7FE46E42D2A59E5238345AA0F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6">
    <w:name w:val="40802519DA1A43D3A5F313EF4F94CD7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6">
    <w:name w:val="0C02E0B86E774F929768BC99B65A972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6">
    <w:name w:val="69BA90027AB24EF1A5A086C0A04CF62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6">
    <w:name w:val="5FDCB7CF841B4A7595D90ADAAAEBDBC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6">
    <w:name w:val="34465307ED4B4F96AF376931868F8E0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6">
    <w:name w:val="C5BA52B654494B979D2D2BEF19FEB6C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6">
    <w:name w:val="05183A1D50CB44839CE394A688230DF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6">
    <w:name w:val="2C06FE21E10641E0AEB217A7C204CB7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6">
    <w:name w:val="C438121535B4465785B28D4B75808BA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6">
    <w:name w:val="9ECB71FFBAF2412F9252644F1A0E333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6">
    <w:name w:val="F48187F94CAD4D648BFA5C9939ED2EB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6">
    <w:name w:val="EF485A481D3C466C933D0D611C17555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6">
    <w:name w:val="DCF13628349547C6A0D8F05463B24E4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6">
    <w:name w:val="B911741FF166457CB0135742DACDD60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6">
    <w:name w:val="193E1AD85ED04803B8BD81325B66C4E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6">
    <w:name w:val="8CC31594049A42D5B2B61847671533C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6">
    <w:name w:val="B3D4FD6E75E44BFDB944154ADC9AAE5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6">
    <w:name w:val="392A5906C8B14BF7ACCD25B56429DAF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6">
    <w:name w:val="5E639219026A4C8BA6625EE0F82139F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6">
    <w:name w:val="35E2AA250FCF4E34BC1FA5D49EBE128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6">
    <w:name w:val="91351D68C814459FB35B6616C65CA7F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6">
    <w:name w:val="FC92C181FC9D4EAC8ABA78556627F86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6">
    <w:name w:val="221CC8437D244F29A04FB2D015C1D25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6">
    <w:name w:val="70E70F81C403494BA02B3679DE4FF16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6">
    <w:name w:val="FFA3D2DB42BC4DED93029AD67C43C45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6">
    <w:name w:val="D497D770B48F4BC68C664A8A57B6F67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6">
    <w:name w:val="0A4EF38D4BE1429081C131E63A1D9B5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6">
    <w:name w:val="F6333A0B41B8419BA082206BD9A7801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6">
    <w:name w:val="B2D2CF7E11AB44BEAEED055074A8D5A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6">
    <w:name w:val="295997BFCF5D4051BA4994F8D4D89F3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6">
    <w:name w:val="CCD8998E48F34FF899FD2AF38C53BD2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6">
    <w:name w:val="45C7033F18C7494DBD1BE90E1E6EDBB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6">
    <w:name w:val="649E12A0301E44C2A269811A8D5EC4E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6">
    <w:name w:val="9F5FC6B100D549DEB7605C76E3EB1BD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6">
    <w:name w:val="CAF143DDEED34545BE9B01DBC68CBAD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6">
    <w:name w:val="1D99CB3652FE41219654BC48408403F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6">
    <w:name w:val="9E0074116D4A4A30B02555F1D130B66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6">
    <w:name w:val="E2DDC80E4D764DD0ABA13870BFA3145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6">
    <w:name w:val="1FDC119614AB48C1B36D58E8D050D3D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6">
    <w:name w:val="58E74E41DDF644309880C2A2E6D0350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6">
    <w:name w:val="71F55717AD4E4312B6B3669E1048F35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6">
    <w:name w:val="24ABD131FC7645A5A3562D5F4D1ED7A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6">
    <w:name w:val="6183ECEE07694232B71E5CD1AE56D01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6">
    <w:name w:val="3DE3675F96F7446887006E9577EA03C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6">
    <w:name w:val="065F29996B5449A1A3D06E29DE31B08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6">
    <w:name w:val="ADC8BA3C78294013885C3AB7CB9474D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6">
    <w:name w:val="C04B6DBD1F3549FD924AA5CF182F1D5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6">
    <w:name w:val="102DAE883D894D9FB5EE24B7203B5D7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6">
    <w:name w:val="70C05FFB6CFA40489DD43BB291C22DB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6">
    <w:name w:val="DD5B0216E460482192D0EE7A8F46FC4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6">
    <w:name w:val="A634C67C4C504E618FE6521E6911C7D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6">
    <w:name w:val="CED6B7B7C67F4C57A803D98723C2849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6">
    <w:name w:val="45D9BB959586441BB0F09F7A4CB3AF1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6">
    <w:name w:val="60C7C5D2CCEE4C09A6296B58DD9AEF5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6">
    <w:name w:val="B31CF7A53E2F402CA952CF19C7BFF43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6">
    <w:name w:val="DEBAE86ED5C44DB5B9852BA38352434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6">
    <w:name w:val="9B4A0FDD02C94AD1BDECF72407DF482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6">
    <w:name w:val="60CC1795E17B4C4489B18A34882BCB2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6">
    <w:name w:val="BD7AB830D71743AA9C7AFCD9CCCE4B8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6">
    <w:name w:val="092DEDC8191A4D74BB8C1067E92FE60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6">
    <w:name w:val="C4AA941DFBB64A24B83995FA2FFE384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6">
    <w:name w:val="0F70A9B0A62249DBA2F6F835DA9EF5E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6">
    <w:name w:val="FB9B69A2375643E6B5114D76F6D5BED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6">
    <w:name w:val="BAC9FDB1ECF6486DBFB0860518AD8BC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6">
    <w:name w:val="960D0E79CA3C42A88E6908BCDB0A5B6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6">
    <w:name w:val="B677F5B73C9842BA980ACDE49AB941F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6">
    <w:name w:val="F9CA0CD933154566828C9ECE973EE2A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6">
    <w:name w:val="7C0A3FF36CE44598942DF13CC12A72D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6">
    <w:name w:val="2C4F41DEDE3348C9BE5E4B813D886DA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6">
    <w:name w:val="54BC6EE4C42A490F9BE5BEC3B5851F0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6">
    <w:name w:val="520BF514966B4ACFBB159793B316DA40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6">
    <w:name w:val="ADEAE6AF8F324681ABF5758A55D578A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6">
    <w:name w:val="363530AD291B40ACBD2A2BA0D006DF6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6">
    <w:name w:val="58E1FB8B62A5440F8A55143E97778E5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6">
    <w:name w:val="EA884B7FF8A74E23BB19C2EBB7A9877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6">
    <w:name w:val="56603313A5A24D0FB2238AE95E52EBD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6">
    <w:name w:val="14F9F9FB38EA489ABD083FC02A4FD85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6">
    <w:name w:val="38E5AA841E13431EA56F012C7D51BC1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1">
    <w:name w:val="87BB8B8724874BB89E6CD2394BCF85D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1">
    <w:name w:val="3CB4484239BB48199C4AC808ADA3722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1">
    <w:name w:val="40B2AC2A312143A8AF13197E518326E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1">
    <w:name w:val="E1E08D8337474506977F83A1D16E485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1">
    <w:name w:val="3E14E8A7AEB2456DBA101E7BB40171F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1">
    <w:name w:val="2AB9459873AF42C3B7689C9590C4E1D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1">
    <w:name w:val="CECC7B05503B4EF9A24D288983D86BF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1">
    <w:name w:val="3D897770262F44BE8C9C588C0D1FC0E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1">
    <w:name w:val="4C59484F82674AD19FAE6FFA186587E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1">
    <w:name w:val="37013DCEA9B54DE3A1AF9094EB1C507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1">
    <w:name w:val="AEFC77CE9E904E309A0DFFC7A7BF231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1">
    <w:name w:val="A79E12AED1E545DB9BD98D9C751CB4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3">
    <w:name w:val="50317653AE18412CA006CD9FB46F4D15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1">
    <w:name w:val="B83393A2C3A244DAA7C56D39CCF4ABD5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9">
    <w:name w:val="0576687771F84AB4A55C41EC2EEDDEE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1">
    <w:name w:val="B4C8BA42C9AB4627A8FC26B0161CA591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9">
    <w:name w:val="A0692C3E8B0D45A3983D0EEE9BB6FA3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1">
    <w:name w:val="36D8165E58304A7C8D976A4334FA1126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9">
    <w:name w:val="9CA7E59F38DF45FB8D2FAF7FF0C1EA1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1">
    <w:name w:val="3B8BB97B326E48F58462E9FFB4B8A84E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9">
    <w:name w:val="5187CDE6A03A4845B611789134236D6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5">
    <w:name w:val="9D56D0C8CC6F4EEF970C206DE790C232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5">
    <w:name w:val="344953077CDB44BEAFFED15C80098A21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5">
    <w:name w:val="36FC5888266846238272F63D774C22B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5">
    <w:name w:val="0ACBCB6713B7427F9F1B21E0AE51B98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5">
    <w:name w:val="9226ABB6B45F4FFA8630CB681EBD627C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5">
    <w:name w:val="A0A3DCB17EC44E3EA6932F6AD12DEF74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6">
    <w:name w:val="F300493EA8944D478091CA16A77A632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6">
    <w:name w:val="D4B430FD9B55407B93D2B03B5BFA7CD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6">
    <w:name w:val="CDC01EC715C74E4F80A327977F9EDE2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6">
    <w:name w:val="7740AFE15547407EA5F1E08F03F068F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6">
    <w:name w:val="EC6FCD64795442F383A6B83AA6A6DE4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6">
    <w:name w:val="85985BDDBCB84E779512A98D487F923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7">
    <w:name w:val="FDA03AE3D4254A9AAD80C54720F9FC4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7">
    <w:name w:val="B22CF31003844D7CB86DB82308929D8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7">
    <w:name w:val="6E09542A56A948EC8BFF4C20CF036C5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7">
    <w:name w:val="F3F8040CADE348C8B74474F3BC6B169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7">
    <w:name w:val="0D80557A248E4F2089EC778201D2F1B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7">
    <w:name w:val="B6A6A340DC9C4089B731B830BB04A7D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7">
    <w:name w:val="91CCF1D2D87C41FD99FCA214C289B67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7">
    <w:name w:val="A17468E218894362871B63EE64102C1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7">
    <w:name w:val="DF60247BB67A4E8BBF815E0DF9FE175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7">
    <w:name w:val="ECB6B86437AA4E9CBC39E20C319460F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7">
    <w:name w:val="4BB2C4DCEDB24234B405CC4F4175D48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7">
    <w:name w:val="338B388CE7B2479BA6B3BB426D7B8A2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7">
    <w:name w:val="076D1575AB1F43839C67B4878250C85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7">
    <w:name w:val="2ED8E0C2F96743A5ACE21815AA851460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7">
    <w:name w:val="EFC1C332B2BF4896AB0C3E87B4F079D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7">
    <w:name w:val="2EC25F13FF7B4FD695D1609D3EC7D06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7">
    <w:name w:val="78625B19D2874C9D9E686961A5A2EDA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7">
    <w:name w:val="32E85E7FE46E42D2A59E5238345AA0F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7">
    <w:name w:val="40802519DA1A43D3A5F313EF4F94CD7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7">
    <w:name w:val="0C02E0B86E774F929768BC99B65A972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7">
    <w:name w:val="69BA90027AB24EF1A5A086C0A04CF62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7">
    <w:name w:val="5FDCB7CF841B4A7595D90ADAAAEBDBC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7">
    <w:name w:val="34465307ED4B4F96AF376931868F8E0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7">
    <w:name w:val="C5BA52B654494B979D2D2BEF19FEB6C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7">
    <w:name w:val="05183A1D50CB44839CE394A688230DF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7">
    <w:name w:val="2C06FE21E10641E0AEB217A7C204CB7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7">
    <w:name w:val="C438121535B4465785B28D4B75808BA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7">
    <w:name w:val="9ECB71FFBAF2412F9252644F1A0E333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7">
    <w:name w:val="F48187F94CAD4D648BFA5C9939ED2EB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7">
    <w:name w:val="EF485A481D3C466C933D0D611C17555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7">
    <w:name w:val="DCF13628349547C6A0D8F05463B24E4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7">
    <w:name w:val="B911741FF166457CB0135742DACDD60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7">
    <w:name w:val="193E1AD85ED04803B8BD81325B66C4E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7">
    <w:name w:val="8CC31594049A42D5B2B61847671533C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7">
    <w:name w:val="B3D4FD6E75E44BFDB944154ADC9AAE5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7">
    <w:name w:val="392A5906C8B14BF7ACCD25B56429DAF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7">
    <w:name w:val="5E639219026A4C8BA6625EE0F82139F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7">
    <w:name w:val="35E2AA250FCF4E34BC1FA5D49EBE128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7">
    <w:name w:val="91351D68C814459FB35B6616C65CA7F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7">
    <w:name w:val="FC92C181FC9D4EAC8ABA78556627F86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7">
    <w:name w:val="221CC8437D244F29A04FB2D015C1D25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7">
    <w:name w:val="70E70F81C403494BA02B3679DE4FF16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7">
    <w:name w:val="FFA3D2DB42BC4DED93029AD67C43C45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7">
    <w:name w:val="D497D770B48F4BC68C664A8A57B6F67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7">
    <w:name w:val="0A4EF38D4BE1429081C131E63A1D9B5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7">
    <w:name w:val="F6333A0B41B8419BA082206BD9A7801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7">
    <w:name w:val="B2D2CF7E11AB44BEAEED055074A8D5A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7">
    <w:name w:val="295997BFCF5D4051BA4994F8D4D89F3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7">
    <w:name w:val="CCD8998E48F34FF899FD2AF38C53BD2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7">
    <w:name w:val="45C7033F18C7494DBD1BE90E1E6EDBB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7">
    <w:name w:val="649E12A0301E44C2A269811A8D5EC4E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7">
    <w:name w:val="9F5FC6B100D549DEB7605C76E3EB1BD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7">
    <w:name w:val="CAF143DDEED34545BE9B01DBC68CBAD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7">
    <w:name w:val="1D99CB3652FE41219654BC48408403F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7">
    <w:name w:val="9E0074116D4A4A30B02555F1D130B66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7">
    <w:name w:val="E2DDC80E4D764DD0ABA13870BFA3145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7">
    <w:name w:val="1FDC119614AB48C1B36D58E8D050D3D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7">
    <w:name w:val="58E74E41DDF644309880C2A2E6D0350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7">
    <w:name w:val="71F55717AD4E4312B6B3669E1048F35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7">
    <w:name w:val="24ABD131FC7645A5A3562D5F4D1ED7A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7">
    <w:name w:val="6183ECEE07694232B71E5CD1AE56D01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7">
    <w:name w:val="3DE3675F96F7446887006E9577EA03C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7">
    <w:name w:val="065F29996B5449A1A3D06E29DE31B08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7">
    <w:name w:val="ADC8BA3C78294013885C3AB7CB9474D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7">
    <w:name w:val="C04B6DBD1F3549FD924AA5CF182F1D5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7">
    <w:name w:val="102DAE883D894D9FB5EE24B7203B5D7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7">
    <w:name w:val="70C05FFB6CFA40489DD43BB291C22DB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7">
    <w:name w:val="DD5B0216E460482192D0EE7A8F46FC4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7">
    <w:name w:val="A634C67C4C504E618FE6521E6911C7D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7">
    <w:name w:val="CED6B7B7C67F4C57A803D98723C2849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7">
    <w:name w:val="45D9BB959586441BB0F09F7A4CB3AF1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7">
    <w:name w:val="60C7C5D2CCEE4C09A6296B58DD9AEF5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7">
    <w:name w:val="B31CF7A53E2F402CA952CF19C7BFF43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7">
    <w:name w:val="DEBAE86ED5C44DB5B9852BA38352434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7">
    <w:name w:val="9B4A0FDD02C94AD1BDECF72407DF482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7">
    <w:name w:val="60CC1795E17B4C4489B18A34882BCB2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7">
    <w:name w:val="BD7AB830D71743AA9C7AFCD9CCCE4B8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7">
    <w:name w:val="092DEDC8191A4D74BB8C1067E92FE60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7">
    <w:name w:val="C4AA941DFBB64A24B83995FA2FFE384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7">
    <w:name w:val="0F70A9B0A62249DBA2F6F835DA9EF5E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7">
    <w:name w:val="FB9B69A2375643E6B5114D76F6D5BED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7">
    <w:name w:val="BAC9FDB1ECF6486DBFB0860518AD8BC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7">
    <w:name w:val="960D0E79CA3C42A88E6908BCDB0A5B6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7">
    <w:name w:val="B677F5B73C9842BA980ACDE49AB941F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7">
    <w:name w:val="F9CA0CD933154566828C9ECE973EE2A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7">
    <w:name w:val="7C0A3FF36CE44598942DF13CC12A72D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7">
    <w:name w:val="2C4F41DEDE3348C9BE5E4B813D886DA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7">
    <w:name w:val="54BC6EE4C42A490F9BE5BEC3B5851F0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7">
    <w:name w:val="520BF514966B4ACFBB159793B316DA40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7">
    <w:name w:val="ADEAE6AF8F324681ABF5758A55D578A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7">
    <w:name w:val="363530AD291B40ACBD2A2BA0D006DF6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7">
    <w:name w:val="58E1FB8B62A5440F8A55143E97778E5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7">
    <w:name w:val="EA884B7FF8A74E23BB19C2EBB7A9877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7">
    <w:name w:val="56603313A5A24D0FB2238AE95E52EBD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7">
    <w:name w:val="14F9F9FB38EA489ABD083FC02A4FD85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7">
    <w:name w:val="38E5AA841E13431EA56F012C7D51BC1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2">
    <w:name w:val="87BB8B8724874BB89E6CD2394BCF85D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2">
    <w:name w:val="3CB4484239BB48199C4AC808ADA3722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2">
    <w:name w:val="40B2AC2A312143A8AF13197E518326E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2">
    <w:name w:val="E1E08D8337474506977F83A1D16E485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2">
    <w:name w:val="3E14E8A7AEB2456DBA101E7BB40171F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2">
    <w:name w:val="2AB9459873AF42C3B7689C9590C4E1D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2">
    <w:name w:val="CECC7B05503B4EF9A24D288983D86BF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2">
    <w:name w:val="3D897770262F44BE8C9C588C0D1FC0E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2">
    <w:name w:val="4C59484F82674AD19FAE6FFA186587E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2">
    <w:name w:val="37013DCEA9B54DE3A1AF9094EB1C507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2">
    <w:name w:val="AEFC77CE9E904E309A0DFFC7A7BF231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2">
    <w:name w:val="A79E12AED1E545DB9BD98D9C751CB4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4">
    <w:name w:val="50317653AE18412CA006CD9FB46F4D15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2">
    <w:name w:val="B83393A2C3A244DAA7C56D39CCF4ABD5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10">
    <w:name w:val="0576687771F84AB4A55C41EC2EEDDEE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2">
    <w:name w:val="B4C8BA42C9AB4627A8FC26B0161CA591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10">
    <w:name w:val="A0692C3E8B0D45A3983D0EEE9BB6FA3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2">
    <w:name w:val="36D8165E58304A7C8D976A4334FA1126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10">
    <w:name w:val="9CA7E59F38DF45FB8D2FAF7FF0C1EA1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2">
    <w:name w:val="3B8BB97B326E48F58462E9FFB4B8A84E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10">
    <w:name w:val="5187CDE6A03A4845B611789134236D6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6">
    <w:name w:val="9D56D0C8CC6F4EEF970C206DE790C232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6">
    <w:name w:val="344953077CDB44BEAFFED15C80098A21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6">
    <w:name w:val="36FC5888266846238272F63D774C22B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6">
    <w:name w:val="0ACBCB6713B7427F9F1B21E0AE51B98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6">
    <w:name w:val="9226ABB6B45F4FFA8630CB681EBD627C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6">
    <w:name w:val="A0A3DCB17EC44E3EA6932F6AD12DEF74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7">
    <w:name w:val="F300493EA8944D478091CA16A77A632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7">
    <w:name w:val="D4B430FD9B55407B93D2B03B5BFA7CD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7">
    <w:name w:val="CDC01EC715C74E4F80A327977F9EDE2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7">
    <w:name w:val="7740AFE15547407EA5F1E08F03F068F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7">
    <w:name w:val="EC6FCD64795442F383A6B83AA6A6DE4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7">
    <w:name w:val="85985BDDBCB84E779512A98D487F923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8">
    <w:name w:val="FDA03AE3D4254A9AAD80C54720F9FC4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8">
    <w:name w:val="B22CF31003844D7CB86DB82308929D8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8">
    <w:name w:val="6E09542A56A948EC8BFF4C20CF036C5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8">
    <w:name w:val="F3F8040CADE348C8B74474F3BC6B169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8">
    <w:name w:val="0D80557A248E4F2089EC778201D2F1B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8">
    <w:name w:val="B6A6A340DC9C4089B731B830BB04A7D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8">
    <w:name w:val="91CCF1D2D87C41FD99FCA214C289B67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8">
    <w:name w:val="A17468E218894362871B63EE64102C1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8">
    <w:name w:val="DF60247BB67A4E8BBF815E0DF9FE175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8">
    <w:name w:val="ECB6B86437AA4E9CBC39E20C319460F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8">
    <w:name w:val="4BB2C4DCEDB24234B405CC4F4175D48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8">
    <w:name w:val="338B388CE7B2479BA6B3BB426D7B8A2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8">
    <w:name w:val="076D1575AB1F43839C67B4878250C85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8">
    <w:name w:val="2ED8E0C2F96743A5ACE21815AA851460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8">
    <w:name w:val="EFC1C332B2BF4896AB0C3E87B4F079D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8">
    <w:name w:val="2EC25F13FF7B4FD695D1609D3EC7D06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8">
    <w:name w:val="78625B19D2874C9D9E686961A5A2EDA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8">
    <w:name w:val="32E85E7FE46E42D2A59E5238345AA0F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8">
    <w:name w:val="40802519DA1A43D3A5F313EF4F94CD7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8">
    <w:name w:val="0C02E0B86E774F929768BC99B65A972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8">
    <w:name w:val="69BA90027AB24EF1A5A086C0A04CF62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8">
    <w:name w:val="5FDCB7CF841B4A7595D90ADAAAEBDBC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8">
    <w:name w:val="34465307ED4B4F96AF376931868F8E0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8">
    <w:name w:val="C5BA52B654494B979D2D2BEF19FEB6C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8">
    <w:name w:val="05183A1D50CB44839CE394A688230DF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8">
    <w:name w:val="2C06FE21E10641E0AEB217A7C204CB7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8">
    <w:name w:val="C438121535B4465785B28D4B75808BA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8">
    <w:name w:val="9ECB71FFBAF2412F9252644F1A0E333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8">
    <w:name w:val="F48187F94CAD4D648BFA5C9939ED2EB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8">
    <w:name w:val="EF485A481D3C466C933D0D611C17555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8">
    <w:name w:val="DCF13628349547C6A0D8F05463B24E4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8">
    <w:name w:val="B911741FF166457CB0135742DACDD60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8">
    <w:name w:val="193E1AD85ED04803B8BD81325B66C4E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8">
    <w:name w:val="8CC31594049A42D5B2B61847671533C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8">
    <w:name w:val="B3D4FD6E75E44BFDB944154ADC9AAE5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8">
    <w:name w:val="392A5906C8B14BF7ACCD25B56429DAF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8">
    <w:name w:val="5E639219026A4C8BA6625EE0F82139F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8">
    <w:name w:val="35E2AA250FCF4E34BC1FA5D49EBE128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8">
    <w:name w:val="91351D68C814459FB35B6616C65CA7F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8">
    <w:name w:val="FC92C181FC9D4EAC8ABA78556627F86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8">
    <w:name w:val="221CC8437D244F29A04FB2D015C1D25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8">
    <w:name w:val="70E70F81C403494BA02B3679DE4FF16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8">
    <w:name w:val="FFA3D2DB42BC4DED93029AD67C43C45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8">
    <w:name w:val="D497D770B48F4BC68C664A8A57B6F67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8">
    <w:name w:val="0A4EF38D4BE1429081C131E63A1D9B5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8">
    <w:name w:val="F6333A0B41B8419BA082206BD9A7801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8">
    <w:name w:val="B2D2CF7E11AB44BEAEED055074A8D5A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8">
    <w:name w:val="295997BFCF5D4051BA4994F8D4D89F3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8">
    <w:name w:val="CCD8998E48F34FF899FD2AF38C53BD2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8">
    <w:name w:val="45C7033F18C7494DBD1BE90E1E6EDBB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8">
    <w:name w:val="649E12A0301E44C2A269811A8D5EC4E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8">
    <w:name w:val="9F5FC6B100D549DEB7605C76E3EB1BD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8">
    <w:name w:val="CAF143DDEED34545BE9B01DBC68CBAD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8">
    <w:name w:val="1D99CB3652FE41219654BC48408403F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8">
    <w:name w:val="9E0074116D4A4A30B02555F1D130B66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8">
    <w:name w:val="E2DDC80E4D764DD0ABA13870BFA3145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8">
    <w:name w:val="1FDC119614AB48C1B36D58E8D050D3D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8">
    <w:name w:val="58E74E41DDF644309880C2A2E6D0350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8">
    <w:name w:val="71F55717AD4E4312B6B3669E1048F35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8">
    <w:name w:val="24ABD131FC7645A5A3562D5F4D1ED7A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8">
    <w:name w:val="6183ECEE07694232B71E5CD1AE56D01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8">
    <w:name w:val="3DE3675F96F7446887006E9577EA03C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8">
    <w:name w:val="065F29996B5449A1A3D06E29DE31B08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8">
    <w:name w:val="ADC8BA3C78294013885C3AB7CB9474D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8">
    <w:name w:val="C04B6DBD1F3549FD924AA5CF182F1D5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8">
    <w:name w:val="102DAE883D894D9FB5EE24B7203B5D7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8">
    <w:name w:val="70C05FFB6CFA40489DD43BB291C22DB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8">
    <w:name w:val="DD5B0216E460482192D0EE7A8F46FC4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8">
    <w:name w:val="A634C67C4C504E618FE6521E6911C7D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8">
    <w:name w:val="CED6B7B7C67F4C57A803D98723C2849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8">
    <w:name w:val="45D9BB959586441BB0F09F7A4CB3AF1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8">
    <w:name w:val="60C7C5D2CCEE4C09A6296B58DD9AEF5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8">
    <w:name w:val="B31CF7A53E2F402CA952CF19C7BFF43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8">
    <w:name w:val="DEBAE86ED5C44DB5B9852BA38352434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8">
    <w:name w:val="9B4A0FDD02C94AD1BDECF72407DF482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8">
    <w:name w:val="60CC1795E17B4C4489B18A34882BCB2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8">
    <w:name w:val="BD7AB830D71743AA9C7AFCD9CCCE4B8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8">
    <w:name w:val="092DEDC8191A4D74BB8C1067E92FE60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8">
    <w:name w:val="C4AA941DFBB64A24B83995FA2FFE384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8">
    <w:name w:val="0F70A9B0A62249DBA2F6F835DA9EF5E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8">
    <w:name w:val="FB9B69A2375643E6B5114D76F6D5BED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8">
    <w:name w:val="BAC9FDB1ECF6486DBFB0860518AD8BC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8">
    <w:name w:val="960D0E79CA3C42A88E6908BCDB0A5B6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8">
    <w:name w:val="B677F5B73C9842BA980ACDE49AB941F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8">
    <w:name w:val="F9CA0CD933154566828C9ECE973EE2A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8">
    <w:name w:val="7C0A3FF36CE44598942DF13CC12A72D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8">
    <w:name w:val="2C4F41DEDE3348C9BE5E4B813D886DA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8">
    <w:name w:val="54BC6EE4C42A490F9BE5BEC3B5851F0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8">
    <w:name w:val="520BF514966B4ACFBB159793B316DA40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8">
    <w:name w:val="ADEAE6AF8F324681ABF5758A55D578A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8">
    <w:name w:val="363530AD291B40ACBD2A2BA0D006DF6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8">
    <w:name w:val="58E1FB8B62A5440F8A55143E97778E5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8">
    <w:name w:val="EA884B7FF8A74E23BB19C2EBB7A9877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8">
    <w:name w:val="56603313A5A24D0FB2238AE95E52EBD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8">
    <w:name w:val="14F9F9FB38EA489ABD083FC02A4FD85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8">
    <w:name w:val="38E5AA841E13431EA56F012C7D51BC1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3">
    <w:name w:val="87BB8B8724874BB89E6CD2394BCF85D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3">
    <w:name w:val="3CB4484239BB48199C4AC808ADA3722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3">
    <w:name w:val="40B2AC2A312143A8AF13197E518326E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3">
    <w:name w:val="E1E08D8337474506977F83A1D16E485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3">
    <w:name w:val="3E14E8A7AEB2456DBA101E7BB40171F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3">
    <w:name w:val="2AB9459873AF42C3B7689C9590C4E1D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3">
    <w:name w:val="CECC7B05503B4EF9A24D288983D86BF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3">
    <w:name w:val="3D897770262F44BE8C9C588C0D1FC0E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3">
    <w:name w:val="4C59484F82674AD19FAE6FFA186587E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3">
    <w:name w:val="37013DCEA9B54DE3A1AF9094EB1C507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3">
    <w:name w:val="AEFC77CE9E904E309A0DFFC7A7BF231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3">
    <w:name w:val="A79E12AED1E545DB9BD98D9C751CB4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4E7E5E0965E43169F4A5EBB3D320732">
    <w:name w:val="84E7E5E0965E43169F4A5EBB3D320732"/>
    <w:rsid w:val="005D69F3"/>
    <w:pPr>
      <w:spacing w:after="0" w:line="240" w:lineRule="auto"/>
      <w:outlineLvl w:val="0"/>
    </w:pPr>
    <w:rPr>
      <w:rFonts w:asciiTheme="majorHAnsi" w:eastAsia="Batang" w:hAnsiTheme="majorHAnsi" w:cs="Tahoma"/>
      <w:b/>
      <w:smallCaps/>
      <w:sz w:val="32"/>
      <w:szCs w:val="32"/>
      <w:lang w:eastAsia="en-US"/>
    </w:rPr>
  </w:style>
  <w:style w:type="paragraph" w:customStyle="1" w:styleId="B83393A2C3A244DAA7C56D39CCF4ABD513">
    <w:name w:val="B83393A2C3A244DAA7C56D39CCF4ABD513"/>
    <w:rsid w:val="005D69F3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576687771F84AB4A55C41EC2EEDDEE411">
    <w:name w:val="0576687771F84AB4A55C41EC2EEDDEE411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4C8BA42C9AB4627A8FC26B0161CA59113">
    <w:name w:val="B4C8BA42C9AB4627A8FC26B0161CA59113"/>
    <w:rsid w:val="005D69F3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692C3E8B0D45A3983D0EEE9BB6FA3D11">
    <w:name w:val="A0692C3E8B0D45A3983D0EEE9BB6FA3D11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D8165E58304A7C8D976A4334FA112613">
    <w:name w:val="36D8165E58304A7C8D976A4334FA112613"/>
    <w:rsid w:val="005D69F3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CA7E59F38DF45FB8D2FAF7FF0C1EA1D11">
    <w:name w:val="9CA7E59F38DF45FB8D2FAF7FF0C1EA1D11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B8BB97B326E48F58462E9FFB4B8A84E13">
    <w:name w:val="3B8BB97B326E48F58462E9FFB4B8A84E13"/>
    <w:rsid w:val="005D69F3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5187CDE6A03A4845B611789134236D6411">
    <w:name w:val="5187CDE6A03A4845B611789134236D6411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D56D0C8CC6F4EEF970C206DE790C2327">
    <w:name w:val="9D56D0C8CC6F4EEF970C206DE790C2327"/>
    <w:rsid w:val="005D69F3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44953077CDB44BEAFFED15C80098A217">
    <w:name w:val="344953077CDB44BEAFFED15C80098A217"/>
    <w:rsid w:val="005D69F3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6FC5888266846238272F63D774C22B67">
    <w:name w:val="36FC5888266846238272F63D774C22B67"/>
    <w:rsid w:val="005D69F3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ACBCB6713B7427F9F1B21E0AE51B9867">
    <w:name w:val="0ACBCB6713B7427F9F1B21E0AE51B9867"/>
    <w:rsid w:val="005D69F3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226ABB6B45F4FFA8630CB681EBD627C7">
    <w:name w:val="9226ABB6B45F4FFA8630CB681EBD627C7"/>
    <w:rsid w:val="005D69F3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A3DCB17EC44E3EA6932F6AD12DEF747">
    <w:name w:val="A0A3DCB17EC44E3EA6932F6AD12DEF747"/>
    <w:rsid w:val="005D69F3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F300493EA8944D478091CA16A77A632618">
    <w:name w:val="F300493EA8944D478091CA16A77A632618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B430FD9B55407B93D2B03B5BFA7CD118">
    <w:name w:val="D4B430FD9B55407B93D2B03B5BFA7CD118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DC01EC715C74E4F80A327977F9EDE2318">
    <w:name w:val="CDC01EC715C74E4F80A327977F9EDE2318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740AFE15547407EA5F1E08F03F068FD18">
    <w:name w:val="7740AFE15547407EA5F1E08F03F068FD18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6FCD64795442F383A6B83AA6A6DE4C18">
    <w:name w:val="EC6FCD64795442F383A6B83AA6A6DE4C18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5985BDDBCB84E779512A98D487F923918">
    <w:name w:val="85985BDDBCB84E779512A98D487F923918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DA03AE3D4254A9AAD80C54720F9FC4819">
    <w:name w:val="FDA03AE3D4254A9AAD80C54720F9FC48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2CF31003844D7CB86DB82308929D8619">
    <w:name w:val="B22CF31003844D7CB86DB82308929D86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E09542A56A948EC8BFF4C20CF036C5919">
    <w:name w:val="6E09542A56A948EC8BFF4C20CF036C59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F8040CADE348C8B74474F3BC6B169A19">
    <w:name w:val="F3F8040CADE348C8B74474F3BC6B169A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D80557A248E4F2089EC778201D2F1B719">
    <w:name w:val="0D80557A248E4F2089EC778201D2F1B7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A6A340DC9C4089B731B830BB04A7DA19">
    <w:name w:val="B6A6A340DC9C4089B731B830BB04A7DA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CCF1D2D87C41FD99FCA214C289B67319">
    <w:name w:val="91CCF1D2D87C41FD99FCA214C289B673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17468E218894362871B63EE64102C1A19">
    <w:name w:val="A17468E218894362871B63EE64102C1A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F60247BB67A4E8BBF815E0DF9FE175519">
    <w:name w:val="DF60247BB67A4E8BBF815E0DF9FE1755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B6B86437AA4E9CBC39E20C319460FF19">
    <w:name w:val="ECB6B86437AA4E9CBC39E20C319460FF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BB2C4DCEDB24234B405CC4F4175D48319">
    <w:name w:val="4BB2C4DCEDB24234B405CC4F4175D483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38B388CE7B2479BA6B3BB426D7B8A2919">
    <w:name w:val="338B388CE7B2479BA6B3BB426D7B8A29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76D1575AB1F43839C67B4878250C85E19">
    <w:name w:val="076D1575AB1F43839C67B4878250C85E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D8E0C2F96743A5ACE21815AA85146019">
    <w:name w:val="2ED8E0C2F96743A5ACE21815AA851460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C1C332B2BF4896AB0C3E87B4F079DF19">
    <w:name w:val="EFC1C332B2BF4896AB0C3E87B4F079DF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C25F13FF7B4FD695D1609D3EC7D06E19">
    <w:name w:val="2EC25F13FF7B4FD695D1609D3EC7D06E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625B19D2874C9D9E686961A5A2EDAF19">
    <w:name w:val="78625B19D2874C9D9E686961A5A2EDAF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2E85E7FE46E42D2A59E5238345AA0FF19">
    <w:name w:val="32E85E7FE46E42D2A59E5238345AA0FF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802519DA1A43D3A5F313EF4F94CD7319">
    <w:name w:val="40802519DA1A43D3A5F313EF4F94CD73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C02E0B86E774F929768BC99B65A972B19">
    <w:name w:val="0C02E0B86E774F929768BC99B65A972B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BA90027AB24EF1A5A086C0A04CF62519">
    <w:name w:val="69BA90027AB24EF1A5A086C0A04CF625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FDCB7CF841B4A7595D90ADAAAEBDBC319">
    <w:name w:val="5FDCB7CF841B4A7595D90ADAAAEBDBC3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4465307ED4B4F96AF376931868F8E0719">
    <w:name w:val="34465307ED4B4F96AF376931868F8E07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BA52B654494B979D2D2BEF19FEB6C319">
    <w:name w:val="C5BA52B654494B979D2D2BEF19FEB6C3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5183A1D50CB44839CE394A688230DFD19">
    <w:name w:val="05183A1D50CB44839CE394A688230DFD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06FE21E10641E0AEB217A7C204CB7F19">
    <w:name w:val="2C06FE21E10641E0AEB217A7C204CB7F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38121535B4465785B28D4B75808BA119">
    <w:name w:val="C438121535B4465785B28D4B75808BA1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CB71FFBAF2412F9252644F1A0E333D19">
    <w:name w:val="9ECB71FFBAF2412F9252644F1A0E333D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48187F94CAD4D648BFA5C9939ED2EB319">
    <w:name w:val="F48187F94CAD4D648BFA5C9939ED2EB3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485A481D3C466C933D0D611C17555519">
    <w:name w:val="EF485A481D3C466C933D0D611C175555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CF13628349547C6A0D8F05463B24E4419">
    <w:name w:val="DCF13628349547C6A0D8F05463B24E44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911741FF166457CB0135742DACDD60719">
    <w:name w:val="B911741FF166457CB0135742DACDD607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93E1AD85ED04803B8BD81325B66C4EB19">
    <w:name w:val="193E1AD85ED04803B8BD81325B66C4EB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C31594049A42D5B2B61847671533CB19">
    <w:name w:val="8CC31594049A42D5B2B61847671533CB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D4FD6E75E44BFDB944154ADC9AAE5619">
    <w:name w:val="B3D4FD6E75E44BFDB944154ADC9AAE56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92A5906C8B14BF7ACCD25B56429DAFE19">
    <w:name w:val="392A5906C8B14BF7ACCD25B56429DAFE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E639219026A4C8BA6625EE0F82139FC19">
    <w:name w:val="5E639219026A4C8BA6625EE0F82139FC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E2AA250FCF4E34BC1FA5D49EBE128619">
    <w:name w:val="35E2AA250FCF4E34BC1FA5D49EBE1286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351D68C814459FB35B6616C65CA7F619">
    <w:name w:val="91351D68C814459FB35B6616C65CA7F6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C92C181FC9D4EAC8ABA78556627F86219">
    <w:name w:val="FC92C181FC9D4EAC8ABA78556627F862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21CC8437D244F29A04FB2D015C1D25619">
    <w:name w:val="221CC8437D244F29A04FB2D015C1D256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E70F81C403494BA02B3679DE4FF16319">
    <w:name w:val="70E70F81C403494BA02B3679DE4FF163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A3D2DB42BC4DED93029AD67C43C45119">
    <w:name w:val="FFA3D2DB42BC4DED93029AD67C43C451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97D770B48F4BC68C664A8A57B6F67A19">
    <w:name w:val="D497D770B48F4BC68C664A8A57B6F67A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4EF38D4BE1429081C131E63A1D9B5719">
    <w:name w:val="0A4EF38D4BE1429081C131E63A1D9B57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6333A0B41B8419BA082206BD9A7801219">
    <w:name w:val="F6333A0B41B8419BA082206BD9A78012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D2CF7E11AB44BEAEED055074A8D5AE19">
    <w:name w:val="B2D2CF7E11AB44BEAEED055074A8D5AE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95997BFCF5D4051BA4994F8D4D89F3419">
    <w:name w:val="295997BFCF5D4051BA4994F8D4D89F34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CD8998E48F34FF899FD2AF38C53BD2819">
    <w:name w:val="CCD8998E48F34FF899FD2AF38C53BD28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C7033F18C7494DBD1BE90E1E6EDBB619">
    <w:name w:val="45C7033F18C7494DBD1BE90E1E6EDBB6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49E12A0301E44C2A269811A8D5EC4EA19">
    <w:name w:val="649E12A0301E44C2A269811A8D5EC4EA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F5FC6B100D549DEB7605C76E3EB1BD319">
    <w:name w:val="9F5FC6B100D549DEB7605C76E3EB1BD3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AF143DDEED34545BE9B01DBC68CBAD919">
    <w:name w:val="CAF143DDEED34545BE9B01DBC68CBAD9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D99CB3652FE41219654BC48408403F119">
    <w:name w:val="1D99CB3652FE41219654BC48408403F1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0074116D4A4A30B02555F1D130B66119">
    <w:name w:val="9E0074116D4A4A30B02555F1D130B661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2DDC80E4D764DD0ABA13870BFA3145B19">
    <w:name w:val="E2DDC80E4D764DD0ABA13870BFA3145B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DC119614AB48C1B36D58E8D050D3D719">
    <w:name w:val="1FDC119614AB48C1B36D58E8D050D3D7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74E41DDF644309880C2A2E6D0350319">
    <w:name w:val="58E74E41DDF644309880C2A2E6D03503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1F55717AD4E4312B6B3669E1048F35919">
    <w:name w:val="71F55717AD4E4312B6B3669E1048F359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4ABD131FC7645A5A3562D5F4D1ED7A519">
    <w:name w:val="24ABD131FC7645A5A3562D5F4D1ED7A5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183ECEE07694232B71E5CD1AE56D01A19">
    <w:name w:val="6183ECEE07694232B71E5CD1AE56D01A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E3675F96F7446887006E9577EA03C819">
    <w:name w:val="3DE3675F96F7446887006E9577EA03C8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65F29996B5449A1A3D06E29DE31B08219">
    <w:name w:val="065F29996B5449A1A3D06E29DE31B082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C8BA3C78294013885C3AB7CB9474DE19">
    <w:name w:val="ADC8BA3C78294013885C3AB7CB9474DE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04B6DBD1F3549FD924AA5CF182F1D5319">
    <w:name w:val="C04B6DBD1F3549FD924AA5CF182F1D53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2DAE883D894D9FB5EE24B7203B5D7419">
    <w:name w:val="102DAE883D894D9FB5EE24B7203B5D74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C05FFB6CFA40489DD43BB291C22DB119">
    <w:name w:val="70C05FFB6CFA40489DD43BB291C22DB1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D5B0216E460482192D0EE7A8F46FC4219">
    <w:name w:val="DD5B0216E460482192D0EE7A8F46FC42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634C67C4C504E618FE6521E6911C7DB19">
    <w:name w:val="A634C67C4C504E618FE6521E6911C7DB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D6B7B7C67F4C57A803D98723C2849F19">
    <w:name w:val="CED6B7B7C67F4C57A803D98723C2849F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D9BB959586441BB0F09F7A4CB3AF1119">
    <w:name w:val="45D9BB959586441BB0F09F7A4CB3AF11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7C5D2CCEE4C09A6296B58DD9AEF5719">
    <w:name w:val="60C7C5D2CCEE4C09A6296B58DD9AEF57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1CF7A53E2F402CA952CF19C7BFF43B19">
    <w:name w:val="B31CF7A53E2F402CA952CF19C7BFF43B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EBAE86ED5C44DB5B9852BA38352434F19">
    <w:name w:val="DEBAE86ED5C44DB5B9852BA38352434F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B4A0FDD02C94AD1BDECF72407DF482C19">
    <w:name w:val="9B4A0FDD02C94AD1BDECF72407DF482C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C1795E17B4C4489B18A34882BCB2319">
    <w:name w:val="60CC1795E17B4C4489B18A34882BCB23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D7AB830D71743AA9C7AFCD9CCCE4B8819">
    <w:name w:val="BD7AB830D71743AA9C7AFCD9CCCE4B88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92DEDC8191A4D74BB8C1067E92FE60D19">
    <w:name w:val="092DEDC8191A4D74BB8C1067E92FE60D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AA941DFBB64A24B83995FA2FFE384D19">
    <w:name w:val="C4AA941DFBB64A24B83995FA2FFE384D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F70A9B0A62249DBA2F6F835DA9EF5E319">
    <w:name w:val="0F70A9B0A62249DBA2F6F835DA9EF5E3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B9B69A2375643E6B5114D76F6D5BED819">
    <w:name w:val="FB9B69A2375643E6B5114D76F6D5BED8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AC9FDB1ECF6486DBFB0860518AD8BC819">
    <w:name w:val="BAC9FDB1ECF6486DBFB0860518AD8BC8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0D0E79CA3C42A88E6908BCDB0A5B6D19">
    <w:name w:val="960D0E79CA3C42A88E6908BCDB0A5B6D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77F5B73C9842BA980ACDE49AB941F619">
    <w:name w:val="B677F5B73C9842BA980ACDE49AB941F6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9CA0CD933154566828C9ECE973EE2A519">
    <w:name w:val="F9CA0CD933154566828C9ECE973EE2A5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0A3FF36CE44598942DF13CC12A72D419">
    <w:name w:val="7C0A3FF36CE44598942DF13CC12A72D4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4F41DEDE3348C9BE5E4B813D886DAF19">
    <w:name w:val="2C4F41DEDE3348C9BE5E4B813D886DAF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4BC6EE4C42A490F9BE5BEC3B5851F0919">
    <w:name w:val="54BC6EE4C42A490F9BE5BEC3B5851F09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20BF514966B4ACFBB159793B316DA4019">
    <w:name w:val="520BF514966B4ACFBB159793B316DA40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EAE6AF8F324681ABF5758A55D578A319">
    <w:name w:val="ADEAE6AF8F324681ABF5758A55D578A3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3530AD291B40ACBD2A2BA0D006DF6519">
    <w:name w:val="363530AD291B40ACBD2A2BA0D006DF65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1FB8B62A5440F8A55143E97778E5C19">
    <w:name w:val="58E1FB8B62A5440F8A55143E97778E5C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884B7FF8A74E23BB19C2EBB7A9877519">
    <w:name w:val="EA884B7FF8A74E23BB19C2EBB7A98775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6603313A5A24D0FB2238AE95E52EBD219">
    <w:name w:val="56603313A5A24D0FB2238AE95E52EBD2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4F9F9FB38EA489ABD083FC02A4FD85419">
    <w:name w:val="14F9F9FB38EA489ABD083FC02A4FD854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8E5AA841E13431EA56F012C7D51BC1619">
    <w:name w:val="38E5AA841E13431EA56F012C7D51BC1619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7BB8B8724874BB89E6CD2394BCF85DB14">
    <w:name w:val="87BB8B8724874BB89E6CD2394BCF85DB14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B4484239BB48199C4AC808ADA3722C14">
    <w:name w:val="3CB4484239BB48199C4AC808ADA3722C14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B2AC2A312143A8AF13197E518326E314">
    <w:name w:val="40B2AC2A312143A8AF13197E518326E314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1E08D8337474506977F83A1D16E485D14">
    <w:name w:val="E1E08D8337474506977F83A1D16E485D14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E14E8A7AEB2456DBA101E7BB40171FB14">
    <w:name w:val="3E14E8A7AEB2456DBA101E7BB40171FB14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AB9459873AF42C3B7689C9590C4E1D314">
    <w:name w:val="2AB9459873AF42C3B7689C9590C4E1D314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CC7B05503B4EF9A24D288983D86BF814">
    <w:name w:val="CECC7B05503B4EF9A24D288983D86BF814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897770262F44BE8C9C588C0D1FC0E714">
    <w:name w:val="3D897770262F44BE8C9C588C0D1FC0E714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C59484F82674AD19FAE6FFA186587E914">
    <w:name w:val="4C59484F82674AD19FAE6FFA186587E914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7013DCEA9B54DE3A1AF9094EB1C507814">
    <w:name w:val="37013DCEA9B54DE3A1AF9094EB1C507814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EFC77CE9E904E309A0DFFC7A7BF231714">
    <w:name w:val="AEFC77CE9E904E309A0DFFC7A7BF231714"/>
    <w:rsid w:val="005D69F3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79E12AED1E545DB9BD98D9C751CB47314">
    <w:name w:val="A79E12AED1E545DB9BD98D9C751CB47314"/>
    <w:rsid w:val="005D69F3"/>
    <w:pPr>
      <w:spacing w:after="0" w:line="240" w:lineRule="auto"/>
    </w:pPr>
    <w:rPr>
      <w:rFonts w:eastAsia="Batang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Office_23802898_TF02807582</Template>
  <TotalTime>5</TotalTime>
  <Pages>1</Pages>
  <Words>280</Words>
  <Characters>1600</Characters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2018-02-24T10:22:00Z</dcterms:created>
  <dcterms:modified xsi:type="dcterms:W3CDTF">2018-09-06T05:57:00Z</dcterms:modified>
</cp:coreProperties>
</file>