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A918DF" w14:textId="77777777" w:rsidR="00215FB1" w:rsidRPr="009D709D" w:rsidRDefault="009A3A4B" w:rsidP="009D709D">
      <w:pPr>
        <w:pStyle w:val="Title"/>
        <w:bidi/>
        <w:rPr>
          <w:rtl/>
        </w:rPr>
      </w:pPr>
      <w:sdt>
        <w:sdtPr>
          <w:rPr>
            <w:szCs w:val="56"/>
            <w:rtl/>
          </w:rPr>
          <w:alias w:val="جدول الأعمال:"/>
          <w:tag w:val="جدول الأعمال:"/>
          <w:id w:val="-1543442226"/>
          <w:placeholder>
            <w:docPart w:val="D30D8477916B445D889B6C9B733292A9"/>
          </w:placeholder>
          <w:temporary/>
          <w:showingPlcHdr/>
          <w15:appearance w15:val="hidden"/>
        </w:sdtPr>
        <w:sdtEndPr/>
        <w:sdtContent>
          <w:r w:rsidR="00AA1380" w:rsidRPr="009D709D">
            <w:rPr>
              <w:szCs w:val="56"/>
              <w:rtl/>
            </w:rPr>
            <w:t>جدول الأعمال</w:t>
          </w:r>
        </w:sdtContent>
      </w:sdt>
    </w:p>
    <w:sdt>
      <w:sdtPr>
        <w:rPr>
          <w:szCs w:val="28"/>
          <w:rtl/>
        </w:rPr>
        <w:alias w:val="أدخل عنوان الاجتماع:"/>
        <w:tag w:val="أدخل عنوان الاجتماع:"/>
        <w:id w:val="44968575"/>
        <w:placeholder>
          <w:docPart w:val="A7F3BA0F49F7401585645C3402CEC78B"/>
        </w:placeholder>
        <w:temporary/>
        <w:showingPlcHdr/>
        <w15:appearance w15:val="hidden"/>
      </w:sdtPr>
      <w:sdtEndPr/>
      <w:sdtContent>
        <w:p w14:paraId="5C2C2922" w14:textId="77777777" w:rsidR="00215FB1" w:rsidRPr="009D709D" w:rsidRDefault="00D274EE" w:rsidP="009D709D">
          <w:pPr>
            <w:pStyle w:val="Heading1"/>
            <w:bidi/>
            <w:rPr>
              <w:rtl/>
            </w:rPr>
          </w:pPr>
          <w:r w:rsidRPr="009D709D">
            <w:rPr>
              <w:szCs w:val="28"/>
              <w:rtl/>
            </w:rPr>
            <w:t>عنوان الاجتماع</w:t>
          </w:r>
        </w:p>
      </w:sdtContent>
    </w:sdt>
    <w:p w14:paraId="2532DC96" w14:textId="77777777" w:rsidR="00662A26" w:rsidRPr="009D709D" w:rsidRDefault="009A3A4B" w:rsidP="009D709D">
      <w:pPr>
        <w:pStyle w:val="Heading2"/>
        <w:bidi/>
        <w:rPr>
          <w:b w:val="0"/>
          <w:bCs/>
          <w:rtl/>
        </w:rPr>
      </w:pPr>
      <w:sdt>
        <w:sdtPr>
          <w:rPr>
            <w:b w:val="0"/>
            <w:bCs/>
            <w:rtl/>
          </w:rPr>
          <w:alias w:val="أدخل التاريخ:"/>
          <w:tag w:val="أدخل التاريخ:"/>
          <w:id w:val="497621896"/>
          <w:placeholder>
            <w:docPart w:val="04BB4BE8BD5848F9A6243EFCB108E194"/>
          </w:placeholder>
          <w:temporary/>
          <w:showingPlcHdr/>
          <w15:appearance w15:val="hidden"/>
        </w:sdtPr>
        <w:sdtEndPr/>
        <w:sdtContent>
          <w:r w:rsidR="00662A26" w:rsidRPr="009D709D">
            <w:rPr>
              <w:b w:val="0"/>
              <w:bCs/>
              <w:rtl/>
            </w:rPr>
            <w:t>التاريخ</w:t>
          </w:r>
        </w:sdtContent>
      </w:sdt>
    </w:p>
    <w:p w14:paraId="2B453B2A" w14:textId="77777777" w:rsidR="00215FB1" w:rsidRPr="00B77D7D" w:rsidRDefault="009A3A4B" w:rsidP="00C37F7F">
      <w:pPr>
        <w:pStyle w:val="Heading2"/>
        <w:bidi/>
        <w:rPr>
          <w:bCs/>
          <w:rtl/>
          <w:lang w:val="ar-SA"/>
        </w:rPr>
      </w:pPr>
      <w:sdt>
        <w:sdtPr>
          <w:rPr>
            <w:b w:val="0"/>
            <w:bCs/>
            <w:rtl/>
          </w:rPr>
          <w:alias w:val="أدخل وقت البدء:"/>
          <w:tag w:val="أدخل وقت البدء:"/>
          <w:id w:val="44968006"/>
          <w:placeholder>
            <w:docPart w:val="7973508CCCC64E5C891AC8D2860084C7"/>
          </w:placeholder>
          <w:temporary/>
          <w:showingPlcHdr/>
          <w15:appearance w15:val="hidden"/>
        </w:sdtPr>
        <w:sdtEndPr/>
        <w:sdtContent>
          <w:r w:rsidR="00B46BA6" w:rsidRPr="009D709D">
            <w:rPr>
              <w:b w:val="0"/>
              <w:bCs/>
              <w:rtl/>
            </w:rPr>
            <w:t>وقت البدء</w:t>
          </w:r>
        </w:sdtContent>
      </w:sdt>
      <w:r w:rsidR="00215FB1" w:rsidRPr="00B77D7D">
        <w:rPr>
          <w:rtl/>
          <w:lang w:val="ar-SA" w:eastAsia="ar"/>
        </w:rPr>
        <w:t xml:space="preserve"> – </w:t>
      </w:r>
      <w:sdt>
        <w:sdtPr>
          <w:rPr>
            <w:b w:val="0"/>
            <w:bCs/>
            <w:rtl/>
          </w:rPr>
          <w:alias w:val="أدخل وقت الانتهاء:"/>
          <w:tag w:val="أدخل وقت الانتهاء:"/>
          <w:id w:val="44968033"/>
          <w:placeholder>
            <w:docPart w:val="5711510AE24B40FCA850291E5ABAFDF2"/>
          </w:placeholder>
          <w:temporary/>
          <w:showingPlcHdr/>
          <w15:appearance w15:val="hidden"/>
        </w:sdtPr>
        <w:sdtEndPr/>
        <w:sdtContent>
          <w:r w:rsidR="00B46BA6" w:rsidRPr="009D709D">
            <w:rPr>
              <w:b w:val="0"/>
              <w:bCs/>
              <w:rtl/>
            </w:rPr>
            <w:t>وقت الانتهاء</w:t>
          </w:r>
        </w:sdtContent>
      </w:sdt>
    </w:p>
    <w:p w14:paraId="19FB777A" w14:textId="77777777" w:rsidR="00215FB1" w:rsidRPr="00B77D7D" w:rsidRDefault="009A3A4B" w:rsidP="00C37F7F">
      <w:pPr>
        <w:bidi/>
        <w:rPr>
          <w:rtl/>
          <w:lang w:val="ar-SA"/>
        </w:rPr>
      </w:pPr>
      <w:sdt>
        <w:sdtPr>
          <w:rPr>
            <w:rtl/>
          </w:rPr>
          <w:alias w:val="تم عقد الاجتماع بواسطة:"/>
          <w:tag w:val="تم عقد الاجتماع بواسطة :"/>
          <w:id w:val="1695115860"/>
          <w:placeholder>
            <w:docPart w:val="34D8B35586504AC6B2F4CB7948ACACB9"/>
          </w:placeholder>
          <w:temporary/>
          <w:showingPlcHdr/>
          <w15:appearance w15:val="hidden"/>
        </w:sdtPr>
        <w:sdtEndPr/>
        <w:sdtContent>
          <w:r w:rsidR="006F1179" w:rsidRPr="009D709D">
            <w:rPr>
              <w:rtl/>
            </w:rPr>
            <w:t>تم عقد الاجتماع بواسطة</w:t>
          </w:r>
        </w:sdtContent>
      </w:sdt>
      <w:r w:rsidR="006F1179" w:rsidRPr="00B77D7D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ميسر:"/>
          <w:tag w:val="أدخل اسم الميسر:"/>
          <w:id w:val="44968060"/>
          <w:placeholder>
            <w:docPart w:val="D5CF2326679B4BC48F9C399B2AF8F293"/>
          </w:placeholder>
          <w:temporary/>
          <w:showingPlcHdr/>
          <w15:appearance w15:val="hidden"/>
        </w:sdtPr>
        <w:sdtEndPr/>
        <w:sdtContent>
          <w:r w:rsidR="00B46BA6" w:rsidRPr="00B77D7D">
            <w:rPr>
              <w:rtl/>
              <w:lang w:val="ar-SA" w:eastAsia="ar"/>
            </w:rPr>
            <w:t>اسم المسير</w:t>
          </w:r>
        </w:sdtContent>
      </w:sdt>
    </w:p>
    <w:tbl>
      <w:tblPr>
        <w:tblStyle w:val="TableGrid"/>
        <w:bidiVisual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يحتوي الجدول الأول على أسماء الحضور وقائمة القراءة وقائمة التوريدات، بينما يحتوي الجدول الثاني على وقت البدء ووقت الانتهاء والعنصر والموضوع والموقع"/>
      </w:tblPr>
      <w:tblGrid>
        <w:gridCol w:w="1843"/>
        <w:gridCol w:w="8001"/>
      </w:tblGrid>
      <w:tr w:rsidR="00D274EE" w:rsidRPr="00B77D7D" w14:paraId="3485FAA2" w14:textId="77777777" w:rsidTr="00F862B1">
        <w:trPr>
          <w:cantSplit/>
          <w:trHeight w:val="360"/>
        </w:trPr>
        <w:sdt>
          <w:sdtPr>
            <w:rPr>
              <w:b w:val="0"/>
              <w:bCs/>
              <w:rtl/>
            </w:rPr>
            <w:alias w:val="الحضور:"/>
            <w:tag w:val="الحضور:"/>
            <w:id w:val="-125241275"/>
            <w:placeholder>
              <w:docPart w:val="425637DA04AC4AAF90C1257A97E6F6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5F234628" w14:textId="77777777" w:rsidR="00D274EE" w:rsidRPr="009D709D" w:rsidRDefault="006F1179" w:rsidP="009D709D">
                <w:pPr>
                  <w:pStyle w:val="Heading3"/>
                  <w:bidi/>
                  <w:rPr>
                    <w:b w:val="0"/>
                    <w:bCs/>
                    <w:rtl/>
                  </w:rPr>
                </w:pPr>
                <w:r w:rsidRPr="009D709D">
                  <w:rPr>
                    <w:b w:val="0"/>
                    <w:bCs/>
                    <w:rtl/>
                  </w:rPr>
                  <w:t>الحضور: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67474744" w14:textId="77777777" w:rsidR="00D274EE" w:rsidRPr="00B77D7D" w:rsidRDefault="009A3A4B" w:rsidP="00C37F7F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أسماء الحضور:"/>
                <w:tag w:val="أدخل أسماء الحضور:"/>
                <w:id w:val="44968087"/>
                <w:placeholder>
                  <w:docPart w:val="1E87FDF34536437F8313F0A4204009F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B77D7D">
                  <w:rPr>
                    <w:rtl/>
                    <w:lang w:val="ar-SA" w:eastAsia="ar"/>
                  </w:rPr>
                  <w:t>أسماء الحضور</w:t>
                </w:r>
              </w:sdtContent>
            </w:sdt>
          </w:p>
        </w:tc>
      </w:tr>
      <w:tr w:rsidR="00D274EE" w:rsidRPr="00B77D7D" w14:paraId="51BF13AF" w14:textId="77777777" w:rsidTr="00F862B1">
        <w:trPr>
          <w:cantSplit/>
          <w:trHeight w:val="360"/>
        </w:trPr>
        <w:sdt>
          <w:sdtPr>
            <w:rPr>
              <w:b w:val="0"/>
              <w:bCs/>
              <w:rtl/>
            </w:rPr>
            <w:alias w:val="الرجاء قراءة:"/>
            <w:tag w:val="الرجاء قراءة:"/>
            <w:id w:val="-1578978292"/>
            <w:placeholder>
              <w:docPart w:val="BF00D94585654123B5BF1BB3D60CF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12ECE728" w14:textId="77777777" w:rsidR="00D274EE" w:rsidRPr="009D709D" w:rsidRDefault="006F1179" w:rsidP="009D709D">
                <w:pPr>
                  <w:pStyle w:val="Heading3"/>
                  <w:bidi/>
                  <w:rPr>
                    <w:b w:val="0"/>
                    <w:bCs/>
                    <w:rtl/>
                  </w:rPr>
                </w:pPr>
                <w:r w:rsidRPr="009D709D">
                  <w:rPr>
                    <w:b w:val="0"/>
                    <w:bCs/>
                    <w:rtl/>
                  </w:rPr>
                  <w:t>الرجاء قراءة: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256C95E4" w14:textId="77777777" w:rsidR="00D274EE" w:rsidRPr="00B77D7D" w:rsidRDefault="009A3A4B" w:rsidP="00C37F7F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قائمة القراءة:"/>
                <w:tag w:val="أدخل قائمة القراءة:"/>
                <w:id w:val="44968114"/>
                <w:placeholder>
                  <w:docPart w:val="83D6F432A1074F96AB2A10164DDFB308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B77D7D">
                  <w:rPr>
                    <w:rtl/>
                    <w:lang w:val="ar-SA" w:eastAsia="ar"/>
                  </w:rPr>
                  <w:t>قائمة القراءة</w:t>
                </w:r>
              </w:sdtContent>
            </w:sdt>
          </w:p>
        </w:tc>
      </w:tr>
      <w:tr w:rsidR="00D274EE" w:rsidRPr="00B77D7D" w14:paraId="3CBC5F47" w14:textId="77777777" w:rsidTr="00F862B1">
        <w:trPr>
          <w:cantSplit/>
          <w:trHeight w:val="360"/>
        </w:trPr>
        <w:sdt>
          <w:sdtPr>
            <w:rPr>
              <w:b w:val="0"/>
              <w:bCs/>
              <w:rtl/>
            </w:rPr>
            <w:alias w:val="الرجاء إحضار:"/>
            <w:tag w:val="الرجاء إحضار:"/>
            <w:id w:val="-1939678413"/>
            <w:placeholder>
              <w:docPart w:val="C37566390CAE433DAAA2D0277E268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2A6301D5" w14:textId="77777777" w:rsidR="00D274EE" w:rsidRPr="009D709D" w:rsidRDefault="006F1179" w:rsidP="009D709D">
                <w:pPr>
                  <w:pStyle w:val="Heading3"/>
                  <w:bidi/>
                  <w:rPr>
                    <w:b w:val="0"/>
                    <w:bCs/>
                    <w:rtl/>
                  </w:rPr>
                </w:pPr>
                <w:r w:rsidRPr="009D709D">
                  <w:rPr>
                    <w:b w:val="0"/>
                    <w:bCs/>
                    <w:rtl/>
                  </w:rPr>
                  <w:t>الرجاء إحضار:</w:t>
                </w:r>
              </w:p>
            </w:tc>
          </w:sdtContent>
        </w:sdt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34A1961" w14:textId="77777777" w:rsidR="00D274EE" w:rsidRPr="00B77D7D" w:rsidRDefault="009A3A4B" w:rsidP="00C37F7F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قائمة التوريدات:"/>
                <w:tag w:val="أدخل قائمة التوريدات:"/>
                <w:id w:val="44968141"/>
                <w:placeholder>
                  <w:docPart w:val="2886DA1ED51F48CB8E1D0952DFC0055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B77D7D">
                  <w:rPr>
                    <w:rtl/>
                    <w:lang w:val="ar-SA" w:eastAsia="ar"/>
                  </w:rPr>
                  <w:t>قائمة التوريدات</w:t>
                </w:r>
              </w:sdtContent>
            </w:sdt>
          </w:p>
        </w:tc>
      </w:tr>
    </w:tbl>
    <w:tbl>
      <w:tblPr>
        <w:tblStyle w:val="Style1"/>
        <w:bidiVisual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يحتوي الجدول الأول على أسماء الحضور وقائمة القراءة وقائمة التوريدات، بينما يحتوي الجدول الثاني على وقت البدء ووقت الانتهاء والعنصر والموضوع والموقع"/>
      </w:tblPr>
      <w:tblGrid>
        <w:gridCol w:w="2654"/>
        <w:gridCol w:w="4948"/>
        <w:gridCol w:w="2242"/>
      </w:tblGrid>
      <w:tr w:rsidR="00215FB1" w:rsidRPr="00B77D7D" w14:paraId="6A5A8F12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9FF3BF" w14:textId="77777777" w:rsidR="00215FB1" w:rsidRPr="00B77D7D" w:rsidRDefault="009A3A4B" w:rsidP="009D709D">
            <w:pPr>
              <w:pStyle w:val="Heading2"/>
              <w:tabs>
                <w:tab w:val="right" w:pos="2413"/>
              </w:tabs>
              <w:bidi/>
              <w:outlineLvl w:val="1"/>
              <w:rPr>
                <w:bCs/>
                <w:rtl/>
                <w:lang w:val="ar-SA"/>
              </w:rPr>
            </w:pPr>
            <w:sdt>
              <w:sdtPr>
                <w:rPr>
                  <w:b w:val="0"/>
                  <w:bCs/>
                  <w:rtl/>
                </w:rPr>
                <w:alias w:val="أدخل وقت البدء:"/>
                <w:tag w:val="أدخل وقت البدء:"/>
                <w:id w:val="44968168"/>
                <w:placeholder>
                  <w:docPart w:val="F259F12DC6B94959B063695332F22DB4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9D709D">
                  <w:rPr>
                    <w:b w:val="0"/>
                    <w:bCs/>
                    <w:rtl/>
                  </w:rPr>
                  <w:t>وقت البدء</w:t>
                </w:r>
              </w:sdtContent>
            </w:sdt>
            <w:r w:rsidR="00215FB1" w:rsidRPr="00B77D7D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b w:val="0"/>
                  <w:bCs/>
                  <w:rtl/>
                  <w:lang w:val="ar-SA"/>
                </w:rPr>
                <w:alias w:val="أدخل وقت الانتهاء:"/>
                <w:tag w:val="أدخل وقت الانتهاء:"/>
                <w:id w:val="44968194"/>
                <w:placeholder>
                  <w:docPart w:val="DA87D5F540034ECB810F92689AF43E4B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9D709D">
                  <w:rPr>
                    <w:b w:val="0"/>
                    <w:bCs/>
                    <w:rtl/>
                    <w:lang w:val="ar-SA" w:eastAsia="ar"/>
                  </w:rPr>
                  <w:t>وقت الانتهاء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b w:val="0"/>
                <w:bCs/>
                <w:rtl/>
              </w:rPr>
              <w:alias w:val="أدخل مقدمة:"/>
              <w:tag w:val="أدخل مقدمة:"/>
              <w:id w:val="44968222"/>
              <w:placeholder>
                <w:docPart w:val="BCF58799BBDB421EA6BBD604468B2467"/>
              </w:placeholder>
              <w:temporary/>
              <w:showingPlcHdr/>
              <w15:appearance w15:val="hidden"/>
            </w:sdtPr>
            <w:sdtEndPr/>
            <w:sdtContent>
              <w:p w14:paraId="1056AEC5" w14:textId="77777777" w:rsidR="00215FB1" w:rsidRPr="009D709D" w:rsidRDefault="00B46BA6" w:rsidP="009D709D">
                <w:pPr>
                  <w:pStyle w:val="Heading2"/>
                  <w:bidi/>
                  <w:outlineLvl w:val="1"/>
                  <w:rPr>
                    <w:b w:val="0"/>
                    <w:bCs/>
                    <w:rtl/>
                  </w:rPr>
                </w:pPr>
                <w:r w:rsidRPr="009D709D">
                  <w:rPr>
                    <w:b w:val="0"/>
                    <w:bCs/>
                    <w:rtl/>
                  </w:rPr>
                  <w:t>مقدمة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وصف الإفطار:"/>
              <w:tag w:val="أدخل وصف الإفطار:"/>
              <w:id w:val="44968251"/>
              <w:placeholder>
                <w:docPart w:val="B138F313B9EC459E88EC940ED2749021"/>
              </w:placeholder>
              <w:temporary/>
              <w:showingPlcHdr/>
              <w15:appearance w15:val="hidden"/>
            </w:sdtPr>
            <w:sdtEndPr/>
            <w:sdtContent>
              <w:p w14:paraId="687B80DF" w14:textId="77777777" w:rsidR="00215FB1" w:rsidRPr="00B77D7D" w:rsidRDefault="00B46BA6" w:rsidP="00C37F7F">
                <w:pPr>
                  <w:bidi/>
                  <w:rPr>
                    <w:rtl/>
                    <w:lang w:val="ar-SA"/>
                  </w:rPr>
                </w:pPr>
                <w:r w:rsidRPr="00B77D7D">
                  <w:rPr>
                    <w:rtl/>
                    <w:lang w:val="ar-SA" w:eastAsia="ar"/>
                  </w:rPr>
                  <w:t>وجبة إفطار أوروبي</w:t>
                </w:r>
              </w:p>
            </w:sdtContent>
          </w:sdt>
          <w:p w14:paraId="650BEBE3" w14:textId="40BCBC5E" w:rsidR="00215FB1" w:rsidRPr="00B77D7D" w:rsidRDefault="009A3A4B" w:rsidP="00C37F7F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وضوع:"/>
                <w:tag w:val="الموضوع:"/>
                <w:id w:val="44968279"/>
                <w:placeholder>
                  <w:docPart w:val="48EA313F169D4B6DB23C10B8DA05169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B77D7D">
                  <w:rPr>
                    <w:rtl/>
                    <w:lang w:val="ar-SA" w:eastAsia="ar"/>
                  </w:rPr>
                  <w:t>الموضوع</w:t>
                </w:r>
              </w:sdtContent>
            </w:sdt>
            <w:r w:rsidR="00F862B1" w:rsidRPr="00B77D7D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alias w:val="أدخل اسم المحاضر:"/>
                <w:tag w:val="أدخل اسم المحاضر:"/>
                <w:id w:val="44968306"/>
                <w:placeholder>
                  <w:docPart w:val="78F247E2450D4C23B256E49D9411AD4A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B77D7D">
                  <w:rPr>
                    <w:rtl/>
                    <w:lang w:val="ar-SA" w:eastAsia="ar"/>
                  </w:rPr>
                  <w:t>المحاضر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لموقع:"/>
            <w:tag w:val="أدخل الموقع:"/>
            <w:id w:val="44968383"/>
            <w:placeholder>
              <w:docPart w:val="93477059C0404D0582FD5EA8EA4D5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5654D7E" w14:textId="77777777" w:rsidR="00215FB1" w:rsidRPr="00B77D7D" w:rsidRDefault="00B46BA6" w:rsidP="00C37F7F">
                <w:pPr>
                  <w:pStyle w:val="a"/>
                  <w:bidi/>
                  <w:rPr>
                    <w:rtl/>
                    <w:lang w:val="ar-SA"/>
                  </w:rPr>
                </w:pPr>
                <w:r w:rsidRPr="00B77D7D">
                  <w:rPr>
                    <w:rtl/>
                    <w:lang w:val="ar-SA" w:eastAsia="ar"/>
                  </w:rPr>
                  <w:t>الموقع</w:t>
                </w:r>
              </w:p>
            </w:tc>
          </w:sdtContent>
        </w:sdt>
      </w:tr>
      <w:tr w:rsidR="00B46BA6" w:rsidRPr="00B77D7D" w14:paraId="5F8D863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2F9D80" w14:textId="77777777" w:rsidR="00B46BA6" w:rsidRPr="00B77D7D" w:rsidRDefault="009A3A4B" w:rsidP="00C37F7F">
            <w:pPr>
              <w:pStyle w:val="Heading2"/>
              <w:bidi/>
              <w:outlineLvl w:val="1"/>
              <w:rPr>
                <w:bCs/>
                <w:rtl/>
                <w:lang w:val="ar-SA"/>
              </w:rPr>
            </w:pPr>
            <w:sdt>
              <w:sdtPr>
                <w:rPr>
                  <w:b w:val="0"/>
                  <w:bCs/>
                  <w:rtl/>
                  <w:lang w:val="ar-SA"/>
                </w:rPr>
                <w:alias w:val="أدخل وقت البدء:"/>
                <w:tag w:val="أدخل وقت البدء:"/>
                <w:id w:val="44968377"/>
                <w:placeholder>
                  <w:docPart w:val="99C970E0AF814708B01E8C8889DC491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9D709D">
                  <w:rPr>
                    <w:b w:val="0"/>
                    <w:bCs/>
                    <w:rtl/>
                    <w:lang w:val="ar-SA" w:eastAsia="ar"/>
                  </w:rPr>
                  <w:t>وقت البدء</w:t>
                </w:r>
              </w:sdtContent>
            </w:sdt>
            <w:r w:rsidR="00B46BA6" w:rsidRPr="00B77D7D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b w:val="0"/>
                  <w:bCs/>
                  <w:rtl/>
                  <w:lang w:val="ar-SA"/>
                </w:rPr>
                <w:alias w:val="أدخل وقت الانتهاء:"/>
                <w:tag w:val="أدخل وقت الانتهاء:"/>
                <w:id w:val="44968553"/>
                <w:placeholder>
                  <w:docPart w:val="E07548B9E2154C0A847091A71A651856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9D709D">
                  <w:rPr>
                    <w:b w:val="0"/>
                    <w:bCs/>
                    <w:rtl/>
                    <w:lang w:val="ar-SA" w:eastAsia="ar"/>
                  </w:rPr>
                  <w:t>وقت الانتهاء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b w:val="0"/>
                <w:bCs/>
                <w:rtl/>
              </w:rPr>
              <w:alias w:val="أدخل الصنف 1:"/>
              <w:tag w:val="أدخل الصنف 1:"/>
              <w:id w:val="44968333"/>
              <w:placeholder>
                <w:docPart w:val="ECB8EDC630554CF5A3E8F32D629A49DD"/>
              </w:placeholder>
              <w:temporary/>
              <w:showingPlcHdr/>
              <w15:appearance w15:val="hidden"/>
            </w:sdtPr>
            <w:sdtEndPr/>
            <w:sdtContent>
              <w:p w14:paraId="50BA09EC" w14:textId="31056AE8" w:rsidR="00B46BA6" w:rsidRPr="009D709D" w:rsidRDefault="00B46BA6" w:rsidP="009D709D">
                <w:pPr>
                  <w:pStyle w:val="Heading2"/>
                  <w:bidi/>
                  <w:outlineLvl w:val="1"/>
                  <w:rPr>
                    <w:b w:val="0"/>
                    <w:bCs/>
                    <w:rtl/>
                  </w:rPr>
                </w:pPr>
                <w:r w:rsidRPr="009D709D">
                  <w:rPr>
                    <w:b w:val="0"/>
                    <w:bCs/>
                    <w:rtl/>
                  </w:rPr>
                  <w:t>عنصر رقم 1</w:t>
                </w:r>
              </w:p>
            </w:sdtContent>
          </w:sdt>
          <w:p w14:paraId="0C1B7516" w14:textId="7D35BB6B" w:rsidR="00B46BA6" w:rsidRPr="00B77D7D" w:rsidRDefault="009A3A4B" w:rsidP="00C37F7F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وضوع:"/>
                <w:tag w:val="الموضوع:"/>
                <w:id w:val="44968359"/>
                <w:placeholder>
                  <w:docPart w:val="2658B056EE2441BB9CCA7A749EDCB60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B77D7D">
                  <w:rPr>
                    <w:rtl/>
                    <w:lang w:val="ar-SA" w:eastAsia="ar"/>
                  </w:rPr>
                  <w:t>الموضوع</w:t>
                </w:r>
              </w:sdtContent>
            </w:sdt>
            <w:r w:rsidR="00F862B1" w:rsidRPr="00B77D7D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alias w:val="أدخل الموضوع 1:"/>
                <w:tag w:val="أدخل الموضوع 1:"/>
                <w:id w:val="1574315052"/>
                <w:placeholder>
                  <w:docPart w:val="EE2A1511CA734EE6ABE81D4FA5DD1D22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B77D7D">
                  <w:rPr>
                    <w:rtl/>
                    <w:lang w:val="ar-SA" w:eastAsia="ar"/>
                  </w:rPr>
                  <w:t>أدخل الموضوع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لموقع:"/>
            <w:tag w:val="أدخل الموقع:"/>
            <w:id w:val="44968413"/>
            <w:placeholder>
              <w:docPart w:val="8515E8E499AE47D18A4D7EC47AE63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4677202" w14:textId="77777777" w:rsidR="00B46BA6" w:rsidRPr="00B77D7D" w:rsidRDefault="00B46BA6" w:rsidP="00C37F7F">
                <w:pPr>
                  <w:pStyle w:val="a"/>
                  <w:bidi/>
                  <w:rPr>
                    <w:rtl/>
                    <w:lang w:val="ar-SA"/>
                  </w:rPr>
                </w:pPr>
                <w:r w:rsidRPr="00B77D7D">
                  <w:rPr>
                    <w:rtl/>
                    <w:lang w:val="ar-SA" w:eastAsia="ar"/>
                  </w:rPr>
                  <w:t>الموقع</w:t>
                </w:r>
              </w:p>
            </w:tc>
          </w:sdtContent>
        </w:sdt>
      </w:tr>
      <w:tr w:rsidR="00B46BA6" w:rsidRPr="00B77D7D" w14:paraId="5603363A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632E32" w14:textId="77777777" w:rsidR="00B46BA6" w:rsidRPr="00B77D7D" w:rsidRDefault="009A3A4B" w:rsidP="00C37F7F">
            <w:pPr>
              <w:pStyle w:val="Heading2"/>
              <w:bidi/>
              <w:outlineLvl w:val="1"/>
              <w:rPr>
                <w:bCs/>
                <w:rtl/>
                <w:lang w:val="ar-SA"/>
              </w:rPr>
            </w:pPr>
            <w:sdt>
              <w:sdtPr>
                <w:rPr>
                  <w:b w:val="0"/>
                  <w:bCs/>
                  <w:rtl/>
                </w:rPr>
                <w:alias w:val="أدخل وقت البدء:"/>
                <w:tag w:val="أدخل وقت البدء:"/>
                <w:id w:val="44968379"/>
                <w:placeholder>
                  <w:docPart w:val="DDF0715890D84893B151BA00EF615C9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9D709D">
                  <w:rPr>
                    <w:b w:val="0"/>
                    <w:bCs/>
                    <w:rtl/>
                  </w:rPr>
                  <w:t>وقت البدء</w:t>
                </w:r>
              </w:sdtContent>
            </w:sdt>
            <w:r w:rsidR="00B46BA6" w:rsidRPr="00B77D7D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b w:val="0"/>
                  <w:bCs/>
                  <w:rtl/>
                  <w:lang w:val="ar-SA"/>
                </w:rPr>
                <w:alias w:val="أدخل وقت الانتهاء:"/>
                <w:tag w:val="أدخل وقت الانتهاء:"/>
                <w:id w:val="44968554"/>
                <w:placeholder>
                  <w:docPart w:val="5C2FC2B8E1FC4E20A8929CEB367A20D7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9D709D">
                  <w:rPr>
                    <w:b w:val="0"/>
                    <w:bCs/>
                    <w:rtl/>
                    <w:lang w:val="ar-SA" w:eastAsia="ar"/>
                  </w:rPr>
                  <w:t>وقت الانتهاء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b w:val="0"/>
                <w:bCs/>
                <w:rtl/>
              </w:rPr>
              <w:alias w:val="أدخل الصنف 2:"/>
              <w:tag w:val="أدخل الصنف 2:"/>
              <w:id w:val="44968361"/>
              <w:placeholder>
                <w:docPart w:val="73040AC2D37A4CF6ABCAE6771DECA7FC"/>
              </w:placeholder>
              <w:temporary/>
              <w:showingPlcHdr/>
              <w15:appearance w15:val="hidden"/>
            </w:sdtPr>
            <w:sdtEndPr/>
            <w:sdtContent>
              <w:p w14:paraId="1EF006D0" w14:textId="37E31B7A" w:rsidR="00B46BA6" w:rsidRPr="009D709D" w:rsidRDefault="00B46BA6" w:rsidP="009D709D">
                <w:pPr>
                  <w:pStyle w:val="Heading2"/>
                  <w:bidi/>
                  <w:outlineLvl w:val="1"/>
                  <w:rPr>
                    <w:b w:val="0"/>
                    <w:bCs/>
                    <w:rtl/>
                  </w:rPr>
                </w:pPr>
                <w:r w:rsidRPr="009D709D">
                  <w:rPr>
                    <w:b w:val="0"/>
                    <w:bCs/>
                    <w:rtl/>
                  </w:rPr>
                  <w:t>عنصر رقم 2</w:t>
                </w:r>
              </w:p>
            </w:sdtContent>
          </w:sdt>
          <w:p w14:paraId="79421A72" w14:textId="6AB63352" w:rsidR="00B46BA6" w:rsidRPr="00B77D7D" w:rsidRDefault="009A3A4B" w:rsidP="00C37F7F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وضوع:"/>
                <w:tag w:val="الموضوع:"/>
                <w:id w:val="44968362"/>
                <w:placeholder>
                  <w:docPart w:val="C1E356F8D33241D694C5EEB5B74775D7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B77D7D">
                  <w:rPr>
                    <w:rtl/>
                    <w:lang w:val="ar-SA" w:eastAsia="ar"/>
                  </w:rPr>
                  <w:t>الموضوع</w:t>
                </w:r>
              </w:sdtContent>
            </w:sdt>
            <w:r w:rsidR="00F862B1" w:rsidRPr="00B77D7D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alias w:val="أدخل الموضوع 2:"/>
                <w:tag w:val="أدخل الموضوع 2:"/>
                <w:id w:val="-2037491101"/>
                <w:placeholder>
                  <w:docPart w:val="7F70DDA5A305401D81D6F1C942856FBD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B77D7D">
                  <w:rPr>
                    <w:rtl/>
                    <w:lang w:val="ar-SA" w:eastAsia="ar"/>
                  </w:rPr>
                  <w:t>أدخل الموضوع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لموقع:"/>
            <w:tag w:val="أدخل الموقع:"/>
            <w:id w:val="44968414"/>
            <w:placeholder>
              <w:docPart w:val="C737B5DDCA1F42FF8D7AFFBA85E04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77FD9327" w14:textId="77777777" w:rsidR="00B46BA6" w:rsidRPr="00B77D7D" w:rsidRDefault="00B46BA6" w:rsidP="00C37F7F">
                <w:pPr>
                  <w:pStyle w:val="a"/>
                  <w:bidi/>
                  <w:rPr>
                    <w:rtl/>
                    <w:lang w:val="ar-SA"/>
                  </w:rPr>
                </w:pPr>
                <w:r w:rsidRPr="00B77D7D">
                  <w:rPr>
                    <w:rtl/>
                    <w:lang w:val="ar-SA" w:eastAsia="ar"/>
                  </w:rPr>
                  <w:t>الموقع</w:t>
                </w:r>
              </w:p>
            </w:tc>
          </w:sdtContent>
        </w:sdt>
      </w:tr>
      <w:tr w:rsidR="00B46BA6" w:rsidRPr="00B77D7D" w14:paraId="185E58BD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444109" w14:textId="77777777" w:rsidR="00B46BA6" w:rsidRPr="00B77D7D" w:rsidRDefault="009A3A4B" w:rsidP="00C37F7F">
            <w:pPr>
              <w:pStyle w:val="Heading2"/>
              <w:bidi/>
              <w:outlineLvl w:val="1"/>
              <w:rPr>
                <w:bCs/>
                <w:rtl/>
                <w:lang w:val="ar-SA"/>
              </w:rPr>
            </w:pPr>
            <w:sdt>
              <w:sdtPr>
                <w:rPr>
                  <w:b w:val="0"/>
                  <w:bCs/>
                  <w:rtl/>
                  <w:lang w:val="ar-SA"/>
                </w:rPr>
                <w:alias w:val="أدخل وقت البدء:"/>
                <w:tag w:val="أدخل وقت البدء:"/>
                <w:id w:val="44968381"/>
                <w:placeholder>
                  <w:docPart w:val="D377F12967AC46C5BD8A18EE28BE055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9D709D">
                  <w:rPr>
                    <w:b w:val="0"/>
                    <w:bCs/>
                    <w:rtl/>
                    <w:lang w:val="ar-SA" w:eastAsia="ar"/>
                  </w:rPr>
                  <w:t>وقت البدء</w:t>
                </w:r>
              </w:sdtContent>
            </w:sdt>
            <w:r w:rsidR="00B46BA6" w:rsidRPr="00B77D7D">
              <w:rPr>
                <w:rtl/>
                <w:lang w:val="ar-SA" w:eastAsia="ar"/>
              </w:rPr>
              <w:t xml:space="preserve"> – </w:t>
            </w:r>
            <w:sdt>
              <w:sdtPr>
                <w:rPr>
                  <w:b w:val="0"/>
                  <w:bCs/>
                  <w:rtl/>
                  <w:lang w:val="ar-SA"/>
                </w:rPr>
                <w:alias w:val="أدخل وقت الانتهاء:"/>
                <w:tag w:val="أدخل وقت الانتهاء:"/>
                <w:id w:val="44968555"/>
                <w:placeholder>
                  <w:docPart w:val="923EAE58D4C74CDCA32F5354C7744FBB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9D709D">
                  <w:rPr>
                    <w:b w:val="0"/>
                    <w:bCs/>
                    <w:rtl/>
                    <w:lang w:val="ar-SA" w:eastAsia="ar"/>
                  </w:rPr>
                  <w:t>وقت الانتهاء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b w:val="0"/>
                <w:bCs/>
                <w:rtl/>
              </w:rPr>
              <w:alias w:val="أدخل عنصر 3:"/>
              <w:tag w:val="أدخل عنصر 3:"/>
              <w:id w:val="44968371"/>
              <w:placeholder>
                <w:docPart w:val="C80FB426D70A4FEDA781CC66CC898EB8"/>
              </w:placeholder>
              <w:temporary/>
              <w:showingPlcHdr/>
              <w15:appearance w15:val="hidden"/>
            </w:sdtPr>
            <w:sdtEndPr/>
            <w:sdtContent>
              <w:p w14:paraId="597FDAAC" w14:textId="1EA1DEF4" w:rsidR="00B46BA6" w:rsidRPr="009D709D" w:rsidRDefault="00B46BA6" w:rsidP="009D709D">
                <w:pPr>
                  <w:pStyle w:val="Heading2"/>
                  <w:bidi/>
                  <w:outlineLvl w:val="1"/>
                  <w:rPr>
                    <w:b w:val="0"/>
                    <w:bCs/>
                    <w:rtl/>
                  </w:rPr>
                </w:pPr>
                <w:r w:rsidRPr="009D709D">
                  <w:rPr>
                    <w:b w:val="0"/>
                    <w:bCs/>
                    <w:rtl/>
                  </w:rPr>
                  <w:t>عنصر رقم 3</w:t>
                </w:r>
              </w:p>
            </w:sdtContent>
          </w:sdt>
          <w:p w14:paraId="18F4E19D" w14:textId="524BFE49" w:rsidR="00B46BA6" w:rsidRPr="00B77D7D" w:rsidRDefault="009A3A4B" w:rsidP="00C37F7F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وضوع:"/>
                <w:tag w:val="الموضوع:"/>
                <w:id w:val="44968372"/>
                <w:placeholder>
                  <w:docPart w:val="1AE7D91D63904FED9559DB24C90D5EC2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B77D7D">
                  <w:rPr>
                    <w:rtl/>
                    <w:lang w:val="ar-SA" w:eastAsia="ar"/>
                  </w:rPr>
                  <w:t>الموضوع</w:t>
                </w:r>
              </w:sdtContent>
            </w:sdt>
            <w:r w:rsidR="00F862B1" w:rsidRPr="00B77D7D">
              <w:rPr>
                <w:rtl/>
                <w:lang w:val="ar-SA" w:eastAsia="ar"/>
              </w:rPr>
              <w:tab/>
            </w:r>
            <w:sdt>
              <w:sdtPr>
                <w:rPr>
                  <w:rtl/>
                  <w:lang w:val="ar-SA"/>
                </w:rPr>
                <w:alias w:val="أدخل الموضوع 3:"/>
                <w:tag w:val="أدخل الموضوع 3:"/>
                <w:id w:val="-1638322156"/>
                <w:placeholder>
                  <w:docPart w:val="A73FFF7D5F5C40BD8E11EAF306FAD1CE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B77D7D">
                  <w:rPr>
                    <w:rtl/>
                    <w:lang w:val="ar-SA" w:eastAsia="ar"/>
                  </w:rPr>
                  <w:t>أدخل الموضوع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لموقع:"/>
            <w:tag w:val="أدخل الموقع:"/>
            <w:id w:val="44968415"/>
            <w:placeholder>
              <w:docPart w:val="B1044EE2A0464D2399B9FFB77B9B2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57FF172" w14:textId="77777777" w:rsidR="00B46BA6" w:rsidRPr="00B77D7D" w:rsidRDefault="00B46BA6" w:rsidP="00AA1380">
                <w:pPr>
                  <w:pStyle w:val="a"/>
                  <w:bidi/>
                  <w:rPr>
                    <w:rtl/>
                    <w:lang w:val="ar-SA"/>
                  </w:rPr>
                </w:pPr>
                <w:r w:rsidRPr="00B77D7D">
                  <w:rPr>
                    <w:rtl/>
                    <w:lang w:val="ar-SA" w:eastAsia="ar"/>
                  </w:rPr>
                  <w:t>الموقع</w:t>
                </w:r>
              </w:p>
            </w:tc>
          </w:sdtContent>
        </w:sdt>
      </w:tr>
    </w:tbl>
    <w:sdt>
      <w:sdtPr>
        <w:rPr>
          <w:b w:val="0"/>
          <w:bCs/>
          <w:rtl/>
        </w:rPr>
        <w:alias w:val="إرشادات إضافية:"/>
        <w:id w:val="-1050213888"/>
        <w:placeholder>
          <w:docPart w:val="4D60D9F5C3D342169E2D28EE34C4065B"/>
        </w:placeholder>
        <w:temporary/>
        <w:showingPlcHdr/>
        <w15:appearance w15:val="hidden"/>
      </w:sdtPr>
      <w:sdtEndPr/>
      <w:sdtContent>
        <w:p w14:paraId="14742B09" w14:textId="19BE21B8" w:rsidR="0096085C" w:rsidRPr="009A3A4B" w:rsidRDefault="0096085C" w:rsidP="009A3A4B">
          <w:pPr>
            <w:pStyle w:val="Heading4"/>
            <w:bidi/>
            <w:rPr>
              <w:b w:val="0"/>
              <w:bCs/>
              <w:rtl/>
            </w:rPr>
          </w:pPr>
          <w:r w:rsidRPr="009A3A4B">
            <w:rPr>
              <w:b w:val="0"/>
              <w:bCs/>
              <w:rtl/>
            </w:rPr>
            <w:t>إرشادات إضافية:</w:t>
          </w:r>
        </w:p>
      </w:sdtContent>
    </w:sdt>
    <w:sdt>
      <w:sdtPr>
        <w:rPr>
          <w:rtl/>
          <w:lang w:val="ar-SA"/>
        </w:rPr>
        <w:alias w:val="أدخل إرشادات إضافية:"/>
        <w:tag w:val="أدخل إرشادات إضافية:"/>
        <w:id w:val="44968416"/>
        <w:placeholder>
          <w:docPart w:val="90DAB6CB31324959B8342F696C7A4400"/>
        </w:placeholder>
        <w:temporary/>
        <w:showingPlcHdr/>
        <w15:appearance w15:val="hidden"/>
      </w:sdtPr>
      <w:sdtEndPr/>
      <w:sdtContent>
        <w:p w14:paraId="04DF08BD" w14:textId="3302FBAB" w:rsidR="00264F50" w:rsidRPr="00B77D7D" w:rsidRDefault="00B46BA6">
          <w:pPr>
            <w:bidi/>
            <w:rPr>
              <w:rtl/>
              <w:lang w:val="ar-SA"/>
            </w:rPr>
          </w:pPr>
          <w:r w:rsidRPr="00B77D7D">
            <w:rPr>
              <w:rtl/>
              <w:lang w:val="ar-SA" w:eastAsia="ar"/>
            </w:rPr>
            <w:t>استخدم هذا القسم للحصول على إرشادات إضافية أو تعليقات أو اتجاهات.</w:t>
          </w:r>
        </w:p>
      </w:sdtContent>
    </w:sdt>
    <w:sectPr w:rsidR="00264F50" w:rsidRPr="00B77D7D" w:rsidSect="00B77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5C8D" w14:textId="77777777" w:rsidR="00C01C4C" w:rsidRDefault="00C01C4C" w:rsidP="00555D3B">
      <w:pPr>
        <w:spacing w:before="0" w:after="0" w:line="240" w:lineRule="auto"/>
      </w:pPr>
      <w:r>
        <w:separator/>
      </w:r>
    </w:p>
  </w:endnote>
  <w:endnote w:type="continuationSeparator" w:id="0">
    <w:p w14:paraId="3E39EF59" w14:textId="77777777" w:rsidR="00C01C4C" w:rsidRDefault="00C01C4C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4885" w14:textId="77777777" w:rsidR="00B77D7D" w:rsidRDefault="00B77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15EF" w14:textId="77777777" w:rsidR="00B77D7D" w:rsidRPr="00B77D7D" w:rsidRDefault="00B77D7D">
    <w:pPr>
      <w:pStyle w:val="Footer"/>
      <w:rPr>
        <w:rtl/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C1C1" w14:textId="77777777" w:rsidR="00B77D7D" w:rsidRDefault="00B77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E45C" w14:textId="77777777" w:rsidR="00C01C4C" w:rsidRDefault="00C01C4C" w:rsidP="00555D3B">
      <w:pPr>
        <w:spacing w:before="0" w:after="0" w:line="240" w:lineRule="auto"/>
      </w:pPr>
      <w:r>
        <w:separator/>
      </w:r>
    </w:p>
  </w:footnote>
  <w:footnote w:type="continuationSeparator" w:id="0">
    <w:p w14:paraId="38CA1E41" w14:textId="77777777" w:rsidR="00C01C4C" w:rsidRDefault="00C01C4C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DC13" w14:textId="77777777" w:rsidR="00B77D7D" w:rsidRDefault="00B77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830F" w14:textId="77777777" w:rsidR="00B77D7D" w:rsidRPr="00B77D7D" w:rsidRDefault="00B77D7D">
    <w:pPr>
      <w:pStyle w:val="Header"/>
      <w:rPr>
        <w:rtl/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8A52" w14:textId="77777777" w:rsidR="00B77D7D" w:rsidRDefault="00B77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F4FC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DF54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B81E4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A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A3A4B"/>
    <w:rsid w:val="009C6D71"/>
    <w:rsid w:val="009D709D"/>
    <w:rsid w:val="009F751F"/>
    <w:rsid w:val="00A3057E"/>
    <w:rsid w:val="00A4516E"/>
    <w:rsid w:val="00A63BE8"/>
    <w:rsid w:val="00AA1380"/>
    <w:rsid w:val="00AA2585"/>
    <w:rsid w:val="00B1229F"/>
    <w:rsid w:val="00B46BA6"/>
    <w:rsid w:val="00B77D7D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4A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ar-SA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D7D"/>
    <w:rPr>
      <w:rFonts w:ascii="Tahoma" w:hAnsi="Tahoma" w:cs="Tahoma"/>
    </w:rPr>
  </w:style>
  <w:style w:type="paragraph" w:styleId="Heading1">
    <w:name w:val="heading 1"/>
    <w:basedOn w:val="Normal"/>
    <w:uiPriority w:val="9"/>
    <w:qFormat/>
    <w:rsid w:val="00B77D7D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B77D7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B77D7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9A3A4B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77D7D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B77D7D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B77D7D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B77D7D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B77D7D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7D7D"/>
    <w:rPr>
      <w:rFonts w:ascii="Tahoma" w:hAnsi="Tahoma" w:cs="Tahoma"/>
      <w:b/>
    </w:rPr>
  </w:style>
  <w:style w:type="paragraph" w:customStyle="1" w:styleId="a">
    <w:name w:val="الموقع"/>
    <w:basedOn w:val="Normal"/>
    <w:uiPriority w:val="11"/>
    <w:qFormat/>
    <w:rsid w:val="00B77D7D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D7D"/>
    <w:pPr>
      <w:spacing w:before="0" w:after="0" w:line="240" w:lineRule="auto"/>
    </w:pPr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7D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B77D7D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77D7D"/>
    <w:rPr>
      <w:rFonts w:ascii="Tahoma" w:hAnsi="Tahoma" w:cs="Tahoma"/>
      <w:color w:val="595959" w:themeColor="text1" w:themeTint="A6"/>
    </w:rPr>
  </w:style>
  <w:style w:type="table" w:styleId="TableGrid">
    <w:name w:val="Table Grid"/>
    <w:basedOn w:val="TableNormal"/>
    <w:rsid w:val="00B7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B77D7D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D7D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D7D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7D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B77D7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7D7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7D7D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D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D7D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D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7D7D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D7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7D7D"/>
    <w:rPr>
      <w:rFonts w:ascii="Tahoma" w:hAnsi="Tahoma" w:cs="Tahoma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B77D7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D7D"/>
    <w:rPr>
      <w:rFonts w:ascii="Tahoma" w:hAnsi="Tahoma" w:cs="Tahoma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D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D7D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D7D"/>
    <w:rPr>
      <w:rFonts w:ascii="Tahoma" w:hAnsi="Tahoma" w:cs="Tahoma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D7D"/>
    <w:pPr>
      <w:spacing w:before="0"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7D7D"/>
    <w:rPr>
      <w:rFonts w:ascii="Tahoma" w:hAnsi="Tahoma" w:cs="Tahoma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7D7D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7D7D"/>
    <w:rPr>
      <w:rFonts w:ascii="Tahoma" w:hAnsi="Tahoma" w:cs="Tahoma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77D7D"/>
    <w:pPr>
      <w:spacing w:before="0" w:after="0" w:line="240" w:lineRule="auto"/>
    </w:pPr>
    <w:rPr>
      <w:rFonts w:eastAsiaTheme="majorEastAs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D7D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D7D"/>
    <w:rPr>
      <w:rFonts w:ascii="Tahoma" w:hAnsi="Tahoma" w:cs="Tahoma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77D7D"/>
    <w:rPr>
      <w:rFonts w:ascii="Tahoma" w:hAnsi="Tahoma" w:cs="Tahoma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77D7D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77D7D"/>
    <w:rPr>
      <w:rFonts w:ascii="Tahoma" w:hAnsi="Tahoma" w:cs="Tahoma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D7D"/>
    <w:pPr>
      <w:spacing w:before="0"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7D7D"/>
    <w:rPr>
      <w:rFonts w:ascii="Tahoma" w:hAnsi="Tahoma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77D7D"/>
    <w:rPr>
      <w:rFonts w:ascii="Tahoma" w:hAnsi="Tahoma" w:cs="Tahoma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77D7D"/>
    <w:rPr>
      <w:rFonts w:ascii="Tahoma" w:hAnsi="Tahoma" w:cs="Tahoma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77D7D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7D7D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D7D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D7D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B77D7D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B77D7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77D7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D7D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B77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7D7D"/>
    <w:rPr>
      <w:rFonts w:ascii="Tahoma" w:hAnsi="Tahoma" w:cs="Tahom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7D7D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D7D"/>
    <w:pPr>
      <w:spacing w:before="0"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D7D"/>
    <w:rPr>
      <w:rFonts w:ascii="Tahoma" w:hAnsi="Tahoma" w:cs="Tahoma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D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7D7D"/>
    <w:rPr>
      <w:rFonts w:ascii="Tahoma" w:hAnsi="Tahoma" w:cs="Tahoma"/>
    </w:rPr>
  </w:style>
  <w:style w:type="paragraph" w:styleId="Subtitle">
    <w:name w:val="Subtitle"/>
    <w:basedOn w:val="Normal"/>
    <w:link w:val="SubtitleChar"/>
    <w:uiPriority w:val="99"/>
    <w:semiHidden/>
    <w:unhideWhenUsed/>
    <w:qFormat/>
    <w:rsid w:val="00B77D7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B77D7D"/>
    <w:rPr>
      <w:rFonts w:ascii="Tahoma" w:eastAsiaTheme="minorEastAsia" w:hAnsi="Tahoma" w:cs="Tahom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7D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7D7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77D7D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B77D7D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B77D7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77D7D"/>
    <w:rPr>
      <w:rFonts w:ascii="Tahoma" w:hAnsi="Tahoma" w:cs="Tahom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7D7D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7D7D"/>
    <w:rPr>
      <w:rFonts w:ascii="Tahoma" w:hAnsi="Tahoma" w:cs="Tahoma"/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77D7D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7D7D"/>
    <w:rPr>
      <w:rFonts w:ascii="Tahoma" w:hAnsi="Tahoma" w:cs="Tahoma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7D7D"/>
    <w:rPr>
      <w:rFonts w:ascii="Tahoma" w:hAnsi="Tahoma" w:cs="Tahoma"/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B77D7D"/>
    <w:pPr>
      <w:framePr w:wrap="around" w:vAnchor="text" w:hAnchor="text" w:y="1"/>
    </w:pPr>
    <w:rPr>
      <w:rFonts w:eastAsiaTheme="majorEastAsia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77D7D"/>
    <w:rPr>
      <w:rFonts w:ascii="Tahoma" w:hAnsi="Tahoma" w:cs="Tahoma"/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B77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B77D7D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B77D7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7D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77D7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7D"/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7D7D"/>
  </w:style>
  <w:style w:type="paragraph" w:styleId="BodyText2">
    <w:name w:val="Body Text 2"/>
    <w:basedOn w:val="Normal"/>
    <w:link w:val="BodyText2Char"/>
    <w:uiPriority w:val="99"/>
    <w:semiHidden/>
    <w:unhideWhenUsed/>
    <w:rsid w:val="00B77D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7D7D"/>
    <w:rPr>
      <w:rFonts w:ascii="Tahoma" w:hAnsi="Tahoma" w:cs="Tahom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D7D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7D7D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D7D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7D7D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D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7D7D"/>
    <w:rPr>
      <w:rFonts w:ascii="Tahoma" w:hAnsi="Tahoma" w:cs="Tahoma"/>
    </w:rPr>
  </w:style>
  <w:style w:type="paragraph" w:styleId="Closing">
    <w:name w:val="Closing"/>
    <w:basedOn w:val="Normal"/>
    <w:link w:val="ClosingChar"/>
    <w:uiPriority w:val="99"/>
    <w:semiHidden/>
    <w:unhideWhenUsed/>
    <w:rsid w:val="00B77D7D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7D7D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77D7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77D7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77D7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77D7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77D7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77D7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77D7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D7D"/>
  </w:style>
  <w:style w:type="character" w:customStyle="1" w:styleId="DateChar">
    <w:name w:val="Date Char"/>
    <w:basedOn w:val="DefaultParagraphFont"/>
    <w:link w:val="Date"/>
    <w:uiPriority w:val="99"/>
    <w:semiHidden/>
    <w:rsid w:val="00B77D7D"/>
    <w:rPr>
      <w:rFonts w:ascii="Tahoma" w:hAnsi="Tahoma" w:cs="Tahom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D7D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7D7D"/>
    <w:rPr>
      <w:rFonts w:ascii="Tahoma" w:hAnsi="Tahoma" w:cs="Tahoma"/>
    </w:rPr>
  </w:style>
  <w:style w:type="character" w:styleId="Emphasis">
    <w:name w:val="Emphasis"/>
    <w:basedOn w:val="DefaultParagraphFont"/>
    <w:uiPriority w:val="99"/>
    <w:semiHidden/>
    <w:unhideWhenUsed/>
    <w:qFormat/>
    <w:rsid w:val="00B77D7D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77D7D"/>
    <w:rPr>
      <w:rFonts w:ascii="Tahoma" w:hAnsi="Tahoma" w:cs="Tahoma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B77D7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7D7D"/>
    <w:rPr>
      <w:rFonts w:ascii="Tahoma" w:hAnsi="Tahoma" w:cs="Tahoma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7D7D"/>
    <w:rPr>
      <w:rFonts w:ascii="Tahoma" w:hAnsi="Tahoma" w:cs="Tahoma"/>
      <w:vertAlign w:val="superscript"/>
    </w:rPr>
  </w:style>
  <w:style w:type="table" w:styleId="GridTable1Light">
    <w:name w:val="Grid Table 1 Light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7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7D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7D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7D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7D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7D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7D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7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7D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7D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7D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7D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7D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7D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77D7D"/>
    <w:rPr>
      <w:rFonts w:ascii="Tahoma" w:hAnsi="Tahoma" w:cs="Tahom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A3A4B"/>
    <w:rPr>
      <w:rFonts w:ascii="Tahoma" w:eastAsiaTheme="majorEastAsia" w:hAnsi="Tahoma" w:cs="Tahoma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D7D"/>
    <w:rPr>
      <w:rFonts w:ascii="Tahoma" w:eastAsiaTheme="majorEastAsia" w:hAnsi="Tahoma" w:cs="Tahoma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B77D7D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7D7D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7D7D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77D7D"/>
    <w:rPr>
      <w:rFonts w:ascii="Tahoma" w:hAnsi="Tahoma" w:cs="Tahoma"/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77D7D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D7D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D7D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D7D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D7D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D7D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D7D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D7D"/>
    <w:rPr>
      <w:rFonts w:eastAsiaTheme="majorEastAsia"/>
      <w:b/>
      <w:bCs/>
    </w:rPr>
  </w:style>
  <w:style w:type="table" w:styleId="LightGrid">
    <w:name w:val="Light Grid"/>
    <w:basedOn w:val="TableNormal"/>
    <w:uiPriority w:val="62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77D7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77D7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77D7D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77D7D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77D7D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77D7D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77D7D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B77D7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77D7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77D7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77D7D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B77D7D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7D7D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7D7D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7D7D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D7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D7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D7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D7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77D7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7D7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7D7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7D7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7D7D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77D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7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7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7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7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7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7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7D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7D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7D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7D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7D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7D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7D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7D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7D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7D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7D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7D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7D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7D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7D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77D7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77D7D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77D7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77D7D"/>
    <w:rPr>
      <w:rFonts w:ascii="Tahoma" w:hAnsi="Tahoma" w:cs="Tahoma"/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B77D7D"/>
    <w:pPr>
      <w:spacing w:before="0" w:after="0" w:line="240" w:lineRule="auto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B77D7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D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D7D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7D7D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B77D7D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7D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7D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B77D7D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7D7D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rsid w:val="00B77D7D"/>
    <w:rPr>
      <w:rFonts w:ascii="Tahoma" w:hAnsi="Tahoma" w:cs="Tahoma"/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B77D7D"/>
    <w:rPr>
      <w:rFonts w:ascii="Tahoma" w:hAnsi="Tahoma" w:cs="Tahoma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77D7D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77D7D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77D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77D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77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77D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77D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77D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77D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77D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77D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77D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77D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77D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77D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77D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77D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77D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77D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77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77D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77D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77D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77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77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77D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77D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B77D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77D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77D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77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77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77D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77D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77D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B77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77D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77D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77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77D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77D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7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77D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77D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77D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B77D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B77D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B77D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B77D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B77D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B77D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B77D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B77D7D"/>
    <w:pPr>
      <w:spacing w:after="100"/>
      <w:ind w:left="1760"/>
    </w:pPr>
  </w:style>
  <w:style w:type="numbering" w:styleId="111111">
    <w:name w:val="Outline List 2"/>
    <w:basedOn w:val="NoList"/>
    <w:semiHidden/>
    <w:unhideWhenUsed/>
    <w:rsid w:val="00B77D7D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B77D7D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B77D7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3BA0F49F7401585645C3402CE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A99D-6E03-4615-8FE0-65B2562488B4}"/>
      </w:docPartPr>
      <w:docPartBody>
        <w:p w:rsidR="007C126A" w:rsidRDefault="005676AD" w:rsidP="005676AD">
          <w:pPr>
            <w:pStyle w:val="A7F3BA0F49F7401585645C3402CEC78B4"/>
          </w:pPr>
          <w:r w:rsidRPr="009D709D">
            <w:rPr>
              <w:szCs w:val="28"/>
              <w:rtl/>
            </w:rPr>
            <w:t>عنوان الاجتماع</w:t>
          </w:r>
        </w:p>
      </w:docPartBody>
    </w:docPart>
    <w:docPart>
      <w:docPartPr>
        <w:name w:val="7973508CCCC64E5C891AC8D28600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FB6A-81C0-4237-8918-6FF59492AEA4}"/>
      </w:docPartPr>
      <w:docPartBody>
        <w:p w:rsidR="007C126A" w:rsidRDefault="005676AD" w:rsidP="005676AD">
          <w:pPr>
            <w:pStyle w:val="7973508CCCC64E5C891AC8D2860084C74"/>
          </w:pPr>
          <w:r w:rsidRPr="009D709D">
            <w:rPr>
              <w:b w:val="0"/>
              <w:bCs/>
              <w:rtl/>
            </w:rPr>
            <w:t>وقت البدء</w:t>
          </w:r>
        </w:p>
      </w:docPartBody>
    </w:docPart>
    <w:docPart>
      <w:docPartPr>
        <w:name w:val="5711510AE24B40FCA850291E5AB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330-9184-4747-8F30-9DBBBEA70D68}"/>
      </w:docPartPr>
      <w:docPartBody>
        <w:p w:rsidR="007C126A" w:rsidRDefault="005676AD" w:rsidP="005676AD">
          <w:pPr>
            <w:pStyle w:val="5711510AE24B40FCA850291E5ABAFDF24"/>
          </w:pPr>
          <w:r w:rsidRPr="009D709D">
            <w:rPr>
              <w:b w:val="0"/>
              <w:bCs/>
              <w:rtl/>
            </w:rPr>
            <w:t>وقت الانتهاء</w:t>
          </w:r>
        </w:p>
      </w:docPartBody>
    </w:docPart>
    <w:docPart>
      <w:docPartPr>
        <w:name w:val="D5CF2326679B4BC48F9C399B2AF8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CABD-F453-4BE4-8967-B738683ABE18}"/>
      </w:docPartPr>
      <w:docPartBody>
        <w:p w:rsidR="007C126A" w:rsidRDefault="005676AD" w:rsidP="005676AD">
          <w:pPr>
            <w:pStyle w:val="D5CF2326679B4BC48F9C399B2AF8F2934"/>
          </w:pPr>
          <w:r w:rsidRPr="00B77D7D">
            <w:rPr>
              <w:rtl/>
              <w:lang w:val="ar-SA" w:eastAsia="ar"/>
            </w:rPr>
            <w:t>اسم المسير</w:t>
          </w:r>
        </w:p>
      </w:docPartBody>
    </w:docPart>
    <w:docPart>
      <w:docPartPr>
        <w:name w:val="1E87FDF34536437F8313F0A42040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3D0C-B957-4FBC-B35F-37D77024DB5C}"/>
      </w:docPartPr>
      <w:docPartBody>
        <w:p w:rsidR="007C126A" w:rsidRDefault="005676AD" w:rsidP="005676AD">
          <w:pPr>
            <w:pStyle w:val="1E87FDF34536437F8313F0A4204009FD4"/>
          </w:pPr>
          <w:r w:rsidRPr="00B77D7D">
            <w:rPr>
              <w:rtl/>
              <w:lang w:val="ar-SA" w:eastAsia="ar"/>
            </w:rPr>
            <w:t>أسماء الحضور</w:t>
          </w:r>
        </w:p>
      </w:docPartBody>
    </w:docPart>
    <w:docPart>
      <w:docPartPr>
        <w:name w:val="83D6F432A1074F96AB2A10164DDF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D115-92A1-4BF0-B556-4BA50D7B789B}"/>
      </w:docPartPr>
      <w:docPartBody>
        <w:p w:rsidR="007C126A" w:rsidRDefault="005676AD" w:rsidP="005676AD">
          <w:pPr>
            <w:pStyle w:val="83D6F432A1074F96AB2A10164DDFB3084"/>
          </w:pPr>
          <w:r w:rsidRPr="00B77D7D">
            <w:rPr>
              <w:rtl/>
              <w:lang w:val="ar-SA" w:eastAsia="ar"/>
            </w:rPr>
            <w:t>قائمة القراءة</w:t>
          </w:r>
        </w:p>
      </w:docPartBody>
    </w:docPart>
    <w:docPart>
      <w:docPartPr>
        <w:name w:val="2886DA1ED51F48CB8E1D0952DFC0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B514-87AE-47D7-86FA-AB0BA7C017DF}"/>
      </w:docPartPr>
      <w:docPartBody>
        <w:p w:rsidR="007C126A" w:rsidRDefault="005676AD" w:rsidP="005676AD">
          <w:pPr>
            <w:pStyle w:val="2886DA1ED51F48CB8E1D0952DFC0055D4"/>
          </w:pPr>
          <w:r w:rsidRPr="00B77D7D">
            <w:rPr>
              <w:rtl/>
              <w:lang w:val="ar-SA" w:eastAsia="ar"/>
            </w:rPr>
            <w:t>قائمة التوريدات</w:t>
          </w:r>
        </w:p>
      </w:docPartBody>
    </w:docPart>
    <w:docPart>
      <w:docPartPr>
        <w:name w:val="F259F12DC6B94959B063695332F2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74E5-B003-48BD-AC81-13626464556F}"/>
      </w:docPartPr>
      <w:docPartBody>
        <w:p w:rsidR="007C126A" w:rsidRDefault="005676AD" w:rsidP="005676AD">
          <w:pPr>
            <w:pStyle w:val="F259F12DC6B94959B063695332F22DB44"/>
          </w:pPr>
          <w:r w:rsidRPr="009D709D">
            <w:rPr>
              <w:b w:val="0"/>
              <w:bCs/>
              <w:rtl/>
            </w:rPr>
            <w:t>وقت البدء</w:t>
          </w:r>
        </w:p>
      </w:docPartBody>
    </w:docPart>
    <w:docPart>
      <w:docPartPr>
        <w:name w:val="DA87D5F540034ECB810F92689AF4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B8D-3F67-4E2F-B671-3222C00F52B4}"/>
      </w:docPartPr>
      <w:docPartBody>
        <w:p w:rsidR="007C126A" w:rsidRDefault="005676AD" w:rsidP="005676AD">
          <w:pPr>
            <w:pStyle w:val="DA87D5F540034ECB810F92689AF43E4B4"/>
          </w:pPr>
          <w:r w:rsidRPr="009D709D">
            <w:rPr>
              <w:b w:val="0"/>
              <w:bCs/>
              <w:rtl/>
              <w:lang w:val="ar-SA" w:eastAsia="ar"/>
            </w:rPr>
            <w:t>وقت الانتهاء</w:t>
          </w:r>
        </w:p>
      </w:docPartBody>
    </w:docPart>
    <w:docPart>
      <w:docPartPr>
        <w:name w:val="BCF58799BBDB421EA6BBD604468B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9886-C462-4BF6-8D73-7655510AF2AE}"/>
      </w:docPartPr>
      <w:docPartBody>
        <w:p w:rsidR="007C126A" w:rsidRDefault="005676AD" w:rsidP="005676AD">
          <w:pPr>
            <w:pStyle w:val="BCF58799BBDB421EA6BBD604468B24674"/>
          </w:pPr>
          <w:r w:rsidRPr="009D709D">
            <w:rPr>
              <w:b w:val="0"/>
              <w:bCs/>
              <w:rtl/>
            </w:rPr>
            <w:t>مقدمة</w:t>
          </w:r>
        </w:p>
      </w:docPartBody>
    </w:docPart>
    <w:docPart>
      <w:docPartPr>
        <w:name w:val="B138F313B9EC459E88EC940ED274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218-8E95-413E-BE29-80A646AAA16D}"/>
      </w:docPartPr>
      <w:docPartBody>
        <w:p w:rsidR="007C126A" w:rsidRDefault="005676AD" w:rsidP="005676AD">
          <w:pPr>
            <w:pStyle w:val="B138F313B9EC459E88EC940ED27490214"/>
          </w:pPr>
          <w:r w:rsidRPr="00B77D7D">
            <w:rPr>
              <w:rtl/>
              <w:lang w:val="ar-SA" w:eastAsia="ar"/>
            </w:rPr>
            <w:t>وجبة إفطار أوروبي</w:t>
          </w:r>
        </w:p>
      </w:docPartBody>
    </w:docPart>
    <w:docPart>
      <w:docPartPr>
        <w:name w:val="48EA313F169D4B6DB23C10B8DA05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9C8B-B09C-472C-B25F-B6D1D4FFAFC9}"/>
      </w:docPartPr>
      <w:docPartBody>
        <w:p w:rsidR="007C126A" w:rsidRDefault="005676AD" w:rsidP="005676AD">
          <w:pPr>
            <w:pStyle w:val="48EA313F169D4B6DB23C10B8DA0516914"/>
          </w:pPr>
          <w:r w:rsidRPr="00B77D7D">
            <w:rPr>
              <w:rtl/>
              <w:lang w:val="ar-SA" w:eastAsia="ar"/>
            </w:rPr>
            <w:t>الموضوع</w:t>
          </w:r>
        </w:p>
      </w:docPartBody>
    </w:docPart>
    <w:docPart>
      <w:docPartPr>
        <w:name w:val="78F247E2450D4C23B256E49D941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6A9-FC04-4955-969D-0F60C7D86765}"/>
      </w:docPartPr>
      <w:docPartBody>
        <w:p w:rsidR="007C126A" w:rsidRDefault="005676AD" w:rsidP="005676AD">
          <w:pPr>
            <w:pStyle w:val="78F247E2450D4C23B256E49D9411AD4A4"/>
          </w:pPr>
          <w:r w:rsidRPr="00B77D7D">
            <w:rPr>
              <w:rtl/>
              <w:lang w:val="ar-SA" w:eastAsia="ar"/>
            </w:rPr>
            <w:t>المحاضر</w:t>
          </w:r>
        </w:p>
      </w:docPartBody>
    </w:docPart>
    <w:docPart>
      <w:docPartPr>
        <w:name w:val="93477059C0404D0582FD5EA8EA4D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ED93-D501-48F4-B1DA-5295504FA223}"/>
      </w:docPartPr>
      <w:docPartBody>
        <w:p w:rsidR="007C126A" w:rsidRDefault="005676AD" w:rsidP="005676AD">
          <w:pPr>
            <w:pStyle w:val="93477059C0404D0582FD5EA8EA4D534F4"/>
          </w:pPr>
          <w:r w:rsidRPr="00B77D7D">
            <w:rPr>
              <w:rtl/>
              <w:lang w:val="ar-SA" w:eastAsia="ar"/>
            </w:rPr>
            <w:t>الموقع</w:t>
          </w:r>
        </w:p>
      </w:docPartBody>
    </w:docPart>
    <w:docPart>
      <w:docPartPr>
        <w:name w:val="99C970E0AF814708B01E8C8889DC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E633-B456-4912-BADE-0D82B1167662}"/>
      </w:docPartPr>
      <w:docPartBody>
        <w:p w:rsidR="007C126A" w:rsidRDefault="005676AD" w:rsidP="005676AD">
          <w:pPr>
            <w:pStyle w:val="99C970E0AF814708B01E8C8889DC491E4"/>
          </w:pPr>
          <w:r w:rsidRPr="009D709D">
            <w:rPr>
              <w:b w:val="0"/>
              <w:bCs/>
              <w:rtl/>
              <w:lang w:val="ar-SA" w:eastAsia="ar"/>
            </w:rPr>
            <w:t>وقت البدء</w:t>
          </w:r>
        </w:p>
      </w:docPartBody>
    </w:docPart>
    <w:docPart>
      <w:docPartPr>
        <w:name w:val="E07548B9E2154C0A847091A71A65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D35D-F47C-4192-A4B0-B28CBE01180C}"/>
      </w:docPartPr>
      <w:docPartBody>
        <w:p w:rsidR="007C126A" w:rsidRDefault="005676AD" w:rsidP="005676AD">
          <w:pPr>
            <w:pStyle w:val="E07548B9E2154C0A847091A71A6518564"/>
          </w:pPr>
          <w:r w:rsidRPr="009D709D">
            <w:rPr>
              <w:b w:val="0"/>
              <w:bCs/>
              <w:rtl/>
              <w:lang w:val="ar-SA" w:eastAsia="ar"/>
            </w:rPr>
            <w:t>وقت الانتهاء</w:t>
          </w:r>
        </w:p>
      </w:docPartBody>
    </w:docPart>
    <w:docPart>
      <w:docPartPr>
        <w:name w:val="ECB8EDC630554CF5A3E8F32D629A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5DE9-4EBF-436D-8039-42743A40DCC9}"/>
      </w:docPartPr>
      <w:docPartBody>
        <w:p w:rsidR="007C126A" w:rsidRDefault="005676AD" w:rsidP="005676AD">
          <w:pPr>
            <w:pStyle w:val="ECB8EDC630554CF5A3E8F32D629A49DD4"/>
          </w:pPr>
          <w:r w:rsidRPr="009D709D">
            <w:rPr>
              <w:b w:val="0"/>
              <w:bCs/>
              <w:rtl/>
            </w:rPr>
            <w:t>عنصر رقم 1</w:t>
          </w:r>
        </w:p>
      </w:docPartBody>
    </w:docPart>
    <w:docPart>
      <w:docPartPr>
        <w:name w:val="2658B056EE2441BB9CCA7A749EDC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DEA6-2A9F-45F0-AC15-097880BEF532}"/>
      </w:docPartPr>
      <w:docPartBody>
        <w:p w:rsidR="007C126A" w:rsidRDefault="005676AD" w:rsidP="005676AD">
          <w:pPr>
            <w:pStyle w:val="2658B056EE2441BB9CCA7A749EDCB6094"/>
          </w:pPr>
          <w:r w:rsidRPr="00B77D7D">
            <w:rPr>
              <w:rtl/>
              <w:lang w:val="ar-SA" w:eastAsia="ar"/>
            </w:rPr>
            <w:t>الموضوع</w:t>
          </w:r>
        </w:p>
      </w:docPartBody>
    </w:docPart>
    <w:docPart>
      <w:docPartPr>
        <w:name w:val="8515E8E499AE47D18A4D7EC47AE6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EB47-271C-4404-8E1C-9505FF57B411}"/>
      </w:docPartPr>
      <w:docPartBody>
        <w:p w:rsidR="007C126A" w:rsidRDefault="005676AD" w:rsidP="005676AD">
          <w:pPr>
            <w:pStyle w:val="8515E8E499AE47D18A4D7EC47AE63A5E4"/>
          </w:pPr>
          <w:r w:rsidRPr="00B77D7D">
            <w:rPr>
              <w:rtl/>
              <w:lang w:val="ar-SA" w:eastAsia="ar"/>
            </w:rPr>
            <w:t>الموقع</w:t>
          </w:r>
        </w:p>
      </w:docPartBody>
    </w:docPart>
    <w:docPart>
      <w:docPartPr>
        <w:name w:val="DDF0715890D84893B151BA00EF61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2315-EDA3-4D99-A8BA-638BCF604113}"/>
      </w:docPartPr>
      <w:docPartBody>
        <w:p w:rsidR="007C126A" w:rsidRDefault="005676AD" w:rsidP="005676AD">
          <w:pPr>
            <w:pStyle w:val="DDF0715890D84893B151BA00EF615C994"/>
          </w:pPr>
          <w:r w:rsidRPr="009D709D">
            <w:rPr>
              <w:b w:val="0"/>
              <w:bCs/>
              <w:rtl/>
            </w:rPr>
            <w:t>وقت البدء</w:t>
          </w:r>
        </w:p>
      </w:docPartBody>
    </w:docPart>
    <w:docPart>
      <w:docPartPr>
        <w:name w:val="5C2FC2B8E1FC4E20A8929CEB367A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AE93-DE91-4931-A196-DA98649327DE}"/>
      </w:docPartPr>
      <w:docPartBody>
        <w:p w:rsidR="007C126A" w:rsidRDefault="005676AD" w:rsidP="005676AD">
          <w:pPr>
            <w:pStyle w:val="5C2FC2B8E1FC4E20A8929CEB367A20D74"/>
          </w:pPr>
          <w:r w:rsidRPr="009D709D">
            <w:rPr>
              <w:b w:val="0"/>
              <w:bCs/>
              <w:rtl/>
              <w:lang w:val="ar-SA" w:eastAsia="ar"/>
            </w:rPr>
            <w:t>وقت الانتهاء</w:t>
          </w:r>
        </w:p>
      </w:docPartBody>
    </w:docPart>
    <w:docPart>
      <w:docPartPr>
        <w:name w:val="73040AC2D37A4CF6ABCAE6771DEC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39A0-7B84-424E-BD74-92F92E579380}"/>
      </w:docPartPr>
      <w:docPartBody>
        <w:p w:rsidR="007C126A" w:rsidRDefault="005676AD" w:rsidP="005676AD">
          <w:pPr>
            <w:pStyle w:val="73040AC2D37A4CF6ABCAE6771DECA7FC4"/>
          </w:pPr>
          <w:r w:rsidRPr="009D709D">
            <w:rPr>
              <w:b w:val="0"/>
              <w:bCs/>
              <w:rtl/>
            </w:rPr>
            <w:t>عنصر رقم 2</w:t>
          </w:r>
        </w:p>
      </w:docPartBody>
    </w:docPart>
    <w:docPart>
      <w:docPartPr>
        <w:name w:val="C1E356F8D33241D694C5EEB5B747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BB9-78D9-4E1E-BAD9-78FDEE67CA76}"/>
      </w:docPartPr>
      <w:docPartBody>
        <w:p w:rsidR="007C126A" w:rsidRDefault="005676AD" w:rsidP="005676AD">
          <w:pPr>
            <w:pStyle w:val="C1E356F8D33241D694C5EEB5B74775D74"/>
          </w:pPr>
          <w:r w:rsidRPr="00B77D7D">
            <w:rPr>
              <w:rtl/>
              <w:lang w:val="ar-SA" w:eastAsia="ar"/>
            </w:rPr>
            <w:t>الموضوع</w:t>
          </w:r>
        </w:p>
      </w:docPartBody>
    </w:docPart>
    <w:docPart>
      <w:docPartPr>
        <w:name w:val="C737B5DDCA1F42FF8D7AFFBA85E0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2573-8CF4-4C57-A208-E2426647EC93}"/>
      </w:docPartPr>
      <w:docPartBody>
        <w:p w:rsidR="007C126A" w:rsidRDefault="005676AD" w:rsidP="005676AD">
          <w:pPr>
            <w:pStyle w:val="C737B5DDCA1F42FF8D7AFFBA85E046E94"/>
          </w:pPr>
          <w:r w:rsidRPr="00B77D7D">
            <w:rPr>
              <w:rtl/>
              <w:lang w:val="ar-SA" w:eastAsia="ar"/>
            </w:rPr>
            <w:t>الموقع</w:t>
          </w:r>
        </w:p>
      </w:docPartBody>
    </w:docPart>
    <w:docPart>
      <w:docPartPr>
        <w:name w:val="D377F12967AC46C5BD8A18EE28BE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3872-83AF-480D-A9DD-CBC6570904AE}"/>
      </w:docPartPr>
      <w:docPartBody>
        <w:p w:rsidR="007C126A" w:rsidRDefault="005676AD" w:rsidP="005676AD">
          <w:pPr>
            <w:pStyle w:val="D377F12967AC46C5BD8A18EE28BE05514"/>
          </w:pPr>
          <w:r w:rsidRPr="009D709D">
            <w:rPr>
              <w:b w:val="0"/>
              <w:bCs/>
              <w:rtl/>
              <w:lang w:val="ar-SA" w:eastAsia="ar"/>
            </w:rPr>
            <w:t>وقت البدء</w:t>
          </w:r>
        </w:p>
      </w:docPartBody>
    </w:docPart>
    <w:docPart>
      <w:docPartPr>
        <w:name w:val="923EAE58D4C74CDCA32F5354C774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10B2-654E-463D-9D8C-03D82709A541}"/>
      </w:docPartPr>
      <w:docPartBody>
        <w:p w:rsidR="007C126A" w:rsidRDefault="005676AD" w:rsidP="005676AD">
          <w:pPr>
            <w:pStyle w:val="923EAE58D4C74CDCA32F5354C7744FBB4"/>
          </w:pPr>
          <w:r w:rsidRPr="009D709D">
            <w:rPr>
              <w:b w:val="0"/>
              <w:bCs/>
              <w:rtl/>
              <w:lang w:val="ar-SA" w:eastAsia="ar"/>
            </w:rPr>
            <w:t>وقت الانتهاء</w:t>
          </w:r>
        </w:p>
      </w:docPartBody>
    </w:docPart>
    <w:docPart>
      <w:docPartPr>
        <w:name w:val="C80FB426D70A4FEDA781CC66CC89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4953-8BBC-4A24-9359-4EDABDE98C57}"/>
      </w:docPartPr>
      <w:docPartBody>
        <w:p w:rsidR="007C126A" w:rsidRDefault="005676AD" w:rsidP="005676AD">
          <w:pPr>
            <w:pStyle w:val="C80FB426D70A4FEDA781CC66CC898EB84"/>
          </w:pPr>
          <w:r w:rsidRPr="009D709D">
            <w:rPr>
              <w:b w:val="0"/>
              <w:bCs/>
              <w:rtl/>
            </w:rPr>
            <w:t>عنصر رقم 3</w:t>
          </w:r>
        </w:p>
      </w:docPartBody>
    </w:docPart>
    <w:docPart>
      <w:docPartPr>
        <w:name w:val="1AE7D91D63904FED9559DB24C90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C1EF-80CF-4DCC-834B-03B285A4A592}"/>
      </w:docPartPr>
      <w:docPartBody>
        <w:p w:rsidR="007C126A" w:rsidRDefault="005676AD" w:rsidP="005676AD">
          <w:pPr>
            <w:pStyle w:val="1AE7D91D63904FED9559DB24C90D5EC24"/>
          </w:pPr>
          <w:r w:rsidRPr="00B77D7D">
            <w:rPr>
              <w:rtl/>
              <w:lang w:val="ar-SA" w:eastAsia="ar"/>
            </w:rPr>
            <w:t>الموضوع</w:t>
          </w:r>
        </w:p>
      </w:docPartBody>
    </w:docPart>
    <w:docPart>
      <w:docPartPr>
        <w:name w:val="B1044EE2A0464D2399B9FFB77B9B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D1B-7AE0-4FD5-B4C7-9D249AE10862}"/>
      </w:docPartPr>
      <w:docPartBody>
        <w:p w:rsidR="007C126A" w:rsidRDefault="005676AD" w:rsidP="005676AD">
          <w:pPr>
            <w:pStyle w:val="B1044EE2A0464D2399B9FFB77B9B2D214"/>
          </w:pPr>
          <w:r w:rsidRPr="00B77D7D">
            <w:rPr>
              <w:rtl/>
              <w:lang w:val="ar-SA" w:eastAsia="ar"/>
            </w:rPr>
            <w:t>الموقع</w:t>
          </w:r>
        </w:p>
      </w:docPartBody>
    </w:docPart>
    <w:docPart>
      <w:docPartPr>
        <w:name w:val="90DAB6CB31324959B8342F696C7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304-71AC-4D0E-8A9A-CDAEDDD676D3}"/>
      </w:docPartPr>
      <w:docPartBody>
        <w:p w:rsidR="007C126A" w:rsidRDefault="005676AD" w:rsidP="005676AD">
          <w:pPr>
            <w:pStyle w:val="90DAB6CB31324959B8342F696C7A44004"/>
          </w:pPr>
          <w:r w:rsidRPr="00B77D7D">
            <w:rPr>
              <w:rtl/>
              <w:lang w:val="ar-SA" w:eastAsia="ar"/>
            </w:rPr>
            <w:t>استخدم هذا القسم للحصول على إرشادات إضافية أو تعليقات أو اتجاهات.</w:t>
          </w:r>
        </w:p>
      </w:docPartBody>
    </w:docPart>
    <w:docPart>
      <w:docPartPr>
        <w:name w:val="04BB4BE8BD5848F9A6243EFCB108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8D45-38BF-422F-A68D-D3CBDCD420A3}"/>
      </w:docPartPr>
      <w:docPartBody>
        <w:p w:rsidR="007C126A" w:rsidRDefault="005676AD" w:rsidP="005676AD">
          <w:pPr>
            <w:pStyle w:val="04BB4BE8BD5848F9A6243EFCB108E1943"/>
          </w:pPr>
          <w:r w:rsidRPr="009D709D">
            <w:rPr>
              <w:b w:val="0"/>
              <w:bCs/>
              <w:rtl/>
            </w:rPr>
            <w:t>التاريخ</w:t>
          </w:r>
        </w:p>
      </w:docPartBody>
    </w:docPart>
    <w:docPart>
      <w:docPartPr>
        <w:name w:val="34D8B35586504AC6B2F4CB7948AC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3AF-5E54-465B-962D-30AD1FCD6563}"/>
      </w:docPartPr>
      <w:docPartBody>
        <w:p w:rsidR="006D46B3" w:rsidRDefault="005676AD" w:rsidP="005676AD">
          <w:pPr>
            <w:pStyle w:val="34D8B35586504AC6B2F4CB7948ACACB93"/>
          </w:pPr>
          <w:r w:rsidRPr="009D709D">
            <w:rPr>
              <w:rtl/>
            </w:rPr>
            <w:t>تم عقد الاجتماع بواسطة</w:t>
          </w:r>
        </w:p>
      </w:docPartBody>
    </w:docPart>
    <w:docPart>
      <w:docPartPr>
        <w:name w:val="425637DA04AC4AAF90C1257A97E6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095A-9132-4772-851D-D74C32BA140A}"/>
      </w:docPartPr>
      <w:docPartBody>
        <w:p w:rsidR="006D46B3" w:rsidRDefault="005676AD" w:rsidP="005676AD">
          <w:pPr>
            <w:pStyle w:val="425637DA04AC4AAF90C1257A97E6F6423"/>
          </w:pPr>
          <w:r w:rsidRPr="009D709D">
            <w:rPr>
              <w:b w:val="0"/>
              <w:bCs/>
              <w:rtl/>
            </w:rPr>
            <w:t>الحضور:</w:t>
          </w:r>
        </w:p>
      </w:docPartBody>
    </w:docPart>
    <w:docPart>
      <w:docPartPr>
        <w:name w:val="BF00D94585654123B5BF1BB3D60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17-E673-4FDF-8B9C-31230B660859}"/>
      </w:docPartPr>
      <w:docPartBody>
        <w:p w:rsidR="006D46B3" w:rsidRDefault="005676AD" w:rsidP="005676AD">
          <w:pPr>
            <w:pStyle w:val="BF00D94585654123B5BF1BB3D60CF4413"/>
          </w:pPr>
          <w:r w:rsidRPr="009D709D">
            <w:rPr>
              <w:b w:val="0"/>
              <w:bCs/>
              <w:rtl/>
            </w:rPr>
            <w:t>الرجاء قراءة:</w:t>
          </w:r>
        </w:p>
      </w:docPartBody>
    </w:docPart>
    <w:docPart>
      <w:docPartPr>
        <w:name w:val="C37566390CAE433DAAA2D0277E26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C44D-9B6F-4881-B873-D47B4A2DB523}"/>
      </w:docPartPr>
      <w:docPartBody>
        <w:p w:rsidR="006D46B3" w:rsidRDefault="005676AD" w:rsidP="005676AD">
          <w:pPr>
            <w:pStyle w:val="C37566390CAE433DAAA2D0277E2689983"/>
          </w:pPr>
          <w:r w:rsidRPr="009D709D">
            <w:rPr>
              <w:b w:val="0"/>
              <w:bCs/>
              <w:rtl/>
            </w:rPr>
            <w:t>الرجاء إحضار:</w:t>
          </w:r>
        </w:p>
      </w:docPartBody>
    </w:docPart>
    <w:docPart>
      <w:docPartPr>
        <w:name w:val="D30D8477916B445D889B6C9B733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04EF-2E63-4954-A624-FA9726BE852D}"/>
      </w:docPartPr>
      <w:docPartBody>
        <w:p w:rsidR="006D46B3" w:rsidRDefault="005676AD" w:rsidP="005676AD">
          <w:pPr>
            <w:pStyle w:val="D30D8477916B445D889B6C9B733292A93"/>
          </w:pPr>
          <w:r w:rsidRPr="009D709D">
            <w:rPr>
              <w:szCs w:val="56"/>
              <w:rtl/>
            </w:rPr>
            <w:t>جدول الأعمال</w:t>
          </w:r>
        </w:p>
      </w:docPartBody>
    </w:docPart>
    <w:docPart>
      <w:docPartPr>
        <w:name w:val="4D60D9F5C3D342169E2D28EE34C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B59-590B-4DD8-A0DA-DF7FDAD0EC21}"/>
      </w:docPartPr>
      <w:docPartBody>
        <w:p w:rsidR="00116E45" w:rsidRDefault="005676AD" w:rsidP="005676AD">
          <w:pPr>
            <w:pStyle w:val="4D60D9F5C3D342169E2D28EE34C4065B3"/>
          </w:pPr>
          <w:r w:rsidRPr="009A3A4B">
            <w:rPr>
              <w:b w:val="0"/>
              <w:bCs/>
              <w:rtl/>
            </w:rPr>
            <w:t>إرشادات إضافية:</w:t>
          </w:r>
        </w:p>
      </w:docPartBody>
    </w:docPart>
    <w:docPart>
      <w:docPartPr>
        <w:name w:val="7F70DDA5A305401D81D6F1C94285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EDB-FEC5-4609-BF0C-E1F665A20E19}"/>
      </w:docPartPr>
      <w:docPartBody>
        <w:p w:rsidR="00B44693" w:rsidRDefault="005676AD" w:rsidP="005676AD">
          <w:pPr>
            <w:pStyle w:val="7F70DDA5A305401D81D6F1C942856FBD4"/>
          </w:pPr>
          <w:r w:rsidRPr="00B77D7D">
            <w:rPr>
              <w:rtl/>
              <w:lang w:val="ar-SA" w:eastAsia="ar"/>
            </w:rPr>
            <w:t>أدخل الموضوع</w:t>
          </w:r>
        </w:p>
      </w:docPartBody>
    </w:docPart>
    <w:docPart>
      <w:docPartPr>
        <w:name w:val="EE2A1511CA734EE6ABE81D4FA5DD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82E1-D12F-4338-BDDE-B38F01702637}"/>
      </w:docPartPr>
      <w:docPartBody>
        <w:p w:rsidR="00B44693" w:rsidRDefault="005676AD" w:rsidP="005676AD">
          <w:pPr>
            <w:pStyle w:val="EE2A1511CA734EE6ABE81D4FA5DD1D223"/>
          </w:pPr>
          <w:r w:rsidRPr="00B77D7D">
            <w:rPr>
              <w:rtl/>
              <w:lang w:val="ar-SA" w:eastAsia="ar"/>
            </w:rPr>
            <w:t>أدخل الموضوع</w:t>
          </w:r>
        </w:p>
      </w:docPartBody>
    </w:docPart>
    <w:docPart>
      <w:docPartPr>
        <w:name w:val="A73FFF7D5F5C40BD8E11EAF306F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916C-834A-4F59-95AE-2AF1FD0BCD68}"/>
      </w:docPartPr>
      <w:docPartBody>
        <w:p w:rsidR="00B44693" w:rsidRDefault="005676AD" w:rsidP="005676AD">
          <w:pPr>
            <w:pStyle w:val="A73FFF7D5F5C40BD8E11EAF306FAD1CE3"/>
          </w:pPr>
          <w:r w:rsidRPr="00B77D7D">
            <w:rPr>
              <w:rtl/>
              <w:lang w:val="ar-SA" w:eastAsia="ar"/>
            </w:rPr>
            <w:t>أدخل الموضوع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C"/>
    <w:rsid w:val="00021147"/>
    <w:rsid w:val="00100AA6"/>
    <w:rsid w:val="00116E45"/>
    <w:rsid w:val="001E6B5E"/>
    <w:rsid w:val="00220FDC"/>
    <w:rsid w:val="00223747"/>
    <w:rsid w:val="00270F27"/>
    <w:rsid w:val="004465E5"/>
    <w:rsid w:val="00454FC1"/>
    <w:rsid w:val="005676AD"/>
    <w:rsid w:val="0060551D"/>
    <w:rsid w:val="006D46B3"/>
    <w:rsid w:val="007C126A"/>
    <w:rsid w:val="00853C9E"/>
    <w:rsid w:val="009F4686"/>
    <w:rsid w:val="00B44693"/>
    <w:rsid w:val="00BD7C8C"/>
    <w:rsid w:val="00C001DC"/>
    <w:rsid w:val="00EE4253"/>
    <w:rsid w:val="00F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6AD"/>
    <w:rPr>
      <w:rFonts w:ascii="Tahoma" w:hAnsi="Tahoma" w:cs="Tahoma"/>
      <w:color w:val="595959" w:themeColor="text1" w:themeTint="A6"/>
    </w:rPr>
  </w:style>
  <w:style w:type="paragraph" w:customStyle="1" w:styleId="A7F3BA0F49F7401585645C3402CEC78B">
    <w:name w:val="A7F3BA0F49F7401585645C3402CEC78B"/>
  </w:style>
  <w:style w:type="paragraph" w:customStyle="1" w:styleId="FD77E60CFFEC41499289026477C15DF2">
    <w:name w:val="FD77E60CFFEC41499289026477C15DF2"/>
  </w:style>
  <w:style w:type="paragraph" w:customStyle="1" w:styleId="7973508CCCC64E5C891AC8D2860084C7">
    <w:name w:val="7973508CCCC64E5C891AC8D2860084C7"/>
  </w:style>
  <w:style w:type="paragraph" w:customStyle="1" w:styleId="5711510AE24B40FCA850291E5ABAFDF2">
    <w:name w:val="5711510AE24B40FCA850291E5ABAFDF2"/>
  </w:style>
  <w:style w:type="paragraph" w:customStyle="1" w:styleId="D5CF2326679B4BC48F9C399B2AF8F293">
    <w:name w:val="D5CF2326679B4BC48F9C399B2AF8F293"/>
  </w:style>
  <w:style w:type="paragraph" w:customStyle="1" w:styleId="1E87FDF34536437F8313F0A4204009FD">
    <w:name w:val="1E87FDF34536437F8313F0A4204009FD"/>
  </w:style>
  <w:style w:type="paragraph" w:customStyle="1" w:styleId="83D6F432A1074F96AB2A10164DDFB308">
    <w:name w:val="83D6F432A1074F96AB2A10164DDFB308"/>
  </w:style>
  <w:style w:type="paragraph" w:customStyle="1" w:styleId="2886DA1ED51F48CB8E1D0952DFC0055D">
    <w:name w:val="2886DA1ED51F48CB8E1D0952DFC0055D"/>
  </w:style>
  <w:style w:type="paragraph" w:customStyle="1" w:styleId="F259F12DC6B94959B063695332F22DB4">
    <w:name w:val="F259F12DC6B94959B063695332F22DB4"/>
  </w:style>
  <w:style w:type="paragraph" w:customStyle="1" w:styleId="DA87D5F540034ECB810F92689AF43E4B">
    <w:name w:val="DA87D5F540034ECB810F92689AF43E4B"/>
  </w:style>
  <w:style w:type="paragraph" w:customStyle="1" w:styleId="BCF58799BBDB421EA6BBD604468B2467">
    <w:name w:val="BCF58799BBDB421EA6BBD604468B2467"/>
  </w:style>
  <w:style w:type="paragraph" w:customStyle="1" w:styleId="B138F313B9EC459E88EC940ED2749021">
    <w:name w:val="B138F313B9EC459E88EC940ED2749021"/>
  </w:style>
  <w:style w:type="paragraph" w:customStyle="1" w:styleId="48EA313F169D4B6DB23C10B8DA051691">
    <w:name w:val="48EA313F169D4B6DB23C10B8DA051691"/>
  </w:style>
  <w:style w:type="paragraph" w:customStyle="1" w:styleId="78F247E2450D4C23B256E49D9411AD4A">
    <w:name w:val="78F247E2450D4C23B256E49D9411AD4A"/>
  </w:style>
  <w:style w:type="paragraph" w:customStyle="1" w:styleId="93477059C0404D0582FD5EA8EA4D534F">
    <w:name w:val="93477059C0404D0582FD5EA8EA4D534F"/>
  </w:style>
  <w:style w:type="paragraph" w:customStyle="1" w:styleId="99C970E0AF814708B01E8C8889DC491E">
    <w:name w:val="99C970E0AF814708B01E8C8889DC491E"/>
  </w:style>
  <w:style w:type="paragraph" w:customStyle="1" w:styleId="E07548B9E2154C0A847091A71A651856">
    <w:name w:val="E07548B9E2154C0A847091A71A651856"/>
  </w:style>
  <w:style w:type="paragraph" w:customStyle="1" w:styleId="ECB8EDC630554CF5A3E8F32D629A49DD">
    <w:name w:val="ECB8EDC630554CF5A3E8F32D629A49DD"/>
  </w:style>
  <w:style w:type="paragraph" w:customStyle="1" w:styleId="2658B056EE2441BB9CCA7A749EDCB609">
    <w:name w:val="2658B056EE2441BB9CCA7A749EDCB609"/>
  </w:style>
  <w:style w:type="paragraph" w:customStyle="1" w:styleId="8515E8E499AE47D18A4D7EC47AE63A5E">
    <w:name w:val="8515E8E499AE47D18A4D7EC47AE63A5E"/>
  </w:style>
  <w:style w:type="paragraph" w:customStyle="1" w:styleId="DDF0715890D84893B151BA00EF615C99">
    <w:name w:val="DDF0715890D84893B151BA00EF615C99"/>
  </w:style>
  <w:style w:type="paragraph" w:customStyle="1" w:styleId="5C2FC2B8E1FC4E20A8929CEB367A20D7">
    <w:name w:val="5C2FC2B8E1FC4E20A8929CEB367A20D7"/>
  </w:style>
  <w:style w:type="paragraph" w:customStyle="1" w:styleId="73040AC2D37A4CF6ABCAE6771DECA7FC">
    <w:name w:val="73040AC2D37A4CF6ABCAE6771DECA7FC"/>
  </w:style>
  <w:style w:type="paragraph" w:customStyle="1" w:styleId="C1E356F8D33241D694C5EEB5B74775D7">
    <w:name w:val="C1E356F8D33241D694C5EEB5B74775D7"/>
  </w:style>
  <w:style w:type="paragraph" w:customStyle="1" w:styleId="C737B5DDCA1F42FF8D7AFFBA85E046E9">
    <w:name w:val="C737B5DDCA1F42FF8D7AFFBA85E046E9"/>
  </w:style>
  <w:style w:type="paragraph" w:customStyle="1" w:styleId="D377F12967AC46C5BD8A18EE28BE0551">
    <w:name w:val="D377F12967AC46C5BD8A18EE28BE0551"/>
  </w:style>
  <w:style w:type="paragraph" w:customStyle="1" w:styleId="923EAE58D4C74CDCA32F5354C7744FBB">
    <w:name w:val="923EAE58D4C74CDCA32F5354C7744FBB"/>
  </w:style>
  <w:style w:type="paragraph" w:customStyle="1" w:styleId="C80FB426D70A4FEDA781CC66CC898EB8">
    <w:name w:val="C80FB426D70A4FEDA781CC66CC898EB8"/>
  </w:style>
  <w:style w:type="paragraph" w:customStyle="1" w:styleId="1AE7D91D63904FED9559DB24C90D5EC2">
    <w:name w:val="1AE7D91D63904FED9559DB24C90D5EC2"/>
  </w:style>
  <w:style w:type="paragraph" w:customStyle="1" w:styleId="B1044EE2A0464D2399B9FFB77B9B2D21">
    <w:name w:val="B1044EE2A0464D2399B9FFB77B9B2D21"/>
  </w:style>
  <w:style w:type="paragraph" w:customStyle="1" w:styleId="90DAB6CB31324959B8342F696C7A4400">
    <w:name w:val="90DAB6CB31324959B8342F696C7A4400"/>
  </w:style>
  <w:style w:type="paragraph" w:customStyle="1" w:styleId="7F70DDA5A305401D81D6F1C942856FBD">
    <w:name w:val="7F70DDA5A305401D81D6F1C942856FBD"/>
    <w:rsid w:val="00116E45"/>
    <w:rPr>
      <w:lang w:val="en-US" w:eastAsia="en-US"/>
    </w:rPr>
  </w:style>
  <w:style w:type="paragraph" w:customStyle="1" w:styleId="D30D8477916B445D889B6C9B733292A9">
    <w:name w:val="D30D8477916B445D889B6C9B733292A9"/>
    <w:rsid w:val="005676AD"/>
    <w:pPr>
      <w:spacing w:before="240" w:after="80" w:line="276" w:lineRule="auto"/>
      <w:contextualSpacing/>
      <w:jc w:val="right"/>
    </w:pPr>
    <w:rPr>
      <w:rFonts w:ascii="Tahoma" w:eastAsia="Times New Roman" w:hAnsi="Tahoma" w:cs="Tahoma"/>
      <w:b/>
      <w:caps/>
      <w:color w:val="404040" w:themeColor="text1" w:themeTint="BF"/>
      <w:sz w:val="56"/>
      <w:lang w:val="en-US"/>
    </w:rPr>
  </w:style>
  <w:style w:type="paragraph" w:customStyle="1" w:styleId="A7F3BA0F49F7401585645C3402CEC78B1">
    <w:name w:val="A7F3BA0F49F7401585645C3402CEC78B1"/>
    <w:rsid w:val="005676AD"/>
    <w:pPr>
      <w:keepNext/>
      <w:spacing w:before="240" w:after="60" w:line="276" w:lineRule="auto"/>
      <w:contextualSpacing/>
      <w:outlineLvl w:val="0"/>
    </w:pPr>
    <w:rPr>
      <w:rFonts w:ascii="Tahoma" w:eastAsia="Times New Roman" w:hAnsi="Tahoma" w:cs="Tahoma"/>
      <w:b/>
      <w:bCs/>
      <w:kern w:val="32"/>
      <w:sz w:val="28"/>
      <w:szCs w:val="32"/>
      <w:lang w:val="en-US"/>
    </w:rPr>
  </w:style>
  <w:style w:type="paragraph" w:customStyle="1" w:styleId="04BB4BE8BD5848F9A6243EFCB108E194">
    <w:name w:val="04BB4BE8BD5848F9A6243EFCB108E19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7973508CCCC64E5C891AC8D2860084C71">
    <w:name w:val="7973508CCCC64E5C891AC8D2860084C7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5711510AE24B40FCA850291E5ABAFDF21">
    <w:name w:val="5711510AE24B40FCA850291E5ABAFDF2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34D8B35586504AC6B2F4CB7948ACACB9">
    <w:name w:val="34D8B35586504AC6B2F4CB7948ACACB9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D5CF2326679B4BC48F9C399B2AF8F2931">
    <w:name w:val="D5CF2326679B4BC48F9C399B2AF8F293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425637DA04AC4AAF90C1257A97E6F642">
    <w:name w:val="425637DA04AC4AAF90C1257A97E6F642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1E87FDF34536437F8313F0A4204009FD1">
    <w:name w:val="1E87FDF34536437F8313F0A4204009FD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BF00D94585654123B5BF1BB3D60CF441">
    <w:name w:val="BF00D94585654123B5BF1BB3D60CF441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83D6F432A1074F96AB2A10164DDFB3081">
    <w:name w:val="83D6F432A1074F96AB2A10164DDFB308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C37566390CAE433DAAA2D0277E268998">
    <w:name w:val="C37566390CAE433DAAA2D0277E268998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2886DA1ED51F48CB8E1D0952DFC0055D1">
    <w:name w:val="2886DA1ED51F48CB8E1D0952DFC0055D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F259F12DC6B94959B063695332F22DB41">
    <w:name w:val="F259F12DC6B94959B063695332F22DB4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DA87D5F540034ECB810F92689AF43E4B1">
    <w:name w:val="DA87D5F540034ECB810F92689AF43E4B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BCF58799BBDB421EA6BBD604468B24671">
    <w:name w:val="BCF58799BBDB421EA6BBD604468B2467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B138F313B9EC459E88EC940ED27490211">
    <w:name w:val="B138F313B9EC459E88EC940ED2749021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48EA313F169D4B6DB23C10B8DA0516911">
    <w:name w:val="48EA313F169D4B6DB23C10B8DA051691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78F247E2450D4C23B256E49D9411AD4A1">
    <w:name w:val="78F247E2450D4C23B256E49D9411AD4A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93477059C0404D0582FD5EA8EA4D534F1">
    <w:name w:val="93477059C0404D0582FD5EA8EA4D534F1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99C970E0AF814708B01E8C8889DC491E1">
    <w:name w:val="99C970E0AF814708B01E8C8889DC491E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E07548B9E2154C0A847091A71A6518561">
    <w:name w:val="E07548B9E2154C0A847091A71A651856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ECB8EDC630554CF5A3E8F32D629A49DD1">
    <w:name w:val="ECB8EDC630554CF5A3E8F32D629A49DD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2658B056EE2441BB9CCA7A749EDCB6091">
    <w:name w:val="2658B056EE2441BB9CCA7A749EDCB609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EE2A1511CA734EE6ABE81D4FA5DD1D22">
    <w:name w:val="EE2A1511CA734EE6ABE81D4FA5DD1D2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8515E8E499AE47D18A4D7EC47AE63A5E1">
    <w:name w:val="8515E8E499AE47D18A4D7EC47AE63A5E1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DDF0715890D84893B151BA00EF615C991">
    <w:name w:val="DDF0715890D84893B151BA00EF615C99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5C2FC2B8E1FC4E20A8929CEB367A20D71">
    <w:name w:val="5C2FC2B8E1FC4E20A8929CEB367A20D7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73040AC2D37A4CF6ABCAE6771DECA7FC1">
    <w:name w:val="73040AC2D37A4CF6ABCAE6771DECA7FC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C1E356F8D33241D694C5EEB5B74775D71">
    <w:name w:val="C1E356F8D33241D694C5EEB5B74775D7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7F70DDA5A305401D81D6F1C942856FBD1">
    <w:name w:val="7F70DDA5A305401D81D6F1C942856FBD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C737B5DDCA1F42FF8D7AFFBA85E046E91">
    <w:name w:val="C737B5DDCA1F42FF8D7AFFBA85E046E91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D377F12967AC46C5BD8A18EE28BE05511">
    <w:name w:val="D377F12967AC46C5BD8A18EE28BE0551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923EAE58D4C74CDCA32F5354C7744FBB1">
    <w:name w:val="923EAE58D4C74CDCA32F5354C7744FBB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C80FB426D70A4FEDA781CC66CC898EB81">
    <w:name w:val="C80FB426D70A4FEDA781CC66CC898EB8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1AE7D91D63904FED9559DB24C90D5EC21">
    <w:name w:val="1AE7D91D63904FED9559DB24C90D5EC2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A73FFF7D5F5C40BD8E11EAF306FAD1CE">
    <w:name w:val="A73FFF7D5F5C40BD8E11EAF306FAD1CE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B1044EE2A0464D2399B9FFB77B9B2D211">
    <w:name w:val="B1044EE2A0464D2399B9FFB77B9B2D211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4D60D9F5C3D342169E2D28EE34C4065B">
    <w:name w:val="4D60D9F5C3D342169E2D28EE34C4065B"/>
    <w:rsid w:val="005676AD"/>
    <w:pPr>
      <w:keepNext/>
      <w:keepLines/>
      <w:spacing w:before="300" w:after="100" w:line="276" w:lineRule="auto"/>
      <w:contextualSpacing/>
      <w:outlineLvl w:val="3"/>
    </w:pPr>
    <w:rPr>
      <w:rFonts w:ascii="Tahoma" w:eastAsiaTheme="majorEastAsia" w:hAnsi="Tahoma" w:cs="Tahoma"/>
      <w:b/>
      <w:iCs/>
      <w:lang w:val="en-US"/>
    </w:rPr>
  </w:style>
  <w:style w:type="paragraph" w:customStyle="1" w:styleId="90DAB6CB31324959B8342F696C7A44001">
    <w:name w:val="90DAB6CB31324959B8342F696C7A4400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D30D8477916B445D889B6C9B733292A91">
    <w:name w:val="D30D8477916B445D889B6C9B733292A91"/>
    <w:rsid w:val="005676AD"/>
    <w:pPr>
      <w:spacing w:before="240" w:after="80" w:line="276" w:lineRule="auto"/>
      <w:contextualSpacing/>
      <w:jc w:val="right"/>
    </w:pPr>
    <w:rPr>
      <w:rFonts w:ascii="Tahoma" w:eastAsia="Times New Roman" w:hAnsi="Tahoma" w:cs="Tahoma"/>
      <w:b/>
      <w:caps/>
      <w:color w:val="404040" w:themeColor="text1" w:themeTint="BF"/>
      <w:sz w:val="56"/>
      <w:lang w:val="en-US"/>
    </w:rPr>
  </w:style>
  <w:style w:type="paragraph" w:customStyle="1" w:styleId="A7F3BA0F49F7401585645C3402CEC78B2">
    <w:name w:val="A7F3BA0F49F7401585645C3402CEC78B2"/>
    <w:rsid w:val="005676AD"/>
    <w:pPr>
      <w:keepNext/>
      <w:spacing w:before="240" w:after="60" w:line="276" w:lineRule="auto"/>
      <w:contextualSpacing/>
      <w:outlineLvl w:val="0"/>
    </w:pPr>
    <w:rPr>
      <w:rFonts w:ascii="Tahoma" w:eastAsia="Times New Roman" w:hAnsi="Tahoma" w:cs="Tahoma"/>
      <w:b/>
      <w:bCs/>
      <w:kern w:val="32"/>
      <w:sz w:val="28"/>
      <w:szCs w:val="32"/>
      <w:lang w:val="en-US"/>
    </w:rPr>
  </w:style>
  <w:style w:type="paragraph" w:customStyle="1" w:styleId="04BB4BE8BD5848F9A6243EFCB108E1941">
    <w:name w:val="04BB4BE8BD5848F9A6243EFCB108E1941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7973508CCCC64E5C891AC8D2860084C72">
    <w:name w:val="7973508CCCC64E5C891AC8D2860084C7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5711510AE24B40FCA850291E5ABAFDF22">
    <w:name w:val="5711510AE24B40FCA850291E5ABAFDF2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34D8B35586504AC6B2F4CB7948ACACB91">
    <w:name w:val="34D8B35586504AC6B2F4CB7948ACACB9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D5CF2326679B4BC48F9C399B2AF8F2932">
    <w:name w:val="D5CF2326679B4BC48F9C399B2AF8F293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425637DA04AC4AAF90C1257A97E6F6421">
    <w:name w:val="425637DA04AC4AAF90C1257A97E6F6421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1E87FDF34536437F8313F0A4204009FD2">
    <w:name w:val="1E87FDF34536437F8313F0A4204009FD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BF00D94585654123B5BF1BB3D60CF4411">
    <w:name w:val="BF00D94585654123B5BF1BB3D60CF4411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83D6F432A1074F96AB2A10164DDFB3082">
    <w:name w:val="83D6F432A1074F96AB2A10164DDFB308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C37566390CAE433DAAA2D0277E2689981">
    <w:name w:val="C37566390CAE433DAAA2D0277E2689981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2886DA1ED51F48CB8E1D0952DFC0055D2">
    <w:name w:val="2886DA1ED51F48CB8E1D0952DFC0055D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F259F12DC6B94959B063695332F22DB42">
    <w:name w:val="F259F12DC6B94959B063695332F22DB4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DA87D5F540034ECB810F92689AF43E4B2">
    <w:name w:val="DA87D5F540034ECB810F92689AF43E4B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BCF58799BBDB421EA6BBD604468B24672">
    <w:name w:val="BCF58799BBDB421EA6BBD604468B2467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B138F313B9EC459E88EC940ED27490212">
    <w:name w:val="B138F313B9EC459E88EC940ED2749021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48EA313F169D4B6DB23C10B8DA0516912">
    <w:name w:val="48EA313F169D4B6DB23C10B8DA051691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78F247E2450D4C23B256E49D9411AD4A2">
    <w:name w:val="78F247E2450D4C23B256E49D9411AD4A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93477059C0404D0582FD5EA8EA4D534F2">
    <w:name w:val="93477059C0404D0582FD5EA8EA4D534F2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99C970E0AF814708B01E8C8889DC491E2">
    <w:name w:val="99C970E0AF814708B01E8C8889DC491E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E07548B9E2154C0A847091A71A6518562">
    <w:name w:val="E07548B9E2154C0A847091A71A651856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ECB8EDC630554CF5A3E8F32D629A49DD2">
    <w:name w:val="ECB8EDC630554CF5A3E8F32D629A49DD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2658B056EE2441BB9CCA7A749EDCB6092">
    <w:name w:val="2658B056EE2441BB9CCA7A749EDCB609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EE2A1511CA734EE6ABE81D4FA5DD1D221">
    <w:name w:val="EE2A1511CA734EE6ABE81D4FA5DD1D22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8515E8E499AE47D18A4D7EC47AE63A5E2">
    <w:name w:val="8515E8E499AE47D18A4D7EC47AE63A5E2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DDF0715890D84893B151BA00EF615C992">
    <w:name w:val="DDF0715890D84893B151BA00EF615C99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5C2FC2B8E1FC4E20A8929CEB367A20D72">
    <w:name w:val="5C2FC2B8E1FC4E20A8929CEB367A20D7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73040AC2D37A4CF6ABCAE6771DECA7FC2">
    <w:name w:val="73040AC2D37A4CF6ABCAE6771DECA7FC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C1E356F8D33241D694C5EEB5B74775D72">
    <w:name w:val="C1E356F8D33241D694C5EEB5B74775D7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7F70DDA5A305401D81D6F1C942856FBD2">
    <w:name w:val="7F70DDA5A305401D81D6F1C942856FBD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C737B5DDCA1F42FF8D7AFFBA85E046E92">
    <w:name w:val="C737B5DDCA1F42FF8D7AFFBA85E046E92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D377F12967AC46C5BD8A18EE28BE05512">
    <w:name w:val="D377F12967AC46C5BD8A18EE28BE0551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923EAE58D4C74CDCA32F5354C7744FBB2">
    <w:name w:val="923EAE58D4C74CDCA32F5354C7744FBB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C80FB426D70A4FEDA781CC66CC898EB82">
    <w:name w:val="C80FB426D70A4FEDA781CC66CC898EB8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1AE7D91D63904FED9559DB24C90D5EC22">
    <w:name w:val="1AE7D91D63904FED9559DB24C90D5EC2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A73FFF7D5F5C40BD8E11EAF306FAD1CE1">
    <w:name w:val="A73FFF7D5F5C40BD8E11EAF306FAD1CE1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B1044EE2A0464D2399B9FFB77B9B2D212">
    <w:name w:val="B1044EE2A0464D2399B9FFB77B9B2D212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4D60D9F5C3D342169E2D28EE34C4065B1">
    <w:name w:val="4D60D9F5C3D342169E2D28EE34C4065B1"/>
    <w:rsid w:val="005676AD"/>
    <w:pPr>
      <w:keepNext/>
      <w:keepLines/>
      <w:spacing w:before="300" w:after="100" w:line="276" w:lineRule="auto"/>
      <w:contextualSpacing/>
      <w:outlineLvl w:val="3"/>
    </w:pPr>
    <w:rPr>
      <w:rFonts w:ascii="Tahoma" w:eastAsiaTheme="majorEastAsia" w:hAnsi="Tahoma" w:cs="Tahoma"/>
      <w:b/>
      <w:iCs/>
      <w:lang w:val="en-US"/>
    </w:rPr>
  </w:style>
  <w:style w:type="paragraph" w:customStyle="1" w:styleId="90DAB6CB31324959B8342F696C7A44002">
    <w:name w:val="90DAB6CB31324959B8342F696C7A4400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D30D8477916B445D889B6C9B733292A92">
    <w:name w:val="D30D8477916B445D889B6C9B733292A92"/>
    <w:rsid w:val="005676AD"/>
    <w:pPr>
      <w:spacing w:before="240" w:after="80" w:line="276" w:lineRule="auto"/>
      <w:contextualSpacing/>
      <w:jc w:val="right"/>
    </w:pPr>
    <w:rPr>
      <w:rFonts w:ascii="Tahoma" w:eastAsia="Times New Roman" w:hAnsi="Tahoma" w:cs="Tahoma"/>
      <w:b/>
      <w:caps/>
      <w:color w:val="404040" w:themeColor="text1" w:themeTint="BF"/>
      <w:sz w:val="56"/>
      <w:lang w:val="en-US"/>
    </w:rPr>
  </w:style>
  <w:style w:type="paragraph" w:customStyle="1" w:styleId="A7F3BA0F49F7401585645C3402CEC78B3">
    <w:name w:val="A7F3BA0F49F7401585645C3402CEC78B3"/>
    <w:rsid w:val="005676AD"/>
    <w:pPr>
      <w:keepNext/>
      <w:spacing w:before="240" w:after="60" w:line="276" w:lineRule="auto"/>
      <w:contextualSpacing/>
      <w:outlineLvl w:val="0"/>
    </w:pPr>
    <w:rPr>
      <w:rFonts w:ascii="Tahoma" w:eastAsia="Times New Roman" w:hAnsi="Tahoma" w:cs="Tahoma"/>
      <w:b/>
      <w:bCs/>
      <w:kern w:val="32"/>
      <w:sz w:val="28"/>
      <w:szCs w:val="32"/>
      <w:lang w:val="en-US"/>
    </w:rPr>
  </w:style>
  <w:style w:type="paragraph" w:customStyle="1" w:styleId="04BB4BE8BD5848F9A6243EFCB108E1942">
    <w:name w:val="04BB4BE8BD5848F9A6243EFCB108E1942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7973508CCCC64E5C891AC8D2860084C73">
    <w:name w:val="7973508CCCC64E5C891AC8D2860084C7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5711510AE24B40FCA850291E5ABAFDF23">
    <w:name w:val="5711510AE24B40FCA850291E5ABAFDF2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34D8B35586504AC6B2F4CB7948ACACB92">
    <w:name w:val="34D8B35586504AC6B2F4CB7948ACACB9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D5CF2326679B4BC48F9C399B2AF8F2933">
    <w:name w:val="D5CF2326679B4BC48F9C399B2AF8F293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425637DA04AC4AAF90C1257A97E6F6422">
    <w:name w:val="425637DA04AC4AAF90C1257A97E6F6422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1E87FDF34536437F8313F0A4204009FD3">
    <w:name w:val="1E87FDF34536437F8313F0A4204009FD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BF00D94585654123B5BF1BB3D60CF4412">
    <w:name w:val="BF00D94585654123B5BF1BB3D60CF4412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83D6F432A1074F96AB2A10164DDFB3083">
    <w:name w:val="83D6F432A1074F96AB2A10164DDFB308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C37566390CAE433DAAA2D0277E2689982">
    <w:name w:val="C37566390CAE433DAAA2D0277E2689982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2886DA1ED51F48CB8E1D0952DFC0055D3">
    <w:name w:val="2886DA1ED51F48CB8E1D0952DFC0055D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F259F12DC6B94959B063695332F22DB43">
    <w:name w:val="F259F12DC6B94959B063695332F22DB4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DA87D5F540034ECB810F92689AF43E4B3">
    <w:name w:val="DA87D5F540034ECB810F92689AF43E4B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BCF58799BBDB421EA6BBD604468B24673">
    <w:name w:val="BCF58799BBDB421EA6BBD604468B2467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B138F313B9EC459E88EC940ED27490213">
    <w:name w:val="B138F313B9EC459E88EC940ED2749021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48EA313F169D4B6DB23C10B8DA0516913">
    <w:name w:val="48EA313F169D4B6DB23C10B8DA051691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78F247E2450D4C23B256E49D9411AD4A3">
    <w:name w:val="78F247E2450D4C23B256E49D9411AD4A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93477059C0404D0582FD5EA8EA4D534F3">
    <w:name w:val="93477059C0404D0582FD5EA8EA4D534F3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99C970E0AF814708B01E8C8889DC491E3">
    <w:name w:val="99C970E0AF814708B01E8C8889DC491E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E07548B9E2154C0A847091A71A6518563">
    <w:name w:val="E07548B9E2154C0A847091A71A651856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ECB8EDC630554CF5A3E8F32D629A49DD3">
    <w:name w:val="ECB8EDC630554CF5A3E8F32D629A49DD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2658B056EE2441BB9CCA7A749EDCB6093">
    <w:name w:val="2658B056EE2441BB9CCA7A749EDCB609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EE2A1511CA734EE6ABE81D4FA5DD1D222">
    <w:name w:val="EE2A1511CA734EE6ABE81D4FA5DD1D22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8515E8E499AE47D18A4D7EC47AE63A5E3">
    <w:name w:val="8515E8E499AE47D18A4D7EC47AE63A5E3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DDF0715890D84893B151BA00EF615C993">
    <w:name w:val="DDF0715890D84893B151BA00EF615C99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5C2FC2B8E1FC4E20A8929CEB367A20D73">
    <w:name w:val="5C2FC2B8E1FC4E20A8929CEB367A20D7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73040AC2D37A4CF6ABCAE6771DECA7FC3">
    <w:name w:val="73040AC2D37A4CF6ABCAE6771DECA7FC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C1E356F8D33241D694C5EEB5B74775D73">
    <w:name w:val="C1E356F8D33241D694C5EEB5B74775D7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7F70DDA5A305401D81D6F1C942856FBD3">
    <w:name w:val="7F70DDA5A305401D81D6F1C942856FBD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C737B5DDCA1F42FF8D7AFFBA85E046E93">
    <w:name w:val="C737B5DDCA1F42FF8D7AFFBA85E046E93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D377F12967AC46C5BD8A18EE28BE05513">
    <w:name w:val="D377F12967AC46C5BD8A18EE28BE0551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923EAE58D4C74CDCA32F5354C7744FBB3">
    <w:name w:val="923EAE58D4C74CDCA32F5354C7744FBB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C80FB426D70A4FEDA781CC66CC898EB83">
    <w:name w:val="C80FB426D70A4FEDA781CC66CC898EB8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1AE7D91D63904FED9559DB24C90D5EC23">
    <w:name w:val="1AE7D91D63904FED9559DB24C90D5EC2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A73FFF7D5F5C40BD8E11EAF306FAD1CE2">
    <w:name w:val="A73FFF7D5F5C40BD8E11EAF306FAD1CE2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B1044EE2A0464D2399B9FFB77B9B2D213">
    <w:name w:val="B1044EE2A0464D2399B9FFB77B9B2D213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4D60D9F5C3D342169E2D28EE34C4065B2">
    <w:name w:val="4D60D9F5C3D342169E2D28EE34C4065B2"/>
    <w:rsid w:val="005676AD"/>
    <w:pPr>
      <w:keepNext/>
      <w:keepLines/>
      <w:spacing w:before="300" w:after="100" w:line="276" w:lineRule="auto"/>
      <w:contextualSpacing/>
      <w:outlineLvl w:val="3"/>
    </w:pPr>
    <w:rPr>
      <w:rFonts w:ascii="Tahoma" w:eastAsiaTheme="majorEastAsia" w:hAnsi="Tahoma" w:cs="Tahoma"/>
      <w:b/>
      <w:iCs/>
      <w:lang w:val="en-US"/>
    </w:rPr>
  </w:style>
  <w:style w:type="paragraph" w:customStyle="1" w:styleId="90DAB6CB31324959B8342F696C7A44003">
    <w:name w:val="90DAB6CB31324959B8342F696C7A4400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D30D8477916B445D889B6C9B733292A93">
    <w:name w:val="D30D8477916B445D889B6C9B733292A93"/>
    <w:rsid w:val="005676AD"/>
    <w:pPr>
      <w:spacing w:before="240" w:after="80" w:line="276" w:lineRule="auto"/>
      <w:contextualSpacing/>
      <w:jc w:val="right"/>
    </w:pPr>
    <w:rPr>
      <w:rFonts w:ascii="Tahoma" w:eastAsia="Times New Roman" w:hAnsi="Tahoma" w:cs="Tahoma"/>
      <w:b/>
      <w:caps/>
      <w:color w:val="404040" w:themeColor="text1" w:themeTint="BF"/>
      <w:sz w:val="56"/>
      <w:lang w:val="en-US"/>
    </w:rPr>
  </w:style>
  <w:style w:type="paragraph" w:customStyle="1" w:styleId="A7F3BA0F49F7401585645C3402CEC78B4">
    <w:name w:val="A7F3BA0F49F7401585645C3402CEC78B4"/>
    <w:rsid w:val="005676AD"/>
    <w:pPr>
      <w:keepNext/>
      <w:spacing w:before="240" w:after="60" w:line="276" w:lineRule="auto"/>
      <w:contextualSpacing/>
      <w:outlineLvl w:val="0"/>
    </w:pPr>
    <w:rPr>
      <w:rFonts w:ascii="Tahoma" w:eastAsia="Times New Roman" w:hAnsi="Tahoma" w:cs="Tahoma"/>
      <w:b/>
      <w:bCs/>
      <w:kern w:val="32"/>
      <w:sz w:val="28"/>
      <w:szCs w:val="32"/>
      <w:lang w:val="en-US"/>
    </w:rPr>
  </w:style>
  <w:style w:type="paragraph" w:customStyle="1" w:styleId="04BB4BE8BD5848F9A6243EFCB108E1943">
    <w:name w:val="04BB4BE8BD5848F9A6243EFCB108E1943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7973508CCCC64E5C891AC8D2860084C74">
    <w:name w:val="7973508CCCC64E5C891AC8D2860084C7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5711510AE24B40FCA850291E5ABAFDF24">
    <w:name w:val="5711510AE24B40FCA850291E5ABAFDF2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34D8B35586504AC6B2F4CB7948ACACB93">
    <w:name w:val="34D8B35586504AC6B2F4CB7948ACACB9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D5CF2326679B4BC48F9C399B2AF8F2934">
    <w:name w:val="D5CF2326679B4BC48F9C399B2AF8F293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425637DA04AC4AAF90C1257A97E6F6423">
    <w:name w:val="425637DA04AC4AAF90C1257A97E6F6423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1E87FDF34536437F8313F0A4204009FD4">
    <w:name w:val="1E87FDF34536437F8313F0A4204009FD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BF00D94585654123B5BF1BB3D60CF4413">
    <w:name w:val="BF00D94585654123B5BF1BB3D60CF4413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83D6F432A1074F96AB2A10164DDFB3084">
    <w:name w:val="83D6F432A1074F96AB2A10164DDFB308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C37566390CAE433DAAA2D0277E2689983">
    <w:name w:val="C37566390CAE433DAAA2D0277E2689983"/>
    <w:rsid w:val="005676AD"/>
    <w:pPr>
      <w:spacing w:before="60" w:after="60" w:line="276" w:lineRule="auto"/>
      <w:contextualSpacing/>
      <w:outlineLvl w:val="2"/>
    </w:pPr>
    <w:rPr>
      <w:rFonts w:ascii="Tahoma" w:eastAsia="Times New Roman" w:hAnsi="Tahoma" w:cs="Tahoma"/>
      <w:b/>
      <w:lang w:val="en-US"/>
    </w:rPr>
  </w:style>
  <w:style w:type="paragraph" w:customStyle="1" w:styleId="2886DA1ED51F48CB8E1D0952DFC0055D4">
    <w:name w:val="2886DA1ED51F48CB8E1D0952DFC0055D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F259F12DC6B94959B063695332F22DB44">
    <w:name w:val="F259F12DC6B94959B063695332F22DB4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DA87D5F540034ECB810F92689AF43E4B4">
    <w:name w:val="DA87D5F540034ECB810F92689AF43E4B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BCF58799BBDB421EA6BBD604468B24674">
    <w:name w:val="BCF58799BBDB421EA6BBD604468B2467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B138F313B9EC459E88EC940ED27490214">
    <w:name w:val="B138F313B9EC459E88EC940ED2749021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48EA313F169D4B6DB23C10B8DA0516914">
    <w:name w:val="48EA313F169D4B6DB23C10B8DA051691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78F247E2450D4C23B256E49D9411AD4A4">
    <w:name w:val="78F247E2450D4C23B256E49D9411AD4A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93477059C0404D0582FD5EA8EA4D534F4">
    <w:name w:val="93477059C0404D0582FD5EA8EA4D534F4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99C970E0AF814708B01E8C8889DC491E4">
    <w:name w:val="99C970E0AF814708B01E8C8889DC491E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E07548B9E2154C0A847091A71A6518564">
    <w:name w:val="E07548B9E2154C0A847091A71A651856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ECB8EDC630554CF5A3E8F32D629A49DD4">
    <w:name w:val="ECB8EDC630554CF5A3E8F32D629A49DD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2658B056EE2441BB9CCA7A749EDCB6094">
    <w:name w:val="2658B056EE2441BB9CCA7A749EDCB609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EE2A1511CA734EE6ABE81D4FA5DD1D223">
    <w:name w:val="EE2A1511CA734EE6ABE81D4FA5DD1D22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8515E8E499AE47D18A4D7EC47AE63A5E4">
    <w:name w:val="8515E8E499AE47D18A4D7EC47AE63A5E4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DDF0715890D84893B151BA00EF615C994">
    <w:name w:val="DDF0715890D84893B151BA00EF615C99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5C2FC2B8E1FC4E20A8929CEB367A20D74">
    <w:name w:val="5C2FC2B8E1FC4E20A8929CEB367A20D7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73040AC2D37A4CF6ABCAE6771DECA7FC4">
    <w:name w:val="73040AC2D37A4CF6ABCAE6771DECA7FC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C1E356F8D33241D694C5EEB5B74775D74">
    <w:name w:val="C1E356F8D33241D694C5EEB5B74775D7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7F70DDA5A305401D81D6F1C942856FBD4">
    <w:name w:val="7F70DDA5A305401D81D6F1C942856FBD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C737B5DDCA1F42FF8D7AFFBA85E046E94">
    <w:name w:val="C737B5DDCA1F42FF8D7AFFBA85E046E94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D377F12967AC46C5BD8A18EE28BE05514">
    <w:name w:val="D377F12967AC46C5BD8A18EE28BE0551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923EAE58D4C74CDCA32F5354C7744FBB4">
    <w:name w:val="923EAE58D4C74CDCA32F5354C7744FBB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C80FB426D70A4FEDA781CC66CC898EB84">
    <w:name w:val="C80FB426D70A4FEDA781CC66CC898EB84"/>
    <w:rsid w:val="005676AD"/>
    <w:pPr>
      <w:spacing w:before="60" w:after="200" w:line="276" w:lineRule="auto"/>
      <w:contextualSpacing/>
      <w:outlineLvl w:val="1"/>
    </w:pPr>
    <w:rPr>
      <w:rFonts w:ascii="Tahoma" w:eastAsia="Times New Roman" w:hAnsi="Tahoma" w:cs="Tahoma"/>
      <w:b/>
      <w:lang w:val="en-US"/>
    </w:rPr>
  </w:style>
  <w:style w:type="paragraph" w:customStyle="1" w:styleId="1AE7D91D63904FED9559DB24C90D5EC24">
    <w:name w:val="1AE7D91D63904FED9559DB24C90D5EC2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A73FFF7D5F5C40BD8E11EAF306FAD1CE3">
    <w:name w:val="A73FFF7D5F5C40BD8E11EAF306FAD1CE3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  <w:style w:type="paragraph" w:customStyle="1" w:styleId="B1044EE2A0464D2399B9FFB77B9B2D214">
    <w:name w:val="B1044EE2A0464D2399B9FFB77B9B2D214"/>
    <w:rsid w:val="005676AD"/>
    <w:pPr>
      <w:spacing w:before="60" w:after="60" w:line="276" w:lineRule="auto"/>
      <w:jc w:val="right"/>
    </w:pPr>
    <w:rPr>
      <w:rFonts w:ascii="Tahoma" w:eastAsia="Times New Roman" w:hAnsi="Tahoma" w:cs="Tahoma"/>
      <w:lang w:val="en-US"/>
    </w:rPr>
  </w:style>
  <w:style w:type="paragraph" w:customStyle="1" w:styleId="4D60D9F5C3D342169E2D28EE34C4065B3">
    <w:name w:val="4D60D9F5C3D342169E2D28EE34C4065B3"/>
    <w:rsid w:val="005676AD"/>
    <w:pPr>
      <w:keepNext/>
      <w:keepLines/>
      <w:spacing w:before="300" w:after="100" w:line="276" w:lineRule="auto"/>
      <w:contextualSpacing/>
      <w:outlineLvl w:val="3"/>
    </w:pPr>
    <w:rPr>
      <w:rFonts w:ascii="Tahoma" w:eastAsiaTheme="majorEastAsia" w:hAnsi="Tahoma" w:cs="Tahoma"/>
      <w:b/>
      <w:iCs/>
      <w:lang w:val="en-US"/>
    </w:rPr>
  </w:style>
  <w:style w:type="paragraph" w:customStyle="1" w:styleId="90DAB6CB31324959B8342F696C7A44004">
    <w:name w:val="90DAB6CB31324959B8342F696C7A44004"/>
    <w:rsid w:val="005676AD"/>
    <w:pPr>
      <w:spacing w:before="60" w:after="60" w:line="276" w:lineRule="auto"/>
    </w:pPr>
    <w:rPr>
      <w:rFonts w:ascii="Tahoma" w:eastAsia="Times New Roman" w:hAnsi="Tahoma" w:cs="Tahoma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Office_18808056_TF02806216.dotx</Template>
  <TotalTime>4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Hamran</cp:lastModifiedBy>
  <cp:revision>4</cp:revision>
  <dcterms:created xsi:type="dcterms:W3CDTF">2017-11-17T11:08:00Z</dcterms:created>
  <dcterms:modified xsi:type="dcterms:W3CDTF">2018-06-20T12:33:00Z</dcterms:modified>
</cp:coreProperties>
</file>