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720"/>
        <w:gridCol w:w="5760"/>
      </w:tblGrid>
      <w:tr w:rsidR="008A37E6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bookmarkStart w:id="0" w:name="_GoBack" w:colFirst="3" w:colLast="3" w:displacedByCustomXml="next"/>
          <w:sdt>
            <w:sdtPr>
              <w:rPr>
                <w:rtl/>
              </w:rPr>
              <w:alias w:val="إعلان"/>
              <w:tag w:val=""/>
              <w:id w:val="-733702193"/>
              <w:placeholder>
                <w:docPart w:val="686E8FEDF9724CBFB7375BD47E5BE1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8A37E6" w:rsidRDefault="00052F84" w:rsidP="004F75AA">
                <w:pPr>
                  <w:bidi/>
                </w:pPr>
                <w:r>
                  <w:rPr>
                    <w:rFonts w:ascii="Arial" w:hAnsi="Arial" w:cs="Arial"/>
                    <w:rtl/>
                    <w:lang w:val="ar-SA"/>
                  </w:rPr>
                  <w:t>تعلن جاكلين عن م</w:t>
                </w:r>
                <w:r>
                  <w:rPr>
                    <w:rFonts w:ascii="Arial" w:hAnsi="Arial" w:cs="Arial" w:hint="cs"/>
                    <w:rtl/>
                    <w:lang w:val="ar-SA"/>
                  </w:rPr>
                  <w:t>ولد</w:t>
                </w:r>
                <w:r w:rsidR="00470232" w:rsidRPr="004F75AA">
                  <w:rPr>
                    <w:rFonts w:ascii="Arial" w:hAnsi="Arial" w:cs="Arial"/>
                    <w:rtl/>
                    <w:lang w:val="ar-SA"/>
                  </w:rPr>
                  <w:t xml:space="preserve"> أخيها</w:t>
                </w:r>
                <w:r>
                  <w:rPr>
                    <w:rFonts w:ascii="Arial" w:hAnsi="Arial" w:cs="Arial" w:hint="cs"/>
                    <w:rtl/>
                    <w:lang w:val="ar-SA"/>
                  </w:rPr>
                  <w:t xml:space="preserve"> الصغير</w:t>
                </w:r>
                <w:r w:rsidR="00470232" w:rsidRPr="004F75AA">
                  <w:rPr>
                    <w:rFonts w:ascii="Arial" w:hAnsi="Arial" w:cs="Arial"/>
                    <w:rtl/>
                    <w:lang w:val="ar-SA"/>
                  </w:rPr>
                  <w:t>،</w:t>
                </w:r>
              </w:p>
            </w:sdtContent>
          </w:sdt>
          <w:sdt>
            <w:sdtPr>
              <w:rPr>
                <w:rtl/>
              </w:rPr>
              <w:alias w:val="الاسم"/>
              <w:tag w:val=""/>
              <w:id w:val="1026601145"/>
              <w:placeholder>
                <w:docPart w:val="2DCF68344D3F4ACFA98A30D99226768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8A37E6" w:rsidRDefault="00470232" w:rsidP="004F75AA">
                <w:pPr>
                  <w:pStyle w:val="a7"/>
                  <w:bidi/>
                </w:pPr>
                <w:r>
                  <w:rPr>
                    <w:rtl/>
                    <w:lang w:val="ar-SA"/>
                  </w:rPr>
                  <w:t>أسامة شبانة</w:t>
                </w:r>
              </w:p>
            </w:sdtContent>
          </w:sdt>
        </w:tc>
        <w:tc>
          <w:tcPr>
            <w:tcW w:w="720" w:type="dxa"/>
          </w:tcPr>
          <w:p w:rsidR="008A37E6" w:rsidRDefault="008A37E6" w:rsidP="004F75AA">
            <w:pPr>
              <w:bidi/>
            </w:pPr>
          </w:p>
        </w:tc>
        <w:tc>
          <w:tcPr>
            <w:tcW w:w="5760" w:type="dxa"/>
            <w:shd w:val="clear" w:color="auto" w:fill="DFF2F2" w:themeFill="accent1" w:themeFillTint="33"/>
          </w:tcPr>
          <w:sdt>
            <w:sdtPr>
              <w:rPr>
                <w:rFonts w:ascii="Arial" w:hAnsi="Arial" w:cs="Arial"/>
                <w:rtl/>
              </w:rPr>
              <w:alias w:val="إعلان"/>
              <w:tag w:val=""/>
              <w:id w:val="1571847145"/>
              <w:placeholder>
                <w:docPart w:val="B2156B7AD7354545ACCF8311922D7FA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8A37E6" w:rsidRPr="004F75AA" w:rsidRDefault="00052F84" w:rsidP="004F75AA">
                <w:pPr>
                  <w:bidi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rtl/>
                    <w:lang w:val="ar-SA"/>
                  </w:rPr>
                  <w:t>تعلن جاكلين عن م</w:t>
                </w:r>
                <w:r>
                  <w:rPr>
                    <w:rFonts w:ascii="Arial" w:hAnsi="Arial" w:cs="Arial" w:hint="cs"/>
                    <w:rtl/>
                    <w:lang w:val="ar-SA"/>
                  </w:rPr>
                  <w:t>ولد</w:t>
                </w:r>
                <w:r w:rsidR="00470232" w:rsidRPr="004F75AA">
                  <w:rPr>
                    <w:rFonts w:ascii="Arial" w:hAnsi="Arial" w:cs="Arial"/>
                    <w:rtl/>
                    <w:lang w:val="ar-SA"/>
                  </w:rPr>
                  <w:t xml:space="preserve"> أخيها</w:t>
                </w:r>
                <w:r>
                  <w:rPr>
                    <w:rFonts w:ascii="Arial" w:hAnsi="Arial" w:cs="Arial" w:hint="cs"/>
                    <w:rtl/>
                    <w:lang w:val="ar-SA"/>
                  </w:rPr>
                  <w:t xml:space="preserve"> الصغير</w:t>
                </w:r>
                <w:r w:rsidR="00470232" w:rsidRPr="004F75AA">
                  <w:rPr>
                    <w:rFonts w:ascii="Arial" w:hAnsi="Arial" w:cs="Arial"/>
                    <w:rtl/>
                    <w:lang w:val="ar-SA"/>
                  </w:rPr>
                  <w:t>،</w:t>
                </w:r>
              </w:p>
            </w:sdtContent>
          </w:sdt>
          <w:sdt>
            <w:sdtPr>
              <w:rPr>
                <w:rtl/>
              </w:rPr>
              <w:alias w:val="الاسم"/>
              <w:tag w:val=""/>
              <w:id w:val="-407995897"/>
              <w:placeholder>
                <w:docPart w:val="F9EA75083AC54AF188BE3079832277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8A37E6" w:rsidRDefault="00470232" w:rsidP="004F75AA">
                <w:pPr>
                  <w:pStyle w:val="a7"/>
                  <w:bidi/>
                </w:pPr>
                <w:r>
                  <w:rPr>
                    <w:rtl/>
                    <w:lang w:val="ar-SA"/>
                  </w:rPr>
                  <w:t>أسامة شبانة</w:t>
                </w:r>
              </w:p>
            </w:sdtContent>
          </w:sdt>
        </w:tc>
      </w:tr>
      <w:bookmarkEnd w:id="0"/>
      <w:tr w:rsidR="008A37E6" w:rsidRPr="004F75AA">
        <w:trPr>
          <w:trHeight w:hRule="exact" w:val="1224"/>
        </w:trPr>
        <w:tc>
          <w:tcPr>
            <w:tcW w:w="5760" w:type="dxa"/>
            <w:vAlign w:val="center"/>
          </w:tcPr>
          <w:p w:rsidR="008A37E6" w:rsidRPr="004F75AA" w:rsidRDefault="00470232" w:rsidP="004F75AA">
            <w:pPr>
              <w:pStyle w:val="a5"/>
              <w:bidi/>
              <w:rPr>
                <w:rFonts w:ascii="Arial" w:hAnsi="Arial" w:cs="Arial"/>
              </w:rPr>
            </w:pPr>
            <w:r w:rsidRPr="004F75AA">
              <w:rPr>
                <w:rStyle w:val="a8"/>
                <w:rFonts w:ascii="Arial" w:hAnsi="Arial" w:cs="Arial"/>
                <w:rtl/>
                <w:lang w:val="ar-SA"/>
              </w:rPr>
              <w:t>التاريخ</w:t>
            </w:r>
            <w:r w:rsidRPr="004F75AA">
              <w:rPr>
                <w:rFonts w:ascii="Arial" w:hAnsi="Arial" w:cs="Arial"/>
                <w:rtl/>
                <w:lang w:val="ar-SA"/>
              </w:rPr>
              <w:t xml:space="preserve">: </w:t>
            </w:r>
            <w:sdt>
              <w:sdtPr>
                <w:rPr>
                  <w:rFonts w:ascii="Arial" w:hAnsi="Arial" w:cs="Arial"/>
                  <w:rtl/>
                </w:rPr>
                <w:alias w:val="تاريخ الميلاد"/>
                <w:tag w:val=""/>
                <w:id w:val="1322156390"/>
                <w:placeholder>
                  <w:docPart w:val="6F6E657D2FEB41869EB7DEB32711CF1E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F75AA">
                  <w:rPr>
                    <w:rFonts w:ascii="Arial" w:hAnsi="Arial" w:cs="Arial"/>
                    <w:rtl/>
                    <w:lang w:val="ar-SA"/>
                  </w:rPr>
                  <w:t>19 ديسمبر</w:t>
                </w:r>
              </w:sdtContent>
            </w:sdt>
            <w:r w:rsidRPr="004F75AA">
              <w:rPr>
                <w:rFonts w:ascii="Arial" w:hAnsi="Arial" w:cs="Arial"/>
                <w:rtl/>
                <w:lang w:val="ar-SA"/>
              </w:rPr>
              <w:t xml:space="preserve">، </w:t>
            </w:r>
            <w:r w:rsidRPr="004F75AA">
              <w:rPr>
                <w:rStyle w:val="a8"/>
                <w:rFonts w:ascii="Arial" w:hAnsi="Arial" w:cs="Arial"/>
                <w:rtl/>
                <w:lang w:val="ar-SA"/>
              </w:rPr>
              <w:t>الوقت</w:t>
            </w:r>
            <w:r w:rsidRPr="004F75AA">
              <w:rPr>
                <w:rFonts w:ascii="Arial" w:hAnsi="Arial" w:cs="Arial"/>
                <w:rtl/>
                <w:lang w:val="ar-SA"/>
              </w:rPr>
              <w:t xml:space="preserve">: </w:t>
            </w:r>
            <w:sdt>
              <w:sdtPr>
                <w:rPr>
                  <w:rFonts w:ascii="Arial" w:hAnsi="Arial" w:cs="Arial"/>
                  <w:rtl/>
                </w:rPr>
                <w:alias w:val="وقت الميلاد"/>
                <w:tag w:val=""/>
                <w:id w:val="-1372608847"/>
                <w:placeholder>
                  <w:docPart w:val="BE7656CDC1D440B38F66F1DD7F2DC3B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4F75AA">
                  <w:rPr>
                    <w:rFonts w:ascii="Arial" w:hAnsi="Arial" w:cs="Arial"/>
                    <w:rtl/>
                    <w:lang w:val="ar-SA"/>
                  </w:rPr>
                  <w:t>3:47 ص</w:t>
                </w:r>
              </w:sdtContent>
            </w:sdt>
            <w:r w:rsidRPr="004F75AA">
              <w:rPr>
                <w:rFonts w:ascii="Arial" w:hAnsi="Arial" w:cs="Arial"/>
              </w:rPr>
              <w:br/>
            </w:r>
            <w:r w:rsidRPr="004F75AA">
              <w:rPr>
                <w:rStyle w:val="a8"/>
                <w:rFonts w:ascii="Arial" w:hAnsi="Arial" w:cs="Arial"/>
                <w:rtl/>
                <w:lang w:val="ar-SA"/>
              </w:rPr>
              <w:t>الوزن</w:t>
            </w:r>
            <w:r w:rsidRPr="004F75AA">
              <w:rPr>
                <w:rFonts w:ascii="Arial" w:hAnsi="Arial" w:cs="Arial"/>
                <w:rtl/>
                <w:lang w:val="ar-SA"/>
              </w:rPr>
              <w:t xml:space="preserve">: </w:t>
            </w:r>
            <w:sdt>
              <w:sdtPr>
                <w:rPr>
                  <w:rFonts w:ascii="Arial" w:hAnsi="Arial" w:cs="Arial"/>
                  <w:rtl/>
                </w:rPr>
                <w:alias w:val="الوزن"/>
                <w:tag w:val=""/>
                <w:id w:val="-1218660561"/>
                <w:placeholder>
                  <w:docPart w:val="9436E4BF75224391B474E9A2DD1268C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052F84">
                  <w:rPr>
                    <w:rFonts w:ascii="Arial" w:hAnsi="Arial" w:cs="Arial"/>
                    <w:rtl/>
                    <w:lang w:val="ar-SA"/>
                  </w:rPr>
                  <w:t>8 أرطال و7 أونص</w:t>
                </w:r>
                <w:r w:rsidR="00052F84">
                  <w:rPr>
                    <w:rFonts w:ascii="Arial" w:hAnsi="Arial" w:cs="Arial" w:hint="cs"/>
                    <w:rtl/>
                    <w:lang w:val="ar-SA"/>
                  </w:rPr>
                  <w:t>ات</w:t>
                </w:r>
              </w:sdtContent>
            </w:sdt>
            <w:r w:rsidRPr="004F75AA">
              <w:rPr>
                <w:rFonts w:ascii="Arial" w:hAnsi="Arial" w:cs="Arial"/>
                <w:rtl/>
                <w:lang w:val="ar-SA"/>
              </w:rPr>
              <w:t xml:space="preserve">، </w:t>
            </w:r>
            <w:r w:rsidRPr="004F75AA">
              <w:rPr>
                <w:rStyle w:val="a8"/>
                <w:rFonts w:ascii="Arial" w:hAnsi="Arial" w:cs="Arial"/>
                <w:rtl/>
                <w:lang w:val="ar-SA"/>
              </w:rPr>
              <w:t>الطول</w:t>
            </w:r>
            <w:r w:rsidRPr="004F75AA">
              <w:rPr>
                <w:rFonts w:ascii="Arial" w:hAnsi="Arial" w:cs="Arial"/>
                <w:rtl/>
                <w:lang w:val="ar-SA"/>
              </w:rPr>
              <w:t xml:space="preserve">: </w:t>
            </w:r>
            <w:sdt>
              <w:sdtPr>
                <w:rPr>
                  <w:rFonts w:ascii="Arial" w:hAnsi="Arial" w:cs="Arial"/>
                  <w:rtl/>
                </w:rPr>
                <w:alias w:val="الطول"/>
                <w:tag w:val=""/>
                <w:id w:val="-1873064265"/>
                <w:placeholder>
                  <w:docPart w:val="15299F8731D14D7AA0D4797536525FB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4F75AA">
                  <w:rPr>
                    <w:rFonts w:ascii="Arial" w:hAnsi="Arial" w:cs="Arial"/>
                    <w:rtl/>
                    <w:lang w:val="ar-SA"/>
                  </w:rPr>
                  <w:t>21 بوصة</w:t>
                </w:r>
              </w:sdtContent>
            </w:sdt>
          </w:p>
          <w:sdt>
            <w:sdtPr>
              <w:rPr>
                <w:rFonts w:ascii="Arial" w:hAnsi="Arial" w:cs="Arial"/>
                <w:rtl/>
              </w:rPr>
              <w:alias w:val="خاتمة"/>
              <w:tag w:val=""/>
              <w:id w:val="-1926182277"/>
              <w:placeholder>
                <w:docPart w:val="D1F139F6F9624C0CB53C4A19327B79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8A37E6" w:rsidRDefault="00052F84" w:rsidP="00052F84">
                <w:pPr>
                  <w:bidi/>
                </w:pPr>
                <w:r>
                  <w:rPr>
                    <w:rFonts w:ascii="Arial" w:hAnsi="Arial" w:cs="Arial" w:hint="cs"/>
                    <w:rtl/>
                  </w:rPr>
                  <w:t>مع حبنا، حاتم وسهاد وحاتم وجاكلين</w:t>
                </w:r>
              </w:p>
            </w:sdtContent>
          </w:sdt>
        </w:tc>
        <w:tc>
          <w:tcPr>
            <w:tcW w:w="720" w:type="dxa"/>
          </w:tcPr>
          <w:p w:rsidR="008A37E6" w:rsidRDefault="008A37E6" w:rsidP="004F75AA">
            <w:pPr>
              <w:bidi/>
            </w:pPr>
          </w:p>
        </w:tc>
        <w:tc>
          <w:tcPr>
            <w:tcW w:w="5760" w:type="dxa"/>
            <w:vAlign w:val="center"/>
          </w:tcPr>
          <w:p w:rsidR="008A37E6" w:rsidRPr="004F75AA" w:rsidRDefault="00470232" w:rsidP="004F75AA">
            <w:pPr>
              <w:pStyle w:val="a5"/>
              <w:bidi/>
              <w:rPr>
                <w:rFonts w:ascii="Arial" w:hAnsi="Arial" w:cs="Arial"/>
              </w:rPr>
            </w:pPr>
            <w:r w:rsidRPr="004F75AA">
              <w:rPr>
                <w:rStyle w:val="a8"/>
                <w:rFonts w:ascii="Arial" w:hAnsi="Arial" w:cs="Arial"/>
                <w:rtl/>
                <w:lang w:val="ar-SA"/>
              </w:rPr>
              <w:t>التاريخ</w:t>
            </w:r>
            <w:r w:rsidRPr="004F75AA">
              <w:rPr>
                <w:rFonts w:ascii="Arial" w:hAnsi="Arial" w:cs="Arial"/>
                <w:rtl/>
                <w:lang w:val="ar-SA"/>
              </w:rPr>
              <w:t xml:space="preserve">: </w:t>
            </w:r>
            <w:sdt>
              <w:sdtPr>
                <w:rPr>
                  <w:rFonts w:ascii="Arial" w:hAnsi="Arial" w:cs="Arial"/>
                  <w:rtl/>
                </w:rPr>
                <w:alias w:val="تاريخ الميلاد"/>
                <w:tag w:val=""/>
                <w:id w:val="-2075657494"/>
                <w:placeholder>
                  <w:docPart w:val="EEF718BDE5A2483A8CAE238A2B2939E1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F75AA">
                  <w:rPr>
                    <w:rFonts w:ascii="Arial" w:hAnsi="Arial" w:cs="Arial"/>
                    <w:rtl/>
                    <w:lang w:val="ar-SA"/>
                  </w:rPr>
                  <w:t>19 ديسمبر</w:t>
                </w:r>
              </w:sdtContent>
            </w:sdt>
            <w:r w:rsidRPr="004F75AA">
              <w:rPr>
                <w:rFonts w:ascii="Arial" w:hAnsi="Arial" w:cs="Arial"/>
                <w:rtl/>
                <w:lang w:val="ar-SA"/>
              </w:rPr>
              <w:t xml:space="preserve">، </w:t>
            </w:r>
            <w:r w:rsidRPr="004F75AA">
              <w:rPr>
                <w:rStyle w:val="a8"/>
                <w:rFonts w:ascii="Arial" w:hAnsi="Arial" w:cs="Arial"/>
                <w:rtl/>
                <w:lang w:val="ar-SA"/>
              </w:rPr>
              <w:t>الوقت</w:t>
            </w:r>
            <w:r w:rsidRPr="004F75AA">
              <w:rPr>
                <w:rFonts w:ascii="Arial" w:hAnsi="Arial" w:cs="Arial"/>
                <w:rtl/>
                <w:lang w:val="ar-SA"/>
              </w:rPr>
              <w:t xml:space="preserve">: </w:t>
            </w:r>
            <w:sdt>
              <w:sdtPr>
                <w:rPr>
                  <w:rFonts w:ascii="Arial" w:hAnsi="Arial" w:cs="Arial"/>
                  <w:rtl/>
                </w:rPr>
                <w:alias w:val="وقت الميلاد"/>
                <w:tag w:val=""/>
                <w:id w:val="1251699571"/>
                <w:placeholder>
                  <w:docPart w:val="196B45ECEAA345E09C7DA5C481739C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4F75AA">
                  <w:rPr>
                    <w:rFonts w:ascii="Arial" w:hAnsi="Arial" w:cs="Arial"/>
                    <w:rtl/>
                    <w:lang w:val="ar-SA"/>
                  </w:rPr>
                  <w:t>3:47 ص</w:t>
                </w:r>
              </w:sdtContent>
            </w:sdt>
            <w:r w:rsidRPr="004F75AA">
              <w:rPr>
                <w:rFonts w:ascii="Arial" w:hAnsi="Arial" w:cs="Arial"/>
              </w:rPr>
              <w:br/>
            </w:r>
            <w:r w:rsidRPr="004F75AA">
              <w:rPr>
                <w:rStyle w:val="a8"/>
                <w:rFonts w:ascii="Arial" w:hAnsi="Arial" w:cs="Arial"/>
                <w:rtl/>
                <w:lang w:val="ar-SA"/>
              </w:rPr>
              <w:t>الوزن</w:t>
            </w:r>
            <w:r w:rsidRPr="004F75AA">
              <w:rPr>
                <w:rFonts w:ascii="Arial" w:hAnsi="Arial" w:cs="Arial"/>
                <w:rtl/>
                <w:lang w:val="ar-SA"/>
              </w:rPr>
              <w:t xml:space="preserve">: </w:t>
            </w:r>
            <w:sdt>
              <w:sdtPr>
                <w:rPr>
                  <w:rFonts w:ascii="Arial" w:hAnsi="Arial" w:cs="Arial"/>
                  <w:rtl/>
                </w:rPr>
                <w:alias w:val="الوزن"/>
                <w:tag w:val=""/>
                <w:id w:val="2008933443"/>
                <w:placeholder>
                  <w:docPart w:val="7DF028388B44491D9F2C37BBE368AC8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052F84">
                  <w:rPr>
                    <w:rFonts w:ascii="Arial" w:hAnsi="Arial" w:cs="Arial"/>
                    <w:rtl/>
                    <w:lang w:val="ar-SA"/>
                  </w:rPr>
                  <w:t>8 أرطال و7 أونص</w:t>
                </w:r>
                <w:r w:rsidR="00052F84">
                  <w:rPr>
                    <w:rFonts w:ascii="Arial" w:hAnsi="Arial" w:cs="Arial" w:hint="cs"/>
                    <w:rtl/>
                    <w:lang w:val="ar-SA"/>
                  </w:rPr>
                  <w:t>ات</w:t>
                </w:r>
              </w:sdtContent>
            </w:sdt>
            <w:r w:rsidRPr="004F75AA">
              <w:rPr>
                <w:rFonts w:ascii="Arial" w:hAnsi="Arial" w:cs="Arial"/>
                <w:rtl/>
                <w:lang w:val="ar-SA"/>
              </w:rPr>
              <w:t xml:space="preserve">، </w:t>
            </w:r>
            <w:r w:rsidRPr="004F75AA">
              <w:rPr>
                <w:rStyle w:val="a8"/>
                <w:rFonts w:ascii="Arial" w:hAnsi="Arial" w:cs="Arial"/>
                <w:rtl/>
                <w:lang w:val="ar-SA"/>
              </w:rPr>
              <w:t>الطول</w:t>
            </w:r>
            <w:r w:rsidRPr="004F75AA">
              <w:rPr>
                <w:rFonts w:ascii="Arial" w:hAnsi="Arial" w:cs="Arial"/>
                <w:rtl/>
                <w:lang w:val="ar-SA"/>
              </w:rPr>
              <w:t xml:space="preserve">: </w:t>
            </w:r>
            <w:sdt>
              <w:sdtPr>
                <w:rPr>
                  <w:rFonts w:ascii="Arial" w:hAnsi="Arial" w:cs="Arial"/>
                  <w:rtl/>
                </w:rPr>
                <w:alias w:val="الطول"/>
                <w:tag w:val=""/>
                <w:id w:val="1509032335"/>
                <w:placeholder>
                  <w:docPart w:val="3A9822C08238456DB009922496BE11C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4F75AA">
                  <w:rPr>
                    <w:rFonts w:ascii="Arial" w:hAnsi="Arial" w:cs="Arial"/>
                    <w:rtl/>
                    <w:lang w:val="ar-SA"/>
                  </w:rPr>
                  <w:t>21 بوصة</w:t>
                </w:r>
              </w:sdtContent>
            </w:sdt>
          </w:p>
          <w:sdt>
            <w:sdtPr>
              <w:rPr>
                <w:rFonts w:ascii="Arial" w:hAnsi="Arial" w:cs="Arial"/>
                <w:rtl/>
              </w:rPr>
              <w:alias w:val="خاتمة"/>
              <w:tag w:val=""/>
              <w:id w:val="60840124"/>
              <w:placeholder>
                <w:docPart w:val="815F3A94112A4688A779F5A9A6E738F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8A37E6" w:rsidRPr="004F75AA" w:rsidRDefault="00052F84" w:rsidP="00052F84">
                <w:pPr>
                  <w:bidi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 w:hint="cs"/>
                    <w:rtl/>
                  </w:rPr>
                  <w:t>مع حبنا، حاتم وسهاد وأسامة وجاكلين</w:t>
                </w:r>
              </w:p>
            </w:sdtContent>
          </w:sdt>
        </w:tc>
      </w:tr>
      <w:tr w:rsidR="008A37E6">
        <w:trPr>
          <w:trHeight w:hRule="exact" w:val="5544"/>
        </w:trPr>
        <w:tc>
          <w:tcPr>
            <w:tcW w:w="5760" w:type="dxa"/>
          </w:tcPr>
          <w:p w:rsidR="008A37E6" w:rsidRDefault="00470232">
            <w:pPr>
              <w:pStyle w:val="a5"/>
            </w:pPr>
            <w:r>
              <w:rPr>
                <w:noProof/>
              </w:rPr>
              <w:drawing>
                <wp:inline distT="0" distB="0" distL="0" distR="0" wp14:anchorId="0D239562" wp14:editId="292699CF">
                  <wp:extent cx="3656144" cy="3524250"/>
                  <wp:effectExtent l="0" t="0" r="1905" b="0"/>
                  <wp:docPr id="3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19" t="-539" r="15178" b="809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8A37E6" w:rsidRDefault="008A37E6">
            <w:pPr>
              <w:pStyle w:val="a5"/>
            </w:pPr>
          </w:p>
        </w:tc>
        <w:tc>
          <w:tcPr>
            <w:tcW w:w="5760" w:type="dxa"/>
          </w:tcPr>
          <w:p w:rsidR="008A37E6" w:rsidRDefault="00470232">
            <w:pPr>
              <w:pStyle w:val="a5"/>
            </w:pPr>
            <w:r>
              <w:rPr>
                <w:noProof/>
              </w:rPr>
              <w:drawing>
                <wp:inline distT="0" distB="0" distL="0" distR="0" wp14:anchorId="50CE1433" wp14:editId="0CE9CC56">
                  <wp:extent cx="3656144" cy="3524250"/>
                  <wp:effectExtent l="0" t="0" r="1905" b="0"/>
                  <wp:docPr id="5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19" t="-539" r="15178" b="809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7E6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8A37E6" w:rsidRDefault="008A37E6">
            <w:pPr>
              <w:pStyle w:val="a5"/>
            </w:pPr>
          </w:p>
        </w:tc>
        <w:tc>
          <w:tcPr>
            <w:tcW w:w="720" w:type="dxa"/>
          </w:tcPr>
          <w:p w:rsidR="008A37E6" w:rsidRDefault="008A37E6">
            <w:pPr>
              <w:pStyle w:val="a5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8A37E6" w:rsidRDefault="008A37E6">
            <w:pPr>
              <w:pStyle w:val="a5"/>
            </w:pPr>
          </w:p>
        </w:tc>
      </w:tr>
    </w:tbl>
    <w:p w:rsidR="008A37E6" w:rsidRDefault="008A37E6"/>
    <w:sectPr w:rsidR="008A37E6">
      <w:headerReference w:type="default" r:id="rId13"/>
      <w:pgSz w:w="15840" w:h="12240" w:orient="landscape" w:code="1"/>
      <w:pgMar w:top="1800" w:right="1800" w:bottom="720" w:left="1800" w:header="360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3F" w:rsidRDefault="00373E3F">
      <w:pPr>
        <w:spacing w:before="0"/>
      </w:pPr>
      <w:r>
        <w:separator/>
      </w:r>
    </w:p>
  </w:endnote>
  <w:endnote w:type="continuationSeparator" w:id="0">
    <w:p w:rsidR="00373E3F" w:rsidRDefault="00373E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3F" w:rsidRDefault="00373E3F">
      <w:pPr>
        <w:spacing w:before="0"/>
      </w:pPr>
      <w:r>
        <w:separator/>
      </w:r>
    </w:p>
  </w:footnote>
  <w:footnote w:type="continuationSeparator" w:id="0">
    <w:p w:rsidR="00373E3F" w:rsidRDefault="00373E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rtl/>
      </w:rPr>
      <w:id w:val="1407342432"/>
      <w:placeholder>
        <w:docPart w:val="8B702C0D30C04FF3A1F3C3DCB40D5440"/>
      </w:placeholder>
      <w:temporary/>
      <w:showingPlcHdr/>
      <w:text/>
    </w:sdtPr>
    <w:sdtEndPr/>
    <w:sdtContent>
      <w:p w:rsidR="008A37E6" w:rsidRPr="004F75AA" w:rsidRDefault="00052F84" w:rsidP="00861AE4">
        <w:pPr>
          <w:pStyle w:val="a9"/>
          <w:bidi/>
          <w:rPr>
            <w:rFonts w:ascii="Arial" w:hAnsi="Arial" w:cs="Arial"/>
          </w:rPr>
        </w:pPr>
        <w:r w:rsidRPr="004F75AA">
          <w:rPr>
            <w:rFonts w:ascii="Arial" w:hAnsi="Arial" w:cs="Arial"/>
            <w:rtl/>
            <w:lang w:val="ar-SA"/>
          </w:rPr>
          <w:t>لاستبدال صورة ما بصورتك، يمكنك ببساطة النقر فوقها ثم النقر فوق "تغيير صورة". لاستبدال نص عنصر نائب بنص خاص</w:t>
        </w:r>
        <w:r>
          <w:rPr>
            <w:rFonts w:ascii="Arial" w:hAnsi="Arial" w:cs="Arial" w:hint="cs"/>
            <w:rtl/>
            <w:lang w:val="ar-SA"/>
          </w:rPr>
          <w:t xml:space="preserve"> بك</w:t>
        </w:r>
        <w:r w:rsidRPr="004F75AA">
          <w:rPr>
            <w:rFonts w:ascii="Arial" w:hAnsi="Arial" w:cs="Arial"/>
            <w:rtl/>
            <w:lang w:val="ar-SA"/>
          </w:rPr>
          <w:t>، انقر داخله ثم ابدأ الكتابة. عند استبدال</w:t>
        </w:r>
        <w:r>
          <w:rPr>
            <w:rFonts w:ascii="Arial" w:hAnsi="Arial" w:cs="Arial"/>
            <w:rtl/>
            <w:lang w:val="ar-SA"/>
          </w:rPr>
          <w:t xml:space="preserve"> نص عنصر نائب في بطاقة واحدة، س</w:t>
        </w:r>
        <w:r>
          <w:rPr>
            <w:rFonts w:ascii="Arial" w:hAnsi="Arial" w:cs="Arial" w:hint="cs"/>
            <w:rtl/>
            <w:lang w:val="ar-SA"/>
          </w:rPr>
          <w:t>ت</w:t>
        </w:r>
        <w:r w:rsidRPr="004F75AA">
          <w:rPr>
            <w:rFonts w:ascii="Arial" w:hAnsi="Arial" w:cs="Arial"/>
            <w:rtl/>
            <w:lang w:val="ar-SA"/>
          </w:rPr>
          <w:t>تم تعبئة البطاقة الأخرى تلقائياً.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6"/>
    <w:rsid w:val="00052F84"/>
    <w:rsid w:val="00371970"/>
    <w:rsid w:val="00373E3F"/>
    <w:rsid w:val="00470232"/>
    <w:rsid w:val="004F75AA"/>
    <w:rsid w:val="00861AE4"/>
    <w:rsid w:val="008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D3E32" w:themeColor="text2"/>
        <w:sz w:val="18"/>
        <w:szCs w:val="18"/>
        <w:lang w:val="en-US" w:eastAsia="en-U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تخطيط البطاقة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الاسم"/>
    <w:basedOn w:val="a"/>
    <w:uiPriority w:val="1"/>
    <w:qFormat/>
    <w:rsid w:val="004F75AA"/>
    <w:pPr>
      <w:spacing w:before="0" w:line="216" w:lineRule="auto"/>
    </w:pPr>
    <w:rPr>
      <w:rFonts w:asciiTheme="majorHAnsi" w:hAnsiTheme="majorHAnsi" w:cs="Arial"/>
      <w:sz w:val="114"/>
      <w:szCs w:val="114"/>
    </w:rPr>
  </w:style>
  <w:style w:type="character" w:customStyle="1" w:styleId="a8">
    <w:name w:val="قوي"/>
    <w:basedOn w:val="a0"/>
    <w:uiPriority w:val="1"/>
    <w:qFormat/>
    <w:rPr>
      <w:b w:val="0"/>
      <w:bCs/>
      <w:caps/>
      <w:smallCaps w:val="0"/>
    </w:rPr>
  </w:style>
  <w:style w:type="paragraph" w:styleId="a9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</w:rPr>
  </w:style>
  <w:style w:type="character" w:customStyle="1" w:styleId="Char">
    <w:name w:val="رأس الصفحة Char"/>
    <w:basedOn w:val="a0"/>
    <w:link w:val="a9"/>
    <w:uiPriority w:val="99"/>
    <w:rPr>
      <w:color w:val="000000" w:themeColor="text1"/>
      <w:sz w:val="19"/>
    </w:rPr>
  </w:style>
  <w:style w:type="paragraph" w:customStyle="1" w:styleId="aa">
    <w:name w:val="تذييل صفحة"/>
    <w:basedOn w:val="a"/>
    <w:link w:val="Char0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0">
    <w:name w:val="تذييل صفحة من نوع Char"/>
    <w:basedOn w:val="a0"/>
    <w:link w:val="aa"/>
    <w:uiPriority w:val="99"/>
  </w:style>
  <w:style w:type="paragraph" w:styleId="ab">
    <w:name w:val="footer"/>
    <w:basedOn w:val="a"/>
    <w:link w:val="Char1"/>
    <w:uiPriority w:val="99"/>
    <w:unhideWhenUsed/>
    <w:rsid w:val="00861AE4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تذييل الصفحة Char"/>
    <w:basedOn w:val="a0"/>
    <w:link w:val="ab"/>
    <w:uiPriority w:val="99"/>
    <w:rsid w:val="00861AE4"/>
  </w:style>
  <w:style w:type="paragraph" w:styleId="ac">
    <w:name w:val="Balloon Text"/>
    <w:basedOn w:val="a"/>
    <w:link w:val="Char2"/>
    <w:uiPriority w:val="99"/>
    <w:semiHidden/>
    <w:unhideWhenUsed/>
    <w:rsid w:val="00052F84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c"/>
    <w:uiPriority w:val="99"/>
    <w:semiHidden/>
    <w:rsid w:val="0005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D3E32" w:themeColor="text2"/>
        <w:sz w:val="18"/>
        <w:szCs w:val="18"/>
        <w:lang w:val="en-US" w:eastAsia="en-U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شبكة الجدول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تخطيط البطاقة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الاسم"/>
    <w:basedOn w:val="a"/>
    <w:uiPriority w:val="1"/>
    <w:qFormat/>
    <w:rsid w:val="004F75AA"/>
    <w:pPr>
      <w:spacing w:before="0" w:line="216" w:lineRule="auto"/>
    </w:pPr>
    <w:rPr>
      <w:rFonts w:asciiTheme="majorHAnsi" w:hAnsiTheme="majorHAnsi" w:cs="Arial"/>
      <w:sz w:val="114"/>
      <w:szCs w:val="114"/>
    </w:rPr>
  </w:style>
  <w:style w:type="character" w:customStyle="1" w:styleId="a8">
    <w:name w:val="قوي"/>
    <w:basedOn w:val="a0"/>
    <w:uiPriority w:val="1"/>
    <w:qFormat/>
    <w:rPr>
      <w:b w:val="0"/>
      <w:bCs/>
      <w:caps/>
      <w:smallCaps w:val="0"/>
    </w:rPr>
  </w:style>
  <w:style w:type="paragraph" w:styleId="a9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</w:rPr>
  </w:style>
  <w:style w:type="character" w:customStyle="1" w:styleId="Char">
    <w:name w:val="رأس الصفحة Char"/>
    <w:basedOn w:val="a0"/>
    <w:link w:val="a9"/>
    <w:uiPriority w:val="99"/>
    <w:rPr>
      <w:color w:val="000000" w:themeColor="text1"/>
      <w:sz w:val="19"/>
    </w:rPr>
  </w:style>
  <w:style w:type="paragraph" w:customStyle="1" w:styleId="aa">
    <w:name w:val="تذييل صفحة"/>
    <w:basedOn w:val="a"/>
    <w:link w:val="Char0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0">
    <w:name w:val="تذييل صفحة من نوع Char"/>
    <w:basedOn w:val="a0"/>
    <w:link w:val="aa"/>
    <w:uiPriority w:val="99"/>
  </w:style>
  <w:style w:type="paragraph" w:styleId="ab">
    <w:name w:val="footer"/>
    <w:basedOn w:val="a"/>
    <w:link w:val="Char1"/>
    <w:uiPriority w:val="99"/>
    <w:unhideWhenUsed/>
    <w:rsid w:val="00861AE4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تذييل الصفحة Char"/>
    <w:basedOn w:val="a0"/>
    <w:link w:val="ab"/>
    <w:uiPriority w:val="99"/>
    <w:rsid w:val="00861AE4"/>
  </w:style>
  <w:style w:type="paragraph" w:styleId="ac">
    <w:name w:val="Balloon Text"/>
    <w:basedOn w:val="a"/>
    <w:link w:val="Char2"/>
    <w:uiPriority w:val="99"/>
    <w:semiHidden/>
    <w:unhideWhenUsed/>
    <w:rsid w:val="00052F84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c"/>
    <w:uiPriority w:val="99"/>
    <w:semiHidden/>
    <w:rsid w:val="0005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6E8FEDF9724CBFB7375BD47E5BE1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AABC94-119D-407B-B843-536BC4CACD55}"/>
      </w:docPartPr>
      <w:docPartBody>
        <w:p w:rsidR="00E06E07" w:rsidRDefault="00FB6773" w:rsidP="00FB6773">
          <w:pPr>
            <w:pStyle w:val="686E8FEDF9724CBFB7375BD47E5BE12921"/>
          </w:pPr>
          <w:r>
            <w:rPr>
              <w:rFonts w:ascii="Arial" w:hAnsi="Arial" w:cs="Arial"/>
              <w:rtl/>
              <w:lang w:val="ar-SA"/>
            </w:rPr>
            <w:t>تعلن جاكلين عن م</w:t>
          </w:r>
          <w:r>
            <w:rPr>
              <w:rFonts w:ascii="Arial" w:hAnsi="Arial" w:cs="Arial" w:hint="cs"/>
              <w:rtl/>
              <w:lang w:val="ar-SA"/>
            </w:rPr>
            <w:t>ولد</w:t>
          </w:r>
          <w:r w:rsidRPr="004F75AA">
            <w:rPr>
              <w:rFonts w:ascii="Arial" w:hAnsi="Arial" w:cs="Arial"/>
              <w:rtl/>
              <w:lang w:val="ar-SA"/>
            </w:rPr>
            <w:t xml:space="preserve"> أخيها</w:t>
          </w:r>
          <w:r>
            <w:rPr>
              <w:rFonts w:ascii="Arial" w:hAnsi="Arial" w:cs="Arial" w:hint="cs"/>
              <w:rtl/>
              <w:lang w:val="ar-SA"/>
            </w:rPr>
            <w:t xml:space="preserve"> الصغير</w:t>
          </w:r>
          <w:r w:rsidRPr="004F75AA">
            <w:rPr>
              <w:rFonts w:ascii="Arial" w:hAnsi="Arial" w:cs="Arial"/>
              <w:rtl/>
              <w:lang w:val="ar-SA"/>
            </w:rPr>
            <w:t>،</w:t>
          </w:r>
        </w:p>
      </w:docPartBody>
    </w:docPart>
    <w:docPart>
      <w:docPartPr>
        <w:name w:val="2DCF68344D3F4ACFA98A30D99226768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9DB1F3-FAA6-4833-8F4C-D6ECF15B0688}"/>
      </w:docPartPr>
      <w:docPartBody>
        <w:p w:rsidR="00E06E07" w:rsidRDefault="00FB6773" w:rsidP="00FB6773">
          <w:pPr>
            <w:pStyle w:val="2DCF68344D3F4ACFA98A30D99226768321"/>
          </w:pPr>
          <w:r>
            <w:rPr>
              <w:rtl/>
              <w:lang w:val="ar-SA"/>
            </w:rPr>
            <w:t>أسامة شبانة</w:t>
          </w:r>
        </w:p>
      </w:docPartBody>
    </w:docPart>
    <w:docPart>
      <w:docPartPr>
        <w:name w:val="B2156B7AD7354545ACCF8311922D7F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58E1E4-033F-4614-B2E9-ABC20F55737C}"/>
      </w:docPartPr>
      <w:docPartBody>
        <w:p w:rsidR="00E06E07" w:rsidRDefault="00FB6773" w:rsidP="00FB6773">
          <w:pPr>
            <w:pStyle w:val="B2156B7AD7354545ACCF8311922D7FA422"/>
          </w:pPr>
          <w:r>
            <w:rPr>
              <w:rFonts w:ascii="Arial" w:hAnsi="Arial" w:cs="Arial"/>
              <w:rtl/>
              <w:lang w:val="ar-SA"/>
            </w:rPr>
            <w:t>تعلن جاكلين عن م</w:t>
          </w:r>
          <w:r>
            <w:rPr>
              <w:rFonts w:ascii="Arial" w:hAnsi="Arial" w:cs="Arial" w:hint="cs"/>
              <w:rtl/>
              <w:lang w:val="ar-SA"/>
            </w:rPr>
            <w:t>ولد</w:t>
          </w:r>
          <w:r w:rsidRPr="004F75AA">
            <w:rPr>
              <w:rFonts w:ascii="Arial" w:hAnsi="Arial" w:cs="Arial"/>
              <w:rtl/>
              <w:lang w:val="ar-SA"/>
            </w:rPr>
            <w:t xml:space="preserve"> أخيها</w:t>
          </w:r>
          <w:r>
            <w:rPr>
              <w:rFonts w:ascii="Arial" w:hAnsi="Arial" w:cs="Arial" w:hint="cs"/>
              <w:rtl/>
              <w:lang w:val="ar-SA"/>
            </w:rPr>
            <w:t xml:space="preserve"> الصغير</w:t>
          </w:r>
          <w:r w:rsidRPr="004F75AA">
            <w:rPr>
              <w:rFonts w:ascii="Arial" w:hAnsi="Arial" w:cs="Arial"/>
              <w:rtl/>
              <w:lang w:val="ar-SA"/>
            </w:rPr>
            <w:t>،</w:t>
          </w:r>
        </w:p>
      </w:docPartBody>
    </w:docPart>
    <w:docPart>
      <w:docPartPr>
        <w:name w:val="F9EA75083AC54AF188BE3079832277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356506-6A18-4384-BE13-6747CB52C84D}"/>
      </w:docPartPr>
      <w:docPartBody>
        <w:p w:rsidR="00E06E07" w:rsidRDefault="00FB6773" w:rsidP="00FB6773">
          <w:pPr>
            <w:pStyle w:val="F9EA75083AC54AF188BE3079832277B422"/>
          </w:pPr>
          <w:r>
            <w:rPr>
              <w:rtl/>
              <w:lang w:val="ar-SA"/>
            </w:rPr>
            <w:t>أسامة شبانة</w:t>
          </w:r>
        </w:p>
      </w:docPartBody>
    </w:docPart>
    <w:docPart>
      <w:docPartPr>
        <w:name w:val="6F6E657D2FEB41869EB7DEB32711CF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89AA0F-A180-4889-AE4A-12F4D911F46C}"/>
      </w:docPartPr>
      <w:docPartBody>
        <w:p w:rsidR="00E06E07" w:rsidRDefault="00FB6773" w:rsidP="00FB6773">
          <w:pPr>
            <w:pStyle w:val="6F6E657D2FEB41869EB7DEB32711CF1E22"/>
          </w:pPr>
          <w:r w:rsidRPr="004F75AA">
            <w:rPr>
              <w:rFonts w:ascii="Arial" w:hAnsi="Arial" w:cs="Arial"/>
              <w:rtl/>
              <w:lang w:val="ar-SA"/>
            </w:rPr>
            <w:t>19 ديسمبر</w:t>
          </w:r>
        </w:p>
      </w:docPartBody>
    </w:docPart>
    <w:docPart>
      <w:docPartPr>
        <w:name w:val="BE7656CDC1D440B38F66F1DD7F2DC3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55C4CE-E62E-498C-A0E2-9D308E3565B5}"/>
      </w:docPartPr>
      <w:docPartBody>
        <w:p w:rsidR="00E06E07" w:rsidRDefault="00FB6773" w:rsidP="00FB6773">
          <w:pPr>
            <w:pStyle w:val="BE7656CDC1D440B38F66F1DD7F2DC3BF22"/>
          </w:pPr>
          <w:r w:rsidRPr="004F75AA">
            <w:rPr>
              <w:rFonts w:ascii="Arial" w:hAnsi="Arial" w:cs="Arial"/>
              <w:rtl/>
              <w:lang w:val="ar-SA"/>
            </w:rPr>
            <w:t>3:47 ص</w:t>
          </w:r>
        </w:p>
      </w:docPartBody>
    </w:docPart>
    <w:docPart>
      <w:docPartPr>
        <w:name w:val="9436E4BF75224391B474E9A2DD1268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9B787A-B1D5-4BA3-95F5-1BD117DFB661}"/>
      </w:docPartPr>
      <w:docPartBody>
        <w:p w:rsidR="00E06E07" w:rsidRDefault="00FB6773" w:rsidP="00FB6773">
          <w:pPr>
            <w:pStyle w:val="9436E4BF75224391B474E9A2DD1268CD22"/>
          </w:pPr>
          <w:r>
            <w:rPr>
              <w:rFonts w:ascii="Arial" w:hAnsi="Arial" w:cs="Arial"/>
              <w:rtl/>
              <w:lang w:val="ar-SA"/>
            </w:rPr>
            <w:t>8 أرطال و7 أونص</w:t>
          </w:r>
          <w:r>
            <w:rPr>
              <w:rFonts w:ascii="Arial" w:hAnsi="Arial" w:cs="Arial" w:hint="cs"/>
              <w:rtl/>
              <w:lang w:val="ar-SA"/>
            </w:rPr>
            <w:t>ات</w:t>
          </w:r>
        </w:p>
      </w:docPartBody>
    </w:docPart>
    <w:docPart>
      <w:docPartPr>
        <w:name w:val="15299F8731D14D7AA0D4797536525F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09160A-00C6-4B88-BB91-894AD8A25848}"/>
      </w:docPartPr>
      <w:docPartBody>
        <w:p w:rsidR="00E06E07" w:rsidRDefault="00FB6773" w:rsidP="00FB6773">
          <w:pPr>
            <w:pStyle w:val="15299F8731D14D7AA0D4797536525FB622"/>
          </w:pPr>
          <w:r w:rsidRPr="004F75AA">
            <w:rPr>
              <w:rFonts w:ascii="Arial" w:hAnsi="Arial" w:cs="Arial"/>
              <w:rtl/>
              <w:lang w:val="ar-SA"/>
            </w:rPr>
            <w:t>21 بوصة</w:t>
          </w:r>
        </w:p>
      </w:docPartBody>
    </w:docPart>
    <w:docPart>
      <w:docPartPr>
        <w:name w:val="D1F139F6F9624C0CB53C4A19327B799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B9D4DD-E2DF-47D3-A493-5E3C1CDA057F}"/>
      </w:docPartPr>
      <w:docPartBody>
        <w:p w:rsidR="00E06E07" w:rsidRDefault="00FB6773" w:rsidP="00FB6773">
          <w:pPr>
            <w:pStyle w:val="D1F139F6F9624C0CB53C4A19327B799A22"/>
          </w:pPr>
          <w:r>
            <w:rPr>
              <w:rFonts w:ascii="Arial" w:hAnsi="Arial" w:cs="Arial" w:hint="cs"/>
              <w:rtl/>
            </w:rPr>
            <w:t>مع حبنا، حاتم وسهاد وحاتم وجاكلين</w:t>
          </w:r>
        </w:p>
      </w:docPartBody>
    </w:docPart>
    <w:docPart>
      <w:docPartPr>
        <w:name w:val="EEF718BDE5A2483A8CAE238A2B2939E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1DC7B2-96E2-4D87-8097-6A305C1AE910}"/>
      </w:docPartPr>
      <w:docPartBody>
        <w:p w:rsidR="00E06E07" w:rsidRDefault="00FB6773" w:rsidP="00FB6773">
          <w:pPr>
            <w:pStyle w:val="EEF718BDE5A2483A8CAE238A2B2939E122"/>
          </w:pPr>
          <w:r w:rsidRPr="004F75AA">
            <w:rPr>
              <w:rFonts w:ascii="Arial" w:hAnsi="Arial" w:cs="Arial"/>
              <w:rtl/>
              <w:lang w:val="ar-SA"/>
            </w:rPr>
            <w:t>19 ديسمبر</w:t>
          </w:r>
        </w:p>
      </w:docPartBody>
    </w:docPart>
    <w:docPart>
      <w:docPartPr>
        <w:name w:val="196B45ECEAA345E09C7DA5C481739C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C45C85-27F3-42EA-8C54-5A4CA309CAFB}"/>
      </w:docPartPr>
      <w:docPartBody>
        <w:p w:rsidR="00E06E07" w:rsidRDefault="00FB6773" w:rsidP="00FB6773">
          <w:pPr>
            <w:pStyle w:val="196B45ECEAA345E09C7DA5C481739CDC22"/>
          </w:pPr>
          <w:r w:rsidRPr="004F75AA">
            <w:rPr>
              <w:rFonts w:ascii="Arial" w:hAnsi="Arial" w:cs="Arial"/>
              <w:rtl/>
              <w:lang w:val="ar-SA"/>
            </w:rPr>
            <w:t>3:47 ص</w:t>
          </w:r>
        </w:p>
      </w:docPartBody>
    </w:docPart>
    <w:docPart>
      <w:docPartPr>
        <w:name w:val="7DF028388B44491D9F2C37BBE368AC8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D91009-618F-458D-AD61-8AB43053AD65}"/>
      </w:docPartPr>
      <w:docPartBody>
        <w:p w:rsidR="00E06E07" w:rsidRDefault="00FB6773" w:rsidP="00FB6773">
          <w:pPr>
            <w:pStyle w:val="7DF028388B44491D9F2C37BBE368AC8322"/>
          </w:pPr>
          <w:r>
            <w:rPr>
              <w:rFonts w:ascii="Arial" w:hAnsi="Arial" w:cs="Arial"/>
              <w:rtl/>
              <w:lang w:val="ar-SA"/>
            </w:rPr>
            <w:t>8 أرطال و7 أونص</w:t>
          </w:r>
          <w:r>
            <w:rPr>
              <w:rFonts w:ascii="Arial" w:hAnsi="Arial" w:cs="Arial" w:hint="cs"/>
              <w:rtl/>
              <w:lang w:val="ar-SA"/>
            </w:rPr>
            <w:t>ات</w:t>
          </w:r>
        </w:p>
      </w:docPartBody>
    </w:docPart>
    <w:docPart>
      <w:docPartPr>
        <w:name w:val="3A9822C08238456DB009922496BE11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1F2138-718E-430E-BAB8-3722B4852B94}"/>
      </w:docPartPr>
      <w:docPartBody>
        <w:p w:rsidR="00E06E07" w:rsidRDefault="00FB6773" w:rsidP="00FB6773">
          <w:pPr>
            <w:pStyle w:val="3A9822C08238456DB009922496BE11CD22"/>
          </w:pPr>
          <w:r w:rsidRPr="004F75AA">
            <w:rPr>
              <w:rFonts w:ascii="Arial" w:hAnsi="Arial" w:cs="Arial"/>
              <w:rtl/>
              <w:lang w:val="ar-SA"/>
            </w:rPr>
            <w:t>21 بوصة</w:t>
          </w:r>
        </w:p>
      </w:docPartBody>
    </w:docPart>
    <w:docPart>
      <w:docPartPr>
        <w:name w:val="815F3A94112A4688A779F5A9A6E738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8CE910-9133-4DFE-9BFF-6E94F4E880D1}"/>
      </w:docPartPr>
      <w:docPartBody>
        <w:p w:rsidR="00E06E07" w:rsidRDefault="00FB6773" w:rsidP="00FB6773">
          <w:pPr>
            <w:pStyle w:val="815F3A94112A4688A779F5A9A6E738FC19"/>
          </w:pPr>
          <w:r>
            <w:rPr>
              <w:rFonts w:ascii="Arial" w:hAnsi="Arial" w:cs="Arial" w:hint="cs"/>
              <w:rtl/>
            </w:rPr>
            <w:t>مع حبنا، حاتم وسهاد وأسامة وجاكلين</w:t>
          </w:r>
        </w:p>
      </w:docPartBody>
    </w:docPart>
    <w:docPart>
      <w:docPartPr>
        <w:name w:val="8B702C0D30C04FF3A1F3C3DCB40D5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7703A4-B447-4A50-ADB1-51FC80C95676}"/>
      </w:docPartPr>
      <w:docPartBody>
        <w:p w:rsidR="00E06E07" w:rsidRDefault="00FB6773" w:rsidP="00FB6773">
          <w:pPr>
            <w:pStyle w:val="8B702C0D30C04FF3A1F3C3DCB40D544020"/>
          </w:pPr>
          <w:r w:rsidRPr="004F75AA">
            <w:rPr>
              <w:rFonts w:ascii="Arial" w:hAnsi="Arial" w:cs="Arial"/>
              <w:rtl/>
              <w:lang w:val="ar-SA"/>
            </w:rPr>
            <w:t>لاستبدال صورة ما بصورتك، يمكنك ببساطة النقر فوقها ثم النقر فوق "تغيير صورة". لاستبدال نص عنصر نائب بنص خاص</w:t>
          </w:r>
          <w:r>
            <w:rPr>
              <w:rFonts w:ascii="Arial" w:hAnsi="Arial" w:cs="Arial" w:hint="cs"/>
              <w:rtl/>
              <w:lang w:val="ar-SA"/>
            </w:rPr>
            <w:t xml:space="preserve"> بك</w:t>
          </w:r>
          <w:r w:rsidRPr="004F75AA">
            <w:rPr>
              <w:rFonts w:ascii="Arial" w:hAnsi="Arial" w:cs="Arial"/>
              <w:rtl/>
              <w:lang w:val="ar-SA"/>
            </w:rPr>
            <w:t>، انقر داخله ثم ابدأ الكتابة. عند استبدال</w:t>
          </w:r>
          <w:r>
            <w:rPr>
              <w:rFonts w:ascii="Arial" w:hAnsi="Arial" w:cs="Arial"/>
              <w:rtl/>
              <w:lang w:val="ar-SA"/>
            </w:rPr>
            <w:t xml:space="preserve"> نص عنصر نائب في بطاقة واحدة، س</w:t>
          </w:r>
          <w:r>
            <w:rPr>
              <w:rFonts w:ascii="Arial" w:hAnsi="Arial" w:cs="Arial" w:hint="cs"/>
              <w:rtl/>
              <w:lang w:val="ar-SA"/>
            </w:rPr>
            <w:t>ت</w:t>
          </w:r>
          <w:r w:rsidRPr="004F75AA">
            <w:rPr>
              <w:rFonts w:ascii="Arial" w:hAnsi="Arial" w:cs="Arial"/>
              <w:rtl/>
              <w:lang w:val="ar-SA"/>
            </w:rPr>
            <w:t>تم تعبئة البطاقة الأخرى تلقائياً.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07"/>
    <w:rsid w:val="005A049B"/>
    <w:rsid w:val="00D33625"/>
    <w:rsid w:val="00E06E07"/>
    <w:rsid w:val="00F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6773"/>
    <w:rPr>
      <w:color w:val="808080"/>
    </w:rPr>
  </w:style>
  <w:style w:type="paragraph" w:customStyle="1" w:styleId="AD1FF35B76EE4763AC8CD35E4C1E7FE2">
    <w:name w:val="AD1FF35B76EE4763AC8CD35E4C1E7FE2"/>
  </w:style>
  <w:style w:type="paragraph" w:customStyle="1" w:styleId="BC444677FE4D41B8BAE6B661FC94927C">
    <w:name w:val="BC444677FE4D41B8BAE6B661FC94927C"/>
  </w:style>
  <w:style w:type="paragraph" w:customStyle="1" w:styleId="B2156B7AD7354545ACCF8311922D7FA4">
    <w:name w:val="B2156B7AD7354545ACCF8311922D7FA4"/>
  </w:style>
  <w:style w:type="paragraph" w:customStyle="1" w:styleId="F9EA75083AC54AF188BE3079832277B4">
    <w:name w:val="F9EA75083AC54AF188BE3079832277B4"/>
  </w:style>
  <w:style w:type="paragraph" w:customStyle="1" w:styleId="B06ADF80A5104F42A4CDBC6FD5BE333C">
    <w:name w:val="B06ADF80A5104F42A4CDBC6FD5BE333C"/>
  </w:style>
  <w:style w:type="paragraph" w:customStyle="1" w:styleId="9A328B9773414A378F0442BFCF36E612">
    <w:name w:val="9A328B9773414A378F0442BFCF36E612"/>
  </w:style>
  <w:style w:type="paragraph" w:customStyle="1" w:styleId="6F6E657D2FEB41869EB7DEB32711CF1E">
    <w:name w:val="6F6E657D2FEB41869EB7DEB32711CF1E"/>
  </w:style>
  <w:style w:type="paragraph" w:customStyle="1" w:styleId="BE7656CDC1D440B38F66F1DD7F2DC3BF">
    <w:name w:val="BE7656CDC1D440B38F66F1DD7F2DC3BF"/>
  </w:style>
  <w:style w:type="paragraph" w:customStyle="1" w:styleId="9436E4BF75224391B474E9A2DD1268CD">
    <w:name w:val="9436E4BF75224391B474E9A2DD1268CD"/>
  </w:style>
  <w:style w:type="paragraph" w:customStyle="1" w:styleId="15299F8731D14D7AA0D4797536525FB6">
    <w:name w:val="15299F8731D14D7AA0D4797536525FB6"/>
  </w:style>
  <w:style w:type="paragraph" w:customStyle="1" w:styleId="D1F139F6F9624C0CB53C4A19327B799A">
    <w:name w:val="D1F139F6F9624C0CB53C4A19327B799A"/>
  </w:style>
  <w:style w:type="paragraph" w:customStyle="1" w:styleId="EEF718BDE5A2483A8CAE238A2B2939E1">
    <w:name w:val="EEF718BDE5A2483A8CAE238A2B2939E1"/>
  </w:style>
  <w:style w:type="paragraph" w:customStyle="1" w:styleId="196B45ECEAA345E09C7DA5C481739CDC">
    <w:name w:val="196B45ECEAA345E09C7DA5C481739CDC"/>
  </w:style>
  <w:style w:type="paragraph" w:customStyle="1" w:styleId="7DF028388B44491D9F2C37BBE368AC83">
    <w:name w:val="7DF028388B44491D9F2C37BBE368AC83"/>
  </w:style>
  <w:style w:type="paragraph" w:customStyle="1" w:styleId="3A9822C08238456DB009922496BE11CD">
    <w:name w:val="3A9822C08238456DB009922496BE11CD"/>
  </w:style>
  <w:style w:type="paragraph" w:customStyle="1" w:styleId="815F3A94112A4688A779F5A9A6E738FC">
    <w:name w:val="815F3A94112A4688A779F5A9A6E738FC"/>
  </w:style>
  <w:style w:type="paragraph" w:customStyle="1" w:styleId="686E8FEDF9724CBFB7375BD47E5BE129">
    <w:name w:val="686E8FEDF9724CBFB7375BD47E5BE129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">
    <w:name w:val="2DCF68344D3F4ACFA98A30D992267683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B2156B7AD7354545ACCF8311922D7FA41">
    <w:name w:val="B2156B7AD7354545ACCF8311922D7FA41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">
    <w:name w:val="F9EA75083AC54AF188BE3079832277B41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6F6E657D2FEB41869EB7DEB32711CF1E1">
    <w:name w:val="6F6E657D2FEB41869EB7DEB32711CF1E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">
    <w:name w:val="BE7656CDC1D440B38F66F1DD7F2DC3BF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">
    <w:name w:val="9436E4BF75224391B474E9A2DD1268CD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">
    <w:name w:val="15299F8731D14D7AA0D4797536525FB6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">
    <w:name w:val="D1F139F6F9624C0CB53C4A19327B799A1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">
    <w:name w:val="EEF718BDE5A2483A8CAE238A2B2939E1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">
    <w:name w:val="196B45ECEAA345E09C7DA5C481739CDC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">
    <w:name w:val="7DF028388B44491D9F2C37BBE368AC83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">
    <w:name w:val="3A9822C08238456DB009922496BE11CD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">
    <w:name w:val="815F3A94112A4688A779F5A9A6E738FC1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">
    <w:name w:val="8B702C0D30C04FF3A1F3C3DCB40D5440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">
    <w:name w:val="686E8FEDF9724CBFB7375BD47E5BE1291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">
    <w:name w:val="2DCF68344D3F4ACFA98A30D9922676831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B2156B7AD7354545ACCF8311922D7FA42">
    <w:name w:val="B2156B7AD7354545ACCF8311922D7FA42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2">
    <w:name w:val="F9EA75083AC54AF188BE3079832277B42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6F6E657D2FEB41869EB7DEB32711CF1E2">
    <w:name w:val="6F6E657D2FEB41869EB7DEB32711CF1E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2">
    <w:name w:val="BE7656CDC1D440B38F66F1DD7F2DC3BF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2">
    <w:name w:val="9436E4BF75224391B474E9A2DD1268CD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2">
    <w:name w:val="15299F8731D14D7AA0D4797536525FB6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2">
    <w:name w:val="D1F139F6F9624C0CB53C4A19327B799A2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2">
    <w:name w:val="EEF718BDE5A2483A8CAE238A2B2939E1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2">
    <w:name w:val="196B45ECEAA345E09C7DA5C481739CDC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2">
    <w:name w:val="7DF028388B44491D9F2C37BBE368AC83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2">
    <w:name w:val="3A9822C08238456DB009922496BE11CD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2">
    <w:name w:val="815F3A94112A4688A779F5A9A6E738FC2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">
    <w:name w:val="8B702C0D30C04FF3A1F3C3DCB40D54401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2">
    <w:name w:val="686E8FEDF9724CBFB7375BD47E5BE1292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2">
    <w:name w:val="2DCF68344D3F4ACFA98A30D9922676832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B2156B7AD7354545ACCF8311922D7FA43">
    <w:name w:val="B2156B7AD7354545ACCF8311922D7FA43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3">
    <w:name w:val="F9EA75083AC54AF188BE3079832277B43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6F6E657D2FEB41869EB7DEB32711CF1E3">
    <w:name w:val="6F6E657D2FEB41869EB7DEB32711CF1E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3">
    <w:name w:val="BE7656CDC1D440B38F66F1DD7F2DC3BF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3">
    <w:name w:val="9436E4BF75224391B474E9A2DD1268CD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3">
    <w:name w:val="15299F8731D14D7AA0D4797536525FB6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3">
    <w:name w:val="D1F139F6F9624C0CB53C4A19327B799A3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3">
    <w:name w:val="EEF718BDE5A2483A8CAE238A2B2939E1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3">
    <w:name w:val="196B45ECEAA345E09C7DA5C481739CDC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3">
    <w:name w:val="7DF028388B44491D9F2C37BBE368AC83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3">
    <w:name w:val="3A9822C08238456DB009922496BE11CD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3">
    <w:name w:val="815F3A94112A4688A779F5A9A6E738FC3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2">
    <w:name w:val="8B702C0D30C04FF3A1F3C3DCB40D54402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3">
    <w:name w:val="686E8FEDF9724CBFB7375BD47E5BE1293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3">
    <w:name w:val="2DCF68344D3F4ACFA98A30D9922676833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B2156B7AD7354545ACCF8311922D7FA44">
    <w:name w:val="B2156B7AD7354545ACCF8311922D7FA44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4">
    <w:name w:val="F9EA75083AC54AF188BE3079832277B44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6F6E657D2FEB41869EB7DEB32711CF1E4">
    <w:name w:val="6F6E657D2FEB41869EB7DEB32711CF1E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4">
    <w:name w:val="BE7656CDC1D440B38F66F1DD7F2DC3BF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4">
    <w:name w:val="9436E4BF75224391B474E9A2DD1268CD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4">
    <w:name w:val="15299F8731D14D7AA0D4797536525FB6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4">
    <w:name w:val="D1F139F6F9624C0CB53C4A19327B799A4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4">
    <w:name w:val="EEF718BDE5A2483A8CAE238A2B2939E1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4">
    <w:name w:val="196B45ECEAA345E09C7DA5C481739CDC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4">
    <w:name w:val="7DF028388B44491D9F2C37BBE368AC83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4">
    <w:name w:val="3A9822C08238456DB009922496BE11CD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4">
    <w:name w:val="815F3A94112A4688A779F5A9A6E738FC4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3">
    <w:name w:val="8B702C0D30C04FF3A1F3C3DCB40D54403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4">
    <w:name w:val="686E8FEDF9724CBFB7375BD47E5BE1294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4">
    <w:name w:val="2DCF68344D3F4ACFA98A30D9922676834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B2156B7AD7354545ACCF8311922D7FA45">
    <w:name w:val="B2156B7AD7354545ACCF8311922D7FA45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5">
    <w:name w:val="F9EA75083AC54AF188BE3079832277B45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6F6E657D2FEB41869EB7DEB32711CF1E5">
    <w:name w:val="6F6E657D2FEB41869EB7DEB32711CF1E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5">
    <w:name w:val="BE7656CDC1D440B38F66F1DD7F2DC3BF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5">
    <w:name w:val="9436E4BF75224391B474E9A2DD1268CD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5">
    <w:name w:val="15299F8731D14D7AA0D4797536525FB6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5">
    <w:name w:val="D1F139F6F9624C0CB53C4A19327B799A5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5">
    <w:name w:val="EEF718BDE5A2483A8CAE238A2B2939E1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5">
    <w:name w:val="196B45ECEAA345E09C7DA5C481739CDC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5">
    <w:name w:val="7DF028388B44491D9F2C37BBE368AC83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5">
    <w:name w:val="3A9822C08238456DB009922496BE11CD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5">
    <w:name w:val="815F3A94112A4688A779F5A9A6E738FC5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4">
    <w:name w:val="8B702C0D30C04FF3A1F3C3DCB40D54404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5">
    <w:name w:val="686E8FEDF9724CBFB7375BD47E5BE1295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5">
    <w:name w:val="2DCF68344D3F4ACFA98A30D9922676835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B2156B7AD7354545ACCF8311922D7FA46">
    <w:name w:val="B2156B7AD7354545ACCF8311922D7FA46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6">
    <w:name w:val="F9EA75083AC54AF188BE3079832277B46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6F6E657D2FEB41869EB7DEB32711CF1E6">
    <w:name w:val="6F6E657D2FEB41869EB7DEB32711CF1E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6">
    <w:name w:val="BE7656CDC1D440B38F66F1DD7F2DC3BF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6">
    <w:name w:val="9436E4BF75224391B474E9A2DD1268CD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6">
    <w:name w:val="15299F8731D14D7AA0D4797536525FB6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6">
    <w:name w:val="D1F139F6F9624C0CB53C4A19327B799A6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6">
    <w:name w:val="EEF718BDE5A2483A8CAE238A2B2939E1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6">
    <w:name w:val="196B45ECEAA345E09C7DA5C481739CDC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6">
    <w:name w:val="7DF028388B44491D9F2C37BBE368AC83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6">
    <w:name w:val="3A9822C08238456DB009922496BE11CD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6">
    <w:name w:val="815F3A94112A4688A779F5A9A6E738FC6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5">
    <w:name w:val="8B702C0D30C04FF3A1F3C3DCB40D54405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6">
    <w:name w:val="686E8FEDF9724CBFB7375BD47E5BE1296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6">
    <w:name w:val="2DCF68344D3F4ACFA98A30D9922676836"/>
    <w:rsid w:val="00E06E07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7">
    <w:name w:val="B2156B7AD7354545ACCF8311922D7FA47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7">
    <w:name w:val="F9EA75083AC54AF188BE3079832277B47"/>
    <w:rsid w:val="00E06E07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7">
    <w:name w:val="6F6E657D2FEB41869EB7DEB32711CF1E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7">
    <w:name w:val="BE7656CDC1D440B38F66F1DD7F2DC3BF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7">
    <w:name w:val="9436E4BF75224391B474E9A2DD1268CD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7">
    <w:name w:val="15299F8731D14D7AA0D4797536525FB6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7">
    <w:name w:val="D1F139F6F9624C0CB53C4A19327B799A7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7">
    <w:name w:val="EEF718BDE5A2483A8CAE238A2B2939E1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7">
    <w:name w:val="196B45ECEAA345E09C7DA5C481739CDC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7">
    <w:name w:val="7DF028388B44491D9F2C37BBE368AC83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7">
    <w:name w:val="3A9822C08238456DB009922496BE11CD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7">
    <w:name w:val="815F3A94112A4688A779F5A9A6E738FC7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6">
    <w:name w:val="8B702C0D30C04FF3A1F3C3DCB40D54406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7">
    <w:name w:val="686E8FEDF9724CBFB7375BD47E5BE1297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7">
    <w:name w:val="2DCF68344D3F4ACFA98A30D9922676837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8">
    <w:name w:val="B2156B7AD7354545ACCF8311922D7FA4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8">
    <w:name w:val="F9EA75083AC54AF188BE3079832277B48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8">
    <w:name w:val="6F6E657D2FEB41869EB7DEB32711CF1E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8">
    <w:name w:val="BE7656CDC1D440B38F66F1DD7F2DC3BF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8">
    <w:name w:val="9436E4BF75224391B474E9A2DD1268CD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8">
    <w:name w:val="15299F8731D14D7AA0D4797536525FB6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8">
    <w:name w:val="D1F139F6F9624C0CB53C4A19327B799A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8">
    <w:name w:val="EEF718BDE5A2483A8CAE238A2B2939E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8">
    <w:name w:val="196B45ECEAA345E09C7DA5C481739CDC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8">
    <w:name w:val="7DF028388B44491D9F2C37BBE368AC83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8">
    <w:name w:val="3A9822C08238456DB009922496BE11CD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8">
    <w:name w:val="815F3A94112A4688A779F5A9A6E738FC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7">
    <w:name w:val="8B702C0D30C04FF3A1F3C3DCB40D54407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8">
    <w:name w:val="686E8FEDF9724CBFB7375BD47E5BE129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8">
    <w:name w:val="2DCF68344D3F4ACFA98A30D9922676838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9">
    <w:name w:val="B2156B7AD7354545ACCF8311922D7FA4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9">
    <w:name w:val="F9EA75083AC54AF188BE3079832277B49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9">
    <w:name w:val="6F6E657D2FEB41869EB7DEB32711CF1E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9">
    <w:name w:val="BE7656CDC1D440B38F66F1DD7F2DC3BF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9">
    <w:name w:val="9436E4BF75224391B474E9A2DD1268CD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9">
    <w:name w:val="15299F8731D14D7AA0D4797536525FB6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9">
    <w:name w:val="D1F139F6F9624C0CB53C4A19327B799A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9">
    <w:name w:val="EEF718BDE5A2483A8CAE238A2B2939E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9">
    <w:name w:val="196B45ECEAA345E09C7DA5C481739CDC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9">
    <w:name w:val="7DF028388B44491D9F2C37BBE368AC83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9">
    <w:name w:val="3A9822C08238456DB009922496BE11CD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9">
    <w:name w:val="815F3A94112A4688A779F5A9A6E738FC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8">
    <w:name w:val="8B702C0D30C04FF3A1F3C3DCB40D54408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9">
    <w:name w:val="686E8FEDF9724CBFB7375BD47E5BE129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9">
    <w:name w:val="2DCF68344D3F4ACFA98A30D9922676839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0">
    <w:name w:val="B2156B7AD7354545ACCF8311922D7FA41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0">
    <w:name w:val="F9EA75083AC54AF188BE3079832277B410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0">
    <w:name w:val="6F6E657D2FEB41869EB7DEB32711CF1E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0">
    <w:name w:val="BE7656CDC1D440B38F66F1DD7F2DC3BF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0">
    <w:name w:val="9436E4BF75224391B474E9A2DD1268CD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0">
    <w:name w:val="15299F8731D14D7AA0D4797536525FB6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0">
    <w:name w:val="D1F139F6F9624C0CB53C4A19327B799A1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0">
    <w:name w:val="EEF718BDE5A2483A8CAE238A2B2939E1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0">
    <w:name w:val="196B45ECEAA345E09C7DA5C481739CDC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0">
    <w:name w:val="7DF028388B44491D9F2C37BBE368AC83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0">
    <w:name w:val="3A9822C08238456DB009922496BE11CD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0">
    <w:name w:val="815F3A94112A4688A779F5A9A6E738FC1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9">
    <w:name w:val="8B702C0D30C04FF3A1F3C3DCB40D54409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0">
    <w:name w:val="686E8FEDF9724CBFB7375BD47E5BE1291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0">
    <w:name w:val="2DCF68344D3F4ACFA98A30D99226768310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1">
    <w:name w:val="B2156B7AD7354545ACCF8311922D7FA41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1">
    <w:name w:val="F9EA75083AC54AF188BE3079832277B411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1">
    <w:name w:val="6F6E657D2FEB41869EB7DEB32711CF1E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1">
    <w:name w:val="BE7656CDC1D440B38F66F1DD7F2DC3BF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1">
    <w:name w:val="9436E4BF75224391B474E9A2DD1268CD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1">
    <w:name w:val="15299F8731D14D7AA0D4797536525FB6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1">
    <w:name w:val="D1F139F6F9624C0CB53C4A19327B799A1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1">
    <w:name w:val="EEF718BDE5A2483A8CAE238A2B2939E1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1">
    <w:name w:val="196B45ECEAA345E09C7DA5C481739CDC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1">
    <w:name w:val="7DF028388B44491D9F2C37BBE368AC83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1">
    <w:name w:val="3A9822C08238456DB009922496BE11CD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1">
    <w:name w:val="815F3A94112A4688A779F5A9A6E738FC1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0">
    <w:name w:val="8B702C0D30C04FF3A1F3C3DCB40D544010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1">
    <w:name w:val="686E8FEDF9724CBFB7375BD47E5BE1291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1">
    <w:name w:val="2DCF68344D3F4ACFA98A30D99226768311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2">
    <w:name w:val="B2156B7AD7354545ACCF8311922D7FA412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2">
    <w:name w:val="F9EA75083AC54AF188BE3079832277B412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2">
    <w:name w:val="6F6E657D2FEB41869EB7DEB32711CF1E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2">
    <w:name w:val="BE7656CDC1D440B38F66F1DD7F2DC3BF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2">
    <w:name w:val="9436E4BF75224391B474E9A2DD1268CD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2">
    <w:name w:val="15299F8731D14D7AA0D4797536525FB6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2">
    <w:name w:val="D1F139F6F9624C0CB53C4A19327B799A12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2">
    <w:name w:val="EEF718BDE5A2483A8CAE238A2B2939E1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2">
    <w:name w:val="196B45ECEAA345E09C7DA5C481739CDC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2">
    <w:name w:val="7DF028388B44491D9F2C37BBE368AC83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2">
    <w:name w:val="3A9822C08238456DB009922496BE11CD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2">
    <w:name w:val="815F3A94112A4688A779F5A9A6E738FC12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1">
    <w:name w:val="8B702C0D30C04FF3A1F3C3DCB40D544011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2">
    <w:name w:val="686E8FEDF9724CBFB7375BD47E5BE12912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2">
    <w:name w:val="2DCF68344D3F4ACFA98A30D99226768312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3">
    <w:name w:val="B2156B7AD7354545ACCF8311922D7FA413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3">
    <w:name w:val="F9EA75083AC54AF188BE3079832277B413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3">
    <w:name w:val="6F6E657D2FEB41869EB7DEB32711CF1E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3">
    <w:name w:val="BE7656CDC1D440B38F66F1DD7F2DC3BF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3">
    <w:name w:val="9436E4BF75224391B474E9A2DD1268CD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3">
    <w:name w:val="15299F8731D14D7AA0D4797536525FB6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3">
    <w:name w:val="D1F139F6F9624C0CB53C4A19327B799A13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3">
    <w:name w:val="EEF718BDE5A2483A8CAE238A2B2939E1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3">
    <w:name w:val="196B45ECEAA345E09C7DA5C481739CDC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3">
    <w:name w:val="7DF028388B44491D9F2C37BBE368AC83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3">
    <w:name w:val="3A9822C08238456DB009922496BE11CD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3">
    <w:name w:val="815F3A94112A4688A779F5A9A6E738FC13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2">
    <w:name w:val="8B702C0D30C04FF3A1F3C3DCB40D544012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3">
    <w:name w:val="686E8FEDF9724CBFB7375BD47E5BE12913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3">
    <w:name w:val="2DCF68344D3F4ACFA98A30D99226768313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4">
    <w:name w:val="B2156B7AD7354545ACCF8311922D7FA414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4">
    <w:name w:val="F9EA75083AC54AF188BE3079832277B414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4">
    <w:name w:val="6F6E657D2FEB41869EB7DEB32711CF1E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4">
    <w:name w:val="BE7656CDC1D440B38F66F1DD7F2DC3BF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4">
    <w:name w:val="9436E4BF75224391B474E9A2DD1268CD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4">
    <w:name w:val="15299F8731D14D7AA0D4797536525FB6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4">
    <w:name w:val="D1F139F6F9624C0CB53C4A19327B799A14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4">
    <w:name w:val="EEF718BDE5A2483A8CAE238A2B2939E1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4">
    <w:name w:val="196B45ECEAA345E09C7DA5C481739CDC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4">
    <w:name w:val="7DF028388B44491D9F2C37BBE368AC83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4">
    <w:name w:val="3A9822C08238456DB009922496BE11CD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4">
    <w:name w:val="815F3A94112A4688A779F5A9A6E738FC14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3">
    <w:name w:val="8B702C0D30C04FF3A1F3C3DCB40D544013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4">
    <w:name w:val="686E8FEDF9724CBFB7375BD47E5BE12914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4">
    <w:name w:val="2DCF68344D3F4ACFA98A30D99226768314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5">
    <w:name w:val="B2156B7AD7354545ACCF8311922D7FA415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5">
    <w:name w:val="F9EA75083AC54AF188BE3079832277B415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5">
    <w:name w:val="6F6E657D2FEB41869EB7DEB32711CF1E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5">
    <w:name w:val="BE7656CDC1D440B38F66F1DD7F2DC3BF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5">
    <w:name w:val="9436E4BF75224391B474E9A2DD1268CD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5">
    <w:name w:val="15299F8731D14D7AA0D4797536525FB6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5">
    <w:name w:val="D1F139F6F9624C0CB53C4A19327B799A15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5">
    <w:name w:val="EEF718BDE5A2483A8CAE238A2B2939E1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5">
    <w:name w:val="196B45ECEAA345E09C7DA5C481739CDC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5">
    <w:name w:val="7DF028388B44491D9F2C37BBE368AC83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5">
    <w:name w:val="3A9822C08238456DB009922496BE11CD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5">
    <w:name w:val="815F3A94112A4688A779F5A9A6E738FC15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4">
    <w:name w:val="8B702C0D30C04FF3A1F3C3DCB40D544014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5">
    <w:name w:val="686E8FEDF9724CBFB7375BD47E5BE12915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5">
    <w:name w:val="2DCF68344D3F4ACFA98A30D99226768315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6">
    <w:name w:val="B2156B7AD7354545ACCF8311922D7FA416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6">
    <w:name w:val="F9EA75083AC54AF188BE3079832277B416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6">
    <w:name w:val="6F6E657D2FEB41869EB7DEB32711CF1E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6">
    <w:name w:val="BE7656CDC1D440B38F66F1DD7F2DC3BF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6">
    <w:name w:val="9436E4BF75224391B474E9A2DD1268CD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6">
    <w:name w:val="15299F8731D14D7AA0D4797536525FB6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6">
    <w:name w:val="D1F139F6F9624C0CB53C4A19327B799A16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6">
    <w:name w:val="EEF718BDE5A2483A8CAE238A2B2939E1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6">
    <w:name w:val="196B45ECEAA345E09C7DA5C481739CDC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6">
    <w:name w:val="7DF028388B44491D9F2C37BBE368AC83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6">
    <w:name w:val="3A9822C08238456DB009922496BE11CD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5">
    <w:name w:val="8B702C0D30C04FF3A1F3C3DCB40D544015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6">
    <w:name w:val="686E8FEDF9724CBFB7375BD47E5BE12916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6">
    <w:name w:val="2DCF68344D3F4ACFA98A30D99226768316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7">
    <w:name w:val="B2156B7AD7354545ACCF8311922D7FA417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7">
    <w:name w:val="F9EA75083AC54AF188BE3079832277B417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7">
    <w:name w:val="6F6E657D2FEB41869EB7DEB32711CF1E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7">
    <w:name w:val="BE7656CDC1D440B38F66F1DD7F2DC3BF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7">
    <w:name w:val="9436E4BF75224391B474E9A2DD1268CD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7">
    <w:name w:val="15299F8731D14D7AA0D4797536525FB6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7">
    <w:name w:val="D1F139F6F9624C0CB53C4A19327B799A17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7">
    <w:name w:val="EEF718BDE5A2483A8CAE238A2B2939E1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7">
    <w:name w:val="196B45ECEAA345E09C7DA5C481739CDC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7">
    <w:name w:val="7DF028388B44491D9F2C37BBE368AC83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7">
    <w:name w:val="3A9822C08238456DB009922496BE11CD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6">
    <w:name w:val="8B702C0D30C04FF3A1F3C3DCB40D544016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7">
    <w:name w:val="686E8FEDF9724CBFB7375BD47E5BE12917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7">
    <w:name w:val="2DCF68344D3F4ACFA98A30D99226768317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8">
    <w:name w:val="B2156B7AD7354545ACCF8311922D7FA41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8">
    <w:name w:val="F9EA75083AC54AF188BE3079832277B418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8">
    <w:name w:val="6F6E657D2FEB41869EB7DEB32711CF1E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8">
    <w:name w:val="BE7656CDC1D440B38F66F1DD7F2DC3BF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8">
    <w:name w:val="9436E4BF75224391B474E9A2DD1268CD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8">
    <w:name w:val="15299F8731D14D7AA0D4797536525FB6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8">
    <w:name w:val="D1F139F6F9624C0CB53C4A19327B799A1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8">
    <w:name w:val="EEF718BDE5A2483A8CAE238A2B2939E1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8">
    <w:name w:val="196B45ECEAA345E09C7DA5C481739CDC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8">
    <w:name w:val="7DF028388B44491D9F2C37BBE368AC83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8">
    <w:name w:val="3A9822C08238456DB009922496BE11CD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6">
    <w:name w:val="815F3A94112A4688A779F5A9A6E738FC16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7">
    <w:name w:val="8B702C0D30C04FF3A1F3C3DCB40D544017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8">
    <w:name w:val="686E8FEDF9724CBFB7375BD47E5BE1291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8">
    <w:name w:val="2DCF68344D3F4ACFA98A30D99226768318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9">
    <w:name w:val="B2156B7AD7354545ACCF8311922D7FA41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9">
    <w:name w:val="F9EA75083AC54AF188BE3079832277B419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9">
    <w:name w:val="6F6E657D2FEB41869EB7DEB32711CF1E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9">
    <w:name w:val="BE7656CDC1D440B38F66F1DD7F2DC3BF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9">
    <w:name w:val="9436E4BF75224391B474E9A2DD1268CD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9">
    <w:name w:val="15299F8731D14D7AA0D4797536525FB6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9">
    <w:name w:val="D1F139F6F9624C0CB53C4A19327B799A1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9">
    <w:name w:val="EEF718BDE5A2483A8CAE238A2B2939E1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9">
    <w:name w:val="196B45ECEAA345E09C7DA5C481739CDC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9">
    <w:name w:val="7DF028388B44491D9F2C37BBE368AC83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9">
    <w:name w:val="3A9822C08238456DB009922496BE11CD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686E8FEDF9724CBFB7375BD47E5BE12919">
    <w:name w:val="686E8FEDF9724CBFB7375BD47E5BE1291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9">
    <w:name w:val="2DCF68344D3F4ACFA98A30D99226768319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20">
    <w:name w:val="B2156B7AD7354545ACCF8311922D7FA42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20">
    <w:name w:val="F9EA75083AC54AF188BE3079832277B420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20">
    <w:name w:val="6F6E657D2FEB41869EB7DEB32711CF1E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20">
    <w:name w:val="BE7656CDC1D440B38F66F1DD7F2DC3BF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20">
    <w:name w:val="9436E4BF75224391B474E9A2DD1268CD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20">
    <w:name w:val="15299F8731D14D7AA0D4797536525FB6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20">
    <w:name w:val="D1F139F6F9624C0CB53C4A19327B799A2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20">
    <w:name w:val="EEF718BDE5A2483A8CAE238A2B2939E1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20">
    <w:name w:val="196B45ECEAA345E09C7DA5C481739CDC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20">
    <w:name w:val="7DF028388B44491D9F2C37BBE368AC83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20">
    <w:name w:val="3A9822C08238456DB009922496BE11CD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7">
    <w:name w:val="815F3A94112A4688A779F5A9A6E738FC17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8">
    <w:name w:val="8B702C0D30C04FF3A1F3C3DCB40D544018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20">
    <w:name w:val="686E8FEDF9724CBFB7375BD47E5BE1292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20">
    <w:name w:val="2DCF68344D3F4ACFA98A30D99226768320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21">
    <w:name w:val="B2156B7AD7354545ACCF8311922D7FA42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21">
    <w:name w:val="F9EA75083AC54AF188BE3079832277B421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21">
    <w:name w:val="6F6E657D2FEB41869EB7DEB32711CF1E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21">
    <w:name w:val="BE7656CDC1D440B38F66F1DD7F2DC3BF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21">
    <w:name w:val="9436E4BF75224391B474E9A2DD1268CD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21">
    <w:name w:val="15299F8731D14D7AA0D4797536525FB6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21">
    <w:name w:val="D1F139F6F9624C0CB53C4A19327B799A2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21">
    <w:name w:val="EEF718BDE5A2483A8CAE238A2B2939E1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21">
    <w:name w:val="196B45ECEAA345E09C7DA5C481739CDC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21">
    <w:name w:val="7DF028388B44491D9F2C37BBE368AC83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21">
    <w:name w:val="3A9822C08238456DB009922496BE11CD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8">
    <w:name w:val="815F3A94112A4688A779F5A9A6E738FC1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9">
    <w:name w:val="8B702C0D30C04FF3A1F3C3DCB40D544019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21">
    <w:name w:val="686E8FEDF9724CBFB7375BD47E5BE1292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21">
    <w:name w:val="2DCF68344D3F4ACFA98A30D99226768321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22">
    <w:name w:val="B2156B7AD7354545ACCF8311922D7FA422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22">
    <w:name w:val="F9EA75083AC54AF188BE3079832277B422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22">
    <w:name w:val="6F6E657D2FEB41869EB7DEB32711CF1E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22">
    <w:name w:val="BE7656CDC1D440B38F66F1DD7F2DC3BF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22">
    <w:name w:val="9436E4BF75224391B474E9A2DD1268CD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22">
    <w:name w:val="15299F8731D14D7AA0D4797536525FB6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22">
    <w:name w:val="D1F139F6F9624C0CB53C4A19327B799A22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22">
    <w:name w:val="EEF718BDE5A2483A8CAE238A2B2939E1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22">
    <w:name w:val="196B45ECEAA345E09C7DA5C481739CDC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22">
    <w:name w:val="7DF028388B44491D9F2C37BBE368AC83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22">
    <w:name w:val="3A9822C08238456DB009922496BE11CD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9">
    <w:name w:val="815F3A94112A4688A779F5A9A6E738FC1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20">
    <w:name w:val="8B702C0D30C04FF3A1F3C3DCB40D544020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6773"/>
    <w:rPr>
      <w:color w:val="808080"/>
    </w:rPr>
  </w:style>
  <w:style w:type="paragraph" w:customStyle="1" w:styleId="AD1FF35B76EE4763AC8CD35E4C1E7FE2">
    <w:name w:val="AD1FF35B76EE4763AC8CD35E4C1E7FE2"/>
  </w:style>
  <w:style w:type="paragraph" w:customStyle="1" w:styleId="BC444677FE4D41B8BAE6B661FC94927C">
    <w:name w:val="BC444677FE4D41B8BAE6B661FC94927C"/>
  </w:style>
  <w:style w:type="paragraph" w:customStyle="1" w:styleId="B2156B7AD7354545ACCF8311922D7FA4">
    <w:name w:val="B2156B7AD7354545ACCF8311922D7FA4"/>
  </w:style>
  <w:style w:type="paragraph" w:customStyle="1" w:styleId="F9EA75083AC54AF188BE3079832277B4">
    <w:name w:val="F9EA75083AC54AF188BE3079832277B4"/>
  </w:style>
  <w:style w:type="paragraph" w:customStyle="1" w:styleId="B06ADF80A5104F42A4CDBC6FD5BE333C">
    <w:name w:val="B06ADF80A5104F42A4CDBC6FD5BE333C"/>
  </w:style>
  <w:style w:type="paragraph" w:customStyle="1" w:styleId="9A328B9773414A378F0442BFCF36E612">
    <w:name w:val="9A328B9773414A378F0442BFCF36E612"/>
  </w:style>
  <w:style w:type="paragraph" w:customStyle="1" w:styleId="6F6E657D2FEB41869EB7DEB32711CF1E">
    <w:name w:val="6F6E657D2FEB41869EB7DEB32711CF1E"/>
  </w:style>
  <w:style w:type="paragraph" w:customStyle="1" w:styleId="BE7656CDC1D440B38F66F1DD7F2DC3BF">
    <w:name w:val="BE7656CDC1D440B38F66F1DD7F2DC3BF"/>
  </w:style>
  <w:style w:type="paragraph" w:customStyle="1" w:styleId="9436E4BF75224391B474E9A2DD1268CD">
    <w:name w:val="9436E4BF75224391B474E9A2DD1268CD"/>
  </w:style>
  <w:style w:type="paragraph" w:customStyle="1" w:styleId="15299F8731D14D7AA0D4797536525FB6">
    <w:name w:val="15299F8731D14D7AA0D4797536525FB6"/>
  </w:style>
  <w:style w:type="paragraph" w:customStyle="1" w:styleId="D1F139F6F9624C0CB53C4A19327B799A">
    <w:name w:val="D1F139F6F9624C0CB53C4A19327B799A"/>
  </w:style>
  <w:style w:type="paragraph" w:customStyle="1" w:styleId="EEF718BDE5A2483A8CAE238A2B2939E1">
    <w:name w:val="EEF718BDE5A2483A8CAE238A2B2939E1"/>
  </w:style>
  <w:style w:type="paragraph" w:customStyle="1" w:styleId="196B45ECEAA345E09C7DA5C481739CDC">
    <w:name w:val="196B45ECEAA345E09C7DA5C481739CDC"/>
  </w:style>
  <w:style w:type="paragraph" w:customStyle="1" w:styleId="7DF028388B44491D9F2C37BBE368AC83">
    <w:name w:val="7DF028388B44491D9F2C37BBE368AC83"/>
  </w:style>
  <w:style w:type="paragraph" w:customStyle="1" w:styleId="3A9822C08238456DB009922496BE11CD">
    <w:name w:val="3A9822C08238456DB009922496BE11CD"/>
  </w:style>
  <w:style w:type="paragraph" w:customStyle="1" w:styleId="815F3A94112A4688A779F5A9A6E738FC">
    <w:name w:val="815F3A94112A4688A779F5A9A6E738FC"/>
  </w:style>
  <w:style w:type="paragraph" w:customStyle="1" w:styleId="686E8FEDF9724CBFB7375BD47E5BE129">
    <w:name w:val="686E8FEDF9724CBFB7375BD47E5BE129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">
    <w:name w:val="2DCF68344D3F4ACFA98A30D992267683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B2156B7AD7354545ACCF8311922D7FA41">
    <w:name w:val="B2156B7AD7354545ACCF8311922D7FA41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">
    <w:name w:val="F9EA75083AC54AF188BE3079832277B41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6F6E657D2FEB41869EB7DEB32711CF1E1">
    <w:name w:val="6F6E657D2FEB41869EB7DEB32711CF1E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">
    <w:name w:val="BE7656CDC1D440B38F66F1DD7F2DC3BF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">
    <w:name w:val="9436E4BF75224391B474E9A2DD1268CD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">
    <w:name w:val="15299F8731D14D7AA0D4797536525FB6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">
    <w:name w:val="D1F139F6F9624C0CB53C4A19327B799A1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">
    <w:name w:val="EEF718BDE5A2483A8CAE238A2B2939E1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">
    <w:name w:val="196B45ECEAA345E09C7DA5C481739CDC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">
    <w:name w:val="7DF028388B44491D9F2C37BBE368AC83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">
    <w:name w:val="3A9822C08238456DB009922496BE11CD1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">
    <w:name w:val="815F3A94112A4688A779F5A9A6E738FC1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">
    <w:name w:val="8B702C0D30C04FF3A1F3C3DCB40D5440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">
    <w:name w:val="686E8FEDF9724CBFB7375BD47E5BE1291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">
    <w:name w:val="2DCF68344D3F4ACFA98A30D9922676831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B2156B7AD7354545ACCF8311922D7FA42">
    <w:name w:val="B2156B7AD7354545ACCF8311922D7FA42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2">
    <w:name w:val="F9EA75083AC54AF188BE3079832277B42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6F6E657D2FEB41869EB7DEB32711CF1E2">
    <w:name w:val="6F6E657D2FEB41869EB7DEB32711CF1E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2">
    <w:name w:val="BE7656CDC1D440B38F66F1DD7F2DC3BF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2">
    <w:name w:val="9436E4BF75224391B474E9A2DD1268CD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2">
    <w:name w:val="15299F8731D14D7AA0D4797536525FB6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2">
    <w:name w:val="D1F139F6F9624C0CB53C4A19327B799A2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2">
    <w:name w:val="EEF718BDE5A2483A8CAE238A2B2939E1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2">
    <w:name w:val="196B45ECEAA345E09C7DA5C481739CDC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2">
    <w:name w:val="7DF028388B44491D9F2C37BBE368AC83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2">
    <w:name w:val="3A9822C08238456DB009922496BE11CD2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2">
    <w:name w:val="815F3A94112A4688A779F5A9A6E738FC2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">
    <w:name w:val="8B702C0D30C04FF3A1F3C3DCB40D54401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2">
    <w:name w:val="686E8FEDF9724CBFB7375BD47E5BE1292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2">
    <w:name w:val="2DCF68344D3F4ACFA98A30D9922676832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B2156B7AD7354545ACCF8311922D7FA43">
    <w:name w:val="B2156B7AD7354545ACCF8311922D7FA43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3">
    <w:name w:val="F9EA75083AC54AF188BE3079832277B43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6F6E657D2FEB41869EB7DEB32711CF1E3">
    <w:name w:val="6F6E657D2FEB41869EB7DEB32711CF1E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3">
    <w:name w:val="BE7656CDC1D440B38F66F1DD7F2DC3BF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3">
    <w:name w:val="9436E4BF75224391B474E9A2DD1268CD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3">
    <w:name w:val="15299F8731D14D7AA0D4797536525FB6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3">
    <w:name w:val="D1F139F6F9624C0CB53C4A19327B799A3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3">
    <w:name w:val="EEF718BDE5A2483A8CAE238A2B2939E1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3">
    <w:name w:val="196B45ECEAA345E09C7DA5C481739CDC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3">
    <w:name w:val="7DF028388B44491D9F2C37BBE368AC83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3">
    <w:name w:val="3A9822C08238456DB009922496BE11CD3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3">
    <w:name w:val="815F3A94112A4688A779F5A9A6E738FC3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2">
    <w:name w:val="8B702C0D30C04FF3A1F3C3DCB40D54402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3">
    <w:name w:val="686E8FEDF9724CBFB7375BD47E5BE1293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3">
    <w:name w:val="2DCF68344D3F4ACFA98A30D9922676833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B2156B7AD7354545ACCF8311922D7FA44">
    <w:name w:val="B2156B7AD7354545ACCF8311922D7FA44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4">
    <w:name w:val="F9EA75083AC54AF188BE3079832277B44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6F6E657D2FEB41869EB7DEB32711CF1E4">
    <w:name w:val="6F6E657D2FEB41869EB7DEB32711CF1E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4">
    <w:name w:val="BE7656CDC1D440B38F66F1DD7F2DC3BF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4">
    <w:name w:val="9436E4BF75224391B474E9A2DD1268CD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4">
    <w:name w:val="15299F8731D14D7AA0D4797536525FB6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4">
    <w:name w:val="D1F139F6F9624C0CB53C4A19327B799A4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4">
    <w:name w:val="EEF718BDE5A2483A8CAE238A2B2939E1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4">
    <w:name w:val="196B45ECEAA345E09C7DA5C481739CDC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4">
    <w:name w:val="7DF028388B44491D9F2C37BBE368AC83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4">
    <w:name w:val="3A9822C08238456DB009922496BE11CD4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4">
    <w:name w:val="815F3A94112A4688A779F5A9A6E738FC4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3">
    <w:name w:val="8B702C0D30C04FF3A1F3C3DCB40D54403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4">
    <w:name w:val="686E8FEDF9724CBFB7375BD47E5BE1294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4">
    <w:name w:val="2DCF68344D3F4ACFA98A30D9922676834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B2156B7AD7354545ACCF8311922D7FA45">
    <w:name w:val="B2156B7AD7354545ACCF8311922D7FA45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5">
    <w:name w:val="F9EA75083AC54AF188BE3079832277B45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6F6E657D2FEB41869EB7DEB32711CF1E5">
    <w:name w:val="6F6E657D2FEB41869EB7DEB32711CF1E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5">
    <w:name w:val="BE7656CDC1D440B38F66F1DD7F2DC3BF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5">
    <w:name w:val="9436E4BF75224391B474E9A2DD1268CD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5">
    <w:name w:val="15299F8731D14D7AA0D4797536525FB6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5">
    <w:name w:val="D1F139F6F9624C0CB53C4A19327B799A5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5">
    <w:name w:val="EEF718BDE5A2483A8CAE238A2B2939E1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5">
    <w:name w:val="196B45ECEAA345E09C7DA5C481739CDC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5">
    <w:name w:val="7DF028388B44491D9F2C37BBE368AC83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5">
    <w:name w:val="3A9822C08238456DB009922496BE11CD5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5">
    <w:name w:val="815F3A94112A4688A779F5A9A6E738FC5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4">
    <w:name w:val="8B702C0D30C04FF3A1F3C3DCB40D54404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5">
    <w:name w:val="686E8FEDF9724CBFB7375BD47E5BE1295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5">
    <w:name w:val="2DCF68344D3F4ACFA98A30D9922676835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B2156B7AD7354545ACCF8311922D7FA46">
    <w:name w:val="B2156B7AD7354545ACCF8311922D7FA46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6">
    <w:name w:val="F9EA75083AC54AF188BE3079832277B46"/>
    <w:rsid w:val="00E06E07"/>
    <w:pPr>
      <w:spacing w:after="0" w:line="216" w:lineRule="auto"/>
      <w:jc w:val="center"/>
    </w:pPr>
    <w:rPr>
      <w:rFonts w:asciiTheme="majorHAnsi" w:eastAsiaTheme="minorHAnsi" w:hAnsiTheme="majorHAnsi"/>
      <w:color w:val="1F497D" w:themeColor="text2"/>
      <w:sz w:val="114"/>
      <w:szCs w:val="18"/>
    </w:rPr>
  </w:style>
  <w:style w:type="paragraph" w:customStyle="1" w:styleId="6F6E657D2FEB41869EB7DEB32711CF1E6">
    <w:name w:val="6F6E657D2FEB41869EB7DEB32711CF1E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6">
    <w:name w:val="BE7656CDC1D440B38F66F1DD7F2DC3BF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6">
    <w:name w:val="9436E4BF75224391B474E9A2DD1268CD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6">
    <w:name w:val="15299F8731D14D7AA0D4797536525FB6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6">
    <w:name w:val="D1F139F6F9624C0CB53C4A19327B799A6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6">
    <w:name w:val="EEF718BDE5A2483A8CAE238A2B2939E1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6">
    <w:name w:val="196B45ECEAA345E09C7DA5C481739CDC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6">
    <w:name w:val="7DF028388B44491D9F2C37BBE368AC83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6">
    <w:name w:val="3A9822C08238456DB009922496BE11CD6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6">
    <w:name w:val="815F3A94112A4688A779F5A9A6E738FC6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5">
    <w:name w:val="8B702C0D30C04FF3A1F3C3DCB40D54405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6">
    <w:name w:val="686E8FEDF9724CBFB7375BD47E5BE1296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6">
    <w:name w:val="2DCF68344D3F4ACFA98A30D9922676836"/>
    <w:rsid w:val="00E06E07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7">
    <w:name w:val="B2156B7AD7354545ACCF8311922D7FA47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7">
    <w:name w:val="F9EA75083AC54AF188BE3079832277B47"/>
    <w:rsid w:val="00E06E07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7">
    <w:name w:val="6F6E657D2FEB41869EB7DEB32711CF1E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7">
    <w:name w:val="BE7656CDC1D440B38F66F1DD7F2DC3BF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7">
    <w:name w:val="9436E4BF75224391B474E9A2DD1268CD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7">
    <w:name w:val="15299F8731D14D7AA0D4797536525FB6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7">
    <w:name w:val="D1F139F6F9624C0CB53C4A19327B799A7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7">
    <w:name w:val="EEF718BDE5A2483A8CAE238A2B2939E1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7">
    <w:name w:val="196B45ECEAA345E09C7DA5C481739CDC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7">
    <w:name w:val="7DF028388B44491D9F2C37BBE368AC83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7">
    <w:name w:val="3A9822C08238456DB009922496BE11CD7"/>
    <w:rsid w:val="00E06E07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7">
    <w:name w:val="815F3A94112A4688A779F5A9A6E738FC7"/>
    <w:rsid w:val="00E06E07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6">
    <w:name w:val="8B702C0D30C04FF3A1F3C3DCB40D54406"/>
    <w:rsid w:val="00E06E07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7">
    <w:name w:val="686E8FEDF9724CBFB7375BD47E5BE1297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7">
    <w:name w:val="2DCF68344D3F4ACFA98A30D9922676837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8">
    <w:name w:val="B2156B7AD7354545ACCF8311922D7FA4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8">
    <w:name w:val="F9EA75083AC54AF188BE3079832277B48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8">
    <w:name w:val="6F6E657D2FEB41869EB7DEB32711CF1E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8">
    <w:name w:val="BE7656CDC1D440B38F66F1DD7F2DC3BF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8">
    <w:name w:val="9436E4BF75224391B474E9A2DD1268CD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8">
    <w:name w:val="15299F8731D14D7AA0D4797536525FB6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8">
    <w:name w:val="D1F139F6F9624C0CB53C4A19327B799A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8">
    <w:name w:val="EEF718BDE5A2483A8CAE238A2B2939E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8">
    <w:name w:val="196B45ECEAA345E09C7DA5C481739CDC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8">
    <w:name w:val="7DF028388B44491D9F2C37BBE368AC83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8">
    <w:name w:val="3A9822C08238456DB009922496BE11CD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8">
    <w:name w:val="815F3A94112A4688A779F5A9A6E738FC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7">
    <w:name w:val="8B702C0D30C04FF3A1F3C3DCB40D54407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8">
    <w:name w:val="686E8FEDF9724CBFB7375BD47E5BE129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8">
    <w:name w:val="2DCF68344D3F4ACFA98A30D9922676838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9">
    <w:name w:val="B2156B7AD7354545ACCF8311922D7FA4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9">
    <w:name w:val="F9EA75083AC54AF188BE3079832277B49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9">
    <w:name w:val="6F6E657D2FEB41869EB7DEB32711CF1E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9">
    <w:name w:val="BE7656CDC1D440B38F66F1DD7F2DC3BF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9">
    <w:name w:val="9436E4BF75224391B474E9A2DD1268CD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9">
    <w:name w:val="15299F8731D14D7AA0D4797536525FB6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9">
    <w:name w:val="D1F139F6F9624C0CB53C4A19327B799A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9">
    <w:name w:val="EEF718BDE5A2483A8CAE238A2B2939E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9">
    <w:name w:val="196B45ECEAA345E09C7DA5C481739CDC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9">
    <w:name w:val="7DF028388B44491D9F2C37BBE368AC83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9">
    <w:name w:val="3A9822C08238456DB009922496BE11CD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9">
    <w:name w:val="815F3A94112A4688A779F5A9A6E738FC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8">
    <w:name w:val="8B702C0D30C04FF3A1F3C3DCB40D54408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9">
    <w:name w:val="686E8FEDF9724CBFB7375BD47E5BE129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9">
    <w:name w:val="2DCF68344D3F4ACFA98A30D9922676839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0">
    <w:name w:val="B2156B7AD7354545ACCF8311922D7FA41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0">
    <w:name w:val="F9EA75083AC54AF188BE3079832277B410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0">
    <w:name w:val="6F6E657D2FEB41869EB7DEB32711CF1E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0">
    <w:name w:val="BE7656CDC1D440B38F66F1DD7F2DC3BF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0">
    <w:name w:val="9436E4BF75224391B474E9A2DD1268CD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0">
    <w:name w:val="15299F8731D14D7AA0D4797536525FB6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0">
    <w:name w:val="D1F139F6F9624C0CB53C4A19327B799A1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0">
    <w:name w:val="EEF718BDE5A2483A8CAE238A2B2939E1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0">
    <w:name w:val="196B45ECEAA345E09C7DA5C481739CDC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0">
    <w:name w:val="7DF028388B44491D9F2C37BBE368AC83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0">
    <w:name w:val="3A9822C08238456DB009922496BE11CD1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0">
    <w:name w:val="815F3A94112A4688A779F5A9A6E738FC1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9">
    <w:name w:val="8B702C0D30C04FF3A1F3C3DCB40D54409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0">
    <w:name w:val="686E8FEDF9724CBFB7375BD47E5BE1291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0">
    <w:name w:val="2DCF68344D3F4ACFA98A30D99226768310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1">
    <w:name w:val="B2156B7AD7354545ACCF8311922D7FA41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1">
    <w:name w:val="F9EA75083AC54AF188BE3079832277B411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1">
    <w:name w:val="6F6E657D2FEB41869EB7DEB32711CF1E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1">
    <w:name w:val="BE7656CDC1D440B38F66F1DD7F2DC3BF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1">
    <w:name w:val="9436E4BF75224391B474E9A2DD1268CD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1">
    <w:name w:val="15299F8731D14D7AA0D4797536525FB6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1">
    <w:name w:val="D1F139F6F9624C0CB53C4A19327B799A1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1">
    <w:name w:val="EEF718BDE5A2483A8CAE238A2B2939E1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1">
    <w:name w:val="196B45ECEAA345E09C7DA5C481739CDC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1">
    <w:name w:val="7DF028388B44491D9F2C37BBE368AC83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1">
    <w:name w:val="3A9822C08238456DB009922496BE11CD1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1">
    <w:name w:val="815F3A94112A4688A779F5A9A6E738FC1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0">
    <w:name w:val="8B702C0D30C04FF3A1F3C3DCB40D544010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1">
    <w:name w:val="686E8FEDF9724CBFB7375BD47E5BE1291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1">
    <w:name w:val="2DCF68344D3F4ACFA98A30D99226768311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2">
    <w:name w:val="B2156B7AD7354545ACCF8311922D7FA412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2">
    <w:name w:val="F9EA75083AC54AF188BE3079832277B412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2">
    <w:name w:val="6F6E657D2FEB41869EB7DEB32711CF1E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2">
    <w:name w:val="BE7656CDC1D440B38F66F1DD7F2DC3BF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2">
    <w:name w:val="9436E4BF75224391B474E9A2DD1268CD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2">
    <w:name w:val="15299F8731D14D7AA0D4797536525FB6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2">
    <w:name w:val="D1F139F6F9624C0CB53C4A19327B799A12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2">
    <w:name w:val="EEF718BDE5A2483A8CAE238A2B2939E1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2">
    <w:name w:val="196B45ECEAA345E09C7DA5C481739CDC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2">
    <w:name w:val="7DF028388B44491D9F2C37BBE368AC83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2">
    <w:name w:val="3A9822C08238456DB009922496BE11CD1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2">
    <w:name w:val="815F3A94112A4688A779F5A9A6E738FC12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1">
    <w:name w:val="8B702C0D30C04FF3A1F3C3DCB40D544011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2">
    <w:name w:val="686E8FEDF9724CBFB7375BD47E5BE12912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2">
    <w:name w:val="2DCF68344D3F4ACFA98A30D99226768312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3">
    <w:name w:val="B2156B7AD7354545ACCF8311922D7FA413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3">
    <w:name w:val="F9EA75083AC54AF188BE3079832277B413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3">
    <w:name w:val="6F6E657D2FEB41869EB7DEB32711CF1E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3">
    <w:name w:val="BE7656CDC1D440B38F66F1DD7F2DC3BF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3">
    <w:name w:val="9436E4BF75224391B474E9A2DD1268CD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3">
    <w:name w:val="15299F8731D14D7AA0D4797536525FB6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3">
    <w:name w:val="D1F139F6F9624C0CB53C4A19327B799A13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3">
    <w:name w:val="EEF718BDE5A2483A8CAE238A2B2939E1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3">
    <w:name w:val="196B45ECEAA345E09C7DA5C481739CDC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3">
    <w:name w:val="7DF028388B44491D9F2C37BBE368AC83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3">
    <w:name w:val="3A9822C08238456DB009922496BE11CD13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3">
    <w:name w:val="815F3A94112A4688A779F5A9A6E738FC13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2">
    <w:name w:val="8B702C0D30C04FF3A1F3C3DCB40D544012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3">
    <w:name w:val="686E8FEDF9724CBFB7375BD47E5BE12913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3">
    <w:name w:val="2DCF68344D3F4ACFA98A30D99226768313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4">
    <w:name w:val="B2156B7AD7354545ACCF8311922D7FA414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4">
    <w:name w:val="F9EA75083AC54AF188BE3079832277B414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4">
    <w:name w:val="6F6E657D2FEB41869EB7DEB32711CF1E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4">
    <w:name w:val="BE7656CDC1D440B38F66F1DD7F2DC3BF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4">
    <w:name w:val="9436E4BF75224391B474E9A2DD1268CD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4">
    <w:name w:val="15299F8731D14D7AA0D4797536525FB6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4">
    <w:name w:val="D1F139F6F9624C0CB53C4A19327B799A14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4">
    <w:name w:val="EEF718BDE5A2483A8CAE238A2B2939E1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4">
    <w:name w:val="196B45ECEAA345E09C7DA5C481739CDC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4">
    <w:name w:val="7DF028388B44491D9F2C37BBE368AC83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4">
    <w:name w:val="3A9822C08238456DB009922496BE11CD14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4">
    <w:name w:val="815F3A94112A4688A779F5A9A6E738FC14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3">
    <w:name w:val="8B702C0D30C04FF3A1F3C3DCB40D544013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4">
    <w:name w:val="686E8FEDF9724CBFB7375BD47E5BE12914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4">
    <w:name w:val="2DCF68344D3F4ACFA98A30D99226768314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5">
    <w:name w:val="B2156B7AD7354545ACCF8311922D7FA415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5">
    <w:name w:val="F9EA75083AC54AF188BE3079832277B415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5">
    <w:name w:val="6F6E657D2FEB41869EB7DEB32711CF1E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5">
    <w:name w:val="BE7656CDC1D440B38F66F1DD7F2DC3BF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5">
    <w:name w:val="9436E4BF75224391B474E9A2DD1268CD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5">
    <w:name w:val="15299F8731D14D7AA0D4797536525FB6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5">
    <w:name w:val="D1F139F6F9624C0CB53C4A19327B799A15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5">
    <w:name w:val="EEF718BDE5A2483A8CAE238A2B2939E1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5">
    <w:name w:val="196B45ECEAA345E09C7DA5C481739CDC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5">
    <w:name w:val="7DF028388B44491D9F2C37BBE368AC83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5">
    <w:name w:val="3A9822C08238456DB009922496BE11CD15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5">
    <w:name w:val="815F3A94112A4688A779F5A9A6E738FC15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4">
    <w:name w:val="8B702C0D30C04FF3A1F3C3DCB40D544014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5">
    <w:name w:val="686E8FEDF9724CBFB7375BD47E5BE12915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5">
    <w:name w:val="2DCF68344D3F4ACFA98A30D99226768315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6">
    <w:name w:val="B2156B7AD7354545ACCF8311922D7FA416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6">
    <w:name w:val="F9EA75083AC54AF188BE3079832277B416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6">
    <w:name w:val="6F6E657D2FEB41869EB7DEB32711CF1E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6">
    <w:name w:val="BE7656CDC1D440B38F66F1DD7F2DC3BF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6">
    <w:name w:val="9436E4BF75224391B474E9A2DD1268CD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6">
    <w:name w:val="15299F8731D14D7AA0D4797536525FB6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6">
    <w:name w:val="D1F139F6F9624C0CB53C4A19327B799A16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6">
    <w:name w:val="EEF718BDE5A2483A8CAE238A2B2939E1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6">
    <w:name w:val="196B45ECEAA345E09C7DA5C481739CDC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6">
    <w:name w:val="7DF028388B44491D9F2C37BBE368AC83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6">
    <w:name w:val="3A9822C08238456DB009922496BE11CD16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5">
    <w:name w:val="8B702C0D30C04FF3A1F3C3DCB40D544015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6">
    <w:name w:val="686E8FEDF9724CBFB7375BD47E5BE12916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6">
    <w:name w:val="2DCF68344D3F4ACFA98A30D99226768316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7">
    <w:name w:val="B2156B7AD7354545ACCF8311922D7FA417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7">
    <w:name w:val="F9EA75083AC54AF188BE3079832277B417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7">
    <w:name w:val="6F6E657D2FEB41869EB7DEB32711CF1E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7">
    <w:name w:val="BE7656CDC1D440B38F66F1DD7F2DC3BF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7">
    <w:name w:val="9436E4BF75224391B474E9A2DD1268CD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7">
    <w:name w:val="15299F8731D14D7AA0D4797536525FB6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7">
    <w:name w:val="D1F139F6F9624C0CB53C4A19327B799A17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7">
    <w:name w:val="EEF718BDE5A2483A8CAE238A2B2939E1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7">
    <w:name w:val="196B45ECEAA345E09C7DA5C481739CDC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7">
    <w:name w:val="7DF028388B44491D9F2C37BBE368AC83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7">
    <w:name w:val="3A9822C08238456DB009922496BE11CD17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6">
    <w:name w:val="8B702C0D30C04FF3A1F3C3DCB40D544016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7">
    <w:name w:val="686E8FEDF9724CBFB7375BD47E5BE12917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7">
    <w:name w:val="2DCF68344D3F4ACFA98A30D99226768317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8">
    <w:name w:val="B2156B7AD7354545ACCF8311922D7FA41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8">
    <w:name w:val="F9EA75083AC54AF188BE3079832277B418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8">
    <w:name w:val="6F6E657D2FEB41869EB7DEB32711CF1E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8">
    <w:name w:val="BE7656CDC1D440B38F66F1DD7F2DC3BF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8">
    <w:name w:val="9436E4BF75224391B474E9A2DD1268CD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8">
    <w:name w:val="15299F8731D14D7AA0D4797536525FB6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8">
    <w:name w:val="D1F139F6F9624C0CB53C4A19327B799A1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8">
    <w:name w:val="EEF718BDE5A2483A8CAE238A2B2939E1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8">
    <w:name w:val="196B45ECEAA345E09C7DA5C481739CDC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8">
    <w:name w:val="7DF028388B44491D9F2C37BBE368AC83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8">
    <w:name w:val="3A9822C08238456DB009922496BE11CD18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6">
    <w:name w:val="815F3A94112A4688A779F5A9A6E738FC16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7">
    <w:name w:val="8B702C0D30C04FF3A1F3C3DCB40D544017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18">
    <w:name w:val="686E8FEDF9724CBFB7375BD47E5BE1291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8">
    <w:name w:val="2DCF68344D3F4ACFA98A30D99226768318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19">
    <w:name w:val="B2156B7AD7354545ACCF8311922D7FA41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19">
    <w:name w:val="F9EA75083AC54AF188BE3079832277B419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19">
    <w:name w:val="6F6E657D2FEB41869EB7DEB32711CF1E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19">
    <w:name w:val="BE7656CDC1D440B38F66F1DD7F2DC3BF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19">
    <w:name w:val="9436E4BF75224391B474E9A2DD1268CD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19">
    <w:name w:val="15299F8731D14D7AA0D4797536525FB6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19">
    <w:name w:val="D1F139F6F9624C0CB53C4A19327B799A1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19">
    <w:name w:val="EEF718BDE5A2483A8CAE238A2B2939E1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19">
    <w:name w:val="196B45ECEAA345E09C7DA5C481739CDC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19">
    <w:name w:val="7DF028388B44491D9F2C37BBE368AC83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19">
    <w:name w:val="3A9822C08238456DB009922496BE11CD19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686E8FEDF9724CBFB7375BD47E5BE12919">
    <w:name w:val="686E8FEDF9724CBFB7375BD47E5BE1291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19">
    <w:name w:val="2DCF68344D3F4ACFA98A30D99226768319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20">
    <w:name w:val="B2156B7AD7354545ACCF8311922D7FA42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20">
    <w:name w:val="F9EA75083AC54AF188BE3079832277B420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20">
    <w:name w:val="6F6E657D2FEB41869EB7DEB32711CF1E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20">
    <w:name w:val="BE7656CDC1D440B38F66F1DD7F2DC3BF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20">
    <w:name w:val="9436E4BF75224391B474E9A2DD1268CD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20">
    <w:name w:val="15299F8731D14D7AA0D4797536525FB6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20">
    <w:name w:val="D1F139F6F9624C0CB53C4A19327B799A2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20">
    <w:name w:val="EEF718BDE5A2483A8CAE238A2B2939E1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20">
    <w:name w:val="196B45ECEAA345E09C7DA5C481739CDC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20">
    <w:name w:val="7DF028388B44491D9F2C37BBE368AC83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20">
    <w:name w:val="3A9822C08238456DB009922496BE11CD20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7">
    <w:name w:val="815F3A94112A4688A779F5A9A6E738FC17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8">
    <w:name w:val="8B702C0D30C04FF3A1F3C3DCB40D544018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20">
    <w:name w:val="686E8FEDF9724CBFB7375BD47E5BE12920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20">
    <w:name w:val="2DCF68344D3F4ACFA98A30D99226768320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21">
    <w:name w:val="B2156B7AD7354545ACCF8311922D7FA42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21">
    <w:name w:val="F9EA75083AC54AF188BE3079832277B421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21">
    <w:name w:val="6F6E657D2FEB41869EB7DEB32711CF1E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21">
    <w:name w:val="BE7656CDC1D440B38F66F1DD7F2DC3BF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21">
    <w:name w:val="9436E4BF75224391B474E9A2DD1268CD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21">
    <w:name w:val="15299F8731D14D7AA0D4797536525FB6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21">
    <w:name w:val="D1F139F6F9624C0CB53C4A19327B799A2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21">
    <w:name w:val="EEF718BDE5A2483A8CAE238A2B2939E1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21">
    <w:name w:val="196B45ECEAA345E09C7DA5C481739CDC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21">
    <w:name w:val="7DF028388B44491D9F2C37BBE368AC83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21">
    <w:name w:val="3A9822C08238456DB009922496BE11CD21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8">
    <w:name w:val="815F3A94112A4688A779F5A9A6E738FC18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19">
    <w:name w:val="8B702C0D30C04FF3A1F3C3DCB40D544019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  <w:style w:type="paragraph" w:customStyle="1" w:styleId="686E8FEDF9724CBFB7375BD47E5BE12921">
    <w:name w:val="686E8FEDF9724CBFB7375BD47E5BE12921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2DCF68344D3F4ACFA98A30D99226768321">
    <w:name w:val="2DCF68344D3F4ACFA98A30D99226768321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B2156B7AD7354545ACCF8311922D7FA422">
    <w:name w:val="B2156B7AD7354545ACCF8311922D7FA422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F9EA75083AC54AF188BE3079832277B422">
    <w:name w:val="F9EA75083AC54AF188BE3079832277B422"/>
    <w:rsid w:val="00FB6773"/>
    <w:pPr>
      <w:spacing w:after="0" w:line="216" w:lineRule="auto"/>
      <w:jc w:val="center"/>
    </w:pPr>
    <w:rPr>
      <w:rFonts w:asciiTheme="majorHAnsi" w:eastAsiaTheme="minorHAnsi" w:hAnsiTheme="majorHAnsi" w:cs="Arial"/>
      <w:color w:val="1F497D" w:themeColor="text2"/>
      <w:sz w:val="114"/>
      <w:szCs w:val="114"/>
    </w:rPr>
  </w:style>
  <w:style w:type="paragraph" w:customStyle="1" w:styleId="6F6E657D2FEB41869EB7DEB32711CF1E22">
    <w:name w:val="6F6E657D2FEB41869EB7DEB32711CF1E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BE7656CDC1D440B38F66F1DD7F2DC3BF22">
    <w:name w:val="BE7656CDC1D440B38F66F1DD7F2DC3BF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9436E4BF75224391B474E9A2DD1268CD22">
    <w:name w:val="9436E4BF75224391B474E9A2DD1268CD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5299F8731D14D7AA0D4797536525FB622">
    <w:name w:val="15299F8731D14D7AA0D4797536525FB6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D1F139F6F9624C0CB53C4A19327B799A22">
    <w:name w:val="D1F139F6F9624C0CB53C4A19327B799A22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EEF718BDE5A2483A8CAE238A2B2939E122">
    <w:name w:val="EEF718BDE5A2483A8CAE238A2B2939E1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196B45ECEAA345E09C7DA5C481739CDC22">
    <w:name w:val="196B45ECEAA345E09C7DA5C481739CDC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7DF028388B44491D9F2C37BBE368AC8322">
    <w:name w:val="7DF028388B44491D9F2C37BBE368AC83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3A9822C08238456DB009922496BE11CD22">
    <w:name w:val="3A9822C08238456DB009922496BE11CD22"/>
    <w:rsid w:val="00FB6773"/>
    <w:pPr>
      <w:spacing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15F3A94112A4688A779F5A9A6E738FC19">
    <w:name w:val="815F3A94112A4688A779F5A9A6E738FC19"/>
    <w:rsid w:val="00FB6773"/>
    <w:pPr>
      <w:spacing w:before="180" w:after="0" w:line="240" w:lineRule="auto"/>
      <w:jc w:val="center"/>
    </w:pPr>
    <w:rPr>
      <w:rFonts w:eastAsiaTheme="minorHAnsi"/>
      <w:color w:val="1F497D" w:themeColor="text2"/>
      <w:sz w:val="18"/>
      <w:szCs w:val="18"/>
    </w:rPr>
  </w:style>
  <w:style w:type="paragraph" w:customStyle="1" w:styleId="8B702C0D30C04FF3A1F3C3DCB40D544020">
    <w:name w:val="8B702C0D30C04FF3A1F3C3DCB40D544020"/>
    <w:rsid w:val="00FB6773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  <w:color w:val="000000" w:themeColor="text1"/>
      <w:sz w:val="19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527E9BDFA242146B59EAA0A2BBC516804009EC5643677B736459CE4ACB8094A990F" ma:contentTypeVersion="69" ma:contentTypeDescription="Create a new document." ma:contentTypeScope="" ma:versionID="652eb7346005af65e04088badddd82f5">
  <xsd:schema xmlns:xsd="http://www.w3.org/2001/XMLSchema" xmlns:xs="http://www.w3.org/2001/XMLSchema" xmlns:p="http://schemas.microsoft.com/office/2006/metadata/properties" xmlns:ns2="90312ced-24b1-4a04-9112-3ea331aa5919" xmlns:ns3="41ef7931-2f43-42ee-9374-56eb6ce620f4" targetNamespace="http://schemas.microsoft.com/office/2006/metadata/properties" ma:root="true" ma:fieldsID="a1a5f1565ce8526d5f683002e14b63f8" ns2:_="" ns3:_="">
    <xsd:import namespace="90312ced-24b1-4a04-9112-3ea331aa5919"/>
    <xsd:import namespace="41ef7931-2f43-42ee-9374-56eb6ce620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12ced-24b1-4a04-9112-3ea331aa591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6e3a7210-f659-47eb-b7d4-9ee2aecd62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9AC07437-707F-44C4-B152-C4FC4019B6ED}" ma:internalName="CSXSubmissionMarket" ma:readOnly="false" ma:showField="MarketName" ma:web="90312ced-24b1-4a04-9112-3ea331aa5919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c4a199ee-c7bc-4bbc-b513-88b9b062696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265EC822-753B-4D08-ABD2-7528F7EA7549}" ma:internalName="InProjectListLookup" ma:readOnly="true" ma:showField="InProjectLis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deadd727-1c15-4aef-bbd3-8cf4bcd7f367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265EC822-753B-4D08-ABD2-7528F7EA7549}" ma:internalName="LastCompleteVersionLookup" ma:readOnly="true" ma:showField="LastComplete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265EC822-753B-4D08-ABD2-7528F7EA7549}" ma:internalName="LastPreviewErrorLookup" ma:readOnly="true" ma:showField="LastPreview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265EC822-753B-4D08-ABD2-7528F7EA7549}" ma:internalName="LastPreviewResultLookup" ma:readOnly="true" ma:showField="LastPreview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265EC822-753B-4D08-ABD2-7528F7EA7549}" ma:internalName="LastPreviewAttemptDateLookup" ma:readOnly="true" ma:showField="LastPreview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265EC822-753B-4D08-ABD2-7528F7EA7549}" ma:internalName="LastPreviewedByLookup" ma:readOnly="true" ma:showField="LastPreview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265EC822-753B-4D08-ABD2-7528F7EA7549}" ma:internalName="LastPreviewTimeLookup" ma:readOnly="true" ma:showField="LastPreview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265EC822-753B-4D08-ABD2-7528F7EA7549}" ma:internalName="LastPreviewVersionLookup" ma:readOnly="true" ma:showField="LastPreview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265EC822-753B-4D08-ABD2-7528F7EA7549}" ma:internalName="LastPublishErrorLookup" ma:readOnly="true" ma:showField="LastPublishError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265EC822-753B-4D08-ABD2-7528F7EA7549}" ma:internalName="LastPublishResultLookup" ma:readOnly="true" ma:showField="LastPublishResult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265EC822-753B-4D08-ABD2-7528F7EA7549}" ma:internalName="LastPublishAttemptDateLookup" ma:readOnly="true" ma:showField="LastPublishAttemptDat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265EC822-753B-4D08-ABD2-7528F7EA7549}" ma:internalName="LastPublishedByLookup" ma:readOnly="true" ma:showField="LastPublishedBy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265EC822-753B-4D08-ABD2-7528F7EA7549}" ma:internalName="LastPublishTimeLookup" ma:readOnly="true" ma:showField="LastPublishTi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265EC822-753B-4D08-ABD2-7528F7EA7549}" ma:internalName="LastPublishVersionLookup" ma:readOnly="true" ma:showField="LastPublishVersion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1F0DC429-C65C-4AF3-B99B-271EB3084235}" ma:internalName="LocLastLocAttemptVersionLookup" ma:readOnly="false" ma:showField="LastLocAttemptVersion" ma:web="90312ced-24b1-4a04-9112-3ea331aa5919">
      <xsd:simpleType>
        <xsd:restriction base="dms:Lookup"/>
      </xsd:simpleType>
    </xsd:element>
    <xsd:element name="LocLastLocAttemptVersionTypeLookup" ma:index="72" nillable="true" ma:displayName="Loc Last Loc Attempt Version Type" ma:default="" ma:list="{1F0DC429-C65C-4AF3-B99B-271EB3084235}" ma:internalName="LocLastLocAttemptVersionTypeLookup" ma:readOnly="true" ma:showField="LastLocAttemptVersionType" ma:web="90312ced-24b1-4a04-9112-3ea331aa5919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1F0DC429-C65C-4AF3-B99B-271EB3084235}" ma:internalName="LocNewPublishedVersionLookup" ma:readOnly="true" ma:showField="NewPublishedVersion" ma:web="90312ced-24b1-4a04-9112-3ea331aa5919">
      <xsd:simpleType>
        <xsd:restriction base="dms:Lookup"/>
      </xsd:simpleType>
    </xsd:element>
    <xsd:element name="LocOverallHandbackStatusLookup" ma:index="76" nillable="true" ma:displayName="Loc Overall Handback Status" ma:default="" ma:list="{1F0DC429-C65C-4AF3-B99B-271EB3084235}" ma:internalName="LocOverallHandbackStatusLookup" ma:readOnly="true" ma:showField="OverallHandbackStatus" ma:web="90312ced-24b1-4a04-9112-3ea331aa5919">
      <xsd:simpleType>
        <xsd:restriction base="dms:Lookup"/>
      </xsd:simpleType>
    </xsd:element>
    <xsd:element name="LocOverallLocStatusLookup" ma:index="77" nillable="true" ma:displayName="Loc Overall Localize Status" ma:default="" ma:list="{1F0DC429-C65C-4AF3-B99B-271EB3084235}" ma:internalName="LocOverallLocStatusLookup" ma:readOnly="true" ma:showField="OverallLocStatus" ma:web="90312ced-24b1-4a04-9112-3ea331aa5919">
      <xsd:simpleType>
        <xsd:restriction base="dms:Lookup"/>
      </xsd:simpleType>
    </xsd:element>
    <xsd:element name="LocOverallPreviewStatusLookup" ma:index="78" nillable="true" ma:displayName="Loc Overall Preview Status" ma:default="" ma:list="{1F0DC429-C65C-4AF3-B99B-271EB3084235}" ma:internalName="LocOverallPreviewStatusLookup" ma:readOnly="true" ma:showField="OverallPreviewStatus" ma:web="90312ced-24b1-4a04-9112-3ea331aa5919">
      <xsd:simpleType>
        <xsd:restriction base="dms:Lookup"/>
      </xsd:simpleType>
    </xsd:element>
    <xsd:element name="LocOverallPublishStatusLookup" ma:index="79" nillable="true" ma:displayName="Loc Overall Publish Status" ma:default="" ma:list="{1F0DC429-C65C-4AF3-B99B-271EB3084235}" ma:internalName="LocOverallPublishStatusLookup" ma:readOnly="true" ma:showField="OverallPublishStatus" ma:web="90312ced-24b1-4a04-9112-3ea331aa5919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1F0DC429-C65C-4AF3-B99B-271EB3084235}" ma:internalName="LocProcessedForHandoffsLookup" ma:readOnly="true" ma:showField="ProcessedForHandoffs" ma:web="90312ced-24b1-4a04-9112-3ea331aa5919">
      <xsd:simpleType>
        <xsd:restriction base="dms:Lookup"/>
      </xsd:simpleType>
    </xsd:element>
    <xsd:element name="LocProcessedForMarketsLookup" ma:index="82" nillable="true" ma:displayName="Loc Processed For Markets" ma:default="" ma:list="{1F0DC429-C65C-4AF3-B99B-271EB3084235}" ma:internalName="LocProcessedForMarketsLookup" ma:readOnly="true" ma:showField="ProcessedForMarkets" ma:web="90312ced-24b1-4a04-9112-3ea331aa5919">
      <xsd:simpleType>
        <xsd:restriction base="dms:Lookup"/>
      </xsd:simpleType>
    </xsd:element>
    <xsd:element name="LocPublishedDependentAssetsLookup" ma:index="83" nillable="true" ma:displayName="Loc Published Dependent Assets" ma:default="" ma:list="{1F0DC429-C65C-4AF3-B99B-271EB3084235}" ma:internalName="LocPublishedDependentAssetsLookup" ma:readOnly="true" ma:showField="PublishedDependentAssets" ma:web="90312ced-24b1-4a04-9112-3ea331aa5919">
      <xsd:simpleType>
        <xsd:restriction base="dms:Lookup"/>
      </xsd:simpleType>
    </xsd:element>
    <xsd:element name="LocPublishedLinkedAssetsLookup" ma:index="84" nillable="true" ma:displayName="Loc Published Linked Assets" ma:default="" ma:list="{1F0DC429-C65C-4AF3-B99B-271EB3084235}" ma:internalName="LocPublishedLinkedAssetsLookup" ma:readOnly="true" ma:showField="PublishedLinkedAssets" ma:web="90312ced-24b1-4a04-9112-3ea331aa5919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194e7d7-e777-4d42-ba51-7323e45a00f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9AC07437-707F-44C4-B152-C4FC4019B6ED}" ma:internalName="Markets" ma:readOnly="false" ma:showField="MarketName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265EC822-753B-4D08-ABD2-7528F7EA7549}" ma:internalName="NumOfRatingsLookup" ma:readOnly="true" ma:showField="NumOfRating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265EC822-753B-4D08-ABD2-7528F7EA7549}" ma:internalName="PublishStatusLookup" ma:readOnly="false" ma:showField="PublishStatus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83b99470-5334-428f-a1fd-0d0e159445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85b752e4-2416-476b-a692-4eb1e2d041e5}" ma:internalName="TaxCatchAll" ma:showField="CatchAllData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85b752e4-2416-476b-a692-4eb1e2d041e5}" ma:internalName="TaxCatchAllLabel" ma:readOnly="true" ma:showField="CatchAllDataLabel" ma:web="90312ced-24b1-4a04-9112-3ea331aa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f7931-2f43-42ee-9374-56eb6ce620f4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90312ced-24b1-4a04-9112-3ea331aa5919" xsi:nil="true"/>
    <ApprovalStatus xmlns="90312ced-24b1-4a04-9112-3ea331aa5919">InProgress</ApprovalStatus>
    <MarketSpecific xmlns="90312ced-24b1-4a04-9112-3ea331aa5919">false</MarketSpecific>
    <LocComments xmlns="90312ced-24b1-4a04-9112-3ea331aa5919" xsi:nil="true"/>
    <LocLastLocAttemptVersionTypeLookup xmlns="90312ced-24b1-4a04-9112-3ea331aa5919" xsi:nil="true"/>
    <DirectSourceMarket xmlns="90312ced-24b1-4a04-9112-3ea331aa5919">english</DirectSourceMarket>
    <ThumbnailAssetId xmlns="90312ced-24b1-4a04-9112-3ea331aa5919" xsi:nil="true"/>
    <PrimaryImageGen xmlns="90312ced-24b1-4a04-9112-3ea331aa5919">true</PrimaryImageGen>
    <LocNewPublishedVersionLookup xmlns="90312ced-24b1-4a04-9112-3ea331aa5919" xsi:nil="true"/>
    <LegacyData xmlns="90312ced-24b1-4a04-9112-3ea331aa5919" xsi:nil="true"/>
    <LocRecommendedHandoff xmlns="90312ced-24b1-4a04-9112-3ea331aa5919" xsi:nil="true"/>
    <BusinessGroup xmlns="90312ced-24b1-4a04-9112-3ea331aa5919" xsi:nil="true"/>
    <BlockPublish xmlns="90312ced-24b1-4a04-9112-3ea331aa5919">false</BlockPublish>
    <TPFriendlyName xmlns="90312ced-24b1-4a04-9112-3ea331aa5919" xsi:nil="true"/>
    <LocOverallPublishStatusLookup xmlns="90312ced-24b1-4a04-9112-3ea331aa5919" xsi:nil="true"/>
    <NumericId xmlns="90312ced-24b1-4a04-9112-3ea331aa5919" xsi:nil="true"/>
    <APEditor xmlns="90312ced-24b1-4a04-9112-3ea331aa5919">
      <UserInfo>
        <DisplayName/>
        <AccountId xsi:nil="true"/>
        <AccountType/>
      </UserInfo>
    </APEditor>
    <SourceTitle xmlns="90312ced-24b1-4a04-9112-3ea331aa5919" xsi:nil="true"/>
    <OpenTemplate xmlns="90312ced-24b1-4a04-9112-3ea331aa5919">true</OpenTemplate>
    <LocOverallLocStatusLookup xmlns="90312ced-24b1-4a04-9112-3ea331aa5919" xsi:nil="true"/>
    <UALocComments xmlns="90312ced-24b1-4a04-9112-3ea331aa5919" xsi:nil="true"/>
    <ParentAssetId xmlns="90312ced-24b1-4a04-9112-3ea331aa5919" xsi:nil="true"/>
    <IntlLangReviewDate xmlns="90312ced-24b1-4a04-9112-3ea331aa5919" xsi:nil="true"/>
    <FeatureTagsTaxHTField0 xmlns="90312ced-24b1-4a04-9112-3ea331aa5919">
      <Terms xmlns="http://schemas.microsoft.com/office/infopath/2007/PartnerControls"/>
    </FeatureTagsTaxHTField0>
    <PublishStatusLookup xmlns="90312ced-24b1-4a04-9112-3ea331aa5919">
      <Value>311671</Value>
    </PublishStatusLookup>
    <Providers xmlns="90312ced-24b1-4a04-9112-3ea331aa5919" xsi:nil="true"/>
    <MachineTranslated xmlns="90312ced-24b1-4a04-9112-3ea331aa5919">false</MachineTranslated>
    <OriginalSourceMarket xmlns="90312ced-24b1-4a04-9112-3ea331aa5919">english</OriginalSourceMarket>
    <APDescription xmlns="90312ced-24b1-4a04-9112-3ea331aa5919">تخصيص بطاقة الصورة الفوتوغرافية هذه لإنشاء بطاقة إعلان عن ميلاد طفل خاصة. تناسب ورق البطاقات القياسي 4 × 6 بوصة.</APDescription>
    <ClipArtFilename xmlns="90312ced-24b1-4a04-9112-3ea331aa5919" xsi:nil="true"/>
    <ContentItem xmlns="90312ced-24b1-4a04-9112-3ea331aa5919" xsi:nil="true"/>
    <TPInstallLocation xmlns="90312ced-24b1-4a04-9112-3ea331aa5919" xsi:nil="true"/>
    <PublishTargets xmlns="90312ced-24b1-4a04-9112-3ea331aa5919">OfficeOnlineVNext</PublishTargets>
    <TimesCloned xmlns="90312ced-24b1-4a04-9112-3ea331aa5919" xsi:nil="true"/>
    <AssetStart xmlns="90312ced-24b1-4a04-9112-3ea331aa5919">2011-12-02T19:42:00+00:00</AssetStart>
    <Provider xmlns="90312ced-24b1-4a04-9112-3ea331aa5919" xsi:nil="true"/>
    <AcquiredFrom xmlns="90312ced-24b1-4a04-9112-3ea331aa5919">Internal MS</AcquiredFrom>
    <FriendlyTitle xmlns="90312ced-24b1-4a04-9112-3ea331aa5919" xsi:nil="true"/>
    <LastHandOff xmlns="90312ced-24b1-4a04-9112-3ea331aa5919" xsi:nil="true"/>
    <TPClientViewer xmlns="90312ced-24b1-4a04-9112-3ea331aa5919" xsi:nil="true"/>
    <ShowIn xmlns="90312ced-24b1-4a04-9112-3ea331aa5919">Show everywhere</ShowIn>
    <UANotes xmlns="90312ced-24b1-4a04-9112-3ea331aa5919" xsi:nil="true"/>
    <TemplateStatus xmlns="90312ced-24b1-4a04-9112-3ea331aa5919">Complete</TemplateStatus>
    <InternalTagsTaxHTField0 xmlns="90312ced-24b1-4a04-9112-3ea331aa5919">
      <Terms xmlns="http://schemas.microsoft.com/office/infopath/2007/PartnerControls"/>
    </InternalTagsTaxHTField0>
    <CSXHash xmlns="90312ced-24b1-4a04-9112-3ea331aa5919" xsi:nil="true"/>
    <Downloads xmlns="90312ced-24b1-4a04-9112-3ea331aa5919">0</Downloads>
    <VoteCount xmlns="90312ced-24b1-4a04-9112-3ea331aa5919" xsi:nil="true"/>
    <OOCacheId xmlns="90312ced-24b1-4a04-9112-3ea331aa5919" xsi:nil="true"/>
    <IsDeleted xmlns="90312ced-24b1-4a04-9112-3ea331aa5919">false</IsDeleted>
    <AssetExpire xmlns="90312ced-24b1-4a04-9112-3ea331aa5919">2029-05-12T07:00:00+00:00</AssetExpire>
    <DSATActionTaken xmlns="90312ced-24b1-4a04-9112-3ea331aa5919" xsi:nil="true"/>
    <LocPublishedDependentAssetsLookup xmlns="90312ced-24b1-4a04-9112-3ea331aa5919" xsi:nil="true"/>
    <CSXSubmissionMarket xmlns="90312ced-24b1-4a04-9112-3ea331aa5919" xsi:nil="true"/>
    <TPExecutable xmlns="90312ced-24b1-4a04-9112-3ea331aa5919" xsi:nil="true"/>
    <EditorialTags xmlns="90312ced-24b1-4a04-9112-3ea331aa5919" xsi:nil="true"/>
    <SubmitterId xmlns="90312ced-24b1-4a04-9112-3ea331aa5919" xsi:nil="true"/>
    <ApprovalLog xmlns="90312ced-24b1-4a04-9112-3ea331aa5919" xsi:nil="true"/>
    <AssetType xmlns="90312ced-24b1-4a04-9112-3ea331aa5919">TP</AssetType>
    <BugNumber xmlns="90312ced-24b1-4a04-9112-3ea331aa5919" xsi:nil="true"/>
    <CSXSubmissionDate xmlns="90312ced-24b1-4a04-9112-3ea331aa5919" xsi:nil="true"/>
    <CSXUpdate xmlns="90312ced-24b1-4a04-9112-3ea331aa5919">false</CSXUpdate>
    <Milestone xmlns="90312ced-24b1-4a04-9112-3ea331aa5919" xsi:nil="true"/>
    <RecommendationsModifier xmlns="90312ced-24b1-4a04-9112-3ea331aa5919" xsi:nil="true"/>
    <OriginAsset xmlns="90312ced-24b1-4a04-9112-3ea331aa5919" xsi:nil="true"/>
    <TPComponent xmlns="90312ced-24b1-4a04-9112-3ea331aa5919" xsi:nil="true"/>
    <AssetId xmlns="90312ced-24b1-4a04-9112-3ea331aa5919">TP102790939</AssetId>
    <IntlLocPriority xmlns="90312ced-24b1-4a04-9112-3ea331aa5919" xsi:nil="true"/>
    <PolicheckWords xmlns="90312ced-24b1-4a04-9112-3ea331aa5919" xsi:nil="true"/>
    <TPLaunchHelpLink xmlns="90312ced-24b1-4a04-9112-3ea331aa5919" xsi:nil="true"/>
    <TPApplication xmlns="90312ced-24b1-4a04-9112-3ea331aa5919" xsi:nil="true"/>
    <CrawlForDependencies xmlns="90312ced-24b1-4a04-9112-3ea331aa5919">false</CrawlForDependencies>
    <HandoffToMSDN xmlns="90312ced-24b1-4a04-9112-3ea331aa5919" xsi:nil="true"/>
    <PlannedPubDate xmlns="90312ced-24b1-4a04-9112-3ea331aa5919" xsi:nil="true"/>
    <IntlLangReviewer xmlns="90312ced-24b1-4a04-9112-3ea331aa5919" xsi:nil="true"/>
    <TrustLevel xmlns="90312ced-24b1-4a04-9112-3ea331aa5919">1 Microsoft Managed Content</TrustLevel>
    <LocLastLocAttemptVersionLookup xmlns="90312ced-24b1-4a04-9112-3ea331aa5919">694798</LocLastLocAttemptVersionLookup>
    <LocProcessedForHandoffsLookup xmlns="90312ced-24b1-4a04-9112-3ea331aa5919" xsi:nil="true"/>
    <IsSearchable xmlns="90312ced-24b1-4a04-9112-3ea331aa5919">true</IsSearchable>
    <TemplateTemplateType xmlns="90312ced-24b1-4a04-9112-3ea331aa5919">Word Document Template</TemplateTemplateType>
    <CampaignTagsTaxHTField0 xmlns="90312ced-24b1-4a04-9112-3ea331aa5919">
      <Terms xmlns="http://schemas.microsoft.com/office/infopath/2007/PartnerControls"/>
    </CampaignTagsTaxHTField0>
    <TPNamespace xmlns="90312ced-24b1-4a04-9112-3ea331aa5919" xsi:nil="true"/>
    <LocOverallPreviewStatusLookup xmlns="90312ced-24b1-4a04-9112-3ea331aa5919" xsi:nil="true"/>
    <TaxCatchAll xmlns="90312ced-24b1-4a04-9112-3ea331aa5919"/>
    <Markets xmlns="90312ced-24b1-4a04-9112-3ea331aa5919"/>
    <UAProjectedTotalWords xmlns="90312ced-24b1-4a04-9112-3ea331aa5919" xsi:nil="true"/>
    <IntlLangReview xmlns="90312ced-24b1-4a04-9112-3ea331aa5919" xsi:nil="true"/>
    <OutputCachingOn xmlns="90312ced-24b1-4a04-9112-3ea331aa5919">false</OutputCachingOn>
    <AverageRating xmlns="90312ced-24b1-4a04-9112-3ea331aa5919" xsi:nil="true"/>
    <APAuthor xmlns="90312ced-24b1-4a04-9112-3ea331aa5919">
      <UserInfo>
        <DisplayName>REDMOND\ncrowell</DisplayName>
        <AccountId>81</AccountId>
        <AccountType/>
      </UserInfo>
    </APAuthor>
    <LocManualTestRequired xmlns="90312ced-24b1-4a04-9112-3ea331aa5919">false</LocManualTestRequired>
    <TPCommandLine xmlns="90312ced-24b1-4a04-9112-3ea331aa5919" xsi:nil="true"/>
    <TPAppVersion xmlns="90312ced-24b1-4a04-9112-3ea331aa5919" xsi:nil="true"/>
    <EditorialStatus xmlns="90312ced-24b1-4a04-9112-3ea331aa5919">Complete</EditorialStatus>
    <LastModifiedDateTime xmlns="90312ced-24b1-4a04-9112-3ea331aa5919" xsi:nil="true"/>
    <ScenarioTagsTaxHTField0 xmlns="90312ced-24b1-4a04-9112-3ea331aa5919">
      <Terms xmlns="http://schemas.microsoft.com/office/infopath/2007/PartnerControls"/>
    </ScenarioTagsTaxHTField0>
    <LocProcessedForMarketsLookup xmlns="90312ced-24b1-4a04-9112-3ea331aa5919" xsi:nil="true"/>
    <TPLaunchHelpLinkType xmlns="90312ced-24b1-4a04-9112-3ea331aa5919">Template</TPLaunchHelpLinkType>
    <LocalizationTagsTaxHTField0 xmlns="90312ced-24b1-4a04-9112-3ea331aa5919">
      <Terms xmlns="http://schemas.microsoft.com/office/infopath/2007/PartnerControls"/>
    </LocalizationTagsTaxHTField0>
    <UACurrentWords xmlns="90312ced-24b1-4a04-9112-3ea331aa5919" xsi:nil="true"/>
    <ArtSampleDocs xmlns="90312ced-24b1-4a04-9112-3ea331aa5919" xsi:nil="true"/>
    <UALocRecommendation xmlns="90312ced-24b1-4a04-9112-3ea331aa5919">Localize</UALocRecommendation>
    <Manager xmlns="90312ced-24b1-4a04-9112-3ea331aa5919" xsi:nil="true"/>
    <LocOverallHandbackStatusLookup xmlns="90312ced-24b1-4a04-9112-3ea331aa5919" xsi:nil="true"/>
    <OriginalRelease xmlns="90312ced-24b1-4a04-9112-3ea331aa5919">15</OriginalRelease>
    <Component xmlns="41ef7931-2f43-42ee-9374-56eb6ce620f4" xsi:nil="true"/>
    <Description0 xmlns="41ef7931-2f43-42ee-9374-56eb6ce620f4" xsi:nil="true"/>
    <LocMarketGroupTiers2 xmlns="90312ced-24b1-4a04-9112-3ea331aa5919" xsi:nil="true"/>
  </documentManagement>
</p:properties>
</file>

<file path=customXml/itemProps1.xml><?xml version="1.0" encoding="utf-8"?>
<ds:datastoreItem xmlns:ds="http://schemas.openxmlformats.org/officeDocument/2006/customXml" ds:itemID="{0D0D10C7-BF2F-445F-8DA3-173E75796EBE}"/>
</file>

<file path=customXml/itemProps2.xml><?xml version="1.0" encoding="utf-8"?>
<ds:datastoreItem xmlns:ds="http://schemas.openxmlformats.org/officeDocument/2006/customXml" ds:itemID="{EE87A778-34BD-43A9-8BDF-93EEEA29A30B}"/>
</file>

<file path=customXml/itemProps3.xml><?xml version="1.0" encoding="utf-8"?>
<ds:datastoreItem xmlns:ds="http://schemas.openxmlformats.org/officeDocument/2006/customXml" ds:itemID="{EC73B4D3-2975-46D8-9258-FEE06DE8ACED}"/>
</file>

<file path=customXml/itemProps4.xml><?xml version="1.0" encoding="utf-8"?>
<ds:datastoreItem xmlns:ds="http://schemas.openxmlformats.org/officeDocument/2006/customXml" ds:itemID="{F0F55761-2B0E-454C-967A-EC70507641B4}"/>
</file>

<file path=customXml/itemProps5.xml><?xml version="1.0" encoding="utf-8"?>
<ds:datastoreItem xmlns:ds="http://schemas.openxmlformats.org/officeDocument/2006/customXml" ds:itemID="{AB16B917-26D6-4504-AA46-9E65DC272E89}"/>
</file>

<file path=docProps/app.xml><?xml version="1.0" encoding="utf-8"?>
<Properties xmlns="http://schemas.openxmlformats.org/officeDocument/2006/extended-properties" xmlns:vt="http://schemas.openxmlformats.org/officeDocument/2006/docPropsVTypes">
  <Template>Baby Announcement_Boy_15_TP102790939</Template>
  <TotalTime>45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Paphinwich Jaisuekool</dc:creator>
  <cp:lastModifiedBy>Sophie Challita</cp:lastModifiedBy>
  <cp:revision>10</cp:revision>
  <dcterms:created xsi:type="dcterms:W3CDTF">2011-11-15T19:24:00Z</dcterms:created>
  <dcterms:modified xsi:type="dcterms:W3CDTF">2012-06-08T10:39:00Z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0x010100A527E9BDFA242146B59EAA0A2BBC516804009EC5643677B736459CE4ACB8094A990F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