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HAnsi"/>
          <w:bCs/>
          <w:caps w:val="0"/>
          <w:color w:val="auto"/>
          <w:spacing w:val="0"/>
          <w:kern w:val="0"/>
          <w:sz w:val="100"/>
          <w:szCs w:val="100"/>
          <w:rtl/>
        </w:rPr>
        <w:alias w:val="اسم السيرة الذاتية"/>
        <w:tag w:val="اسم السيرة الذاتية"/>
        <w:id w:val="-104278397"/>
        <w:placeholder>
          <w:docPart w:val="DefaultPlaceholder_1082065161"/>
        </w:placeholder>
        <w:docPartList>
          <w:docPartGallery w:val="Quick Parts"/>
          <w:docPartCategory w:val=" Resume Name"/>
        </w:docPartList>
      </w:sdtPr>
      <w:sdtEndPr>
        <w:rPr>
          <w:rFonts w:eastAsiaTheme="majorEastAsia"/>
          <w:caps/>
          <w:color w:val="7A7A7A" w:themeColor="accent1"/>
          <w:sz w:val="24"/>
          <w:szCs w:val="24"/>
        </w:rPr>
      </w:sdtEndPr>
      <w:sdtContent>
        <w:p w:rsidR="003F1C7A" w:rsidRPr="00DA7DD6" w:rsidRDefault="003A083E" w:rsidP="00DA7DD6">
          <w:pPr>
            <w:pStyle w:val="a5"/>
            <w:bidi/>
            <w:rPr>
              <w:rFonts w:asciiTheme="minorHAnsi" w:hAnsiTheme="minorHAnsi" w:cstheme="minorHAnsi"/>
              <w:sz w:val="100"/>
              <w:szCs w:val="100"/>
            </w:rPr>
          </w:pPr>
          <w:sdt>
            <w:sdtPr>
              <w:rPr>
                <w:rFonts w:asciiTheme="minorHAnsi" w:hAnsiTheme="minorHAnsi" w:cstheme="minorHAnsi"/>
                <w:sz w:val="100"/>
                <w:szCs w:val="100"/>
                <w:rtl/>
              </w:rPr>
              <w:alias w:val="الكاتب"/>
              <w:tag w:val=""/>
              <w:id w:val="1823003119"/>
              <w:placeholder>
                <w:docPart w:val="5455204BD1DE4DA9B4AC688DECA7922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DA7DD6" w:rsidRPr="00DA7DD6">
                <w:rPr>
                  <w:rFonts w:asciiTheme="minorHAnsi" w:hAnsiTheme="minorHAnsi" w:cstheme="minorHAnsi"/>
                  <w:b/>
                  <w:bCs/>
                  <w:sz w:val="100"/>
                  <w:szCs w:val="100"/>
                  <w:rtl/>
                </w:rPr>
                <w:t>[اكتب اسمك]</w:t>
              </w:r>
            </w:sdtContent>
          </w:sdt>
        </w:p>
        <w:sdt>
          <w:sdtPr>
            <w:rPr>
              <w:rFonts w:cstheme="minorHAnsi"/>
              <w:sz w:val="24"/>
              <w:szCs w:val="24"/>
              <w:rtl/>
            </w:rPr>
            <w:alias w:val="عنوان البريد الإلكتروني"/>
            <w:tag w:val=""/>
            <w:id w:val="527535243"/>
            <w:placeholder>
              <w:docPart w:val="3B60B5129EE4461593AD3E7FBB0E7656"/>
            </w:placeholder>
            <w:showingPlcHdr/>
            <w:dataBinding w:prefixMappings="xmlns:ns0='http://schemas.microsoft.com/office/2006/coverPageProps' " w:xpath="/ns0:CoverPageProperties[1]/ns0:CompanyEmail[1]" w:storeItemID="{55AF091B-3C7A-41E3-B477-F2FDAA23CFDA}"/>
            <w:text/>
          </w:sdtPr>
          <w:sdtEndPr/>
          <w:sdtContent>
            <w:p w:rsidR="003F1C7A" w:rsidRPr="00DA7DD6" w:rsidRDefault="00DA7DD6" w:rsidP="00DA7DD6">
              <w:pPr>
                <w:pStyle w:val="a9"/>
                <w:bidi/>
                <w:rPr>
                  <w:rFonts w:cstheme="minorHAnsi"/>
                  <w:sz w:val="24"/>
                  <w:szCs w:val="24"/>
                </w:rPr>
              </w:pPr>
              <w:r w:rsidRPr="00DA7DD6">
                <w:rPr>
                  <w:rStyle w:val="af2"/>
                  <w:rFonts w:cstheme="minorHAnsi"/>
                  <w:color w:val="000000"/>
                  <w:sz w:val="24"/>
                  <w:szCs w:val="24"/>
                  <w:rtl/>
                </w:rPr>
                <w:t>[اكتب بريدك الإلكتروني]</w:t>
              </w:r>
            </w:p>
          </w:sdtContent>
        </w:sdt>
        <w:sdt>
          <w:sdtPr>
            <w:rPr>
              <w:rFonts w:cstheme="minorHAnsi"/>
              <w:sz w:val="24"/>
              <w:szCs w:val="24"/>
              <w:rtl/>
            </w:rPr>
            <w:alias w:val="العنوان"/>
            <w:tag w:val=""/>
            <w:id w:val="539556739"/>
            <w:placeholder>
              <w:docPart w:val="2A65341B75EF4DFF8BCD944357611C8E"/>
            </w:placeholder>
            <w:showingPlcHdr/>
            <w:dataBinding w:prefixMappings="xmlns:ns0='http://schemas.microsoft.com/office/2006/coverPageProps' " w:xpath="/ns0:CoverPageProperties[1]/ns0:CompanyAddress[1]" w:storeItemID="{55AF091B-3C7A-41E3-B477-F2FDAA23CFDA}"/>
            <w:text/>
          </w:sdtPr>
          <w:sdtEndPr/>
          <w:sdtContent>
            <w:p w:rsidR="003F1C7A" w:rsidRPr="00DA7DD6" w:rsidRDefault="00DA7DD6" w:rsidP="00DA7DD6">
              <w:pPr>
                <w:pStyle w:val="a9"/>
                <w:bidi/>
                <w:rPr>
                  <w:rFonts w:cstheme="minorHAnsi"/>
                  <w:sz w:val="24"/>
                  <w:szCs w:val="24"/>
                </w:rPr>
              </w:pPr>
              <w:r w:rsidRPr="00DA7DD6">
                <w:rPr>
                  <w:rStyle w:val="af2"/>
                  <w:rFonts w:cstheme="minorHAnsi"/>
                  <w:color w:val="000000"/>
                  <w:sz w:val="24"/>
                  <w:szCs w:val="24"/>
                  <w:rtl/>
                </w:rPr>
                <w:t>[اكتب العنوان الخاص بك]</w:t>
              </w:r>
            </w:p>
          </w:sdtContent>
        </w:sdt>
        <w:sdt>
          <w:sdtPr>
            <w:rPr>
              <w:rFonts w:cstheme="minorHAnsi"/>
              <w:sz w:val="24"/>
              <w:szCs w:val="24"/>
              <w:rtl/>
            </w:rPr>
            <w:alias w:val="الهاتف"/>
            <w:tag w:val=""/>
            <w:id w:val="1357783703"/>
            <w:placeholder>
              <w:docPart w:val="0C4A17BAE1004CD9B7BB41EA3358FA5B"/>
            </w:placeholder>
            <w:showingPlcHdr/>
            <w:dataBinding w:prefixMappings="xmlns:ns0='http://schemas.microsoft.com/office/2006/coverPageProps' " w:xpath="/ns0:CoverPageProperties[1]/ns0:CompanyPhone[1]" w:storeItemID="{55AF091B-3C7A-41E3-B477-F2FDAA23CFDA}"/>
            <w:text/>
          </w:sdtPr>
          <w:sdtEndPr/>
          <w:sdtContent>
            <w:p w:rsidR="003F1C7A" w:rsidRPr="00DA7DD6" w:rsidRDefault="00DA7DD6" w:rsidP="00DA7DD6">
              <w:pPr>
                <w:pStyle w:val="a9"/>
                <w:bidi/>
                <w:rPr>
                  <w:rFonts w:cstheme="minorHAnsi"/>
                  <w:sz w:val="24"/>
                  <w:szCs w:val="24"/>
                </w:rPr>
              </w:pPr>
              <w:r w:rsidRPr="00DA7DD6">
                <w:rPr>
                  <w:rStyle w:val="af2"/>
                  <w:rFonts w:cstheme="minorHAnsi"/>
                  <w:color w:val="000000"/>
                  <w:sz w:val="24"/>
                  <w:szCs w:val="24"/>
                  <w:rtl/>
                </w:rPr>
                <w:t>[اكتب رقم الهاتف الخاص بك]</w:t>
              </w:r>
            </w:p>
          </w:sdtContent>
        </w:sdt>
        <w:sdt>
          <w:sdtPr>
            <w:rPr>
              <w:rStyle w:val="af2"/>
              <w:rFonts w:cstheme="minorHAnsi"/>
              <w:color w:val="000000"/>
              <w:sz w:val="24"/>
              <w:szCs w:val="24"/>
              <w:rtl/>
            </w:rPr>
            <w:id w:val="1753779621"/>
            <w:placeholder>
              <w:docPart w:val="72A19DA676164F99AF35EB05C89548A5"/>
            </w:placeholder>
            <w:showingPlcHdr/>
            <w:text/>
          </w:sdtPr>
          <w:sdtEndPr>
            <w:rPr>
              <w:rStyle w:val="af2"/>
            </w:rPr>
          </w:sdtEndPr>
          <w:sdtContent>
            <w:p w:rsidR="003F1C7A" w:rsidRPr="00DA7DD6" w:rsidRDefault="00DA7DD6" w:rsidP="00DA7DD6">
              <w:pPr>
                <w:bidi/>
                <w:rPr>
                  <w:rFonts w:cstheme="minorHAnsi"/>
                  <w:sz w:val="24"/>
                  <w:szCs w:val="24"/>
                </w:rPr>
              </w:pPr>
              <w:r w:rsidRPr="00DA7DD6">
                <w:rPr>
                  <w:rStyle w:val="af2"/>
                  <w:rFonts w:cstheme="minorHAnsi"/>
                  <w:color w:val="000000"/>
                  <w:sz w:val="24"/>
                  <w:szCs w:val="24"/>
                  <w:rtl/>
                </w:rPr>
                <w:t>[اكتب موقعك على ويب]</w:t>
              </w:r>
            </w:p>
          </w:sdtContent>
        </w:sdt>
        <w:p w:rsidR="008A2334" w:rsidRPr="00DA7DD6" w:rsidRDefault="003A083E" w:rsidP="008A2334">
          <w:pPr>
            <w:pStyle w:val="SectionHeading"/>
            <w:bidi/>
            <w:rPr>
              <w:rFonts w:asciiTheme="minorHAnsi" w:hAnsiTheme="minorHAnsi" w:cstheme="minorHAnsi"/>
              <w:sz w:val="24"/>
              <w:szCs w:val="24"/>
              <w:rtl/>
              <w:lang w:bidi="he-IL"/>
            </w:rPr>
          </w:pPr>
        </w:p>
      </w:sdtContent>
    </w:sdt>
    <w:p w:rsidR="008A2334" w:rsidRPr="00DA7DD6" w:rsidRDefault="00DA7DD6" w:rsidP="008A2334">
      <w:pPr>
        <w:pStyle w:val="SectionHeading"/>
        <w:bidi/>
        <w:rPr>
          <w:rFonts w:asciiTheme="minorHAnsi" w:hAnsiTheme="minorHAnsi" w:cstheme="minorHAnsi"/>
          <w:sz w:val="32"/>
          <w:szCs w:val="32"/>
        </w:rPr>
      </w:pPr>
      <w:r w:rsidRPr="00DA7DD6">
        <w:rPr>
          <w:rFonts w:asciiTheme="minorHAnsi" w:hAnsiTheme="minorHAnsi" w:cstheme="minorHAnsi"/>
          <w:sz w:val="32"/>
          <w:szCs w:val="32"/>
          <w:rtl/>
        </w:rPr>
        <w:t>الأهداف</w:t>
      </w:r>
    </w:p>
    <w:sdt>
      <w:sdtPr>
        <w:rPr>
          <w:rFonts w:cstheme="minorHAnsi"/>
          <w:color w:val="7A7A7A" w:themeColor="accent1"/>
          <w:sz w:val="24"/>
          <w:szCs w:val="24"/>
          <w:rtl/>
        </w:rPr>
        <w:id w:val="-133181253"/>
        <w:placeholder>
          <w:docPart w:val="A99B4161DCF44F9FBE987B64991D505D"/>
        </w:placeholder>
        <w:temporary/>
        <w:showingPlcHdr/>
        <w:text/>
      </w:sdtPr>
      <w:sdtEndPr/>
      <w:sdtContent>
        <w:p w:rsidR="008A2334" w:rsidRPr="00DA7DD6" w:rsidRDefault="00DA7DD6" w:rsidP="00DA7DD6">
          <w:pPr>
            <w:bidi/>
            <w:rPr>
              <w:rFonts w:cstheme="minorHAnsi"/>
              <w:color w:val="7A7A7A" w:themeColor="accent1"/>
              <w:sz w:val="24"/>
              <w:szCs w:val="24"/>
              <w:rtl/>
              <w:lang w:bidi="he-IL"/>
            </w:rPr>
          </w:pPr>
          <w:r w:rsidRPr="00DA7DD6">
            <w:rPr>
              <w:rFonts w:cstheme="minorHAnsi"/>
              <w:color w:val="000000" w:themeColor="text1"/>
              <w:sz w:val="24"/>
              <w:szCs w:val="24"/>
              <w:rtl/>
            </w:rPr>
            <w:t>[اكتب الأهداف الخاصة بك]</w:t>
          </w:r>
        </w:p>
      </w:sdtContent>
    </w:sdt>
    <w:p w:rsidR="008A2334" w:rsidRPr="00DA7DD6" w:rsidRDefault="00DA7DD6" w:rsidP="008A2334">
      <w:pPr>
        <w:pStyle w:val="SectionHeading"/>
        <w:bidi/>
        <w:rPr>
          <w:rFonts w:asciiTheme="minorHAnsi" w:hAnsiTheme="minorHAnsi" w:cstheme="minorHAnsi"/>
          <w:sz w:val="32"/>
          <w:szCs w:val="32"/>
        </w:rPr>
      </w:pPr>
      <w:r w:rsidRPr="00DA7DD6">
        <w:rPr>
          <w:rFonts w:asciiTheme="minorHAnsi" w:hAnsiTheme="minorHAnsi" w:cstheme="minorHAnsi"/>
          <w:sz w:val="32"/>
          <w:szCs w:val="32"/>
          <w:rtl/>
        </w:rPr>
        <w:t>المؤهل الدراسي</w:t>
      </w:r>
    </w:p>
    <w:p w:rsidR="008A2334" w:rsidRPr="00DA7DD6" w:rsidRDefault="003A083E" w:rsidP="00DA7DD6">
      <w:pPr>
        <w:pStyle w:val="Subsection"/>
        <w:bidi/>
        <w:rPr>
          <w:rFonts w:asciiTheme="minorHAnsi" w:hAnsiTheme="minorHAnsi" w:cstheme="minorHAnsi"/>
          <w:sz w:val="28"/>
          <w:szCs w:val="28"/>
        </w:rPr>
      </w:pPr>
      <w:sdt>
        <w:sdtPr>
          <w:rPr>
            <w:rFonts w:asciiTheme="minorHAnsi" w:hAnsiTheme="minorHAnsi" w:cstheme="minorHAnsi"/>
            <w:sz w:val="28"/>
            <w:szCs w:val="28"/>
            <w:rtl/>
          </w:rPr>
          <w:id w:val="-2126996960"/>
          <w:placeholder>
            <w:docPart w:val="2881EEFA379E4EF3A2EF6EC33E7F7D94"/>
          </w:placeholder>
          <w:temporary/>
          <w:showingPlcHdr/>
          <w:text/>
        </w:sdtPr>
        <w:sdtEndPr/>
        <w:sdtContent>
          <w:r w:rsidR="00DA7DD6" w:rsidRPr="00DA7DD6">
            <w:rPr>
              <w:rFonts w:asciiTheme="minorHAnsi" w:hAnsiTheme="minorHAnsi" w:cstheme="minorHAnsi"/>
              <w:sz w:val="28"/>
              <w:szCs w:val="28"/>
              <w:rtl/>
            </w:rPr>
            <w:t>[اكتب اسم مدرستك]</w:t>
          </w:r>
        </w:sdtContent>
      </w:sdt>
    </w:p>
    <w:p w:rsidR="008A2334" w:rsidRPr="00DA7DD6" w:rsidRDefault="003A083E" w:rsidP="00DA7DD6">
      <w:pPr>
        <w:bidi/>
        <w:spacing w:after="0" w:line="240" w:lineRule="auto"/>
        <w:rPr>
          <w:rFonts w:cstheme="minorHAnsi"/>
          <w:color w:val="7A7A7A" w:themeColor="accent1"/>
          <w:sz w:val="24"/>
          <w:szCs w:val="24"/>
        </w:rPr>
      </w:pPr>
      <w:sdt>
        <w:sdtPr>
          <w:rPr>
            <w:rFonts w:cstheme="minorHAnsi"/>
            <w:color w:val="7A7A7A" w:themeColor="accent1"/>
            <w:sz w:val="24"/>
            <w:szCs w:val="24"/>
            <w:rtl/>
          </w:rPr>
          <w:id w:val="-2009280914"/>
          <w:placeholder>
            <w:docPart w:val="BBF06659934E4FB18A91281755C445A6"/>
          </w:placeholder>
          <w:temporary/>
          <w:showingPlcHdr/>
          <w:text/>
        </w:sdtPr>
        <w:sdtEndPr/>
        <w:sdtContent>
          <w:r w:rsidR="00DA7DD6" w:rsidRPr="00DA7DD6">
            <w:rPr>
              <w:rFonts w:cstheme="minorHAnsi"/>
              <w:color w:val="000000" w:themeColor="text1"/>
              <w:sz w:val="24"/>
              <w:szCs w:val="24"/>
              <w:rtl/>
            </w:rPr>
            <w:t>[اكتب تاريخ الاكتمال]</w:t>
          </w:r>
        </w:sdtContent>
      </w:sdt>
      <w:r w:rsidR="008A2334" w:rsidRPr="00DA7DD6">
        <w:rPr>
          <w:rFonts w:cstheme="minorHAnsi"/>
          <w:color w:val="7A7A7A" w:themeColor="accent1"/>
          <w:spacing w:val="24"/>
          <w:sz w:val="24"/>
          <w:szCs w:val="24"/>
        </w:rPr>
        <w:t xml:space="preserve"> </w:t>
      </w:r>
      <w:r w:rsidR="008A2334" w:rsidRPr="00DA7DD6">
        <w:rPr>
          <w:rFonts w:eastAsiaTheme="majorEastAsia" w:cstheme="minorHAnsi"/>
          <w:color w:val="7A7A7A" w:themeColor="accent1"/>
          <w:spacing w:val="24"/>
          <w:sz w:val="24"/>
          <w:szCs w:val="24"/>
        </w:rPr>
        <w:t xml:space="preserve">▪ </w:t>
      </w:r>
      <w:sdt>
        <w:sdtPr>
          <w:rPr>
            <w:rFonts w:eastAsiaTheme="majorEastAsia" w:cstheme="minorHAnsi"/>
            <w:color w:val="7A7A7A" w:themeColor="accent1"/>
            <w:sz w:val="24"/>
            <w:szCs w:val="24"/>
            <w:rtl/>
          </w:rPr>
          <w:id w:val="-379172704"/>
          <w:placeholder>
            <w:docPart w:val="2CB75F09C00C47EA8D6304725F207943"/>
          </w:placeholder>
          <w:temporary/>
          <w:showingPlcHdr/>
          <w:text/>
        </w:sdtPr>
        <w:sdtEndPr/>
        <w:sdtContent>
          <w:r w:rsidR="00DA7DD6" w:rsidRPr="00DA7DD6">
            <w:rPr>
              <w:rFonts w:eastAsiaTheme="majorEastAsia" w:cstheme="minorHAnsi"/>
              <w:b/>
              <w:bCs/>
              <w:i/>
              <w:iCs/>
              <w:color w:val="FF0000"/>
              <w:sz w:val="24"/>
              <w:szCs w:val="24"/>
              <w:rtl/>
            </w:rPr>
            <w:t>[اكتب الدرجة]</w:t>
          </w:r>
        </w:sdtContent>
      </w:sdt>
    </w:p>
    <w:sdt>
      <w:sdtPr>
        <w:rPr>
          <w:rFonts w:cstheme="minorHAnsi"/>
          <w:color w:val="7A7A7A" w:themeColor="accent1"/>
          <w:sz w:val="24"/>
          <w:szCs w:val="24"/>
          <w:rtl/>
        </w:rPr>
        <w:id w:val="-883407118"/>
        <w:placeholder>
          <w:docPart w:val="0D124AED8CAF41E0B536813483E15CB1"/>
        </w:placeholder>
        <w:temporary/>
        <w:showingPlcHdr/>
      </w:sdtPr>
      <w:sdtEndPr/>
      <w:sdtContent>
        <w:p w:rsidR="008A2334" w:rsidRPr="00DA7DD6" w:rsidRDefault="00DA7DD6" w:rsidP="00DA7DD6">
          <w:pPr>
            <w:numPr>
              <w:ilvl w:val="0"/>
              <w:numId w:val="5"/>
            </w:numPr>
            <w:bidi/>
            <w:spacing w:after="160" w:line="264" w:lineRule="auto"/>
            <w:contextualSpacing/>
            <w:rPr>
              <w:rFonts w:cstheme="minorHAnsi"/>
              <w:color w:val="7A7A7A" w:themeColor="accent1"/>
              <w:sz w:val="24"/>
              <w:szCs w:val="24"/>
            </w:rPr>
          </w:pPr>
          <w:r w:rsidRPr="00DA7DD6">
            <w:rPr>
              <w:rFonts w:cstheme="minorHAnsi"/>
              <w:color w:val="000000" w:themeColor="text1"/>
              <w:sz w:val="24"/>
              <w:szCs w:val="24"/>
              <w:rtl/>
            </w:rPr>
            <w:t>[اكتب قائمة بالإنجازات]</w:t>
          </w:r>
        </w:p>
      </w:sdtContent>
    </w:sdt>
    <w:p w:rsidR="008A2334" w:rsidRPr="00DA7DD6" w:rsidRDefault="00DA7DD6" w:rsidP="008A2334">
      <w:pPr>
        <w:pStyle w:val="SectionHeading"/>
        <w:bidi/>
        <w:rPr>
          <w:rFonts w:asciiTheme="minorHAnsi" w:hAnsiTheme="minorHAnsi" w:cstheme="minorHAnsi"/>
          <w:sz w:val="32"/>
          <w:szCs w:val="32"/>
          <w:lang w:bidi="he-IL"/>
        </w:rPr>
      </w:pPr>
      <w:r w:rsidRPr="00DA7DD6">
        <w:rPr>
          <w:rFonts w:asciiTheme="minorHAnsi" w:hAnsiTheme="minorHAnsi" w:cstheme="minorHAnsi"/>
          <w:sz w:val="32"/>
          <w:szCs w:val="32"/>
          <w:rtl/>
        </w:rPr>
        <w:t>الخبرات</w:t>
      </w:r>
    </w:p>
    <w:bookmarkStart w:id="0" w:name="_GoBack"/>
    <w:p w:rsidR="008A2334" w:rsidRPr="00DA7DD6" w:rsidRDefault="003A083E" w:rsidP="00DA7DD6">
      <w:pPr>
        <w:pStyle w:val="a9"/>
        <w:bidi/>
        <w:rPr>
          <w:rFonts w:cstheme="minorHAnsi"/>
          <w:b/>
          <w:bCs/>
          <w:color w:val="7A7A7A" w:themeColor="accent1"/>
          <w:sz w:val="28"/>
          <w:szCs w:val="28"/>
        </w:rPr>
      </w:pPr>
      <w:sdt>
        <w:sdtPr>
          <w:rPr>
            <w:rFonts w:cstheme="minorHAnsi"/>
            <w:b/>
            <w:bCs/>
            <w:color w:val="7A7A7A" w:themeColor="accent1"/>
            <w:sz w:val="28"/>
            <w:szCs w:val="28"/>
            <w:rtl/>
          </w:rPr>
          <w:id w:val="33075658"/>
          <w:placeholder>
            <w:docPart w:val="F373F65D586C4B0099AB8751C0276D30"/>
          </w:placeholder>
          <w:temporary/>
          <w:showingPlcHdr/>
          <w:text/>
        </w:sdtPr>
        <w:sdtEndPr/>
        <w:sdtContent>
          <w:r w:rsidR="00DA7DD6" w:rsidRPr="00DA7DD6">
            <w:rPr>
              <w:rFonts w:cstheme="minorHAnsi"/>
              <w:b/>
              <w:bCs/>
              <w:color w:val="7A7A7A" w:themeColor="accent1"/>
              <w:sz w:val="28"/>
              <w:szCs w:val="28"/>
              <w:rtl/>
            </w:rPr>
            <w:t>[اكتب اسم الشركة]</w:t>
          </w:r>
        </w:sdtContent>
      </w:sdt>
      <w:r w:rsidR="008A2334" w:rsidRPr="00DA7DD6">
        <w:rPr>
          <w:rFonts w:eastAsiaTheme="majorEastAsia" w:cstheme="minorHAnsi"/>
          <w:b/>
          <w:bCs/>
          <w:color w:val="7A7A7A" w:themeColor="accent1"/>
          <w:spacing w:val="24"/>
          <w:sz w:val="28"/>
          <w:szCs w:val="28"/>
        </w:rPr>
        <w:t xml:space="preserve">▪ </w:t>
      </w:r>
      <w:sdt>
        <w:sdtPr>
          <w:rPr>
            <w:rFonts w:cstheme="minorHAnsi"/>
            <w:b/>
            <w:bCs/>
            <w:color w:val="7A7A7A" w:themeColor="accent1"/>
            <w:sz w:val="28"/>
            <w:szCs w:val="28"/>
            <w:rtl/>
          </w:rPr>
          <w:id w:val="-313720658"/>
          <w:placeholder>
            <w:docPart w:val="71A9092015714E21A4E7D80C96F5EED8"/>
          </w:placeholder>
          <w:temporary/>
          <w:showingPlcHdr/>
          <w:text/>
        </w:sdtPr>
        <w:sdtEndPr/>
        <w:sdtContent>
          <w:r w:rsidR="00DA7DD6" w:rsidRPr="00DA7DD6">
            <w:rPr>
              <w:rFonts w:cstheme="minorHAnsi"/>
              <w:b/>
              <w:bCs/>
              <w:color w:val="7A7A7A" w:themeColor="accent1"/>
              <w:sz w:val="28"/>
              <w:szCs w:val="28"/>
              <w:rtl/>
            </w:rPr>
            <w:t>[اكتب عنوان الشركة]</w:t>
          </w:r>
        </w:sdtContent>
      </w:sdt>
      <w:r w:rsidR="008A2334" w:rsidRPr="00DA7DD6">
        <w:rPr>
          <w:rFonts w:cstheme="minorHAnsi"/>
          <w:b/>
          <w:bCs/>
          <w:color w:val="7A7A7A" w:themeColor="accent1"/>
          <w:sz w:val="28"/>
          <w:szCs w:val="28"/>
        </w:rPr>
        <w:t xml:space="preserve"> </w:t>
      </w:r>
    </w:p>
    <w:bookmarkEnd w:id="0"/>
    <w:p w:rsidR="008A2334" w:rsidRPr="00DA7DD6" w:rsidRDefault="003A083E" w:rsidP="00DA7DD6">
      <w:pPr>
        <w:bidi/>
        <w:spacing w:line="264" w:lineRule="auto"/>
        <w:rPr>
          <w:rFonts w:cstheme="minorHAnsi"/>
          <w:color w:val="7A7A7A" w:themeColor="accent1"/>
          <w:sz w:val="24"/>
          <w:szCs w:val="24"/>
        </w:rPr>
      </w:pPr>
      <w:sdt>
        <w:sdtPr>
          <w:rPr>
            <w:rFonts w:cstheme="minorHAnsi"/>
            <w:color w:val="7A7A7A" w:themeColor="accent1"/>
            <w:sz w:val="24"/>
            <w:szCs w:val="24"/>
            <w:rtl/>
          </w:rPr>
          <w:id w:val="1622417098"/>
          <w:placeholder>
            <w:docPart w:val="7783759204DA48239879EDAC6B1ABA29"/>
          </w:placeholder>
          <w:temporary/>
          <w:showingPlcHdr/>
          <w:text/>
        </w:sdtPr>
        <w:sdtEndPr/>
        <w:sdtContent>
          <w:r w:rsidR="00DA7DD6" w:rsidRPr="00DA7DD6">
            <w:rPr>
              <w:rFonts w:cstheme="minorHAnsi"/>
              <w:b/>
              <w:bCs/>
              <w:i/>
              <w:iCs/>
              <w:color w:val="FF0000"/>
              <w:sz w:val="24"/>
              <w:szCs w:val="24"/>
              <w:rtl/>
            </w:rPr>
            <w:t>[اكتب المسمى الوظيفي]</w:t>
          </w:r>
        </w:sdtContent>
      </w:sdt>
      <w:r w:rsidR="008A2334" w:rsidRPr="00DA7DD6">
        <w:rPr>
          <w:rFonts w:cstheme="minorHAnsi"/>
          <w:color w:val="7A7A7A" w:themeColor="accent1"/>
          <w:spacing w:val="24"/>
          <w:sz w:val="24"/>
          <w:szCs w:val="24"/>
        </w:rPr>
        <w:t xml:space="preserve"> </w:t>
      </w:r>
      <w:r w:rsidR="008A2334" w:rsidRPr="00DA7DD6">
        <w:rPr>
          <w:rFonts w:eastAsiaTheme="majorEastAsia" w:cstheme="minorHAnsi"/>
          <w:color w:val="7A7A7A" w:themeColor="accent1"/>
          <w:spacing w:val="24"/>
          <w:sz w:val="24"/>
          <w:szCs w:val="24"/>
        </w:rPr>
        <w:t xml:space="preserve"> </w:t>
      </w:r>
      <w:sdt>
        <w:sdtPr>
          <w:rPr>
            <w:rFonts w:cstheme="minorHAnsi"/>
            <w:color w:val="7A7A7A" w:themeColor="accent1"/>
            <w:sz w:val="24"/>
            <w:szCs w:val="24"/>
            <w:rtl/>
          </w:rPr>
          <w:id w:val="32710137"/>
          <w:placeholder>
            <w:docPart w:val="EF574E146A7D438895926C6AEA2B7ABE"/>
          </w:placeholder>
          <w:temporary/>
          <w:showingPlcHdr/>
          <w:text/>
        </w:sdtPr>
        <w:sdtEndPr>
          <w:rPr>
            <w:i/>
            <w:iCs/>
          </w:rPr>
        </w:sdtEndPr>
        <w:sdtContent>
          <w:r w:rsidR="00DA7DD6" w:rsidRPr="00DA7DD6">
            <w:rPr>
              <w:rFonts w:cstheme="minorHAnsi"/>
              <w:i/>
              <w:iCs/>
              <w:color w:val="000000" w:themeColor="text1"/>
              <w:sz w:val="24"/>
              <w:szCs w:val="24"/>
              <w:rtl/>
            </w:rPr>
            <w:t>[اكتب تاريخ البدء]</w:t>
          </w:r>
        </w:sdtContent>
      </w:sdt>
      <w:r w:rsidR="008A2334" w:rsidRPr="00DA7DD6">
        <w:rPr>
          <w:rFonts w:cstheme="minorHAnsi"/>
          <w:i/>
          <w:iCs/>
          <w:color w:val="7A7A7A" w:themeColor="accent1"/>
          <w:sz w:val="24"/>
          <w:szCs w:val="24"/>
        </w:rPr>
        <w:t xml:space="preserve"> - </w:t>
      </w:r>
      <w:sdt>
        <w:sdtPr>
          <w:rPr>
            <w:rFonts w:cstheme="minorHAnsi"/>
            <w:i/>
            <w:iCs/>
            <w:color w:val="7A7A7A" w:themeColor="accent1"/>
            <w:sz w:val="24"/>
            <w:szCs w:val="24"/>
            <w:rtl/>
          </w:rPr>
          <w:id w:val="1781147080"/>
          <w:placeholder>
            <w:docPart w:val="EE0ACA29720C444C83E79951C6AFB7DA"/>
          </w:placeholder>
          <w:temporary/>
          <w:showingPlcHdr/>
          <w:text/>
        </w:sdtPr>
        <w:sdtEndPr/>
        <w:sdtContent>
          <w:r w:rsidR="00DA7DD6" w:rsidRPr="00DA7DD6">
            <w:rPr>
              <w:rFonts w:cstheme="minorHAnsi"/>
              <w:i/>
              <w:iCs/>
              <w:color w:val="000000" w:themeColor="text1"/>
              <w:sz w:val="24"/>
              <w:szCs w:val="24"/>
              <w:rtl/>
            </w:rPr>
            <w:t>[اكتب تاريخ الانتهاء]</w:t>
          </w:r>
        </w:sdtContent>
      </w:sdt>
    </w:p>
    <w:sdt>
      <w:sdtPr>
        <w:rPr>
          <w:rFonts w:cstheme="minorHAnsi"/>
          <w:color w:val="7A7A7A" w:themeColor="accent1"/>
          <w:sz w:val="24"/>
          <w:szCs w:val="24"/>
          <w:rtl/>
        </w:rPr>
        <w:id w:val="-1399746542"/>
        <w:placeholder>
          <w:docPart w:val="028BB9399F3C463EA15E97D8D0CC25A0"/>
        </w:placeholder>
        <w:temporary/>
        <w:showingPlcHdr/>
        <w:text/>
      </w:sdtPr>
      <w:sdtEndPr/>
      <w:sdtContent>
        <w:p w:rsidR="008A2334" w:rsidRPr="00DA7DD6" w:rsidRDefault="00DA7DD6" w:rsidP="00DA7DD6">
          <w:pPr>
            <w:bidi/>
            <w:spacing w:line="264" w:lineRule="auto"/>
            <w:rPr>
              <w:rFonts w:cstheme="minorHAnsi"/>
              <w:color w:val="7A7A7A" w:themeColor="accent1"/>
              <w:sz w:val="24"/>
              <w:szCs w:val="24"/>
            </w:rPr>
          </w:pPr>
          <w:r w:rsidRPr="00DA7DD6">
            <w:rPr>
              <w:rFonts w:cstheme="minorHAnsi"/>
              <w:color w:val="000000" w:themeColor="text1"/>
              <w:sz w:val="24"/>
              <w:szCs w:val="24"/>
              <w:rtl/>
            </w:rPr>
            <w:t>[اكتب الواجبات الوظيفية]</w:t>
          </w:r>
        </w:p>
      </w:sdtContent>
    </w:sdt>
    <w:p w:rsidR="008A2334" w:rsidRPr="00DA7DD6" w:rsidRDefault="00DA7DD6" w:rsidP="008A2334">
      <w:pPr>
        <w:pStyle w:val="SectionHeading"/>
        <w:bidi/>
        <w:rPr>
          <w:rFonts w:asciiTheme="minorHAnsi" w:hAnsiTheme="minorHAnsi" w:cstheme="minorHAnsi"/>
          <w:sz w:val="32"/>
          <w:szCs w:val="32"/>
        </w:rPr>
      </w:pPr>
      <w:r w:rsidRPr="00DA7DD6">
        <w:rPr>
          <w:rFonts w:asciiTheme="minorHAnsi" w:hAnsiTheme="minorHAnsi" w:cstheme="minorHAnsi"/>
          <w:sz w:val="32"/>
          <w:szCs w:val="32"/>
          <w:rtl/>
        </w:rPr>
        <w:t>المهارات</w:t>
      </w:r>
    </w:p>
    <w:sdt>
      <w:sdtPr>
        <w:rPr>
          <w:rFonts w:cstheme="minorHAnsi"/>
          <w:color w:val="7A7A7A" w:themeColor="accent1"/>
          <w:sz w:val="24"/>
          <w:szCs w:val="24"/>
          <w:rtl/>
        </w:rPr>
        <w:id w:val="758488533"/>
        <w:placeholder>
          <w:docPart w:val="66D3A987C1094ABBA06C60F62B8D637D"/>
        </w:placeholder>
        <w:temporary/>
        <w:showingPlcHdr/>
      </w:sdtPr>
      <w:sdtEndPr/>
      <w:sdtContent>
        <w:p w:rsidR="008A2334" w:rsidRPr="00DA7DD6" w:rsidRDefault="00DA7DD6" w:rsidP="00DA7DD6">
          <w:pPr>
            <w:numPr>
              <w:ilvl w:val="0"/>
              <w:numId w:val="5"/>
            </w:numPr>
            <w:bidi/>
            <w:spacing w:after="160" w:line="264" w:lineRule="auto"/>
            <w:contextualSpacing/>
            <w:rPr>
              <w:rFonts w:cstheme="minorHAnsi"/>
              <w:color w:val="7A7A7A" w:themeColor="accent1"/>
              <w:sz w:val="24"/>
              <w:szCs w:val="24"/>
            </w:rPr>
          </w:pPr>
          <w:r w:rsidRPr="00DA7DD6">
            <w:rPr>
              <w:rFonts w:cstheme="minorHAnsi"/>
              <w:color w:val="000000" w:themeColor="text1"/>
              <w:sz w:val="24"/>
              <w:szCs w:val="24"/>
              <w:rtl/>
            </w:rPr>
            <w:t>[اكتب قائمة بالمهارات]</w:t>
          </w:r>
        </w:p>
      </w:sdtContent>
    </w:sdt>
    <w:p w:rsidR="003F1C7A" w:rsidRPr="00DA7DD6" w:rsidRDefault="003F1C7A" w:rsidP="008A2334">
      <w:pPr>
        <w:bidi/>
        <w:rPr>
          <w:rFonts w:cstheme="minorHAnsi"/>
          <w:color w:val="7A7A7A" w:themeColor="accent1"/>
          <w:sz w:val="24"/>
          <w:szCs w:val="24"/>
          <w:rtl/>
          <w:lang w:bidi="he-IL"/>
        </w:rPr>
      </w:pPr>
    </w:p>
    <w:sectPr w:rsidR="003F1C7A" w:rsidRPr="00DA7DD6">
      <w:footerReference w:type="default" r:id="rId14"/>
      <w:headerReference w:type="first" r:id="rId15"/>
      <w:footerReference w:type="first" r:id="rId16"/>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3E" w:rsidRDefault="003A083E">
      <w:pPr>
        <w:spacing w:after="0" w:line="240" w:lineRule="auto"/>
      </w:pPr>
      <w:r>
        <w:separator/>
      </w:r>
    </w:p>
  </w:endnote>
  <w:endnote w:type="continuationSeparator" w:id="0">
    <w:p w:rsidR="003A083E" w:rsidRDefault="003A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A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7A" w:rsidRDefault="00956415">
    <w:pPr>
      <w:pStyle w:val="af4"/>
    </w:pPr>
    <w:r>
      <w:rPr>
        <w:noProof/>
      </w:rPr>
      <mc:AlternateContent>
        <mc:Choice Requires="wps">
          <w:drawing>
            <wp:anchor distT="0" distB="0" distL="114300" distR="114300" simplePos="0" relativeHeight="251675648" behindDoc="0" locked="0" layoutInCell="1" allowOverlap="1" wp14:anchorId="03879560" wp14:editId="037A388E">
              <wp:simplePos x="0" y="0"/>
              <wp:positionH relativeFrom="margin">
                <wp:align>center</wp:align>
              </wp:positionH>
              <wp:positionV relativeFrom="margin">
                <wp:align>center</wp:align>
              </wp:positionV>
              <wp:extent cx="6845935" cy="9112885"/>
              <wp:effectExtent l="0" t="0" r="317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a="http://schemas.openxmlformats.org/drawingml/2006/main" xmlns:a14="http://schemas.microsoft.com/office/drawing/2010/main">
          <w:pict>
            <v:rect id="Rectangle 4" style="position:absolute;margin-left:0;margin-top:0;width:539.05pt;height:717.55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spid="_x0000_s1026" fill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">
              <w10:wrap anchorx="margin" anchory="margin"/>
            </v:rect>
          </w:pict>
        </mc:Fallback>
      </mc:AlternateContent>
    </w:r>
    <w:r>
      <w:rPr>
        <w:noProof/>
      </w:rPr>
      <mc:AlternateContent>
        <mc:Choice Requires="wps">
          <w:drawing>
            <wp:anchor distT="0" distB="0" distL="114300" distR="114300" simplePos="0" relativeHeight="251676672" behindDoc="0" locked="0" layoutInCell="1" allowOverlap="1" wp14:anchorId="02D8474D" wp14:editId="3E3412CA">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a="http://schemas.openxmlformats.org/drawingml/2006/main" xmlns:a14="http://schemas.microsoft.com/office/drawing/2010/main">
          <w:pict>
            <v:rect id="Rectangle 5" style="position:absolute;margin-left:0;margin-top:0;width:10.1pt;height:495.9pt;z-index:25167667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spid="_x0000_s1026" fillcolor="black [321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">
              <w10:wrap anchorx="margin" anchory="margin"/>
            </v:rect>
          </w:pict>
        </mc:Fallback>
      </mc:AlternateContent>
    </w:r>
    <w:r>
      <w:rPr>
        <w:noProof/>
      </w:rPr>
      <mc:AlternateContent>
        <mc:Choice Requires="wps">
          <w:drawing>
            <wp:anchor distT="0" distB="0" distL="114300" distR="114300" simplePos="0" relativeHeight="251677696" behindDoc="0" locked="0" layoutInCell="1" allowOverlap="1" wp14:anchorId="6EC1A39A" wp14:editId="15AE4216">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a="http://schemas.openxmlformats.org/drawingml/2006/main" xmlns:a14="http://schemas.microsoft.com/office/drawing/2010/main">
          <w:pict>
            <v:rect id="Rectangle 6" style="position:absolute;margin-left:0;margin-top:0;width:10.1pt;height:222.3pt;z-index:25167769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spid="_x0000_s1026" fillcolor="#d1282e [32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">
              <w10:wrap anchorx="margin" anchory="margin"/>
            </v:rect>
          </w:pict>
        </mc:Fallback>
      </mc:AlternateContent>
    </w:r>
  </w:p>
  <w:p w:rsidR="003F1C7A" w:rsidRDefault="00956415">
    <w:pPr>
      <w:pStyle w:val="af5"/>
    </w:pPr>
    <w:r>
      <w:rPr>
        <w:noProof/>
      </w:rPr>
      <mc:AlternateContent>
        <mc:Choice Requires="wps">
          <w:drawing>
            <wp:anchor distT="0" distB="0" distL="114300" distR="114300" simplePos="0" relativeHeight="251678720" behindDoc="0" locked="0" layoutInCell="1" allowOverlap="1" wp14:anchorId="5929F220" wp14:editId="393A8EF1">
              <wp:simplePos x="0" y="0"/>
              <mc:AlternateContent>
                <mc:Choice Requires="wp14">
                  <wp:positionH relativeFrom="margin">
                    <wp14:pctPosHOffset>97000</wp14:pctPosHOffset>
                  </wp:positionH>
                </mc:Choice>
                <mc:Fallback>
                  <wp:positionH relativeFrom="page">
                    <wp:posOffset>6894195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492760" cy="209359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92760" cy="2093595"/>
                      </a:xfrm>
                      <a:prstGeom prst="rect">
                        <a:avLst/>
                      </a:prstGeom>
                      <a:noFill/>
                      <a:ln w="6350">
                        <a:noFill/>
                      </a:ln>
                      <a:effectLst/>
                    </wps:spPr>
                    <wps:txbx>
                      <w:txbxContent>
                        <w:p w:rsidR="003F1C7A" w:rsidRDefault="00956415">
                          <w:pPr>
                            <w:pStyle w:val="a5"/>
                            <w:rPr>
                              <w:spacing w:val="10"/>
                            </w:rPr>
                          </w:pPr>
                          <w:r>
                            <w:rPr>
                              <w:spacing w:val="10"/>
                              <w:sz w:val="24"/>
                              <w:szCs w:val="22"/>
                            </w:rPr>
                            <w:t>Type Personal Name</w:t>
                          </w:r>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H relativeFrom="margin">
                <wp14:pctWidth>5000</wp14:pctWidth>
              </wp14:sizeRelH>
              <wp14:sizeRelV relativeFrom="margin">
                <wp14:pctHeight>32500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38.8pt;height:164.85pt;z-index:251678720;visibility:visible;mso-wrap-style:none;mso-width-percent:50;mso-height-percent:325;mso-left-percent:970;mso-top-percent:700;mso-wrap-distance-left:9pt;mso-wrap-distance-top:0;mso-wrap-distance-right:9pt;mso-wrap-distance-bottom:0;mso-position-horizontal-relative:margin;mso-position-vertical-relative:margin;mso-width-percent:50;mso-height-percent:325;mso-left-percent:970;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" filled="f" stroked="f" strokeweight=".5pt">
              <v:textbox style="layout-flow:vertical;mso-fit-shape-to-text:t" inset="0,0,0,0">
                <w:txbxContent>
                  <w:p w:rsidR="003F1C7A" w:rsidRDefault="00956415">
                    <w:pPr>
                      <w:pStyle w:val="a5"/>
                      <w:rPr>
                        <w:spacing w:val="10"/>
                      </w:rPr>
                    </w:pPr>
                    <w:r>
                      <w:rPr>
                        <w:spacing w:val="10"/>
                        <w:sz w:val="24"/>
                        <w:szCs w:val="22"/>
                      </w:rPr>
                      <w:t>Type Personal Name</w:t>
                    </w:r>
                  </w:p>
                </w:txbxContent>
              </v:textbox>
              <w10:wrap type="square"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E9" w:rsidRDefault="002D7CE9">
    <w:pPr>
      <w:pStyle w:val="af5"/>
    </w:pPr>
    <w:r>
      <w:rPr>
        <w:noProof/>
      </w:rPr>
      <mc:AlternateContent>
        <mc:Choice Requires="wps">
          <w:drawing>
            <wp:anchor distT="0" distB="0" distL="114300" distR="114300" simplePos="0" relativeHeight="251682816" behindDoc="0" locked="0" layoutInCell="1" allowOverlap="1" wp14:anchorId="190455D5" wp14:editId="565D79C9">
              <wp:simplePos x="0" y="0"/>
              <wp:positionH relativeFrom="margin">
                <wp:posOffset>-233045</wp:posOffset>
              </wp:positionH>
              <wp:positionV relativeFrom="margin">
                <wp:posOffset>6074410</wp:posOffset>
              </wp:positionV>
              <wp:extent cx="128270" cy="2823210"/>
              <wp:effectExtent l="0" t="0" r="508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3" o:spid="_x0000_s1026" style="position:absolute;left:0;text-align:left;margin-left:-18.35pt;margin-top:478.3pt;width:10.1pt;height:222.3pt;z-index:251682816;visibility:visible;mso-wrap-style:square;mso-width-percent:20;mso-height-percent:325;mso-wrap-distance-left:9pt;mso-wrap-distance-top:0;mso-wrap-distance-right:9pt;mso-wrap-distance-bottom:0;mso-position-horizontal:absolute;mso-position-horizontal-relative:margin;mso-position-vertical:absolute;mso-position-vertical-relative:margin;mso-width-percent:20;mso-height-percent:3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3E" w:rsidRDefault="003A083E">
      <w:pPr>
        <w:spacing w:after="0" w:line="240" w:lineRule="auto"/>
      </w:pPr>
      <w:r>
        <w:separator/>
      </w:r>
    </w:p>
  </w:footnote>
  <w:footnote w:type="continuationSeparator" w:id="0">
    <w:p w:rsidR="003A083E" w:rsidRDefault="003A0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7A" w:rsidRDefault="002D7CE9">
    <w:pPr>
      <w:pStyle w:val="af4"/>
    </w:pPr>
    <w:r>
      <w:rPr>
        <w:noProof/>
      </w:rPr>
      <mc:AlternateContent>
        <mc:Choice Requires="wps">
          <w:drawing>
            <wp:anchor distT="0" distB="0" distL="114300" distR="114300" simplePos="0" relativeHeight="251681792" behindDoc="0" locked="0" layoutInCell="1" allowOverlap="1" wp14:anchorId="168A7ACF" wp14:editId="59962712">
              <wp:simplePos x="0" y="0"/>
              <wp:positionH relativeFrom="margin">
                <wp:posOffset>-227965</wp:posOffset>
              </wp:positionH>
              <wp:positionV relativeFrom="margin">
                <wp:posOffset>-211455</wp:posOffset>
              </wp:positionV>
              <wp:extent cx="128270" cy="6297930"/>
              <wp:effectExtent l="0" t="0" r="508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2" o:spid="_x0000_s1026" style="position:absolute;left:0;text-align:left;margin-left:-17.95pt;margin-top:-16.65pt;width:10.1pt;height:495.9pt;z-index:251681792;visibility:visible;mso-wrap-style:square;mso-width-percent:20;mso-height-percent:725;mso-wrap-distance-left:9pt;mso-wrap-distance-top:0;mso-wrap-distance-right:9pt;mso-wrap-distance-bottom:0;mso-position-horizontal:absolute;mso-position-horizontal-relative:margin;mso-position-vertical:absolute;mso-position-vertical-relative:margin;mso-width-percent:20;mso-height-percent:7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Xk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" fillcolor="black [3213]" stroked="f">
              <w10:wrap anchorx="margin" anchory="margin"/>
            </v:rect>
          </w:pict>
        </mc:Fallback>
      </mc:AlternateContent>
    </w:r>
    <w:r w:rsidR="00956415">
      <w:rPr>
        <w:noProof/>
      </w:rPr>
      <mc:AlternateContent>
        <mc:Choice Requires="wps">
          <w:drawing>
            <wp:anchor distT="0" distB="0" distL="114300" distR="114300" simplePos="0" relativeHeight="251680768" behindDoc="0" locked="0" layoutInCell="1" allowOverlap="1" wp14:anchorId="7065CF81" wp14:editId="0CD66C45">
              <wp:simplePos x="0" y="0"/>
              <wp:positionH relativeFrom="margin">
                <wp:align>center</wp:align>
              </wp:positionH>
              <wp:positionV relativeFrom="margin">
                <wp:align>center</wp:align>
              </wp:positionV>
              <wp:extent cx="6845935" cy="9112885"/>
              <wp:effectExtent l="0" t="0" r="317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a="http://schemas.openxmlformats.org/drawingml/2006/main" xmlns:a14="http://schemas.microsoft.com/office/drawing/2010/main">
          <w:pict>
            <v:rect id="Rectangle 1" style="position:absolute;margin-left:0;margin-top:0;width:539.05pt;height:717.55pt;z-index:2516807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spid="_x0000_s1026" fill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">
              <w10:wrap anchorx="margin" anchory="margin"/>
            </v:rect>
          </w:pict>
        </mc:Fallback>
      </mc:AlternateContent>
    </w:r>
  </w:p>
  <w:p w:rsidR="003F1C7A" w:rsidRDefault="003F1C7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7A"/>
    <w:rsid w:val="000F2AA0"/>
    <w:rsid w:val="002D7CE9"/>
    <w:rsid w:val="003A083E"/>
    <w:rsid w:val="003F1C7A"/>
    <w:rsid w:val="004010A1"/>
    <w:rsid w:val="008A2334"/>
    <w:rsid w:val="008C2E1A"/>
    <w:rsid w:val="00956415"/>
    <w:rsid w:val="00D96240"/>
    <w:rsid w:val="00DA7D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a3">
    <w:name w:val="List Paragraph"/>
    <w:basedOn w:val="a"/>
    <w:uiPriority w:val="34"/>
    <w:qFormat/>
    <w:pPr>
      <w:ind w:left="720"/>
      <w:contextualSpacing/>
    </w:pPr>
  </w:style>
  <w:style w:type="character" w:customStyle="1" w:styleId="1Char">
    <w:name w:val="عنوان 1 Char"/>
    <w:basedOn w:val="a0"/>
    <w:link w:val="1"/>
    <w:uiPriority w:val="9"/>
    <w:rPr>
      <w:rFonts w:asciiTheme="majorHAnsi" w:eastAsiaTheme="majorEastAsia" w:hAnsiTheme="majorHAnsi" w:cstheme="majorBidi"/>
      <w:bCs/>
      <w:caps/>
      <w:color w:val="7A7A7A" w:themeColor="accent1"/>
      <w:sz w:val="28"/>
      <w:szCs w:val="28"/>
    </w:rPr>
  </w:style>
  <w:style w:type="character" w:customStyle="1" w:styleId="2Char">
    <w:name w:val="عنوان 2 Char"/>
    <w:basedOn w:val="a0"/>
    <w:link w:val="2"/>
    <w:uiPriority w:val="9"/>
    <w:rPr>
      <w:rFonts w:asciiTheme="majorHAnsi" w:eastAsiaTheme="majorEastAsia" w:hAnsiTheme="majorHAnsi" w:cstheme="majorBidi"/>
      <w:b/>
      <w:bCs/>
      <w:color w:val="7A7A7A" w:themeColor="accent1"/>
      <w:sz w:val="26"/>
      <w:szCs w:val="26"/>
    </w:rPr>
  </w:style>
  <w:style w:type="character" w:customStyle="1" w:styleId="3Char">
    <w:name w:val="عنوان 3 Char"/>
    <w:basedOn w:val="a0"/>
    <w:link w:val="3"/>
    <w:uiPriority w:val="9"/>
    <w:semiHidden/>
    <w:rPr>
      <w:rFonts w:eastAsiaTheme="majorEastAsia" w:cstheme="majorBidi"/>
      <w:b/>
      <w:bCs/>
      <w:caps/>
      <w:color w:val="D1282E" w:themeColor="text2"/>
    </w:rPr>
  </w:style>
  <w:style w:type="character" w:customStyle="1" w:styleId="4Char">
    <w:name w:val="عنوان 4 Char"/>
    <w:basedOn w:val="a0"/>
    <w:link w:val="4"/>
    <w:uiPriority w:val="9"/>
    <w:semiHidden/>
    <w:rPr>
      <w:rFonts w:asciiTheme="majorHAnsi" w:eastAsiaTheme="majorEastAsia" w:hAnsiTheme="majorHAnsi" w:cstheme="majorBidi"/>
      <w:bCs/>
      <w:i/>
      <w:iCs/>
      <w:color w:val="7A7A7A" w:themeColor="accent1"/>
    </w:rPr>
  </w:style>
  <w:style w:type="character" w:customStyle="1" w:styleId="5Char">
    <w:name w:val="عنوان 5 Char"/>
    <w:basedOn w:val="a0"/>
    <w:link w:val="5"/>
    <w:uiPriority w:val="9"/>
    <w:semiHidden/>
    <w:rPr>
      <w:rFonts w:eastAsiaTheme="majorEastAsia" w:cstheme="majorBidi"/>
      <w:b/>
      <w:color w:val="5B5B5B" w:themeColor="accent1" w:themeShade="BF"/>
    </w:rPr>
  </w:style>
  <w:style w:type="character" w:customStyle="1" w:styleId="6Char">
    <w:name w:val="عنوان 6 Char"/>
    <w:basedOn w:val="a0"/>
    <w:link w:val="6"/>
    <w:uiPriority w:val="9"/>
    <w:semiHidden/>
    <w:rPr>
      <w:rFonts w:asciiTheme="majorHAnsi" w:eastAsiaTheme="majorEastAsia" w:hAnsiTheme="majorHAnsi" w:cstheme="majorBidi"/>
      <w:i/>
      <w:iCs/>
      <w:color w:val="5B5B5B" w:themeColor="accent1" w:themeShade="BF"/>
    </w:rPr>
  </w:style>
  <w:style w:type="character" w:customStyle="1" w:styleId="7Char">
    <w:name w:val="عنوان 7 Char"/>
    <w:basedOn w:val="a0"/>
    <w:link w:val="7"/>
    <w:uiPriority w:val="9"/>
    <w:semiHidden/>
    <w:rPr>
      <w:rFonts w:eastAsiaTheme="majorEastAsia" w:cstheme="majorBidi"/>
      <w:b/>
      <w:iCs/>
      <w:color w:val="D1282E" w:themeColor="text2"/>
    </w:rPr>
  </w:style>
  <w:style w:type="character" w:customStyle="1" w:styleId="8Char">
    <w:name w:val="عنوان 8 Char"/>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Char">
    <w:name w:val="عنوان 9 Char"/>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4">
    <w:name w:val="caption"/>
    <w:basedOn w:val="a"/>
    <w:next w:val="a"/>
    <w:uiPriority w:val="35"/>
    <w:semiHidden/>
    <w:unhideWhenUsed/>
    <w:qFormat/>
    <w:pPr>
      <w:spacing w:line="240" w:lineRule="auto"/>
    </w:pPr>
    <w:rPr>
      <w:bCs/>
      <w:caps/>
      <w:color w:val="7A7A7A" w:themeColor="accent1"/>
      <w:sz w:val="18"/>
      <w:szCs w:val="18"/>
    </w:rPr>
  </w:style>
  <w:style w:type="paragraph" w:styleId="a5">
    <w:name w:val="Title"/>
    <w:basedOn w:val="a"/>
    <w:next w:val="a"/>
    <w:link w:val="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Char">
    <w:name w:val="العنوان Char"/>
    <w:basedOn w:val="a0"/>
    <w:link w:val="a5"/>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Char0"/>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Char0">
    <w:name w:val="عنوان فرعي Char"/>
    <w:basedOn w:val="a0"/>
    <w:link w:val="a6"/>
    <w:uiPriority w:val="11"/>
    <w:rPr>
      <w:rFonts w:asciiTheme="majorHAnsi" w:eastAsiaTheme="majorEastAsia" w:hAnsiTheme="majorHAnsi" w:cstheme="majorBidi"/>
      <w:iCs/>
      <w:caps/>
      <w:color w:val="D1282E" w:themeColor="text2"/>
      <w:sz w:val="36"/>
      <w:szCs w:val="24"/>
    </w:rPr>
  </w:style>
  <w:style w:type="character" w:styleId="a7">
    <w:name w:val="Strong"/>
    <w:basedOn w:val="a0"/>
    <w:uiPriority w:val="22"/>
    <w:qFormat/>
    <w:rPr>
      <w:b/>
      <w:bCs/>
    </w:rPr>
  </w:style>
  <w:style w:type="character" w:styleId="a8">
    <w:name w:val="Emphasis"/>
    <w:basedOn w:val="a0"/>
    <w:uiPriority w:val="20"/>
    <w:qFormat/>
    <w:rPr>
      <w:i/>
      <w:iCs/>
    </w:rPr>
  </w:style>
  <w:style w:type="paragraph" w:styleId="a9">
    <w:name w:val="No Spacing"/>
    <w:link w:val="Char1"/>
    <w:uiPriority w:val="1"/>
    <w:qFormat/>
    <w:pPr>
      <w:spacing w:after="0" w:line="240" w:lineRule="auto"/>
    </w:pPr>
  </w:style>
  <w:style w:type="paragraph" w:styleId="aa">
    <w:name w:val="Quote"/>
    <w:basedOn w:val="a"/>
    <w:next w:val="a"/>
    <w:link w:val="Char2"/>
    <w:uiPriority w:val="29"/>
    <w:qFormat/>
    <w:pPr>
      <w:spacing w:line="360" w:lineRule="auto"/>
    </w:pPr>
    <w:rPr>
      <w:i/>
      <w:iCs/>
      <w:color w:val="7A7A7A" w:themeColor="accent1"/>
      <w:sz w:val="28"/>
    </w:rPr>
  </w:style>
  <w:style w:type="character" w:customStyle="1" w:styleId="Char2">
    <w:name w:val="اقتباس Char"/>
    <w:basedOn w:val="a0"/>
    <w:link w:val="aa"/>
    <w:uiPriority w:val="29"/>
    <w:rPr>
      <w:i/>
      <w:iCs/>
      <w:color w:val="7A7A7A" w:themeColor="accent1"/>
      <w:sz w:val="28"/>
    </w:rPr>
  </w:style>
  <w:style w:type="paragraph" w:styleId="ab">
    <w:name w:val="Intense Quote"/>
    <w:basedOn w:val="a"/>
    <w:next w:val="a"/>
    <w:link w:val="Char3"/>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har3">
    <w:name w:val="اقتباس مكثف Char"/>
    <w:basedOn w:val="a0"/>
    <w:link w:val="ab"/>
    <w:uiPriority w:val="30"/>
    <w:rPr>
      <w:b/>
      <w:bCs/>
      <w:i/>
      <w:iCs/>
      <w:color w:val="7F7F7F" w:themeColor="text1" w:themeTint="80"/>
      <w:sz w:val="26"/>
    </w:rPr>
  </w:style>
  <w:style w:type="character" w:styleId="ac">
    <w:name w:val="Subtle Emphasis"/>
    <w:basedOn w:val="a0"/>
    <w:uiPriority w:val="19"/>
    <w:qFormat/>
    <w:rPr>
      <w:i/>
      <w:iCs/>
      <w:color w:val="7A7A7A" w:themeColor="accent1"/>
    </w:rPr>
  </w:style>
  <w:style w:type="character" w:styleId="ad">
    <w:name w:val="Intense Emphasis"/>
    <w:aliases w:val="Subsection Intense Emphasis"/>
    <w:basedOn w:val="a0"/>
    <w:uiPriority w:val="21"/>
    <w:qFormat/>
    <w:rPr>
      <w:b/>
      <w:bCs/>
      <w:i/>
      <w:iCs/>
      <w:color w:val="D1282E" w:themeColor="text2"/>
    </w:rPr>
  </w:style>
  <w:style w:type="character" w:styleId="ae">
    <w:name w:val="Subtle Reference"/>
    <w:basedOn w:val="a0"/>
    <w:uiPriority w:val="31"/>
    <w:qFormat/>
    <w:rPr>
      <w:rFonts w:asciiTheme="minorHAnsi" w:hAnsiTheme="minorHAnsi"/>
      <w:smallCaps/>
      <w:color w:val="F5C201" w:themeColor="accent2"/>
      <w:sz w:val="22"/>
      <w:u w:val="none"/>
    </w:rPr>
  </w:style>
  <w:style w:type="character" w:styleId="af">
    <w:name w:val="Intense Reference"/>
    <w:basedOn w:val="a0"/>
    <w:uiPriority w:val="32"/>
    <w:qFormat/>
    <w:rPr>
      <w:rFonts w:asciiTheme="minorHAnsi" w:hAnsiTheme="minorHAnsi"/>
      <w:b/>
      <w:bCs/>
      <w:caps/>
      <w:color w:val="F5C201" w:themeColor="accent2"/>
      <w:spacing w:val="5"/>
      <w:sz w:val="22"/>
      <w:u w:val="single"/>
    </w:rPr>
  </w:style>
  <w:style w:type="character" w:styleId="af0">
    <w:name w:val="Book Title"/>
    <w:basedOn w:val="a0"/>
    <w:uiPriority w:val="33"/>
    <w:qFormat/>
    <w:rPr>
      <w:rFonts w:asciiTheme="minorHAnsi" w:hAnsiTheme="minorHAnsi"/>
      <w:b/>
      <w:bCs/>
      <w:caps/>
      <w:color w:val="3D3D3D" w:themeColor="accent1" w:themeShade="80"/>
      <w:spacing w:val="5"/>
      <w:sz w:val="22"/>
    </w:rPr>
  </w:style>
  <w:style w:type="paragraph" w:styleId="af1">
    <w:name w:val="TOC Heading"/>
    <w:basedOn w:val="1"/>
    <w:next w:val="a"/>
    <w:uiPriority w:val="39"/>
    <w:semiHidden/>
    <w:unhideWhenUsed/>
    <w:qFormat/>
    <w:pPr>
      <w:outlineLvl w:val="9"/>
    </w:pPr>
  </w:style>
  <w:style w:type="character" w:styleId="af2">
    <w:name w:val="Placeholder Text"/>
    <w:basedOn w:val="a0"/>
    <w:uiPriority w:val="99"/>
    <w:rPr>
      <w:color w:val="808080"/>
    </w:rPr>
  </w:style>
  <w:style w:type="paragraph" w:styleId="af3">
    <w:name w:val="Balloon Text"/>
    <w:basedOn w:val="a"/>
    <w:link w:val="Char4"/>
    <w:uiPriority w:val="99"/>
    <w:semiHidden/>
    <w:unhideWhenUsed/>
    <w:pPr>
      <w:spacing w:after="0" w:line="240" w:lineRule="auto"/>
    </w:pPr>
    <w:rPr>
      <w:rFonts w:ascii="Tahoma" w:hAnsi="Tahoma" w:cs="Tahoma"/>
      <w:sz w:val="16"/>
      <w:szCs w:val="16"/>
    </w:rPr>
  </w:style>
  <w:style w:type="character" w:customStyle="1" w:styleId="Char4">
    <w:name w:val="نص في بالون Char"/>
    <w:basedOn w:val="a0"/>
    <w:link w:val="af3"/>
    <w:uiPriority w:val="99"/>
    <w:semiHidden/>
    <w:rPr>
      <w:rFonts w:ascii="Tahoma" w:hAnsi="Tahoma" w:cs="Tahoma"/>
      <w:sz w:val="16"/>
      <w:szCs w:val="16"/>
    </w:rPr>
  </w:style>
  <w:style w:type="paragraph" w:customStyle="1" w:styleId="SectionHeading">
    <w:name w:val="Section Heading"/>
    <w:basedOn w:val="1"/>
    <w:next w:val="a"/>
    <w:qFormat/>
    <w:pPr>
      <w:spacing w:before="120"/>
    </w:pPr>
  </w:style>
  <w:style w:type="character" w:customStyle="1" w:styleId="Char1">
    <w:name w:val="بلا تباعد Char"/>
    <w:basedOn w:val="a0"/>
    <w:link w:val="a9"/>
    <w:uiPriority w:val="1"/>
  </w:style>
  <w:style w:type="paragraph" w:customStyle="1" w:styleId="Subsection">
    <w:name w:val="Subsection"/>
    <w:basedOn w:val="2"/>
    <w:qFormat/>
    <w:rPr>
      <w:b w:val="0"/>
    </w:rPr>
  </w:style>
  <w:style w:type="paragraph" w:styleId="af4">
    <w:name w:val="header"/>
    <w:basedOn w:val="a"/>
    <w:link w:val="Char5"/>
    <w:uiPriority w:val="99"/>
    <w:unhideWhenUsed/>
    <w:pPr>
      <w:tabs>
        <w:tab w:val="center" w:pos="4680"/>
        <w:tab w:val="right" w:pos="9360"/>
      </w:tabs>
      <w:spacing w:after="0" w:line="240" w:lineRule="auto"/>
    </w:pPr>
  </w:style>
  <w:style w:type="character" w:customStyle="1" w:styleId="Char5">
    <w:name w:val="رأس الصفحة Char"/>
    <w:basedOn w:val="a0"/>
    <w:link w:val="af4"/>
    <w:uiPriority w:val="99"/>
  </w:style>
  <w:style w:type="paragraph" w:styleId="af5">
    <w:name w:val="footer"/>
    <w:basedOn w:val="a"/>
    <w:link w:val="Char6"/>
    <w:uiPriority w:val="99"/>
    <w:unhideWhenUsed/>
    <w:pPr>
      <w:tabs>
        <w:tab w:val="center" w:pos="4680"/>
        <w:tab w:val="right" w:pos="9360"/>
      </w:tabs>
      <w:spacing w:after="0" w:line="240" w:lineRule="auto"/>
    </w:pPr>
  </w:style>
  <w:style w:type="character" w:customStyle="1" w:styleId="Char6">
    <w:name w:val="تذييل الصفحة Char"/>
    <w:basedOn w:val="a0"/>
    <w:link w:val="af5"/>
    <w:uiPriority w:val="99"/>
  </w:style>
  <w:style w:type="paragraph" w:customStyle="1" w:styleId="PersonalName">
    <w:name w:val="Personal Name"/>
    <w:basedOn w:val="a5"/>
    <w:qFormat/>
    <w:rPr>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a3">
    <w:name w:val="List Paragraph"/>
    <w:basedOn w:val="a"/>
    <w:uiPriority w:val="34"/>
    <w:qFormat/>
    <w:pPr>
      <w:ind w:left="720"/>
      <w:contextualSpacing/>
    </w:pPr>
  </w:style>
  <w:style w:type="character" w:customStyle="1" w:styleId="1Char">
    <w:name w:val="عنوان 1 Char"/>
    <w:basedOn w:val="a0"/>
    <w:link w:val="1"/>
    <w:uiPriority w:val="9"/>
    <w:rPr>
      <w:rFonts w:asciiTheme="majorHAnsi" w:eastAsiaTheme="majorEastAsia" w:hAnsiTheme="majorHAnsi" w:cstheme="majorBidi"/>
      <w:bCs/>
      <w:caps/>
      <w:color w:val="7A7A7A" w:themeColor="accent1"/>
      <w:sz w:val="28"/>
      <w:szCs w:val="28"/>
    </w:rPr>
  </w:style>
  <w:style w:type="character" w:customStyle="1" w:styleId="2Char">
    <w:name w:val="عنوان 2 Char"/>
    <w:basedOn w:val="a0"/>
    <w:link w:val="2"/>
    <w:uiPriority w:val="9"/>
    <w:rPr>
      <w:rFonts w:asciiTheme="majorHAnsi" w:eastAsiaTheme="majorEastAsia" w:hAnsiTheme="majorHAnsi" w:cstheme="majorBidi"/>
      <w:b/>
      <w:bCs/>
      <w:color w:val="7A7A7A" w:themeColor="accent1"/>
      <w:sz w:val="26"/>
      <w:szCs w:val="26"/>
    </w:rPr>
  </w:style>
  <w:style w:type="character" w:customStyle="1" w:styleId="3Char">
    <w:name w:val="عنوان 3 Char"/>
    <w:basedOn w:val="a0"/>
    <w:link w:val="3"/>
    <w:uiPriority w:val="9"/>
    <w:semiHidden/>
    <w:rPr>
      <w:rFonts w:eastAsiaTheme="majorEastAsia" w:cstheme="majorBidi"/>
      <w:b/>
      <w:bCs/>
      <w:caps/>
      <w:color w:val="D1282E" w:themeColor="text2"/>
    </w:rPr>
  </w:style>
  <w:style w:type="character" w:customStyle="1" w:styleId="4Char">
    <w:name w:val="عنوان 4 Char"/>
    <w:basedOn w:val="a0"/>
    <w:link w:val="4"/>
    <w:uiPriority w:val="9"/>
    <w:semiHidden/>
    <w:rPr>
      <w:rFonts w:asciiTheme="majorHAnsi" w:eastAsiaTheme="majorEastAsia" w:hAnsiTheme="majorHAnsi" w:cstheme="majorBidi"/>
      <w:bCs/>
      <w:i/>
      <w:iCs/>
      <w:color w:val="7A7A7A" w:themeColor="accent1"/>
    </w:rPr>
  </w:style>
  <w:style w:type="character" w:customStyle="1" w:styleId="5Char">
    <w:name w:val="عنوان 5 Char"/>
    <w:basedOn w:val="a0"/>
    <w:link w:val="5"/>
    <w:uiPriority w:val="9"/>
    <w:semiHidden/>
    <w:rPr>
      <w:rFonts w:eastAsiaTheme="majorEastAsia" w:cstheme="majorBidi"/>
      <w:b/>
      <w:color w:val="5B5B5B" w:themeColor="accent1" w:themeShade="BF"/>
    </w:rPr>
  </w:style>
  <w:style w:type="character" w:customStyle="1" w:styleId="6Char">
    <w:name w:val="عنوان 6 Char"/>
    <w:basedOn w:val="a0"/>
    <w:link w:val="6"/>
    <w:uiPriority w:val="9"/>
    <w:semiHidden/>
    <w:rPr>
      <w:rFonts w:asciiTheme="majorHAnsi" w:eastAsiaTheme="majorEastAsia" w:hAnsiTheme="majorHAnsi" w:cstheme="majorBidi"/>
      <w:i/>
      <w:iCs/>
      <w:color w:val="5B5B5B" w:themeColor="accent1" w:themeShade="BF"/>
    </w:rPr>
  </w:style>
  <w:style w:type="character" w:customStyle="1" w:styleId="7Char">
    <w:name w:val="عنوان 7 Char"/>
    <w:basedOn w:val="a0"/>
    <w:link w:val="7"/>
    <w:uiPriority w:val="9"/>
    <w:semiHidden/>
    <w:rPr>
      <w:rFonts w:eastAsiaTheme="majorEastAsia" w:cstheme="majorBidi"/>
      <w:b/>
      <w:iCs/>
      <w:color w:val="D1282E" w:themeColor="text2"/>
    </w:rPr>
  </w:style>
  <w:style w:type="character" w:customStyle="1" w:styleId="8Char">
    <w:name w:val="عنوان 8 Char"/>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Char">
    <w:name w:val="عنوان 9 Char"/>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4">
    <w:name w:val="caption"/>
    <w:basedOn w:val="a"/>
    <w:next w:val="a"/>
    <w:uiPriority w:val="35"/>
    <w:semiHidden/>
    <w:unhideWhenUsed/>
    <w:qFormat/>
    <w:pPr>
      <w:spacing w:line="240" w:lineRule="auto"/>
    </w:pPr>
    <w:rPr>
      <w:bCs/>
      <w:caps/>
      <w:color w:val="7A7A7A" w:themeColor="accent1"/>
      <w:sz w:val="18"/>
      <w:szCs w:val="18"/>
    </w:rPr>
  </w:style>
  <w:style w:type="paragraph" w:styleId="a5">
    <w:name w:val="Title"/>
    <w:basedOn w:val="a"/>
    <w:next w:val="a"/>
    <w:link w:val="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Char">
    <w:name w:val="العنوان Char"/>
    <w:basedOn w:val="a0"/>
    <w:link w:val="a5"/>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Char0"/>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Char0">
    <w:name w:val="عنوان فرعي Char"/>
    <w:basedOn w:val="a0"/>
    <w:link w:val="a6"/>
    <w:uiPriority w:val="11"/>
    <w:rPr>
      <w:rFonts w:asciiTheme="majorHAnsi" w:eastAsiaTheme="majorEastAsia" w:hAnsiTheme="majorHAnsi" w:cstheme="majorBidi"/>
      <w:iCs/>
      <w:caps/>
      <w:color w:val="D1282E" w:themeColor="text2"/>
      <w:sz w:val="36"/>
      <w:szCs w:val="24"/>
    </w:rPr>
  </w:style>
  <w:style w:type="character" w:styleId="a7">
    <w:name w:val="Strong"/>
    <w:basedOn w:val="a0"/>
    <w:uiPriority w:val="22"/>
    <w:qFormat/>
    <w:rPr>
      <w:b/>
      <w:bCs/>
    </w:rPr>
  </w:style>
  <w:style w:type="character" w:styleId="a8">
    <w:name w:val="Emphasis"/>
    <w:basedOn w:val="a0"/>
    <w:uiPriority w:val="20"/>
    <w:qFormat/>
    <w:rPr>
      <w:i/>
      <w:iCs/>
    </w:rPr>
  </w:style>
  <w:style w:type="paragraph" w:styleId="a9">
    <w:name w:val="No Spacing"/>
    <w:link w:val="Char1"/>
    <w:uiPriority w:val="1"/>
    <w:qFormat/>
    <w:pPr>
      <w:spacing w:after="0" w:line="240" w:lineRule="auto"/>
    </w:pPr>
  </w:style>
  <w:style w:type="paragraph" w:styleId="aa">
    <w:name w:val="Quote"/>
    <w:basedOn w:val="a"/>
    <w:next w:val="a"/>
    <w:link w:val="Char2"/>
    <w:uiPriority w:val="29"/>
    <w:qFormat/>
    <w:pPr>
      <w:spacing w:line="360" w:lineRule="auto"/>
    </w:pPr>
    <w:rPr>
      <w:i/>
      <w:iCs/>
      <w:color w:val="7A7A7A" w:themeColor="accent1"/>
      <w:sz w:val="28"/>
    </w:rPr>
  </w:style>
  <w:style w:type="character" w:customStyle="1" w:styleId="Char2">
    <w:name w:val="اقتباس Char"/>
    <w:basedOn w:val="a0"/>
    <w:link w:val="aa"/>
    <w:uiPriority w:val="29"/>
    <w:rPr>
      <w:i/>
      <w:iCs/>
      <w:color w:val="7A7A7A" w:themeColor="accent1"/>
      <w:sz w:val="28"/>
    </w:rPr>
  </w:style>
  <w:style w:type="paragraph" w:styleId="ab">
    <w:name w:val="Intense Quote"/>
    <w:basedOn w:val="a"/>
    <w:next w:val="a"/>
    <w:link w:val="Char3"/>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har3">
    <w:name w:val="اقتباس مكثف Char"/>
    <w:basedOn w:val="a0"/>
    <w:link w:val="ab"/>
    <w:uiPriority w:val="30"/>
    <w:rPr>
      <w:b/>
      <w:bCs/>
      <w:i/>
      <w:iCs/>
      <w:color w:val="7F7F7F" w:themeColor="text1" w:themeTint="80"/>
      <w:sz w:val="26"/>
    </w:rPr>
  </w:style>
  <w:style w:type="character" w:styleId="ac">
    <w:name w:val="Subtle Emphasis"/>
    <w:basedOn w:val="a0"/>
    <w:uiPriority w:val="19"/>
    <w:qFormat/>
    <w:rPr>
      <w:i/>
      <w:iCs/>
      <w:color w:val="7A7A7A" w:themeColor="accent1"/>
    </w:rPr>
  </w:style>
  <w:style w:type="character" w:styleId="ad">
    <w:name w:val="Intense Emphasis"/>
    <w:aliases w:val="Subsection Intense Emphasis"/>
    <w:basedOn w:val="a0"/>
    <w:uiPriority w:val="21"/>
    <w:qFormat/>
    <w:rPr>
      <w:b/>
      <w:bCs/>
      <w:i/>
      <w:iCs/>
      <w:color w:val="D1282E" w:themeColor="text2"/>
    </w:rPr>
  </w:style>
  <w:style w:type="character" w:styleId="ae">
    <w:name w:val="Subtle Reference"/>
    <w:basedOn w:val="a0"/>
    <w:uiPriority w:val="31"/>
    <w:qFormat/>
    <w:rPr>
      <w:rFonts w:asciiTheme="minorHAnsi" w:hAnsiTheme="minorHAnsi"/>
      <w:smallCaps/>
      <w:color w:val="F5C201" w:themeColor="accent2"/>
      <w:sz w:val="22"/>
      <w:u w:val="none"/>
    </w:rPr>
  </w:style>
  <w:style w:type="character" w:styleId="af">
    <w:name w:val="Intense Reference"/>
    <w:basedOn w:val="a0"/>
    <w:uiPriority w:val="32"/>
    <w:qFormat/>
    <w:rPr>
      <w:rFonts w:asciiTheme="minorHAnsi" w:hAnsiTheme="minorHAnsi"/>
      <w:b/>
      <w:bCs/>
      <w:caps/>
      <w:color w:val="F5C201" w:themeColor="accent2"/>
      <w:spacing w:val="5"/>
      <w:sz w:val="22"/>
      <w:u w:val="single"/>
    </w:rPr>
  </w:style>
  <w:style w:type="character" w:styleId="af0">
    <w:name w:val="Book Title"/>
    <w:basedOn w:val="a0"/>
    <w:uiPriority w:val="33"/>
    <w:qFormat/>
    <w:rPr>
      <w:rFonts w:asciiTheme="minorHAnsi" w:hAnsiTheme="minorHAnsi"/>
      <w:b/>
      <w:bCs/>
      <w:caps/>
      <w:color w:val="3D3D3D" w:themeColor="accent1" w:themeShade="80"/>
      <w:spacing w:val="5"/>
      <w:sz w:val="22"/>
    </w:rPr>
  </w:style>
  <w:style w:type="paragraph" w:styleId="af1">
    <w:name w:val="TOC Heading"/>
    <w:basedOn w:val="1"/>
    <w:next w:val="a"/>
    <w:uiPriority w:val="39"/>
    <w:semiHidden/>
    <w:unhideWhenUsed/>
    <w:qFormat/>
    <w:pPr>
      <w:outlineLvl w:val="9"/>
    </w:pPr>
  </w:style>
  <w:style w:type="character" w:styleId="af2">
    <w:name w:val="Placeholder Text"/>
    <w:basedOn w:val="a0"/>
    <w:uiPriority w:val="99"/>
    <w:rPr>
      <w:color w:val="808080"/>
    </w:rPr>
  </w:style>
  <w:style w:type="paragraph" w:styleId="af3">
    <w:name w:val="Balloon Text"/>
    <w:basedOn w:val="a"/>
    <w:link w:val="Char4"/>
    <w:uiPriority w:val="99"/>
    <w:semiHidden/>
    <w:unhideWhenUsed/>
    <w:pPr>
      <w:spacing w:after="0" w:line="240" w:lineRule="auto"/>
    </w:pPr>
    <w:rPr>
      <w:rFonts w:ascii="Tahoma" w:hAnsi="Tahoma" w:cs="Tahoma"/>
      <w:sz w:val="16"/>
      <w:szCs w:val="16"/>
    </w:rPr>
  </w:style>
  <w:style w:type="character" w:customStyle="1" w:styleId="Char4">
    <w:name w:val="نص في بالون Char"/>
    <w:basedOn w:val="a0"/>
    <w:link w:val="af3"/>
    <w:uiPriority w:val="99"/>
    <w:semiHidden/>
    <w:rPr>
      <w:rFonts w:ascii="Tahoma" w:hAnsi="Tahoma" w:cs="Tahoma"/>
      <w:sz w:val="16"/>
      <w:szCs w:val="16"/>
    </w:rPr>
  </w:style>
  <w:style w:type="paragraph" w:customStyle="1" w:styleId="SectionHeading">
    <w:name w:val="Section Heading"/>
    <w:basedOn w:val="1"/>
    <w:next w:val="a"/>
    <w:qFormat/>
    <w:pPr>
      <w:spacing w:before="120"/>
    </w:pPr>
  </w:style>
  <w:style w:type="character" w:customStyle="1" w:styleId="Char1">
    <w:name w:val="بلا تباعد Char"/>
    <w:basedOn w:val="a0"/>
    <w:link w:val="a9"/>
    <w:uiPriority w:val="1"/>
  </w:style>
  <w:style w:type="paragraph" w:customStyle="1" w:styleId="Subsection">
    <w:name w:val="Subsection"/>
    <w:basedOn w:val="2"/>
    <w:qFormat/>
    <w:rPr>
      <w:b w:val="0"/>
    </w:rPr>
  </w:style>
  <w:style w:type="paragraph" w:styleId="af4">
    <w:name w:val="header"/>
    <w:basedOn w:val="a"/>
    <w:link w:val="Char5"/>
    <w:uiPriority w:val="99"/>
    <w:unhideWhenUsed/>
    <w:pPr>
      <w:tabs>
        <w:tab w:val="center" w:pos="4680"/>
        <w:tab w:val="right" w:pos="9360"/>
      </w:tabs>
      <w:spacing w:after="0" w:line="240" w:lineRule="auto"/>
    </w:pPr>
  </w:style>
  <w:style w:type="character" w:customStyle="1" w:styleId="Char5">
    <w:name w:val="رأس الصفحة Char"/>
    <w:basedOn w:val="a0"/>
    <w:link w:val="af4"/>
    <w:uiPriority w:val="99"/>
  </w:style>
  <w:style w:type="paragraph" w:styleId="af5">
    <w:name w:val="footer"/>
    <w:basedOn w:val="a"/>
    <w:link w:val="Char6"/>
    <w:uiPriority w:val="99"/>
    <w:unhideWhenUsed/>
    <w:pPr>
      <w:tabs>
        <w:tab w:val="center" w:pos="4680"/>
        <w:tab w:val="right" w:pos="9360"/>
      </w:tabs>
      <w:spacing w:after="0" w:line="240" w:lineRule="auto"/>
    </w:pPr>
  </w:style>
  <w:style w:type="character" w:customStyle="1" w:styleId="Char6">
    <w:name w:val="تذييل الصفحة Char"/>
    <w:basedOn w:val="a0"/>
    <w:link w:val="af5"/>
    <w:uiPriority w:val="99"/>
  </w:style>
  <w:style w:type="paragraph" w:customStyle="1" w:styleId="PersonalName">
    <w:name w:val="Personal Name"/>
    <w:basedOn w:val="a5"/>
    <w:qFormat/>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over Letter"/>
        <w:style w:val="Normal"/>
        <w:category>
          <w:name w:val=" Resume"/>
          <w:gallery w:val="coverPg"/>
        </w:category>
        <w:behaviors>
          <w:behavior w:val="pg"/>
        </w:behaviors>
        <w:guid w:val="{D7A281D2-B105-4941-83F6-C54EC57511A9}"/>
      </w:docPartPr>
      <w:docPartBody>
        <w:p w:rsidR="006C485E" w:rsidRDefault="00A06B16">
          <w:pPr>
            <w:spacing w:after="160" w:line="264" w:lineRule="auto"/>
          </w:pPr>
          <w:r>
            <w:rPr>
              <w:noProof/>
              <w:color w:val="595959" w:themeColor="text1" w:themeTint="A6"/>
            </w:rPr>
            <mc:AlternateContent>
              <mc:Choice Requires="wps">
                <w:drawing>
                  <wp:anchor distT="0" distB="0" distL="114300" distR="114300" simplePos="0" relativeHeight="251704320" behindDoc="0" locked="0" layoutInCell="1" allowOverlap="1" wp14:editId="1D975690">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80000</wp14:pctPosVOffset>
                        </wp:positionV>
                      </mc:Choice>
                      <mc:Fallback>
                        <wp:positionV relativeFrom="page">
                          <wp:posOffset>8004810</wp:posOffset>
                        </wp:positionV>
                      </mc:Fallback>
                    </mc:AlternateContent>
                    <wp:extent cx="128270" cy="1954530"/>
                    <wp:effectExtent l="0" t="0" r="0" b="0"/>
                    <wp:wrapNone/>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id="Rectangle 1029" o:spid="_x0000_s1026" style="position:absolute;left:0;text-align:left;margin-left:0;margin-top:0;width:10.1pt;height:153.9pt;z-index:251704320;visibility:visible;mso-wrap-style:square;mso-width-percent:20;mso-height-percent:225;mso-left-percent:1015;mso-top-percent:800;mso-wrap-distance-left:9pt;mso-wrap-distance-top:0;mso-wrap-distance-right:9pt;mso-wrap-distance-bottom:0;mso-position-horizontal-relative:margin;mso-position-vertical-relative:margin;mso-width-percent:20;mso-height-percent:225;mso-left-percent:1015;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24mAIAADU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" fillcolor="#1f497d [3215]" stroked="f">
                    <w10:wrap anchorx="margin" anchory="margin"/>
                  </v:rect>
                </w:pict>
              </mc:Fallback>
            </mc:AlternateContent>
          </w:r>
          <w:r>
            <w:rPr>
              <w:noProof/>
              <w:color w:val="595959" w:themeColor="text1" w:themeTint="A6"/>
            </w:rPr>
            <mc:AlternateContent>
              <mc:Choice Requires="wps">
                <w:drawing>
                  <wp:anchor distT="118745" distB="118745" distL="114300" distR="0" simplePos="0" relativeHeight="251705344" behindDoc="0" locked="0" layoutInCell="1" allowOverlap="1" wp14:editId="2727A90E">
                    <wp:simplePos x="0" y="0"/>
                    <mc:AlternateContent>
                      <mc:Choice Requires="wp14">
                        <wp:positionH relativeFrom="margin">
                          <wp14:pctPosHOffset>96000</wp14:pctPosHOffset>
                        </wp:positionH>
                      </mc:Choice>
                      <mc:Fallback>
                        <wp:positionH relativeFrom="page">
                          <wp:posOffset>6205855</wp:posOffset>
                        </wp:positionH>
                      </mc:Fallback>
                    </mc:AlternateContent>
                    <mc:AlternateContent>
                      <mc:Choice Requires="wp14">
                        <wp:positionV relativeFrom="margin">
                          <wp14:pctPosVOffset>80000</wp14:pctPosVOffset>
                        </wp:positionV>
                      </mc:Choice>
                      <mc:Fallback>
                        <wp:positionV relativeFrom="page">
                          <wp:posOffset>8004810</wp:posOffset>
                        </wp:positionV>
                      </mc:Fallback>
                    </mc:AlternateContent>
                    <wp:extent cx="447675" cy="1737360"/>
                    <wp:effectExtent l="0" t="0" r="0" b="0"/>
                    <wp:wrapSquare wrapText="bothSides"/>
                    <wp:docPr id="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423650956"/>
                                  <w:placeholder>
                                    <w:docPart w:val="BE52B4F38C6344BA8004497F39969A8C"/>
                                  </w:placeholder>
                                  <w:showingPlcHdr/>
                                  <w:date>
                                    <w:dateFormat w:val="M/d/yyyy"/>
                                    <w:lid w:val="en-US"/>
                                    <w:storeMappedDataAs w:val="dateTime"/>
                                    <w:calendar w:val="gregorian"/>
                                  </w:date>
                                </w:sdtPr>
                                <w:sdtEndPr/>
                                <w:sdtContent>
                                  <w:p w:rsidR="006C485E" w:rsidRDefault="00A06B16">
                                    <w:pPr>
                                      <w:pStyle w:val="aa"/>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30" o:spid="_x0000_s1026" type="#_x0000_t202" style="position:absolute;margin-left:0;margin-top:0;width:35.25pt;height:136.8pt;z-index:251705344;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" filled="f" stroked="f">
                    <v:textbox style="layout-flow:vertical">
                      <w:txbxContent>
                        <w:sdt>
                          <w:sdtPr>
                            <w:rPr>
                              <w:b w:val="0"/>
                              <w:bCs/>
                            </w:rPr>
                            <w:id w:val="-423650956"/>
                            <w:placeholder>
                              <w:docPart w:val="BE52B4F38C6344BA8004497F39969A8C"/>
                            </w:placeholder>
                            <w:showingPlcHdr/>
                            <w:date>
                              <w:dateFormat w:val="M/d/yyyy"/>
                              <w:lid w:val="en-US"/>
                              <w:storeMappedDataAs w:val="dateTime"/>
                              <w:calendar w:val="gregorian"/>
                            </w:date>
                          </w:sdtPr>
                          <w:sdtEndPr/>
                          <w:sdtContent>
                            <w:p w:rsidR="006C485E" w:rsidRDefault="00A06B16">
                              <w:pPr>
                                <w:pStyle w:val="aa"/>
                                <w:rPr>
                                  <w:b w:val="0"/>
                                  <w:bCs/>
                                </w:rPr>
                              </w:pPr>
                              <w:r>
                                <w:rPr>
                                  <w:b w:val="0"/>
                                  <w:bCs/>
                                </w:rPr>
                                <w:t>[Pick the Date]</w:t>
                              </w:r>
                            </w:p>
                          </w:sdtContent>
                        </w:sdt>
                      </w:txbxContent>
                    </v:textbox>
                    <w10:wrap type="square" anchorx="margin" anchory="margin"/>
                  </v:shape>
                </w:pict>
              </mc:Fallback>
            </mc:AlternateContent>
          </w:r>
          <w:r>
            <w:rPr>
              <w:noProof/>
              <w:color w:val="595959" w:themeColor="text1" w:themeTint="A6"/>
            </w:rPr>
            <mc:AlternateContent>
              <mc:Choice Requires="wps">
                <w:drawing>
                  <wp:anchor distT="0" distB="0" distL="114300" distR="114300" simplePos="0" relativeHeight="251703296" behindDoc="0" locked="0" layoutInCell="1" allowOverlap="1" wp14:editId="02909649">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28270" cy="7166610"/>
                    <wp:effectExtent l="0" t="0" r="0" b="0"/>
                    <wp:wrapNone/>
                    <wp:docPr id="3"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85E" w:rsidRDefault="006C485E">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1028" o:spid="_x0000_s1027" style="position:absolute;margin-left:0;margin-top:0;width:10.1pt;height:564.3pt;z-index:251703296;visibility:visible;mso-wrap-style:square;mso-width-percent:20;mso-height-percent:825;mso-left-percent:1015;mso-top-percent:-25;mso-wrap-distance-left:9pt;mso-wrap-distance-top:0;mso-wrap-distance-right:9pt;mso-wrap-distance-bottom:0;mso-position-horizontal-relative:margin;mso-position-vertical-relative:margin;mso-width-percent:20;mso-height-percent:8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" fillcolor="black [3213]" stroked="f">
                    <v:textbox>
                      <w:txbxContent>
                        <w:p w:rsidR="006C485E" w:rsidRDefault="006C485E">
                          <w:pPr>
                            <w:jc w:val="center"/>
                          </w:pPr>
                        </w:p>
                      </w:txbxContent>
                    </v:textbox>
                    <w10:wrap anchorx="margin" anchory="margin"/>
                  </v:rect>
                </w:pict>
              </mc:Fallback>
            </mc:AlternateContent>
          </w:r>
          <w:r>
            <w:rPr>
              <w:noProof/>
              <w:color w:val="595959" w:themeColor="text1" w:themeTint="A6"/>
            </w:rPr>
            <mc:AlternateContent>
              <mc:Choice Requires="wps">
                <w:drawing>
                  <wp:anchor distT="0" distB="0" distL="114300" distR="114300" simplePos="0" relativeHeight="251702272" behindDoc="0" locked="0" layoutInCell="1" allowOverlap="1" wp14:editId="7FE217CD">
                    <wp:simplePos x="0" y="0"/>
                    <wp:positionH relativeFrom="margin">
                      <wp:align>center</wp:align>
                    </wp:positionH>
                    <wp:positionV relativeFrom="margin">
                      <wp:align>center</wp:align>
                    </wp:positionV>
                    <wp:extent cx="6849110" cy="9113520"/>
                    <wp:effectExtent l="0" t="0" r="0" b="7620"/>
                    <wp:wrapNone/>
                    <wp:docPr id="4"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1025" o:spid="_x0000_s1026" style="position:absolute;left:0;text-align:left;margin-left:0;margin-top:0;width:539.3pt;height:717.6pt;z-index:25170227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" filled="f" strokecolor="black [3213]">
                    <w10:wrap anchorx="margin" anchory="margin"/>
                  </v:rect>
                </w:pict>
              </mc:Fallback>
            </mc:AlternateContent>
          </w:r>
        </w:p>
        <w:p w:rsidR="006C485E" w:rsidRDefault="00176FD5">
          <w:pPr>
            <w:pStyle w:val="CompanyName"/>
          </w:pPr>
          <w:sdt>
            <w:sdtPr>
              <w:alias w:val="Company"/>
              <w:id w:val="15524243"/>
              <w:placeholder>
                <w:docPart w:val="B179D442F68A46E08C7E73846561AD43"/>
              </w:placeholder>
              <w:temporary/>
              <w:showingPlcHdr/>
              <w:dataBinding w:prefixMappings="xmlns:ns0='http://schemas.openxmlformats.org/officeDocument/2006/extended-properties'" w:xpath="/ns0:Properties[1]/ns0:Company[1]" w:storeItemID="{6668398D-A668-4E3E-A5EB-62B293D839F1}"/>
              <w:text/>
            </w:sdtPr>
            <w:sdtEndPr/>
            <w:sdtContent>
              <w:r w:rsidR="00A06B16">
                <w:t>[Type the sender company name]</w:t>
              </w:r>
            </w:sdtContent>
          </w:sdt>
        </w:p>
        <w:sdt>
          <w:sdtPr>
            <w:id w:val="-1461024705"/>
            <w:placeholder>
              <w:docPart w:val="A3EDEA3E158B40F990A4FF18BD33B691"/>
            </w:placeholder>
            <w:temporary/>
            <w:showingPlcHdr/>
            <w:text/>
          </w:sdtPr>
          <w:sdtEndPr/>
          <w:sdtContent>
            <w:p w:rsidR="006C485E" w:rsidRDefault="00A06B16">
              <w:pPr>
                <w:pStyle w:val="RecipientAddress"/>
              </w:pPr>
              <w:r>
                <w:t>[Type the sender company address]</w:t>
              </w:r>
            </w:p>
          </w:sdtContent>
        </w:sdt>
        <w:sdt>
          <w:sdtPr>
            <w:id w:val="334030678"/>
            <w:placeholder>
              <w:docPart w:val="48D6B64302494AA2BC6B44FDED7E358F"/>
            </w:placeholder>
            <w:temporary/>
            <w:showingPlcHdr/>
          </w:sdtPr>
          <w:sdtEndPr/>
          <w:sdtContent>
            <w:p w:rsidR="006C485E" w:rsidRDefault="00A06B16">
              <w:pPr>
                <w:pStyle w:val="RecipientAddress"/>
              </w:pPr>
              <w:r>
                <w:t>[Type the recipient title]</w:t>
              </w:r>
            </w:p>
          </w:sdtContent>
        </w:sdt>
        <w:sdt>
          <w:sdtPr>
            <w:id w:val="-1341544189"/>
            <w:placeholder>
              <w:docPart w:val="AA777DD6A0E04A03806BDD8E23EFCAF4"/>
            </w:placeholder>
            <w:temporary/>
            <w:showingPlcHdr/>
          </w:sdtPr>
          <w:sdtEndPr/>
          <w:sdtContent>
            <w:p w:rsidR="006C485E" w:rsidRDefault="00A06B16">
              <w:pPr>
                <w:pStyle w:val="RecipientAddress"/>
              </w:pPr>
              <w:r>
                <w:t>[Type the recipient address]</w:t>
              </w:r>
            </w:p>
          </w:sdtContent>
        </w:sdt>
        <w:sdt>
          <w:sdtPr>
            <w:id w:val="1956439189"/>
            <w:placeholder>
              <w:docPart w:val="B8A05A02466E41EC9F6EC568F8816AA4"/>
            </w:placeholder>
            <w:temporary/>
            <w:showingPlcHdr/>
          </w:sdtPr>
          <w:sdtEndPr/>
          <w:sdtContent>
            <w:p w:rsidR="006C485E" w:rsidRDefault="00A06B16">
              <w:pPr>
                <w:pStyle w:val="a9"/>
              </w:pPr>
              <w:r>
                <w:t>[Type the salutation]</w:t>
              </w:r>
            </w:p>
          </w:sdtContent>
        </w:sdt>
        <w:sdt>
          <w:sdtPr>
            <w:alias w:val="Type the body of the letter"/>
            <w:tag w:val="Type the body of the letter"/>
            <w:id w:val="450933495"/>
            <w:placeholder>
              <w:docPart w:val="F4336925BD18480FB38C74BEDC09A41E"/>
            </w:placeholder>
            <w:temporary/>
            <w:showingPlcHdr/>
          </w:sdtPr>
          <w:sdtEndPr/>
          <w:sdtContent>
            <w:p w:rsidR="006C485E" w:rsidRDefault="00A06B16">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C485E" w:rsidRDefault="00A06B16">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C485E" w:rsidRDefault="00A06B16">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sdtContent>
        </w:sdt>
        <w:sdt>
          <w:sdtPr>
            <w:id w:val="-1633324975"/>
            <w:placeholder>
              <w:docPart w:val="F177169FDE9D4EB1AA5C8368B6C0B5AB"/>
            </w:placeholder>
            <w:temporary/>
            <w:showingPlcHdr/>
          </w:sdtPr>
          <w:sdtEndPr/>
          <w:sdtContent>
            <w:p w:rsidR="006C485E" w:rsidRDefault="00A06B16">
              <w:pPr>
                <w:pStyle w:val="ab"/>
              </w:pPr>
              <w:r>
                <w:t>[Type the closing]</w:t>
              </w:r>
            </w:p>
          </w:sdtContent>
        </w:sdt>
        <w:sdt>
          <w:sdtPr>
            <w:rPr>
              <w:b/>
              <w:bCs/>
            </w:rPr>
            <w:alias w:val="Author"/>
            <w:tag w:val="Author"/>
            <w:id w:val="15524260"/>
            <w:placeholder>
              <w:docPart w:val="029F730FDFEB4A37A8EE40BDF0BD0C9A"/>
            </w:placeholder>
            <w:showingPlcHdr/>
            <w:dataBinding w:prefixMappings="xmlns:ns0='http://schemas.openxmlformats.org/package/2006/metadata/core-properties' xmlns:ns1='http://purl.org/dc/elements/1.1/'" w:xpath="/ns0:coreProperties[1]/ns1:creator[1]" w:storeItemID="{6C3C8BC8-F283-45AE-878A-BAB7291924A1}"/>
            <w:text/>
          </w:sdtPr>
          <w:sdtEndPr/>
          <w:sdtContent>
            <w:p w:rsidR="006C485E" w:rsidRDefault="00A06B16">
              <w:pPr>
                <w:rPr>
                  <w:b/>
                  <w:bCs/>
                </w:rPr>
              </w:pPr>
              <w:r>
                <w:rPr>
                  <w:b/>
                  <w:bCs/>
                </w:rPr>
                <w:t>[Type the sender’s name]</w:t>
              </w:r>
            </w:p>
          </w:sdtContent>
        </w:sdt>
        <w:sdt>
          <w:sdtPr>
            <w:id w:val="-768695627"/>
            <w:placeholder>
              <w:docPart w:val="67CED33437F6415F9065C53021D1F42A"/>
            </w:placeholder>
            <w:temporary/>
            <w:showingPlcHdr/>
          </w:sdtPr>
          <w:sdtEndPr/>
          <w:sdtContent>
            <w:p w:rsidR="006C485E" w:rsidRDefault="00A06B16">
              <w:r>
                <w:t>[Type the sender’s address]</w:t>
              </w:r>
            </w:p>
          </w:sdtContent>
        </w:sdt>
        <w:p w:rsidR="006C485E" w:rsidRDefault="006C485E"/>
      </w:docPartBody>
    </w:docPart>
    <w:docPart>
      <w:docPartPr>
        <w:name w:val="Education Section"/>
        <w:style w:val="Section Heading"/>
        <w:category>
          <w:name w:val=" Resume Sections and Subsections"/>
          <w:gallery w:val="docParts"/>
        </w:category>
        <w:behaviors>
          <w:behavior w:val="content"/>
        </w:behaviors>
        <w:guid w:val="{744010F1-00F0-485A-954C-4CF671CF1AA4}"/>
      </w:docPartPr>
      <w:docPartBody>
        <w:p w:rsidR="006C485E" w:rsidRDefault="00A06B16">
          <w:pPr>
            <w:pStyle w:val="SectionHeading"/>
          </w:pPr>
          <w:r>
            <w:t>Education</w:t>
          </w:r>
        </w:p>
        <w:sdt>
          <w:sdtPr>
            <w:id w:val="1655876931"/>
            <w:placeholder>
              <w:docPart w:val="F2D40C8D0DEA4D318BD92C88710A7258"/>
            </w:placeholder>
            <w:temporary/>
            <w:showingPlcHdr/>
          </w:sdtPr>
          <w:sdtEndPr/>
          <w:sdtContent>
            <w:p w:rsidR="006C485E" w:rsidRDefault="00A06B16">
              <w:pPr>
                <w:pStyle w:val="Subsection"/>
              </w:pPr>
              <w:r>
                <w:t>[Type your school name]</w:t>
              </w:r>
            </w:p>
          </w:sdtContent>
        </w:sdt>
        <w:p w:rsidR="006C485E" w:rsidRDefault="00176FD5">
          <w:pPr>
            <w:rPr>
              <w:rStyle w:val="a5"/>
            </w:rPr>
          </w:pPr>
          <w:sdt>
            <w:sdtPr>
              <w:rPr>
                <w:b/>
                <w:bCs/>
                <w:i/>
                <w:iCs/>
                <w:color w:val="1F497D" w:themeColor="text2"/>
              </w:rPr>
              <w:id w:val="1212621749"/>
              <w:placeholder>
                <w:docPart w:val="3017B7D0123C479BA1739AA3986709CE"/>
              </w:placeholder>
              <w:temporary/>
              <w:showingPlcHdr/>
            </w:sdtPr>
            <w:sdtEndPr/>
            <w:sdtContent>
              <w:r w:rsidR="00A06B16">
                <w:t>[Type the completion date]</w:t>
              </w:r>
            </w:sdtContent>
          </w:sdt>
          <w:r w:rsidR="00A06B16">
            <w:t xml:space="preserve">  </w:t>
          </w:r>
          <w:sdt>
            <w:sdtPr>
              <w:id w:val="-1988312284"/>
              <w:placeholder>
                <w:docPart w:val="1BBCE0CAB533430F965ECD83ACBC89CA"/>
              </w:placeholder>
              <w:temporary/>
              <w:showingPlcHdr/>
            </w:sdtPr>
            <w:sdtEndPr>
              <w:rPr>
                <w:rStyle w:val="a5"/>
                <w:b/>
                <w:bCs/>
                <w:i/>
                <w:iCs/>
                <w:color w:val="1F497D" w:themeColor="text2"/>
              </w:rPr>
            </w:sdtEndPr>
            <w:sdtContent>
              <w:r w:rsidR="00A06B16">
                <w:rPr>
                  <w:rStyle w:val="a5"/>
                </w:rPr>
                <w:t>[Type the degree]</w:t>
              </w:r>
            </w:sdtContent>
          </w:sdt>
        </w:p>
        <w:sdt>
          <w:sdtPr>
            <w:id w:val="505255785"/>
            <w:placeholder>
              <w:docPart w:val="AEA73251B32F4F9AADD99D6BA5E7748F"/>
            </w:placeholder>
            <w:temporary/>
            <w:showingPlcHdr/>
            <w:text/>
          </w:sdtPr>
          <w:sdtEndPr/>
          <w:sdtContent>
            <w:p w:rsidR="006C485E" w:rsidRDefault="00A06B16">
              <w:pPr>
                <w:pStyle w:val="a3"/>
                <w:numPr>
                  <w:ilvl w:val="0"/>
                  <w:numId w:val="2"/>
                </w:numPr>
                <w:ind w:hanging="288"/>
              </w:pPr>
              <w:r>
                <w:t>[Type list of accomplishments]</w:t>
              </w:r>
            </w:p>
          </w:sdtContent>
        </w:sdt>
        <w:p w:rsidR="006C485E" w:rsidRDefault="006C485E"/>
      </w:docPartBody>
    </w:docPart>
    <w:docPart>
      <w:docPartPr>
        <w:name w:val="Education Subsection"/>
        <w:style w:val="Subsection"/>
        <w:category>
          <w:name w:val=" Resume Sections and Subsections"/>
          <w:gallery w:val="docParts"/>
        </w:category>
        <w:behaviors>
          <w:behavior w:val="content"/>
        </w:behaviors>
        <w:guid w:val="{68EF9F16-B3D9-40B2-B9FC-A6427187627B}"/>
      </w:docPartPr>
      <w:docPartBody>
        <w:sdt>
          <w:sdtPr>
            <w:id w:val="-399826258"/>
            <w:placeholder>
              <w:docPart w:val="F2D40C8D0DEA4D318BD92C88710A7258"/>
            </w:placeholder>
            <w:temporary/>
            <w:showingPlcHdr/>
          </w:sdtPr>
          <w:sdtEndPr/>
          <w:sdtContent>
            <w:p w:rsidR="006C485E" w:rsidRDefault="00A06B16">
              <w:pPr>
                <w:pStyle w:val="Subsection"/>
              </w:pPr>
              <w:r>
                <w:t>[Type your school name]</w:t>
              </w:r>
            </w:p>
          </w:sdtContent>
        </w:sdt>
        <w:p w:rsidR="006C485E" w:rsidRDefault="00176FD5">
          <w:pPr>
            <w:rPr>
              <w:rStyle w:val="a5"/>
            </w:rPr>
          </w:pPr>
          <w:sdt>
            <w:sdtPr>
              <w:rPr>
                <w:b/>
                <w:bCs/>
                <w:i/>
                <w:iCs/>
                <w:color w:val="1F497D" w:themeColor="text2"/>
              </w:rPr>
              <w:id w:val="-1005434751"/>
              <w:placeholder>
                <w:docPart w:val="3017B7D0123C479BA1739AA3986709CE"/>
              </w:placeholder>
              <w:temporary/>
              <w:showingPlcHdr/>
            </w:sdtPr>
            <w:sdtEndPr/>
            <w:sdtContent>
              <w:r w:rsidR="00A06B16">
                <w:t>[Type the completion date]</w:t>
              </w:r>
            </w:sdtContent>
          </w:sdt>
          <w:r w:rsidR="00A06B16">
            <w:t xml:space="preserve">  </w:t>
          </w:r>
          <w:sdt>
            <w:sdtPr>
              <w:id w:val="-613205861"/>
              <w:placeholder>
                <w:docPart w:val="1BBCE0CAB533430F965ECD83ACBC89CA"/>
              </w:placeholder>
              <w:temporary/>
              <w:showingPlcHdr/>
            </w:sdtPr>
            <w:sdtEndPr>
              <w:rPr>
                <w:rStyle w:val="a5"/>
                <w:b/>
                <w:bCs/>
                <w:i/>
                <w:iCs/>
                <w:color w:val="1F497D" w:themeColor="text2"/>
              </w:rPr>
            </w:sdtEndPr>
            <w:sdtContent>
              <w:r w:rsidR="00A06B16">
                <w:rPr>
                  <w:rStyle w:val="a5"/>
                </w:rPr>
                <w:t>[Type the degree]</w:t>
              </w:r>
            </w:sdtContent>
          </w:sdt>
        </w:p>
        <w:sdt>
          <w:sdtPr>
            <w:id w:val="-571966408"/>
            <w:placeholder>
              <w:docPart w:val="AEA73251B32F4F9AADD99D6BA5E7748F"/>
            </w:placeholder>
            <w:temporary/>
            <w:showingPlcHdr/>
            <w:text/>
          </w:sdtPr>
          <w:sdtEndPr/>
          <w:sdtContent>
            <w:p w:rsidR="006C485E" w:rsidRDefault="00A06B16">
              <w:pPr>
                <w:pStyle w:val="a3"/>
                <w:numPr>
                  <w:ilvl w:val="0"/>
                  <w:numId w:val="2"/>
                </w:numPr>
                <w:ind w:hanging="288"/>
              </w:pPr>
              <w:r>
                <w:t>[Type list of accomplishments]</w:t>
              </w:r>
            </w:p>
          </w:sdtContent>
        </w:sdt>
        <w:p w:rsidR="006C485E" w:rsidRDefault="006C485E"/>
      </w:docPartBody>
    </w:docPart>
    <w:docPart>
      <w:docPartPr>
        <w:name w:val="Experience Section"/>
        <w:style w:val="Section Heading"/>
        <w:category>
          <w:name w:val=" Resume Sections and Subsections"/>
          <w:gallery w:val="docParts"/>
        </w:category>
        <w:behaviors>
          <w:behavior w:val="content"/>
        </w:behaviors>
        <w:guid w:val="{7619FEAD-C1DE-4449-AFEF-6892C5138A5B}"/>
      </w:docPartPr>
      <w:docPartBody>
        <w:p w:rsidR="006C485E" w:rsidRDefault="00A06B16">
          <w:pPr>
            <w:pStyle w:val="SectionHeading"/>
          </w:pPr>
          <w:r>
            <w:t>Experience</w:t>
          </w:r>
        </w:p>
        <w:p w:rsidR="006C485E" w:rsidRDefault="00176FD5">
          <w:pPr>
            <w:pStyle w:val="Subsection"/>
            <w:rPr>
              <w:vanish/>
              <w:specVanish/>
            </w:rPr>
          </w:pPr>
          <w:sdt>
            <w:sdtPr>
              <w:id w:val="-605802410"/>
              <w:placeholder>
                <w:docPart w:val="8D55058CADDA4B898257483615AD7ED6"/>
              </w:placeholder>
              <w:temporary/>
              <w:showingPlcHdr/>
            </w:sdtPr>
            <w:sdtEndPr/>
            <w:sdtContent>
              <w:r w:rsidR="00A06B16">
                <w:t>[Type the company name]</w:t>
              </w:r>
            </w:sdtContent>
          </w:sdt>
        </w:p>
        <w:p w:rsidR="006C485E" w:rsidRDefault="00A06B16">
          <w:pPr>
            <w:pStyle w:val="a8"/>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 xml:space="preserve"> | </w:t>
          </w:r>
          <w:sdt>
            <w:sdtPr>
              <w:rPr>
                <w:rFonts w:asciiTheme="majorHAnsi" w:eastAsiaTheme="majorEastAsia" w:hAnsiTheme="majorHAnsi" w:cstheme="majorBidi"/>
                <w:color w:val="4F81BD" w:themeColor="accent1"/>
                <w:sz w:val="26"/>
                <w:szCs w:val="26"/>
              </w:rPr>
              <w:id w:val="-1663929623"/>
              <w:placeholder>
                <w:docPart w:val="0A271D49ACDB4C8FA979E484293AEBFD"/>
              </w:placeholder>
              <w:temporary/>
              <w:showingPlcHdr/>
            </w:sdtPr>
            <w:sdtEndPr/>
            <w:sdtContent>
              <w:r>
                <w:rPr>
                  <w:rFonts w:asciiTheme="majorHAnsi" w:eastAsiaTheme="majorEastAsia" w:hAnsiTheme="majorHAnsi" w:cstheme="majorBidi"/>
                  <w:color w:val="4F81BD" w:themeColor="accent1"/>
                  <w:sz w:val="26"/>
                  <w:szCs w:val="26"/>
                </w:rPr>
                <w:t>[Type the company address]</w:t>
              </w:r>
            </w:sdtContent>
          </w:sdt>
        </w:p>
        <w:p w:rsidR="006C485E" w:rsidRDefault="00176FD5">
          <w:pPr>
            <w:rPr>
              <w:rStyle w:val="a4"/>
            </w:rPr>
          </w:pPr>
          <w:sdt>
            <w:sdtPr>
              <w:rPr>
                <w:rStyle w:val="a5"/>
              </w:rPr>
              <w:id w:val="-1445996020"/>
              <w:placeholder>
                <w:docPart w:val="C05EEA798C554CE69C391EE8F9CC1D5C"/>
              </w:placeholder>
              <w:temporary/>
              <w:showingPlcHdr/>
            </w:sdtPr>
            <w:sdtEndPr>
              <w:rPr>
                <w:rStyle w:val="a5"/>
              </w:rPr>
            </w:sdtEndPr>
            <w:sdtContent>
              <w:r w:rsidR="00A06B16">
                <w:rPr>
                  <w:rStyle w:val="a5"/>
                </w:rPr>
                <w:t>[Type your job title]</w:t>
              </w:r>
            </w:sdtContent>
          </w:sdt>
          <w:r w:rsidR="00A06B16">
            <w:rPr>
              <w:rStyle w:val="a5"/>
            </w:rPr>
            <w:t xml:space="preserve"> </w:t>
          </w:r>
          <w:sdt>
            <w:sdtPr>
              <w:rPr>
                <w:rStyle w:val="a4"/>
              </w:rPr>
              <w:id w:val="1853759523"/>
              <w:placeholder>
                <w:docPart w:val="6FED79C584C343CDBE2092E8E109A4B1"/>
              </w:placeholder>
              <w:temporary/>
              <w:showingPlcHdr/>
            </w:sdtPr>
            <w:sdtEndPr>
              <w:rPr>
                <w:rStyle w:val="a4"/>
              </w:rPr>
            </w:sdtEndPr>
            <w:sdtContent>
              <w:r w:rsidR="00A06B16">
                <w:rPr>
                  <w:rStyle w:val="a4"/>
                </w:rPr>
                <w:t>[Type the start date]</w:t>
              </w:r>
            </w:sdtContent>
          </w:sdt>
          <w:r w:rsidR="00A06B16">
            <w:rPr>
              <w:rStyle w:val="a4"/>
            </w:rPr>
            <w:t xml:space="preserve"> – </w:t>
          </w:r>
          <w:sdt>
            <w:sdtPr>
              <w:rPr>
                <w:rStyle w:val="a4"/>
              </w:rPr>
              <w:id w:val="682789267"/>
              <w:placeholder>
                <w:docPart w:val="BFE454CEDC874177A9386A6DAEC0AA02"/>
              </w:placeholder>
              <w:temporary/>
              <w:showingPlcHdr/>
            </w:sdtPr>
            <w:sdtEndPr>
              <w:rPr>
                <w:rStyle w:val="a4"/>
              </w:rPr>
            </w:sdtEndPr>
            <w:sdtContent>
              <w:r w:rsidR="00A06B16">
                <w:rPr>
                  <w:rStyle w:val="a4"/>
                </w:rPr>
                <w:t>[Type the end date]</w:t>
              </w:r>
            </w:sdtContent>
          </w:sdt>
        </w:p>
        <w:sdt>
          <w:sdtPr>
            <w:id w:val="685182028"/>
            <w:placeholder>
              <w:docPart w:val="17F3D558BADE4D29B6549D05B06D6E29"/>
            </w:placeholder>
            <w:temporary/>
            <w:showingPlcHdr/>
          </w:sdtPr>
          <w:sdtEndPr/>
          <w:sdtContent>
            <w:p w:rsidR="006C485E" w:rsidRDefault="00A06B16">
              <w:r>
                <w:t>[Type job responsibilities]</w:t>
              </w:r>
            </w:p>
          </w:sdtContent>
        </w:sdt>
        <w:p w:rsidR="006C485E" w:rsidRDefault="006C485E"/>
      </w:docPartBody>
    </w:docPart>
    <w:docPart>
      <w:docPartPr>
        <w:name w:val="Experience Subsection"/>
        <w:style w:val="Subsection"/>
        <w:category>
          <w:name w:val=" Resume Sections and Subsections"/>
          <w:gallery w:val="docParts"/>
        </w:category>
        <w:behaviors>
          <w:behavior w:val="content"/>
        </w:behaviors>
        <w:guid w:val="{7F4E9AA3-729A-4AF3-8E94-468B4B69F0BD}"/>
      </w:docPartPr>
      <w:docPartBody>
        <w:p w:rsidR="006C485E" w:rsidRDefault="00176FD5">
          <w:pPr>
            <w:pStyle w:val="Subsection"/>
            <w:rPr>
              <w:vanish/>
              <w:specVanish/>
            </w:rPr>
          </w:pPr>
          <w:sdt>
            <w:sdtPr>
              <w:id w:val="1230272030"/>
              <w:placeholder>
                <w:docPart w:val="8D55058CADDA4B898257483615AD7ED6"/>
              </w:placeholder>
              <w:temporary/>
              <w:showingPlcHdr/>
            </w:sdtPr>
            <w:sdtEndPr/>
            <w:sdtContent>
              <w:r w:rsidR="00A06B16">
                <w:t>[Type the company name]</w:t>
              </w:r>
            </w:sdtContent>
          </w:sdt>
        </w:p>
        <w:p w:rsidR="006C485E" w:rsidRDefault="00A06B16">
          <w:pPr>
            <w:pStyle w:val="a8"/>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 xml:space="preserve"> | </w:t>
          </w:r>
          <w:sdt>
            <w:sdtPr>
              <w:rPr>
                <w:rFonts w:asciiTheme="majorHAnsi" w:eastAsiaTheme="majorEastAsia" w:hAnsiTheme="majorHAnsi" w:cstheme="majorBidi"/>
                <w:color w:val="4F81BD" w:themeColor="accent1"/>
                <w:sz w:val="26"/>
                <w:szCs w:val="26"/>
              </w:rPr>
              <w:id w:val="-1526634264"/>
              <w:placeholder>
                <w:docPart w:val="0A271D49ACDB4C8FA979E484293AEBFD"/>
              </w:placeholder>
              <w:temporary/>
              <w:showingPlcHdr/>
            </w:sdtPr>
            <w:sdtEndPr/>
            <w:sdtContent>
              <w:r>
                <w:rPr>
                  <w:rFonts w:asciiTheme="majorHAnsi" w:eastAsiaTheme="majorEastAsia" w:hAnsiTheme="majorHAnsi" w:cstheme="majorBidi"/>
                  <w:color w:val="4F81BD" w:themeColor="accent1"/>
                  <w:sz w:val="26"/>
                  <w:szCs w:val="26"/>
                </w:rPr>
                <w:t>[Type the company address]</w:t>
              </w:r>
            </w:sdtContent>
          </w:sdt>
        </w:p>
        <w:p w:rsidR="006C485E" w:rsidRDefault="00176FD5">
          <w:pPr>
            <w:rPr>
              <w:rStyle w:val="a4"/>
            </w:rPr>
          </w:pPr>
          <w:sdt>
            <w:sdtPr>
              <w:rPr>
                <w:rStyle w:val="a5"/>
              </w:rPr>
              <w:id w:val="-307473076"/>
              <w:placeholder>
                <w:docPart w:val="C05EEA798C554CE69C391EE8F9CC1D5C"/>
              </w:placeholder>
              <w:temporary/>
              <w:showingPlcHdr/>
            </w:sdtPr>
            <w:sdtEndPr>
              <w:rPr>
                <w:rStyle w:val="a5"/>
              </w:rPr>
            </w:sdtEndPr>
            <w:sdtContent>
              <w:r w:rsidR="00A06B16">
                <w:rPr>
                  <w:rStyle w:val="a5"/>
                </w:rPr>
                <w:t>[Type your job title]</w:t>
              </w:r>
            </w:sdtContent>
          </w:sdt>
          <w:r w:rsidR="00A06B16">
            <w:rPr>
              <w:rStyle w:val="a5"/>
            </w:rPr>
            <w:t xml:space="preserve"> </w:t>
          </w:r>
          <w:sdt>
            <w:sdtPr>
              <w:rPr>
                <w:rStyle w:val="a4"/>
              </w:rPr>
              <w:id w:val="-1831286030"/>
              <w:placeholder>
                <w:docPart w:val="6FED79C584C343CDBE2092E8E109A4B1"/>
              </w:placeholder>
              <w:temporary/>
              <w:showingPlcHdr/>
            </w:sdtPr>
            <w:sdtEndPr>
              <w:rPr>
                <w:rStyle w:val="a4"/>
              </w:rPr>
            </w:sdtEndPr>
            <w:sdtContent>
              <w:r w:rsidR="00A06B16">
                <w:rPr>
                  <w:rStyle w:val="a4"/>
                </w:rPr>
                <w:t>[Type the start date]</w:t>
              </w:r>
            </w:sdtContent>
          </w:sdt>
          <w:r w:rsidR="00A06B16">
            <w:rPr>
              <w:rStyle w:val="a4"/>
            </w:rPr>
            <w:t xml:space="preserve"> – </w:t>
          </w:r>
          <w:sdt>
            <w:sdtPr>
              <w:rPr>
                <w:rStyle w:val="a4"/>
              </w:rPr>
              <w:id w:val="59293058"/>
              <w:placeholder>
                <w:docPart w:val="BFE454CEDC874177A9386A6DAEC0AA02"/>
              </w:placeholder>
              <w:temporary/>
              <w:showingPlcHdr/>
            </w:sdtPr>
            <w:sdtEndPr>
              <w:rPr>
                <w:rStyle w:val="a4"/>
              </w:rPr>
            </w:sdtEndPr>
            <w:sdtContent>
              <w:r w:rsidR="00A06B16">
                <w:rPr>
                  <w:rStyle w:val="a4"/>
                </w:rPr>
                <w:t>[Type the end date]</w:t>
              </w:r>
            </w:sdtContent>
          </w:sdt>
        </w:p>
        <w:sdt>
          <w:sdtPr>
            <w:id w:val="2083245039"/>
            <w:placeholder>
              <w:docPart w:val="17F3D558BADE4D29B6549D05B06D6E29"/>
            </w:placeholder>
            <w:temporary/>
            <w:showingPlcHdr/>
          </w:sdtPr>
          <w:sdtEndPr/>
          <w:sdtContent>
            <w:p w:rsidR="006C485E" w:rsidRDefault="00A06B16">
              <w:r>
                <w:t>[Type job responsibilities]</w:t>
              </w:r>
            </w:p>
          </w:sdtContent>
        </w:sdt>
        <w:p w:rsidR="006C485E" w:rsidRDefault="006C485E"/>
      </w:docPartBody>
    </w:docPart>
    <w:docPart>
      <w:docPartPr>
        <w:name w:val="Fax Cover Sheet"/>
        <w:style w:val="Normal"/>
        <w:category>
          <w:name w:val=" Resume"/>
          <w:gallery w:val="coverPg"/>
        </w:category>
        <w:behaviors>
          <w:behavior w:val="pg"/>
        </w:behaviors>
        <w:guid w:val="{CE517D00-84BB-4894-9B7B-49F0713DC8ED}"/>
      </w:docPartPr>
      <w:docPartBody>
        <w:p w:rsidR="006C485E" w:rsidRDefault="00A06B16">
          <w:pPr>
            <w:spacing w:before="840" w:line="240" w:lineRule="auto"/>
            <w:ind w:left="360"/>
            <w:rPr>
              <w:rFonts w:asciiTheme="majorHAnsi" w:eastAsiaTheme="majorEastAsia" w:hAnsiTheme="majorHAnsi" w:cstheme="majorBidi"/>
              <w:sz w:val="144"/>
            </w:rPr>
          </w:pPr>
          <w:r>
            <w:rPr>
              <w:rFonts w:asciiTheme="majorHAnsi" w:eastAsiaTheme="majorEastAsia" w:hAnsiTheme="majorHAnsi" w:cstheme="majorBidi"/>
              <w:noProof/>
              <w:sz w:val="144"/>
            </w:rPr>
            <mc:AlternateContent>
              <mc:Choice Requires="wps">
                <w:drawing>
                  <wp:anchor distT="0" distB="0" distL="114300" distR="114300" simplePos="0" relativeHeight="251707392" behindDoc="0" locked="0" layoutInCell="1" allowOverlap="1" wp14:editId="76936386">
                    <wp:simplePos x="0" y="0"/>
                    <wp:positionH relativeFrom="margin">
                      <wp:align>center</wp:align>
                    </wp:positionH>
                    <wp:positionV relativeFrom="margin">
                      <wp:align>center</wp:align>
                    </wp:positionV>
                    <wp:extent cx="6840220" cy="9117330"/>
                    <wp:effectExtent l="0" t="0" r="889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1173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8" o:spid="_x0000_s1026" style="position:absolute;left:0;text-align:left;margin-left:0;margin-top:0;width:538.6pt;height:717.9pt;z-index:25170739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" filled="f" strokecolor="black [3213]">
                    <w10:wrap anchorx="margin" anchory="margin"/>
                  </v:rect>
                </w:pict>
              </mc:Fallback>
            </mc:AlternateContent>
          </w:r>
          <w:r>
            <w:rPr>
              <w:rFonts w:asciiTheme="majorHAnsi" w:eastAsiaTheme="majorEastAsia" w:hAnsiTheme="majorHAnsi" w:cstheme="majorBidi"/>
              <w:noProof/>
              <w:sz w:val="144"/>
            </w:rPr>
            <mc:AlternateContent>
              <mc:Choice Requires="wps">
                <w:drawing>
                  <wp:anchor distT="0" distB="0" distL="114300" distR="114300" simplePos="0" relativeHeight="251708416" behindDoc="0" locked="0" layoutInCell="1" allowOverlap="1" wp14:editId="0F5DF867">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23190" cy="7162800"/>
                    <wp:effectExtent l="0" t="0" r="508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1628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13" o:spid="_x0000_s1026" style="position:absolute;left:0;text-align:left;margin-left:0;margin-top:0;width:9.7pt;height:564pt;z-index:251708416;visibility:visible;mso-wrap-style:square;mso-width-percent:20;mso-height-percent:825;mso-left-percent:1015;mso-top-percent:-25;mso-wrap-distance-left:9pt;mso-wrap-distance-top:0;mso-wrap-distance-right:9pt;mso-wrap-distance-bottom:0;mso-position-horizontal-relative:margin;mso-position-vertical-relative:margin;mso-width-percent:20;mso-height-percent:8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" fillcolor="black [3213]">
                    <w10:wrap anchorx="margin" anchory="margin"/>
                  </v:rect>
                </w:pict>
              </mc:Fallback>
            </mc:AlternateContent>
          </w:r>
          <w:r>
            <w:rPr>
              <w:rFonts w:asciiTheme="majorHAnsi" w:eastAsiaTheme="majorEastAsia" w:hAnsiTheme="majorHAnsi" w:cstheme="majorBidi"/>
              <w:noProof/>
              <w:sz w:val="144"/>
            </w:rPr>
            <mc:AlternateContent>
              <mc:Choice Requires="wps">
                <w:drawing>
                  <wp:anchor distT="0" distB="0" distL="114300" distR="114300" simplePos="0" relativeHeight="251710464" behindDoc="0" locked="0" layoutInCell="1" allowOverlap="1" wp14:editId="230F507A">
                    <wp:simplePos x="0" y="0"/>
                    <mc:AlternateContent>
                      <mc:Choice Requires="wp14">
                        <wp:positionH relativeFrom="margin">
                          <wp14:pctPosHOffset>96000</wp14:pctPosHOffset>
                        </wp:positionH>
                      </mc:Choice>
                      <mc:Fallback>
                        <wp:positionH relativeFrom="page">
                          <wp:posOffset>6205855</wp:posOffset>
                        </wp:positionH>
                      </mc:Fallback>
                    </mc:AlternateContent>
                    <mc:AlternateContent>
                      <mc:Choice Requires="wp14">
                        <wp:positionV relativeFrom="margin">
                          <wp14:pctPosVOffset>80000</wp14:pctPosVOffset>
                        </wp:positionV>
                      </mc:Choice>
                      <mc:Fallback>
                        <wp:positionV relativeFrom="page">
                          <wp:posOffset>8004810</wp:posOffset>
                        </wp:positionV>
                      </mc:Fallback>
                    </mc:AlternateContent>
                    <wp:extent cx="438785" cy="19545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95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1174301772"/>
                                  <w:showingPlcHdr/>
                                  <w:date>
                                    <w:dateFormat w:val="M/d/yyyy"/>
                                    <w:lid w:val="en-US"/>
                                    <w:storeMappedDataAs w:val="dateTime"/>
                                    <w:calendar w:val="gregorian"/>
                                  </w:date>
                                </w:sdtPr>
                                <w:sdtEndPr/>
                                <w:sdtContent>
                                  <w:p w:rsidR="006C485E" w:rsidRDefault="00A06B16">
                                    <w:pPr>
                                      <w:pStyle w:val="aa"/>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margin">
                      <wp14:pctHeight>22500</wp14:pctHeight>
                    </wp14:sizeRelV>
                  </wp:anchor>
                </w:drawing>
              </mc:Choice>
              <mc:Fallback>
                <w:pict>
                  <v:shape id="Text Box 17" o:spid="_x0000_s1028" type="#_x0000_t202" style="position:absolute;left:0;text-align:left;margin-left:0;margin-top:0;width:34.55pt;height:153.9pt;z-index:251710464;visibility:visible;mso-wrap-style:square;mso-width-percent:0;mso-height-percent:225;mso-left-percent:960;mso-top-percent:800;mso-wrap-distance-left:9pt;mso-wrap-distance-top:0;mso-wrap-distance-right:9pt;mso-wrap-distance-bottom:0;mso-position-horizontal-relative:margin;mso-position-vertical-relative:margin;mso-width-percent:0;mso-height-percent:225;mso-left-percent:960;mso-top-percent:8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6TuQIAAMI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" filled="f" stroked="f">
                    <v:textbox style="layout-flow:vertical">
                      <w:txbxContent>
                        <w:sdt>
                          <w:sdtPr>
                            <w:rPr>
                              <w:b w:val="0"/>
                              <w:bCs/>
                            </w:rPr>
                            <w:id w:val="1174301772"/>
                            <w:showingPlcHdr/>
                            <w:date>
                              <w:dateFormat w:val="M/d/yyyy"/>
                              <w:lid w:val="en-US"/>
                              <w:storeMappedDataAs w:val="dateTime"/>
                              <w:calendar w:val="gregorian"/>
                            </w:date>
                          </w:sdtPr>
                          <w:sdtEndPr/>
                          <w:sdtContent>
                            <w:p w:rsidR="006C485E" w:rsidRDefault="00A06B16">
                              <w:pPr>
                                <w:pStyle w:val="aa"/>
                                <w:rPr>
                                  <w:b w:val="0"/>
                                  <w:bCs/>
                                </w:rPr>
                              </w:pPr>
                              <w:r>
                                <w:rPr>
                                  <w:b w:val="0"/>
                                  <w:bCs/>
                                </w:rPr>
                                <w:t>[Pick the Date]</w:t>
                              </w:r>
                            </w:p>
                          </w:sdtContent>
                        </w:sdt>
                      </w:txbxContent>
                    </v:textbox>
                    <w10:wrap anchorx="margin" anchory="margin"/>
                  </v:shape>
                </w:pict>
              </mc:Fallback>
            </mc:AlternateContent>
          </w:r>
          <w:r>
            <w:rPr>
              <w:rFonts w:asciiTheme="majorHAnsi" w:eastAsiaTheme="majorEastAsia" w:hAnsiTheme="majorHAnsi" w:cstheme="majorBidi"/>
              <w:sz w:val="144"/>
            </w:rPr>
            <w:t>FAX</w:t>
          </w:r>
        </w:p>
        <w:tbl>
          <w:tblPr>
            <w:tblStyle w:val="ac"/>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268"/>
            <w:gridCol w:w="4268"/>
          </w:tblGrid>
          <w:tr w:rsidR="006C485E">
            <w:trPr>
              <w:jc w:val="center"/>
            </w:trPr>
            <w:tc>
              <w:tcPr>
                <w:tcW w:w="2905" w:type="dxa"/>
                <w:shd w:val="clear" w:color="auto" w:fill="auto"/>
              </w:tcPr>
              <w:p w:rsidR="006C485E" w:rsidRDefault="00A06B16">
                <w:pPr>
                  <w:jc w:val="both"/>
                  <w:rPr>
                    <w:color w:val="000000" w:themeColor="text1"/>
                  </w:rPr>
                </w:pPr>
                <w:r>
                  <w:rPr>
                    <w:color w:val="000000" w:themeColor="text1"/>
                  </w:rPr>
                  <w:t>From:</w:t>
                </w:r>
              </w:p>
            </w:tc>
            <w:sdt>
              <w:sdtPr>
                <w:rPr>
                  <w:color w:val="000000" w:themeColor="text1"/>
                </w:rPr>
                <w:id w:val="28300451"/>
                <w:showingPlcHdr/>
                <w:dataBinding w:prefixMappings="xmlns:ns0='http://schemas.openxmlformats.org/package/2006/metadata/core-properties' xmlns:ns1='http://purl.org/dc/elements/1.1/'" w:xpath="/ns0:coreProperties[1]/ns1:creator[1]" w:storeItemID="{6C3C8BC8-F283-45AE-878A-BAB7291924A1}"/>
                <w:text/>
              </w:sdtPr>
              <w:sdtEndPr/>
              <w:sdtContent>
                <w:tc>
                  <w:tcPr>
                    <w:tcW w:w="6471" w:type="dxa"/>
                    <w:tcBorders>
                      <w:left w:val="nil"/>
                    </w:tcBorders>
                  </w:tcPr>
                  <w:p w:rsidR="006C485E" w:rsidRDefault="00A06B16">
                    <w:pPr>
                      <w:rPr>
                        <w:color w:val="000000" w:themeColor="text1"/>
                      </w:rPr>
                    </w:pPr>
                    <w:r>
                      <w:t>[Type the sender name]</w:t>
                    </w:r>
                  </w:p>
                </w:tc>
              </w:sdtContent>
            </w:sdt>
          </w:tr>
          <w:tr w:rsidR="006C485E">
            <w:trPr>
              <w:jc w:val="center"/>
            </w:trPr>
            <w:tc>
              <w:tcPr>
                <w:tcW w:w="2905" w:type="dxa"/>
                <w:shd w:val="clear" w:color="auto" w:fill="auto"/>
              </w:tcPr>
              <w:p w:rsidR="006C485E" w:rsidRDefault="00A06B16">
                <w:pPr>
                  <w:jc w:val="both"/>
                  <w:rPr>
                    <w:color w:val="000000" w:themeColor="text1"/>
                  </w:rPr>
                </w:pPr>
                <w:r>
                  <w:rPr>
                    <w:color w:val="000000" w:themeColor="text1"/>
                  </w:rPr>
                  <w:t>Phone:</w:t>
                </w:r>
              </w:p>
            </w:tc>
            <w:sdt>
              <w:sdtPr>
                <w:rPr>
                  <w:rFonts w:cstheme="minorHAnsi"/>
                  <w:color w:val="000000" w:themeColor="text1"/>
                </w:rPr>
                <w:id w:val="341462037"/>
                <w:temporary/>
                <w:showingPlcHdr/>
              </w:sdtPr>
              <w:sdtEndPr/>
              <w:sdtContent>
                <w:tc>
                  <w:tcPr>
                    <w:tcW w:w="6471" w:type="dxa"/>
                    <w:tcBorders>
                      <w:left w:val="nil"/>
                    </w:tcBorders>
                  </w:tcPr>
                  <w:p w:rsidR="006C485E" w:rsidRDefault="00A06B16">
                    <w:pPr>
                      <w:rPr>
                        <w:color w:val="000000" w:themeColor="text1"/>
                      </w:rPr>
                    </w:pPr>
                    <w:r>
                      <w:rPr>
                        <w:color w:val="000000" w:themeColor="text1"/>
                      </w:rPr>
                      <w:t>[Type the sender phone number]</w:t>
                    </w:r>
                  </w:p>
                </w:tc>
              </w:sdtContent>
            </w:sdt>
          </w:tr>
          <w:tr w:rsidR="006C485E">
            <w:trPr>
              <w:jc w:val="center"/>
            </w:trPr>
            <w:tc>
              <w:tcPr>
                <w:tcW w:w="2905" w:type="dxa"/>
                <w:shd w:val="clear" w:color="auto" w:fill="auto"/>
              </w:tcPr>
              <w:p w:rsidR="006C485E" w:rsidRDefault="00A06B16">
                <w:pPr>
                  <w:jc w:val="both"/>
                  <w:rPr>
                    <w:color w:val="000000" w:themeColor="text1"/>
                  </w:rPr>
                </w:pPr>
                <w:r>
                  <w:rPr>
                    <w:color w:val="000000" w:themeColor="text1"/>
                  </w:rPr>
                  <w:t>Fax:</w:t>
                </w:r>
              </w:p>
            </w:tc>
            <w:sdt>
              <w:sdtPr>
                <w:rPr>
                  <w:rFonts w:cstheme="minorHAnsi"/>
                  <w:color w:val="000000" w:themeColor="text1"/>
                </w:rPr>
                <w:id w:val="341462049"/>
                <w:temporary/>
                <w:showingPlcHdr/>
              </w:sdtPr>
              <w:sdtEndPr/>
              <w:sdtContent>
                <w:tc>
                  <w:tcPr>
                    <w:tcW w:w="6471" w:type="dxa"/>
                    <w:tcBorders>
                      <w:left w:val="nil"/>
                    </w:tcBorders>
                  </w:tcPr>
                  <w:p w:rsidR="006C485E" w:rsidRDefault="00A06B16">
                    <w:pPr>
                      <w:rPr>
                        <w:color w:val="000000" w:themeColor="text1"/>
                      </w:rPr>
                    </w:pPr>
                    <w:r>
                      <w:rPr>
                        <w:rStyle w:val="a6"/>
                        <w:color w:val="000000" w:themeColor="text1"/>
                      </w:rPr>
                      <w:t>[Type the sender fax number]</w:t>
                    </w:r>
                  </w:p>
                </w:tc>
              </w:sdtContent>
            </w:sdt>
          </w:tr>
          <w:tr w:rsidR="006C485E">
            <w:trPr>
              <w:jc w:val="center"/>
            </w:trPr>
            <w:tc>
              <w:tcPr>
                <w:tcW w:w="2905" w:type="dxa"/>
                <w:shd w:val="clear" w:color="auto" w:fill="auto"/>
              </w:tcPr>
              <w:p w:rsidR="006C485E" w:rsidRDefault="00A06B16">
                <w:pPr>
                  <w:jc w:val="both"/>
                  <w:rPr>
                    <w:color w:val="000000" w:themeColor="text1"/>
                  </w:rPr>
                </w:pPr>
                <w:r>
                  <w:rPr>
                    <w:color w:val="000000" w:themeColor="text1"/>
                  </w:rPr>
                  <w:t>Company Name:</w:t>
                </w:r>
              </w:p>
            </w:tc>
            <w:sdt>
              <w:sdtPr>
                <w:rPr>
                  <w:color w:val="000000" w:themeColor="text1"/>
                </w:rPr>
                <w:id w:val="28300428"/>
                <w:showingPlcHdr/>
                <w:dataBinding w:prefixMappings="xmlns:ns0='http://schemas.openxmlformats.org/officeDocument/2006/extended-properties'" w:xpath="/ns0:Properties[1]/ns0:Company[1]" w:storeItemID="{6668398D-A668-4E3E-A5EB-62B293D839F1}"/>
                <w:text/>
              </w:sdtPr>
              <w:sdtEndPr/>
              <w:sdtContent>
                <w:tc>
                  <w:tcPr>
                    <w:tcW w:w="6471" w:type="dxa"/>
                    <w:tcBorders>
                      <w:left w:val="nil"/>
                    </w:tcBorders>
                  </w:tcPr>
                  <w:p w:rsidR="006C485E" w:rsidRDefault="00A06B16">
                    <w:pPr>
                      <w:rPr>
                        <w:color w:val="000000" w:themeColor="text1"/>
                      </w:rPr>
                    </w:pPr>
                    <w:r>
                      <w:t>[Type the sender company name]</w:t>
                    </w:r>
                  </w:p>
                </w:tc>
              </w:sdtContent>
            </w:sdt>
          </w:tr>
          <w:tr w:rsidR="006C485E">
            <w:trPr>
              <w:jc w:val="center"/>
            </w:trPr>
            <w:tc>
              <w:tcPr>
                <w:tcW w:w="2905" w:type="dxa"/>
                <w:shd w:val="clear" w:color="auto" w:fill="auto"/>
                <w:tcMar>
                  <w:top w:w="0" w:type="dxa"/>
                  <w:bottom w:w="0" w:type="dxa"/>
                </w:tcMar>
              </w:tcPr>
              <w:p w:rsidR="006C485E" w:rsidRDefault="006C485E">
                <w:pPr>
                  <w:jc w:val="both"/>
                  <w:rPr>
                    <w:color w:val="000000" w:themeColor="text1"/>
                  </w:rPr>
                </w:pPr>
              </w:p>
            </w:tc>
            <w:tc>
              <w:tcPr>
                <w:tcW w:w="6471" w:type="dxa"/>
                <w:tcBorders>
                  <w:left w:val="nil"/>
                </w:tcBorders>
                <w:tcMar>
                  <w:top w:w="0" w:type="dxa"/>
                  <w:bottom w:w="0" w:type="dxa"/>
                </w:tcMar>
              </w:tcPr>
              <w:p w:rsidR="006C485E" w:rsidRDefault="006C485E">
                <w:pPr>
                  <w:rPr>
                    <w:color w:val="000000" w:themeColor="text1"/>
                  </w:rPr>
                </w:pPr>
              </w:p>
            </w:tc>
          </w:tr>
          <w:tr w:rsidR="006C485E">
            <w:trPr>
              <w:jc w:val="center"/>
            </w:trPr>
            <w:tc>
              <w:tcPr>
                <w:tcW w:w="2905" w:type="dxa"/>
                <w:shd w:val="clear" w:color="auto" w:fill="auto"/>
              </w:tcPr>
              <w:p w:rsidR="006C485E" w:rsidRDefault="00A06B16">
                <w:pPr>
                  <w:jc w:val="both"/>
                  <w:rPr>
                    <w:color w:val="000000" w:themeColor="text1"/>
                  </w:rPr>
                </w:pPr>
                <w:r>
                  <w:rPr>
                    <w:color w:val="000000" w:themeColor="text1"/>
                  </w:rPr>
                  <w:t>To:</w:t>
                </w:r>
              </w:p>
            </w:tc>
            <w:sdt>
              <w:sdtPr>
                <w:rPr>
                  <w:rFonts w:cstheme="minorHAnsi"/>
                  <w:color w:val="000000" w:themeColor="text1"/>
                </w:rPr>
                <w:id w:val="337481963"/>
                <w:temporary/>
                <w:showingPlcHdr/>
              </w:sdtPr>
              <w:sdtEndPr/>
              <w:sdtContent>
                <w:tc>
                  <w:tcPr>
                    <w:tcW w:w="6471" w:type="dxa"/>
                    <w:tcBorders>
                      <w:left w:val="nil"/>
                    </w:tcBorders>
                  </w:tcPr>
                  <w:p w:rsidR="006C485E" w:rsidRDefault="00A06B16">
                    <w:pPr>
                      <w:rPr>
                        <w:color w:val="000000" w:themeColor="text1"/>
                      </w:rPr>
                    </w:pPr>
                    <w:r>
                      <w:rPr>
                        <w:color w:val="000000" w:themeColor="text1"/>
                      </w:rPr>
                      <w:t>[Type the recipient name]</w:t>
                    </w:r>
                  </w:p>
                </w:tc>
              </w:sdtContent>
            </w:sdt>
          </w:tr>
          <w:tr w:rsidR="006C485E">
            <w:trPr>
              <w:jc w:val="center"/>
            </w:trPr>
            <w:tc>
              <w:tcPr>
                <w:tcW w:w="2905" w:type="dxa"/>
                <w:shd w:val="clear" w:color="auto" w:fill="auto"/>
              </w:tcPr>
              <w:p w:rsidR="006C485E" w:rsidRDefault="00A06B16">
                <w:pPr>
                  <w:jc w:val="both"/>
                  <w:rPr>
                    <w:color w:val="000000" w:themeColor="text1"/>
                  </w:rPr>
                </w:pPr>
                <w:r>
                  <w:rPr>
                    <w:color w:val="000000" w:themeColor="text1"/>
                  </w:rPr>
                  <w:t>Phone:</w:t>
                </w:r>
              </w:p>
            </w:tc>
            <w:sdt>
              <w:sdtPr>
                <w:rPr>
                  <w:rFonts w:cstheme="minorHAnsi"/>
                  <w:color w:val="000000" w:themeColor="text1"/>
                </w:rPr>
                <w:id w:val="337481985"/>
                <w:temporary/>
                <w:showingPlcHdr/>
              </w:sdtPr>
              <w:sdtEndPr/>
              <w:sdtContent>
                <w:tc>
                  <w:tcPr>
                    <w:tcW w:w="6471" w:type="dxa"/>
                    <w:tcBorders>
                      <w:left w:val="nil"/>
                    </w:tcBorders>
                  </w:tcPr>
                  <w:p w:rsidR="006C485E" w:rsidRDefault="00A06B16">
                    <w:pPr>
                      <w:rPr>
                        <w:color w:val="000000" w:themeColor="text1"/>
                      </w:rPr>
                    </w:pPr>
                    <w:r>
                      <w:rPr>
                        <w:color w:val="000000" w:themeColor="text1"/>
                      </w:rPr>
                      <w:t>[Type the recipient phone number]</w:t>
                    </w:r>
                  </w:p>
                </w:tc>
              </w:sdtContent>
            </w:sdt>
          </w:tr>
          <w:tr w:rsidR="006C485E">
            <w:trPr>
              <w:jc w:val="center"/>
            </w:trPr>
            <w:tc>
              <w:tcPr>
                <w:tcW w:w="2905" w:type="dxa"/>
                <w:shd w:val="clear" w:color="auto" w:fill="auto"/>
              </w:tcPr>
              <w:p w:rsidR="006C485E" w:rsidRDefault="00A06B16">
                <w:pPr>
                  <w:jc w:val="both"/>
                  <w:rPr>
                    <w:color w:val="000000" w:themeColor="text1"/>
                  </w:rPr>
                </w:pPr>
                <w:r>
                  <w:rPr>
                    <w:color w:val="000000" w:themeColor="text1"/>
                  </w:rPr>
                  <w:t>Fax:</w:t>
                </w:r>
              </w:p>
            </w:tc>
            <w:sdt>
              <w:sdtPr>
                <w:rPr>
                  <w:rFonts w:cstheme="minorHAnsi"/>
                  <w:color w:val="000000" w:themeColor="text1"/>
                </w:rPr>
                <w:id w:val="337481968"/>
                <w:temporary/>
                <w:showingPlcHdr/>
              </w:sdtPr>
              <w:sdtEndPr/>
              <w:sdtContent>
                <w:tc>
                  <w:tcPr>
                    <w:tcW w:w="6471" w:type="dxa"/>
                    <w:tcBorders>
                      <w:left w:val="nil"/>
                    </w:tcBorders>
                  </w:tcPr>
                  <w:p w:rsidR="006C485E" w:rsidRDefault="00A06B16">
                    <w:pPr>
                      <w:rPr>
                        <w:color w:val="000000" w:themeColor="text1"/>
                      </w:rPr>
                    </w:pPr>
                    <w:r>
                      <w:rPr>
                        <w:color w:val="000000" w:themeColor="text1"/>
                      </w:rPr>
                      <w:t>[Type the recipient fax number]</w:t>
                    </w:r>
                  </w:p>
                </w:tc>
              </w:sdtContent>
            </w:sdt>
            <w:bookmarkStart w:id="0" w:name="_GoBack"/>
            <w:bookmarkEnd w:id="0"/>
          </w:tr>
          <w:tr w:rsidR="006C485E">
            <w:trPr>
              <w:jc w:val="center"/>
            </w:trPr>
            <w:tc>
              <w:tcPr>
                <w:tcW w:w="2905" w:type="dxa"/>
                <w:shd w:val="clear" w:color="auto" w:fill="auto"/>
              </w:tcPr>
              <w:p w:rsidR="006C485E" w:rsidRDefault="00A06B16">
                <w:pPr>
                  <w:jc w:val="both"/>
                  <w:rPr>
                    <w:color w:val="000000" w:themeColor="text1"/>
                  </w:rPr>
                </w:pPr>
                <w:r>
                  <w:rPr>
                    <w:color w:val="000000" w:themeColor="text1"/>
                  </w:rPr>
                  <w:t>Company Name:</w:t>
                </w:r>
              </w:p>
            </w:tc>
            <w:sdt>
              <w:sdtPr>
                <w:rPr>
                  <w:rFonts w:cstheme="minorHAnsi"/>
                  <w:color w:val="000000" w:themeColor="text1"/>
                </w:rPr>
                <w:id w:val="341462077"/>
                <w:temporary/>
                <w:showingPlcHdr/>
              </w:sdtPr>
              <w:sdtEndPr/>
              <w:sdtContent>
                <w:tc>
                  <w:tcPr>
                    <w:tcW w:w="6471" w:type="dxa"/>
                    <w:tcBorders>
                      <w:left w:val="nil"/>
                    </w:tcBorders>
                  </w:tcPr>
                  <w:p w:rsidR="006C485E" w:rsidRDefault="00A06B16">
                    <w:pPr>
                      <w:rPr>
                        <w:color w:val="000000" w:themeColor="text1"/>
                      </w:rPr>
                    </w:pPr>
                    <w:r>
                      <w:rPr>
                        <w:color w:val="000000" w:themeColor="text1"/>
                      </w:rPr>
                      <w:t>[Type the recipient company name]</w:t>
                    </w:r>
                  </w:p>
                </w:tc>
              </w:sdtContent>
            </w:sdt>
          </w:tr>
          <w:tr w:rsidR="006C485E">
            <w:trPr>
              <w:jc w:val="center"/>
            </w:trPr>
            <w:tc>
              <w:tcPr>
                <w:tcW w:w="2905" w:type="dxa"/>
                <w:shd w:val="clear" w:color="auto" w:fill="auto"/>
              </w:tcPr>
              <w:p w:rsidR="006C485E" w:rsidRDefault="006C485E"/>
            </w:tc>
            <w:tc>
              <w:tcPr>
                <w:tcW w:w="6471" w:type="dxa"/>
                <w:tcBorders>
                  <w:left w:val="nil"/>
                </w:tcBorders>
              </w:tcPr>
              <w:p w:rsidR="006C485E" w:rsidRDefault="006C485E">
                <w:pPr>
                  <w:rPr>
                    <w:rFonts w:cstheme="minorHAnsi"/>
                  </w:rPr>
                </w:pPr>
              </w:p>
            </w:tc>
          </w:tr>
        </w:tbl>
        <w:p w:rsidR="006C485E" w:rsidRDefault="00A06B16">
          <w:pPr>
            <w:spacing w:before="600"/>
            <w:ind w:left="360"/>
            <w:rPr>
              <w:b/>
              <w:bCs/>
            </w:rPr>
          </w:pPr>
          <w:r>
            <w:rPr>
              <w:b/>
              <w:bCs/>
            </w:rPr>
            <w:t xml:space="preserve">Comments: </w:t>
          </w:r>
        </w:p>
        <w:sdt>
          <w:sdtPr>
            <w:id w:val="27444388"/>
            <w:placeholder>
              <w:docPart w:val="658F305196734FA7A70770E6A666EE50"/>
            </w:placeholder>
            <w:temporary/>
            <w:showingPlcHdr/>
          </w:sdtPr>
          <w:sdtEndPr/>
          <w:sdtContent>
            <w:p w:rsidR="006C485E" w:rsidRDefault="00A06B16">
              <w:pPr>
                <w:ind w:left="360"/>
              </w:pPr>
              <w:r>
                <w:t>[Type comments]</w:t>
              </w:r>
            </w:p>
          </w:sdtContent>
        </w:sdt>
        <w:tbl>
          <w:tblPr>
            <w:tblpPr w:horzAnchor="margin" w:tblpXSpec="center" w:tblpYSpec="bottom"/>
            <w:tblOverlap w:val="never"/>
            <w:tblW w:w="425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227"/>
            <w:gridCol w:w="1433"/>
            <w:gridCol w:w="226"/>
            <w:gridCol w:w="1433"/>
            <w:gridCol w:w="226"/>
            <w:gridCol w:w="1433"/>
            <w:gridCol w:w="226"/>
            <w:gridCol w:w="1433"/>
            <w:gridCol w:w="226"/>
            <w:gridCol w:w="1433"/>
          </w:tblGrid>
          <w:tr w:rsidR="006C485E">
            <w:trPr>
              <w:trHeight w:val="144"/>
            </w:trPr>
            <w:tc>
              <w:tcPr>
                <w:tcW w:w="9360" w:type="dxa"/>
                <w:gridSpan w:val="10"/>
                <w:tcBorders>
                  <w:top w:val="nil"/>
                  <w:left w:val="nil"/>
                  <w:bottom w:val="nil"/>
                  <w:right w:val="nil"/>
                </w:tcBorders>
                <w:tcMar>
                  <w:left w:w="0" w:type="dxa"/>
                  <w:right w:w="0" w:type="dxa"/>
                </w:tcMar>
              </w:tcPr>
              <w:p w:rsidR="006C485E" w:rsidRDefault="006C485E">
                <w:pPr>
                  <w:spacing w:after="0" w:line="240" w:lineRule="auto"/>
                  <w:ind w:left="360"/>
                </w:pPr>
              </w:p>
            </w:tc>
          </w:tr>
          <w:tr w:rsidR="006C485E">
            <w:trPr>
              <w:trHeight w:val="144"/>
            </w:trPr>
            <w:tc>
              <w:tcPr>
                <w:tcW w:w="264" w:type="dxa"/>
                <w:tcBorders>
                  <w:top w:val="nil"/>
                  <w:left w:val="nil"/>
                  <w:bottom w:val="nil"/>
                  <w:right w:val="nil"/>
                </w:tcBorders>
                <w:tcMar>
                  <w:left w:w="0" w:type="dxa"/>
                  <w:right w:w="0" w:type="dxa"/>
                </w:tcMar>
              </w:tcPr>
              <w:tbl>
                <w:tblPr>
                  <w:tblStyle w:val="ac"/>
                  <w:tblW w:w="0" w:type="auto"/>
                  <w:tblLook w:val="04A0" w:firstRow="1" w:lastRow="0" w:firstColumn="1" w:lastColumn="0" w:noHBand="0" w:noVBand="1"/>
                </w:tblPr>
                <w:tblGrid>
                  <w:gridCol w:w="217"/>
                </w:tblGrid>
                <w:tr w:rsidR="006C485E">
                  <w:tc>
                    <w:tcPr>
                      <w:tcW w:w="360" w:type="dxa"/>
                    </w:tcPr>
                    <w:p w:rsidR="006C485E" w:rsidRDefault="006C485E">
                      <w:pPr>
                        <w:pStyle w:val="a8"/>
                        <w:framePr w:wrap="around" w:hAnchor="margin" w:xAlign="center" w:yAlign="bottom"/>
                        <w:ind w:left="360"/>
                        <w:suppressOverlap/>
                        <w:jc w:val="center"/>
                      </w:pPr>
                    </w:p>
                  </w:tc>
                </w:tr>
              </w:tbl>
              <w:p w:rsidR="006C485E" w:rsidRDefault="006C485E">
                <w:pPr>
                  <w:pStyle w:val="a8"/>
                  <w:ind w:left="360"/>
                  <w:jc w:val="center"/>
                </w:pPr>
              </w:p>
            </w:tc>
            <w:tc>
              <w:tcPr>
                <w:tcW w:w="1118" w:type="dxa"/>
                <w:tcBorders>
                  <w:top w:val="nil"/>
                  <w:left w:val="nil"/>
                  <w:bottom w:val="nil"/>
                  <w:right w:val="nil"/>
                </w:tcBorders>
              </w:tcPr>
              <w:p w:rsidR="006C485E" w:rsidRDefault="00A06B16">
                <w:pPr>
                  <w:spacing w:after="0" w:line="240" w:lineRule="auto"/>
                  <w:ind w:left="360"/>
                </w:pPr>
                <w:r>
                  <w:t>Urgent</w:t>
                </w:r>
              </w:p>
            </w:tc>
            <w:tc>
              <w:tcPr>
                <w:tcW w:w="265" w:type="dxa"/>
                <w:tcBorders>
                  <w:top w:val="nil"/>
                  <w:left w:val="nil"/>
                  <w:bottom w:val="nil"/>
                  <w:right w:val="nil"/>
                </w:tcBorders>
                <w:tcMar>
                  <w:left w:w="0" w:type="dxa"/>
                  <w:right w:w="0" w:type="dxa"/>
                </w:tcMar>
              </w:tcPr>
              <w:tbl>
                <w:tblPr>
                  <w:tblStyle w:val="ac"/>
                  <w:tblW w:w="0" w:type="auto"/>
                  <w:tblLook w:val="04A0" w:firstRow="1" w:lastRow="0" w:firstColumn="1" w:lastColumn="0" w:noHBand="0" w:noVBand="1"/>
                </w:tblPr>
                <w:tblGrid>
                  <w:gridCol w:w="216"/>
                </w:tblGrid>
                <w:tr w:rsidR="006C485E">
                  <w:tc>
                    <w:tcPr>
                      <w:tcW w:w="360" w:type="dxa"/>
                    </w:tcPr>
                    <w:p w:rsidR="006C485E" w:rsidRDefault="006C485E">
                      <w:pPr>
                        <w:pStyle w:val="a8"/>
                        <w:framePr w:wrap="around" w:hAnchor="margin" w:xAlign="center" w:yAlign="bottom"/>
                        <w:ind w:left="360"/>
                        <w:suppressOverlap/>
                        <w:jc w:val="center"/>
                      </w:pPr>
                    </w:p>
                  </w:tc>
                </w:tr>
              </w:tbl>
              <w:p w:rsidR="006C485E" w:rsidRDefault="006C485E">
                <w:pPr>
                  <w:pStyle w:val="a8"/>
                  <w:ind w:left="360"/>
                  <w:jc w:val="center"/>
                </w:pPr>
              </w:p>
            </w:tc>
            <w:tc>
              <w:tcPr>
                <w:tcW w:w="1514" w:type="dxa"/>
                <w:tcBorders>
                  <w:top w:val="nil"/>
                  <w:left w:val="nil"/>
                  <w:bottom w:val="nil"/>
                  <w:right w:val="nil"/>
                </w:tcBorders>
              </w:tcPr>
              <w:p w:rsidR="006C485E" w:rsidRDefault="00A06B16">
                <w:pPr>
                  <w:spacing w:after="0" w:line="240" w:lineRule="auto"/>
                  <w:ind w:left="360"/>
                </w:pPr>
                <w:r>
                  <w:t>For Review</w:t>
                </w:r>
              </w:p>
            </w:tc>
            <w:tc>
              <w:tcPr>
                <w:tcW w:w="265" w:type="dxa"/>
                <w:tcBorders>
                  <w:top w:val="nil"/>
                  <w:left w:val="nil"/>
                  <w:bottom w:val="nil"/>
                  <w:right w:val="nil"/>
                </w:tcBorders>
                <w:tcMar>
                  <w:left w:w="0" w:type="dxa"/>
                  <w:right w:w="0" w:type="dxa"/>
                </w:tcMar>
              </w:tcPr>
              <w:tbl>
                <w:tblPr>
                  <w:tblStyle w:val="ac"/>
                  <w:tblW w:w="0" w:type="auto"/>
                  <w:tblLook w:val="04A0" w:firstRow="1" w:lastRow="0" w:firstColumn="1" w:lastColumn="0" w:noHBand="0" w:noVBand="1"/>
                </w:tblPr>
                <w:tblGrid>
                  <w:gridCol w:w="216"/>
                </w:tblGrid>
                <w:tr w:rsidR="006C485E">
                  <w:tc>
                    <w:tcPr>
                      <w:tcW w:w="360" w:type="dxa"/>
                    </w:tcPr>
                    <w:p w:rsidR="006C485E" w:rsidRDefault="006C485E">
                      <w:pPr>
                        <w:pStyle w:val="a8"/>
                        <w:framePr w:wrap="around" w:hAnchor="margin" w:xAlign="center" w:yAlign="bottom"/>
                        <w:ind w:left="360"/>
                        <w:suppressOverlap/>
                        <w:jc w:val="center"/>
                      </w:pPr>
                    </w:p>
                  </w:tc>
                </w:tr>
              </w:tbl>
              <w:p w:rsidR="006C485E" w:rsidRDefault="006C485E">
                <w:pPr>
                  <w:pStyle w:val="a8"/>
                  <w:ind w:left="360"/>
                  <w:jc w:val="center"/>
                </w:pPr>
              </w:p>
            </w:tc>
            <w:tc>
              <w:tcPr>
                <w:tcW w:w="2053" w:type="dxa"/>
                <w:tcBorders>
                  <w:top w:val="nil"/>
                  <w:left w:val="nil"/>
                  <w:bottom w:val="nil"/>
                  <w:right w:val="nil"/>
                </w:tcBorders>
              </w:tcPr>
              <w:p w:rsidR="006C485E" w:rsidRDefault="00A06B16">
                <w:pPr>
                  <w:spacing w:after="0" w:line="240" w:lineRule="auto"/>
                  <w:ind w:left="360"/>
                </w:pPr>
                <w:r>
                  <w:t>Please Comment</w:t>
                </w:r>
              </w:p>
            </w:tc>
            <w:tc>
              <w:tcPr>
                <w:tcW w:w="265" w:type="dxa"/>
                <w:tcBorders>
                  <w:top w:val="nil"/>
                  <w:left w:val="nil"/>
                  <w:bottom w:val="nil"/>
                  <w:right w:val="nil"/>
                </w:tcBorders>
                <w:tcMar>
                  <w:left w:w="0" w:type="dxa"/>
                  <w:right w:w="0" w:type="dxa"/>
                </w:tcMar>
              </w:tcPr>
              <w:tbl>
                <w:tblPr>
                  <w:tblStyle w:val="ac"/>
                  <w:tblW w:w="0" w:type="auto"/>
                  <w:tblLook w:val="04A0" w:firstRow="1" w:lastRow="0" w:firstColumn="1" w:lastColumn="0" w:noHBand="0" w:noVBand="1"/>
                </w:tblPr>
                <w:tblGrid>
                  <w:gridCol w:w="216"/>
                </w:tblGrid>
                <w:tr w:rsidR="006C485E">
                  <w:tc>
                    <w:tcPr>
                      <w:tcW w:w="360" w:type="dxa"/>
                    </w:tcPr>
                    <w:p w:rsidR="006C485E" w:rsidRDefault="006C485E">
                      <w:pPr>
                        <w:pStyle w:val="a8"/>
                        <w:framePr w:wrap="around" w:hAnchor="margin" w:xAlign="center" w:yAlign="bottom"/>
                        <w:ind w:left="360"/>
                        <w:suppressOverlap/>
                        <w:jc w:val="center"/>
                      </w:pPr>
                    </w:p>
                  </w:tc>
                </w:tr>
              </w:tbl>
              <w:p w:rsidR="006C485E" w:rsidRDefault="006C485E">
                <w:pPr>
                  <w:pStyle w:val="a8"/>
                  <w:ind w:left="360"/>
                  <w:jc w:val="center"/>
                </w:pPr>
              </w:p>
            </w:tc>
            <w:tc>
              <w:tcPr>
                <w:tcW w:w="1567" w:type="dxa"/>
                <w:tcBorders>
                  <w:top w:val="nil"/>
                  <w:left w:val="nil"/>
                  <w:bottom w:val="nil"/>
                  <w:right w:val="nil"/>
                </w:tcBorders>
              </w:tcPr>
              <w:p w:rsidR="006C485E" w:rsidRDefault="00A06B16">
                <w:pPr>
                  <w:spacing w:after="0" w:line="240" w:lineRule="auto"/>
                  <w:ind w:left="360"/>
                </w:pPr>
                <w:r>
                  <w:t>Please Reply</w:t>
                </w:r>
              </w:p>
            </w:tc>
            <w:tc>
              <w:tcPr>
                <w:tcW w:w="265" w:type="dxa"/>
                <w:tcBorders>
                  <w:top w:val="nil"/>
                  <w:left w:val="nil"/>
                  <w:bottom w:val="nil"/>
                  <w:right w:val="nil"/>
                </w:tcBorders>
                <w:tcMar>
                  <w:left w:w="0" w:type="dxa"/>
                  <w:right w:w="0" w:type="dxa"/>
                </w:tcMar>
              </w:tcPr>
              <w:tbl>
                <w:tblPr>
                  <w:tblStyle w:val="ac"/>
                  <w:tblW w:w="0" w:type="auto"/>
                  <w:tblLook w:val="04A0" w:firstRow="1" w:lastRow="0" w:firstColumn="1" w:lastColumn="0" w:noHBand="0" w:noVBand="1"/>
                </w:tblPr>
                <w:tblGrid>
                  <w:gridCol w:w="216"/>
                </w:tblGrid>
                <w:tr w:rsidR="006C485E">
                  <w:tc>
                    <w:tcPr>
                      <w:tcW w:w="360" w:type="dxa"/>
                    </w:tcPr>
                    <w:p w:rsidR="006C485E" w:rsidRDefault="006C485E">
                      <w:pPr>
                        <w:pStyle w:val="a8"/>
                        <w:framePr w:wrap="around" w:hAnchor="margin" w:xAlign="center" w:yAlign="bottom"/>
                        <w:ind w:left="360"/>
                        <w:suppressOverlap/>
                        <w:jc w:val="center"/>
                      </w:pPr>
                    </w:p>
                  </w:tc>
                </w:tr>
              </w:tbl>
              <w:p w:rsidR="006C485E" w:rsidRDefault="006C485E">
                <w:pPr>
                  <w:pStyle w:val="a8"/>
                  <w:ind w:left="360"/>
                  <w:jc w:val="center"/>
                </w:pPr>
              </w:p>
            </w:tc>
            <w:tc>
              <w:tcPr>
                <w:tcW w:w="1784" w:type="dxa"/>
                <w:tcBorders>
                  <w:top w:val="nil"/>
                  <w:left w:val="nil"/>
                  <w:bottom w:val="nil"/>
                  <w:right w:val="nil"/>
                </w:tcBorders>
              </w:tcPr>
              <w:p w:rsidR="006C485E" w:rsidRDefault="00A06B16">
                <w:pPr>
                  <w:spacing w:after="0" w:line="240" w:lineRule="auto"/>
                  <w:ind w:left="360"/>
                </w:pPr>
                <w:r>
                  <w:t>Please Recycle</w:t>
                </w:r>
              </w:p>
            </w:tc>
          </w:tr>
          <w:tr w:rsidR="006C485E">
            <w:trPr>
              <w:trHeight w:val="144"/>
            </w:trPr>
            <w:tc>
              <w:tcPr>
                <w:tcW w:w="264" w:type="dxa"/>
                <w:tcBorders>
                  <w:top w:val="nil"/>
                  <w:left w:val="nil"/>
                  <w:bottom w:val="nil"/>
                  <w:right w:val="nil"/>
                </w:tcBorders>
                <w:tcMar>
                  <w:left w:w="0" w:type="dxa"/>
                  <w:right w:w="0" w:type="dxa"/>
                </w:tcMar>
              </w:tcPr>
              <w:p w:rsidR="006C485E" w:rsidRDefault="006C485E">
                <w:pPr>
                  <w:pStyle w:val="a8"/>
                  <w:ind w:left="360"/>
                  <w:jc w:val="center"/>
                </w:pPr>
              </w:p>
            </w:tc>
            <w:tc>
              <w:tcPr>
                <w:tcW w:w="1118" w:type="dxa"/>
                <w:tcBorders>
                  <w:top w:val="nil"/>
                  <w:left w:val="nil"/>
                  <w:bottom w:val="nil"/>
                  <w:right w:val="nil"/>
                </w:tcBorders>
              </w:tcPr>
              <w:p w:rsidR="006C485E" w:rsidRDefault="006C485E">
                <w:pPr>
                  <w:spacing w:after="0" w:line="240" w:lineRule="auto"/>
                  <w:ind w:left="360"/>
                </w:pPr>
              </w:p>
            </w:tc>
            <w:tc>
              <w:tcPr>
                <w:tcW w:w="265" w:type="dxa"/>
                <w:tcBorders>
                  <w:top w:val="nil"/>
                  <w:left w:val="nil"/>
                  <w:bottom w:val="nil"/>
                  <w:right w:val="nil"/>
                </w:tcBorders>
                <w:tcMar>
                  <w:left w:w="0" w:type="dxa"/>
                  <w:right w:w="0" w:type="dxa"/>
                </w:tcMar>
              </w:tcPr>
              <w:p w:rsidR="006C485E" w:rsidRDefault="006C485E">
                <w:pPr>
                  <w:pStyle w:val="a8"/>
                  <w:ind w:left="360"/>
                  <w:jc w:val="center"/>
                </w:pPr>
              </w:p>
            </w:tc>
            <w:tc>
              <w:tcPr>
                <w:tcW w:w="1514" w:type="dxa"/>
                <w:tcBorders>
                  <w:top w:val="nil"/>
                  <w:left w:val="nil"/>
                  <w:bottom w:val="nil"/>
                  <w:right w:val="nil"/>
                </w:tcBorders>
              </w:tcPr>
              <w:p w:rsidR="006C485E" w:rsidRDefault="006C485E">
                <w:pPr>
                  <w:spacing w:after="0" w:line="240" w:lineRule="auto"/>
                  <w:ind w:left="360"/>
                </w:pPr>
              </w:p>
            </w:tc>
            <w:tc>
              <w:tcPr>
                <w:tcW w:w="265" w:type="dxa"/>
                <w:tcBorders>
                  <w:top w:val="nil"/>
                  <w:left w:val="nil"/>
                  <w:bottom w:val="nil"/>
                  <w:right w:val="nil"/>
                </w:tcBorders>
                <w:tcMar>
                  <w:left w:w="0" w:type="dxa"/>
                  <w:right w:w="0" w:type="dxa"/>
                </w:tcMar>
              </w:tcPr>
              <w:p w:rsidR="006C485E" w:rsidRDefault="006C485E">
                <w:pPr>
                  <w:pStyle w:val="a8"/>
                  <w:ind w:left="360"/>
                  <w:jc w:val="center"/>
                </w:pPr>
              </w:p>
            </w:tc>
            <w:tc>
              <w:tcPr>
                <w:tcW w:w="2053" w:type="dxa"/>
                <w:tcBorders>
                  <w:top w:val="nil"/>
                  <w:left w:val="nil"/>
                  <w:bottom w:val="nil"/>
                  <w:right w:val="nil"/>
                </w:tcBorders>
              </w:tcPr>
              <w:p w:rsidR="006C485E" w:rsidRDefault="006C485E">
                <w:pPr>
                  <w:spacing w:after="0" w:line="240" w:lineRule="auto"/>
                  <w:ind w:left="360"/>
                </w:pPr>
              </w:p>
            </w:tc>
            <w:tc>
              <w:tcPr>
                <w:tcW w:w="265" w:type="dxa"/>
                <w:tcBorders>
                  <w:top w:val="nil"/>
                  <w:left w:val="nil"/>
                  <w:bottom w:val="nil"/>
                  <w:right w:val="nil"/>
                </w:tcBorders>
                <w:tcMar>
                  <w:left w:w="0" w:type="dxa"/>
                  <w:right w:w="0" w:type="dxa"/>
                </w:tcMar>
              </w:tcPr>
              <w:p w:rsidR="006C485E" w:rsidRDefault="006C485E">
                <w:pPr>
                  <w:pStyle w:val="a8"/>
                  <w:ind w:left="360"/>
                  <w:jc w:val="center"/>
                </w:pPr>
              </w:p>
            </w:tc>
            <w:tc>
              <w:tcPr>
                <w:tcW w:w="1567" w:type="dxa"/>
                <w:tcBorders>
                  <w:top w:val="nil"/>
                  <w:left w:val="nil"/>
                  <w:bottom w:val="nil"/>
                  <w:right w:val="nil"/>
                </w:tcBorders>
              </w:tcPr>
              <w:p w:rsidR="006C485E" w:rsidRDefault="006C485E">
                <w:pPr>
                  <w:spacing w:after="0" w:line="240" w:lineRule="auto"/>
                  <w:ind w:left="360"/>
                </w:pPr>
              </w:p>
            </w:tc>
            <w:tc>
              <w:tcPr>
                <w:tcW w:w="265" w:type="dxa"/>
                <w:tcBorders>
                  <w:top w:val="nil"/>
                  <w:left w:val="nil"/>
                  <w:bottom w:val="nil"/>
                  <w:right w:val="nil"/>
                </w:tcBorders>
                <w:tcMar>
                  <w:left w:w="0" w:type="dxa"/>
                  <w:right w:w="0" w:type="dxa"/>
                </w:tcMar>
              </w:tcPr>
              <w:p w:rsidR="006C485E" w:rsidRDefault="006C485E">
                <w:pPr>
                  <w:pStyle w:val="a8"/>
                  <w:ind w:left="360"/>
                  <w:jc w:val="center"/>
                </w:pPr>
              </w:p>
            </w:tc>
            <w:tc>
              <w:tcPr>
                <w:tcW w:w="1784" w:type="dxa"/>
                <w:tcBorders>
                  <w:top w:val="nil"/>
                  <w:left w:val="nil"/>
                  <w:bottom w:val="nil"/>
                  <w:right w:val="nil"/>
                </w:tcBorders>
              </w:tcPr>
              <w:p w:rsidR="006C485E" w:rsidRDefault="006C485E">
                <w:pPr>
                  <w:spacing w:after="0" w:line="240" w:lineRule="auto"/>
                  <w:ind w:left="360"/>
                </w:pPr>
              </w:p>
            </w:tc>
          </w:tr>
        </w:tbl>
        <w:p w:rsidR="006C485E" w:rsidRDefault="00A06B16">
          <w:pPr>
            <w:spacing w:after="360"/>
            <w:ind w:left="360"/>
          </w:pPr>
          <w:r>
            <w:rPr>
              <w:rFonts w:asciiTheme="majorHAnsi" w:eastAsiaTheme="majorEastAsia" w:hAnsiTheme="majorHAnsi" w:cstheme="majorBidi"/>
              <w:noProof/>
              <w:sz w:val="144"/>
            </w:rPr>
            <mc:AlternateContent>
              <mc:Choice Requires="wps">
                <w:drawing>
                  <wp:anchor distT="0" distB="0" distL="114300" distR="114300" simplePos="0" relativeHeight="251709440" behindDoc="0" locked="0" layoutInCell="1" allowOverlap="1" wp14:editId="1D8F0F9F">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80000</wp14:pctPosVOffset>
                        </wp:positionV>
                      </mc:Choice>
                      <mc:Fallback>
                        <wp:positionV relativeFrom="page">
                          <wp:posOffset>8004810</wp:posOffset>
                        </wp:positionV>
                      </mc:Fallback>
                    </mc:AlternateContent>
                    <wp:extent cx="118745" cy="1954530"/>
                    <wp:effectExtent l="0" t="0" r="9525"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9545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id="Rectangle 4" o:spid="_x0000_s1026" style="position:absolute;left:0;text-align:left;margin-left:0;margin-top:0;width:9.35pt;height:153.9pt;z-index:251709440;visibility:visible;mso-wrap-style:square;mso-width-percent:20;mso-height-percent:225;mso-left-percent:1015;mso-top-percent:800;mso-wrap-distance-left:9pt;mso-wrap-distance-top:0;mso-wrap-distance-right:9pt;mso-wrap-distance-bottom:0;mso-position-horizontal-relative:margin;mso-position-vertical-relative:margin;mso-width-percent:20;mso-height-percent:225;mso-left-percent:1015;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" filled="f" fillcolor="black [3213]" strokecolor="black [3213]">
                    <w10:wrap anchorx="margin" anchory="margin"/>
                  </v:rect>
                </w:pict>
              </mc:Fallback>
            </mc:AlternateContent>
          </w:r>
        </w:p>
        <w:p w:rsidR="006C485E" w:rsidRDefault="006C485E"/>
      </w:docPartBody>
    </w:docPart>
    <w:docPart>
      <w:docPartPr>
        <w:name w:val="Essential"/>
        <w:style w:val="Header/Footer"/>
        <w:category>
          <w:name w:val=" Resume"/>
          <w:gallery w:val="ftrs"/>
        </w:category>
        <w:behaviors>
          <w:behavior w:val="content"/>
        </w:behaviors>
        <w:guid w:val="{8DDF3EED-4BB1-4F49-87A5-E9F2048EC370}"/>
      </w:docPartPr>
      <w:docPartBody>
        <w:p w:rsidR="006C485E" w:rsidRDefault="00A06B16">
          <w:pPr>
            <w:pStyle w:val="ad"/>
          </w:pPr>
          <w:r>
            <w:rPr>
              <w:noProof/>
              <w:lang w:eastAsia="en-US"/>
            </w:rPr>
            <mc:AlternateContent>
              <mc:Choice Requires="wps">
                <w:drawing>
                  <wp:anchor distT="0" distB="0" distL="114300" distR="114300" simplePos="0" relativeHeight="251712512" behindDoc="0" locked="0" layoutInCell="1" allowOverlap="1" wp14:editId="5FB3B889">
                    <wp:simplePos x="0" y="0"/>
                    <wp:positionH relativeFrom="margin">
                      <wp:align>center</wp:align>
                    </wp:positionH>
                    <wp:positionV relativeFrom="margin">
                      <wp:align>center</wp:align>
                    </wp:positionV>
                    <wp:extent cx="6356350" cy="8632825"/>
                    <wp:effectExtent l="0" t="0" r="317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63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24" o:spid="_x0000_s1026" style="position:absolute;left:0;text-align:left;margin-left:0;margin-top:0;width:500.5pt;height:679.75pt;z-index:25171251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" filled="f">
                    <w10:wrap anchorx="margin" anchory="margin"/>
                  </v:rect>
                </w:pict>
              </mc:Fallback>
            </mc:AlternateContent>
          </w:r>
          <w:r>
            <w:rPr>
              <w:noProof/>
              <w:lang w:eastAsia="en-US"/>
            </w:rPr>
            <mc:AlternateContent>
              <mc:Choice Requires="wps">
                <w:drawing>
                  <wp:anchor distT="0" distB="0" distL="114300" distR="114300" simplePos="0" relativeHeight="251713536" behindDoc="0" locked="0" layoutInCell="1" allowOverlap="1" wp14:editId="0CBB3F88">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18745" cy="596646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96646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26" o:spid="_x0000_s1026" style="position:absolute;left:0;text-align:left;margin-left:0;margin-top:0;width:9.35pt;height:469.8pt;z-index:251713536;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" fillcolor="black [3213]" stroked="f">
                    <w10:wrap anchorx="margin" anchory="margin"/>
                  </v:rect>
                </w:pict>
              </mc:Fallback>
            </mc:AlternateContent>
          </w:r>
          <w:r>
            <w:rPr>
              <w:noProof/>
              <w:lang w:eastAsia="en-US"/>
            </w:rPr>
            <mc:AlternateContent>
              <mc:Choice Requires="wps">
                <w:drawing>
                  <wp:anchor distT="0" distB="0" distL="114300" distR="114300" simplePos="0" relativeHeight="251714560" behindDoc="0" locked="0" layoutInCell="1" allowOverlap="1" wp14:editId="0680FD21">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70000</wp14:pctPosVOffset>
                        </wp:positionV>
                      </mc:Choice>
                      <mc:Fallback>
                        <wp:positionV relativeFrom="page">
                          <wp:posOffset>7118350</wp:posOffset>
                        </wp:positionV>
                      </mc:Fallback>
                    </mc:AlternateContent>
                    <wp:extent cx="118745" cy="267462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6746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29" o:spid="_x0000_s1026" style="position:absolute;left:0;text-align:left;margin-left:0;margin-top:0;width:9.35pt;height:210.6pt;z-index:25171456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" fillcolor="#1f497d [3215]" stroked="f">
                    <w10:wrap anchorx="margin" anchory="margin"/>
                  </v:rect>
                </w:pict>
              </mc:Fallback>
            </mc:AlternateContent>
          </w:r>
        </w:p>
        <w:p w:rsidR="006C485E" w:rsidRDefault="00A06B16">
          <w:pPr>
            <w:pStyle w:val="Essential"/>
          </w:pPr>
          <w:r>
            <w:rPr>
              <w:noProof/>
              <w:lang w:eastAsia="en-US"/>
            </w:rPr>
            <mc:AlternateContent>
              <mc:Choice Requires="wps">
                <w:drawing>
                  <wp:anchor distT="0" distB="0" distL="114300" distR="114300" simplePos="0" relativeHeight="251715584" behindDoc="0" locked="0" layoutInCell="1" allowOverlap="1" wp14:editId="693002D3">
                    <wp:simplePos x="0" y="0"/>
                    <mc:AlternateContent>
                      <mc:Choice Requires="wp14">
                        <wp:positionH relativeFrom="margin">
                          <wp14:pctPosHOffset>97000</wp14:pctPosHOffset>
                        </wp:positionH>
                      </mc:Choice>
                      <mc:Fallback>
                        <wp:positionH relativeFrom="page">
                          <wp:posOffset>6258560</wp:posOffset>
                        </wp:positionH>
                      </mc:Fallback>
                    </mc:AlternateContent>
                    <mc:AlternateContent>
                      <mc:Choice Requires="wp14">
                        <wp:positionV relativeFrom="margin">
                          <wp14:pctPosVOffset>70000</wp14:pctPosVOffset>
                        </wp:positionV>
                      </mc:Choice>
                      <mc:Fallback>
                        <wp:positionV relativeFrom="page">
                          <wp:posOffset>7118350</wp:posOffset>
                        </wp:positionV>
                      </mc:Fallback>
                    </mc:AlternateContent>
                    <wp:extent cx="492760" cy="176784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492760" cy="1767840"/>
                            </a:xfrm>
                            <a:prstGeom prst="rect">
                              <a:avLst/>
                            </a:prstGeom>
                            <a:noFill/>
                            <a:ln w="6350">
                              <a:noFill/>
                            </a:ln>
                            <a:effectLst/>
                          </wps:spPr>
                          <wps:txbx>
                            <w:txbxContent>
                              <w:p w:rsidR="006C485E" w:rsidRDefault="00176FD5">
                                <w:pPr>
                                  <w:pStyle w:val="a7"/>
                                  <w:rPr>
                                    <w:spacing w:val="10"/>
                                  </w:rPr>
                                </w:pPr>
                                <w:sdt>
                                  <w:sdtPr>
                                    <w:rPr>
                                      <w:spacing w:val="10"/>
                                      <w:sz w:val="24"/>
                                      <w:szCs w:val="22"/>
                                    </w:rPr>
                                    <w:alias w:val="Author"/>
                                    <w:tag w:val=""/>
                                    <w:id w:val="1266816664"/>
                                    <w:showingPlcHdr/>
                                    <w:dataBinding w:prefixMappings="xmlns:ns0='http://purl.org/dc/elements/1.1/' xmlns:ns1='http://schemas.openxmlformats.org/package/2006/metadata/core-properties' " w:xpath="/ns1:coreProperties[1]/ns0:creator[1]" w:storeItemID="{6C3C8BC8-F283-45AE-878A-BAB7291924A1}"/>
                                    <w:text/>
                                  </w:sdtPr>
                                  <w:sdtEndPr/>
                                  <w:sdtContent>
                                    <w:r w:rsidR="00A06B16">
                                      <w:rPr>
                                        <w:spacing w:val="10"/>
                                        <w:sz w:val="24"/>
                                        <w:szCs w:val="22"/>
                                      </w:rPr>
                                      <w:t>[Type your Name]</w:t>
                                    </w:r>
                                  </w:sdtContent>
                                </w:sdt>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H relativeFrom="margin">
                      <wp14:pctWidth>5000</wp14:pctWidth>
                    </wp14:sizeRelH>
                    <wp14:sizeRelV relativeFrom="margin">
                      <wp14:pctHeight>32500</wp14:pctHeight>
                    </wp14:sizeRelV>
                  </wp:anchor>
                </w:drawing>
              </mc:Choice>
              <mc:Fallback>
                <w:pict>
                  <v:shape id="Text Box 32" o:spid="_x0000_s1029" type="#_x0000_t202" style="position:absolute;margin-left:0;margin-top:0;width:38.8pt;height:139.2pt;z-index:251715584;visibility:visible;mso-wrap-style:none;mso-width-percent:50;mso-height-percent:325;mso-left-percent:970;mso-top-percent:700;mso-wrap-distance-left:9pt;mso-wrap-distance-top:0;mso-wrap-distance-right:9pt;mso-wrap-distance-bottom:0;mso-position-horizontal-relative:margin;mso-position-vertical-relative:margin;mso-width-percent:50;mso-height-percent:325;mso-left-percent:970;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" filled="f" stroked="f" strokeweight=".5pt">
                    <v:textbox style="layout-flow:vertical;mso-fit-shape-to-text:t" inset="0,0,0,0">
                      <w:txbxContent>
                        <w:p w:rsidR="006C485E" w:rsidRDefault="00176FD5">
                          <w:pPr>
                            <w:pStyle w:val="a7"/>
                            <w:rPr>
                              <w:spacing w:val="10"/>
                            </w:rPr>
                          </w:pPr>
                          <w:sdt>
                            <w:sdtPr>
                              <w:rPr>
                                <w:spacing w:val="10"/>
                                <w:sz w:val="24"/>
                                <w:szCs w:val="22"/>
                              </w:rPr>
                              <w:alias w:val="Author"/>
                              <w:tag w:val=""/>
                              <w:id w:val="1266816664"/>
                              <w:showingPlcHdr/>
                              <w:dataBinding w:prefixMappings="xmlns:ns0='http://purl.org/dc/elements/1.1/' xmlns:ns1='http://schemas.openxmlformats.org/package/2006/metadata/core-properties' " w:xpath="/ns1:coreProperties[1]/ns0:creator[1]" w:storeItemID="{6C3C8BC8-F283-45AE-878A-BAB7291924A1}"/>
                              <w:text/>
                            </w:sdtPr>
                            <w:sdtEndPr/>
                            <w:sdtContent>
                              <w:r w:rsidR="00A06B16">
                                <w:rPr>
                                  <w:spacing w:val="10"/>
                                  <w:sz w:val="24"/>
                                  <w:szCs w:val="22"/>
                                </w:rPr>
                                <w:t>[Type your Name]</w:t>
                              </w:r>
                            </w:sdtContent>
                          </w:sdt>
                        </w:p>
                      </w:txbxContent>
                    </v:textbox>
                    <w10:wrap type="square" anchorx="margin" anchory="margin"/>
                  </v:shape>
                </w:pict>
              </mc:Fallback>
            </mc:AlternateContent>
          </w:r>
        </w:p>
      </w:docPartBody>
    </w:docPart>
    <w:docPart>
      <w:docPartPr>
        <w:name w:val="Essential"/>
        <w:style w:val="Header/Footer"/>
        <w:category>
          <w:name w:val=" Resume"/>
          <w:gallery w:val="hdrs"/>
        </w:category>
        <w:behaviors>
          <w:behavior w:val="content"/>
        </w:behaviors>
        <w:guid w:val="{260D5127-FEAA-4443-89C2-9579AB115A88}"/>
      </w:docPartPr>
      <w:docPartBody>
        <w:p w:rsidR="006C485E" w:rsidRDefault="00A06B16">
          <w:pPr>
            <w:pStyle w:val="ad"/>
          </w:pPr>
          <w:r>
            <w:rPr>
              <w:noProof/>
              <w:lang w:eastAsia="en-US"/>
            </w:rPr>
            <mc:AlternateContent>
              <mc:Choice Requires="wps">
                <w:drawing>
                  <wp:anchor distT="0" distB="0" distL="114300" distR="114300" simplePos="0" relativeHeight="251717632" behindDoc="0" locked="0" layoutInCell="1" allowOverlap="1" wp14:editId="7AECD322">
                    <wp:simplePos x="0" y="0"/>
                    <wp:positionH relativeFrom="margin">
                      <wp:align>center</wp:align>
                    </wp:positionH>
                    <wp:positionV relativeFrom="margin">
                      <wp:align>center</wp:align>
                    </wp:positionV>
                    <wp:extent cx="6356350" cy="8632825"/>
                    <wp:effectExtent l="0" t="0" r="3175" b="82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63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36" o:spid="_x0000_s1026" style="position:absolute;left:0;text-align:left;margin-left:0;margin-top:0;width:500.5pt;height:679.75pt;z-index:2517176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" filled="f">
                    <w10:wrap anchorx="margin" anchory="margin"/>
                  </v:rect>
                </w:pict>
              </mc:Fallback>
            </mc:AlternateContent>
          </w:r>
          <w:r>
            <w:rPr>
              <w:noProof/>
              <w:lang w:eastAsia="en-US"/>
            </w:rPr>
            <mc:AlternateContent>
              <mc:Choice Requires="wps">
                <w:drawing>
                  <wp:anchor distT="0" distB="0" distL="114300" distR="114300" simplePos="0" relativeHeight="251718656" behindDoc="0" locked="0" layoutInCell="1" allowOverlap="1" wp14:editId="6A6CC818">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18745" cy="596646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96646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39" o:spid="_x0000_s1026" style="position:absolute;left:0;text-align:left;margin-left:0;margin-top:0;width:9.35pt;height:469.8pt;z-index:251718656;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" fillcolor="black [3213]" stroked="f">
                    <w10:wrap anchorx="margin" anchory="margin"/>
                  </v:rect>
                </w:pict>
              </mc:Fallback>
            </mc:AlternateContent>
          </w:r>
          <w:r>
            <w:rPr>
              <w:noProof/>
              <w:lang w:eastAsia="en-US"/>
            </w:rPr>
            <mc:AlternateContent>
              <mc:Choice Requires="wps">
                <w:drawing>
                  <wp:anchor distT="0" distB="0" distL="114300" distR="114300" simplePos="0" relativeHeight="251719680" behindDoc="0" locked="0" layoutInCell="1" allowOverlap="1" wp14:editId="6A452D96">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70000</wp14:pctPosVOffset>
                        </wp:positionV>
                      </mc:Choice>
                      <mc:Fallback>
                        <wp:positionV relativeFrom="page">
                          <wp:posOffset>7118350</wp:posOffset>
                        </wp:positionV>
                      </mc:Fallback>
                    </mc:AlternateContent>
                    <wp:extent cx="118745" cy="267462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6746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43" o:spid="_x0000_s1026" style="position:absolute;left:0;text-align:left;margin-left:0;margin-top:0;width:9.35pt;height:210.6pt;z-index:25171968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" fillcolor="#1f497d [3215]" stroked="f">
                    <w10:wrap anchorx="margin" anchory="margin"/>
                  </v:rect>
                </w:pict>
              </mc:Fallback>
            </mc:AlternateContent>
          </w:r>
        </w:p>
        <w:p w:rsidR="006C485E" w:rsidRDefault="006C485E"/>
      </w:docPartBody>
    </w:docPart>
    <w:docPart>
      <w:docPartPr>
        <w:name w:val="Name with picture"/>
        <w:style w:val="Personal Name"/>
        <w:category>
          <w:name w:val=" Resume Name"/>
          <w:gallery w:val="docParts"/>
        </w:category>
        <w:behaviors>
          <w:behavior w:val="content"/>
        </w:behaviors>
        <w:guid w:val="{E5A679CC-F744-4B00-B0BA-B8A072567BF0}"/>
      </w:docPartPr>
      <w:docPartBody>
        <w:p w:rsidR="006C485E" w:rsidRDefault="00A06B16">
          <w:pPr>
            <w:pStyle w:val="PersonalName"/>
          </w:pPr>
          <w:r>
            <w:rPr>
              <w:noProof/>
              <w:lang w:eastAsia="en-US"/>
            </w:rPr>
            <w:drawing>
              <wp:anchor distT="0" distB="91440" distL="114300" distR="114300" simplePos="0" relativeHeight="251723776" behindDoc="0" locked="0" layoutInCell="1" allowOverlap="1" wp14:editId="14DD8AAB">
                <wp:simplePos x="0" y="0"/>
                <wp:positionH relativeFrom="margin">
                  <wp:posOffset>52070</wp:posOffset>
                </wp:positionH>
                <wp:positionV relativeFrom="margin">
                  <wp:posOffset>97790</wp:posOffset>
                </wp:positionV>
                <wp:extent cx="1654810" cy="1115060"/>
                <wp:effectExtent l="0" t="0" r="0" b="0"/>
                <wp:wrapTopAndBottom/>
                <wp:docPr id="5"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55064" cy="1115568"/>
                        </a:xfrm>
                        <a:prstGeom prst="rect">
                          <a:avLst/>
                        </a:prstGeom>
                        <a:noFill/>
                        <a:ln w="28575" cap="flat" cmpd="sng" algn="ctr">
                          <a:noFill/>
                          <a:prstDash val="solid"/>
                          <a:miter lim="800000"/>
                          <a:headEnd type="none" w="med" len="med"/>
                          <a:tailEnd type="none" w="med" len="med"/>
                        </a:ln>
                        <a:effectLst/>
                      </pic:spPr>
                    </pic:pic>
                  </a:graphicData>
                </a:graphic>
                <wp14:sizeRelH relativeFrom="margin">
                  <wp14:pctWidth>0</wp14:pctWidth>
                </wp14:sizeRelH>
                <wp14:sizeRelV relativeFrom="margin">
                  <wp14:pctHeight>0</wp14:pctHeight>
                </wp14:sizeRelV>
              </wp:anchor>
            </w:drawing>
          </w:r>
          <w:sdt>
            <w:sdtPr>
              <w:alias w:val="Author"/>
              <w:tag w:val=""/>
              <w:id w:val="-154912835"/>
              <w:placeholder>
                <w:docPart w:val="5455204BD1DE4DA9B4AC688DECA7922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rStyle w:val="a6"/>
                </w:rPr>
                <w:t>[Type Your Name]</w:t>
              </w:r>
            </w:sdtContent>
          </w:sdt>
        </w:p>
        <w:sdt>
          <w:sdtPr>
            <w:alias w:val="E-mail Address"/>
            <w:tag w:val=""/>
            <w:id w:val="1002780879"/>
            <w:placeholder>
              <w:docPart w:val="C9F1C47D0DDC41F580A4F2454B933456"/>
            </w:placeholder>
            <w:showingPlcHdr/>
            <w:dataBinding w:prefixMappings="xmlns:ns0='http://schemas.microsoft.com/office/2006/coverPageProps' " w:xpath="/ns0:CoverPageProperties[1]/ns0:CompanyEmail[1]" w:storeItemID="{55AF091B-3C7A-41E3-B477-F2FDAA23CFDA}"/>
            <w:text/>
          </w:sdtPr>
          <w:sdtEndPr/>
          <w:sdtContent>
            <w:p w:rsidR="006C485E" w:rsidRDefault="00A06B16">
              <w:pPr>
                <w:pStyle w:val="a8"/>
              </w:pPr>
              <w:r>
                <w:rPr>
                  <w:rStyle w:val="a6"/>
                </w:rPr>
                <w:t>[Type your e-mail]</w:t>
              </w:r>
            </w:p>
          </w:sdtContent>
        </w:sdt>
        <w:sdt>
          <w:sdtPr>
            <w:alias w:val="Address"/>
            <w:tag w:val=""/>
            <w:id w:val="-1211872985"/>
            <w:placeholder>
              <w:docPart w:val="14F176CA574F48FEA65D843F1A779803"/>
            </w:placeholder>
            <w:showingPlcHdr/>
            <w:dataBinding w:prefixMappings="xmlns:ns0='http://schemas.microsoft.com/office/2006/coverPageProps' " w:xpath="/ns0:CoverPageProperties[1]/ns0:CompanyAddress[1]" w:storeItemID="{55AF091B-3C7A-41E3-B477-F2FDAA23CFDA}"/>
            <w:text/>
          </w:sdtPr>
          <w:sdtEndPr/>
          <w:sdtContent>
            <w:p w:rsidR="006C485E" w:rsidRDefault="00A06B16">
              <w:pPr>
                <w:pStyle w:val="a8"/>
              </w:pPr>
              <w:r>
                <w:rPr>
                  <w:rStyle w:val="a6"/>
                </w:rPr>
                <w:t>[Type your address]</w:t>
              </w:r>
            </w:p>
          </w:sdtContent>
        </w:sdt>
        <w:sdt>
          <w:sdtPr>
            <w:alias w:val="Phone"/>
            <w:tag w:val=""/>
            <w:id w:val="-1340385030"/>
            <w:placeholder>
              <w:docPart w:val="4F416ED2166547EC83E412BF6F7E0E52"/>
            </w:placeholder>
            <w:showingPlcHdr/>
            <w:dataBinding w:prefixMappings="xmlns:ns0='http://schemas.microsoft.com/office/2006/coverPageProps' " w:xpath="/ns0:CoverPageProperties[1]/ns0:CompanyPhone[1]" w:storeItemID="{55AF091B-3C7A-41E3-B477-F2FDAA23CFDA}"/>
            <w:text/>
          </w:sdtPr>
          <w:sdtEndPr/>
          <w:sdtContent>
            <w:p w:rsidR="006C485E" w:rsidRDefault="00A06B16">
              <w:pPr>
                <w:pStyle w:val="a8"/>
              </w:pPr>
              <w:r>
                <w:rPr>
                  <w:rStyle w:val="a6"/>
                </w:rPr>
                <w:t>[Type your phone number]</w:t>
              </w:r>
            </w:p>
          </w:sdtContent>
        </w:sdt>
        <w:p w:rsidR="006C485E" w:rsidRDefault="00176FD5">
          <w:pPr>
            <w:pStyle w:val="Namewithpicture1"/>
          </w:pPr>
          <w:sdt>
            <w:sdtPr>
              <w:rPr>
                <w:rStyle w:val="a6"/>
              </w:rPr>
              <w:id w:val="-935591773"/>
              <w:placeholder>
                <w:docPart w:val="5A1244AE86A640A88A7FCA9B23488BDB"/>
              </w:placeholder>
              <w:showingPlcHdr/>
              <w:text/>
            </w:sdtPr>
            <w:sdtEndPr>
              <w:rPr>
                <w:rStyle w:val="a6"/>
              </w:rPr>
            </w:sdtEndPr>
            <w:sdtContent>
              <w:r w:rsidR="00A06B16">
                <w:rPr>
                  <w:rStyle w:val="a6"/>
                </w:rPr>
                <w:t>[Type your website]</w:t>
              </w:r>
            </w:sdtContent>
          </w:sdt>
        </w:p>
      </w:docPartBody>
    </w:docPart>
    <w:docPart>
      <w:docPartPr>
        <w:name w:val="Name"/>
        <w:style w:val="Personal Name"/>
        <w:category>
          <w:name w:val=" Resume Name"/>
          <w:gallery w:val="docParts"/>
        </w:category>
        <w:behaviors>
          <w:behavior w:val="content"/>
        </w:behaviors>
        <w:guid w:val="{317F0FBF-8BD1-4AEE-8C93-32A9770FF91B}"/>
      </w:docPartPr>
      <w:docPartBody>
        <w:p w:rsidR="006C485E" w:rsidRDefault="00176FD5">
          <w:pPr>
            <w:pStyle w:val="PersonalName"/>
          </w:pPr>
          <w:sdt>
            <w:sdtPr>
              <w:alias w:val="Author"/>
              <w:tag w:val=""/>
              <w:id w:val="1823003119"/>
              <w:placeholder>
                <w:docPart w:val="5455204BD1DE4DA9B4AC688DECA7922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A06B16">
                <w:rPr>
                  <w:rStyle w:val="a6"/>
                </w:rPr>
                <w:t>[Type Your Name]</w:t>
              </w:r>
            </w:sdtContent>
          </w:sdt>
        </w:p>
        <w:sdt>
          <w:sdtPr>
            <w:alias w:val="E-mail Address"/>
            <w:tag w:val=""/>
            <w:id w:val="527535243"/>
            <w:placeholder>
              <w:docPart w:val="3B60B5129EE4461593AD3E7FBB0E7656"/>
            </w:placeholder>
            <w:showingPlcHdr/>
            <w:dataBinding w:prefixMappings="xmlns:ns0='http://schemas.microsoft.com/office/2006/coverPageProps' " w:xpath="/ns0:CoverPageProperties[1]/ns0:CompanyEmail[1]" w:storeItemID="{55AF091B-3C7A-41E3-B477-F2FDAA23CFDA}"/>
            <w:text/>
          </w:sdtPr>
          <w:sdtEndPr/>
          <w:sdtContent>
            <w:p w:rsidR="006C485E" w:rsidRDefault="00A06B16">
              <w:pPr>
                <w:pStyle w:val="a8"/>
              </w:pPr>
              <w:r>
                <w:rPr>
                  <w:rStyle w:val="a6"/>
                  <w:color w:val="000000"/>
                </w:rPr>
                <w:t>[Type your e-mail]</w:t>
              </w:r>
            </w:p>
          </w:sdtContent>
        </w:sdt>
        <w:sdt>
          <w:sdtPr>
            <w:alias w:val="Address"/>
            <w:tag w:val=""/>
            <w:id w:val="539556739"/>
            <w:placeholder>
              <w:docPart w:val="2A65341B75EF4DFF8BCD944357611C8E"/>
            </w:placeholder>
            <w:showingPlcHdr/>
            <w:dataBinding w:prefixMappings="xmlns:ns0='http://schemas.microsoft.com/office/2006/coverPageProps' " w:xpath="/ns0:CoverPageProperties[1]/ns0:CompanyAddress[1]" w:storeItemID="{55AF091B-3C7A-41E3-B477-F2FDAA23CFDA}"/>
            <w:text/>
          </w:sdtPr>
          <w:sdtEndPr/>
          <w:sdtContent>
            <w:p w:rsidR="006C485E" w:rsidRDefault="00A06B16">
              <w:pPr>
                <w:pStyle w:val="a8"/>
              </w:pPr>
              <w:r>
                <w:rPr>
                  <w:rStyle w:val="a6"/>
                  <w:color w:val="000000"/>
                </w:rPr>
                <w:t>[Type your address]</w:t>
              </w:r>
            </w:p>
          </w:sdtContent>
        </w:sdt>
        <w:sdt>
          <w:sdtPr>
            <w:alias w:val="Phone"/>
            <w:tag w:val=""/>
            <w:id w:val="1357783703"/>
            <w:placeholder>
              <w:docPart w:val="0C4A17BAE1004CD9B7BB41EA3358FA5B"/>
            </w:placeholder>
            <w:showingPlcHdr/>
            <w:dataBinding w:prefixMappings="xmlns:ns0='http://schemas.microsoft.com/office/2006/coverPageProps' " w:xpath="/ns0:CoverPageProperties[1]/ns0:CompanyPhone[1]" w:storeItemID="{55AF091B-3C7A-41E3-B477-F2FDAA23CFDA}"/>
            <w:text/>
          </w:sdtPr>
          <w:sdtEndPr/>
          <w:sdtContent>
            <w:p w:rsidR="006C485E" w:rsidRDefault="00A06B16">
              <w:pPr>
                <w:pStyle w:val="a8"/>
              </w:pPr>
              <w:r>
                <w:rPr>
                  <w:rStyle w:val="a6"/>
                  <w:color w:val="000000"/>
                </w:rPr>
                <w:t>[Type your phone number]</w:t>
              </w:r>
            </w:p>
          </w:sdtContent>
        </w:sdt>
        <w:sdt>
          <w:sdtPr>
            <w:rPr>
              <w:rStyle w:val="a6"/>
              <w:color w:val="000000"/>
            </w:rPr>
            <w:id w:val="1753779621"/>
            <w:placeholder>
              <w:docPart w:val="72A19DA676164F99AF35EB05C89548A5"/>
            </w:placeholder>
            <w:showingPlcHdr/>
            <w:text/>
          </w:sdtPr>
          <w:sdtEndPr>
            <w:rPr>
              <w:rStyle w:val="a6"/>
            </w:rPr>
          </w:sdtEndPr>
          <w:sdtContent>
            <w:p w:rsidR="006C485E" w:rsidRDefault="00A06B16">
              <w:r>
                <w:rPr>
                  <w:rStyle w:val="a6"/>
                  <w:color w:val="000000"/>
                </w:rPr>
                <w:t>[Type your website]</w:t>
              </w:r>
            </w:p>
          </w:sdtContent>
        </w:sdt>
        <w:p w:rsidR="006C485E" w:rsidRDefault="006C485E"/>
      </w:docPartBody>
    </w:docPart>
    <w:docPart>
      <w:docPartPr>
        <w:name w:val="Personal history section"/>
        <w:style w:val="Normal"/>
        <w:category>
          <w:name w:val=" Resume Sections and Subsections"/>
          <w:gallery w:val="docParts"/>
        </w:category>
        <w:behaviors>
          <w:behavior w:val="content"/>
        </w:behaviors>
        <w:guid w:val="{B5BA7CF2-DA10-4DE2-8E73-1239D16EED8E}"/>
      </w:docPartPr>
      <w:docPartBody>
        <w:p w:rsidR="006C485E" w:rsidRDefault="00A06B16">
          <w:pPr>
            <w:keepNext/>
            <w:keepLines/>
            <w:spacing w:before="120" w:after="0"/>
            <w:ind w:left="144"/>
            <w:outlineLvl w:val="0"/>
            <w:rPr>
              <w:rFonts w:ascii="Arial Black" w:eastAsia="SimSun" w:hAnsi="Arial Black" w:cs="Tahoma"/>
              <w:bCs/>
              <w:caps/>
              <w:color w:val="7A7A7A"/>
              <w:sz w:val="28"/>
              <w:szCs w:val="28"/>
            </w:rPr>
          </w:pPr>
          <w:r>
            <w:rPr>
              <w:rFonts w:ascii="Arial Black" w:eastAsia="SimSun" w:hAnsi="Arial Black" w:cs="Tahoma"/>
              <w:caps/>
              <w:color w:val="7A7A7A"/>
              <w:sz w:val="28"/>
              <w:szCs w:val="28"/>
            </w:rPr>
            <w:t>Personal History</w:t>
          </w:r>
        </w:p>
        <w:sdt>
          <w:sdtPr>
            <w:rPr>
              <w:rFonts w:ascii="Arial" w:eastAsia="FZShuTi" w:hAnsi="Arial" w:cs="Arial"/>
            </w:rPr>
            <w:id w:val="-1144741570"/>
            <w:placeholder>
              <w:docPart w:val="549E0B39B484419984850412291D3FD2"/>
            </w:placeholder>
            <w:temporary/>
            <w:showingPlcHdr/>
          </w:sdtPr>
          <w:sdtEndPr/>
          <w:sdtContent>
            <w:p w:rsidR="006C485E" w:rsidRDefault="00A06B16">
              <w:pPr>
                <w:spacing w:after="160"/>
                <w:ind w:left="504" w:hanging="360"/>
                <w:rPr>
                  <w:rFonts w:ascii="Arial" w:eastAsia="FZShuTi" w:hAnsi="Arial" w:cs="Arial"/>
                </w:rPr>
              </w:pPr>
              <w:r>
                <w:rPr>
                  <w:rFonts w:ascii="Arial" w:eastAsia="FZShuTi" w:hAnsi="Arial" w:cs="Arial"/>
                </w:rPr>
                <w:t>[Type the personal description]</w:t>
              </w:r>
            </w:p>
          </w:sdtContent>
        </w:sdt>
        <w:sdt>
          <w:sdtPr>
            <w:rPr>
              <w:rFonts w:ascii="Arial" w:eastAsia="FZShuTi" w:hAnsi="Arial" w:cs="Arial"/>
            </w:rPr>
            <w:id w:val="-137417480"/>
            <w:placeholder>
              <w:docPart w:val="937C2509E8D047D5A4052EC1CDDB9D5B"/>
            </w:placeholder>
            <w:temporary/>
            <w:showingPlcHdr/>
          </w:sdtPr>
          <w:sdtEndPr/>
          <w:sdtContent>
            <w:p w:rsidR="006C485E" w:rsidRDefault="00A06B16">
              <w:pPr>
                <w:numPr>
                  <w:ilvl w:val="0"/>
                  <w:numId w:val="2"/>
                </w:numPr>
                <w:spacing w:line="288" w:lineRule="auto"/>
                <w:ind w:hanging="288"/>
                <w:contextualSpacing/>
                <w:rPr>
                  <w:rFonts w:ascii="Arial" w:eastAsia="FZShuTi" w:hAnsi="Arial" w:cs="Arial"/>
                </w:rPr>
              </w:pPr>
              <w:r>
                <w:rPr>
                  <w:rFonts w:ascii="Arial" w:eastAsia="FZShuTi" w:hAnsi="Arial" w:cs="Arial"/>
                </w:rPr>
                <w:t>[Type your hobbies as a list]</w:t>
              </w:r>
            </w:p>
          </w:sdtContent>
        </w:sdt>
        <w:p w:rsidR="006C485E" w:rsidRDefault="006C485E"/>
      </w:docPartBody>
    </w:docPart>
    <w:docPart>
      <w:docPartPr>
        <w:name w:val="References Section"/>
        <w:style w:val="Normal"/>
        <w:category>
          <w:name w:val=" Resume Sections and Subsections"/>
          <w:gallery w:val="docParts"/>
        </w:category>
        <w:behaviors>
          <w:behavior w:val="content"/>
        </w:behaviors>
        <w:guid w:val="{921DBBCF-B334-4CC5-89F3-334969B1DB60}"/>
      </w:docPartPr>
      <w:docPartBody>
        <w:p w:rsidR="006C485E" w:rsidRDefault="00A06B16">
          <w:pPr>
            <w:keepNext/>
            <w:keepLines/>
            <w:spacing w:before="120" w:after="0"/>
            <w:ind w:left="144"/>
            <w:outlineLvl w:val="0"/>
            <w:rPr>
              <w:rFonts w:ascii="Arial Black" w:eastAsia="SimSun" w:hAnsi="Arial Black" w:cs="Tahoma"/>
              <w:bCs/>
              <w:caps/>
              <w:color w:val="7A7A7A"/>
              <w:sz w:val="28"/>
              <w:szCs w:val="28"/>
            </w:rPr>
          </w:pPr>
          <w:r>
            <w:rPr>
              <w:rFonts w:ascii="Arial Black" w:eastAsia="SimSun" w:hAnsi="Arial Black" w:cs="Tahoma"/>
              <w:caps/>
              <w:color w:val="7A7A7A"/>
              <w:sz w:val="28"/>
              <w:szCs w:val="28"/>
            </w:rPr>
            <w:t>References</w:t>
          </w:r>
        </w:p>
        <w:sdt>
          <w:sdtPr>
            <w:rPr>
              <w:rFonts w:ascii="Arial" w:eastAsia="FZShuTi" w:hAnsi="Arial" w:cs="Arial"/>
            </w:rPr>
            <w:id w:val="-1520464324"/>
            <w:placeholder>
              <w:docPart w:val="8E78473A5B85488FBDCB3672B724E3CF"/>
            </w:placeholder>
            <w:temporary/>
            <w:showingPlcHdr/>
            <w:text/>
          </w:sdtPr>
          <w:sdtEndPr/>
          <w:sdtContent>
            <w:p w:rsidR="006C485E" w:rsidRDefault="00A06B16">
              <w:pPr>
                <w:ind w:left="144"/>
                <w:rPr>
                  <w:rFonts w:ascii="Arial" w:eastAsia="FZShuTi" w:hAnsi="Arial" w:cs="Arial"/>
                </w:rPr>
              </w:pPr>
              <w:r>
                <w:rPr>
                  <w:rFonts w:ascii="Arial" w:eastAsia="FZShuTi" w:hAnsi="Arial" w:cs="Arial"/>
                </w:rPr>
                <w:t>[Type your references]</w:t>
              </w:r>
            </w:p>
          </w:sdtContent>
        </w:sdt>
        <w:p w:rsidR="006C485E" w:rsidRDefault="006C485E">
          <w:pPr>
            <w:pStyle w:val="ReferencesSection1"/>
          </w:pPr>
        </w:p>
      </w:docPartBody>
    </w:docPart>
    <w:docPart>
      <w:docPartPr>
        <w:name w:val="Skills Section"/>
        <w:style w:val="Section Heading"/>
        <w:category>
          <w:name w:val=" Resume Sections and Subsections"/>
          <w:gallery w:val="docParts"/>
        </w:category>
        <w:behaviors>
          <w:behavior w:val="content"/>
        </w:behaviors>
        <w:guid w:val="{1F36B6A1-5CC4-4CA9-9D23-9E36DB151C0B}"/>
      </w:docPartPr>
      <w:docPartBody>
        <w:p w:rsidR="006C485E" w:rsidRDefault="00A06B16">
          <w:pPr>
            <w:pStyle w:val="SectionHeading"/>
          </w:pPr>
          <w:r>
            <w:t>Skills</w:t>
          </w:r>
        </w:p>
        <w:sdt>
          <w:sdtPr>
            <w:id w:val="1021907778"/>
            <w:placeholder>
              <w:docPart w:val="12D9B198D4F3462C876FDE7AF5E10234"/>
            </w:placeholder>
            <w:temporary/>
            <w:showingPlcHdr/>
          </w:sdtPr>
          <w:sdtEndPr/>
          <w:sdtContent>
            <w:p w:rsidR="006C485E" w:rsidRDefault="00A06B16">
              <w:pPr>
                <w:pStyle w:val="a3"/>
                <w:numPr>
                  <w:ilvl w:val="0"/>
                  <w:numId w:val="2"/>
                </w:numPr>
                <w:ind w:hanging="288"/>
              </w:pPr>
              <w:r>
                <w:t>[Type list of skills]</w:t>
              </w:r>
            </w:p>
          </w:sdtContent>
        </w:sdt>
        <w:p w:rsidR="006C485E" w:rsidRDefault="006C485E"/>
      </w:docPartBody>
    </w:docPart>
    <w:docPart>
      <w:docPartPr>
        <w:name w:val="DefaultPlaceholder_1082065161"/>
        <w:category>
          <w:name w:val="General"/>
          <w:gallery w:val="placeholder"/>
        </w:category>
        <w:types>
          <w:type w:val="bbPlcHdr"/>
        </w:types>
        <w:behaviors>
          <w:behavior w:val="content"/>
        </w:behaviors>
        <w:guid w:val="{40440B78-3F92-42B9-A26E-CA5E1656D2EC}"/>
      </w:docPartPr>
      <w:docPartBody>
        <w:p w:rsidR="006C485E" w:rsidRDefault="00A06B16">
          <w:r>
            <w:rPr>
              <w:rStyle w:val="a6"/>
            </w:rPr>
            <w:t>Choose a building block.</w:t>
          </w:r>
        </w:p>
      </w:docPartBody>
    </w:docPart>
    <w:docPart>
      <w:docPartPr>
        <w:name w:val="B179D442F68A46E08C7E73846561AD43"/>
        <w:category>
          <w:name w:val="General"/>
          <w:gallery w:val="placeholder"/>
        </w:category>
        <w:types>
          <w:type w:val="bbPlcHdr"/>
        </w:types>
        <w:behaviors>
          <w:behavior w:val="content"/>
        </w:behaviors>
        <w:guid w:val="{4ACF44C1-2369-42C4-9AF1-B0BF05B4B0F5}"/>
      </w:docPartPr>
      <w:docPartBody>
        <w:p w:rsidR="006C485E" w:rsidRDefault="00A06B16">
          <w:r>
            <w:t>[Type the sender company name]</w:t>
          </w:r>
        </w:p>
      </w:docPartBody>
    </w:docPart>
    <w:docPart>
      <w:docPartPr>
        <w:name w:val="A3EDEA3E158B40F990A4FF18BD33B691"/>
        <w:category>
          <w:name w:val="General"/>
          <w:gallery w:val="placeholder"/>
        </w:category>
        <w:types>
          <w:type w:val="bbPlcHdr"/>
        </w:types>
        <w:behaviors>
          <w:behavior w:val="content"/>
        </w:behaviors>
        <w:guid w:val="{E8490512-D349-45A0-A75F-1F4C8594AC43}"/>
      </w:docPartPr>
      <w:docPartBody>
        <w:p w:rsidR="006C485E" w:rsidRDefault="00A06B16">
          <w:r>
            <w:t>[Type the sender company address]</w:t>
          </w:r>
        </w:p>
      </w:docPartBody>
    </w:docPart>
    <w:docPart>
      <w:docPartPr>
        <w:name w:val="48D6B64302494AA2BC6B44FDED7E358F"/>
        <w:category>
          <w:name w:val="General"/>
          <w:gallery w:val="placeholder"/>
        </w:category>
        <w:types>
          <w:type w:val="bbPlcHdr"/>
        </w:types>
        <w:behaviors>
          <w:behavior w:val="content"/>
        </w:behaviors>
        <w:guid w:val="{F5FCA974-ED78-484C-A89A-9FF9ADF73C70}"/>
      </w:docPartPr>
      <w:docPartBody>
        <w:p w:rsidR="006C485E" w:rsidRDefault="00A06B16">
          <w:r>
            <w:t>[Type the recipient title]</w:t>
          </w:r>
        </w:p>
      </w:docPartBody>
    </w:docPart>
    <w:docPart>
      <w:docPartPr>
        <w:name w:val="AA777DD6A0E04A03806BDD8E23EFCAF4"/>
        <w:category>
          <w:name w:val="General"/>
          <w:gallery w:val="placeholder"/>
        </w:category>
        <w:types>
          <w:type w:val="bbPlcHdr"/>
        </w:types>
        <w:behaviors>
          <w:behavior w:val="content"/>
        </w:behaviors>
        <w:guid w:val="{9097084E-C3DD-429E-AC89-49E80292521F}"/>
      </w:docPartPr>
      <w:docPartBody>
        <w:p w:rsidR="006C485E" w:rsidRDefault="00A06B16">
          <w:r>
            <w:t>[Type the recipient address]</w:t>
          </w:r>
        </w:p>
      </w:docPartBody>
    </w:docPart>
    <w:docPart>
      <w:docPartPr>
        <w:name w:val="B8A05A02466E41EC9F6EC568F8816AA4"/>
        <w:category>
          <w:name w:val="General"/>
          <w:gallery w:val="placeholder"/>
        </w:category>
        <w:types>
          <w:type w:val="bbPlcHdr"/>
        </w:types>
        <w:behaviors>
          <w:behavior w:val="content"/>
        </w:behaviors>
        <w:guid w:val="{87020CCE-776C-456A-ADD3-393203D8837A}"/>
      </w:docPartPr>
      <w:docPartBody>
        <w:p w:rsidR="006C485E" w:rsidRDefault="00A06B16">
          <w:r>
            <w:t>[Type the salutation]</w:t>
          </w:r>
        </w:p>
      </w:docPartBody>
    </w:docPart>
    <w:docPart>
      <w:docPartPr>
        <w:name w:val="F4336925BD18480FB38C74BEDC09A41E"/>
        <w:category>
          <w:name w:val="General"/>
          <w:gallery w:val="placeholder"/>
        </w:category>
        <w:types>
          <w:type w:val="bbPlcHdr"/>
        </w:types>
        <w:behaviors>
          <w:behavior w:val="content"/>
        </w:behaviors>
        <w:guid w:val="{F3667D22-6746-43AE-B070-17979789F123}"/>
      </w:docPartPr>
      <w:docPartBody>
        <w:p w:rsidR="006C485E" w:rsidRDefault="00A06B16">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C485E" w:rsidRDefault="00A06B16">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C485E" w:rsidRDefault="00A06B16">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F177169FDE9D4EB1AA5C8368B6C0B5AB"/>
        <w:category>
          <w:name w:val="General"/>
          <w:gallery w:val="placeholder"/>
        </w:category>
        <w:types>
          <w:type w:val="bbPlcHdr"/>
        </w:types>
        <w:behaviors>
          <w:behavior w:val="content"/>
        </w:behaviors>
        <w:guid w:val="{86ED9E72-DF76-4B01-BBC4-AF5D642FE117}"/>
      </w:docPartPr>
      <w:docPartBody>
        <w:p w:rsidR="006C485E" w:rsidRDefault="00A06B16">
          <w:r>
            <w:t>[Type the closing]</w:t>
          </w:r>
        </w:p>
      </w:docPartBody>
    </w:docPart>
    <w:docPart>
      <w:docPartPr>
        <w:name w:val="029F730FDFEB4A37A8EE40BDF0BD0C9A"/>
        <w:category>
          <w:name w:val="General"/>
          <w:gallery w:val="placeholder"/>
        </w:category>
        <w:types>
          <w:type w:val="bbPlcHdr"/>
        </w:types>
        <w:behaviors>
          <w:behavior w:val="content"/>
        </w:behaviors>
        <w:guid w:val="{CA631212-DE89-4676-BCC5-CA8B464F0FF6}"/>
      </w:docPartPr>
      <w:docPartBody>
        <w:p w:rsidR="006C485E" w:rsidRDefault="00A06B16">
          <w:r>
            <w:rPr>
              <w:b/>
              <w:bCs/>
            </w:rPr>
            <w:t>[Type the sender’s name]</w:t>
          </w:r>
        </w:p>
      </w:docPartBody>
    </w:docPart>
    <w:docPart>
      <w:docPartPr>
        <w:name w:val="67CED33437F6415F9065C53021D1F42A"/>
        <w:category>
          <w:name w:val="General"/>
          <w:gallery w:val="placeholder"/>
        </w:category>
        <w:types>
          <w:type w:val="bbPlcHdr"/>
        </w:types>
        <w:behaviors>
          <w:behavior w:val="content"/>
        </w:behaviors>
        <w:guid w:val="{B9813AE2-FF55-4CDA-9551-E956B6B0C8B8}"/>
      </w:docPartPr>
      <w:docPartBody>
        <w:p w:rsidR="006C485E" w:rsidRDefault="00A06B16">
          <w:r>
            <w:t>[Type the sender’s address]</w:t>
          </w:r>
        </w:p>
      </w:docPartBody>
    </w:docPart>
    <w:docPart>
      <w:docPartPr>
        <w:name w:val="BE52B4F38C6344BA8004497F39969A8C"/>
        <w:category>
          <w:name w:val="General"/>
          <w:gallery w:val="placeholder"/>
        </w:category>
        <w:types>
          <w:type w:val="bbPlcHdr"/>
        </w:types>
        <w:behaviors>
          <w:behavior w:val="content"/>
        </w:behaviors>
        <w:guid w:val="{78112E1B-716D-4189-96B2-910C2CE16F9B}"/>
      </w:docPartPr>
      <w:docPartBody>
        <w:p w:rsidR="006C485E" w:rsidRDefault="00A06B16">
          <w:r>
            <w:t>[Pick the Date]</w:t>
          </w:r>
        </w:p>
      </w:docPartBody>
    </w:docPart>
    <w:docPart>
      <w:docPartPr>
        <w:name w:val="F2D40C8D0DEA4D318BD92C88710A7258"/>
        <w:category>
          <w:name w:val="General"/>
          <w:gallery w:val="placeholder"/>
        </w:category>
        <w:types>
          <w:type w:val="bbPlcHdr"/>
        </w:types>
        <w:behaviors>
          <w:behavior w:val="content"/>
        </w:behaviors>
        <w:guid w:val="{B0C4F990-3004-4DE8-B4C2-14D9D45151D2}"/>
      </w:docPartPr>
      <w:docPartBody>
        <w:p w:rsidR="006C485E" w:rsidRDefault="00A06B16">
          <w:r>
            <w:t>[Type your school name]</w:t>
          </w:r>
        </w:p>
      </w:docPartBody>
    </w:docPart>
    <w:docPart>
      <w:docPartPr>
        <w:name w:val="3017B7D0123C479BA1739AA3986709CE"/>
        <w:category>
          <w:name w:val="General"/>
          <w:gallery w:val="placeholder"/>
        </w:category>
        <w:types>
          <w:type w:val="bbPlcHdr"/>
        </w:types>
        <w:behaviors>
          <w:behavior w:val="content"/>
        </w:behaviors>
        <w:guid w:val="{D2DFD4B4-4335-40A6-BB3F-22A3AC24FFB3}"/>
      </w:docPartPr>
      <w:docPartBody>
        <w:p w:rsidR="006C485E" w:rsidRDefault="00A06B16">
          <w:r>
            <w:t>[Type the completion date]</w:t>
          </w:r>
        </w:p>
      </w:docPartBody>
    </w:docPart>
    <w:docPart>
      <w:docPartPr>
        <w:name w:val="1BBCE0CAB533430F965ECD83ACBC89CA"/>
        <w:category>
          <w:name w:val="General"/>
          <w:gallery w:val="placeholder"/>
        </w:category>
        <w:types>
          <w:type w:val="bbPlcHdr"/>
        </w:types>
        <w:behaviors>
          <w:behavior w:val="content"/>
        </w:behaviors>
        <w:guid w:val="{66C343B1-0BA1-45D9-AA72-7AF2C07DB276}"/>
      </w:docPartPr>
      <w:docPartBody>
        <w:p w:rsidR="006C485E" w:rsidRDefault="00A06B16">
          <w:r>
            <w:rPr>
              <w:rStyle w:val="a5"/>
            </w:rPr>
            <w:t>[Type the degree]</w:t>
          </w:r>
        </w:p>
      </w:docPartBody>
    </w:docPart>
    <w:docPart>
      <w:docPartPr>
        <w:name w:val="AEA73251B32F4F9AADD99D6BA5E7748F"/>
        <w:category>
          <w:name w:val="General"/>
          <w:gallery w:val="placeholder"/>
        </w:category>
        <w:types>
          <w:type w:val="bbPlcHdr"/>
        </w:types>
        <w:behaviors>
          <w:behavior w:val="content"/>
        </w:behaviors>
        <w:guid w:val="{7CDFEEC9-76D9-4C6C-AA38-1BD3B6E9FE8E}"/>
      </w:docPartPr>
      <w:docPartBody>
        <w:p w:rsidR="006C485E" w:rsidRDefault="00A06B16">
          <w:r>
            <w:t>[Type list of accomplishments]</w:t>
          </w:r>
        </w:p>
      </w:docPartBody>
    </w:docPart>
    <w:docPart>
      <w:docPartPr>
        <w:name w:val="8D55058CADDA4B898257483615AD7ED6"/>
        <w:category>
          <w:name w:val="General"/>
          <w:gallery w:val="placeholder"/>
        </w:category>
        <w:types>
          <w:type w:val="bbPlcHdr"/>
        </w:types>
        <w:behaviors>
          <w:behavior w:val="content"/>
        </w:behaviors>
        <w:guid w:val="{C8A1B965-5DBE-4791-960D-984F5AC9453C}"/>
      </w:docPartPr>
      <w:docPartBody>
        <w:p w:rsidR="006C485E" w:rsidRDefault="00A06B16">
          <w:r>
            <w:t>[Type the company name]</w:t>
          </w:r>
        </w:p>
      </w:docPartBody>
    </w:docPart>
    <w:docPart>
      <w:docPartPr>
        <w:name w:val="0A271D49ACDB4C8FA979E484293AEBFD"/>
        <w:category>
          <w:name w:val="General"/>
          <w:gallery w:val="placeholder"/>
        </w:category>
        <w:types>
          <w:type w:val="bbPlcHdr"/>
        </w:types>
        <w:behaviors>
          <w:behavior w:val="content"/>
        </w:behaviors>
        <w:guid w:val="{A67FA90F-88D1-4D5C-B90E-043AACB79379}"/>
      </w:docPartPr>
      <w:docPartBody>
        <w:p w:rsidR="006C485E" w:rsidRDefault="00A06B16">
          <w:r>
            <w:rPr>
              <w:rFonts w:asciiTheme="majorHAnsi" w:eastAsiaTheme="majorEastAsia" w:hAnsiTheme="majorHAnsi" w:cstheme="majorBidi"/>
              <w:color w:val="4F81BD" w:themeColor="accent1"/>
              <w:sz w:val="26"/>
              <w:szCs w:val="26"/>
            </w:rPr>
            <w:t>[Type the company address]</w:t>
          </w:r>
        </w:p>
      </w:docPartBody>
    </w:docPart>
    <w:docPart>
      <w:docPartPr>
        <w:name w:val="C05EEA798C554CE69C391EE8F9CC1D5C"/>
        <w:category>
          <w:name w:val="General"/>
          <w:gallery w:val="placeholder"/>
        </w:category>
        <w:types>
          <w:type w:val="bbPlcHdr"/>
        </w:types>
        <w:behaviors>
          <w:behavior w:val="content"/>
        </w:behaviors>
        <w:guid w:val="{35908A87-214C-4ED7-8B0E-3390AFCE3FD8}"/>
      </w:docPartPr>
      <w:docPartBody>
        <w:p w:rsidR="006C485E" w:rsidRDefault="00A06B16">
          <w:r>
            <w:rPr>
              <w:rStyle w:val="a5"/>
            </w:rPr>
            <w:t>[Type your job title]</w:t>
          </w:r>
        </w:p>
      </w:docPartBody>
    </w:docPart>
    <w:docPart>
      <w:docPartPr>
        <w:name w:val="6FED79C584C343CDBE2092E8E109A4B1"/>
        <w:category>
          <w:name w:val="General"/>
          <w:gallery w:val="placeholder"/>
        </w:category>
        <w:types>
          <w:type w:val="bbPlcHdr"/>
        </w:types>
        <w:behaviors>
          <w:behavior w:val="content"/>
        </w:behaviors>
        <w:guid w:val="{777B3712-BE97-4E49-AC13-A8709F88EC69}"/>
      </w:docPartPr>
      <w:docPartBody>
        <w:p w:rsidR="006C485E" w:rsidRDefault="00A06B16">
          <w:r>
            <w:rPr>
              <w:rStyle w:val="a4"/>
            </w:rPr>
            <w:t>[Type the start date]</w:t>
          </w:r>
        </w:p>
      </w:docPartBody>
    </w:docPart>
    <w:docPart>
      <w:docPartPr>
        <w:name w:val="BFE454CEDC874177A9386A6DAEC0AA02"/>
        <w:category>
          <w:name w:val="General"/>
          <w:gallery w:val="placeholder"/>
        </w:category>
        <w:types>
          <w:type w:val="bbPlcHdr"/>
        </w:types>
        <w:behaviors>
          <w:behavior w:val="content"/>
        </w:behaviors>
        <w:guid w:val="{69ACDBFF-BA7F-467E-BAEF-5ECF7122753A}"/>
      </w:docPartPr>
      <w:docPartBody>
        <w:p w:rsidR="006C485E" w:rsidRDefault="00A06B16">
          <w:r>
            <w:rPr>
              <w:rStyle w:val="a4"/>
            </w:rPr>
            <w:t>[Type the end date]</w:t>
          </w:r>
        </w:p>
      </w:docPartBody>
    </w:docPart>
    <w:docPart>
      <w:docPartPr>
        <w:name w:val="17F3D558BADE4D29B6549D05B06D6E29"/>
        <w:category>
          <w:name w:val="General"/>
          <w:gallery w:val="placeholder"/>
        </w:category>
        <w:types>
          <w:type w:val="bbPlcHdr"/>
        </w:types>
        <w:behaviors>
          <w:behavior w:val="content"/>
        </w:behaviors>
        <w:guid w:val="{10CC5A8F-BF46-4A8F-814C-1D1F9BC9A1AC}"/>
      </w:docPartPr>
      <w:docPartBody>
        <w:p w:rsidR="006C485E" w:rsidRDefault="00A06B16">
          <w:r>
            <w:t>[Type job responsibilities]</w:t>
          </w:r>
        </w:p>
      </w:docPartBody>
    </w:docPart>
    <w:docPart>
      <w:docPartPr>
        <w:name w:val="658F305196734FA7A70770E6A666EE50"/>
        <w:category>
          <w:name w:val="General"/>
          <w:gallery w:val="placeholder"/>
        </w:category>
        <w:types>
          <w:type w:val="bbPlcHdr"/>
        </w:types>
        <w:behaviors>
          <w:behavior w:val="content"/>
        </w:behaviors>
        <w:guid w:val="{5C757535-1053-45C0-A344-C96073B73012}"/>
      </w:docPartPr>
      <w:docPartBody>
        <w:p w:rsidR="006C485E" w:rsidRDefault="00A06B16">
          <w:r>
            <w:t>[Type comments]</w:t>
          </w:r>
        </w:p>
      </w:docPartBody>
    </w:docPart>
    <w:docPart>
      <w:docPartPr>
        <w:name w:val="5455204BD1DE4DA9B4AC688DECA7922D"/>
        <w:category>
          <w:name w:val="General"/>
          <w:gallery w:val="placeholder"/>
        </w:category>
        <w:types>
          <w:type w:val="bbPlcHdr"/>
        </w:types>
        <w:behaviors>
          <w:behavior w:val="content"/>
        </w:behaviors>
        <w:guid w:val="{BB0C8FD3-655D-4CB7-B100-BAFB07CB5171}"/>
      </w:docPartPr>
      <w:docPartBody>
        <w:p w:rsidR="006C485E" w:rsidRDefault="000E06E9" w:rsidP="000E06E9">
          <w:pPr>
            <w:pStyle w:val="5455204BD1DE4DA9B4AC688DECA7922D13"/>
          </w:pPr>
          <w:r w:rsidRPr="00DA7DD6">
            <w:rPr>
              <w:rFonts w:asciiTheme="majorBidi" w:hAnsiTheme="majorBidi" w:cs="Tahoma"/>
              <w:b/>
              <w:bCs/>
              <w:rtl/>
            </w:rPr>
            <w:t>[اكتب اسمك]</w:t>
          </w:r>
        </w:p>
      </w:docPartBody>
    </w:docPart>
    <w:docPart>
      <w:docPartPr>
        <w:name w:val="3B60B5129EE4461593AD3E7FBB0E7656"/>
        <w:category>
          <w:name w:val="General"/>
          <w:gallery w:val="placeholder"/>
        </w:category>
        <w:types>
          <w:type w:val="bbPlcHdr"/>
        </w:types>
        <w:behaviors>
          <w:behavior w:val="content"/>
        </w:behaviors>
        <w:guid w:val="{07C12041-F070-48A3-962E-AC56CFCAEFC2}"/>
      </w:docPartPr>
      <w:docPartBody>
        <w:p w:rsidR="006C485E" w:rsidRDefault="000E06E9" w:rsidP="000E06E9">
          <w:pPr>
            <w:pStyle w:val="3B60B5129EE4461593AD3E7FBB0E765613"/>
          </w:pPr>
          <w:r w:rsidRPr="00DA7DD6">
            <w:rPr>
              <w:rStyle w:val="a6"/>
              <w:rFonts w:asciiTheme="majorBidi" w:hAnsiTheme="majorBidi" w:cs="Tahoma"/>
              <w:color w:val="000000"/>
              <w:rtl/>
            </w:rPr>
            <w:t>[اكتب بريدك الإلكتروني]</w:t>
          </w:r>
        </w:p>
      </w:docPartBody>
    </w:docPart>
    <w:docPart>
      <w:docPartPr>
        <w:name w:val="2A65341B75EF4DFF8BCD944357611C8E"/>
        <w:category>
          <w:name w:val="General"/>
          <w:gallery w:val="placeholder"/>
        </w:category>
        <w:types>
          <w:type w:val="bbPlcHdr"/>
        </w:types>
        <w:behaviors>
          <w:behavior w:val="content"/>
        </w:behaviors>
        <w:guid w:val="{BA631D4C-62DA-41C2-A982-04313C216585}"/>
      </w:docPartPr>
      <w:docPartBody>
        <w:p w:rsidR="006C485E" w:rsidRDefault="000E06E9" w:rsidP="000E06E9">
          <w:pPr>
            <w:pStyle w:val="2A65341B75EF4DFF8BCD944357611C8E13"/>
          </w:pPr>
          <w:r w:rsidRPr="00DA7DD6">
            <w:rPr>
              <w:rStyle w:val="a6"/>
              <w:rFonts w:asciiTheme="majorBidi" w:hAnsiTheme="majorBidi" w:cs="Tahoma"/>
              <w:color w:val="000000"/>
              <w:rtl/>
            </w:rPr>
            <w:t>[اكتب العنوان الخاص بك]</w:t>
          </w:r>
        </w:p>
      </w:docPartBody>
    </w:docPart>
    <w:docPart>
      <w:docPartPr>
        <w:name w:val="0C4A17BAE1004CD9B7BB41EA3358FA5B"/>
        <w:category>
          <w:name w:val="General"/>
          <w:gallery w:val="placeholder"/>
        </w:category>
        <w:types>
          <w:type w:val="bbPlcHdr"/>
        </w:types>
        <w:behaviors>
          <w:behavior w:val="content"/>
        </w:behaviors>
        <w:guid w:val="{CA154A98-A614-4D45-9AC3-6EE7D5619731}"/>
      </w:docPartPr>
      <w:docPartBody>
        <w:p w:rsidR="006C485E" w:rsidRDefault="000E06E9" w:rsidP="000E06E9">
          <w:pPr>
            <w:pStyle w:val="0C4A17BAE1004CD9B7BB41EA3358FA5B13"/>
          </w:pPr>
          <w:r w:rsidRPr="00DA7DD6">
            <w:rPr>
              <w:rStyle w:val="a6"/>
              <w:rFonts w:asciiTheme="majorBidi" w:hAnsiTheme="majorBidi" w:cs="Tahoma"/>
              <w:color w:val="000000"/>
              <w:rtl/>
            </w:rPr>
            <w:t>[اكتب رقم الهاتف الخاص بك]</w:t>
          </w:r>
        </w:p>
      </w:docPartBody>
    </w:docPart>
    <w:docPart>
      <w:docPartPr>
        <w:name w:val="72A19DA676164F99AF35EB05C89548A5"/>
        <w:category>
          <w:name w:val="General"/>
          <w:gallery w:val="placeholder"/>
        </w:category>
        <w:types>
          <w:type w:val="bbPlcHdr"/>
        </w:types>
        <w:behaviors>
          <w:behavior w:val="content"/>
        </w:behaviors>
        <w:guid w:val="{11F167E4-34F5-46B6-A2D2-940F9DEAB51B}"/>
      </w:docPartPr>
      <w:docPartBody>
        <w:p w:rsidR="006C485E" w:rsidRDefault="000E06E9" w:rsidP="000E06E9">
          <w:pPr>
            <w:pStyle w:val="72A19DA676164F99AF35EB05C89548A513"/>
          </w:pPr>
          <w:r w:rsidRPr="00DA7DD6">
            <w:rPr>
              <w:rStyle w:val="a6"/>
              <w:rFonts w:asciiTheme="majorBidi" w:hAnsiTheme="majorBidi" w:cs="Tahoma"/>
              <w:color w:val="000000"/>
              <w:rtl/>
            </w:rPr>
            <w:t>[اكتب موقعك على ويب]</w:t>
          </w:r>
        </w:p>
      </w:docPartBody>
    </w:docPart>
    <w:docPart>
      <w:docPartPr>
        <w:name w:val="549E0B39B484419984850412291D3FD2"/>
        <w:category>
          <w:name w:val="General"/>
          <w:gallery w:val="placeholder"/>
        </w:category>
        <w:types>
          <w:type w:val="bbPlcHdr"/>
        </w:types>
        <w:behaviors>
          <w:behavior w:val="content"/>
        </w:behaviors>
        <w:guid w:val="{C0083AF9-5100-4237-A792-3F341543B25F}"/>
      </w:docPartPr>
      <w:docPartBody>
        <w:p w:rsidR="006C485E" w:rsidRDefault="00A06B16">
          <w:r>
            <w:rPr>
              <w:rFonts w:ascii="Arial" w:eastAsia="FZShuTi" w:hAnsi="Arial" w:cs="Arial"/>
            </w:rPr>
            <w:t>[Type the personal description]</w:t>
          </w:r>
        </w:p>
      </w:docPartBody>
    </w:docPart>
    <w:docPart>
      <w:docPartPr>
        <w:name w:val="937C2509E8D047D5A4052EC1CDDB9D5B"/>
        <w:category>
          <w:name w:val="General"/>
          <w:gallery w:val="placeholder"/>
        </w:category>
        <w:types>
          <w:type w:val="bbPlcHdr"/>
        </w:types>
        <w:behaviors>
          <w:behavior w:val="content"/>
        </w:behaviors>
        <w:guid w:val="{9F588868-A546-4C14-92DC-EE087546BC97}"/>
      </w:docPartPr>
      <w:docPartBody>
        <w:p w:rsidR="006C485E" w:rsidRDefault="00A06B16">
          <w:r>
            <w:rPr>
              <w:rFonts w:ascii="Arial" w:eastAsia="FZShuTi" w:hAnsi="Arial" w:cs="Arial"/>
            </w:rPr>
            <w:t>[Type your hobbies as a list]</w:t>
          </w:r>
        </w:p>
      </w:docPartBody>
    </w:docPart>
    <w:docPart>
      <w:docPartPr>
        <w:name w:val="8E78473A5B85488FBDCB3672B724E3CF"/>
        <w:category>
          <w:name w:val="General"/>
          <w:gallery w:val="placeholder"/>
        </w:category>
        <w:types>
          <w:type w:val="bbPlcHdr"/>
        </w:types>
        <w:behaviors>
          <w:behavior w:val="content"/>
        </w:behaviors>
        <w:guid w:val="{E1B7B054-2467-4601-83EF-2985E45FCB1D}"/>
      </w:docPartPr>
      <w:docPartBody>
        <w:p w:rsidR="006C485E" w:rsidRDefault="00A06B16">
          <w:r>
            <w:rPr>
              <w:rFonts w:ascii="Arial" w:eastAsia="FZShuTi" w:hAnsi="Arial" w:cs="Arial"/>
            </w:rPr>
            <w:t>[Type your references]</w:t>
          </w:r>
        </w:p>
      </w:docPartBody>
    </w:docPart>
    <w:docPart>
      <w:docPartPr>
        <w:name w:val="12D9B198D4F3462C876FDE7AF5E10234"/>
        <w:category>
          <w:name w:val="General"/>
          <w:gallery w:val="placeholder"/>
        </w:category>
        <w:types>
          <w:type w:val="bbPlcHdr"/>
        </w:types>
        <w:behaviors>
          <w:behavior w:val="content"/>
        </w:behaviors>
        <w:guid w:val="{B1A72755-3086-4D7C-90D9-3C1A00E6A3C7}"/>
      </w:docPartPr>
      <w:docPartBody>
        <w:p w:rsidR="006C485E" w:rsidRDefault="00A06B16">
          <w:r>
            <w:t>[Type list of skills]</w:t>
          </w:r>
        </w:p>
      </w:docPartBody>
    </w:docPart>
    <w:docPart>
      <w:docPartPr>
        <w:name w:val="C9F1C47D0DDC41F580A4F2454B933456"/>
        <w:category>
          <w:name w:val="General"/>
          <w:gallery w:val="placeholder"/>
        </w:category>
        <w:types>
          <w:type w:val="bbPlcHdr"/>
        </w:types>
        <w:behaviors>
          <w:behavior w:val="content"/>
        </w:behaviors>
        <w:guid w:val="{097B9E58-D65F-4606-9E57-EDE359E57041}"/>
      </w:docPartPr>
      <w:docPartBody>
        <w:p w:rsidR="006C485E" w:rsidRDefault="00A06B16">
          <w:r>
            <w:rPr>
              <w:rStyle w:val="a6"/>
            </w:rPr>
            <w:t>[Type your e-mail]</w:t>
          </w:r>
        </w:p>
      </w:docPartBody>
    </w:docPart>
    <w:docPart>
      <w:docPartPr>
        <w:name w:val="14F176CA574F48FEA65D843F1A779803"/>
        <w:category>
          <w:name w:val="General"/>
          <w:gallery w:val="placeholder"/>
        </w:category>
        <w:types>
          <w:type w:val="bbPlcHdr"/>
        </w:types>
        <w:behaviors>
          <w:behavior w:val="content"/>
        </w:behaviors>
        <w:guid w:val="{C17E1E44-B020-4EC5-85FE-431B26275AF3}"/>
      </w:docPartPr>
      <w:docPartBody>
        <w:p w:rsidR="006C485E" w:rsidRDefault="00A06B16">
          <w:r>
            <w:rPr>
              <w:rStyle w:val="a6"/>
            </w:rPr>
            <w:t>[Type your address]</w:t>
          </w:r>
        </w:p>
      </w:docPartBody>
    </w:docPart>
    <w:docPart>
      <w:docPartPr>
        <w:name w:val="4F416ED2166547EC83E412BF6F7E0E52"/>
        <w:category>
          <w:name w:val="General"/>
          <w:gallery w:val="placeholder"/>
        </w:category>
        <w:types>
          <w:type w:val="bbPlcHdr"/>
        </w:types>
        <w:behaviors>
          <w:behavior w:val="content"/>
        </w:behaviors>
        <w:guid w:val="{01DACB07-D112-40DC-8D93-33C2E59E0DF8}"/>
      </w:docPartPr>
      <w:docPartBody>
        <w:p w:rsidR="006C485E" w:rsidRDefault="00A06B16">
          <w:r>
            <w:rPr>
              <w:rStyle w:val="a6"/>
            </w:rPr>
            <w:t>[Type your phone number]</w:t>
          </w:r>
        </w:p>
      </w:docPartBody>
    </w:docPart>
    <w:docPart>
      <w:docPartPr>
        <w:name w:val="5A1244AE86A640A88A7FCA9B23488BDB"/>
        <w:category>
          <w:name w:val="General"/>
          <w:gallery w:val="placeholder"/>
        </w:category>
        <w:types>
          <w:type w:val="bbPlcHdr"/>
        </w:types>
        <w:behaviors>
          <w:behavior w:val="content"/>
        </w:behaviors>
        <w:guid w:val="{BA5DEE52-7FF2-4E0A-A22B-9A4F60C1674E}"/>
      </w:docPartPr>
      <w:docPartBody>
        <w:p w:rsidR="006C485E" w:rsidRDefault="00A06B16">
          <w:r>
            <w:rPr>
              <w:rStyle w:val="a6"/>
            </w:rPr>
            <w:t>[Type your website]</w:t>
          </w:r>
        </w:p>
      </w:docPartBody>
    </w:docPart>
    <w:docPart>
      <w:docPartPr>
        <w:name w:val="A99B4161DCF44F9FBE987B64991D505D"/>
        <w:category>
          <w:name w:val="כללי"/>
          <w:gallery w:val="placeholder"/>
        </w:category>
        <w:types>
          <w:type w:val="bbPlcHdr"/>
        </w:types>
        <w:behaviors>
          <w:behavior w:val="content"/>
        </w:behaviors>
        <w:guid w:val="{E53D7C0D-F066-45E0-99B2-85BBDFDD712F}"/>
      </w:docPartPr>
      <w:docPartBody>
        <w:p w:rsidR="000A2E58" w:rsidRDefault="000E06E9" w:rsidP="000E06E9">
          <w:pPr>
            <w:pStyle w:val="A99B4161DCF44F9FBE987B64991D505D14"/>
          </w:pPr>
          <w:r w:rsidRPr="00DA7DD6">
            <w:rPr>
              <w:rFonts w:asciiTheme="majorBidi" w:hAnsiTheme="majorBidi" w:cs="Tahoma"/>
              <w:color w:val="000000" w:themeColor="text1"/>
              <w:sz w:val="20"/>
              <w:szCs w:val="20"/>
              <w:rtl/>
            </w:rPr>
            <w:t>[اكتب الأهداف الخاصة بك]</w:t>
          </w:r>
        </w:p>
      </w:docPartBody>
    </w:docPart>
    <w:docPart>
      <w:docPartPr>
        <w:name w:val="2881EEFA379E4EF3A2EF6EC33E7F7D94"/>
        <w:category>
          <w:name w:val="כללי"/>
          <w:gallery w:val="placeholder"/>
        </w:category>
        <w:types>
          <w:type w:val="bbPlcHdr"/>
        </w:types>
        <w:behaviors>
          <w:behavior w:val="content"/>
        </w:behaviors>
        <w:guid w:val="{2014363D-D1FC-4374-B695-6D91019F7BA7}"/>
      </w:docPartPr>
      <w:docPartBody>
        <w:p w:rsidR="000A2E58" w:rsidRDefault="000E06E9" w:rsidP="000E06E9">
          <w:pPr>
            <w:pStyle w:val="2881EEFA379E4EF3A2EF6EC33E7F7D9414"/>
          </w:pPr>
          <w:r w:rsidRPr="00DA7DD6">
            <w:rPr>
              <w:rFonts w:asciiTheme="majorBidi" w:hAnsiTheme="majorBidi" w:cs="Tahoma"/>
              <w:b/>
              <w:sz w:val="20"/>
              <w:szCs w:val="20"/>
              <w:rtl/>
            </w:rPr>
            <w:t>[اكتب اسم مدرستك]</w:t>
          </w:r>
        </w:p>
      </w:docPartBody>
    </w:docPart>
    <w:docPart>
      <w:docPartPr>
        <w:name w:val="BBF06659934E4FB18A91281755C445A6"/>
        <w:category>
          <w:name w:val="כללי"/>
          <w:gallery w:val="placeholder"/>
        </w:category>
        <w:types>
          <w:type w:val="bbPlcHdr"/>
        </w:types>
        <w:behaviors>
          <w:behavior w:val="content"/>
        </w:behaviors>
        <w:guid w:val="{6775669F-72F7-4DA8-9EA4-B0843EF764F4}"/>
      </w:docPartPr>
      <w:docPartBody>
        <w:p w:rsidR="000A2E58" w:rsidRDefault="000E06E9" w:rsidP="000E06E9">
          <w:pPr>
            <w:pStyle w:val="BBF06659934E4FB18A91281755C445A614"/>
          </w:pPr>
          <w:r w:rsidRPr="00DA7DD6">
            <w:rPr>
              <w:rFonts w:asciiTheme="majorBidi" w:hAnsiTheme="majorBidi" w:cs="Tahoma"/>
              <w:color w:val="000000" w:themeColor="text1"/>
              <w:sz w:val="20"/>
              <w:szCs w:val="20"/>
              <w:rtl/>
            </w:rPr>
            <w:t>[اكتب تاريخ الاكتمال]</w:t>
          </w:r>
        </w:p>
      </w:docPartBody>
    </w:docPart>
    <w:docPart>
      <w:docPartPr>
        <w:name w:val="2CB75F09C00C47EA8D6304725F207943"/>
        <w:category>
          <w:name w:val="כללי"/>
          <w:gallery w:val="placeholder"/>
        </w:category>
        <w:types>
          <w:type w:val="bbPlcHdr"/>
        </w:types>
        <w:behaviors>
          <w:behavior w:val="content"/>
        </w:behaviors>
        <w:guid w:val="{59215222-BF71-4727-9B35-AEFBBB017FBF}"/>
      </w:docPartPr>
      <w:docPartBody>
        <w:p w:rsidR="000A2E58" w:rsidRDefault="000E06E9" w:rsidP="000E06E9">
          <w:pPr>
            <w:pStyle w:val="2CB75F09C00C47EA8D6304725F20794314"/>
          </w:pPr>
          <w:r w:rsidRPr="00DA7DD6">
            <w:rPr>
              <w:rFonts w:asciiTheme="majorBidi" w:eastAsiaTheme="majorEastAsia" w:hAnsiTheme="majorBidi" w:cs="Tahoma"/>
              <w:b/>
              <w:bCs/>
              <w:i/>
              <w:iCs/>
              <w:color w:val="FF0000"/>
              <w:sz w:val="20"/>
              <w:szCs w:val="20"/>
              <w:rtl/>
            </w:rPr>
            <w:t>[اكتب الدرجة]</w:t>
          </w:r>
        </w:p>
      </w:docPartBody>
    </w:docPart>
    <w:docPart>
      <w:docPartPr>
        <w:name w:val="0D124AED8CAF41E0B536813483E15CB1"/>
        <w:category>
          <w:name w:val="כללי"/>
          <w:gallery w:val="placeholder"/>
        </w:category>
        <w:types>
          <w:type w:val="bbPlcHdr"/>
        </w:types>
        <w:behaviors>
          <w:behavior w:val="content"/>
        </w:behaviors>
        <w:guid w:val="{53250791-31DF-4ED0-A657-82F3C21080F2}"/>
      </w:docPartPr>
      <w:docPartBody>
        <w:p w:rsidR="000A2E58" w:rsidRDefault="000E06E9" w:rsidP="000E06E9">
          <w:pPr>
            <w:pStyle w:val="0D124AED8CAF41E0B536813483E15CB114"/>
          </w:pPr>
          <w:r w:rsidRPr="00DA7DD6">
            <w:rPr>
              <w:rFonts w:asciiTheme="majorBidi" w:hAnsiTheme="majorBidi" w:cs="Tahoma"/>
              <w:color w:val="000000" w:themeColor="text1"/>
              <w:sz w:val="20"/>
              <w:szCs w:val="20"/>
              <w:rtl/>
            </w:rPr>
            <w:t>[اكتب قائمة بالإنجازات]</w:t>
          </w:r>
        </w:p>
      </w:docPartBody>
    </w:docPart>
    <w:docPart>
      <w:docPartPr>
        <w:name w:val="F373F65D586C4B0099AB8751C0276D30"/>
        <w:category>
          <w:name w:val="כללי"/>
          <w:gallery w:val="placeholder"/>
        </w:category>
        <w:types>
          <w:type w:val="bbPlcHdr"/>
        </w:types>
        <w:behaviors>
          <w:behavior w:val="content"/>
        </w:behaviors>
        <w:guid w:val="{7F3ADDAE-4AEE-44D1-BA49-C7D653ADE20A}"/>
      </w:docPartPr>
      <w:docPartBody>
        <w:p w:rsidR="000A2E58" w:rsidRDefault="000E06E9" w:rsidP="000E06E9">
          <w:pPr>
            <w:pStyle w:val="F373F65D586C4B0099AB8751C0276D3014"/>
          </w:pPr>
          <w:r w:rsidRPr="00DA7DD6">
            <w:rPr>
              <w:rFonts w:asciiTheme="majorBidi" w:hAnsiTheme="majorBidi" w:cs="Tahoma"/>
              <w:b/>
              <w:bCs/>
              <w:color w:val="4F81BD" w:themeColor="accent1"/>
              <w:sz w:val="28"/>
              <w:szCs w:val="28"/>
              <w:rtl/>
            </w:rPr>
            <w:t>[اكتب اسم الشركة]</w:t>
          </w:r>
        </w:p>
      </w:docPartBody>
    </w:docPart>
    <w:docPart>
      <w:docPartPr>
        <w:name w:val="71A9092015714E21A4E7D80C96F5EED8"/>
        <w:category>
          <w:name w:val="כללי"/>
          <w:gallery w:val="placeholder"/>
        </w:category>
        <w:types>
          <w:type w:val="bbPlcHdr"/>
        </w:types>
        <w:behaviors>
          <w:behavior w:val="content"/>
        </w:behaviors>
        <w:guid w:val="{A0855E96-B687-4FF1-AC67-BC887A000AEA}"/>
      </w:docPartPr>
      <w:docPartBody>
        <w:p w:rsidR="000A2E58" w:rsidRDefault="000E06E9" w:rsidP="000E06E9">
          <w:pPr>
            <w:pStyle w:val="71A9092015714E21A4E7D80C96F5EED814"/>
          </w:pPr>
          <w:r w:rsidRPr="00DA7DD6">
            <w:rPr>
              <w:rFonts w:asciiTheme="majorBidi" w:hAnsiTheme="majorBidi" w:cs="Tahoma"/>
              <w:b/>
              <w:bCs/>
              <w:color w:val="4F81BD" w:themeColor="accent1"/>
              <w:sz w:val="28"/>
              <w:szCs w:val="28"/>
              <w:rtl/>
            </w:rPr>
            <w:t>[اكتب عنوان الشركة]</w:t>
          </w:r>
        </w:p>
      </w:docPartBody>
    </w:docPart>
    <w:docPart>
      <w:docPartPr>
        <w:name w:val="7783759204DA48239879EDAC6B1ABA29"/>
        <w:category>
          <w:name w:val="כללי"/>
          <w:gallery w:val="placeholder"/>
        </w:category>
        <w:types>
          <w:type w:val="bbPlcHdr"/>
        </w:types>
        <w:behaviors>
          <w:behavior w:val="content"/>
        </w:behaviors>
        <w:guid w:val="{FBB2322F-E4F0-434A-AD46-622CB7BB607F}"/>
      </w:docPartPr>
      <w:docPartBody>
        <w:p w:rsidR="000A2E58" w:rsidRDefault="000E06E9" w:rsidP="000E06E9">
          <w:pPr>
            <w:pStyle w:val="7783759204DA48239879EDAC6B1ABA2914"/>
          </w:pPr>
          <w:r w:rsidRPr="00DA7DD6">
            <w:rPr>
              <w:rFonts w:asciiTheme="majorBidi" w:hAnsiTheme="majorBidi" w:cs="Tahoma"/>
              <w:b/>
              <w:bCs/>
              <w:i/>
              <w:iCs/>
              <w:color w:val="FF0000"/>
              <w:sz w:val="20"/>
              <w:szCs w:val="20"/>
              <w:rtl/>
            </w:rPr>
            <w:t>[اكتب المسمى الوظيفي]</w:t>
          </w:r>
        </w:p>
      </w:docPartBody>
    </w:docPart>
    <w:docPart>
      <w:docPartPr>
        <w:name w:val="EF574E146A7D438895926C6AEA2B7ABE"/>
        <w:category>
          <w:name w:val="כללי"/>
          <w:gallery w:val="placeholder"/>
        </w:category>
        <w:types>
          <w:type w:val="bbPlcHdr"/>
        </w:types>
        <w:behaviors>
          <w:behavior w:val="content"/>
        </w:behaviors>
        <w:guid w:val="{3F6732D6-B2D1-44C3-9AF7-ACD0F5F669DB}"/>
      </w:docPartPr>
      <w:docPartBody>
        <w:p w:rsidR="000A2E58" w:rsidRDefault="000E06E9" w:rsidP="000E06E9">
          <w:pPr>
            <w:pStyle w:val="EF574E146A7D438895926C6AEA2B7ABE14"/>
          </w:pPr>
          <w:r w:rsidRPr="00DA7DD6">
            <w:rPr>
              <w:rFonts w:asciiTheme="majorBidi" w:hAnsiTheme="majorBidi" w:cs="Tahoma"/>
              <w:i/>
              <w:iCs/>
              <w:color w:val="000000" w:themeColor="text1"/>
              <w:sz w:val="20"/>
              <w:szCs w:val="20"/>
              <w:rtl/>
            </w:rPr>
            <w:t>[اكتب تاريخ البدء]</w:t>
          </w:r>
        </w:p>
      </w:docPartBody>
    </w:docPart>
    <w:docPart>
      <w:docPartPr>
        <w:name w:val="028BB9399F3C463EA15E97D8D0CC25A0"/>
        <w:category>
          <w:name w:val="כללי"/>
          <w:gallery w:val="placeholder"/>
        </w:category>
        <w:types>
          <w:type w:val="bbPlcHdr"/>
        </w:types>
        <w:behaviors>
          <w:behavior w:val="content"/>
        </w:behaviors>
        <w:guid w:val="{69D74961-47E3-45EE-A7E3-3F7F5676D6E1}"/>
      </w:docPartPr>
      <w:docPartBody>
        <w:p w:rsidR="000A2E58" w:rsidRDefault="000E06E9" w:rsidP="000E06E9">
          <w:pPr>
            <w:pStyle w:val="028BB9399F3C463EA15E97D8D0CC25A014"/>
          </w:pPr>
          <w:r w:rsidRPr="00DA7DD6">
            <w:rPr>
              <w:rFonts w:asciiTheme="majorBidi" w:hAnsiTheme="majorBidi" w:cs="Tahoma"/>
              <w:color w:val="000000" w:themeColor="text1"/>
              <w:sz w:val="20"/>
              <w:szCs w:val="20"/>
              <w:rtl/>
            </w:rPr>
            <w:t>[اكتب الواجبات الوظيفية]</w:t>
          </w:r>
        </w:p>
      </w:docPartBody>
    </w:docPart>
    <w:docPart>
      <w:docPartPr>
        <w:name w:val="66D3A987C1094ABBA06C60F62B8D637D"/>
        <w:category>
          <w:name w:val="כללי"/>
          <w:gallery w:val="placeholder"/>
        </w:category>
        <w:types>
          <w:type w:val="bbPlcHdr"/>
        </w:types>
        <w:behaviors>
          <w:behavior w:val="content"/>
        </w:behaviors>
        <w:guid w:val="{E703A212-C84D-4AC6-ACB2-A3AE08260651}"/>
      </w:docPartPr>
      <w:docPartBody>
        <w:p w:rsidR="000A2E58" w:rsidRDefault="000E06E9" w:rsidP="000E06E9">
          <w:pPr>
            <w:pStyle w:val="66D3A987C1094ABBA06C60F62B8D637D14"/>
          </w:pPr>
          <w:r w:rsidRPr="00DA7DD6">
            <w:rPr>
              <w:rFonts w:asciiTheme="majorBidi" w:hAnsiTheme="majorBidi" w:cs="Tahoma"/>
              <w:color w:val="000000" w:themeColor="text1"/>
              <w:sz w:val="20"/>
              <w:szCs w:val="20"/>
              <w:rtl/>
            </w:rPr>
            <w:t>[اكتب قائمة بالمهارات]</w:t>
          </w:r>
        </w:p>
      </w:docPartBody>
    </w:docPart>
    <w:docPart>
      <w:docPartPr>
        <w:name w:val="EE0ACA29720C444C83E79951C6AFB7DA"/>
        <w:category>
          <w:name w:val="כללי"/>
          <w:gallery w:val="placeholder"/>
        </w:category>
        <w:types>
          <w:type w:val="bbPlcHdr"/>
        </w:types>
        <w:behaviors>
          <w:behavior w:val="content"/>
        </w:behaviors>
        <w:guid w:val="{E379915C-258C-4219-A65B-5CA75DFD3837}"/>
      </w:docPartPr>
      <w:docPartBody>
        <w:p w:rsidR="000A2E58" w:rsidRDefault="000E06E9" w:rsidP="000E06E9">
          <w:pPr>
            <w:pStyle w:val="EE0ACA29720C444C83E79951C6AFB7DA14"/>
          </w:pPr>
          <w:r w:rsidRPr="00DA7DD6">
            <w:rPr>
              <w:rFonts w:asciiTheme="majorBidi" w:hAnsiTheme="majorBidi" w:cs="Tahoma"/>
              <w:i/>
              <w:iCs/>
              <w:color w:val="000000" w:themeColor="text1"/>
              <w:sz w:val="20"/>
              <w:szCs w:val="20"/>
              <w:rtl/>
            </w:rPr>
            <w:t>[اكتب تاريخ الانتهاء]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A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FZShuTi">
    <w:altName w:val="SimSun"/>
    <w:panose1 w:val="00000000000000000000"/>
    <w:charset w:val="86"/>
    <w:family w:val="roman"/>
    <w:notTrueType/>
    <w:pitch w:val="default"/>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5E"/>
    <w:rsid w:val="000A2E58"/>
    <w:rsid w:val="000E06E9"/>
    <w:rsid w:val="00176FD5"/>
    <w:rsid w:val="003F1F94"/>
    <w:rsid w:val="00504DAF"/>
    <w:rsid w:val="006C485E"/>
    <w:rsid w:val="009956FD"/>
    <w:rsid w:val="00A06B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3276"/>
      <w:szCs w:val="3276"/>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Char"/>
    <w:uiPriority w:val="9"/>
    <w:semiHidden/>
    <w:unhideWhenUsed/>
    <w:qFormat/>
    <w:pPr>
      <w:keepNext/>
      <w:keepLines/>
      <w:spacing w:before="200" w:after="0" w:line="288" w:lineRule="auto"/>
      <w:outlineLvl w:val="8"/>
    </w:pPr>
    <w:rPr>
      <w:rFonts w:asciiTheme="majorHAnsi" w:eastAsiaTheme="majorEastAsia" w:hAnsiTheme="majorHAnsi" w:cstheme="majorBidi"/>
      <w:i/>
      <w:iCs/>
      <w:color w:val="365F91" w:themeColor="accent1" w:themeShade="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pPr>
      <w:spacing w:line="288" w:lineRule="auto"/>
      <w:ind w:left="720"/>
      <w:contextualSpacing/>
    </w:pPr>
    <w:rPr>
      <w:rFonts w:cstheme="minorBidi"/>
      <w:sz w:val="22"/>
      <w:szCs w:val="22"/>
      <w:lang w:eastAsia="ja-JP"/>
    </w:rPr>
  </w:style>
  <w:style w:type="character" w:styleId="a4">
    <w:name w:val="Emphasis"/>
    <w:basedOn w:val="a0"/>
    <w:uiPriority w:val="20"/>
    <w:qFormat/>
    <w:rPr>
      <w:i/>
      <w:iCs/>
    </w:rPr>
  </w:style>
  <w:style w:type="character" w:styleId="a5">
    <w:name w:val="Intense Emphasis"/>
    <w:aliases w:val="Subsection Intense Emphasis"/>
    <w:basedOn w:val="a0"/>
    <w:uiPriority w:val="21"/>
    <w:qFormat/>
    <w:rPr>
      <w:b/>
      <w:bCs/>
      <w:i/>
      <w:iCs/>
      <w:color w:val="1F497D" w:themeColor="text2"/>
    </w:rPr>
  </w:style>
  <w:style w:type="character" w:customStyle="1" w:styleId="1Char">
    <w:name w:val="عنوان 1 Char"/>
    <w:basedOn w:val="a0"/>
    <w:link w:val="1"/>
    <w:uiPriority w:val="9"/>
    <w:rPr>
      <w:rFonts w:asciiTheme="majorHAnsi" w:eastAsiaTheme="majorEastAsia" w:hAnsiTheme="majorHAnsi" w:cstheme="majorBidi"/>
      <w:b/>
      <w:bCs/>
      <w:color w:val="365F91" w:themeColor="accent1" w:themeShade="BF"/>
      <w:sz w:val="28"/>
      <w:szCs w:val="28"/>
    </w:rPr>
  </w:style>
  <w:style w:type="character" w:styleId="a6">
    <w:name w:val="Placeholder Text"/>
    <w:basedOn w:val="a0"/>
    <w:uiPriority w:val="99"/>
    <w:rsid w:val="000E06E9"/>
    <w:rPr>
      <w:color w:val="808080"/>
    </w:rPr>
  </w:style>
  <w:style w:type="paragraph" w:styleId="a7">
    <w:name w:val="Title"/>
    <w:basedOn w:val="a"/>
    <w:next w:val="a"/>
    <w:link w:val="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lang w:eastAsia="ja-JP"/>
    </w:rPr>
  </w:style>
  <w:style w:type="character" w:customStyle="1" w:styleId="Char">
    <w:name w:val="العنوان Char"/>
    <w:basedOn w:val="a0"/>
    <w:link w:val="a7"/>
    <w:uiPriority w:val="10"/>
    <w:rPr>
      <w:rFonts w:asciiTheme="majorHAnsi" w:eastAsiaTheme="majorEastAsia" w:hAnsiTheme="majorHAnsi" w:cstheme="majorBidi"/>
      <w:caps/>
      <w:color w:val="000000" w:themeColor="text1"/>
      <w:spacing w:val="-20"/>
      <w:kern w:val="28"/>
      <w:sz w:val="72"/>
      <w:szCs w:val="52"/>
      <w:lang w:eastAsia="ja-JP"/>
    </w:rPr>
  </w:style>
  <w:style w:type="paragraph" w:styleId="a8">
    <w:name w:val="No Spacing"/>
    <w:link w:val="Char0"/>
    <w:uiPriority w:val="1"/>
    <w:qFormat/>
    <w:pPr>
      <w:spacing w:after="0" w:line="240" w:lineRule="auto"/>
    </w:pPr>
    <w:rPr>
      <w:lang w:eastAsia="ja-JP"/>
    </w:rPr>
  </w:style>
  <w:style w:type="character" w:customStyle="1" w:styleId="Char0">
    <w:name w:val="بلا تباعد Char"/>
    <w:basedOn w:val="a0"/>
    <w:link w:val="a8"/>
    <w:uiPriority w:val="1"/>
    <w:rPr>
      <w:lang w:eastAsia="ja-JP"/>
    </w:rPr>
  </w:style>
  <w:style w:type="paragraph" w:customStyle="1" w:styleId="SectionHeading">
    <w:name w:val="Section Heading"/>
    <w:basedOn w:val="1"/>
    <w:next w:val="a"/>
    <w:pPr>
      <w:spacing w:before="120" w:line="288" w:lineRule="auto"/>
    </w:pPr>
    <w:rPr>
      <w:b w:val="0"/>
      <w:caps/>
    </w:rPr>
  </w:style>
  <w:style w:type="paragraph" w:customStyle="1" w:styleId="CompanyName">
    <w:name w:val="Company Name"/>
    <w:basedOn w:val="a"/>
    <w:qFormat/>
    <w:pPr>
      <w:spacing w:before="960" w:line="288" w:lineRule="auto"/>
    </w:pPr>
    <w:rPr>
      <w:rFonts w:asciiTheme="majorHAnsi" w:hAnsiTheme="majorHAnsi" w:cstheme="minorBidi"/>
      <w:caps/>
      <w:noProof/>
      <w:color w:val="000000" w:themeColor="text1"/>
      <w:spacing w:val="-10"/>
      <w:sz w:val="28"/>
      <w:szCs w:val="22"/>
      <w:lang w:eastAsia="ja-JP"/>
    </w:rPr>
  </w:style>
  <w:style w:type="paragraph" w:customStyle="1" w:styleId="RecipientAddress">
    <w:name w:val="Recipient Address"/>
    <w:basedOn w:val="a"/>
    <w:qFormat/>
    <w:pPr>
      <w:spacing w:after="120" w:line="288" w:lineRule="auto"/>
    </w:pPr>
    <w:rPr>
      <w:rFonts w:cstheme="minorBidi"/>
      <w:sz w:val="22"/>
      <w:szCs w:val="22"/>
      <w:lang w:eastAsia="ja-JP"/>
    </w:rPr>
  </w:style>
  <w:style w:type="paragraph" w:styleId="a9">
    <w:name w:val="Salutation"/>
    <w:basedOn w:val="a"/>
    <w:next w:val="a"/>
    <w:link w:val="Char1"/>
    <w:uiPriority w:val="99"/>
    <w:unhideWhenUsed/>
    <w:pPr>
      <w:spacing w:before="720" w:after="720" w:line="288" w:lineRule="auto"/>
    </w:pPr>
    <w:rPr>
      <w:rFonts w:asciiTheme="majorHAnsi" w:hAnsiTheme="majorHAnsi" w:cstheme="minorBidi"/>
      <w:caps/>
      <w:color w:val="1F497D" w:themeColor="text2"/>
      <w:spacing w:val="-10"/>
      <w:sz w:val="28"/>
      <w:szCs w:val="22"/>
      <w:lang w:eastAsia="ja-JP"/>
    </w:rPr>
  </w:style>
  <w:style w:type="character" w:customStyle="1" w:styleId="Char1">
    <w:name w:val="تحية Char"/>
    <w:basedOn w:val="a0"/>
    <w:link w:val="a9"/>
    <w:uiPriority w:val="99"/>
    <w:rPr>
      <w:rFonts w:asciiTheme="majorHAnsi" w:hAnsiTheme="majorHAnsi"/>
      <w:caps/>
      <w:color w:val="1F497D" w:themeColor="text2"/>
      <w:spacing w:val="-10"/>
      <w:sz w:val="28"/>
      <w:lang w:eastAsia="ja-JP"/>
    </w:rPr>
  </w:style>
  <w:style w:type="paragraph" w:styleId="aa">
    <w:name w:val="Date"/>
    <w:basedOn w:val="a"/>
    <w:next w:val="a"/>
    <w:link w:val="Char2"/>
    <w:uiPriority w:val="99"/>
    <w:unhideWhenUsed/>
    <w:pPr>
      <w:spacing w:after="0" w:line="240" w:lineRule="auto"/>
    </w:pPr>
    <w:rPr>
      <w:rFonts w:eastAsiaTheme="minorHAnsi" w:cstheme="minorBidi"/>
      <w:b/>
      <w:color w:val="000000" w:themeColor="text1"/>
      <w:sz w:val="28"/>
      <w:szCs w:val="22"/>
    </w:rPr>
  </w:style>
  <w:style w:type="character" w:customStyle="1" w:styleId="Char2">
    <w:name w:val="تاريخ Char"/>
    <w:basedOn w:val="a0"/>
    <w:link w:val="aa"/>
    <w:uiPriority w:val="99"/>
    <w:rPr>
      <w:rFonts w:eastAsiaTheme="minorHAnsi"/>
      <w:b/>
      <w:color w:val="000000" w:themeColor="text1"/>
      <w:sz w:val="28"/>
    </w:rPr>
  </w:style>
  <w:style w:type="paragraph" w:styleId="ab">
    <w:name w:val="Closing"/>
    <w:basedOn w:val="a"/>
    <w:link w:val="Char3"/>
    <w:uiPriority w:val="99"/>
    <w:unhideWhenUsed/>
    <w:pPr>
      <w:spacing w:before="600" w:after="600" w:line="240" w:lineRule="auto"/>
    </w:pPr>
    <w:rPr>
      <w:rFonts w:asciiTheme="majorHAnsi" w:hAnsiTheme="majorHAnsi" w:cstheme="minorBidi"/>
      <w:caps/>
      <w:color w:val="4F81BD" w:themeColor="accent1"/>
      <w:spacing w:val="-10"/>
      <w:sz w:val="28"/>
      <w:szCs w:val="22"/>
      <w:lang w:eastAsia="ja-JP"/>
    </w:rPr>
  </w:style>
  <w:style w:type="character" w:customStyle="1" w:styleId="Char3">
    <w:name w:val="خاتمة Char"/>
    <w:basedOn w:val="a0"/>
    <w:link w:val="ab"/>
    <w:uiPriority w:val="99"/>
    <w:rPr>
      <w:rFonts w:asciiTheme="majorHAnsi" w:hAnsiTheme="majorHAnsi"/>
      <w:caps/>
      <w:color w:val="4F81BD" w:themeColor="accent1"/>
      <w:spacing w:val="-10"/>
      <w:sz w:val="28"/>
      <w:lang w:eastAsia="ja-JP"/>
    </w:rPr>
  </w:style>
  <w:style w:type="paragraph" w:customStyle="1" w:styleId="Subsection">
    <w:name w:val="Subsection"/>
    <w:basedOn w:val="2"/>
    <w:pPr>
      <w:spacing w:line="288" w:lineRule="auto"/>
    </w:pPr>
    <w:rPr>
      <w:b w:val="0"/>
    </w:rPr>
  </w:style>
  <w:style w:type="table" w:styleId="ac">
    <w:name w:val="Table Grid"/>
    <w:basedOn w:val="a1"/>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4"/>
    <w:uiPriority w:val="99"/>
    <w:unhideWhenUsed/>
    <w:pPr>
      <w:tabs>
        <w:tab w:val="center" w:pos="4680"/>
        <w:tab w:val="right" w:pos="9360"/>
      </w:tabs>
      <w:spacing w:after="0" w:line="240" w:lineRule="auto"/>
    </w:pPr>
    <w:rPr>
      <w:rFonts w:cstheme="minorBidi"/>
      <w:sz w:val="22"/>
      <w:szCs w:val="22"/>
      <w:lang w:eastAsia="ja-JP"/>
    </w:rPr>
  </w:style>
  <w:style w:type="character" w:customStyle="1" w:styleId="Char4">
    <w:name w:val="رأس الصفحة Char"/>
    <w:basedOn w:val="a0"/>
    <w:link w:val="ad"/>
    <w:uiPriority w:val="99"/>
    <w:rPr>
      <w:lang w:eastAsia="ja-JP"/>
    </w:rPr>
  </w:style>
  <w:style w:type="paragraph" w:customStyle="1" w:styleId="ReferencesSection1">
    <w:name w:val="References Section1"/>
    <w:pPr>
      <w:spacing w:line="288" w:lineRule="auto"/>
    </w:pPr>
    <w:rPr>
      <w:lang w:eastAsia="ja-JP"/>
    </w:rPr>
  </w:style>
  <w:style w:type="character" w:customStyle="1" w:styleId="9Char">
    <w:name w:val="عنوان 9 Char"/>
    <w:basedOn w:val="a0"/>
    <w:link w:val="9"/>
    <w:uiPriority w:val="9"/>
    <w:semiHidden/>
    <w:rPr>
      <w:rFonts w:asciiTheme="majorHAnsi" w:eastAsiaTheme="majorEastAsia" w:hAnsiTheme="majorHAnsi" w:cstheme="majorBidi"/>
      <w:i/>
      <w:iCs/>
      <w:color w:val="365F91" w:themeColor="accent1" w:themeShade="BF"/>
      <w:sz w:val="20"/>
      <w:szCs w:val="20"/>
      <w:lang w:eastAsia="ja-JP"/>
    </w:rPr>
  </w:style>
  <w:style w:type="paragraph" w:customStyle="1" w:styleId="Essential">
    <w:name w:val="Essential"/>
    <w:pPr>
      <w:tabs>
        <w:tab w:val="center" w:pos="4680"/>
        <w:tab w:val="right" w:pos="9360"/>
      </w:tabs>
      <w:spacing w:after="0" w:line="240" w:lineRule="auto"/>
    </w:pPr>
    <w:rPr>
      <w:lang w:eastAsia="ja-JP"/>
    </w:rPr>
  </w:style>
  <w:style w:type="paragraph" w:styleId="ae">
    <w:name w:val="caption"/>
    <w:basedOn w:val="a"/>
    <w:next w:val="a"/>
    <w:uiPriority w:val="35"/>
    <w:semiHidden/>
    <w:unhideWhenUsed/>
    <w:qFormat/>
    <w:pPr>
      <w:spacing w:line="240" w:lineRule="auto"/>
    </w:pPr>
    <w:rPr>
      <w:rFonts w:cstheme="minorBidi"/>
      <w:bCs/>
      <w:caps/>
      <w:color w:val="4F81BD" w:themeColor="accent1"/>
      <w:sz w:val="18"/>
      <w:szCs w:val="18"/>
      <w:lang w:eastAsia="ja-JP"/>
    </w:rPr>
  </w:style>
  <w:style w:type="character" w:styleId="af">
    <w:name w:val="Strong"/>
    <w:basedOn w:val="a0"/>
    <w:uiPriority w:val="22"/>
    <w:qFormat/>
    <w:rPr>
      <w:b/>
      <w:bCs/>
    </w:rPr>
  </w:style>
  <w:style w:type="paragraph" w:customStyle="1" w:styleId="PersonalName">
    <w:name w:val="Personal Name"/>
    <w:basedOn w:val="a7"/>
    <w:qFormat/>
    <w:rPr>
      <w:sz w:val="48"/>
    </w:rPr>
  </w:style>
  <w:style w:type="paragraph" w:customStyle="1" w:styleId="Namewithpicture1">
    <w:name w:val="Name with picture1"/>
    <w:pPr>
      <w:spacing w:line="288" w:lineRule="auto"/>
    </w:pPr>
    <w:rPr>
      <w:lang w:eastAsia="ja-JP"/>
    </w:rPr>
  </w:style>
  <w:style w:type="paragraph" w:customStyle="1" w:styleId="A99B4161DCF44F9FBE987B64991D505D">
    <w:name w:val="A99B4161DCF44F9FBE987B64991D505D"/>
    <w:rsid w:val="003F1F94"/>
    <w:pPr>
      <w:bidi/>
    </w:pPr>
    <w:rPr>
      <w:lang w:bidi="he-IL"/>
    </w:rPr>
  </w:style>
  <w:style w:type="paragraph" w:customStyle="1" w:styleId="2881EEFA379E4EF3A2EF6EC33E7F7D94">
    <w:name w:val="2881EEFA379E4EF3A2EF6EC33E7F7D94"/>
    <w:rsid w:val="003F1F94"/>
    <w:pPr>
      <w:bidi/>
    </w:pPr>
    <w:rPr>
      <w:lang w:bidi="he-IL"/>
    </w:rPr>
  </w:style>
  <w:style w:type="paragraph" w:customStyle="1" w:styleId="BBF06659934E4FB18A91281755C445A6">
    <w:name w:val="BBF06659934E4FB18A91281755C445A6"/>
    <w:rsid w:val="003F1F94"/>
    <w:pPr>
      <w:bidi/>
    </w:pPr>
    <w:rPr>
      <w:lang w:bidi="he-IL"/>
    </w:rPr>
  </w:style>
  <w:style w:type="paragraph" w:customStyle="1" w:styleId="2CB75F09C00C47EA8D6304725F207943">
    <w:name w:val="2CB75F09C00C47EA8D6304725F207943"/>
    <w:rsid w:val="003F1F94"/>
    <w:pPr>
      <w:bidi/>
    </w:pPr>
    <w:rPr>
      <w:lang w:bidi="he-IL"/>
    </w:rPr>
  </w:style>
  <w:style w:type="paragraph" w:customStyle="1" w:styleId="0D124AED8CAF41E0B536813483E15CB1">
    <w:name w:val="0D124AED8CAF41E0B536813483E15CB1"/>
    <w:rsid w:val="003F1F94"/>
    <w:pPr>
      <w:bidi/>
    </w:pPr>
    <w:rPr>
      <w:lang w:bidi="he-IL"/>
    </w:rPr>
  </w:style>
  <w:style w:type="paragraph" w:customStyle="1" w:styleId="F373F65D586C4B0099AB8751C0276D30">
    <w:name w:val="F373F65D586C4B0099AB8751C0276D30"/>
    <w:rsid w:val="003F1F94"/>
    <w:pPr>
      <w:bidi/>
    </w:pPr>
    <w:rPr>
      <w:lang w:bidi="he-IL"/>
    </w:rPr>
  </w:style>
  <w:style w:type="paragraph" w:customStyle="1" w:styleId="71A9092015714E21A4E7D80C96F5EED8">
    <w:name w:val="71A9092015714E21A4E7D80C96F5EED8"/>
    <w:rsid w:val="003F1F94"/>
    <w:pPr>
      <w:bidi/>
    </w:pPr>
    <w:rPr>
      <w:lang w:bidi="he-IL"/>
    </w:rPr>
  </w:style>
  <w:style w:type="paragraph" w:customStyle="1" w:styleId="138B989F507547C89B3922E3438E2759">
    <w:name w:val="138B989F507547C89B3922E3438E2759"/>
    <w:rsid w:val="003F1F94"/>
    <w:pPr>
      <w:bidi/>
    </w:pPr>
    <w:rPr>
      <w:lang w:bidi="he-IL"/>
    </w:rPr>
  </w:style>
  <w:style w:type="paragraph" w:customStyle="1" w:styleId="7783759204DA48239879EDAC6B1ABA29">
    <w:name w:val="7783759204DA48239879EDAC6B1ABA29"/>
    <w:rsid w:val="003F1F94"/>
    <w:pPr>
      <w:bidi/>
    </w:pPr>
    <w:rPr>
      <w:lang w:bidi="he-IL"/>
    </w:rPr>
  </w:style>
  <w:style w:type="paragraph" w:customStyle="1" w:styleId="EF574E146A7D438895926C6AEA2B7ABE">
    <w:name w:val="EF574E146A7D438895926C6AEA2B7ABE"/>
    <w:rsid w:val="003F1F94"/>
    <w:pPr>
      <w:bidi/>
    </w:pPr>
    <w:rPr>
      <w:lang w:bidi="he-IL"/>
    </w:rPr>
  </w:style>
  <w:style w:type="paragraph" w:customStyle="1" w:styleId="028BB9399F3C463EA15E97D8D0CC25A0">
    <w:name w:val="028BB9399F3C463EA15E97D8D0CC25A0"/>
    <w:rsid w:val="003F1F94"/>
    <w:pPr>
      <w:bidi/>
    </w:pPr>
    <w:rPr>
      <w:lang w:bidi="he-IL"/>
    </w:rPr>
  </w:style>
  <w:style w:type="paragraph" w:customStyle="1" w:styleId="66D3A987C1094ABBA06C60F62B8D637D">
    <w:name w:val="66D3A987C1094ABBA06C60F62B8D637D"/>
    <w:rsid w:val="003F1F94"/>
    <w:pPr>
      <w:bidi/>
    </w:pPr>
    <w:rPr>
      <w:lang w:bidi="he-IL"/>
    </w:rPr>
  </w:style>
  <w:style w:type="paragraph" w:customStyle="1" w:styleId="EE0ACA29720C444C83E79951C6AFB7DA">
    <w:name w:val="EE0ACA29720C444C83E79951C6AFB7DA"/>
    <w:rsid w:val="003F1F94"/>
    <w:pPr>
      <w:bidi/>
    </w:pPr>
    <w:rPr>
      <w:lang w:bidi="he-IL"/>
    </w:rPr>
  </w:style>
  <w:style w:type="paragraph" w:customStyle="1" w:styleId="5455204BD1DE4DA9B4AC688DECA7922D">
    <w:name w:val="5455204BD1DE4DA9B4AC688DECA7922D"/>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
    <w:name w:val="3B60B5129EE4461593AD3E7FBB0E7656"/>
    <w:rsid w:val="003F1F94"/>
    <w:pPr>
      <w:spacing w:after="0" w:line="240" w:lineRule="auto"/>
    </w:pPr>
  </w:style>
  <w:style w:type="paragraph" w:customStyle="1" w:styleId="2A65341B75EF4DFF8BCD944357611C8E">
    <w:name w:val="2A65341B75EF4DFF8BCD944357611C8E"/>
    <w:rsid w:val="003F1F94"/>
    <w:pPr>
      <w:spacing w:after="0" w:line="240" w:lineRule="auto"/>
    </w:pPr>
  </w:style>
  <w:style w:type="paragraph" w:customStyle="1" w:styleId="0C4A17BAE1004CD9B7BB41EA3358FA5B">
    <w:name w:val="0C4A17BAE1004CD9B7BB41EA3358FA5B"/>
    <w:rsid w:val="003F1F94"/>
    <w:pPr>
      <w:spacing w:after="0" w:line="240" w:lineRule="auto"/>
    </w:pPr>
  </w:style>
  <w:style w:type="paragraph" w:customStyle="1" w:styleId="72A19DA676164F99AF35EB05C89548A5">
    <w:name w:val="72A19DA676164F99AF35EB05C89548A5"/>
    <w:rsid w:val="003F1F94"/>
    <w:pPr>
      <w:spacing w:line="288" w:lineRule="auto"/>
    </w:pPr>
  </w:style>
  <w:style w:type="paragraph" w:customStyle="1" w:styleId="A99B4161DCF44F9FBE987B64991D505D1">
    <w:name w:val="A99B4161DCF44F9FBE987B64991D505D1"/>
    <w:rsid w:val="003F1F94"/>
    <w:pPr>
      <w:spacing w:line="288" w:lineRule="auto"/>
    </w:pPr>
  </w:style>
  <w:style w:type="paragraph" w:customStyle="1" w:styleId="2881EEFA379E4EF3A2EF6EC33E7F7D941">
    <w:name w:val="2881EEFA379E4EF3A2EF6EC33E7F7D941"/>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
    <w:name w:val="BBF06659934E4FB18A91281755C445A61"/>
    <w:rsid w:val="003F1F94"/>
    <w:pPr>
      <w:spacing w:line="288" w:lineRule="auto"/>
    </w:pPr>
  </w:style>
  <w:style w:type="paragraph" w:customStyle="1" w:styleId="2CB75F09C00C47EA8D6304725F2079431">
    <w:name w:val="2CB75F09C00C47EA8D6304725F2079431"/>
    <w:rsid w:val="003F1F94"/>
    <w:pPr>
      <w:spacing w:line="288" w:lineRule="auto"/>
    </w:pPr>
  </w:style>
  <w:style w:type="paragraph" w:customStyle="1" w:styleId="0D124AED8CAF41E0B536813483E15CB11">
    <w:name w:val="0D124AED8CAF41E0B536813483E15CB11"/>
    <w:rsid w:val="003F1F94"/>
    <w:pPr>
      <w:spacing w:line="288" w:lineRule="auto"/>
    </w:pPr>
  </w:style>
  <w:style w:type="paragraph" w:customStyle="1" w:styleId="F373F65D586C4B0099AB8751C0276D301">
    <w:name w:val="F373F65D586C4B0099AB8751C0276D301"/>
    <w:rsid w:val="003F1F94"/>
    <w:pPr>
      <w:spacing w:after="0" w:line="240" w:lineRule="auto"/>
    </w:pPr>
  </w:style>
  <w:style w:type="paragraph" w:customStyle="1" w:styleId="71A9092015714E21A4E7D80C96F5EED81">
    <w:name w:val="71A9092015714E21A4E7D80C96F5EED81"/>
    <w:rsid w:val="003F1F94"/>
    <w:pPr>
      <w:spacing w:after="0" w:line="240" w:lineRule="auto"/>
    </w:pPr>
  </w:style>
  <w:style w:type="paragraph" w:customStyle="1" w:styleId="7783759204DA48239879EDAC6B1ABA291">
    <w:name w:val="7783759204DA48239879EDAC6B1ABA291"/>
    <w:rsid w:val="003F1F94"/>
    <w:pPr>
      <w:spacing w:line="288" w:lineRule="auto"/>
    </w:pPr>
  </w:style>
  <w:style w:type="paragraph" w:customStyle="1" w:styleId="EF574E146A7D438895926C6AEA2B7ABE1">
    <w:name w:val="EF574E146A7D438895926C6AEA2B7ABE1"/>
    <w:rsid w:val="003F1F94"/>
    <w:pPr>
      <w:spacing w:line="288" w:lineRule="auto"/>
    </w:pPr>
  </w:style>
  <w:style w:type="paragraph" w:customStyle="1" w:styleId="EE0ACA29720C444C83E79951C6AFB7DA1">
    <w:name w:val="EE0ACA29720C444C83E79951C6AFB7DA1"/>
    <w:rsid w:val="003F1F94"/>
    <w:pPr>
      <w:spacing w:line="288" w:lineRule="auto"/>
    </w:pPr>
  </w:style>
  <w:style w:type="paragraph" w:customStyle="1" w:styleId="028BB9399F3C463EA15E97D8D0CC25A01">
    <w:name w:val="028BB9399F3C463EA15E97D8D0CC25A01"/>
    <w:rsid w:val="003F1F94"/>
    <w:pPr>
      <w:spacing w:line="288" w:lineRule="auto"/>
    </w:pPr>
  </w:style>
  <w:style w:type="paragraph" w:customStyle="1" w:styleId="66D3A987C1094ABBA06C60F62B8D637D1">
    <w:name w:val="66D3A987C1094ABBA06C60F62B8D637D1"/>
    <w:rsid w:val="003F1F94"/>
    <w:pPr>
      <w:spacing w:line="288" w:lineRule="auto"/>
    </w:pPr>
  </w:style>
  <w:style w:type="paragraph" w:customStyle="1" w:styleId="5455204BD1DE4DA9B4AC688DECA7922D1">
    <w:name w:val="5455204BD1DE4DA9B4AC688DECA7922D1"/>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
    <w:name w:val="3B60B5129EE4461593AD3E7FBB0E76561"/>
    <w:rsid w:val="003F1F94"/>
    <w:pPr>
      <w:spacing w:after="0" w:line="240" w:lineRule="auto"/>
    </w:pPr>
  </w:style>
  <w:style w:type="paragraph" w:customStyle="1" w:styleId="2A65341B75EF4DFF8BCD944357611C8E1">
    <w:name w:val="2A65341B75EF4DFF8BCD944357611C8E1"/>
    <w:rsid w:val="003F1F94"/>
    <w:pPr>
      <w:spacing w:after="0" w:line="240" w:lineRule="auto"/>
    </w:pPr>
  </w:style>
  <w:style w:type="paragraph" w:customStyle="1" w:styleId="0C4A17BAE1004CD9B7BB41EA3358FA5B1">
    <w:name w:val="0C4A17BAE1004CD9B7BB41EA3358FA5B1"/>
    <w:rsid w:val="003F1F94"/>
    <w:pPr>
      <w:spacing w:after="0" w:line="240" w:lineRule="auto"/>
    </w:pPr>
  </w:style>
  <w:style w:type="paragraph" w:customStyle="1" w:styleId="72A19DA676164F99AF35EB05C89548A51">
    <w:name w:val="72A19DA676164F99AF35EB05C89548A51"/>
    <w:rsid w:val="003F1F94"/>
    <w:pPr>
      <w:spacing w:line="288" w:lineRule="auto"/>
    </w:pPr>
  </w:style>
  <w:style w:type="paragraph" w:customStyle="1" w:styleId="A99B4161DCF44F9FBE987B64991D505D2">
    <w:name w:val="A99B4161DCF44F9FBE987B64991D505D2"/>
    <w:rsid w:val="003F1F94"/>
    <w:pPr>
      <w:spacing w:line="288" w:lineRule="auto"/>
    </w:pPr>
  </w:style>
  <w:style w:type="paragraph" w:customStyle="1" w:styleId="2881EEFA379E4EF3A2EF6EC33E7F7D942">
    <w:name w:val="2881EEFA379E4EF3A2EF6EC33E7F7D942"/>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2">
    <w:name w:val="BBF06659934E4FB18A91281755C445A62"/>
    <w:rsid w:val="003F1F94"/>
    <w:pPr>
      <w:spacing w:line="288" w:lineRule="auto"/>
    </w:pPr>
  </w:style>
  <w:style w:type="paragraph" w:customStyle="1" w:styleId="2CB75F09C00C47EA8D6304725F2079432">
    <w:name w:val="2CB75F09C00C47EA8D6304725F2079432"/>
    <w:rsid w:val="003F1F94"/>
    <w:pPr>
      <w:spacing w:line="288" w:lineRule="auto"/>
    </w:pPr>
  </w:style>
  <w:style w:type="paragraph" w:customStyle="1" w:styleId="0D124AED8CAF41E0B536813483E15CB12">
    <w:name w:val="0D124AED8CAF41E0B536813483E15CB12"/>
    <w:rsid w:val="003F1F94"/>
    <w:pPr>
      <w:spacing w:line="288" w:lineRule="auto"/>
    </w:pPr>
  </w:style>
  <w:style w:type="paragraph" w:customStyle="1" w:styleId="F373F65D586C4B0099AB8751C0276D302">
    <w:name w:val="F373F65D586C4B0099AB8751C0276D302"/>
    <w:rsid w:val="003F1F94"/>
    <w:pPr>
      <w:spacing w:after="0" w:line="240" w:lineRule="auto"/>
    </w:pPr>
  </w:style>
  <w:style w:type="paragraph" w:customStyle="1" w:styleId="71A9092015714E21A4E7D80C96F5EED82">
    <w:name w:val="71A9092015714E21A4E7D80C96F5EED82"/>
    <w:rsid w:val="003F1F94"/>
    <w:pPr>
      <w:spacing w:after="0" w:line="240" w:lineRule="auto"/>
    </w:pPr>
  </w:style>
  <w:style w:type="paragraph" w:customStyle="1" w:styleId="7783759204DA48239879EDAC6B1ABA292">
    <w:name w:val="7783759204DA48239879EDAC6B1ABA292"/>
    <w:rsid w:val="003F1F94"/>
    <w:pPr>
      <w:spacing w:line="288" w:lineRule="auto"/>
    </w:pPr>
  </w:style>
  <w:style w:type="paragraph" w:customStyle="1" w:styleId="EF574E146A7D438895926C6AEA2B7ABE2">
    <w:name w:val="EF574E146A7D438895926C6AEA2B7ABE2"/>
    <w:rsid w:val="003F1F94"/>
    <w:pPr>
      <w:spacing w:line="288" w:lineRule="auto"/>
    </w:pPr>
  </w:style>
  <w:style w:type="paragraph" w:customStyle="1" w:styleId="EE0ACA29720C444C83E79951C6AFB7DA2">
    <w:name w:val="EE0ACA29720C444C83E79951C6AFB7DA2"/>
    <w:rsid w:val="003F1F94"/>
    <w:pPr>
      <w:spacing w:line="288" w:lineRule="auto"/>
    </w:pPr>
  </w:style>
  <w:style w:type="paragraph" w:customStyle="1" w:styleId="028BB9399F3C463EA15E97D8D0CC25A02">
    <w:name w:val="028BB9399F3C463EA15E97D8D0CC25A02"/>
    <w:rsid w:val="003F1F94"/>
    <w:pPr>
      <w:spacing w:line="288" w:lineRule="auto"/>
    </w:pPr>
  </w:style>
  <w:style w:type="paragraph" w:customStyle="1" w:styleId="66D3A987C1094ABBA06C60F62B8D637D2">
    <w:name w:val="66D3A987C1094ABBA06C60F62B8D637D2"/>
    <w:rsid w:val="003F1F94"/>
    <w:pPr>
      <w:spacing w:line="288" w:lineRule="auto"/>
    </w:pPr>
  </w:style>
  <w:style w:type="paragraph" w:customStyle="1" w:styleId="5455204BD1DE4DA9B4AC688DECA7922D2">
    <w:name w:val="5455204BD1DE4DA9B4AC688DECA7922D2"/>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2">
    <w:name w:val="3B60B5129EE4461593AD3E7FBB0E76562"/>
    <w:rsid w:val="003F1F94"/>
    <w:pPr>
      <w:spacing w:after="0" w:line="240" w:lineRule="auto"/>
    </w:pPr>
  </w:style>
  <w:style w:type="paragraph" w:customStyle="1" w:styleId="2A65341B75EF4DFF8BCD944357611C8E2">
    <w:name w:val="2A65341B75EF4DFF8BCD944357611C8E2"/>
    <w:rsid w:val="003F1F94"/>
    <w:pPr>
      <w:spacing w:after="0" w:line="240" w:lineRule="auto"/>
    </w:pPr>
  </w:style>
  <w:style w:type="paragraph" w:customStyle="1" w:styleId="0C4A17BAE1004CD9B7BB41EA3358FA5B2">
    <w:name w:val="0C4A17BAE1004CD9B7BB41EA3358FA5B2"/>
    <w:rsid w:val="003F1F94"/>
    <w:pPr>
      <w:spacing w:after="0" w:line="240" w:lineRule="auto"/>
    </w:pPr>
  </w:style>
  <w:style w:type="paragraph" w:customStyle="1" w:styleId="72A19DA676164F99AF35EB05C89548A52">
    <w:name w:val="72A19DA676164F99AF35EB05C89548A52"/>
    <w:rsid w:val="003F1F94"/>
    <w:pPr>
      <w:spacing w:line="288" w:lineRule="auto"/>
    </w:pPr>
  </w:style>
  <w:style w:type="paragraph" w:customStyle="1" w:styleId="A99B4161DCF44F9FBE987B64991D505D3">
    <w:name w:val="A99B4161DCF44F9FBE987B64991D505D3"/>
    <w:rsid w:val="003F1F94"/>
    <w:pPr>
      <w:spacing w:line="288" w:lineRule="auto"/>
    </w:pPr>
  </w:style>
  <w:style w:type="paragraph" w:customStyle="1" w:styleId="2881EEFA379E4EF3A2EF6EC33E7F7D943">
    <w:name w:val="2881EEFA379E4EF3A2EF6EC33E7F7D943"/>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3">
    <w:name w:val="BBF06659934E4FB18A91281755C445A63"/>
    <w:rsid w:val="003F1F94"/>
    <w:pPr>
      <w:spacing w:line="288" w:lineRule="auto"/>
    </w:pPr>
  </w:style>
  <w:style w:type="paragraph" w:customStyle="1" w:styleId="2CB75F09C00C47EA8D6304725F2079433">
    <w:name w:val="2CB75F09C00C47EA8D6304725F2079433"/>
    <w:rsid w:val="003F1F94"/>
    <w:pPr>
      <w:spacing w:line="288" w:lineRule="auto"/>
    </w:pPr>
  </w:style>
  <w:style w:type="paragraph" w:customStyle="1" w:styleId="0D124AED8CAF41E0B536813483E15CB13">
    <w:name w:val="0D124AED8CAF41E0B536813483E15CB13"/>
    <w:rsid w:val="003F1F94"/>
    <w:pPr>
      <w:spacing w:line="288" w:lineRule="auto"/>
    </w:pPr>
  </w:style>
  <w:style w:type="paragraph" w:customStyle="1" w:styleId="F373F65D586C4B0099AB8751C0276D303">
    <w:name w:val="F373F65D586C4B0099AB8751C0276D303"/>
    <w:rsid w:val="003F1F94"/>
    <w:pPr>
      <w:spacing w:after="0" w:line="240" w:lineRule="auto"/>
    </w:pPr>
  </w:style>
  <w:style w:type="paragraph" w:customStyle="1" w:styleId="71A9092015714E21A4E7D80C96F5EED83">
    <w:name w:val="71A9092015714E21A4E7D80C96F5EED83"/>
    <w:rsid w:val="003F1F94"/>
    <w:pPr>
      <w:spacing w:after="0" w:line="240" w:lineRule="auto"/>
    </w:pPr>
  </w:style>
  <w:style w:type="paragraph" w:customStyle="1" w:styleId="7783759204DA48239879EDAC6B1ABA293">
    <w:name w:val="7783759204DA48239879EDAC6B1ABA293"/>
    <w:rsid w:val="003F1F94"/>
    <w:pPr>
      <w:spacing w:line="288" w:lineRule="auto"/>
    </w:pPr>
  </w:style>
  <w:style w:type="paragraph" w:customStyle="1" w:styleId="EF574E146A7D438895926C6AEA2B7ABE3">
    <w:name w:val="EF574E146A7D438895926C6AEA2B7ABE3"/>
    <w:rsid w:val="003F1F94"/>
    <w:pPr>
      <w:spacing w:line="288" w:lineRule="auto"/>
    </w:pPr>
  </w:style>
  <w:style w:type="paragraph" w:customStyle="1" w:styleId="EE0ACA29720C444C83E79951C6AFB7DA3">
    <w:name w:val="EE0ACA29720C444C83E79951C6AFB7DA3"/>
    <w:rsid w:val="003F1F94"/>
    <w:pPr>
      <w:spacing w:line="288" w:lineRule="auto"/>
    </w:pPr>
  </w:style>
  <w:style w:type="paragraph" w:customStyle="1" w:styleId="028BB9399F3C463EA15E97D8D0CC25A03">
    <w:name w:val="028BB9399F3C463EA15E97D8D0CC25A03"/>
    <w:rsid w:val="003F1F94"/>
    <w:pPr>
      <w:spacing w:line="288" w:lineRule="auto"/>
    </w:pPr>
  </w:style>
  <w:style w:type="paragraph" w:customStyle="1" w:styleId="66D3A987C1094ABBA06C60F62B8D637D3">
    <w:name w:val="66D3A987C1094ABBA06C60F62B8D637D3"/>
    <w:rsid w:val="003F1F94"/>
    <w:pPr>
      <w:spacing w:line="288" w:lineRule="auto"/>
    </w:pPr>
  </w:style>
  <w:style w:type="paragraph" w:customStyle="1" w:styleId="5455204BD1DE4DA9B4AC688DECA7922D3">
    <w:name w:val="5455204BD1DE4DA9B4AC688DECA7922D3"/>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3">
    <w:name w:val="3B60B5129EE4461593AD3E7FBB0E76563"/>
    <w:rsid w:val="003F1F94"/>
    <w:pPr>
      <w:spacing w:after="0" w:line="240" w:lineRule="auto"/>
    </w:pPr>
  </w:style>
  <w:style w:type="paragraph" w:customStyle="1" w:styleId="2A65341B75EF4DFF8BCD944357611C8E3">
    <w:name w:val="2A65341B75EF4DFF8BCD944357611C8E3"/>
    <w:rsid w:val="003F1F94"/>
    <w:pPr>
      <w:spacing w:after="0" w:line="240" w:lineRule="auto"/>
    </w:pPr>
  </w:style>
  <w:style w:type="paragraph" w:customStyle="1" w:styleId="0C4A17BAE1004CD9B7BB41EA3358FA5B3">
    <w:name w:val="0C4A17BAE1004CD9B7BB41EA3358FA5B3"/>
    <w:rsid w:val="003F1F94"/>
    <w:pPr>
      <w:spacing w:after="0" w:line="240" w:lineRule="auto"/>
    </w:pPr>
  </w:style>
  <w:style w:type="paragraph" w:customStyle="1" w:styleId="72A19DA676164F99AF35EB05C89548A53">
    <w:name w:val="72A19DA676164F99AF35EB05C89548A53"/>
    <w:rsid w:val="003F1F94"/>
    <w:pPr>
      <w:spacing w:line="288" w:lineRule="auto"/>
    </w:pPr>
  </w:style>
  <w:style w:type="paragraph" w:customStyle="1" w:styleId="A99B4161DCF44F9FBE987B64991D505D4">
    <w:name w:val="A99B4161DCF44F9FBE987B64991D505D4"/>
    <w:rsid w:val="003F1F94"/>
    <w:pPr>
      <w:spacing w:line="288" w:lineRule="auto"/>
    </w:pPr>
  </w:style>
  <w:style w:type="paragraph" w:customStyle="1" w:styleId="2881EEFA379E4EF3A2EF6EC33E7F7D944">
    <w:name w:val="2881EEFA379E4EF3A2EF6EC33E7F7D944"/>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4">
    <w:name w:val="BBF06659934E4FB18A91281755C445A64"/>
    <w:rsid w:val="003F1F94"/>
    <w:pPr>
      <w:spacing w:line="288" w:lineRule="auto"/>
    </w:pPr>
  </w:style>
  <w:style w:type="paragraph" w:customStyle="1" w:styleId="2CB75F09C00C47EA8D6304725F2079434">
    <w:name w:val="2CB75F09C00C47EA8D6304725F2079434"/>
    <w:rsid w:val="003F1F94"/>
    <w:pPr>
      <w:spacing w:line="288" w:lineRule="auto"/>
    </w:pPr>
  </w:style>
  <w:style w:type="paragraph" w:customStyle="1" w:styleId="0D124AED8CAF41E0B536813483E15CB14">
    <w:name w:val="0D124AED8CAF41E0B536813483E15CB14"/>
    <w:rsid w:val="003F1F94"/>
    <w:pPr>
      <w:spacing w:line="288" w:lineRule="auto"/>
    </w:pPr>
  </w:style>
  <w:style w:type="paragraph" w:customStyle="1" w:styleId="F373F65D586C4B0099AB8751C0276D304">
    <w:name w:val="F373F65D586C4B0099AB8751C0276D304"/>
    <w:rsid w:val="003F1F94"/>
    <w:pPr>
      <w:spacing w:after="0" w:line="240" w:lineRule="auto"/>
    </w:pPr>
  </w:style>
  <w:style w:type="paragraph" w:customStyle="1" w:styleId="71A9092015714E21A4E7D80C96F5EED84">
    <w:name w:val="71A9092015714E21A4E7D80C96F5EED84"/>
    <w:rsid w:val="003F1F94"/>
    <w:pPr>
      <w:spacing w:after="0" w:line="240" w:lineRule="auto"/>
    </w:pPr>
  </w:style>
  <w:style w:type="paragraph" w:customStyle="1" w:styleId="7783759204DA48239879EDAC6B1ABA294">
    <w:name w:val="7783759204DA48239879EDAC6B1ABA294"/>
    <w:rsid w:val="003F1F94"/>
    <w:pPr>
      <w:spacing w:line="288" w:lineRule="auto"/>
    </w:pPr>
  </w:style>
  <w:style w:type="paragraph" w:customStyle="1" w:styleId="EF574E146A7D438895926C6AEA2B7ABE4">
    <w:name w:val="EF574E146A7D438895926C6AEA2B7ABE4"/>
    <w:rsid w:val="003F1F94"/>
    <w:pPr>
      <w:spacing w:line="288" w:lineRule="auto"/>
    </w:pPr>
  </w:style>
  <w:style w:type="paragraph" w:customStyle="1" w:styleId="EE0ACA29720C444C83E79951C6AFB7DA4">
    <w:name w:val="EE0ACA29720C444C83E79951C6AFB7DA4"/>
    <w:rsid w:val="003F1F94"/>
    <w:pPr>
      <w:spacing w:line="288" w:lineRule="auto"/>
    </w:pPr>
  </w:style>
  <w:style w:type="paragraph" w:customStyle="1" w:styleId="028BB9399F3C463EA15E97D8D0CC25A04">
    <w:name w:val="028BB9399F3C463EA15E97D8D0CC25A04"/>
    <w:rsid w:val="003F1F94"/>
    <w:pPr>
      <w:spacing w:line="288" w:lineRule="auto"/>
    </w:pPr>
  </w:style>
  <w:style w:type="paragraph" w:customStyle="1" w:styleId="66D3A987C1094ABBA06C60F62B8D637D4">
    <w:name w:val="66D3A987C1094ABBA06C60F62B8D637D4"/>
    <w:rsid w:val="003F1F94"/>
    <w:pPr>
      <w:spacing w:line="288" w:lineRule="auto"/>
    </w:pPr>
  </w:style>
  <w:style w:type="paragraph" w:customStyle="1" w:styleId="5455204BD1DE4DA9B4AC688DECA7922D4">
    <w:name w:val="5455204BD1DE4DA9B4AC688DECA7922D4"/>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4">
    <w:name w:val="3B60B5129EE4461593AD3E7FBB0E76564"/>
    <w:rsid w:val="003F1F94"/>
    <w:pPr>
      <w:spacing w:after="0" w:line="240" w:lineRule="auto"/>
    </w:pPr>
  </w:style>
  <w:style w:type="paragraph" w:customStyle="1" w:styleId="2A65341B75EF4DFF8BCD944357611C8E4">
    <w:name w:val="2A65341B75EF4DFF8BCD944357611C8E4"/>
    <w:rsid w:val="003F1F94"/>
    <w:pPr>
      <w:spacing w:after="0" w:line="240" w:lineRule="auto"/>
    </w:pPr>
  </w:style>
  <w:style w:type="paragraph" w:customStyle="1" w:styleId="0C4A17BAE1004CD9B7BB41EA3358FA5B4">
    <w:name w:val="0C4A17BAE1004CD9B7BB41EA3358FA5B4"/>
    <w:rsid w:val="003F1F94"/>
    <w:pPr>
      <w:spacing w:after="0" w:line="240" w:lineRule="auto"/>
    </w:pPr>
  </w:style>
  <w:style w:type="paragraph" w:customStyle="1" w:styleId="72A19DA676164F99AF35EB05C89548A54">
    <w:name w:val="72A19DA676164F99AF35EB05C89548A54"/>
    <w:rsid w:val="003F1F94"/>
    <w:pPr>
      <w:spacing w:line="288" w:lineRule="auto"/>
    </w:pPr>
  </w:style>
  <w:style w:type="paragraph" w:customStyle="1" w:styleId="A99B4161DCF44F9FBE987B64991D505D5">
    <w:name w:val="A99B4161DCF44F9FBE987B64991D505D5"/>
    <w:rsid w:val="003F1F94"/>
    <w:pPr>
      <w:spacing w:line="288" w:lineRule="auto"/>
    </w:pPr>
  </w:style>
  <w:style w:type="paragraph" w:customStyle="1" w:styleId="2881EEFA379E4EF3A2EF6EC33E7F7D945">
    <w:name w:val="2881EEFA379E4EF3A2EF6EC33E7F7D945"/>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5">
    <w:name w:val="BBF06659934E4FB18A91281755C445A65"/>
    <w:rsid w:val="003F1F94"/>
    <w:pPr>
      <w:spacing w:line="288" w:lineRule="auto"/>
    </w:pPr>
  </w:style>
  <w:style w:type="paragraph" w:customStyle="1" w:styleId="2CB75F09C00C47EA8D6304725F2079435">
    <w:name w:val="2CB75F09C00C47EA8D6304725F2079435"/>
    <w:rsid w:val="003F1F94"/>
    <w:pPr>
      <w:spacing w:line="288" w:lineRule="auto"/>
    </w:pPr>
  </w:style>
  <w:style w:type="paragraph" w:customStyle="1" w:styleId="0D124AED8CAF41E0B536813483E15CB15">
    <w:name w:val="0D124AED8CAF41E0B536813483E15CB15"/>
    <w:rsid w:val="003F1F94"/>
    <w:pPr>
      <w:spacing w:line="288" w:lineRule="auto"/>
    </w:pPr>
  </w:style>
  <w:style w:type="paragraph" w:customStyle="1" w:styleId="F373F65D586C4B0099AB8751C0276D305">
    <w:name w:val="F373F65D586C4B0099AB8751C0276D305"/>
    <w:rsid w:val="003F1F94"/>
    <w:pPr>
      <w:spacing w:after="0" w:line="240" w:lineRule="auto"/>
    </w:pPr>
  </w:style>
  <w:style w:type="paragraph" w:customStyle="1" w:styleId="71A9092015714E21A4E7D80C96F5EED85">
    <w:name w:val="71A9092015714E21A4E7D80C96F5EED85"/>
    <w:rsid w:val="003F1F94"/>
    <w:pPr>
      <w:spacing w:after="0" w:line="240" w:lineRule="auto"/>
    </w:pPr>
  </w:style>
  <w:style w:type="paragraph" w:customStyle="1" w:styleId="7783759204DA48239879EDAC6B1ABA295">
    <w:name w:val="7783759204DA48239879EDAC6B1ABA295"/>
    <w:rsid w:val="003F1F94"/>
    <w:pPr>
      <w:spacing w:line="288" w:lineRule="auto"/>
    </w:pPr>
  </w:style>
  <w:style w:type="paragraph" w:customStyle="1" w:styleId="EF574E146A7D438895926C6AEA2B7ABE5">
    <w:name w:val="EF574E146A7D438895926C6AEA2B7ABE5"/>
    <w:rsid w:val="003F1F94"/>
    <w:pPr>
      <w:spacing w:line="288" w:lineRule="auto"/>
    </w:pPr>
  </w:style>
  <w:style w:type="paragraph" w:customStyle="1" w:styleId="EE0ACA29720C444C83E79951C6AFB7DA5">
    <w:name w:val="EE0ACA29720C444C83E79951C6AFB7DA5"/>
    <w:rsid w:val="003F1F94"/>
    <w:pPr>
      <w:spacing w:line="288" w:lineRule="auto"/>
    </w:pPr>
  </w:style>
  <w:style w:type="paragraph" w:customStyle="1" w:styleId="028BB9399F3C463EA15E97D8D0CC25A05">
    <w:name w:val="028BB9399F3C463EA15E97D8D0CC25A05"/>
    <w:rsid w:val="003F1F94"/>
    <w:pPr>
      <w:spacing w:line="288" w:lineRule="auto"/>
    </w:pPr>
  </w:style>
  <w:style w:type="paragraph" w:customStyle="1" w:styleId="66D3A987C1094ABBA06C60F62B8D637D5">
    <w:name w:val="66D3A987C1094ABBA06C60F62B8D637D5"/>
    <w:rsid w:val="003F1F94"/>
    <w:pPr>
      <w:spacing w:line="288" w:lineRule="auto"/>
    </w:pPr>
  </w:style>
  <w:style w:type="paragraph" w:customStyle="1" w:styleId="5455204BD1DE4DA9B4AC688DECA7922D5">
    <w:name w:val="5455204BD1DE4DA9B4AC688DECA7922D5"/>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5">
    <w:name w:val="3B60B5129EE4461593AD3E7FBB0E76565"/>
    <w:rsid w:val="003F1F94"/>
    <w:pPr>
      <w:spacing w:after="0" w:line="240" w:lineRule="auto"/>
    </w:pPr>
  </w:style>
  <w:style w:type="paragraph" w:customStyle="1" w:styleId="2A65341B75EF4DFF8BCD944357611C8E5">
    <w:name w:val="2A65341B75EF4DFF8BCD944357611C8E5"/>
    <w:rsid w:val="003F1F94"/>
    <w:pPr>
      <w:spacing w:after="0" w:line="240" w:lineRule="auto"/>
    </w:pPr>
  </w:style>
  <w:style w:type="paragraph" w:customStyle="1" w:styleId="0C4A17BAE1004CD9B7BB41EA3358FA5B5">
    <w:name w:val="0C4A17BAE1004CD9B7BB41EA3358FA5B5"/>
    <w:rsid w:val="003F1F94"/>
    <w:pPr>
      <w:spacing w:after="0" w:line="240" w:lineRule="auto"/>
    </w:pPr>
  </w:style>
  <w:style w:type="paragraph" w:customStyle="1" w:styleId="72A19DA676164F99AF35EB05C89548A55">
    <w:name w:val="72A19DA676164F99AF35EB05C89548A55"/>
    <w:rsid w:val="003F1F94"/>
    <w:pPr>
      <w:spacing w:line="288" w:lineRule="auto"/>
    </w:pPr>
  </w:style>
  <w:style w:type="paragraph" w:customStyle="1" w:styleId="A99B4161DCF44F9FBE987B64991D505D6">
    <w:name w:val="A99B4161DCF44F9FBE987B64991D505D6"/>
    <w:rsid w:val="003F1F94"/>
    <w:pPr>
      <w:spacing w:line="288" w:lineRule="auto"/>
    </w:pPr>
  </w:style>
  <w:style w:type="paragraph" w:customStyle="1" w:styleId="2881EEFA379E4EF3A2EF6EC33E7F7D946">
    <w:name w:val="2881EEFA379E4EF3A2EF6EC33E7F7D946"/>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6">
    <w:name w:val="BBF06659934E4FB18A91281755C445A66"/>
    <w:rsid w:val="003F1F94"/>
    <w:pPr>
      <w:spacing w:line="288" w:lineRule="auto"/>
    </w:pPr>
  </w:style>
  <w:style w:type="paragraph" w:customStyle="1" w:styleId="2CB75F09C00C47EA8D6304725F2079436">
    <w:name w:val="2CB75F09C00C47EA8D6304725F2079436"/>
    <w:rsid w:val="003F1F94"/>
    <w:pPr>
      <w:spacing w:line="288" w:lineRule="auto"/>
    </w:pPr>
  </w:style>
  <w:style w:type="paragraph" w:customStyle="1" w:styleId="0D124AED8CAF41E0B536813483E15CB16">
    <w:name w:val="0D124AED8CAF41E0B536813483E15CB16"/>
    <w:rsid w:val="003F1F94"/>
    <w:pPr>
      <w:spacing w:line="288" w:lineRule="auto"/>
    </w:pPr>
  </w:style>
  <w:style w:type="paragraph" w:customStyle="1" w:styleId="F373F65D586C4B0099AB8751C0276D306">
    <w:name w:val="F373F65D586C4B0099AB8751C0276D306"/>
    <w:rsid w:val="003F1F94"/>
    <w:pPr>
      <w:spacing w:after="0" w:line="240" w:lineRule="auto"/>
    </w:pPr>
  </w:style>
  <w:style w:type="paragraph" w:customStyle="1" w:styleId="71A9092015714E21A4E7D80C96F5EED86">
    <w:name w:val="71A9092015714E21A4E7D80C96F5EED86"/>
    <w:rsid w:val="003F1F94"/>
    <w:pPr>
      <w:spacing w:after="0" w:line="240" w:lineRule="auto"/>
    </w:pPr>
  </w:style>
  <w:style w:type="paragraph" w:customStyle="1" w:styleId="7783759204DA48239879EDAC6B1ABA296">
    <w:name w:val="7783759204DA48239879EDAC6B1ABA296"/>
    <w:rsid w:val="003F1F94"/>
    <w:pPr>
      <w:spacing w:line="288" w:lineRule="auto"/>
    </w:pPr>
  </w:style>
  <w:style w:type="paragraph" w:customStyle="1" w:styleId="EF574E146A7D438895926C6AEA2B7ABE6">
    <w:name w:val="EF574E146A7D438895926C6AEA2B7ABE6"/>
    <w:rsid w:val="003F1F94"/>
    <w:pPr>
      <w:spacing w:line="288" w:lineRule="auto"/>
    </w:pPr>
  </w:style>
  <w:style w:type="paragraph" w:customStyle="1" w:styleId="EE0ACA29720C444C83E79951C6AFB7DA6">
    <w:name w:val="EE0ACA29720C444C83E79951C6AFB7DA6"/>
    <w:rsid w:val="003F1F94"/>
    <w:pPr>
      <w:spacing w:line="288" w:lineRule="auto"/>
    </w:pPr>
  </w:style>
  <w:style w:type="paragraph" w:customStyle="1" w:styleId="028BB9399F3C463EA15E97D8D0CC25A06">
    <w:name w:val="028BB9399F3C463EA15E97D8D0CC25A06"/>
    <w:rsid w:val="003F1F94"/>
    <w:pPr>
      <w:spacing w:line="288" w:lineRule="auto"/>
    </w:pPr>
  </w:style>
  <w:style w:type="paragraph" w:customStyle="1" w:styleId="66D3A987C1094ABBA06C60F62B8D637D6">
    <w:name w:val="66D3A987C1094ABBA06C60F62B8D637D6"/>
    <w:rsid w:val="003F1F94"/>
    <w:pPr>
      <w:spacing w:line="288" w:lineRule="auto"/>
    </w:pPr>
  </w:style>
  <w:style w:type="paragraph" w:customStyle="1" w:styleId="5455204BD1DE4DA9B4AC688DECA7922D6">
    <w:name w:val="5455204BD1DE4DA9B4AC688DECA7922D6"/>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6">
    <w:name w:val="3B60B5129EE4461593AD3E7FBB0E76566"/>
    <w:rsid w:val="000A2E58"/>
    <w:pPr>
      <w:spacing w:after="0" w:line="240" w:lineRule="auto"/>
    </w:pPr>
  </w:style>
  <w:style w:type="paragraph" w:customStyle="1" w:styleId="2A65341B75EF4DFF8BCD944357611C8E6">
    <w:name w:val="2A65341B75EF4DFF8BCD944357611C8E6"/>
    <w:rsid w:val="000A2E58"/>
    <w:pPr>
      <w:spacing w:after="0" w:line="240" w:lineRule="auto"/>
    </w:pPr>
  </w:style>
  <w:style w:type="paragraph" w:customStyle="1" w:styleId="0C4A17BAE1004CD9B7BB41EA3358FA5B6">
    <w:name w:val="0C4A17BAE1004CD9B7BB41EA3358FA5B6"/>
    <w:rsid w:val="000A2E58"/>
    <w:pPr>
      <w:spacing w:after="0" w:line="240" w:lineRule="auto"/>
    </w:pPr>
  </w:style>
  <w:style w:type="paragraph" w:customStyle="1" w:styleId="72A19DA676164F99AF35EB05C89548A56">
    <w:name w:val="72A19DA676164F99AF35EB05C89548A56"/>
    <w:rsid w:val="000A2E58"/>
    <w:pPr>
      <w:spacing w:line="288" w:lineRule="auto"/>
    </w:pPr>
  </w:style>
  <w:style w:type="paragraph" w:customStyle="1" w:styleId="A99B4161DCF44F9FBE987B64991D505D7">
    <w:name w:val="A99B4161DCF44F9FBE987B64991D505D7"/>
    <w:rsid w:val="000A2E58"/>
    <w:pPr>
      <w:spacing w:line="288" w:lineRule="auto"/>
    </w:pPr>
  </w:style>
  <w:style w:type="paragraph" w:customStyle="1" w:styleId="2881EEFA379E4EF3A2EF6EC33E7F7D947">
    <w:name w:val="2881EEFA379E4EF3A2EF6EC33E7F7D947"/>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7">
    <w:name w:val="BBF06659934E4FB18A91281755C445A67"/>
    <w:rsid w:val="000A2E58"/>
    <w:pPr>
      <w:spacing w:line="288" w:lineRule="auto"/>
    </w:pPr>
  </w:style>
  <w:style w:type="paragraph" w:customStyle="1" w:styleId="2CB75F09C00C47EA8D6304725F2079437">
    <w:name w:val="2CB75F09C00C47EA8D6304725F2079437"/>
    <w:rsid w:val="000A2E58"/>
    <w:pPr>
      <w:spacing w:line="288" w:lineRule="auto"/>
    </w:pPr>
  </w:style>
  <w:style w:type="paragraph" w:customStyle="1" w:styleId="0D124AED8CAF41E0B536813483E15CB17">
    <w:name w:val="0D124AED8CAF41E0B536813483E15CB17"/>
    <w:rsid w:val="000A2E58"/>
    <w:pPr>
      <w:spacing w:line="288" w:lineRule="auto"/>
    </w:pPr>
  </w:style>
  <w:style w:type="paragraph" w:customStyle="1" w:styleId="F373F65D586C4B0099AB8751C0276D307">
    <w:name w:val="F373F65D586C4B0099AB8751C0276D307"/>
    <w:rsid w:val="000A2E58"/>
    <w:pPr>
      <w:spacing w:after="0" w:line="240" w:lineRule="auto"/>
    </w:pPr>
  </w:style>
  <w:style w:type="paragraph" w:customStyle="1" w:styleId="71A9092015714E21A4E7D80C96F5EED87">
    <w:name w:val="71A9092015714E21A4E7D80C96F5EED87"/>
    <w:rsid w:val="000A2E58"/>
    <w:pPr>
      <w:spacing w:after="0" w:line="240" w:lineRule="auto"/>
    </w:pPr>
  </w:style>
  <w:style w:type="paragraph" w:customStyle="1" w:styleId="7783759204DA48239879EDAC6B1ABA297">
    <w:name w:val="7783759204DA48239879EDAC6B1ABA297"/>
    <w:rsid w:val="000A2E58"/>
    <w:pPr>
      <w:spacing w:line="288" w:lineRule="auto"/>
    </w:pPr>
  </w:style>
  <w:style w:type="paragraph" w:customStyle="1" w:styleId="EF574E146A7D438895926C6AEA2B7ABE7">
    <w:name w:val="EF574E146A7D438895926C6AEA2B7ABE7"/>
    <w:rsid w:val="000A2E58"/>
    <w:pPr>
      <w:spacing w:line="288" w:lineRule="auto"/>
    </w:pPr>
  </w:style>
  <w:style w:type="paragraph" w:customStyle="1" w:styleId="EE0ACA29720C444C83E79951C6AFB7DA7">
    <w:name w:val="EE0ACA29720C444C83E79951C6AFB7DA7"/>
    <w:rsid w:val="000A2E58"/>
    <w:pPr>
      <w:spacing w:line="288" w:lineRule="auto"/>
    </w:pPr>
  </w:style>
  <w:style w:type="paragraph" w:customStyle="1" w:styleId="028BB9399F3C463EA15E97D8D0CC25A07">
    <w:name w:val="028BB9399F3C463EA15E97D8D0CC25A07"/>
    <w:rsid w:val="000A2E58"/>
    <w:pPr>
      <w:spacing w:line="288" w:lineRule="auto"/>
    </w:pPr>
  </w:style>
  <w:style w:type="paragraph" w:customStyle="1" w:styleId="66D3A987C1094ABBA06C60F62B8D637D7">
    <w:name w:val="66D3A987C1094ABBA06C60F62B8D637D7"/>
    <w:rsid w:val="000A2E58"/>
    <w:pPr>
      <w:spacing w:line="288" w:lineRule="auto"/>
    </w:pPr>
  </w:style>
  <w:style w:type="paragraph" w:customStyle="1" w:styleId="5455204BD1DE4DA9B4AC688DECA7922D7">
    <w:name w:val="5455204BD1DE4DA9B4AC688DECA7922D7"/>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7">
    <w:name w:val="3B60B5129EE4461593AD3E7FBB0E76567"/>
    <w:rsid w:val="000A2E58"/>
    <w:pPr>
      <w:spacing w:after="0" w:line="240" w:lineRule="auto"/>
    </w:pPr>
  </w:style>
  <w:style w:type="paragraph" w:customStyle="1" w:styleId="2A65341B75EF4DFF8BCD944357611C8E7">
    <w:name w:val="2A65341B75EF4DFF8BCD944357611C8E7"/>
    <w:rsid w:val="000A2E58"/>
    <w:pPr>
      <w:spacing w:after="0" w:line="240" w:lineRule="auto"/>
    </w:pPr>
  </w:style>
  <w:style w:type="paragraph" w:customStyle="1" w:styleId="0C4A17BAE1004CD9B7BB41EA3358FA5B7">
    <w:name w:val="0C4A17BAE1004CD9B7BB41EA3358FA5B7"/>
    <w:rsid w:val="000A2E58"/>
    <w:pPr>
      <w:spacing w:after="0" w:line="240" w:lineRule="auto"/>
    </w:pPr>
  </w:style>
  <w:style w:type="paragraph" w:customStyle="1" w:styleId="72A19DA676164F99AF35EB05C89548A57">
    <w:name w:val="72A19DA676164F99AF35EB05C89548A57"/>
    <w:rsid w:val="000A2E58"/>
    <w:pPr>
      <w:spacing w:line="288" w:lineRule="auto"/>
    </w:pPr>
  </w:style>
  <w:style w:type="paragraph" w:customStyle="1" w:styleId="A99B4161DCF44F9FBE987B64991D505D8">
    <w:name w:val="A99B4161DCF44F9FBE987B64991D505D8"/>
    <w:rsid w:val="000A2E58"/>
    <w:pPr>
      <w:spacing w:line="288" w:lineRule="auto"/>
    </w:pPr>
  </w:style>
  <w:style w:type="paragraph" w:customStyle="1" w:styleId="2881EEFA379E4EF3A2EF6EC33E7F7D948">
    <w:name w:val="2881EEFA379E4EF3A2EF6EC33E7F7D948"/>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8">
    <w:name w:val="BBF06659934E4FB18A91281755C445A68"/>
    <w:rsid w:val="000A2E58"/>
    <w:pPr>
      <w:spacing w:line="288" w:lineRule="auto"/>
    </w:pPr>
  </w:style>
  <w:style w:type="paragraph" w:customStyle="1" w:styleId="2CB75F09C00C47EA8D6304725F2079438">
    <w:name w:val="2CB75F09C00C47EA8D6304725F2079438"/>
    <w:rsid w:val="000A2E58"/>
    <w:pPr>
      <w:spacing w:line="288" w:lineRule="auto"/>
    </w:pPr>
  </w:style>
  <w:style w:type="paragraph" w:customStyle="1" w:styleId="0D124AED8CAF41E0B536813483E15CB18">
    <w:name w:val="0D124AED8CAF41E0B536813483E15CB18"/>
    <w:rsid w:val="000A2E58"/>
    <w:pPr>
      <w:spacing w:line="288" w:lineRule="auto"/>
    </w:pPr>
  </w:style>
  <w:style w:type="paragraph" w:customStyle="1" w:styleId="F373F65D586C4B0099AB8751C0276D308">
    <w:name w:val="F373F65D586C4B0099AB8751C0276D308"/>
    <w:rsid w:val="000A2E58"/>
    <w:pPr>
      <w:spacing w:after="0" w:line="240" w:lineRule="auto"/>
    </w:pPr>
  </w:style>
  <w:style w:type="paragraph" w:customStyle="1" w:styleId="71A9092015714E21A4E7D80C96F5EED88">
    <w:name w:val="71A9092015714E21A4E7D80C96F5EED88"/>
    <w:rsid w:val="000A2E58"/>
    <w:pPr>
      <w:spacing w:after="0" w:line="240" w:lineRule="auto"/>
    </w:pPr>
  </w:style>
  <w:style w:type="paragraph" w:customStyle="1" w:styleId="7783759204DA48239879EDAC6B1ABA298">
    <w:name w:val="7783759204DA48239879EDAC6B1ABA298"/>
    <w:rsid w:val="000A2E58"/>
    <w:pPr>
      <w:spacing w:line="288" w:lineRule="auto"/>
    </w:pPr>
  </w:style>
  <w:style w:type="paragraph" w:customStyle="1" w:styleId="EF574E146A7D438895926C6AEA2B7ABE8">
    <w:name w:val="EF574E146A7D438895926C6AEA2B7ABE8"/>
    <w:rsid w:val="000A2E58"/>
    <w:pPr>
      <w:spacing w:line="288" w:lineRule="auto"/>
    </w:pPr>
  </w:style>
  <w:style w:type="paragraph" w:customStyle="1" w:styleId="EE0ACA29720C444C83E79951C6AFB7DA8">
    <w:name w:val="EE0ACA29720C444C83E79951C6AFB7DA8"/>
    <w:rsid w:val="000A2E58"/>
    <w:pPr>
      <w:spacing w:line="288" w:lineRule="auto"/>
    </w:pPr>
  </w:style>
  <w:style w:type="paragraph" w:customStyle="1" w:styleId="028BB9399F3C463EA15E97D8D0CC25A08">
    <w:name w:val="028BB9399F3C463EA15E97D8D0CC25A08"/>
    <w:rsid w:val="000A2E58"/>
    <w:pPr>
      <w:spacing w:line="288" w:lineRule="auto"/>
    </w:pPr>
  </w:style>
  <w:style w:type="paragraph" w:customStyle="1" w:styleId="66D3A987C1094ABBA06C60F62B8D637D8">
    <w:name w:val="66D3A987C1094ABBA06C60F62B8D637D8"/>
    <w:rsid w:val="000A2E58"/>
    <w:pPr>
      <w:spacing w:line="288" w:lineRule="auto"/>
    </w:pPr>
  </w:style>
  <w:style w:type="paragraph" w:customStyle="1" w:styleId="5455204BD1DE4DA9B4AC688DECA7922D8">
    <w:name w:val="5455204BD1DE4DA9B4AC688DECA7922D8"/>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8">
    <w:name w:val="3B60B5129EE4461593AD3E7FBB0E76568"/>
    <w:rsid w:val="000A2E58"/>
    <w:pPr>
      <w:spacing w:after="0" w:line="240" w:lineRule="auto"/>
    </w:pPr>
  </w:style>
  <w:style w:type="paragraph" w:customStyle="1" w:styleId="2A65341B75EF4DFF8BCD944357611C8E8">
    <w:name w:val="2A65341B75EF4DFF8BCD944357611C8E8"/>
    <w:rsid w:val="000A2E58"/>
    <w:pPr>
      <w:spacing w:after="0" w:line="240" w:lineRule="auto"/>
    </w:pPr>
  </w:style>
  <w:style w:type="paragraph" w:customStyle="1" w:styleId="0C4A17BAE1004CD9B7BB41EA3358FA5B8">
    <w:name w:val="0C4A17BAE1004CD9B7BB41EA3358FA5B8"/>
    <w:rsid w:val="000A2E58"/>
    <w:pPr>
      <w:spacing w:after="0" w:line="240" w:lineRule="auto"/>
    </w:pPr>
  </w:style>
  <w:style w:type="paragraph" w:customStyle="1" w:styleId="72A19DA676164F99AF35EB05C89548A58">
    <w:name w:val="72A19DA676164F99AF35EB05C89548A58"/>
    <w:rsid w:val="000A2E58"/>
    <w:pPr>
      <w:spacing w:line="288" w:lineRule="auto"/>
    </w:pPr>
  </w:style>
  <w:style w:type="paragraph" w:customStyle="1" w:styleId="A99B4161DCF44F9FBE987B64991D505D9">
    <w:name w:val="A99B4161DCF44F9FBE987B64991D505D9"/>
    <w:rsid w:val="000A2E58"/>
    <w:pPr>
      <w:spacing w:line="288" w:lineRule="auto"/>
    </w:pPr>
  </w:style>
  <w:style w:type="paragraph" w:customStyle="1" w:styleId="2881EEFA379E4EF3A2EF6EC33E7F7D949">
    <w:name w:val="2881EEFA379E4EF3A2EF6EC33E7F7D949"/>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9">
    <w:name w:val="BBF06659934E4FB18A91281755C445A69"/>
    <w:rsid w:val="000A2E58"/>
    <w:pPr>
      <w:spacing w:line="288" w:lineRule="auto"/>
    </w:pPr>
  </w:style>
  <w:style w:type="paragraph" w:customStyle="1" w:styleId="2CB75F09C00C47EA8D6304725F2079439">
    <w:name w:val="2CB75F09C00C47EA8D6304725F2079439"/>
    <w:rsid w:val="000A2E58"/>
    <w:pPr>
      <w:spacing w:line="288" w:lineRule="auto"/>
    </w:pPr>
  </w:style>
  <w:style w:type="paragraph" w:customStyle="1" w:styleId="0D124AED8CAF41E0B536813483E15CB19">
    <w:name w:val="0D124AED8CAF41E0B536813483E15CB19"/>
    <w:rsid w:val="000A2E58"/>
    <w:pPr>
      <w:spacing w:line="288" w:lineRule="auto"/>
    </w:pPr>
  </w:style>
  <w:style w:type="paragraph" w:customStyle="1" w:styleId="F373F65D586C4B0099AB8751C0276D309">
    <w:name w:val="F373F65D586C4B0099AB8751C0276D309"/>
    <w:rsid w:val="000A2E58"/>
    <w:pPr>
      <w:spacing w:after="0" w:line="240" w:lineRule="auto"/>
    </w:pPr>
  </w:style>
  <w:style w:type="paragraph" w:customStyle="1" w:styleId="71A9092015714E21A4E7D80C96F5EED89">
    <w:name w:val="71A9092015714E21A4E7D80C96F5EED89"/>
    <w:rsid w:val="000A2E58"/>
    <w:pPr>
      <w:spacing w:after="0" w:line="240" w:lineRule="auto"/>
    </w:pPr>
  </w:style>
  <w:style w:type="paragraph" w:customStyle="1" w:styleId="7783759204DA48239879EDAC6B1ABA299">
    <w:name w:val="7783759204DA48239879EDAC6B1ABA299"/>
    <w:rsid w:val="000A2E58"/>
    <w:pPr>
      <w:spacing w:line="288" w:lineRule="auto"/>
    </w:pPr>
  </w:style>
  <w:style w:type="paragraph" w:customStyle="1" w:styleId="EF574E146A7D438895926C6AEA2B7ABE9">
    <w:name w:val="EF574E146A7D438895926C6AEA2B7ABE9"/>
    <w:rsid w:val="000A2E58"/>
    <w:pPr>
      <w:spacing w:line="288" w:lineRule="auto"/>
    </w:pPr>
  </w:style>
  <w:style w:type="paragraph" w:customStyle="1" w:styleId="EE0ACA29720C444C83E79951C6AFB7DA9">
    <w:name w:val="EE0ACA29720C444C83E79951C6AFB7DA9"/>
    <w:rsid w:val="000A2E58"/>
    <w:pPr>
      <w:spacing w:line="288" w:lineRule="auto"/>
    </w:pPr>
  </w:style>
  <w:style w:type="paragraph" w:customStyle="1" w:styleId="028BB9399F3C463EA15E97D8D0CC25A09">
    <w:name w:val="028BB9399F3C463EA15E97D8D0CC25A09"/>
    <w:rsid w:val="000A2E58"/>
    <w:pPr>
      <w:spacing w:line="288" w:lineRule="auto"/>
    </w:pPr>
  </w:style>
  <w:style w:type="paragraph" w:customStyle="1" w:styleId="66D3A987C1094ABBA06C60F62B8D637D9">
    <w:name w:val="66D3A987C1094ABBA06C60F62B8D637D9"/>
    <w:rsid w:val="000A2E58"/>
    <w:pPr>
      <w:spacing w:line="288" w:lineRule="auto"/>
    </w:pPr>
  </w:style>
  <w:style w:type="paragraph" w:customStyle="1" w:styleId="5455204BD1DE4DA9B4AC688DECA7922D9">
    <w:name w:val="5455204BD1DE4DA9B4AC688DECA7922D9"/>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9">
    <w:name w:val="3B60B5129EE4461593AD3E7FBB0E76569"/>
    <w:rsid w:val="000A2E58"/>
    <w:pPr>
      <w:spacing w:after="0" w:line="240" w:lineRule="auto"/>
    </w:pPr>
  </w:style>
  <w:style w:type="paragraph" w:customStyle="1" w:styleId="2A65341B75EF4DFF8BCD944357611C8E9">
    <w:name w:val="2A65341B75EF4DFF8BCD944357611C8E9"/>
    <w:rsid w:val="000A2E58"/>
    <w:pPr>
      <w:spacing w:after="0" w:line="240" w:lineRule="auto"/>
    </w:pPr>
  </w:style>
  <w:style w:type="paragraph" w:customStyle="1" w:styleId="0C4A17BAE1004CD9B7BB41EA3358FA5B9">
    <w:name w:val="0C4A17BAE1004CD9B7BB41EA3358FA5B9"/>
    <w:rsid w:val="000A2E58"/>
    <w:pPr>
      <w:spacing w:after="0" w:line="240" w:lineRule="auto"/>
    </w:pPr>
  </w:style>
  <w:style w:type="paragraph" w:customStyle="1" w:styleId="72A19DA676164F99AF35EB05C89548A59">
    <w:name w:val="72A19DA676164F99AF35EB05C89548A59"/>
    <w:rsid w:val="000A2E58"/>
    <w:pPr>
      <w:spacing w:line="288" w:lineRule="auto"/>
    </w:pPr>
  </w:style>
  <w:style w:type="paragraph" w:customStyle="1" w:styleId="A99B4161DCF44F9FBE987B64991D505D10">
    <w:name w:val="A99B4161DCF44F9FBE987B64991D505D10"/>
    <w:rsid w:val="000A2E58"/>
    <w:pPr>
      <w:spacing w:line="288" w:lineRule="auto"/>
    </w:pPr>
  </w:style>
  <w:style w:type="paragraph" w:customStyle="1" w:styleId="2881EEFA379E4EF3A2EF6EC33E7F7D9410">
    <w:name w:val="2881EEFA379E4EF3A2EF6EC33E7F7D9410"/>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0">
    <w:name w:val="BBF06659934E4FB18A91281755C445A610"/>
    <w:rsid w:val="000A2E58"/>
    <w:pPr>
      <w:spacing w:line="288" w:lineRule="auto"/>
    </w:pPr>
  </w:style>
  <w:style w:type="paragraph" w:customStyle="1" w:styleId="2CB75F09C00C47EA8D6304725F20794310">
    <w:name w:val="2CB75F09C00C47EA8D6304725F20794310"/>
    <w:rsid w:val="000A2E58"/>
    <w:pPr>
      <w:spacing w:line="288" w:lineRule="auto"/>
    </w:pPr>
  </w:style>
  <w:style w:type="paragraph" w:customStyle="1" w:styleId="0D124AED8CAF41E0B536813483E15CB110">
    <w:name w:val="0D124AED8CAF41E0B536813483E15CB110"/>
    <w:rsid w:val="000A2E58"/>
    <w:pPr>
      <w:spacing w:line="288" w:lineRule="auto"/>
    </w:pPr>
  </w:style>
  <w:style w:type="paragraph" w:customStyle="1" w:styleId="F373F65D586C4B0099AB8751C0276D3010">
    <w:name w:val="F373F65D586C4B0099AB8751C0276D3010"/>
    <w:rsid w:val="000A2E58"/>
    <w:pPr>
      <w:spacing w:after="0" w:line="240" w:lineRule="auto"/>
    </w:pPr>
  </w:style>
  <w:style w:type="paragraph" w:customStyle="1" w:styleId="71A9092015714E21A4E7D80C96F5EED810">
    <w:name w:val="71A9092015714E21A4E7D80C96F5EED810"/>
    <w:rsid w:val="000A2E58"/>
    <w:pPr>
      <w:spacing w:after="0" w:line="240" w:lineRule="auto"/>
    </w:pPr>
  </w:style>
  <w:style w:type="paragraph" w:customStyle="1" w:styleId="7783759204DA48239879EDAC6B1ABA2910">
    <w:name w:val="7783759204DA48239879EDAC6B1ABA2910"/>
    <w:rsid w:val="000A2E58"/>
    <w:pPr>
      <w:spacing w:line="288" w:lineRule="auto"/>
    </w:pPr>
  </w:style>
  <w:style w:type="paragraph" w:customStyle="1" w:styleId="EF574E146A7D438895926C6AEA2B7ABE10">
    <w:name w:val="EF574E146A7D438895926C6AEA2B7ABE10"/>
    <w:rsid w:val="000A2E58"/>
    <w:pPr>
      <w:spacing w:line="288" w:lineRule="auto"/>
    </w:pPr>
  </w:style>
  <w:style w:type="paragraph" w:customStyle="1" w:styleId="EE0ACA29720C444C83E79951C6AFB7DA10">
    <w:name w:val="EE0ACA29720C444C83E79951C6AFB7DA10"/>
    <w:rsid w:val="000A2E58"/>
    <w:pPr>
      <w:spacing w:line="288" w:lineRule="auto"/>
    </w:pPr>
  </w:style>
  <w:style w:type="paragraph" w:customStyle="1" w:styleId="028BB9399F3C463EA15E97D8D0CC25A010">
    <w:name w:val="028BB9399F3C463EA15E97D8D0CC25A010"/>
    <w:rsid w:val="000A2E58"/>
    <w:pPr>
      <w:spacing w:line="288" w:lineRule="auto"/>
    </w:pPr>
  </w:style>
  <w:style w:type="paragraph" w:customStyle="1" w:styleId="66D3A987C1094ABBA06C60F62B8D637D10">
    <w:name w:val="66D3A987C1094ABBA06C60F62B8D637D10"/>
    <w:rsid w:val="000A2E58"/>
    <w:pPr>
      <w:spacing w:line="288" w:lineRule="auto"/>
    </w:pPr>
  </w:style>
  <w:style w:type="paragraph" w:customStyle="1" w:styleId="5455204BD1DE4DA9B4AC688DECA7922D10">
    <w:name w:val="5455204BD1DE4DA9B4AC688DECA7922D10"/>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0">
    <w:name w:val="3B60B5129EE4461593AD3E7FBB0E765610"/>
    <w:rsid w:val="000A2E58"/>
    <w:pPr>
      <w:spacing w:after="0" w:line="240" w:lineRule="auto"/>
    </w:pPr>
  </w:style>
  <w:style w:type="paragraph" w:customStyle="1" w:styleId="2A65341B75EF4DFF8BCD944357611C8E10">
    <w:name w:val="2A65341B75EF4DFF8BCD944357611C8E10"/>
    <w:rsid w:val="000A2E58"/>
    <w:pPr>
      <w:spacing w:after="0" w:line="240" w:lineRule="auto"/>
    </w:pPr>
  </w:style>
  <w:style w:type="paragraph" w:customStyle="1" w:styleId="0C4A17BAE1004CD9B7BB41EA3358FA5B10">
    <w:name w:val="0C4A17BAE1004CD9B7BB41EA3358FA5B10"/>
    <w:rsid w:val="000A2E58"/>
    <w:pPr>
      <w:spacing w:after="0" w:line="240" w:lineRule="auto"/>
    </w:pPr>
  </w:style>
  <w:style w:type="paragraph" w:customStyle="1" w:styleId="72A19DA676164F99AF35EB05C89548A510">
    <w:name w:val="72A19DA676164F99AF35EB05C89548A510"/>
    <w:rsid w:val="000A2E58"/>
    <w:pPr>
      <w:spacing w:line="288" w:lineRule="auto"/>
    </w:pPr>
  </w:style>
  <w:style w:type="paragraph" w:customStyle="1" w:styleId="A99B4161DCF44F9FBE987B64991D505D11">
    <w:name w:val="A99B4161DCF44F9FBE987B64991D505D11"/>
    <w:rsid w:val="000A2E58"/>
    <w:pPr>
      <w:spacing w:line="288" w:lineRule="auto"/>
    </w:pPr>
  </w:style>
  <w:style w:type="paragraph" w:customStyle="1" w:styleId="2881EEFA379E4EF3A2EF6EC33E7F7D9411">
    <w:name w:val="2881EEFA379E4EF3A2EF6EC33E7F7D9411"/>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1">
    <w:name w:val="BBF06659934E4FB18A91281755C445A611"/>
    <w:rsid w:val="000A2E58"/>
    <w:pPr>
      <w:spacing w:line="288" w:lineRule="auto"/>
    </w:pPr>
  </w:style>
  <w:style w:type="paragraph" w:customStyle="1" w:styleId="2CB75F09C00C47EA8D6304725F20794311">
    <w:name w:val="2CB75F09C00C47EA8D6304725F20794311"/>
    <w:rsid w:val="000A2E58"/>
    <w:pPr>
      <w:spacing w:line="288" w:lineRule="auto"/>
    </w:pPr>
  </w:style>
  <w:style w:type="paragraph" w:customStyle="1" w:styleId="0D124AED8CAF41E0B536813483E15CB111">
    <w:name w:val="0D124AED8CAF41E0B536813483E15CB111"/>
    <w:rsid w:val="000A2E58"/>
    <w:pPr>
      <w:spacing w:line="288" w:lineRule="auto"/>
    </w:pPr>
  </w:style>
  <w:style w:type="paragraph" w:customStyle="1" w:styleId="F373F65D586C4B0099AB8751C0276D3011">
    <w:name w:val="F373F65D586C4B0099AB8751C0276D3011"/>
    <w:rsid w:val="000A2E58"/>
    <w:pPr>
      <w:spacing w:after="0" w:line="240" w:lineRule="auto"/>
    </w:pPr>
  </w:style>
  <w:style w:type="paragraph" w:customStyle="1" w:styleId="71A9092015714E21A4E7D80C96F5EED811">
    <w:name w:val="71A9092015714E21A4E7D80C96F5EED811"/>
    <w:rsid w:val="000A2E58"/>
    <w:pPr>
      <w:spacing w:after="0" w:line="240" w:lineRule="auto"/>
    </w:pPr>
  </w:style>
  <w:style w:type="paragraph" w:customStyle="1" w:styleId="7783759204DA48239879EDAC6B1ABA2911">
    <w:name w:val="7783759204DA48239879EDAC6B1ABA2911"/>
    <w:rsid w:val="000A2E58"/>
    <w:pPr>
      <w:spacing w:line="288" w:lineRule="auto"/>
    </w:pPr>
  </w:style>
  <w:style w:type="paragraph" w:customStyle="1" w:styleId="EF574E146A7D438895926C6AEA2B7ABE11">
    <w:name w:val="EF574E146A7D438895926C6AEA2B7ABE11"/>
    <w:rsid w:val="000A2E58"/>
    <w:pPr>
      <w:spacing w:line="288" w:lineRule="auto"/>
    </w:pPr>
  </w:style>
  <w:style w:type="paragraph" w:customStyle="1" w:styleId="EE0ACA29720C444C83E79951C6AFB7DA11">
    <w:name w:val="EE0ACA29720C444C83E79951C6AFB7DA11"/>
    <w:rsid w:val="000A2E58"/>
    <w:pPr>
      <w:spacing w:line="288" w:lineRule="auto"/>
    </w:pPr>
  </w:style>
  <w:style w:type="paragraph" w:customStyle="1" w:styleId="028BB9399F3C463EA15E97D8D0CC25A011">
    <w:name w:val="028BB9399F3C463EA15E97D8D0CC25A011"/>
    <w:rsid w:val="000A2E58"/>
    <w:pPr>
      <w:spacing w:line="288" w:lineRule="auto"/>
    </w:pPr>
  </w:style>
  <w:style w:type="paragraph" w:customStyle="1" w:styleId="66D3A987C1094ABBA06C60F62B8D637D11">
    <w:name w:val="66D3A987C1094ABBA06C60F62B8D637D11"/>
    <w:rsid w:val="000A2E58"/>
    <w:pPr>
      <w:spacing w:line="288" w:lineRule="auto"/>
    </w:pPr>
  </w:style>
  <w:style w:type="paragraph" w:customStyle="1" w:styleId="5455204BD1DE4DA9B4AC688DECA7922D11">
    <w:name w:val="5455204BD1DE4DA9B4AC688DECA7922D11"/>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1">
    <w:name w:val="3B60B5129EE4461593AD3E7FBB0E765611"/>
    <w:rsid w:val="000A2E58"/>
    <w:pPr>
      <w:spacing w:after="0" w:line="240" w:lineRule="auto"/>
    </w:pPr>
  </w:style>
  <w:style w:type="paragraph" w:customStyle="1" w:styleId="2A65341B75EF4DFF8BCD944357611C8E11">
    <w:name w:val="2A65341B75EF4DFF8BCD944357611C8E11"/>
    <w:rsid w:val="000A2E58"/>
    <w:pPr>
      <w:spacing w:after="0" w:line="240" w:lineRule="auto"/>
    </w:pPr>
  </w:style>
  <w:style w:type="paragraph" w:customStyle="1" w:styleId="0C4A17BAE1004CD9B7BB41EA3358FA5B11">
    <w:name w:val="0C4A17BAE1004CD9B7BB41EA3358FA5B11"/>
    <w:rsid w:val="000A2E58"/>
    <w:pPr>
      <w:spacing w:after="0" w:line="240" w:lineRule="auto"/>
    </w:pPr>
  </w:style>
  <w:style w:type="paragraph" w:customStyle="1" w:styleId="72A19DA676164F99AF35EB05C89548A511">
    <w:name w:val="72A19DA676164F99AF35EB05C89548A511"/>
    <w:rsid w:val="000A2E58"/>
    <w:pPr>
      <w:spacing w:line="288" w:lineRule="auto"/>
    </w:pPr>
  </w:style>
  <w:style w:type="paragraph" w:customStyle="1" w:styleId="A99B4161DCF44F9FBE987B64991D505D12">
    <w:name w:val="A99B4161DCF44F9FBE987B64991D505D12"/>
    <w:rsid w:val="000A2E58"/>
    <w:pPr>
      <w:spacing w:line="288" w:lineRule="auto"/>
    </w:pPr>
  </w:style>
  <w:style w:type="paragraph" w:customStyle="1" w:styleId="2881EEFA379E4EF3A2EF6EC33E7F7D9412">
    <w:name w:val="2881EEFA379E4EF3A2EF6EC33E7F7D9412"/>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2">
    <w:name w:val="BBF06659934E4FB18A91281755C445A612"/>
    <w:rsid w:val="000A2E58"/>
    <w:pPr>
      <w:spacing w:line="288" w:lineRule="auto"/>
    </w:pPr>
  </w:style>
  <w:style w:type="paragraph" w:customStyle="1" w:styleId="2CB75F09C00C47EA8D6304725F20794312">
    <w:name w:val="2CB75F09C00C47EA8D6304725F20794312"/>
    <w:rsid w:val="000A2E58"/>
    <w:pPr>
      <w:spacing w:line="288" w:lineRule="auto"/>
    </w:pPr>
  </w:style>
  <w:style w:type="paragraph" w:customStyle="1" w:styleId="0D124AED8CAF41E0B536813483E15CB112">
    <w:name w:val="0D124AED8CAF41E0B536813483E15CB112"/>
    <w:rsid w:val="000A2E58"/>
    <w:pPr>
      <w:spacing w:line="288" w:lineRule="auto"/>
    </w:pPr>
  </w:style>
  <w:style w:type="paragraph" w:customStyle="1" w:styleId="F373F65D586C4B0099AB8751C0276D3012">
    <w:name w:val="F373F65D586C4B0099AB8751C0276D3012"/>
    <w:rsid w:val="000A2E58"/>
    <w:pPr>
      <w:spacing w:after="0" w:line="240" w:lineRule="auto"/>
    </w:pPr>
  </w:style>
  <w:style w:type="paragraph" w:customStyle="1" w:styleId="71A9092015714E21A4E7D80C96F5EED812">
    <w:name w:val="71A9092015714E21A4E7D80C96F5EED812"/>
    <w:rsid w:val="000A2E58"/>
    <w:pPr>
      <w:spacing w:after="0" w:line="240" w:lineRule="auto"/>
    </w:pPr>
  </w:style>
  <w:style w:type="paragraph" w:customStyle="1" w:styleId="7783759204DA48239879EDAC6B1ABA2912">
    <w:name w:val="7783759204DA48239879EDAC6B1ABA2912"/>
    <w:rsid w:val="000A2E58"/>
    <w:pPr>
      <w:spacing w:line="288" w:lineRule="auto"/>
    </w:pPr>
  </w:style>
  <w:style w:type="paragraph" w:customStyle="1" w:styleId="EF574E146A7D438895926C6AEA2B7ABE12">
    <w:name w:val="EF574E146A7D438895926C6AEA2B7ABE12"/>
    <w:rsid w:val="000A2E58"/>
    <w:pPr>
      <w:spacing w:line="288" w:lineRule="auto"/>
    </w:pPr>
  </w:style>
  <w:style w:type="paragraph" w:customStyle="1" w:styleId="EE0ACA29720C444C83E79951C6AFB7DA12">
    <w:name w:val="EE0ACA29720C444C83E79951C6AFB7DA12"/>
    <w:rsid w:val="000A2E58"/>
    <w:pPr>
      <w:spacing w:line="288" w:lineRule="auto"/>
    </w:pPr>
  </w:style>
  <w:style w:type="paragraph" w:customStyle="1" w:styleId="028BB9399F3C463EA15E97D8D0CC25A012">
    <w:name w:val="028BB9399F3C463EA15E97D8D0CC25A012"/>
    <w:rsid w:val="000A2E58"/>
    <w:pPr>
      <w:spacing w:line="288" w:lineRule="auto"/>
    </w:pPr>
  </w:style>
  <w:style w:type="paragraph" w:customStyle="1" w:styleId="66D3A987C1094ABBA06C60F62B8D637D12">
    <w:name w:val="66D3A987C1094ABBA06C60F62B8D637D12"/>
    <w:rsid w:val="000A2E58"/>
    <w:pPr>
      <w:spacing w:line="288" w:lineRule="auto"/>
    </w:pPr>
  </w:style>
  <w:style w:type="paragraph" w:customStyle="1" w:styleId="5455204BD1DE4DA9B4AC688DECA7922D12">
    <w:name w:val="5455204BD1DE4DA9B4AC688DECA7922D12"/>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2">
    <w:name w:val="3B60B5129EE4461593AD3E7FBB0E765612"/>
    <w:rsid w:val="000A2E58"/>
    <w:pPr>
      <w:spacing w:after="0" w:line="240" w:lineRule="auto"/>
    </w:pPr>
  </w:style>
  <w:style w:type="paragraph" w:customStyle="1" w:styleId="2A65341B75EF4DFF8BCD944357611C8E12">
    <w:name w:val="2A65341B75EF4DFF8BCD944357611C8E12"/>
    <w:rsid w:val="000A2E58"/>
    <w:pPr>
      <w:spacing w:after="0" w:line="240" w:lineRule="auto"/>
    </w:pPr>
  </w:style>
  <w:style w:type="paragraph" w:customStyle="1" w:styleId="0C4A17BAE1004CD9B7BB41EA3358FA5B12">
    <w:name w:val="0C4A17BAE1004CD9B7BB41EA3358FA5B12"/>
    <w:rsid w:val="000A2E58"/>
    <w:pPr>
      <w:spacing w:after="0" w:line="240" w:lineRule="auto"/>
    </w:pPr>
  </w:style>
  <w:style w:type="paragraph" w:customStyle="1" w:styleId="72A19DA676164F99AF35EB05C89548A512">
    <w:name w:val="72A19DA676164F99AF35EB05C89548A512"/>
    <w:rsid w:val="000A2E58"/>
    <w:pPr>
      <w:spacing w:line="288" w:lineRule="auto"/>
    </w:pPr>
  </w:style>
  <w:style w:type="paragraph" w:customStyle="1" w:styleId="A99B4161DCF44F9FBE987B64991D505D13">
    <w:name w:val="A99B4161DCF44F9FBE987B64991D505D13"/>
    <w:rsid w:val="000A2E58"/>
    <w:pPr>
      <w:spacing w:line="288" w:lineRule="auto"/>
    </w:pPr>
  </w:style>
  <w:style w:type="paragraph" w:customStyle="1" w:styleId="2881EEFA379E4EF3A2EF6EC33E7F7D9413">
    <w:name w:val="2881EEFA379E4EF3A2EF6EC33E7F7D9413"/>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3">
    <w:name w:val="BBF06659934E4FB18A91281755C445A613"/>
    <w:rsid w:val="000A2E58"/>
    <w:pPr>
      <w:spacing w:line="288" w:lineRule="auto"/>
    </w:pPr>
  </w:style>
  <w:style w:type="paragraph" w:customStyle="1" w:styleId="2CB75F09C00C47EA8D6304725F20794313">
    <w:name w:val="2CB75F09C00C47EA8D6304725F20794313"/>
    <w:rsid w:val="000A2E58"/>
    <w:pPr>
      <w:spacing w:line="288" w:lineRule="auto"/>
    </w:pPr>
  </w:style>
  <w:style w:type="paragraph" w:customStyle="1" w:styleId="0D124AED8CAF41E0B536813483E15CB113">
    <w:name w:val="0D124AED8CAF41E0B536813483E15CB113"/>
    <w:rsid w:val="000A2E58"/>
    <w:pPr>
      <w:spacing w:line="288" w:lineRule="auto"/>
    </w:pPr>
  </w:style>
  <w:style w:type="paragraph" w:customStyle="1" w:styleId="F373F65D586C4B0099AB8751C0276D3013">
    <w:name w:val="F373F65D586C4B0099AB8751C0276D3013"/>
    <w:rsid w:val="000A2E58"/>
    <w:pPr>
      <w:spacing w:after="0" w:line="240" w:lineRule="auto"/>
    </w:pPr>
  </w:style>
  <w:style w:type="paragraph" w:customStyle="1" w:styleId="71A9092015714E21A4E7D80C96F5EED813">
    <w:name w:val="71A9092015714E21A4E7D80C96F5EED813"/>
    <w:rsid w:val="000A2E58"/>
    <w:pPr>
      <w:spacing w:after="0" w:line="240" w:lineRule="auto"/>
    </w:pPr>
  </w:style>
  <w:style w:type="paragraph" w:customStyle="1" w:styleId="7783759204DA48239879EDAC6B1ABA2913">
    <w:name w:val="7783759204DA48239879EDAC6B1ABA2913"/>
    <w:rsid w:val="000A2E58"/>
    <w:pPr>
      <w:spacing w:line="288" w:lineRule="auto"/>
    </w:pPr>
  </w:style>
  <w:style w:type="paragraph" w:customStyle="1" w:styleId="EF574E146A7D438895926C6AEA2B7ABE13">
    <w:name w:val="EF574E146A7D438895926C6AEA2B7ABE13"/>
    <w:rsid w:val="000A2E58"/>
    <w:pPr>
      <w:spacing w:line="288" w:lineRule="auto"/>
    </w:pPr>
  </w:style>
  <w:style w:type="paragraph" w:customStyle="1" w:styleId="EE0ACA29720C444C83E79951C6AFB7DA13">
    <w:name w:val="EE0ACA29720C444C83E79951C6AFB7DA13"/>
    <w:rsid w:val="000A2E58"/>
    <w:pPr>
      <w:spacing w:line="288" w:lineRule="auto"/>
    </w:pPr>
  </w:style>
  <w:style w:type="paragraph" w:customStyle="1" w:styleId="028BB9399F3C463EA15E97D8D0CC25A013">
    <w:name w:val="028BB9399F3C463EA15E97D8D0CC25A013"/>
    <w:rsid w:val="000A2E58"/>
    <w:pPr>
      <w:spacing w:line="288" w:lineRule="auto"/>
    </w:pPr>
  </w:style>
  <w:style w:type="paragraph" w:customStyle="1" w:styleId="66D3A987C1094ABBA06C60F62B8D637D13">
    <w:name w:val="66D3A987C1094ABBA06C60F62B8D637D13"/>
    <w:rsid w:val="000A2E58"/>
    <w:pPr>
      <w:spacing w:line="288" w:lineRule="auto"/>
    </w:pPr>
  </w:style>
  <w:style w:type="paragraph" w:customStyle="1" w:styleId="5455204BD1DE4DA9B4AC688DECA7922D13">
    <w:name w:val="5455204BD1DE4DA9B4AC688DECA7922D13"/>
    <w:rsid w:val="000E06E9"/>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3">
    <w:name w:val="3B60B5129EE4461593AD3E7FBB0E765613"/>
    <w:rsid w:val="000E06E9"/>
    <w:pPr>
      <w:spacing w:after="0" w:line="240" w:lineRule="auto"/>
    </w:pPr>
  </w:style>
  <w:style w:type="paragraph" w:customStyle="1" w:styleId="2A65341B75EF4DFF8BCD944357611C8E13">
    <w:name w:val="2A65341B75EF4DFF8BCD944357611C8E13"/>
    <w:rsid w:val="000E06E9"/>
    <w:pPr>
      <w:spacing w:after="0" w:line="240" w:lineRule="auto"/>
    </w:pPr>
  </w:style>
  <w:style w:type="paragraph" w:customStyle="1" w:styleId="0C4A17BAE1004CD9B7BB41EA3358FA5B13">
    <w:name w:val="0C4A17BAE1004CD9B7BB41EA3358FA5B13"/>
    <w:rsid w:val="000E06E9"/>
    <w:pPr>
      <w:spacing w:after="0" w:line="240" w:lineRule="auto"/>
    </w:pPr>
  </w:style>
  <w:style w:type="paragraph" w:customStyle="1" w:styleId="72A19DA676164F99AF35EB05C89548A513">
    <w:name w:val="72A19DA676164F99AF35EB05C89548A513"/>
    <w:rsid w:val="000E06E9"/>
    <w:pPr>
      <w:spacing w:line="288" w:lineRule="auto"/>
    </w:pPr>
  </w:style>
  <w:style w:type="paragraph" w:customStyle="1" w:styleId="A99B4161DCF44F9FBE987B64991D505D14">
    <w:name w:val="A99B4161DCF44F9FBE987B64991D505D14"/>
    <w:rsid w:val="000E06E9"/>
    <w:pPr>
      <w:spacing w:line="288" w:lineRule="auto"/>
    </w:pPr>
  </w:style>
  <w:style w:type="paragraph" w:customStyle="1" w:styleId="2881EEFA379E4EF3A2EF6EC33E7F7D9414">
    <w:name w:val="2881EEFA379E4EF3A2EF6EC33E7F7D9414"/>
    <w:rsid w:val="000E06E9"/>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4">
    <w:name w:val="BBF06659934E4FB18A91281755C445A614"/>
    <w:rsid w:val="000E06E9"/>
    <w:pPr>
      <w:spacing w:line="288" w:lineRule="auto"/>
    </w:pPr>
  </w:style>
  <w:style w:type="paragraph" w:customStyle="1" w:styleId="2CB75F09C00C47EA8D6304725F20794314">
    <w:name w:val="2CB75F09C00C47EA8D6304725F20794314"/>
    <w:rsid w:val="000E06E9"/>
    <w:pPr>
      <w:spacing w:line="288" w:lineRule="auto"/>
    </w:pPr>
  </w:style>
  <w:style w:type="paragraph" w:customStyle="1" w:styleId="0D124AED8CAF41E0B536813483E15CB114">
    <w:name w:val="0D124AED8CAF41E0B536813483E15CB114"/>
    <w:rsid w:val="000E06E9"/>
    <w:pPr>
      <w:spacing w:line="288" w:lineRule="auto"/>
    </w:pPr>
  </w:style>
  <w:style w:type="paragraph" w:customStyle="1" w:styleId="F373F65D586C4B0099AB8751C0276D3014">
    <w:name w:val="F373F65D586C4B0099AB8751C0276D3014"/>
    <w:rsid w:val="000E06E9"/>
    <w:pPr>
      <w:spacing w:after="0" w:line="240" w:lineRule="auto"/>
    </w:pPr>
  </w:style>
  <w:style w:type="paragraph" w:customStyle="1" w:styleId="71A9092015714E21A4E7D80C96F5EED814">
    <w:name w:val="71A9092015714E21A4E7D80C96F5EED814"/>
    <w:rsid w:val="000E06E9"/>
    <w:pPr>
      <w:spacing w:after="0" w:line="240" w:lineRule="auto"/>
    </w:pPr>
  </w:style>
  <w:style w:type="paragraph" w:customStyle="1" w:styleId="7783759204DA48239879EDAC6B1ABA2914">
    <w:name w:val="7783759204DA48239879EDAC6B1ABA2914"/>
    <w:rsid w:val="000E06E9"/>
    <w:pPr>
      <w:spacing w:line="288" w:lineRule="auto"/>
    </w:pPr>
  </w:style>
  <w:style w:type="paragraph" w:customStyle="1" w:styleId="EF574E146A7D438895926C6AEA2B7ABE14">
    <w:name w:val="EF574E146A7D438895926C6AEA2B7ABE14"/>
    <w:rsid w:val="000E06E9"/>
    <w:pPr>
      <w:spacing w:line="288" w:lineRule="auto"/>
    </w:pPr>
  </w:style>
  <w:style w:type="paragraph" w:customStyle="1" w:styleId="EE0ACA29720C444C83E79951C6AFB7DA14">
    <w:name w:val="EE0ACA29720C444C83E79951C6AFB7DA14"/>
    <w:rsid w:val="000E06E9"/>
    <w:pPr>
      <w:spacing w:line="288" w:lineRule="auto"/>
    </w:pPr>
  </w:style>
  <w:style w:type="paragraph" w:customStyle="1" w:styleId="028BB9399F3C463EA15E97D8D0CC25A014">
    <w:name w:val="028BB9399F3C463EA15E97D8D0CC25A014"/>
    <w:rsid w:val="000E06E9"/>
    <w:pPr>
      <w:spacing w:line="288" w:lineRule="auto"/>
    </w:pPr>
  </w:style>
  <w:style w:type="paragraph" w:customStyle="1" w:styleId="66D3A987C1094ABBA06C60F62B8D637D14">
    <w:name w:val="66D3A987C1094ABBA06C60F62B8D637D14"/>
    <w:rsid w:val="000E06E9"/>
    <w:pPr>
      <w:spacing w:line="288"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3276"/>
      <w:szCs w:val="3276"/>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Char"/>
    <w:uiPriority w:val="9"/>
    <w:semiHidden/>
    <w:unhideWhenUsed/>
    <w:qFormat/>
    <w:pPr>
      <w:keepNext/>
      <w:keepLines/>
      <w:spacing w:before="200" w:after="0" w:line="288" w:lineRule="auto"/>
      <w:outlineLvl w:val="8"/>
    </w:pPr>
    <w:rPr>
      <w:rFonts w:asciiTheme="majorHAnsi" w:eastAsiaTheme="majorEastAsia" w:hAnsiTheme="majorHAnsi" w:cstheme="majorBidi"/>
      <w:i/>
      <w:iCs/>
      <w:color w:val="365F91" w:themeColor="accent1" w:themeShade="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pPr>
      <w:spacing w:line="288" w:lineRule="auto"/>
      <w:ind w:left="720"/>
      <w:contextualSpacing/>
    </w:pPr>
    <w:rPr>
      <w:rFonts w:cstheme="minorBidi"/>
      <w:sz w:val="22"/>
      <w:szCs w:val="22"/>
      <w:lang w:eastAsia="ja-JP"/>
    </w:rPr>
  </w:style>
  <w:style w:type="character" w:styleId="a4">
    <w:name w:val="Emphasis"/>
    <w:basedOn w:val="a0"/>
    <w:uiPriority w:val="20"/>
    <w:qFormat/>
    <w:rPr>
      <w:i/>
      <w:iCs/>
    </w:rPr>
  </w:style>
  <w:style w:type="character" w:styleId="a5">
    <w:name w:val="Intense Emphasis"/>
    <w:aliases w:val="Subsection Intense Emphasis"/>
    <w:basedOn w:val="a0"/>
    <w:uiPriority w:val="21"/>
    <w:qFormat/>
    <w:rPr>
      <w:b/>
      <w:bCs/>
      <w:i/>
      <w:iCs/>
      <w:color w:val="1F497D" w:themeColor="text2"/>
    </w:rPr>
  </w:style>
  <w:style w:type="character" w:customStyle="1" w:styleId="1Char">
    <w:name w:val="عنوان 1 Char"/>
    <w:basedOn w:val="a0"/>
    <w:link w:val="1"/>
    <w:uiPriority w:val="9"/>
    <w:rPr>
      <w:rFonts w:asciiTheme="majorHAnsi" w:eastAsiaTheme="majorEastAsia" w:hAnsiTheme="majorHAnsi" w:cstheme="majorBidi"/>
      <w:b/>
      <w:bCs/>
      <w:color w:val="365F91" w:themeColor="accent1" w:themeShade="BF"/>
      <w:sz w:val="28"/>
      <w:szCs w:val="28"/>
    </w:rPr>
  </w:style>
  <w:style w:type="character" w:styleId="a6">
    <w:name w:val="Placeholder Text"/>
    <w:basedOn w:val="a0"/>
    <w:uiPriority w:val="99"/>
    <w:rsid w:val="000E06E9"/>
    <w:rPr>
      <w:color w:val="808080"/>
    </w:rPr>
  </w:style>
  <w:style w:type="paragraph" w:styleId="a7">
    <w:name w:val="Title"/>
    <w:basedOn w:val="a"/>
    <w:next w:val="a"/>
    <w:link w:val="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lang w:eastAsia="ja-JP"/>
    </w:rPr>
  </w:style>
  <w:style w:type="character" w:customStyle="1" w:styleId="Char">
    <w:name w:val="العنوان Char"/>
    <w:basedOn w:val="a0"/>
    <w:link w:val="a7"/>
    <w:uiPriority w:val="10"/>
    <w:rPr>
      <w:rFonts w:asciiTheme="majorHAnsi" w:eastAsiaTheme="majorEastAsia" w:hAnsiTheme="majorHAnsi" w:cstheme="majorBidi"/>
      <w:caps/>
      <w:color w:val="000000" w:themeColor="text1"/>
      <w:spacing w:val="-20"/>
      <w:kern w:val="28"/>
      <w:sz w:val="72"/>
      <w:szCs w:val="52"/>
      <w:lang w:eastAsia="ja-JP"/>
    </w:rPr>
  </w:style>
  <w:style w:type="paragraph" w:styleId="a8">
    <w:name w:val="No Spacing"/>
    <w:link w:val="Char0"/>
    <w:uiPriority w:val="1"/>
    <w:qFormat/>
    <w:pPr>
      <w:spacing w:after="0" w:line="240" w:lineRule="auto"/>
    </w:pPr>
    <w:rPr>
      <w:lang w:eastAsia="ja-JP"/>
    </w:rPr>
  </w:style>
  <w:style w:type="character" w:customStyle="1" w:styleId="Char0">
    <w:name w:val="بلا تباعد Char"/>
    <w:basedOn w:val="a0"/>
    <w:link w:val="a8"/>
    <w:uiPriority w:val="1"/>
    <w:rPr>
      <w:lang w:eastAsia="ja-JP"/>
    </w:rPr>
  </w:style>
  <w:style w:type="paragraph" w:customStyle="1" w:styleId="SectionHeading">
    <w:name w:val="Section Heading"/>
    <w:basedOn w:val="1"/>
    <w:next w:val="a"/>
    <w:pPr>
      <w:spacing w:before="120" w:line="288" w:lineRule="auto"/>
    </w:pPr>
    <w:rPr>
      <w:b w:val="0"/>
      <w:caps/>
    </w:rPr>
  </w:style>
  <w:style w:type="paragraph" w:customStyle="1" w:styleId="CompanyName">
    <w:name w:val="Company Name"/>
    <w:basedOn w:val="a"/>
    <w:qFormat/>
    <w:pPr>
      <w:spacing w:before="960" w:line="288" w:lineRule="auto"/>
    </w:pPr>
    <w:rPr>
      <w:rFonts w:asciiTheme="majorHAnsi" w:hAnsiTheme="majorHAnsi" w:cstheme="minorBidi"/>
      <w:caps/>
      <w:noProof/>
      <w:color w:val="000000" w:themeColor="text1"/>
      <w:spacing w:val="-10"/>
      <w:sz w:val="28"/>
      <w:szCs w:val="22"/>
      <w:lang w:eastAsia="ja-JP"/>
    </w:rPr>
  </w:style>
  <w:style w:type="paragraph" w:customStyle="1" w:styleId="RecipientAddress">
    <w:name w:val="Recipient Address"/>
    <w:basedOn w:val="a"/>
    <w:qFormat/>
    <w:pPr>
      <w:spacing w:after="120" w:line="288" w:lineRule="auto"/>
    </w:pPr>
    <w:rPr>
      <w:rFonts w:cstheme="minorBidi"/>
      <w:sz w:val="22"/>
      <w:szCs w:val="22"/>
      <w:lang w:eastAsia="ja-JP"/>
    </w:rPr>
  </w:style>
  <w:style w:type="paragraph" w:styleId="a9">
    <w:name w:val="Salutation"/>
    <w:basedOn w:val="a"/>
    <w:next w:val="a"/>
    <w:link w:val="Char1"/>
    <w:uiPriority w:val="99"/>
    <w:unhideWhenUsed/>
    <w:pPr>
      <w:spacing w:before="720" w:after="720" w:line="288" w:lineRule="auto"/>
    </w:pPr>
    <w:rPr>
      <w:rFonts w:asciiTheme="majorHAnsi" w:hAnsiTheme="majorHAnsi" w:cstheme="minorBidi"/>
      <w:caps/>
      <w:color w:val="1F497D" w:themeColor="text2"/>
      <w:spacing w:val="-10"/>
      <w:sz w:val="28"/>
      <w:szCs w:val="22"/>
      <w:lang w:eastAsia="ja-JP"/>
    </w:rPr>
  </w:style>
  <w:style w:type="character" w:customStyle="1" w:styleId="Char1">
    <w:name w:val="تحية Char"/>
    <w:basedOn w:val="a0"/>
    <w:link w:val="a9"/>
    <w:uiPriority w:val="99"/>
    <w:rPr>
      <w:rFonts w:asciiTheme="majorHAnsi" w:hAnsiTheme="majorHAnsi"/>
      <w:caps/>
      <w:color w:val="1F497D" w:themeColor="text2"/>
      <w:spacing w:val="-10"/>
      <w:sz w:val="28"/>
      <w:lang w:eastAsia="ja-JP"/>
    </w:rPr>
  </w:style>
  <w:style w:type="paragraph" w:styleId="aa">
    <w:name w:val="Date"/>
    <w:basedOn w:val="a"/>
    <w:next w:val="a"/>
    <w:link w:val="Char2"/>
    <w:uiPriority w:val="99"/>
    <w:unhideWhenUsed/>
    <w:pPr>
      <w:spacing w:after="0" w:line="240" w:lineRule="auto"/>
    </w:pPr>
    <w:rPr>
      <w:rFonts w:eastAsiaTheme="minorHAnsi" w:cstheme="minorBidi"/>
      <w:b/>
      <w:color w:val="000000" w:themeColor="text1"/>
      <w:sz w:val="28"/>
      <w:szCs w:val="22"/>
    </w:rPr>
  </w:style>
  <w:style w:type="character" w:customStyle="1" w:styleId="Char2">
    <w:name w:val="تاريخ Char"/>
    <w:basedOn w:val="a0"/>
    <w:link w:val="aa"/>
    <w:uiPriority w:val="99"/>
    <w:rPr>
      <w:rFonts w:eastAsiaTheme="minorHAnsi"/>
      <w:b/>
      <w:color w:val="000000" w:themeColor="text1"/>
      <w:sz w:val="28"/>
    </w:rPr>
  </w:style>
  <w:style w:type="paragraph" w:styleId="ab">
    <w:name w:val="Closing"/>
    <w:basedOn w:val="a"/>
    <w:link w:val="Char3"/>
    <w:uiPriority w:val="99"/>
    <w:unhideWhenUsed/>
    <w:pPr>
      <w:spacing w:before="600" w:after="600" w:line="240" w:lineRule="auto"/>
    </w:pPr>
    <w:rPr>
      <w:rFonts w:asciiTheme="majorHAnsi" w:hAnsiTheme="majorHAnsi" w:cstheme="minorBidi"/>
      <w:caps/>
      <w:color w:val="4F81BD" w:themeColor="accent1"/>
      <w:spacing w:val="-10"/>
      <w:sz w:val="28"/>
      <w:szCs w:val="22"/>
      <w:lang w:eastAsia="ja-JP"/>
    </w:rPr>
  </w:style>
  <w:style w:type="character" w:customStyle="1" w:styleId="Char3">
    <w:name w:val="خاتمة Char"/>
    <w:basedOn w:val="a0"/>
    <w:link w:val="ab"/>
    <w:uiPriority w:val="99"/>
    <w:rPr>
      <w:rFonts w:asciiTheme="majorHAnsi" w:hAnsiTheme="majorHAnsi"/>
      <w:caps/>
      <w:color w:val="4F81BD" w:themeColor="accent1"/>
      <w:spacing w:val="-10"/>
      <w:sz w:val="28"/>
      <w:lang w:eastAsia="ja-JP"/>
    </w:rPr>
  </w:style>
  <w:style w:type="paragraph" w:customStyle="1" w:styleId="Subsection">
    <w:name w:val="Subsection"/>
    <w:basedOn w:val="2"/>
    <w:pPr>
      <w:spacing w:line="288" w:lineRule="auto"/>
    </w:pPr>
    <w:rPr>
      <w:b w:val="0"/>
    </w:rPr>
  </w:style>
  <w:style w:type="table" w:styleId="ac">
    <w:name w:val="Table Grid"/>
    <w:basedOn w:val="a1"/>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4"/>
    <w:uiPriority w:val="99"/>
    <w:unhideWhenUsed/>
    <w:pPr>
      <w:tabs>
        <w:tab w:val="center" w:pos="4680"/>
        <w:tab w:val="right" w:pos="9360"/>
      </w:tabs>
      <w:spacing w:after="0" w:line="240" w:lineRule="auto"/>
    </w:pPr>
    <w:rPr>
      <w:rFonts w:cstheme="minorBidi"/>
      <w:sz w:val="22"/>
      <w:szCs w:val="22"/>
      <w:lang w:eastAsia="ja-JP"/>
    </w:rPr>
  </w:style>
  <w:style w:type="character" w:customStyle="1" w:styleId="Char4">
    <w:name w:val="رأس الصفحة Char"/>
    <w:basedOn w:val="a0"/>
    <w:link w:val="ad"/>
    <w:uiPriority w:val="99"/>
    <w:rPr>
      <w:lang w:eastAsia="ja-JP"/>
    </w:rPr>
  </w:style>
  <w:style w:type="paragraph" w:customStyle="1" w:styleId="ReferencesSection1">
    <w:name w:val="References Section1"/>
    <w:pPr>
      <w:spacing w:line="288" w:lineRule="auto"/>
    </w:pPr>
    <w:rPr>
      <w:lang w:eastAsia="ja-JP"/>
    </w:rPr>
  </w:style>
  <w:style w:type="character" w:customStyle="1" w:styleId="9Char">
    <w:name w:val="عنوان 9 Char"/>
    <w:basedOn w:val="a0"/>
    <w:link w:val="9"/>
    <w:uiPriority w:val="9"/>
    <w:semiHidden/>
    <w:rPr>
      <w:rFonts w:asciiTheme="majorHAnsi" w:eastAsiaTheme="majorEastAsia" w:hAnsiTheme="majorHAnsi" w:cstheme="majorBidi"/>
      <w:i/>
      <w:iCs/>
      <w:color w:val="365F91" w:themeColor="accent1" w:themeShade="BF"/>
      <w:sz w:val="20"/>
      <w:szCs w:val="20"/>
      <w:lang w:eastAsia="ja-JP"/>
    </w:rPr>
  </w:style>
  <w:style w:type="paragraph" w:customStyle="1" w:styleId="Essential">
    <w:name w:val="Essential"/>
    <w:pPr>
      <w:tabs>
        <w:tab w:val="center" w:pos="4680"/>
        <w:tab w:val="right" w:pos="9360"/>
      </w:tabs>
      <w:spacing w:after="0" w:line="240" w:lineRule="auto"/>
    </w:pPr>
    <w:rPr>
      <w:lang w:eastAsia="ja-JP"/>
    </w:rPr>
  </w:style>
  <w:style w:type="paragraph" w:styleId="ae">
    <w:name w:val="caption"/>
    <w:basedOn w:val="a"/>
    <w:next w:val="a"/>
    <w:uiPriority w:val="35"/>
    <w:semiHidden/>
    <w:unhideWhenUsed/>
    <w:qFormat/>
    <w:pPr>
      <w:spacing w:line="240" w:lineRule="auto"/>
    </w:pPr>
    <w:rPr>
      <w:rFonts w:cstheme="minorBidi"/>
      <w:bCs/>
      <w:caps/>
      <w:color w:val="4F81BD" w:themeColor="accent1"/>
      <w:sz w:val="18"/>
      <w:szCs w:val="18"/>
      <w:lang w:eastAsia="ja-JP"/>
    </w:rPr>
  </w:style>
  <w:style w:type="character" w:styleId="af">
    <w:name w:val="Strong"/>
    <w:basedOn w:val="a0"/>
    <w:uiPriority w:val="22"/>
    <w:qFormat/>
    <w:rPr>
      <w:b/>
      <w:bCs/>
    </w:rPr>
  </w:style>
  <w:style w:type="paragraph" w:customStyle="1" w:styleId="PersonalName">
    <w:name w:val="Personal Name"/>
    <w:basedOn w:val="a7"/>
    <w:qFormat/>
    <w:rPr>
      <w:sz w:val="48"/>
    </w:rPr>
  </w:style>
  <w:style w:type="paragraph" w:customStyle="1" w:styleId="Namewithpicture1">
    <w:name w:val="Name with picture1"/>
    <w:pPr>
      <w:spacing w:line="288" w:lineRule="auto"/>
    </w:pPr>
    <w:rPr>
      <w:lang w:eastAsia="ja-JP"/>
    </w:rPr>
  </w:style>
  <w:style w:type="paragraph" w:customStyle="1" w:styleId="A99B4161DCF44F9FBE987B64991D505D">
    <w:name w:val="A99B4161DCF44F9FBE987B64991D505D"/>
    <w:rsid w:val="003F1F94"/>
    <w:pPr>
      <w:bidi/>
    </w:pPr>
    <w:rPr>
      <w:lang w:bidi="he-IL"/>
    </w:rPr>
  </w:style>
  <w:style w:type="paragraph" w:customStyle="1" w:styleId="2881EEFA379E4EF3A2EF6EC33E7F7D94">
    <w:name w:val="2881EEFA379E4EF3A2EF6EC33E7F7D94"/>
    <w:rsid w:val="003F1F94"/>
    <w:pPr>
      <w:bidi/>
    </w:pPr>
    <w:rPr>
      <w:lang w:bidi="he-IL"/>
    </w:rPr>
  </w:style>
  <w:style w:type="paragraph" w:customStyle="1" w:styleId="BBF06659934E4FB18A91281755C445A6">
    <w:name w:val="BBF06659934E4FB18A91281755C445A6"/>
    <w:rsid w:val="003F1F94"/>
    <w:pPr>
      <w:bidi/>
    </w:pPr>
    <w:rPr>
      <w:lang w:bidi="he-IL"/>
    </w:rPr>
  </w:style>
  <w:style w:type="paragraph" w:customStyle="1" w:styleId="2CB75F09C00C47EA8D6304725F207943">
    <w:name w:val="2CB75F09C00C47EA8D6304725F207943"/>
    <w:rsid w:val="003F1F94"/>
    <w:pPr>
      <w:bidi/>
    </w:pPr>
    <w:rPr>
      <w:lang w:bidi="he-IL"/>
    </w:rPr>
  </w:style>
  <w:style w:type="paragraph" w:customStyle="1" w:styleId="0D124AED8CAF41E0B536813483E15CB1">
    <w:name w:val="0D124AED8CAF41E0B536813483E15CB1"/>
    <w:rsid w:val="003F1F94"/>
    <w:pPr>
      <w:bidi/>
    </w:pPr>
    <w:rPr>
      <w:lang w:bidi="he-IL"/>
    </w:rPr>
  </w:style>
  <w:style w:type="paragraph" w:customStyle="1" w:styleId="F373F65D586C4B0099AB8751C0276D30">
    <w:name w:val="F373F65D586C4B0099AB8751C0276D30"/>
    <w:rsid w:val="003F1F94"/>
    <w:pPr>
      <w:bidi/>
    </w:pPr>
    <w:rPr>
      <w:lang w:bidi="he-IL"/>
    </w:rPr>
  </w:style>
  <w:style w:type="paragraph" w:customStyle="1" w:styleId="71A9092015714E21A4E7D80C96F5EED8">
    <w:name w:val="71A9092015714E21A4E7D80C96F5EED8"/>
    <w:rsid w:val="003F1F94"/>
    <w:pPr>
      <w:bidi/>
    </w:pPr>
    <w:rPr>
      <w:lang w:bidi="he-IL"/>
    </w:rPr>
  </w:style>
  <w:style w:type="paragraph" w:customStyle="1" w:styleId="138B989F507547C89B3922E3438E2759">
    <w:name w:val="138B989F507547C89B3922E3438E2759"/>
    <w:rsid w:val="003F1F94"/>
    <w:pPr>
      <w:bidi/>
    </w:pPr>
    <w:rPr>
      <w:lang w:bidi="he-IL"/>
    </w:rPr>
  </w:style>
  <w:style w:type="paragraph" w:customStyle="1" w:styleId="7783759204DA48239879EDAC6B1ABA29">
    <w:name w:val="7783759204DA48239879EDAC6B1ABA29"/>
    <w:rsid w:val="003F1F94"/>
    <w:pPr>
      <w:bidi/>
    </w:pPr>
    <w:rPr>
      <w:lang w:bidi="he-IL"/>
    </w:rPr>
  </w:style>
  <w:style w:type="paragraph" w:customStyle="1" w:styleId="EF574E146A7D438895926C6AEA2B7ABE">
    <w:name w:val="EF574E146A7D438895926C6AEA2B7ABE"/>
    <w:rsid w:val="003F1F94"/>
    <w:pPr>
      <w:bidi/>
    </w:pPr>
    <w:rPr>
      <w:lang w:bidi="he-IL"/>
    </w:rPr>
  </w:style>
  <w:style w:type="paragraph" w:customStyle="1" w:styleId="028BB9399F3C463EA15E97D8D0CC25A0">
    <w:name w:val="028BB9399F3C463EA15E97D8D0CC25A0"/>
    <w:rsid w:val="003F1F94"/>
    <w:pPr>
      <w:bidi/>
    </w:pPr>
    <w:rPr>
      <w:lang w:bidi="he-IL"/>
    </w:rPr>
  </w:style>
  <w:style w:type="paragraph" w:customStyle="1" w:styleId="66D3A987C1094ABBA06C60F62B8D637D">
    <w:name w:val="66D3A987C1094ABBA06C60F62B8D637D"/>
    <w:rsid w:val="003F1F94"/>
    <w:pPr>
      <w:bidi/>
    </w:pPr>
    <w:rPr>
      <w:lang w:bidi="he-IL"/>
    </w:rPr>
  </w:style>
  <w:style w:type="paragraph" w:customStyle="1" w:styleId="EE0ACA29720C444C83E79951C6AFB7DA">
    <w:name w:val="EE0ACA29720C444C83E79951C6AFB7DA"/>
    <w:rsid w:val="003F1F94"/>
    <w:pPr>
      <w:bidi/>
    </w:pPr>
    <w:rPr>
      <w:lang w:bidi="he-IL"/>
    </w:rPr>
  </w:style>
  <w:style w:type="paragraph" w:customStyle="1" w:styleId="5455204BD1DE4DA9B4AC688DECA7922D">
    <w:name w:val="5455204BD1DE4DA9B4AC688DECA7922D"/>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
    <w:name w:val="3B60B5129EE4461593AD3E7FBB0E7656"/>
    <w:rsid w:val="003F1F94"/>
    <w:pPr>
      <w:spacing w:after="0" w:line="240" w:lineRule="auto"/>
    </w:pPr>
  </w:style>
  <w:style w:type="paragraph" w:customStyle="1" w:styleId="2A65341B75EF4DFF8BCD944357611C8E">
    <w:name w:val="2A65341B75EF4DFF8BCD944357611C8E"/>
    <w:rsid w:val="003F1F94"/>
    <w:pPr>
      <w:spacing w:after="0" w:line="240" w:lineRule="auto"/>
    </w:pPr>
  </w:style>
  <w:style w:type="paragraph" w:customStyle="1" w:styleId="0C4A17BAE1004CD9B7BB41EA3358FA5B">
    <w:name w:val="0C4A17BAE1004CD9B7BB41EA3358FA5B"/>
    <w:rsid w:val="003F1F94"/>
    <w:pPr>
      <w:spacing w:after="0" w:line="240" w:lineRule="auto"/>
    </w:pPr>
  </w:style>
  <w:style w:type="paragraph" w:customStyle="1" w:styleId="72A19DA676164F99AF35EB05C89548A5">
    <w:name w:val="72A19DA676164F99AF35EB05C89548A5"/>
    <w:rsid w:val="003F1F94"/>
    <w:pPr>
      <w:spacing w:line="288" w:lineRule="auto"/>
    </w:pPr>
  </w:style>
  <w:style w:type="paragraph" w:customStyle="1" w:styleId="A99B4161DCF44F9FBE987B64991D505D1">
    <w:name w:val="A99B4161DCF44F9FBE987B64991D505D1"/>
    <w:rsid w:val="003F1F94"/>
    <w:pPr>
      <w:spacing w:line="288" w:lineRule="auto"/>
    </w:pPr>
  </w:style>
  <w:style w:type="paragraph" w:customStyle="1" w:styleId="2881EEFA379E4EF3A2EF6EC33E7F7D941">
    <w:name w:val="2881EEFA379E4EF3A2EF6EC33E7F7D941"/>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
    <w:name w:val="BBF06659934E4FB18A91281755C445A61"/>
    <w:rsid w:val="003F1F94"/>
    <w:pPr>
      <w:spacing w:line="288" w:lineRule="auto"/>
    </w:pPr>
  </w:style>
  <w:style w:type="paragraph" w:customStyle="1" w:styleId="2CB75F09C00C47EA8D6304725F2079431">
    <w:name w:val="2CB75F09C00C47EA8D6304725F2079431"/>
    <w:rsid w:val="003F1F94"/>
    <w:pPr>
      <w:spacing w:line="288" w:lineRule="auto"/>
    </w:pPr>
  </w:style>
  <w:style w:type="paragraph" w:customStyle="1" w:styleId="0D124AED8CAF41E0B536813483E15CB11">
    <w:name w:val="0D124AED8CAF41E0B536813483E15CB11"/>
    <w:rsid w:val="003F1F94"/>
    <w:pPr>
      <w:spacing w:line="288" w:lineRule="auto"/>
    </w:pPr>
  </w:style>
  <w:style w:type="paragraph" w:customStyle="1" w:styleId="F373F65D586C4B0099AB8751C0276D301">
    <w:name w:val="F373F65D586C4B0099AB8751C0276D301"/>
    <w:rsid w:val="003F1F94"/>
    <w:pPr>
      <w:spacing w:after="0" w:line="240" w:lineRule="auto"/>
    </w:pPr>
  </w:style>
  <w:style w:type="paragraph" w:customStyle="1" w:styleId="71A9092015714E21A4E7D80C96F5EED81">
    <w:name w:val="71A9092015714E21A4E7D80C96F5EED81"/>
    <w:rsid w:val="003F1F94"/>
    <w:pPr>
      <w:spacing w:after="0" w:line="240" w:lineRule="auto"/>
    </w:pPr>
  </w:style>
  <w:style w:type="paragraph" w:customStyle="1" w:styleId="7783759204DA48239879EDAC6B1ABA291">
    <w:name w:val="7783759204DA48239879EDAC6B1ABA291"/>
    <w:rsid w:val="003F1F94"/>
    <w:pPr>
      <w:spacing w:line="288" w:lineRule="auto"/>
    </w:pPr>
  </w:style>
  <w:style w:type="paragraph" w:customStyle="1" w:styleId="EF574E146A7D438895926C6AEA2B7ABE1">
    <w:name w:val="EF574E146A7D438895926C6AEA2B7ABE1"/>
    <w:rsid w:val="003F1F94"/>
    <w:pPr>
      <w:spacing w:line="288" w:lineRule="auto"/>
    </w:pPr>
  </w:style>
  <w:style w:type="paragraph" w:customStyle="1" w:styleId="EE0ACA29720C444C83E79951C6AFB7DA1">
    <w:name w:val="EE0ACA29720C444C83E79951C6AFB7DA1"/>
    <w:rsid w:val="003F1F94"/>
    <w:pPr>
      <w:spacing w:line="288" w:lineRule="auto"/>
    </w:pPr>
  </w:style>
  <w:style w:type="paragraph" w:customStyle="1" w:styleId="028BB9399F3C463EA15E97D8D0CC25A01">
    <w:name w:val="028BB9399F3C463EA15E97D8D0CC25A01"/>
    <w:rsid w:val="003F1F94"/>
    <w:pPr>
      <w:spacing w:line="288" w:lineRule="auto"/>
    </w:pPr>
  </w:style>
  <w:style w:type="paragraph" w:customStyle="1" w:styleId="66D3A987C1094ABBA06C60F62B8D637D1">
    <w:name w:val="66D3A987C1094ABBA06C60F62B8D637D1"/>
    <w:rsid w:val="003F1F94"/>
    <w:pPr>
      <w:spacing w:line="288" w:lineRule="auto"/>
    </w:pPr>
  </w:style>
  <w:style w:type="paragraph" w:customStyle="1" w:styleId="5455204BD1DE4DA9B4AC688DECA7922D1">
    <w:name w:val="5455204BD1DE4DA9B4AC688DECA7922D1"/>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
    <w:name w:val="3B60B5129EE4461593AD3E7FBB0E76561"/>
    <w:rsid w:val="003F1F94"/>
    <w:pPr>
      <w:spacing w:after="0" w:line="240" w:lineRule="auto"/>
    </w:pPr>
  </w:style>
  <w:style w:type="paragraph" w:customStyle="1" w:styleId="2A65341B75EF4DFF8BCD944357611C8E1">
    <w:name w:val="2A65341B75EF4DFF8BCD944357611C8E1"/>
    <w:rsid w:val="003F1F94"/>
    <w:pPr>
      <w:spacing w:after="0" w:line="240" w:lineRule="auto"/>
    </w:pPr>
  </w:style>
  <w:style w:type="paragraph" w:customStyle="1" w:styleId="0C4A17BAE1004CD9B7BB41EA3358FA5B1">
    <w:name w:val="0C4A17BAE1004CD9B7BB41EA3358FA5B1"/>
    <w:rsid w:val="003F1F94"/>
    <w:pPr>
      <w:spacing w:after="0" w:line="240" w:lineRule="auto"/>
    </w:pPr>
  </w:style>
  <w:style w:type="paragraph" w:customStyle="1" w:styleId="72A19DA676164F99AF35EB05C89548A51">
    <w:name w:val="72A19DA676164F99AF35EB05C89548A51"/>
    <w:rsid w:val="003F1F94"/>
    <w:pPr>
      <w:spacing w:line="288" w:lineRule="auto"/>
    </w:pPr>
  </w:style>
  <w:style w:type="paragraph" w:customStyle="1" w:styleId="A99B4161DCF44F9FBE987B64991D505D2">
    <w:name w:val="A99B4161DCF44F9FBE987B64991D505D2"/>
    <w:rsid w:val="003F1F94"/>
    <w:pPr>
      <w:spacing w:line="288" w:lineRule="auto"/>
    </w:pPr>
  </w:style>
  <w:style w:type="paragraph" w:customStyle="1" w:styleId="2881EEFA379E4EF3A2EF6EC33E7F7D942">
    <w:name w:val="2881EEFA379E4EF3A2EF6EC33E7F7D942"/>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2">
    <w:name w:val="BBF06659934E4FB18A91281755C445A62"/>
    <w:rsid w:val="003F1F94"/>
    <w:pPr>
      <w:spacing w:line="288" w:lineRule="auto"/>
    </w:pPr>
  </w:style>
  <w:style w:type="paragraph" w:customStyle="1" w:styleId="2CB75F09C00C47EA8D6304725F2079432">
    <w:name w:val="2CB75F09C00C47EA8D6304725F2079432"/>
    <w:rsid w:val="003F1F94"/>
    <w:pPr>
      <w:spacing w:line="288" w:lineRule="auto"/>
    </w:pPr>
  </w:style>
  <w:style w:type="paragraph" w:customStyle="1" w:styleId="0D124AED8CAF41E0B536813483E15CB12">
    <w:name w:val="0D124AED8CAF41E0B536813483E15CB12"/>
    <w:rsid w:val="003F1F94"/>
    <w:pPr>
      <w:spacing w:line="288" w:lineRule="auto"/>
    </w:pPr>
  </w:style>
  <w:style w:type="paragraph" w:customStyle="1" w:styleId="F373F65D586C4B0099AB8751C0276D302">
    <w:name w:val="F373F65D586C4B0099AB8751C0276D302"/>
    <w:rsid w:val="003F1F94"/>
    <w:pPr>
      <w:spacing w:after="0" w:line="240" w:lineRule="auto"/>
    </w:pPr>
  </w:style>
  <w:style w:type="paragraph" w:customStyle="1" w:styleId="71A9092015714E21A4E7D80C96F5EED82">
    <w:name w:val="71A9092015714E21A4E7D80C96F5EED82"/>
    <w:rsid w:val="003F1F94"/>
    <w:pPr>
      <w:spacing w:after="0" w:line="240" w:lineRule="auto"/>
    </w:pPr>
  </w:style>
  <w:style w:type="paragraph" w:customStyle="1" w:styleId="7783759204DA48239879EDAC6B1ABA292">
    <w:name w:val="7783759204DA48239879EDAC6B1ABA292"/>
    <w:rsid w:val="003F1F94"/>
    <w:pPr>
      <w:spacing w:line="288" w:lineRule="auto"/>
    </w:pPr>
  </w:style>
  <w:style w:type="paragraph" w:customStyle="1" w:styleId="EF574E146A7D438895926C6AEA2B7ABE2">
    <w:name w:val="EF574E146A7D438895926C6AEA2B7ABE2"/>
    <w:rsid w:val="003F1F94"/>
    <w:pPr>
      <w:spacing w:line="288" w:lineRule="auto"/>
    </w:pPr>
  </w:style>
  <w:style w:type="paragraph" w:customStyle="1" w:styleId="EE0ACA29720C444C83E79951C6AFB7DA2">
    <w:name w:val="EE0ACA29720C444C83E79951C6AFB7DA2"/>
    <w:rsid w:val="003F1F94"/>
    <w:pPr>
      <w:spacing w:line="288" w:lineRule="auto"/>
    </w:pPr>
  </w:style>
  <w:style w:type="paragraph" w:customStyle="1" w:styleId="028BB9399F3C463EA15E97D8D0CC25A02">
    <w:name w:val="028BB9399F3C463EA15E97D8D0CC25A02"/>
    <w:rsid w:val="003F1F94"/>
    <w:pPr>
      <w:spacing w:line="288" w:lineRule="auto"/>
    </w:pPr>
  </w:style>
  <w:style w:type="paragraph" w:customStyle="1" w:styleId="66D3A987C1094ABBA06C60F62B8D637D2">
    <w:name w:val="66D3A987C1094ABBA06C60F62B8D637D2"/>
    <w:rsid w:val="003F1F94"/>
    <w:pPr>
      <w:spacing w:line="288" w:lineRule="auto"/>
    </w:pPr>
  </w:style>
  <w:style w:type="paragraph" w:customStyle="1" w:styleId="5455204BD1DE4DA9B4AC688DECA7922D2">
    <w:name w:val="5455204BD1DE4DA9B4AC688DECA7922D2"/>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2">
    <w:name w:val="3B60B5129EE4461593AD3E7FBB0E76562"/>
    <w:rsid w:val="003F1F94"/>
    <w:pPr>
      <w:spacing w:after="0" w:line="240" w:lineRule="auto"/>
    </w:pPr>
  </w:style>
  <w:style w:type="paragraph" w:customStyle="1" w:styleId="2A65341B75EF4DFF8BCD944357611C8E2">
    <w:name w:val="2A65341B75EF4DFF8BCD944357611C8E2"/>
    <w:rsid w:val="003F1F94"/>
    <w:pPr>
      <w:spacing w:after="0" w:line="240" w:lineRule="auto"/>
    </w:pPr>
  </w:style>
  <w:style w:type="paragraph" w:customStyle="1" w:styleId="0C4A17BAE1004CD9B7BB41EA3358FA5B2">
    <w:name w:val="0C4A17BAE1004CD9B7BB41EA3358FA5B2"/>
    <w:rsid w:val="003F1F94"/>
    <w:pPr>
      <w:spacing w:after="0" w:line="240" w:lineRule="auto"/>
    </w:pPr>
  </w:style>
  <w:style w:type="paragraph" w:customStyle="1" w:styleId="72A19DA676164F99AF35EB05C89548A52">
    <w:name w:val="72A19DA676164F99AF35EB05C89548A52"/>
    <w:rsid w:val="003F1F94"/>
    <w:pPr>
      <w:spacing w:line="288" w:lineRule="auto"/>
    </w:pPr>
  </w:style>
  <w:style w:type="paragraph" w:customStyle="1" w:styleId="A99B4161DCF44F9FBE987B64991D505D3">
    <w:name w:val="A99B4161DCF44F9FBE987B64991D505D3"/>
    <w:rsid w:val="003F1F94"/>
    <w:pPr>
      <w:spacing w:line="288" w:lineRule="auto"/>
    </w:pPr>
  </w:style>
  <w:style w:type="paragraph" w:customStyle="1" w:styleId="2881EEFA379E4EF3A2EF6EC33E7F7D943">
    <w:name w:val="2881EEFA379E4EF3A2EF6EC33E7F7D943"/>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3">
    <w:name w:val="BBF06659934E4FB18A91281755C445A63"/>
    <w:rsid w:val="003F1F94"/>
    <w:pPr>
      <w:spacing w:line="288" w:lineRule="auto"/>
    </w:pPr>
  </w:style>
  <w:style w:type="paragraph" w:customStyle="1" w:styleId="2CB75F09C00C47EA8D6304725F2079433">
    <w:name w:val="2CB75F09C00C47EA8D6304725F2079433"/>
    <w:rsid w:val="003F1F94"/>
    <w:pPr>
      <w:spacing w:line="288" w:lineRule="auto"/>
    </w:pPr>
  </w:style>
  <w:style w:type="paragraph" w:customStyle="1" w:styleId="0D124AED8CAF41E0B536813483E15CB13">
    <w:name w:val="0D124AED8CAF41E0B536813483E15CB13"/>
    <w:rsid w:val="003F1F94"/>
    <w:pPr>
      <w:spacing w:line="288" w:lineRule="auto"/>
    </w:pPr>
  </w:style>
  <w:style w:type="paragraph" w:customStyle="1" w:styleId="F373F65D586C4B0099AB8751C0276D303">
    <w:name w:val="F373F65D586C4B0099AB8751C0276D303"/>
    <w:rsid w:val="003F1F94"/>
    <w:pPr>
      <w:spacing w:after="0" w:line="240" w:lineRule="auto"/>
    </w:pPr>
  </w:style>
  <w:style w:type="paragraph" w:customStyle="1" w:styleId="71A9092015714E21A4E7D80C96F5EED83">
    <w:name w:val="71A9092015714E21A4E7D80C96F5EED83"/>
    <w:rsid w:val="003F1F94"/>
    <w:pPr>
      <w:spacing w:after="0" w:line="240" w:lineRule="auto"/>
    </w:pPr>
  </w:style>
  <w:style w:type="paragraph" w:customStyle="1" w:styleId="7783759204DA48239879EDAC6B1ABA293">
    <w:name w:val="7783759204DA48239879EDAC6B1ABA293"/>
    <w:rsid w:val="003F1F94"/>
    <w:pPr>
      <w:spacing w:line="288" w:lineRule="auto"/>
    </w:pPr>
  </w:style>
  <w:style w:type="paragraph" w:customStyle="1" w:styleId="EF574E146A7D438895926C6AEA2B7ABE3">
    <w:name w:val="EF574E146A7D438895926C6AEA2B7ABE3"/>
    <w:rsid w:val="003F1F94"/>
    <w:pPr>
      <w:spacing w:line="288" w:lineRule="auto"/>
    </w:pPr>
  </w:style>
  <w:style w:type="paragraph" w:customStyle="1" w:styleId="EE0ACA29720C444C83E79951C6AFB7DA3">
    <w:name w:val="EE0ACA29720C444C83E79951C6AFB7DA3"/>
    <w:rsid w:val="003F1F94"/>
    <w:pPr>
      <w:spacing w:line="288" w:lineRule="auto"/>
    </w:pPr>
  </w:style>
  <w:style w:type="paragraph" w:customStyle="1" w:styleId="028BB9399F3C463EA15E97D8D0CC25A03">
    <w:name w:val="028BB9399F3C463EA15E97D8D0CC25A03"/>
    <w:rsid w:val="003F1F94"/>
    <w:pPr>
      <w:spacing w:line="288" w:lineRule="auto"/>
    </w:pPr>
  </w:style>
  <w:style w:type="paragraph" w:customStyle="1" w:styleId="66D3A987C1094ABBA06C60F62B8D637D3">
    <w:name w:val="66D3A987C1094ABBA06C60F62B8D637D3"/>
    <w:rsid w:val="003F1F94"/>
    <w:pPr>
      <w:spacing w:line="288" w:lineRule="auto"/>
    </w:pPr>
  </w:style>
  <w:style w:type="paragraph" w:customStyle="1" w:styleId="5455204BD1DE4DA9B4AC688DECA7922D3">
    <w:name w:val="5455204BD1DE4DA9B4AC688DECA7922D3"/>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3">
    <w:name w:val="3B60B5129EE4461593AD3E7FBB0E76563"/>
    <w:rsid w:val="003F1F94"/>
    <w:pPr>
      <w:spacing w:after="0" w:line="240" w:lineRule="auto"/>
    </w:pPr>
  </w:style>
  <w:style w:type="paragraph" w:customStyle="1" w:styleId="2A65341B75EF4DFF8BCD944357611C8E3">
    <w:name w:val="2A65341B75EF4DFF8BCD944357611C8E3"/>
    <w:rsid w:val="003F1F94"/>
    <w:pPr>
      <w:spacing w:after="0" w:line="240" w:lineRule="auto"/>
    </w:pPr>
  </w:style>
  <w:style w:type="paragraph" w:customStyle="1" w:styleId="0C4A17BAE1004CD9B7BB41EA3358FA5B3">
    <w:name w:val="0C4A17BAE1004CD9B7BB41EA3358FA5B3"/>
    <w:rsid w:val="003F1F94"/>
    <w:pPr>
      <w:spacing w:after="0" w:line="240" w:lineRule="auto"/>
    </w:pPr>
  </w:style>
  <w:style w:type="paragraph" w:customStyle="1" w:styleId="72A19DA676164F99AF35EB05C89548A53">
    <w:name w:val="72A19DA676164F99AF35EB05C89548A53"/>
    <w:rsid w:val="003F1F94"/>
    <w:pPr>
      <w:spacing w:line="288" w:lineRule="auto"/>
    </w:pPr>
  </w:style>
  <w:style w:type="paragraph" w:customStyle="1" w:styleId="A99B4161DCF44F9FBE987B64991D505D4">
    <w:name w:val="A99B4161DCF44F9FBE987B64991D505D4"/>
    <w:rsid w:val="003F1F94"/>
    <w:pPr>
      <w:spacing w:line="288" w:lineRule="auto"/>
    </w:pPr>
  </w:style>
  <w:style w:type="paragraph" w:customStyle="1" w:styleId="2881EEFA379E4EF3A2EF6EC33E7F7D944">
    <w:name w:val="2881EEFA379E4EF3A2EF6EC33E7F7D944"/>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4">
    <w:name w:val="BBF06659934E4FB18A91281755C445A64"/>
    <w:rsid w:val="003F1F94"/>
    <w:pPr>
      <w:spacing w:line="288" w:lineRule="auto"/>
    </w:pPr>
  </w:style>
  <w:style w:type="paragraph" w:customStyle="1" w:styleId="2CB75F09C00C47EA8D6304725F2079434">
    <w:name w:val="2CB75F09C00C47EA8D6304725F2079434"/>
    <w:rsid w:val="003F1F94"/>
    <w:pPr>
      <w:spacing w:line="288" w:lineRule="auto"/>
    </w:pPr>
  </w:style>
  <w:style w:type="paragraph" w:customStyle="1" w:styleId="0D124AED8CAF41E0B536813483E15CB14">
    <w:name w:val="0D124AED8CAF41E0B536813483E15CB14"/>
    <w:rsid w:val="003F1F94"/>
    <w:pPr>
      <w:spacing w:line="288" w:lineRule="auto"/>
    </w:pPr>
  </w:style>
  <w:style w:type="paragraph" w:customStyle="1" w:styleId="F373F65D586C4B0099AB8751C0276D304">
    <w:name w:val="F373F65D586C4B0099AB8751C0276D304"/>
    <w:rsid w:val="003F1F94"/>
    <w:pPr>
      <w:spacing w:after="0" w:line="240" w:lineRule="auto"/>
    </w:pPr>
  </w:style>
  <w:style w:type="paragraph" w:customStyle="1" w:styleId="71A9092015714E21A4E7D80C96F5EED84">
    <w:name w:val="71A9092015714E21A4E7D80C96F5EED84"/>
    <w:rsid w:val="003F1F94"/>
    <w:pPr>
      <w:spacing w:after="0" w:line="240" w:lineRule="auto"/>
    </w:pPr>
  </w:style>
  <w:style w:type="paragraph" w:customStyle="1" w:styleId="7783759204DA48239879EDAC6B1ABA294">
    <w:name w:val="7783759204DA48239879EDAC6B1ABA294"/>
    <w:rsid w:val="003F1F94"/>
    <w:pPr>
      <w:spacing w:line="288" w:lineRule="auto"/>
    </w:pPr>
  </w:style>
  <w:style w:type="paragraph" w:customStyle="1" w:styleId="EF574E146A7D438895926C6AEA2B7ABE4">
    <w:name w:val="EF574E146A7D438895926C6AEA2B7ABE4"/>
    <w:rsid w:val="003F1F94"/>
    <w:pPr>
      <w:spacing w:line="288" w:lineRule="auto"/>
    </w:pPr>
  </w:style>
  <w:style w:type="paragraph" w:customStyle="1" w:styleId="EE0ACA29720C444C83E79951C6AFB7DA4">
    <w:name w:val="EE0ACA29720C444C83E79951C6AFB7DA4"/>
    <w:rsid w:val="003F1F94"/>
    <w:pPr>
      <w:spacing w:line="288" w:lineRule="auto"/>
    </w:pPr>
  </w:style>
  <w:style w:type="paragraph" w:customStyle="1" w:styleId="028BB9399F3C463EA15E97D8D0CC25A04">
    <w:name w:val="028BB9399F3C463EA15E97D8D0CC25A04"/>
    <w:rsid w:val="003F1F94"/>
    <w:pPr>
      <w:spacing w:line="288" w:lineRule="auto"/>
    </w:pPr>
  </w:style>
  <w:style w:type="paragraph" w:customStyle="1" w:styleId="66D3A987C1094ABBA06C60F62B8D637D4">
    <w:name w:val="66D3A987C1094ABBA06C60F62B8D637D4"/>
    <w:rsid w:val="003F1F94"/>
    <w:pPr>
      <w:spacing w:line="288" w:lineRule="auto"/>
    </w:pPr>
  </w:style>
  <w:style w:type="paragraph" w:customStyle="1" w:styleId="5455204BD1DE4DA9B4AC688DECA7922D4">
    <w:name w:val="5455204BD1DE4DA9B4AC688DECA7922D4"/>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4">
    <w:name w:val="3B60B5129EE4461593AD3E7FBB0E76564"/>
    <w:rsid w:val="003F1F94"/>
    <w:pPr>
      <w:spacing w:after="0" w:line="240" w:lineRule="auto"/>
    </w:pPr>
  </w:style>
  <w:style w:type="paragraph" w:customStyle="1" w:styleId="2A65341B75EF4DFF8BCD944357611C8E4">
    <w:name w:val="2A65341B75EF4DFF8BCD944357611C8E4"/>
    <w:rsid w:val="003F1F94"/>
    <w:pPr>
      <w:spacing w:after="0" w:line="240" w:lineRule="auto"/>
    </w:pPr>
  </w:style>
  <w:style w:type="paragraph" w:customStyle="1" w:styleId="0C4A17BAE1004CD9B7BB41EA3358FA5B4">
    <w:name w:val="0C4A17BAE1004CD9B7BB41EA3358FA5B4"/>
    <w:rsid w:val="003F1F94"/>
    <w:pPr>
      <w:spacing w:after="0" w:line="240" w:lineRule="auto"/>
    </w:pPr>
  </w:style>
  <w:style w:type="paragraph" w:customStyle="1" w:styleId="72A19DA676164F99AF35EB05C89548A54">
    <w:name w:val="72A19DA676164F99AF35EB05C89548A54"/>
    <w:rsid w:val="003F1F94"/>
    <w:pPr>
      <w:spacing w:line="288" w:lineRule="auto"/>
    </w:pPr>
  </w:style>
  <w:style w:type="paragraph" w:customStyle="1" w:styleId="A99B4161DCF44F9FBE987B64991D505D5">
    <w:name w:val="A99B4161DCF44F9FBE987B64991D505D5"/>
    <w:rsid w:val="003F1F94"/>
    <w:pPr>
      <w:spacing w:line="288" w:lineRule="auto"/>
    </w:pPr>
  </w:style>
  <w:style w:type="paragraph" w:customStyle="1" w:styleId="2881EEFA379E4EF3A2EF6EC33E7F7D945">
    <w:name w:val="2881EEFA379E4EF3A2EF6EC33E7F7D945"/>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5">
    <w:name w:val="BBF06659934E4FB18A91281755C445A65"/>
    <w:rsid w:val="003F1F94"/>
    <w:pPr>
      <w:spacing w:line="288" w:lineRule="auto"/>
    </w:pPr>
  </w:style>
  <w:style w:type="paragraph" w:customStyle="1" w:styleId="2CB75F09C00C47EA8D6304725F2079435">
    <w:name w:val="2CB75F09C00C47EA8D6304725F2079435"/>
    <w:rsid w:val="003F1F94"/>
    <w:pPr>
      <w:spacing w:line="288" w:lineRule="auto"/>
    </w:pPr>
  </w:style>
  <w:style w:type="paragraph" w:customStyle="1" w:styleId="0D124AED8CAF41E0B536813483E15CB15">
    <w:name w:val="0D124AED8CAF41E0B536813483E15CB15"/>
    <w:rsid w:val="003F1F94"/>
    <w:pPr>
      <w:spacing w:line="288" w:lineRule="auto"/>
    </w:pPr>
  </w:style>
  <w:style w:type="paragraph" w:customStyle="1" w:styleId="F373F65D586C4B0099AB8751C0276D305">
    <w:name w:val="F373F65D586C4B0099AB8751C0276D305"/>
    <w:rsid w:val="003F1F94"/>
    <w:pPr>
      <w:spacing w:after="0" w:line="240" w:lineRule="auto"/>
    </w:pPr>
  </w:style>
  <w:style w:type="paragraph" w:customStyle="1" w:styleId="71A9092015714E21A4E7D80C96F5EED85">
    <w:name w:val="71A9092015714E21A4E7D80C96F5EED85"/>
    <w:rsid w:val="003F1F94"/>
    <w:pPr>
      <w:spacing w:after="0" w:line="240" w:lineRule="auto"/>
    </w:pPr>
  </w:style>
  <w:style w:type="paragraph" w:customStyle="1" w:styleId="7783759204DA48239879EDAC6B1ABA295">
    <w:name w:val="7783759204DA48239879EDAC6B1ABA295"/>
    <w:rsid w:val="003F1F94"/>
    <w:pPr>
      <w:spacing w:line="288" w:lineRule="auto"/>
    </w:pPr>
  </w:style>
  <w:style w:type="paragraph" w:customStyle="1" w:styleId="EF574E146A7D438895926C6AEA2B7ABE5">
    <w:name w:val="EF574E146A7D438895926C6AEA2B7ABE5"/>
    <w:rsid w:val="003F1F94"/>
    <w:pPr>
      <w:spacing w:line="288" w:lineRule="auto"/>
    </w:pPr>
  </w:style>
  <w:style w:type="paragraph" w:customStyle="1" w:styleId="EE0ACA29720C444C83E79951C6AFB7DA5">
    <w:name w:val="EE0ACA29720C444C83E79951C6AFB7DA5"/>
    <w:rsid w:val="003F1F94"/>
    <w:pPr>
      <w:spacing w:line="288" w:lineRule="auto"/>
    </w:pPr>
  </w:style>
  <w:style w:type="paragraph" w:customStyle="1" w:styleId="028BB9399F3C463EA15E97D8D0CC25A05">
    <w:name w:val="028BB9399F3C463EA15E97D8D0CC25A05"/>
    <w:rsid w:val="003F1F94"/>
    <w:pPr>
      <w:spacing w:line="288" w:lineRule="auto"/>
    </w:pPr>
  </w:style>
  <w:style w:type="paragraph" w:customStyle="1" w:styleId="66D3A987C1094ABBA06C60F62B8D637D5">
    <w:name w:val="66D3A987C1094ABBA06C60F62B8D637D5"/>
    <w:rsid w:val="003F1F94"/>
    <w:pPr>
      <w:spacing w:line="288" w:lineRule="auto"/>
    </w:pPr>
  </w:style>
  <w:style w:type="paragraph" w:customStyle="1" w:styleId="5455204BD1DE4DA9B4AC688DECA7922D5">
    <w:name w:val="5455204BD1DE4DA9B4AC688DECA7922D5"/>
    <w:rsid w:val="003F1F9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5">
    <w:name w:val="3B60B5129EE4461593AD3E7FBB0E76565"/>
    <w:rsid w:val="003F1F94"/>
    <w:pPr>
      <w:spacing w:after="0" w:line="240" w:lineRule="auto"/>
    </w:pPr>
  </w:style>
  <w:style w:type="paragraph" w:customStyle="1" w:styleId="2A65341B75EF4DFF8BCD944357611C8E5">
    <w:name w:val="2A65341B75EF4DFF8BCD944357611C8E5"/>
    <w:rsid w:val="003F1F94"/>
    <w:pPr>
      <w:spacing w:after="0" w:line="240" w:lineRule="auto"/>
    </w:pPr>
  </w:style>
  <w:style w:type="paragraph" w:customStyle="1" w:styleId="0C4A17BAE1004CD9B7BB41EA3358FA5B5">
    <w:name w:val="0C4A17BAE1004CD9B7BB41EA3358FA5B5"/>
    <w:rsid w:val="003F1F94"/>
    <w:pPr>
      <w:spacing w:after="0" w:line="240" w:lineRule="auto"/>
    </w:pPr>
  </w:style>
  <w:style w:type="paragraph" w:customStyle="1" w:styleId="72A19DA676164F99AF35EB05C89548A55">
    <w:name w:val="72A19DA676164F99AF35EB05C89548A55"/>
    <w:rsid w:val="003F1F94"/>
    <w:pPr>
      <w:spacing w:line="288" w:lineRule="auto"/>
    </w:pPr>
  </w:style>
  <w:style w:type="paragraph" w:customStyle="1" w:styleId="A99B4161DCF44F9FBE987B64991D505D6">
    <w:name w:val="A99B4161DCF44F9FBE987B64991D505D6"/>
    <w:rsid w:val="003F1F94"/>
    <w:pPr>
      <w:spacing w:line="288" w:lineRule="auto"/>
    </w:pPr>
  </w:style>
  <w:style w:type="paragraph" w:customStyle="1" w:styleId="2881EEFA379E4EF3A2EF6EC33E7F7D946">
    <w:name w:val="2881EEFA379E4EF3A2EF6EC33E7F7D946"/>
    <w:rsid w:val="003F1F94"/>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6">
    <w:name w:val="BBF06659934E4FB18A91281755C445A66"/>
    <w:rsid w:val="003F1F94"/>
    <w:pPr>
      <w:spacing w:line="288" w:lineRule="auto"/>
    </w:pPr>
  </w:style>
  <w:style w:type="paragraph" w:customStyle="1" w:styleId="2CB75F09C00C47EA8D6304725F2079436">
    <w:name w:val="2CB75F09C00C47EA8D6304725F2079436"/>
    <w:rsid w:val="003F1F94"/>
    <w:pPr>
      <w:spacing w:line="288" w:lineRule="auto"/>
    </w:pPr>
  </w:style>
  <w:style w:type="paragraph" w:customStyle="1" w:styleId="0D124AED8CAF41E0B536813483E15CB16">
    <w:name w:val="0D124AED8CAF41E0B536813483E15CB16"/>
    <w:rsid w:val="003F1F94"/>
    <w:pPr>
      <w:spacing w:line="288" w:lineRule="auto"/>
    </w:pPr>
  </w:style>
  <w:style w:type="paragraph" w:customStyle="1" w:styleId="F373F65D586C4B0099AB8751C0276D306">
    <w:name w:val="F373F65D586C4B0099AB8751C0276D306"/>
    <w:rsid w:val="003F1F94"/>
    <w:pPr>
      <w:spacing w:after="0" w:line="240" w:lineRule="auto"/>
    </w:pPr>
  </w:style>
  <w:style w:type="paragraph" w:customStyle="1" w:styleId="71A9092015714E21A4E7D80C96F5EED86">
    <w:name w:val="71A9092015714E21A4E7D80C96F5EED86"/>
    <w:rsid w:val="003F1F94"/>
    <w:pPr>
      <w:spacing w:after="0" w:line="240" w:lineRule="auto"/>
    </w:pPr>
  </w:style>
  <w:style w:type="paragraph" w:customStyle="1" w:styleId="7783759204DA48239879EDAC6B1ABA296">
    <w:name w:val="7783759204DA48239879EDAC6B1ABA296"/>
    <w:rsid w:val="003F1F94"/>
    <w:pPr>
      <w:spacing w:line="288" w:lineRule="auto"/>
    </w:pPr>
  </w:style>
  <w:style w:type="paragraph" w:customStyle="1" w:styleId="EF574E146A7D438895926C6AEA2B7ABE6">
    <w:name w:val="EF574E146A7D438895926C6AEA2B7ABE6"/>
    <w:rsid w:val="003F1F94"/>
    <w:pPr>
      <w:spacing w:line="288" w:lineRule="auto"/>
    </w:pPr>
  </w:style>
  <w:style w:type="paragraph" w:customStyle="1" w:styleId="EE0ACA29720C444C83E79951C6AFB7DA6">
    <w:name w:val="EE0ACA29720C444C83E79951C6AFB7DA6"/>
    <w:rsid w:val="003F1F94"/>
    <w:pPr>
      <w:spacing w:line="288" w:lineRule="auto"/>
    </w:pPr>
  </w:style>
  <w:style w:type="paragraph" w:customStyle="1" w:styleId="028BB9399F3C463EA15E97D8D0CC25A06">
    <w:name w:val="028BB9399F3C463EA15E97D8D0CC25A06"/>
    <w:rsid w:val="003F1F94"/>
    <w:pPr>
      <w:spacing w:line="288" w:lineRule="auto"/>
    </w:pPr>
  </w:style>
  <w:style w:type="paragraph" w:customStyle="1" w:styleId="66D3A987C1094ABBA06C60F62B8D637D6">
    <w:name w:val="66D3A987C1094ABBA06C60F62B8D637D6"/>
    <w:rsid w:val="003F1F94"/>
    <w:pPr>
      <w:spacing w:line="288" w:lineRule="auto"/>
    </w:pPr>
  </w:style>
  <w:style w:type="paragraph" w:customStyle="1" w:styleId="5455204BD1DE4DA9B4AC688DECA7922D6">
    <w:name w:val="5455204BD1DE4DA9B4AC688DECA7922D6"/>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6">
    <w:name w:val="3B60B5129EE4461593AD3E7FBB0E76566"/>
    <w:rsid w:val="000A2E58"/>
    <w:pPr>
      <w:spacing w:after="0" w:line="240" w:lineRule="auto"/>
    </w:pPr>
  </w:style>
  <w:style w:type="paragraph" w:customStyle="1" w:styleId="2A65341B75EF4DFF8BCD944357611C8E6">
    <w:name w:val="2A65341B75EF4DFF8BCD944357611C8E6"/>
    <w:rsid w:val="000A2E58"/>
    <w:pPr>
      <w:spacing w:after="0" w:line="240" w:lineRule="auto"/>
    </w:pPr>
  </w:style>
  <w:style w:type="paragraph" w:customStyle="1" w:styleId="0C4A17BAE1004CD9B7BB41EA3358FA5B6">
    <w:name w:val="0C4A17BAE1004CD9B7BB41EA3358FA5B6"/>
    <w:rsid w:val="000A2E58"/>
    <w:pPr>
      <w:spacing w:after="0" w:line="240" w:lineRule="auto"/>
    </w:pPr>
  </w:style>
  <w:style w:type="paragraph" w:customStyle="1" w:styleId="72A19DA676164F99AF35EB05C89548A56">
    <w:name w:val="72A19DA676164F99AF35EB05C89548A56"/>
    <w:rsid w:val="000A2E58"/>
    <w:pPr>
      <w:spacing w:line="288" w:lineRule="auto"/>
    </w:pPr>
  </w:style>
  <w:style w:type="paragraph" w:customStyle="1" w:styleId="A99B4161DCF44F9FBE987B64991D505D7">
    <w:name w:val="A99B4161DCF44F9FBE987B64991D505D7"/>
    <w:rsid w:val="000A2E58"/>
    <w:pPr>
      <w:spacing w:line="288" w:lineRule="auto"/>
    </w:pPr>
  </w:style>
  <w:style w:type="paragraph" w:customStyle="1" w:styleId="2881EEFA379E4EF3A2EF6EC33E7F7D947">
    <w:name w:val="2881EEFA379E4EF3A2EF6EC33E7F7D947"/>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7">
    <w:name w:val="BBF06659934E4FB18A91281755C445A67"/>
    <w:rsid w:val="000A2E58"/>
    <w:pPr>
      <w:spacing w:line="288" w:lineRule="auto"/>
    </w:pPr>
  </w:style>
  <w:style w:type="paragraph" w:customStyle="1" w:styleId="2CB75F09C00C47EA8D6304725F2079437">
    <w:name w:val="2CB75F09C00C47EA8D6304725F2079437"/>
    <w:rsid w:val="000A2E58"/>
    <w:pPr>
      <w:spacing w:line="288" w:lineRule="auto"/>
    </w:pPr>
  </w:style>
  <w:style w:type="paragraph" w:customStyle="1" w:styleId="0D124AED8CAF41E0B536813483E15CB17">
    <w:name w:val="0D124AED8CAF41E0B536813483E15CB17"/>
    <w:rsid w:val="000A2E58"/>
    <w:pPr>
      <w:spacing w:line="288" w:lineRule="auto"/>
    </w:pPr>
  </w:style>
  <w:style w:type="paragraph" w:customStyle="1" w:styleId="F373F65D586C4B0099AB8751C0276D307">
    <w:name w:val="F373F65D586C4B0099AB8751C0276D307"/>
    <w:rsid w:val="000A2E58"/>
    <w:pPr>
      <w:spacing w:after="0" w:line="240" w:lineRule="auto"/>
    </w:pPr>
  </w:style>
  <w:style w:type="paragraph" w:customStyle="1" w:styleId="71A9092015714E21A4E7D80C96F5EED87">
    <w:name w:val="71A9092015714E21A4E7D80C96F5EED87"/>
    <w:rsid w:val="000A2E58"/>
    <w:pPr>
      <w:spacing w:after="0" w:line="240" w:lineRule="auto"/>
    </w:pPr>
  </w:style>
  <w:style w:type="paragraph" w:customStyle="1" w:styleId="7783759204DA48239879EDAC6B1ABA297">
    <w:name w:val="7783759204DA48239879EDAC6B1ABA297"/>
    <w:rsid w:val="000A2E58"/>
    <w:pPr>
      <w:spacing w:line="288" w:lineRule="auto"/>
    </w:pPr>
  </w:style>
  <w:style w:type="paragraph" w:customStyle="1" w:styleId="EF574E146A7D438895926C6AEA2B7ABE7">
    <w:name w:val="EF574E146A7D438895926C6AEA2B7ABE7"/>
    <w:rsid w:val="000A2E58"/>
    <w:pPr>
      <w:spacing w:line="288" w:lineRule="auto"/>
    </w:pPr>
  </w:style>
  <w:style w:type="paragraph" w:customStyle="1" w:styleId="EE0ACA29720C444C83E79951C6AFB7DA7">
    <w:name w:val="EE0ACA29720C444C83E79951C6AFB7DA7"/>
    <w:rsid w:val="000A2E58"/>
    <w:pPr>
      <w:spacing w:line="288" w:lineRule="auto"/>
    </w:pPr>
  </w:style>
  <w:style w:type="paragraph" w:customStyle="1" w:styleId="028BB9399F3C463EA15E97D8D0CC25A07">
    <w:name w:val="028BB9399F3C463EA15E97D8D0CC25A07"/>
    <w:rsid w:val="000A2E58"/>
    <w:pPr>
      <w:spacing w:line="288" w:lineRule="auto"/>
    </w:pPr>
  </w:style>
  <w:style w:type="paragraph" w:customStyle="1" w:styleId="66D3A987C1094ABBA06C60F62B8D637D7">
    <w:name w:val="66D3A987C1094ABBA06C60F62B8D637D7"/>
    <w:rsid w:val="000A2E58"/>
    <w:pPr>
      <w:spacing w:line="288" w:lineRule="auto"/>
    </w:pPr>
  </w:style>
  <w:style w:type="paragraph" w:customStyle="1" w:styleId="5455204BD1DE4DA9B4AC688DECA7922D7">
    <w:name w:val="5455204BD1DE4DA9B4AC688DECA7922D7"/>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7">
    <w:name w:val="3B60B5129EE4461593AD3E7FBB0E76567"/>
    <w:rsid w:val="000A2E58"/>
    <w:pPr>
      <w:spacing w:after="0" w:line="240" w:lineRule="auto"/>
    </w:pPr>
  </w:style>
  <w:style w:type="paragraph" w:customStyle="1" w:styleId="2A65341B75EF4DFF8BCD944357611C8E7">
    <w:name w:val="2A65341B75EF4DFF8BCD944357611C8E7"/>
    <w:rsid w:val="000A2E58"/>
    <w:pPr>
      <w:spacing w:after="0" w:line="240" w:lineRule="auto"/>
    </w:pPr>
  </w:style>
  <w:style w:type="paragraph" w:customStyle="1" w:styleId="0C4A17BAE1004CD9B7BB41EA3358FA5B7">
    <w:name w:val="0C4A17BAE1004CD9B7BB41EA3358FA5B7"/>
    <w:rsid w:val="000A2E58"/>
    <w:pPr>
      <w:spacing w:after="0" w:line="240" w:lineRule="auto"/>
    </w:pPr>
  </w:style>
  <w:style w:type="paragraph" w:customStyle="1" w:styleId="72A19DA676164F99AF35EB05C89548A57">
    <w:name w:val="72A19DA676164F99AF35EB05C89548A57"/>
    <w:rsid w:val="000A2E58"/>
    <w:pPr>
      <w:spacing w:line="288" w:lineRule="auto"/>
    </w:pPr>
  </w:style>
  <w:style w:type="paragraph" w:customStyle="1" w:styleId="A99B4161DCF44F9FBE987B64991D505D8">
    <w:name w:val="A99B4161DCF44F9FBE987B64991D505D8"/>
    <w:rsid w:val="000A2E58"/>
    <w:pPr>
      <w:spacing w:line="288" w:lineRule="auto"/>
    </w:pPr>
  </w:style>
  <w:style w:type="paragraph" w:customStyle="1" w:styleId="2881EEFA379E4EF3A2EF6EC33E7F7D948">
    <w:name w:val="2881EEFA379E4EF3A2EF6EC33E7F7D948"/>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8">
    <w:name w:val="BBF06659934E4FB18A91281755C445A68"/>
    <w:rsid w:val="000A2E58"/>
    <w:pPr>
      <w:spacing w:line="288" w:lineRule="auto"/>
    </w:pPr>
  </w:style>
  <w:style w:type="paragraph" w:customStyle="1" w:styleId="2CB75F09C00C47EA8D6304725F2079438">
    <w:name w:val="2CB75F09C00C47EA8D6304725F2079438"/>
    <w:rsid w:val="000A2E58"/>
    <w:pPr>
      <w:spacing w:line="288" w:lineRule="auto"/>
    </w:pPr>
  </w:style>
  <w:style w:type="paragraph" w:customStyle="1" w:styleId="0D124AED8CAF41E0B536813483E15CB18">
    <w:name w:val="0D124AED8CAF41E0B536813483E15CB18"/>
    <w:rsid w:val="000A2E58"/>
    <w:pPr>
      <w:spacing w:line="288" w:lineRule="auto"/>
    </w:pPr>
  </w:style>
  <w:style w:type="paragraph" w:customStyle="1" w:styleId="F373F65D586C4B0099AB8751C0276D308">
    <w:name w:val="F373F65D586C4B0099AB8751C0276D308"/>
    <w:rsid w:val="000A2E58"/>
    <w:pPr>
      <w:spacing w:after="0" w:line="240" w:lineRule="auto"/>
    </w:pPr>
  </w:style>
  <w:style w:type="paragraph" w:customStyle="1" w:styleId="71A9092015714E21A4E7D80C96F5EED88">
    <w:name w:val="71A9092015714E21A4E7D80C96F5EED88"/>
    <w:rsid w:val="000A2E58"/>
    <w:pPr>
      <w:spacing w:after="0" w:line="240" w:lineRule="auto"/>
    </w:pPr>
  </w:style>
  <w:style w:type="paragraph" w:customStyle="1" w:styleId="7783759204DA48239879EDAC6B1ABA298">
    <w:name w:val="7783759204DA48239879EDAC6B1ABA298"/>
    <w:rsid w:val="000A2E58"/>
    <w:pPr>
      <w:spacing w:line="288" w:lineRule="auto"/>
    </w:pPr>
  </w:style>
  <w:style w:type="paragraph" w:customStyle="1" w:styleId="EF574E146A7D438895926C6AEA2B7ABE8">
    <w:name w:val="EF574E146A7D438895926C6AEA2B7ABE8"/>
    <w:rsid w:val="000A2E58"/>
    <w:pPr>
      <w:spacing w:line="288" w:lineRule="auto"/>
    </w:pPr>
  </w:style>
  <w:style w:type="paragraph" w:customStyle="1" w:styleId="EE0ACA29720C444C83E79951C6AFB7DA8">
    <w:name w:val="EE0ACA29720C444C83E79951C6AFB7DA8"/>
    <w:rsid w:val="000A2E58"/>
    <w:pPr>
      <w:spacing w:line="288" w:lineRule="auto"/>
    </w:pPr>
  </w:style>
  <w:style w:type="paragraph" w:customStyle="1" w:styleId="028BB9399F3C463EA15E97D8D0CC25A08">
    <w:name w:val="028BB9399F3C463EA15E97D8D0CC25A08"/>
    <w:rsid w:val="000A2E58"/>
    <w:pPr>
      <w:spacing w:line="288" w:lineRule="auto"/>
    </w:pPr>
  </w:style>
  <w:style w:type="paragraph" w:customStyle="1" w:styleId="66D3A987C1094ABBA06C60F62B8D637D8">
    <w:name w:val="66D3A987C1094ABBA06C60F62B8D637D8"/>
    <w:rsid w:val="000A2E58"/>
    <w:pPr>
      <w:spacing w:line="288" w:lineRule="auto"/>
    </w:pPr>
  </w:style>
  <w:style w:type="paragraph" w:customStyle="1" w:styleId="5455204BD1DE4DA9B4AC688DECA7922D8">
    <w:name w:val="5455204BD1DE4DA9B4AC688DECA7922D8"/>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8">
    <w:name w:val="3B60B5129EE4461593AD3E7FBB0E76568"/>
    <w:rsid w:val="000A2E58"/>
    <w:pPr>
      <w:spacing w:after="0" w:line="240" w:lineRule="auto"/>
    </w:pPr>
  </w:style>
  <w:style w:type="paragraph" w:customStyle="1" w:styleId="2A65341B75EF4DFF8BCD944357611C8E8">
    <w:name w:val="2A65341B75EF4DFF8BCD944357611C8E8"/>
    <w:rsid w:val="000A2E58"/>
    <w:pPr>
      <w:spacing w:after="0" w:line="240" w:lineRule="auto"/>
    </w:pPr>
  </w:style>
  <w:style w:type="paragraph" w:customStyle="1" w:styleId="0C4A17BAE1004CD9B7BB41EA3358FA5B8">
    <w:name w:val="0C4A17BAE1004CD9B7BB41EA3358FA5B8"/>
    <w:rsid w:val="000A2E58"/>
    <w:pPr>
      <w:spacing w:after="0" w:line="240" w:lineRule="auto"/>
    </w:pPr>
  </w:style>
  <w:style w:type="paragraph" w:customStyle="1" w:styleId="72A19DA676164F99AF35EB05C89548A58">
    <w:name w:val="72A19DA676164F99AF35EB05C89548A58"/>
    <w:rsid w:val="000A2E58"/>
    <w:pPr>
      <w:spacing w:line="288" w:lineRule="auto"/>
    </w:pPr>
  </w:style>
  <w:style w:type="paragraph" w:customStyle="1" w:styleId="A99B4161DCF44F9FBE987B64991D505D9">
    <w:name w:val="A99B4161DCF44F9FBE987B64991D505D9"/>
    <w:rsid w:val="000A2E58"/>
    <w:pPr>
      <w:spacing w:line="288" w:lineRule="auto"/>
    </w:pPr>
  </w:style>
  <w:style w:type="paragraph" w:customStyle="1" w:styleId="2881EEFA379E4EF3A2EF6EC33E7F7D949">
    <w:name w:val="2881EEFA379E4EF3A2EF6EC33E7F7D949"/>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9">
    <w:name w:val="BBF06659934E4FB18A91281755C445A69"/>
    <w:rsid w:val="000A2E58"/>
    <w:pPr>
      <w:spacing w:line="288" w:lineRule="auto"/>
    </w:pPr>
  </w:style>
  <w:style w:type="paragraph" w:customStyle="1" w:styleId="2CB75F09C00C47EA8D6304725F2079439">
    <w:name w:val="2CB75F09C00C47EA8D6304725F2079439"/>
    <w:rsid w:val="000A2E58"/>
    <w:pPr>
      <w:spacing w:line="288" w:lineRule="auto"/>
    </w:pPr>
  </w:style>
  <w:style w:type="paragraph" w:customStyle="1" w:styleId="0D124AED8CAF41E0B536813483E15CB19">
    <w:name w:val="0D124AED8CAF41E0B536813483E15CB19"/>
    <w:rsid w:val="000A2E58"/>
    <w:pPr>
      <w:spacing w:line="288" w:lineRule="auto"/>
    </w:pPr>
  </w:style>
  <w:style w:type="paragraph" w:customStyle="1" w:styleId="F373F65D586C4B0099AB8751C0276D309">
    <w:name w:val="F373F65D586C4B0099AB8751C0276D309"/>
    <w:rsid w:val="000A2E58"/>
    <w:pPr>
      <w:spacing w:after="0" w:line="240" w:lineRule="auto"/>
    </w:pPr>
  </w:style>
  <w:style w:type="paragraph" w:customStyle="1" w:styleId="71A9092015714E21A4E7D80C96F5EED89">
    <w:name w:val="71A9092015714E21A4E7D80C96F5EED89"/>
    <w:rsid w:val="000A2E58"/>
    <w:pPr>
      <w:spacing w:after="0" w:line="240" w:lineRule="auto"/>
    </w:pPr>
  </w:style>
  <w:style w:type="paragraph" w:customStyle="1" w:styleId="7783759204DA48239879EDAC6B1ABA299">
    <w:name w:val="7783759204DA48239879EDAC6B1ABA299"/>
    <w:rsid w:val="000A2E58"/>
    <w:pPr>
      <w:spacing w:line="288" w:lineRule="auto"/>
    </w:pPr>
  </w:style>
  <w:style w:type="paragraph" w:customStyle="1" w:styleId="EF574E146A7D438895926C6AEA2B7ABE9">
    <w:name w:val="EF574E146A7D438895926C6AEA2B7ABE9"/>
    <w:rsid w:val="000A2E58"/>
    <w:pPr>
      <w:spacing w:line="288" w:lineRule="auto"/>
    </w:pPr>
  </w:style>
  <w:style w:type="paragraph" w:customStyle="1" w:styleId="EE0ACA29720C444C83E79951C6AFB7DA9">
    <w:name w:val="EE0ACA29720C444C83E79951C6AFB7DA9"/>
    <w:rsid w:val="000A2E58"/>
    <w:pPr>
      <w:spacing w:line="288" w:lineRule="auto"/>
    </w:pPr>
  </w:style>
  <w:style w:type="paragraph" w:customStyle="1" w:styleId="028BB9399F3C463EA15E97D8D0CC25A09">
    <w:name w:val="028BB9399F3C463EA15E97D8D0CC25A09"/>
    <w:rsid w:val="000A2E58"/>
    <w:pPr>
      <w:spacing w:line="288" w:lineRule="auto"/>
    </w:pPr>
  </w:style>
  <w:style w:type="paragraph" w:customStyle="1" w:styleId="66D3A987C1094ABBA06C60F62B8D637D9">
    <w:name w:val="66D3A987C1094ABBA06C60F62B8D637D9"/>
    <w:rsid w:val="000A2E58"/>
    <w:pPr>
      <w:spacing w:line="288" w:lineRule="auto"/>
    </w:pPr>
  </w:style>
  <w:style w:type="paragraph" w:customStyle="1" w:styleId="5455204BD1DE4DA9B4AC688DECA7922D9">
    <w:name w:val="5455204BD1DE4DA9B4AC688DECA7922D9"/>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9">
    <w:name w:val="3B60B5129EE4461593AD3E7FBB0E76569"/>
    <w:rsid w:val="000A2E58"/>
    <w:pPr>
      <w:spacing w:after="0" w:line="240" w:lineRule="auto"/>
    </w:pPr>
  </w:style>
  <w:style w:type="paragraph" w:customStyle="1" w:styleId="2A65341B75EF4DFF8BCD944357611C8E9">
    <w:name w:val="2A65341B75EF4DFF8BCD944357611C8E9"/>
    <w:rsid w:val="000A2E58"/>
    <w:pPr>
      <w:spacing w:after="0" w:line="240" w:lineRule="auto"/>
    </w:pPr>
  </w:style>
  <w:style w:type="paragraph" w:customStyle="1" w:styleId="0C4A17BAE1004CD9B7BB41EA3358FA5B9">
    <w:name w:val="0C4A17BAE1004CD9B7BB41EA3358FA5B9"/>
    <w:rsid w:val="000A2E58"/>
    <w:pPr>
      <w:spacing w:after="0" w:line="240" w:lineRule="auto"/>
    </w:pPr>
  </w:style>
  <w:style w:type="paragraph" w:customStyle="1" w:styleId="72A19DA676164F99AF35EB05C89548A59">
    <w:name w:val="72A19DA676164F99AF35EB05C89548A59"/>
    <w:rsid w:val="000A2E58"/>
    <w:pPr>
      <w:spacing w:line="288" w:lineRule="auto"/>
    </w:pPr>
  </w:style>
  <w:style w:type="paragraph" w:customStyle="1" w:styleId="A99B4161DCF44F9FBE987B64991D505D10">
    <w:name w:val="A99B4161DCF44F9FBE987B64991D505D10"/>
    <w:rsid w:val="000A2E58"/>
    <w:pPr>
      <w:spacing w:line="288" w:lineRule="auto"/>
    </w:pPr>
  </w:style>
  <w:style w:type="paragraph" w:customStyle="1" w:styleId="2881EEFA379E4EF3A2EF6EC33E7F7D9410">
    <w:name w:val="2881EEFA379E4EF3A2EF6EC33E7F7D9410"/>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0">
    <w:name w:val="BBF06659934E4FB18A91281755C445A610"/>
    <w:rsid w:val="000A2E58"/>
    <w:pPr>
      <w:spacing w:line="288" w:lineRule="auto"/>
    </w:pPr>
  </w:style>
  <w:style w:type="paragraph" w:customStyle="1" w:styleId="2CB75F09C00C47EA8D6304725F20794310">
    <w:name w:val="2CB75F09C00C47EA8D6304725F20794310"/>
    <w:rsid w:val="000A2E58"/>
    <w:pPr>
      <w:spacing w:line="288" w:lineRule="auto"/>
    </w:pPr>
  </w:style>
  <w:style w:type="paragraph" w:customStyle="1" w:styleId="0D124AED8CAF41E0B536813483E15CB110">
    <w:name w:val="0D124AED8CAF41E0B536813483E15CB110"/>
    <w:rsid w:val="000A2E58"/>
    <w:pPr>
      <w:spacing w:line="288" w:lineRule="auto"/>
    </w:pPr>
  </w:style>
  <w:style w:type="paragraph" w:customStyle="1" w:styleId="F373F65D586C4B0099AB8751C0276D3010">
    <w:name w:val="F373F65D586C4B0099AB8751C0276D3010"/>
    <w:rsid w:val="000A2E58"/>
    <w:pPr>
      <w:spacing w:after="0" w:line="240" w:lineRule="auto"/>
    </w:pPr>
  </w:style>
  <w:style w:type="paragraph" w:customStyle="1" w:styleId="71A9092015714E21A4E7D80C96F5EED810">
    <w:name w:val="71A9092015714E21A4E7D80C96F5EED810"/>
    <w:rsid w:val="000A2E58"/>
    <w:pPr>
      <w:spacing w:after="0" w:line="240" w:lineRule="auto"/>
    </w:pPr>
  </w:style>
  <w:style w:type="paragraph" w:customStyle="1" w:styleId="7783759204DA48239879EDAC6B1ABA2910">
    <w:name w:val="7783759204DA48239879EDAC6B1ABA2910"/>
    <w:rsid w:val="000A2E58"/>
    <w:pPr>
      <w:spacing w:line="288" w:lineRule="auto"/>
    </w:pPr>
  </w:style>
  <w:style w:type="paragraph" w:customStyle="1" w:styleId="EF574E146A7D438895926C6AEA2B7ABE10">
    <w:name w:val="EF574E146A7D438895926C6AEA2B7ABE10"/>
    <w:rsid w:val="000A2E58"/>
    <w:pPr>
      <w:spacing w:line="288" w:lineRule="auto"/>
    </w:pPr>
  </w:style>
  <w:style w:type="paragraph" w:customStyle="1" w:styleId="EE0ACA29720C444C83E79951C6AFB7DA10">
    <w:name w:val="EE0ACA29720C444C83E79951C6AFB7DA10"/>
    <w:rsid w:val="000A2E58"/>
    <w:pPr>
      <w:spacing w:line="288" w:lineRule="auto"/>
    </w:pPr>
  </w:style>
  <w:style w:type="paragraph" w:customStyle="1" w:styleId="028BB9399F3C463EA15E97D8D0CC25A010">
    <w:name w:val="028BB9399F3C463EA15E97D8D0CC25A010"/>
    <w:rsid w:val="000A2E58"/>
    <w:pPr>
      <w:spacing w:line="288" w:lineRule="auto"/>
    </w:pPr>
  </w:style>
  <w:style w:type="paragraph" w:customStyle="1" w:styleId="66D3A987C1094ABBA06C60F62B8D637D10">
    <w:name w:val="66D3A987C1094ABBA06C60F62B8D637D10"/>
    <w:rsid w:val="000A2E58"/>
    <w:pPr>
      <w:spacing w:line="288" w:lineRule="auto"/>
    </w:pPr>
  </w:style>
  <w:style w:type="paragraph" w:customStyle="1" w:styleId="5455204BD1DE4DA9B4AC688DECA7922D10">
    <w:name w:val="5455204BD1DE4DA9B4AC688DECA7922D10"/>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0">
    <w:name w:val="3B60B5129EE4461593AD3E7FBB0E765610"/>
    <w:rsid w:val="000A2E58"/>
    <w:pPr>
      <w:spacing w:after="0" w:line="240" w:lineRule="auto"/>
    </w:pPr>
  </w:style>
  <w:style w:type="paragraph" w:customStyle="1" w:styleId="2A65341B75EF4DFF8BCD944357611C8E10">
    <w:name w:val="2A65341B75EF4DFF8BCD944357611C8E10"/>
    <w:rsid w:val="000A2E58"/>
    <w:pPr>
      <w:spacing w:after="0" w:line="240" w:lineRule="auto"/>
    </w:pPr>
  </w:style>
  <w:style w:type="paragraph" w:customStyle="1" w:styleId="0C4A17BAE1004CD9B7BB41EA3358FA5B10">
    <w:name w:val="0C4A17BAE1004CD9B7BB41EA3358FA5B10"/>
    <w:rsid w:val="000A2E58"/>
    <w:pPr>
      <w:spacing w:after="0" w:line="240" w:lineRule="auto"/>
    </w:pPr>
  </w:style>
  <w:style w:type="paragraph" w:customStyle="1" w:styleId="72A19DA676164F99AF35EB05C89548A510">
    <w:name w:val="72A19DA676164F99AF35EB05C89548A510"/>
    <w:rsid w:val="000A2E58"/>
    <w:pPr>
      <w:spacing w:line="288" w:lineRule="auto"/>
    </w:pPr>
  </w:style>
  <w:style w:type="paragraph" w:customStyle="1" w:styleId="A99B4161DCF44F9FBE987B64991D505D11">
    <w:name w:val="A99B4161DCF44F9FBE987B64991D505D11"/>
    <w:rsid w:val="000A2E58"/>
    <w:pPr>
      <w:spacing w:line="288" w:lineRule="auto"/>
    </w:pPr>
  </w:style>
  <w:style w:type="paragraph" w:customStyle="1" w:styleId="2881EEFA379E4EF3A2EF6EC33E7F7D9411">
    <w:name w:val="2881EEFA379E4EF3A2EF6EC33E7F7D9411"/>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1">
    <w:name w:val="BBF06659934E4FB18A91281755C445A611"/>
    <w:rsid w:val="000A2E58"/>
    <w:pPr>
      <w:spacing w:line="288" w:lineRule="auto"/>
    </w:pPr>
  </w:style>
  <w:style w:type="paragraph" w:customStyle="1" w:styleId="2CB75F09C00C47EA8D6304725F20794311">
    <w:name w:val="2CB75F09C00C47EA8D6304725F20794311"/>
    <w:rsid w:val="000A2E58"/>
    <w:pPr>
      <w:spacing w:line="288" w:lineRule="auto"/>
    </w:pPr>
  </w:style>
  <w:style w:type="paragraph" w:customStyle="1" w:styleId="0D124AED8CAF41E0B536813483E15CB111">
    <w:name w:val="0D124AED8CAF41E0B536813483E15CB111"/>
    <w:rsid w:val="000A2E58"/>
    <w:pPr>
      <w:spacing w:line="288" w:lineRule="auto"/>
    </w:pPr>
  </w:style>
  <w:style w:type="paragraph" w:customStyle="1" w:styleId="F373F65D586C4B0099AB8751C0276D3011">
    <w:name w:val="F373F65D586C4B0099AB8751C0276D3011"/>
    <w:rsid w:val="000A2E58"/>
    <w:pPr>
      <w:spacing w:after="0" w:line="240" w:lineRule="auto"/>
    </w:pPr>
  </w:style>
  <w:style w:type="paragraph" w:customStyle="1" w:styleId="71A9092015714E21A4E7D80C96F5EED811">
    <w:name w:val="71A9092015714E21A4E7D80C96F5EED811"/>
    <w:rsid w:val="000A2E58"/>
    <w:pPr>
      <w:spacing w:after="0" w:line="240" w:lineRule="auto"/>
    </w:pPr>
  </w:style>
  <w:style w:type="paragraph" w:customStyle="1" w:styleId="7783759204DA48239879EDAC6B1ABA2911">
    <w:name w:val="7783759204DA48239879EDAC6B1ABA2911"/>
    <w:rsid w:val="000A2E58"/>
    <w:pPr>
      <w:spacing w:line="288" w:lineRule="auto"/>
    </w:pPr>
  </w:style>
  <w:style w:type="paragraph" w:customStyle="1" w:styleId="EF574E146A7D438895926C6AEA2B7ABE11">
    <w:name w:val="EF574E146A7D438895926C6AEA2B7ABE11"/>
    <w:rsid w:val="000A2E58"/>
    <w:pPr>
      <w:spacing w:line="288" w:lineRule="auto"/>
    </w:pPr>
  </w:style>
  <w:style w:type="paragraph" w:customStyle="1" w:styleId="EE0ACA29720C444C83E79951C6AFB7DA11">
    <w:name w:val="EE0ACA29720C444C83E79951C6AFB7DA11"/>
    <w:rsid w:val="000A2E58"/>
    <w:pPr>
      <w:spacing w:line="288" w:lineRule="auto"/>
    </w:pPr>
  </w:style>
  <w:style w:type="paragraph" w:customStyle="1" w:styleId="028BB9399F3C463EA15E97D8D0CC25A011">
    <w:name w:val="028BB9399F3C463EA15E97D8D0CC25A011"/>
    <w:rsid w:val="000A2E58"/>
    <w:pPr>
      <w:spacing w:line="288" w:lineRule="auto"/>
    </w:pPr>
  </w:style>
  <w:style w:type="paragraph" w:customStyle="1" w:styleId="66D3A987C1094ABBA06C60F62B8D637D11">
    <w:name w:val="66D3A987C1094ABBA06C60F62B8D637D11"/>
    <w:rsid w:val="000A2E58"/>
    <w:pPr>
      <w:spacing w:line="288" w:lineRule="auto"/>
    </w:pPr>
  </w:style>
  <w:style w:type="paragraph" w:customStyle="1" w:styleId="5455204BD1DE4DA9B4AC688DECA7922D11">
    <w:name w:val="5455204BD1DE4DA9B4AC688DECA7922D11"/>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1">
    <w:name w:val="3B60B5129EE4461593AD3E7FBB0E765611"/>
    <w:rsid w:val="000A2E58"/>
    <w:pPr>
      <w:spacing w:after="0" w:line="240" w:lineRule="auto"/>
    </w:pPr>
  </w:style>
  <w:style w:type="paragraph" w:customStyle="1" w:styleId="2A65341B75EF4DFF8BCD944357611C8E11">
    <w:name w:val="2A65341B75EF4DFF8BCD944357611C8E11"/>
    <w:rsid w:val="000A2E58"/>
    <w:pPr>
      <w:spacing w:after="0" w:line="240" w:lineRule="auto"/>
    </w:pPr>
  </w:style>
  <w:style w:type="paragraph" w:customStyle="1" w:styleId="0C4A17BAE1004CD9B7BB41EA3358FA5B11">
    <w:name w:val="0C4A17BAE1004CD9B7BB41EA3358FA5B11"/>
    <w:rsid w:val="000A2E58"/>
    <w:pPr>
      <w:spacing w:after="0" w:line="240" w:lineRule="auto"/>
    </w:pPr>
  </w:style>
  <w:style w:type="paragraph" w:customStyle="1" w:styleId="72A19DA676164F99AF35EB05C89548A511">
    <w:name w:val="72A19DA676164F99AF35EB05C89548A511"/>
    <w:rsid w:val="000A2E58"/>
    <w:pPr>
      <w:spacing w:line="288" w:lineRule="auto"/>
    </w:pPr>
  </w:style>
  <w:style w:type="paragraph" w:customStyle="1" w:styleId="A99B4161DCF44F9FBE987B64991D505D12">
    <w:name w:val="A99B4161DCF44F9FBE987B64991D505D12"/>
    <w:rsid w:val="000A2E58"/>
    <w:pPr>
      <w:spacing w:line="288" w:lineRule="auto"/>
    </w:pPr>
  </w:style>
  <w:style w:type="paragraph" w:customStyle="1" w:styleId="2881EEFA379E4EF3A2EF6EC33E7F7D9412">
    <w:name w:val="2881EEFA379E4EF3A2EF6EC33E7F7D9412"/>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2">
    <w:name w:val="BBF06659934E4FB18A91281755C445A612"/>
    <w:rsid w:val="000A2E58"/>
    <w:pPr>
      <w:spacing w:line="288" w:lineRule="auto"/>
    </w:pPr>
  </w:style>
  <w:style w:type="paragraph" w:customStyle="1" w:styleId="2CB75F09C00C47EA8D6304725F20794312">
    <w:name w:val="2CB75F09C00C47EA8D6304725F20794312"/>
    <w:rsid w:val="000A2E58"/>
    <w:pPr>
      <w:spacing w:line="288" w:lineRule="auto"/>
    </w:pPr>
  </w:style>
  <w:style w:type="paragraph" w:customStyle="1" w:styleId="0D124AED8CAF41E0B536813483E15CB112">
    <w:name w:val="0D124AED8CAF41E0B536813483E15CB112"/>
    <w:rsid w:val="000A2E58"/>
    <w:pPr>
      <w:spacing w:line="288" w:lineRule="auto"/>
    </w:pPr>
  </w:style>
  <w:style w:type="paragraph" w:customStyle="1" w:styleId="F373F65D586C4B0099AB8751C0276D3012">
    <w:name w:val="F373F65D586C4B0099AB8751C0276D3012"/>
    <w:rsid w:val="000A2E58"/>
    <w:pPr>
      <w:spacing w:after="0" w:line="240" w:lineRule="auto"/>
    </w:pPr>
  </w:style>
  <w:style w:type="paragraph" w:customStyle="1" w:styleId="71A9092015714E21A4E7D80C96F5EED812">
    <w:name w:val="71A9092015714E21A4E7D80C96F5EED812"/>
    <w:rsid w:val="000A2E58"/>
    <w:pPr>
      <w:spacing w:after="0" w:line="240" w:lineRule="auto"/>
    </w:pPr>
  </w:style>
  <w:style w:type="paragraph" w:customStyle="1" w:styleId="7783759204DA48239879EDAC6B1ABA2912">
    <w:name w:val="7783759204DA48239879EDAC6B1ABA2912"/>
    <w:rsid w:val="000A2E58"/>
    <w:pPr>
      <w:spacing w:line="288" w:lineRule="auto"/>
    </w:pPr>
  </w:style>
  <w:style w:type="paragraph" w:customStyle="1" w:styleId="EF574E146A7D438895926C6AEA2B7ABE12">
    <w:name w:val="EF574E146A7D438895926C6AEA2B7ABE12"/>
    <w:rsid w:val="000A2E58"/>
    <w:pPr>
      <w:spacing w:line="288" w:lineRule="auto"/>
    </w:pPr>
  </w:style>
  <w:style w:type="paragraph" w:customStyle="1" w:styleId="EE0ACA29720C444C83E79951C6AFB7DA12">
    <w:name w:val="EE0ACA29720C444C83E79951C6AFB7DA12"/>
    <w:rsid w:val="000A2E58"/>
    <w:pPr>
      <w:spacing w:line="288" w:lineRule="auto"/>
    </w:pPr>
  </w:style>
  <w:style w:type="paragraph" w:customStyle="1" w:styleId="028BB9399F3C463EA15E97D8D0CC25A012">
    <w:name w:val="028BB9399F3C463EA15E97D8D0CC25A012"/>
    <w:rsid w:val="000A2E58"/>
    <w:pPr>
      <w:spacing w:line="288" w:lineRule="auto"/>
    </w:pPr>
  </w:style>
  <w:style w:type="paragraph" w:customStyle="1" w:styleId="66D3A987C1094ABBA06C60F62B8D637D12">
    <w:name w:val="66D3A987C1094ABBA06C60F62B8D637D12"/>
    <w:rsid w:val="000A2E58"/>
    <w:pPr>
      <w:spacing w:line="288" w:lineRule="auto"/>
    </w:pPr>
  </w:style>
  <w:style w:type="paragraph" w:customStyle="1" w:styleId="5455204BD1DE4DA9B4AC688DECA7922D12">
    <w:name w:val="5455204BD1DE4DA9B4AC688DECA7922D12"/>
    <w:rsid w:val="000A2E5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2">
    <w:name w:val="3B60B5129EE4461593AD3E7FBB0E765612"/>
    <w:rsid w:val="000A2E58"/>
    <w:pPr>
      <w:spacing w:after="0" w:line="240" w:lineRule="auto"/>
    </w:pPr>
  </w:style>
  <w:style w:type="paragraph" w:customStyle="1" w:styleId="2A65341B75EF4DFF8BCD944357611C8E12">
    <w:name w:val="2A65341B75EF4DFF8BCD944357611C8E12"/>
    <w:rsid w:val="000A2E58"/>
    <w:pPr>
      <w:spacing w:after="0" w:line="240" w:lineRule="auto"/>
    </w:pPr>
  </w:style>
  <w:style w:type="paragraph" w:customStyle="1" w:styleId="0C4A17BAE1004CD9B7BB41EA3358FA5B12">
    <w:name w:val="0C4A17BAE1004CD9B7BB41EA3358FA5B12"/>
    <w:rsid w:val="000A2E58"/>
    <w:pPr>
      <w:spacing w:after="0" w:line="240" w:lineRule="auto"/>
    </w:pPr>
  </w:style>
  <w:style w:type="paragraph" w:customStyle="1" w:styleId="72A19DA676164F99AF35EB05C89548A512">
    <w:name w:val="72A19DA676164F99AF35EB05C89548A512"/>
    <w:rsid w:val="000A2E58"/>
    <w:pPr>
      <w:spacing w:line="288" w:lineRule="auto"/>
    </w:pPr>
  </w:style>
  <w:style w:type="paragraph" w:customStyle="1" w:styleId="A99B4161DCF44F9FBE987B64991D505D13">
    <w:name w:val="A99B4161DCF44F9FBE987B64991D505D13"/>
    <w:rsid w:val="000A2E58"/>
    <w:pPr>
      <w:spacing w:line="288" w:lineRule="auto"/>
    </w:pPr>
  </w:style>
  <w:style w:type="paragraph" w:customStyle="1" w:styleId="2881EEFA379E4EF3A2EF6EC33E7F7D9413">
    <w:name w:val="2881EEFA379E4EF3A2EF6EC33E7F7D9413"/>
    <w:rsid w:val="000A2E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3">
    <w:name w:val="BBF06659934E4FB18A91281755C445A613"/>
    <w:rsid w:val="000A2E58"/>
    <w:pPr>
      <w:spacing w:line="288" w:lineRule="auto"/>
    </w:pPr>
  </w:style>
  <w:style w:type="paragraph" w:customStyle="1" w:styleId="2CB75F09C00C47EA8D6304725F20794313">
    <w:name w:val="2CB75F09C00C47EA8D6304725F20794313"/>
    <w:rsid w:val="000A2E58"/>
    <w:pPr>
      <w:spacing w:line="288" w:lineRule="auto"/>
    </w:pPr>
  </w:style>
  <w:style w:type="paragraph" w:customStyle="1" w:styleId="0D124AED8CAF41E0B536813483E15CB113">
    <w:name w:val="0D124AED8CAF41E0B536813483E15CB113"/>
    <w:rsid w:val="000A2E58"/>
    <w:pPr>
      <w:spacing w:line="288" w:lineRule="auto"/>
    </w:pPr>
  </w:style>
  <w:style w:type="paragraph" w:customStyle="1" w:styleId="F373F65D586C4B0099AB8751C0276D3013">
    <w:name w:val="F373F65D586C4B0099AB8751C0276D3013"/>
    <w:rsid w:val="000A2E58"/>
    <w:pPr>
      <w:spacing w:after="0" w:line="240" w:lineRule="auto"/>
    </w:pPr>
  </w:style>
  <w:style w:type="paragraph" w:customStyle="1" w:styleId="71A9092015714E21A4E7D80C96F5EED813">
    <w:name w:val="71A9092015714E21A4E7D80C96F5EED813"/>
    <w:rsid w:val="000A2E58"/>
    <w:pPr>
      <w:spacing w:after="0" w:line="240" w:lineRule="auto"/>
    </w:pPr>
  </w:style>
  <w:style w:type="paragraph" w:customStyle="1" w:styleId="7783759204DA48239879EDAC6B1ABA2913">
    <w:name w:val="7783759204DA48239879EDAC6B1ABA2913"/>
    <w:rsid w:val="000A2E58"/>
    <w:pPr>
      <w:spacing w:line="288" w:lineRule="auto"/>
    </w:pPr>
  </w:style>
  <w:style w:type="paragraph" w:customStyle="1" w:styleId="EF574E146A7D438895926C6AEA2B7ABE13">
    <w:name w:val="EF574E146A7D438895926C6AEA2B7ABE13"/>
    <w:rsid w:val="000A2E58"/>
    <w:pPr>
      <w:spacing w:line="288" w:lineRule="auto"/>
    </w:pPr>
  </w:style>
  <w:style w:type="paragraph" w:customStyle="1" w:styleId="EE0ACA29720C444C83E79951C6AFB7DA13">
    <w:name w:val="EE0ACA29720C444C83E79951C6AFB7DA13"/>
    <w:rsid w:val="000A2E58"/>
    <w:pPr>
      <w:spacing w:line="288" w:lineRule="auto"/>
    </w:pPr>
  </w:style>
  <w:style w:type="paragraph" w:customStyle="1" w:styleId="028BB9399F3C463EA15E97D8D0CC25A013">
    <w:name w:val="028BB9399F3C463EA15E97D8D0CC25A013"/>
    <w:rsid w:val="000A2E58"/>
    <w:pPr>
      <w:spacing w:line="288" w:lineRule="auto"/>
    </w:pPr>
  </w:style>
  <w:style w:type="paragraph" w:customStyle="1" w:styleId="66D3A987C1094ABBA06C60F62B8D637D13">
    <w:name w:val="66D3A987C1094ABBA06C60F62B8D637D13"/>
    <w:rsid w:val="000A2E58"/>
    <w:pPr>
      <w:spacing w:line="288" w:lineRule="auto"/>
    </w:pPr>
  </w:style>
  <w:style w:type="paragraph" w:customStyle="1" w:styleId="5455204BD1DE4DA9B4AC688DECA7922D13">
    <w:name w:val="5455204BD1DE4DA9B4AC688DECA7922D13"/>
    <w:rsid w:val="000E06E9"/>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3">
    <w:name w:val="3B60B5129EE4461593AD3E7FBB0E765613"/>
    <w:rsid w:val="000E06E9"/>
    <w:pPr>
      <w:spacing w:after="0" w:line="240" w:lineRule="auto"/>
    </w:pPr>
  </w:style>
  <w:style w:type="paragraph" w:customStyle="1" w:styleId="2A65341B75EF4DFF8BCD944357611C8E13">
    <w:name w:val="2A65341B75EF4DFF8BCD944357611C8E13"/>
    <w:rsid w:val="000E06E9"/>
    <w:pPr>
      <w:spacing w:after="0" w:line="240" w:lineRule="auto"/>
    </w:pPr>
  </w:style>
  <w:style w:type="paragraph" w:customStyle="1" w:styleId="0C4A17BAE1004CD9B7BB41EA3358FA5B13">
    <w:name w:val="0C4A17BAE1004CD9B7BB41EA3358FA5B13"/>
    <w:rsid w:val="000E06E9"/>
    <w:pPr>
      <w:spacing w:after="0" w:line="240" w:lineRule="auto"/>
    </w:pPr>
  </w:style>
  <w:style w:type="paragraph" w:customStyle="1" w:styleId="72A19DA676164F99AF35EB05C89548A513">
    <w:name w:val="72A19DA676164F99AF35EB05C89548A513"/>
    <w:rsid w:val="000E06E9"/>
    <w:pPr>
      <w:spacing w:line="288" w:lineRule="auto"/>
    </w:pPr>
  </w:style>
  <w:style w:type="paragraph" w:customStyle="1" w:styleId="A99B4161DCF44F9FBE987B64991D505D14">
    <w:name w:val="A99B4161DCF44F9FBE987B64991D505D14"/>
    <w:rsid w:val="000E06E9"/>
    <w:pPr>
      <w:spacing w:line="288" w:lineRule="auto"/>
    </w:pPr>
  </w:style>
  <w:style w:type="paragraph" w:customStyle="1" w:styleId="2881EEFA379E4EF3A2EF6EC33E7F7D9414">
    <w:name w:val="2881EEFA379E4EF3A2EF6EC33E7F7D9414"/>
    <w:rsid w:val="000E06E9"/>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BBF06659934E4FB18A91281755C445A614">
    <w:name w:val="BBF06659934E4FB18A91281755C445A614"/>
    <w:rsid w:val="000E06E9"/>
    <w:pPr>
      <w:spacing w:line="288" w:lineRule="auto"/>
    </w:pPr>
  </w:style>
  <w:style w:type="paragraph" w:customStyle="1" w:styleId="2CB75F09C00C47EA8D6304725F20794314">
    <w:name w:val="2CB75F09C00C47EA8D6304725F20794314"/>
    <w:rsid w:val="000E06E9"/>
    <w:pPr>
      <w:spacing w:line="288" w:lineRule="auto"/>
    </w:pPr>
  </w:style>
  <w:style w:type="paragraph" w:customStyle="1" w:styleId="0D124AED8CAF41E0B536813483E15CB114">
    <w:name w:val="0D124AED8CAF41E0B536813483E15CB114"/>
    <w:rsid w:val="000E06E9"/>
    <w:pPr>
      <w:spacing w:line="288" w:lineRule="auto"/>
    </w:pPr>
  </w:style>
  <w:style w:type="paragraph" w:customStyle="1" w:styleId="F373F65D586C4B0099AB8751C0276D3014">
    <w:name w:val="F373F65D586C4B0099AB8751C0276D3014"/>
    <w:rsid w:val="000E06E9"/>
    <w:pPr>
      <w:spacing w:after="0" w:line="240" w:lineRule="auto"/>
    </w:pPr>
  </w:style>
  <w:style w:type="paragraph" w:customStyle="1" w:styleId="71A9092015714E21A4E7D80C96F5EED814">
    <w:name w:val="71A9092015714E21A4E7D80C96F5EED814"/>
    <w:rsid w:val="000E06E9"/>
    <w:pPr>
      <w:spacing w:after="0" w:line="240" w:lineRule="auto"/>
    </w:pPr>
  </w:style>
  <w:style w:type="paragraph" w:customStyle="1" w:styleId="7783759204DA48239879EDAC6B1ABA2914">
    <w:name w:val="7783759204DA48239879EDAC6B1ABA2914"/>
    <w:rsid w:val="000E06E9"/>
    <w:pPr>
      <w:spacing w:line="288" w:lineRule="auto"/>
    </w:pPr>
  </w:style>
  <w:style w:type="paragraph" w:customStyle="1" w:styleId="EF574E146A7D438895926C6AEA2B7ABE14">
    <w:name w:val="EF574E146A7D438895926C6AEA2B7ABE14"/>
    <w:rsid w:val="000E06E9"/>
    <w:pPr>
      <w:spacing w:line="288" w:lineRule="auto"/>
    </w:pPr>
  </w:style>
  <w:style w:type="paragraph" w:customStyle="1" w:styleId="EE0ACA29720C444C83E79951C6AFB7DA14">
    <w:name w:val="EE0ACA29720C444C83E79951C6AFB7DA14"/>
    <w:rsid w:val="000E06E9"/>
    <w:pPr>
      <w:spacing w:line="288" w:lineRule="auto"/>
    </w:pPr>
  </w:style>
  <w:style w:type="paragraph" w:customStyle="1" w:styleId="028BB9399F3C463EA15E97D8D0CC25A014">
    <w:name w:val="028BB9399F3C463EA15E97D8D0CC25A014"/>
    <w:rsid w:val="000E06E9"/>
    <w:pPr>
      <w:spacing w:line="288" w:lineRule="auto"/>
    </w:pPr>
  </w:style>
  <w:style w:type="paragraph" w:customStyle="1" w:styleId="66D3A987C1094ABBA06C60F62B8D637D14">
    <w:name w:val="66D3A987C1094ABBA06C60F62B8D637D14"/>
    <w:rsid w:val="000E06E9"/>
    <w:pPr>
      <w:spacing w:line="288"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312ced-24b1-4a04-9112-3ea331aa5919" xsi:nil="true"/>
    <AssetExpire xmlns="90312ced-24b1-4a04-9112-3ea331aa5919">2038-12-31T08:00:00+00:00</AssetExpire>
    <IntlLangReviewDate xmlns="90312ced-24b1-4a04-9112-3ea331aa5919">2010-03-08T21:43:00+00:00</IntlLangReviewDate>
    <TPFriendlyName xmlns="90312ced-24b1-4a04-9112-3ea331aa5919" xsi:nil="true"/>
    <IntlLangReview xmlns="90312ced-24b1-4a04-9112-3ea331aa5919" xsi:nil="true"/>
    <PolicheckWords xmlns="90312ced-24b1-4a04-9112-3ea331aa5919" xsi:nil="true"/>
    <SubmitterId xmlns="90312ced-24b1-4a04-9112-3ea331aa5919" xsi:nil="true"/>
    <AcquiredFrom xmlns="90312ced-24b1-4a04-9112-3ea331aa5919">Community</AcquiredFrom>
    <EditorialStatus xmlns="90312ced-24b1-4a04-9112-3ea331aa5919" xsi:nil="true"/>
    <Markets xmlns="90312ced-24b1-4a04-9112-3ea331aa5919"/>
    <OriginAsset xmlns="90312ced-24b1-4a04-9112-3ea331aa5919" xsi:nil="true"/>
    <AssetStart xmlns="90312ced-24b1-4a04-9112-3ea331aa5919">2010-03-08T21:27:48+00:00</AssetStart>
    <FriendlyTitle xmlns="90312ced-24b1-4a04-9112-3ea331aa5919" xsi:nil="true"/>
    <MarketSpecific xmlns="90312ced-24b1-4a04-9112-3ea331aa5919">false</MarketSpecific>
    <TPNamespace xmlns="90312ced-24b1-4a04-9112-3ea331aa5919" xsi:nil="true"/>
    <PublishStatusLookup xmlns="90312ced-24b1-4a04-9112-3ea331aa5919">
      <Value>239351</Value>
      <Value>306963</Value>
    </PublishStatusLookup>
    <APAuthor xmlns="90312ced-24b1-4a04-9112-3ea331aa5919">
      <UserInfo>
        <DisplayName/>
        <AccountId>92</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 xsi:nil="true"/>
    <MachineTranslated xmlns="90312ced-24b1-4a04-9112-3ea331aa5919">false</MachineTranslated>
    <OutputCachingOn xmlns="90312ced-24b1-4a04-9112-3ea331aa5919">true</OutputCachingOn>
    <TemplateStatus xmlns="90312ced-24b1-4a04-9112-3ea331aa5919" xsi:nil="true"/>
    <IsSearchable xmlns="90312ced-24b1-4a04-9112-3ea331aa5919">true</IsSearchable>
    <ContentItem xmlns="90312ced-24b1-4a04-9112-3ea331aa5919" xsi:nil="true"/>
    <HandoffToMSDN xmlns="90312ced-24b1-4a04-9112-3ea331aa5919">2010-03-08T21:43:00+00:00</HandoffToMSDN>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2010-03-08T21:43:00+00:00</LastModifiedDateTime>
    <LastPublishResultLookup xmlns="90312ced-24b1-4a04-9112-3ea331aa5919" xsi:nil="true"/>
    <LegacyData xmlns="90312ced-24b1-4a04-9112-3ea331aa5919" xsi:nil="true"/>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2010-03-08T21:43:00+00:00</PlannedPubDate>
    <CSXSubmissionMarket xmlns="90312ced-24b1-4a04-9112-3ea331aa5919" xsi:nil="true"/>
    <Downloads xmlns="90312ced-24b1-4a04-9112-3ea331aa5919">0</Downloads>
    <ArtSampleDocs xmlns="90312ced-24b1-4a04-9112-3ea331aa5919" xsi:nil="true"/>
    <TrustLevel xmlns="90312ced-24b1-4a04-9112-3ea331aa5919">1 Microsoft Managed Content</TrustLevel>
    <TPLaunchHelpLinkType xmlns="90312ced-24b1-4a04-9112-3ea331aa5919">Template</TPLaunchHelpLinkType>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Provider xmlns="90312ced-24b1-4a04-9112-3ea331aa5919" xsi:nil="true"/>
    <UACurrentWords xmlns="90312ced-24b1-4a04-9112-3ea331aa5919" xsi:nil="true"/>
    <AssetId xmlns="90312ced-24b1-4a04-9112-3ea331aa5919">TP101840838</AssetId>
    <TPClientViewer xmlns="90312ced-24b1-4a04-9112-3ea331aa5919" xsi:nil="true"/>
    <DSATActionTaken xmlns="90312ced-24b1-4a04-9112-3ea331aa5919">Best Bets</DSATActionTaken>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PublishTargets>
    <ApprovalLog xmlns="90312ced-24b1-4a04-9112-3ea331aa5919" xsi:nil="true"/>
    <BugNumber xmlns="90312ced-24b1-4a04-9112-3ea331aa5919" xsi:nil="true"/>
    <CrawlForDependencies xmlns="90312ced-24b1-4a04-9112-3ea331aa5919">false</CrawlForDependencies>
    <LastHandOff xmlns="90312ced-24b1-4a04-9112-3ea331aa5919" xsi:nil="true"/>
    <Milestone xmlns="90312ced-24b1-4a04-9112-3ea331aa5919" xsi:nil="true"/>
    <UANotes xmlns="90312ced-24b1-4a04-9112-3ea331aa5919" xsi:nil="true"/>
    <BlockPublish xmlns="90312ced-24b1-4a04-9112-3ea331aa5919" xsi:nil="true"/>
    <Component xmlns="41ef7931-2f43-42ee-9374-56eb6ce620f4" xsi:nil="true"/>
    <Description0 xmlns="41ef7931-2f43-42ee-9374-56eb6ce620f4" xsi:nil="true"/>
    <LocRecommendedHandoff xmlns="90312ced-24b1-4a04-9112-3ea331aa5919" xsi:nil="true"/>
    <LocComments xmlns="90312ced-24b1-4a04-9112-3ea331aa5919" xsi:nil="true"/>
    <LocManualTestRequired xmlns="90312ced-24b1-4a04-9112-3ea331aa5919" xsi:nil="true"/>
    <LocProcessedForMarketsLookup xmlns="90312ced-24b1-4a04-9112-3ea331aa5919" xsi:nil="true"/>
    <ScenarioTagsTaxHTField0 xmlns="90312ced-24b1-4a04-9112-3ea331aa5919">
      <Terms xmlns="http://schemas.microsoft.com/office/infopath/2007/PartnerControls"/>
    </ScenarioTagsTaxHTField0>
    <LocOverallPreviewStatusLookup xmlns="90312ced-24b1-4a04-9112-3ea331aa5919" xsi:nil="true"/>
    <CampaignTagsTaxHTField0 xmlns="90312ced-24b1-4a04-9112-3ea331aa5919">
      <Terms xmlns="http://schemas.microsoft.com/office/infopath/2007/PartnerControls"/>
    </CampaignTagsTaxHTField0>
    <LocalizationTagsTaxHTField0 xmlns="90312ced-24b1-4a04-9112-3ea331aa5919">
      <Terms xmlns="http://schemas.microsoft.com/office/infopath/2007/PartnerControls"/>
    </LocalizationTagsTaxHTField0>
    <LocOverallLocStatusLookup xmlns="90312ced-24b1-4a04-9112-3ea331aa5919" xsi:nil="true"/>
    <TaxCatchAll xmlns="90312ced-24b1-4a04-9112-3ea331aa5919"/>
    <LocLastLocAttemptVersionLookup xmlns="90312ced-24b1-4a04-9112-3ea331aa5919">88356</LocLastLocAttemptVersionLookup>
    <LocPublishedDependentAssetsLookup xmlns="90312ced-24b1-4a04-9112-3ea331aa5919" xsi:nil="true"/>
    <LocOverallHandbackStatusLookup xmlns="90312ced-24b1-4a04-9112-3ea331aa5919" xsi:nil="true"/>
    <InternalTagsTaxHTField0 xmlns="90312ced-24b1-4a04-9112-3ea331aa5919">
      <Terms xmlns="http://schemas.microsoft.com/office/infopath/2007/PartnerControls"/>
    </InternalTagsTaxHTField0>
    <RecommendationsModifier xmlns="90312ced-24b1-4a04-9112-3ea331aa5919" xsi:nil="true"/>
    <FeatureTagsTaxHTField0 xmlns="90312ced-24b1-4a04-9112-3ea331aa5919">
      <Terms xmlns="http://schemas.microsoft.com/office/infopath/2007/PartnerControls"/>
    </FeatureTagsTaxHTField0>
    <LocProcessedForHandoffsLookup xmlns="90312ced-24b1-4a04-9112-3ea331aa5919" xsi:nil="true"/>
    <LocOverallPublishStatusLookup xmlns="90312ced-24b1-4a04-9112-3ea331aa5919" xsi:nil="true"/>
    <LocPublishedLinkedAssetsLookup xmlns="90312ced-24b1-4a04-9112-3ea331aa5919" xsi:nil="true"/>
    <LocLastLocAttemptVersionTypeLookup xmlns="90312ced-24b1-4a04-9112-3ea331aa5919" xsi:nil="true"/>
    <LocNewPublishedVersionLookup xmlns="90312ced-24b1-4a04-9112-3ea331aa5919" xsi:nil="true"/>
    <OriginalRelease xmlns="90312ced-24b1-4a04-9112-3ea331aa5919">14</OriginalRelease>
    <LocMarketGroupTiers2 xmlns="90312ced-24b1-4a04-9112-3ea331aa59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31DF00-4AFD-4EE7-8152-4B0DA3048706}"/>
</file>

<file path=customXml/itemProps3.xml><?xml version="1.0" encoding="utf-8"?>
<ds:datastoreItem xmlns:ds="http://schemas.openxmlformats.org/officeDocument/2006/customXml" ds:itemID="{857F9F29-BF1D-45C4-A243-22E003ECD924}"/>
</file>

<file path=customXml/itemProps4.xml><?xml version="1.0" encoding="utf-8"?>
<ds:datastoreItem xmlns:ds="http://schemas.openxmlformats.org/officeDocument/2006/customXml" ds:itemID="{E20613CE-EA7C-4FC7-9268-7FB4FCFF6A15}"/>
</file>

<file path=customXml/itemProps5.xml><?xml version="1.0" encoding="utf-8"?>
<ds:datastoreItem xmlns:ds="http://schemas.openxmlformats.org/officeDocument/2006/customXml" ds:itemID="{82F762DA-57FE-4DB2-A5C9-E5D4ACBFE43A}"/>
</file>

<file path=customXml/itemProps6.xml><?xml version="1.0" encoding="utf-8"?>
<ds:datastoreItem xmlns:ds="http://schemas.openxmlformats.org/officeDocument/2006/customXml" ds:itemID="{6E80A44C-43A5-4B43-A02B-B8001EB825F9}"/>
</file>

<file path=docProps/app.xml><?xml version="1.0" encoding="utf-8"?>
<Properties xmlns="http://schemas.openxmlformats.org/officeDocument/2006/extended-properties" xmlns:vt="http://schemas.openxmlformats.org/officeDocument/2006/docPropsVTypes">
  <Template>EssentialResume_TP101840838.dotx</Template>
  <TotalTime>26</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ARA</cp:lastModifiedBy>
  <cp:revision>9</cp:revision>
  <dcterms:created xsi:type="dcterms:W3CDTF">2009-09-21T23:37:00Z</dcterms:created>
  <dcterms:modified xsi:type="dcterms:W3CDTF">2010-11-23T04:25:00Z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mageGenResult">
    <vt:lpwstr/>
  </property>
  <property fmtid="{D5CDD505-2E9C-101B-9397-08002B2CF9AE}" pid="4" name="ImageGenerated">
    <vt:bool>false</vt:bool>
  </property>
</Properties>
</file>