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رأس الفاكس"/>
      </w:tblPr>
      <w:tblGrid>
        <w:gridCol w:w="2089"/>
        <w:gridCol w:w="287"/>
        <w:gridCol w:w="8424"/>
      </w:tblGrid>
      <w:tr w:rsidR="00A028CC" w14:paraId="50C50311" w14:textId="77777777" w:rsidTr="008F2C43">
        <w:trPr>
          <w:trHeight w:hRule="exact" w:val="720"/>
        </w:trPr>
        <w:tc>
          <w:tcPr>
            <w:tcW w:w="2089" w:type="dxa"/>
            <w:vAlign w:val="bottom"/>
          </w:tcPr>
          <w:p w14:paraId="31F53475" w14:textId="5529C9C1" w:rsidR="00A028CC" w:rsidRDefault="008F2C43" w:rsidP="008F2C43">
            <w:pPr>
              <w:pStyle w:val="a3"/>
              <w:bidi/>
            </w:pPr>
            <w:r>
              <w:rPr>
                <w:rtl/>
                <w:lang w:val="ar-SA"/>
              </w:rPr>
              <w:t>[التاريخ]</w:t>
            </w:r>
          </w:p>
        </w:tc>
        <w:tc>
          <w:tcPr>
            <w:tcW w:w="287" w:type="dxa"/>
            <w:vAlign w:val="bottom"/>
          </w:tcPr>
          <w:p w14:paraId="459EF66F" w14:textId="77777777" w:rsidR="00A028CC" w:rsidRDefault="00A028CC" w:rsidP="008F2C43">
            <w:pPr>
              <w:bidi/>
            </w:pPr>
          </w:p>
        </w:tc>
        <w:tc>
          <w:tcPr>
            <w:tcW w:w="8424" w:type="dxa"/>
            <w:vAlign w:val="bottom"/>
          </w:tcPr>
          <w:p w14:paraId="388A6CCB" w14:textId="77777777" w:rsidR="00A028CC" w:rsidRDefault="008F2C43" w:rsidP="008F2C43">
            <w:pPr>
              <w:pStyle w:val="ab"/>
              <w:bidi/>
            </w:pPr>
            <w:r>
              <w:rPr>
                <w:rtl/>
                <w:lang w:val="ar-SA"/>
              </w:rPr>
              <w:t>الفاكس</w:t>
            </w:r>
          </w:p>
        </w:tc>
      </w:tr>
      <w:tr w:rsidR="00A028CC" w14:paraId="6D4C6D4E" w14:textId="77777777" w:rsidTr="008F2C43">
        <w:trPr>
          <w:trHeight w:hRule="exact" w:val="86"/>
        </w:trPr>
        <w:tc>
          <w:tcPr>
            <w:tcW w:w="2089" w:type="dxa"/>
            <w:shd w:val="clear" w:color="auto" w:fill="000000" w:themeFill="text1"/>
          </w:tcPr>
          <w:p w14:paraId="1F20497B" w14:textId="77777777" w:rsidR="00A028CC" w:rsidRDefault="00A028CC" w:rsidP="008F2C43">
            <w:pPr>
              <w:bidi/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A028CC" w:rsidRDefault="00A028CC" w:rsidP="008F2C43">
            <w:pPr>
              <w:bidi/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A028CC" w:rsidRDefault="00A028CC" w:rsidP="008F2C43">
            <w:pPr>
              <w:bidi/>
              <w:rPr>
                <w:sz w:val="10"/>
              </w:rPr>
            </w:pPr>
          </w:p>
        </w:tc>
      </w:tr>
    </w:tbl>
    <w:p w14:paraId="344DF7E7" w14:textId="77777777" w:rsidR="00A028CC" w:rsidRDefault="00A028CC" w:rsidP="008F2C43">
      <w:pPr>
        <w:pStyle w:val="a7"/>
        <w:bidi/>
        <w:rPr>
          <w:sz w:val="12"/>
        </w:rPr>
      </w:pPr>
    </w:p>
    <w:tbl>
      <w:tblPr>
        <w:bidiVisual/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A028CC" w14:paraId="24200866" w14:textId="77777777" w:rsidTr="008F2C43">
        <w:tc>
          <w:tcPr>
            <w:tcW w:w="2085" w:type="dxa"/>
          </w:tcPr>
          <w:p w14:paraId="05C7DBF0" w14:textId="77777777" w:rsidR="00A028CC" w:rsidRDefault="008F2C43" w:rsidP="008F2C43">
            <w:pPr>
              <w:pStyle w:val="a5"/>
              <w:bidi/>
              <w:spacing w:before="0"/>
            </w:pPr>
            <w:r>
              <w:rPr>
                <w:rtl/>
                <w:lang w:val="ar-SA"/>
              </w:rPr>
              <w:t>إلى</w:t>
            </w:r>
          </w:p>
          <w:p w14:paraId="05AB21AF" w14:textId="77777777" w:rsidR="00A028CC" w:rsidRDefault="008F2C43" w:rsidP="008F2C43">
            <w:pPr>
              <w:pStyle w:val="a7"/>
              <w:bidi/>
            </w:pPr>
            <w:r>
              <w:rPr>
                <w:rtl/>
                <w:lang w:val="ar-SA"/>
              </w:rPr>
              <w:t>[الاسم (الأسماء)]</w:t>
            </w:r>
          </w:p>
          <w:p w14:paraId="77478FA7" w14:textId="77777777" w:rsidR="00A028CC" w:rsidRDefault="008F2C43" w:rsidP="008F2C43">
            <w:pPr>
              <w:pStyle w:val="a5"/>
              <w:bidi/>
            </w:pPr>
            <w:r>
              <w:rPr>
                <w:rtl/>
                <w:lang w:val="ar-SA"/>
              </w:rPr>
              <w:t>من</w:t>
            </w:r>
          </w:p>
          <w:p w14:paraId="5A670CD6" w14:textId="77777777" w:rsidR="00A028CC" w:rsidRDefault="008F2C43" w:rsidP="008F2C43">
            <w:pPr>
              <w:pStyle w:val="a7"/>
              <w:bidi/>
            </w:pPr>
            <w:r>
              <w:rPr>
                <w:rtl/>
                <w:lang w:val="ar-SA"/>
              </w:rPr>
              <w:t>[الاسم]</w:t>
            </w:r>
          </w:p>
          <w:p w14:paraId="15302279" w14:textId="77777777" w:rsidR="00A028CC" w:rsidRDefault="008F2C43" w:rsidP="008F2C43">
            <w:pPr>
              <w:pStyle w:val="a5"/>
              <w:bidi/>
            </w:pPr>
            <w:r>
              <w:rPr>
                <w:rtl/>
                <w:lang w:val="ar-SA"/>
              </w:rPr>
              <w:t>نسخة</w:t>
            </w:r>
          </w:p>
          <w:p w14:paraId="63BA86F9" w14:textId="77777777" w:rsidR="00A028CC" w:rsidRDefault="008F2C43" w:rsidP="008F2C43">
            <w:pPr>
              <w:pStyle w:val="a7"/>
              <w:bidi/>
            </w:pPr>
            <w:r>
              <w:rPr>
                <w:rtl/>
                <w:lang w:val="ar-SA"/>
              </w:rPr>
              <w:t>[الاسم (الأسماء)]</w:t>
            </w:r>
          </w:p>
          <w:p w14:paraId="4DFDF6C9" w14:textId="77777777" w:rsidR="00A028CC" w:rsidRDefault="008F2C43" w:rsidP="008F2C43">
            <w:pPr>
              <w:pStyle w:val="a5"/>
              <w:bidi/>
            </w:pPr>
            <w:r>
              <w:rPr>
                <w:rtl/>
                <w:lang w:val="ar-SA"/>
              </w:rPr>
              <w:t>الرد</w:t>
            </w:r>
          </w:p>
          <w:p w14:paraId="7052479A" w14:textId="77777777" w:rsidR="00A028CC" w:rsidRDefault="008F2C43" w:rsidP="008F2C43">
            <w:pPr>
              <w:pStyle w:val="a7"/>
              <w:bidi/>
            </w:pPr>
            <w:r>
              <w:rPr>
                <w:rtl/>
                <w:lang w:val="ar-SA"/>
              </w:rPr>
              <w:t>[الموضوع]</w:t>
            </w:r>
          </w:p>
          <w:p w14:paraId="50250E45" w14:textId="77777777" w:rsidR="00A028CC" w:rsidRDefault="008F2C43" w:rsidP="008F2C43">
            <w:pPr>
              <w:pStyle w:val="a5"/>
              <w:bidi/>
            </w:pPr>
            <w:r>
              <w:rPr>
                <w:rtl/>
                <w:lang w:val="ar-SA"/>
              </w:rPr>
              <w:t>الفاكس</w:t>
            </w:r>
          </w:p>
          <w:p w14:paraId="54F0BBB0" w14:textId="77777777" w:rsidR="00A028CC" w:rsidRDefault="008F2C43" w:rsidP="008F2C43">
            <w:pPr>
              <w:pStyle w:val="a7"/>
              <w:bidi/>
            </w:pPr>
            <w:r>
              <w:rPr>
                <w:rtl/>
                <w:lang w:val="ar-SA"/>
              </w:rPr>
              <w:t>[الفاكس]</w:t>
            </w:r>
          </w:p>
          <w:p w14:paraId="4078D0A8" w14:textId="77777777" w:rsidR="00A028CC" w:rsidRDefault="008F2C43" w:rsidP="008F2C43">
            <w:pPr>
              <w:pStyle w:val="a5"/>
              <w:bidi/>
            </w:pPr>
            <w:r>
              <w:rPr>
                <w:rtl/>
                <w:lang w:val="ar-SA"/>
              </w:rPr>
              <w:t>الهاتف</w:t>
            </w:r>
          </w:p>
          <w:p w14:paraId="256F74D6" w14:textId="77777777" w:rsidR="00A028CC" w:rsidRDefault="008F2C43" w:rsidP="008F2C43">
            <w:pPr>
              <w:pStyle w:val="a7"/>
              <w:bidi/>
            </w:pPr>
            <w:r>
              <w:rPr>
                <w:rtl/>
                <w:lang w:val="ar-SA"/>
              </w:rPr>
              <w:t>[الهاتف]</w:t>
            </w:r>
          </w:p>
          <w:p w14:paraId="482AFF91" w14:textId="77777777" w:rsidR="00A028CC" w:rsidRDefault="008F2C43" w:rsidP="008F2C43">
            <w:pPr>
              <w:pStyle w:val="a5"/>
              <w:bidi/>
            </w:pPr>
            <w:r>
              <w:rPr>
                <w:rtl/>
                <w:lang w:val="ar-SA"/>
              </w:rPr>
              <w:t>الصفحات</w:t>
            </w:r>
          </w:p>
          <w:p w14:paraId="01BC26B7" w14:textId="77777777" w:rsidR="00A028CC" w:rsidRDefault="008F2C43" w:rsidP="008F2C43">
            <w:pPr>
              <w:pStyle w:val="a7"/>
              <w:bidi/>
            </w:pPr>
            <w:r>
              <w:rPr>
                <w:rtl/>
                <w:lang w:val="ar-SA"/>
              </w:rPr>
              <w:t>[عدد الصفحات]</w:t>
            </w:r>
          </w:p>
        </w:tc>
        <w:tc>
          <w:tcPr>
            <w:tcW w:w="289" w:type="dxa"/>
          </w:tcPr>
          <w:p w14:paraId="3DBA0480" w14:textId="77777777" w:rsidR="00A028CC" w:rsidRDefault="00A028CC" w:rsidP="008F2C43">
            <w:pPr>
              <w:bidi/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bidiVisual/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إلى / عاجل / للمراجعة / الرجاء التعليق / الرجاء الرد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A028CC" w14:paraId="20C4FD1B" w14:textId="77777777" w:rsidTr="008F2C43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A028CC" w:rsidRDefault="00A028CC" w:rsidP="008F2C43">
                  <w:pPr>
                    <w:pStyle w:val="a7"/>
                    <w:bidi/>
                  </w:pPr>
                </w:p>
              </w:tc>
              <w:tc>
                <w:tcPr>
                  <w:tcW w:w="659" w:type="pct"/>
                </w:tcPr>
                <w:p w14:paraId="2CAB9C3F" w14:textId="77777777" w:rsidR="00A028CC" w:rsidRDefault="008F2C43" w:rsidP="008F2C43">
                  <w:pPr>
                    <w:pStyle w:val="a7"/>
                    <w:bidi/>
                  </w:pPr>
                  <w:r>
                    <w:rPr>
                      <w:rtl/>
                      <w:lang w:val="ar-SA"/>
                    </w:rPr>
                    <w:t>عاجل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A028CC" w:rsidRDefault="00A028CC" w:rsidP="008F2C43">
                  <w:pPr>
                    <w:pStyle w:val="a7"/>
                    <w:bidi/>
                  </w:pPr>
                </w:p>
              </w:tc>
              <w:tc>
                <w:tcPr>
                  <w:tcW w:w="922" w:type="pct"/>
                </w:tcPr>
                <w:p w14:paraId="72F947A2" w14:textId="77777777" w:rsidR="00A028CC" w:rsidRDefault="008F2C43" w:rsidP="008F2C43">
                  <w:pPr>
                    <w:pStyle w:val="a7"/>
                    <w:bidi/>
                  </w:pPr>
                  <w:r>
                    <w:rPr>
                      <w:rtl/>
                      <w:lang w:val="ar-SA"/>
                    </w:rPr>
                    <w:t>للمراجعة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A028CC" w:rsidRDefault="00A028CC" w:rsidP="008F2C43">
                  <w:pPr>
                    <w:pStyle w:val="a7"/>
                    <w:bidi/>
                  </w:pPr>
                </w:p>
              </w:tc>
              <w:tc>
                <w:tcPr>
                  <w:tcW w:w="1315" w:type="pct"/>
                </w:tcPr>
                <w:p w14:paraId="75E2AE21" w14:textId="77777777" w:rsidR="00A028CC" w:rsidRDefault="008F2C43" w:rsidP="008F2C43">
                  <w:pPr>
                    <w:pStyle w:val="a7"/>
                    <w:bidi/>
                  </w:pPr>
                  <w:r>
                    <w:rPr>
                      <w:rtl/>
                      <w:lang w:val="ar-SA"/>
                    </w:rPr>
                    <w:t>الرجاء التعليق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A028CC" w:rsidRDefault="00A028CC" w:rsidP="008F2C43">
                  <w:pPr>
                    <w:pStyle w:val="a7"/>
                    <w:bidi/>
                  </w:pPr>
                </w:p>
              </w:tc>
              <w:tc>
                <w:tcPr>
                  <w:tcW w:w="1052" w:type="pct"/>
                </w:tcPr>
                <w:p w14:paraId="5BF7C01B" w14:textId="77777777" w:rsidR="00A028CC" w:rsidRDefault="008F2C43" w:rsidP="008F2C43">
                  <w:pPr>
                    <w:pStyle w:val="a7"/>
                    <w:bidi/>
                  </w:pPr>
                  <w:r>
                    <w:rPr>
                      <w:rtl/>
                      <w:lang w:val="ar-SA"/>
                    </w:rPr>
                    <w:t>الرجاء الرد</w:t>
                  </w:r>
                </w:p>
              </w:tc>
            </w:tr>
          </w:tbl>
          <w:p w14:paraId="170C4092" w14:textId="77777777" w:rsidR="00A028CC" w:rsidRDefault="00A028CC" w:rsidP="008F2C43">
            <w:pPr>
              <w:bidi/>
              <w:spacing w:after="0" w:line="240" w:lineRule="auto"/>
            </w:pPr>
          </w:p>
        </w:tc>
      </w:tr>
    </w:tbl>
    <w:p w14:paraId="0E90CEC4" w14:textId="77777777" w:rsidR="00A028CC" w:rsidRDefault="008F2C43" w:rsidP="008F2C43">
      <w:pPr>
        <w:pStyle w:val="1"/>
        <w:bidi/>
      </w:pPr>
      <w:r>
        <w:rPr>
          <w:rtl/>
          <w:lang w:val="ar-SA"/>
        </w:rPr>
        <w:t>التعليقات:</w:t>
      </w:r>
    </w:p>
    <w:p w14:paraId="487F4586" w14:textId="77777777" w:rsidR="00A028CC" w:rsidRPr="00262A91" w:rsidRDefault="008F2C43" w:rsidP="008F2C43">
      <w:pPr>
        <w:pStyle w:val="af0"/>
        <w:bidi/>
        <w:rPr>
          <w:lang w:val="ar-SA"/>
        </w:rPr>
      </w:pPr>
      <w:r>
        <w:rPr>
          <w:rtl/>
          <w:lang w:val="ar-SA"/>
        </w:rPr>
        <w:t xml:space="preserve">[ابدأ النص هنا. لاستبدال نص العنصر النائب (مثل هذا) بنص خاص بك، حدده ببساطة وابدأ الكتابة. </w:t>
      </w:r>
      <w:r w:rsidRPr="00262A91">
        <w:rPr>
          <w:rtl/>
          <w:lang w:val="ar-SA"/>
        </w:rPr>
        <w:t>لا تشمل المساحة إلى يمين الأحرف أو يسارها في التحديد.]</w:t>
      </w:r>
      <w:bookmarkStart w:id="0" w:name="_GoBack"/>
      <w:bookmarkEnd w:id="0"/>
    </w:p>
    <w:sectPr w:rsidR="00A028CC" w:rsidRPr="00262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2880" w:left="720" w:header="108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A028CC" w:rsidRDefault="008F2C43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A028CC" w:rsidRDefault="008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4385" w14:textId="77777777" w:rsidR="00567C62" w:rsidRDefault="00567C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22B9" w14:textId="77777777" w:rsidR="00567C62" w:rsidRDefault="00567C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معلومات جهة الاتصال"/>
    </w:tblPr>
    <w:tblGrid>
      <w:gridCol w:w="8424"/>
      <w:gridCol w:w="288"/>
      <w:gridCol w:w="2088"/>
    </w:tblGrid>
    <w:tr w:rsidR="00A028CC" w14:paraId="687A30A1" w14:textId="77777777" w:rsidTr="00567C62">
      <w:tc>
        <w:tcPr>
          <w:tcW w:w="8424" w:type="dxa"/>
        </w:tcPr>
        <w:p w14:paraId="324CC70C" w14:textId="77777777" w:rsidR="00A028CC" w:rsidRDefault="008F2C43" w:rsidP="00567C62">
          <w:pPr>
            <w:pStyle w:val="a8"/>
            <w:bidi/>
          </w:pPr>
          <w:r>
            <w:rPr>
              <w:rtl/>
              <w:lang w:val="ar-SA"/>
            </w:rPr>
            <w:t>[الشركة]</w:t>
          </w:r>
        </w:p>
        <w:tbl>
          <w:tblPr>
            <w:bidiVisual/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A028CC" w14:paraId="0BB28936" w14:textId="77777777" w:rsidTr="00567C62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A028CC" w:rsidRDefault="00A028CC" w:rsidP="00567C62">
                <w:pPr>
                  <w:bidi/>
                </w:pPr>
              </w:p>
            </w:tc>
            <w:tc>
              <w:tcPr>
                <w:tcW w:w="1656" w:type="pct"/>
              </w:tcPr>
              <w:p w14:paraId="567A1ED0" w14:textId="77777777" w:rsidR="00A028CC" w:rsidRDefault="00A028CC" w:rsidP="00567C62">
                <w:pPr>
                  <w:bidi/>
                </w:pPr>
              </w:p>
            </w:tc>
            <w:tc>
              <w:tcPr>
                <w:tcW w:w="1661" w:type="pct"/>
              </w:tcPr>
              <w:p w14:paraId="156BF265" w14:textId="77777777" w:rsidR="00A028CC" w:rsidRDefault="00A028CC" w:rsidP="00567C62">
                <w:pPr>
                  <w:bidi/>
                </w:pPr>
              </w:p>
            </w:tc>
          </w:tr>
          <w:tr w:rsidR="00A028CC" w14:paraId="7030958D" w14:textId="77777777" w:rsidTr="00567C62">
            <w:trPr>
              <w:trHeight w:val="648"/>
            </w:trPr>
            <w:tc>
              <w:tcPr>
                <w:tcW w:w="1683" w:type="pct"/>
              </w:tcPr>
              <w:p w14:paraId="2746C6C5" w14:textId="77777777" w:rsidR="00A028CC" w:rsidRDefault="008F2C43" w:rsidP="00567C62">
                <w:pPr>
                  <w:pStyle w:val="a4"/>
                  <w:bidi/>
                </w:pPr>
                <w:r>
                  <w:rPr>
                    <w:rStyle w:val="af"/>
                    <w:rtl/>
                    <w:lang w:val="ar-SA"/>
                  </w:rPr>
                  <w:t>الهاتف</w:t>
                </w:r>
                <w:r>
                  <w:rPr>
                    <w:rtl/>
                    <w:lang w:val="ar-SA"/>
                  </w:rPr>
                  <w:t xml:space="preserve"> [الهاتف]</w:t>
                </w:r>
              </w:p>
              <w:p w14:paraId="6761EA0C" w14:textId="77777777" w:rsidR="00A028CC" w:rsidRDefault="008F2C43" w:rsidP="00567C62">
                <w:pPr>
                  <w:pStyle w:val="a4"/>
                  <w:bidi/>
                </w:pPr>
                <w:r>
                  <w:rPr>
                    <w:rStyle w:val="af"/>
                    <w:rtl/>
                    <w:lang w:val="ar-SA"/>
                  </w:rPr>
                  <w:t>الفاكس</w:t>
                </w:r>
                <w:r>
                  <w:rPr>
                    <w:rtl/>
                    <w:lang w:val="ar-SA"/>
                  </w:rPr>
                  <w:t xml:space="preserve"> [الفاكس]</w:t>
                </w:r>
              </w:p>
            </w:tc>
            <w:tc>
              <w:tcPr>
                <w:tcW w:w="1656" w:type="pct"/>
              </w:tcPr>
              <w:p w14:paraId="4CB352D3" w14:textId="77777777" w:rsidR="00A028CC" w:rsidRDefault="008F2C43" w:rsidP="00567C62">
                <w:pPr>
                  <w:pStyle w:val="a4"/>
                  <w:bidi/>
                </w:pPr>
                <w:r>
                  <w:rPr>
                    <w:rtl/>
                    <w:lang w:val="ar-SA"/>
                  </w:rPr>
                  <w:t>[عنوان الشارع]</w:t>
                </w:r>
              </w:p>
              <w:p w14:paraId="78149F82" w14:textId="77777777" w:rsidR="00A028CC" w:rsidRDefault="008F2C43" w:rsidP="00567C62">
                <w:pPr>
                  <w:pStyle w:val="a4"/>
                  <w:bidi/>
                </w:pPr>
                <w:r>
                  <w:rPr>
                    <w:rtl/>
                    <w:lang w:val="ar-SA"/>
                  </w:rPr>
                  <w:t>[المدينة، والرمز البريدي للشارع]</w:t>
                </w:r>
              </w:p>
            </w:tc>
            <w:tc>
              <w:tcPr>
                <w:tcW w:w="1661" w:type="pct"/>
              </w:tcPr>
              <w:p w14:paraId="57239D3E" w14:textId="77777777" w:rsidR="00A028CC" w:rsidRDefault="008F2C43" w:rsidP="00567C62">
                <w:pPr>
                  <w:pStyle w:val="a4"/>
                  <w:bidi/>
                </w:pPr>
                <w:r>
                  <w:rPr>
                    <w:rtl/>
                    <w:lang w:val="ar-SA"/>
                  </w:rPr>
                  <w:t>[موقع ويب]</w:t>
                </w:r>
              </w:p>
              <w:p w14:paraId="5283A47C" w14:textId="77777777" w:rsidR="00A028CC" w:rsidRDefault="008F2C43" w:rsidP="00567C62">
                <w:pPr>
                  <w:pStyle w:val="a4"/>
                  <w:bidi/>
                </w:pPr>
                <w:r>
                  <w:rPr>
                    <w:rtl/>
                    <w:lang w:val="ar-SA"/>
                  </w:rPr>
                  <w:t>[البريد الإلكتروني]</w:t>
                </w:r>
              </w:p>
            </w:tc>
          </w:tr>
        </w:tbl>
        <w:p w14:paraId="0A89CACD" w14:textId="77777777" w:rsidR="00A028CC" w:rsidRDefault="00A028CC" w:rsidP="00567C62">
          <w:pPr>
            <w:pStyle w:val="a4"/>
            <w:bidi/>
          </w:pPr>
        </w:p>
      </w:tc>
      <w:tc>
        <w:tcPr>
          <w:tcW w:w="288" w:type="dxa"/>
        </w:tcPr>
        <w:p w14:paraId="7CEBD64E" w14:textId="77777777" w:rsidR="00A028CC" w:rsidRDefault="00A028CC" w:rsidP="00567C62">
          <w:pPr>
            <w:pStyle w:val="a4"/>
            <w:bidi/>
          </w:pPr>
        </w:p>
      </w:tc>
      <w:tc>
        <w:tcPr>
          <w:tcW w:w="2088" w:type="dxa"/>
          <w:vAlign w:val="bottom"/>
        </w:tcPr>
        <w:p w14:paraId="28774ABA" w14:textId="77777777" w:rsidR="00A028CC" w:rsidRDefault="008F2C43" w:rsidP="00567C62">
          <w:pPr>
            <w:pStyle w:val="a6"/>
            <w:bidi/>
          </w:pPr>
          <w:r>
            <w:rPr>
              <w:noProof/>
            </w:rPr>
            <w:drawing>
              <wp:inline distT="0" distB="0" distL="0" distR="0" wp14:anchorId="50C50311" wp14:editId="1ECD04EB">
                <wp:extent cx="912435" cy="441961"/>
                <wp:effectExtent l="0" t="0" r="2540" b="0"/>
                <wp:docPr id="5" name="صورة 5" title="شعار العنصر النائ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35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28CC" w14:paraId="793BDBCF" w14:textId="77777777" w:rsidTr="00567C62">
      <w:trPr>
        <w:trHeight w:hRule="exact" w:val="86"/>
      </w:trPr>
      <w:tc>
        <w:tcPr>
          <w:tcW w:w="8424" w:type="dxa"/>
          <w:shd w:val="clear" w:color="auto" w:fill="000000" w:themeFill="text1"/>
        </w:tcPr>
        <w:p w14:paraId="54FF0971" w14:textId="77777777" w:rsidR="00A028CC" w:rsidRDefault="00A028CC" w:rsidP="00567C62">
          <w:pPr>
            <w:pStyle w:val="a4"/>
            <w:bidi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A028CC" w:rsidRDefault="00A028CC" w:rsidP="00567C62">
          <w:pPr>
            <w:pStyle w:val="a4"/>
            <w:bidi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A028CC" w:rsidRDefault="00A028CC" w:rsidP="00567C62">
          <w:pPr>
            <w:pStyle w:val="a4"/>
            <w:bidi/>
            <w:rPr>
              <w:sz w:val="10"/>
              <w:szCs w:val="10"/>
            </w:rPr>
          </w:pPr>
        </w:p>
      </w:tc>
    </w:tr>
  </w:tbl>
  <w:p w14:paraId="43E2CFB8" w14:textId="77777777" w:rsidR="00A028CC" w:rsidRDefault="00A028CC" w:rsidP="00567C62">
    <w:pPr>
      <w:pStyle w:val="a4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A028CC" w:rsidRDefault="008F2C43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A028CC" w:rsidRDefault="008F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39B0" w14:textId="77777777" w:rsidR="00567C62" w:rsidRDefault="00567C6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الرأس"/>
    </w:tblPr>
    <w:tblGrid>
      <w:gridCol w:w="2089"/>
      <w:gridCol w:w="287"/>
      <w:gridCol w:w="5545"/>
      <w:gridCol w:w="2879"/>
    </w:tblGrid>
    <w:tr w:rsidR="00A028CC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A028CC" w:rsidRDefault="008F2C43">
          <w:pPr>
            <w:pStyle w:val="a3"/>
          </w:pPr>
          <w:r>
            <w:rPr>
              <w:rtl/>
              <w:lang w:val="ar-SA"/>
            </w:rPr>
            <w:t>[التاريخ]</w:t>
          </w:r>
        </w:p>
      </w:tc>
      <w:tc>
        <w:tcPr>
          <w:tcW w:w="287" w:type="dxa"/>
          <w:vAlign w:val="bottom"/>
        </w:tcPr>
        <w:p w14:paraId="4AD32954" w14:textId="77777777" w:rsidR="00A028CC" w:rsidRDefault="00A028CC"/>
      </w:tc>
      <w:tc>
        <w:tcPr>
          <w:tcW w:w="5545" w:type="dxa"/>
          <w:vAlign w:val="bottom"/>
        </w:tcPr>
        <w:p w14:paraId="0C66D022" w14:textId="77777777" w:rsidR="00A028CC" w:rsidRDefault="008F2C43">
          <w:pPr>
            <w:pStyle w:val="ab"/>
          </w:pPr>
          <w:r>
            <w:rPr>
              <w:rtl/>
              <w:lang w:val="ar-SA"/>
            </w:rPr>
            <w:t>الفاكس</w:t>
          </w:r>
        </w:p>
      </w:tc>
      <w:tc>
        <w:tcPr>
          <w:tcW w:w="2879" w:type="dxa"/>
          <w:vAlign w:val="bottom"/>
        </w:tcPr>
        <w:p w14:paraId="171DD862" w14:textId="77777777" w:rsidR="00A028CC" w:rsidRDefault="008F2C43">
          <w:pPr>
            <w:pStyle w:val="a9"/>
          </w:pPr>
          <w:r>
            <w:rPr>
              <w:rtl/>
              <w:lang w:val="ar-SA"/>
            </w:rPr>
            <w:t>الصفحة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rtl/>
              <w:lang w:val="ar-SA"/>
            </w:rPr>
            <w:t>02</w:t>
          </w:r>
          <w:r>
            <w:fldChar w:fldCharType="end"/>
          </w:r>
        </w:p>
      </w:tc>
    </w:tr>
    <w:tr w:rsidR="00A028CC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A028CC" w:rsidRDefault="00A028CC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A028CC" w:rsidRDefault="00A028CC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A028CC" w:rsidRDefault="00A028CC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A028CC" w:rsidRDefault="00A028CC">
          <w:pPr>
            <w:rPr>
              <w:sz w:val="10"/>
            </w:rPr>
          </w:pPr>
        </w:p>
      </w:tc>
    </w:tr>
  </w:tbl>
  <w:p w14:paraId="435ACC44" w14:textId="77777777" w:rsidR="00A028CC" w:rsidRDefault="00A028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7F0D" w14:textId="77777777" w:rsidR="00567C62" w:rsidRDefault="00567C6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CC"/>
    <w:rsid w:val="00262A91"/>
    <w:rsid w:val="00567C62"/>
    <w:rsid w:val="008F2C43"/>
    <w:rsid w:val="00A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8F2C43"/>
    <w:rPr>
      <w:rFonts w:ascii="Tahoma" w:eastAsia="Tahoma" w:hAnsi="Tahoma" w:cs="Tahoma"/>
    </w:rPr>
  </w:style>
  <w:style w:type="paragraph" w:styleId="1">
    <w:name w:val="heading 1"/>
    <w:basedOn w:val="a"/>
    <w:next w:val="a"/>
    <w:link w:val="1Char"/>
    <w:uiPriority w:val="2"/>
    <w:qFormat/>
    <w:rsid w:val="008F2C43"/>
    <w:pPr>
      <w:keepNext/>
      <w:keepLines/>
      <w:spacing w:before="240" w:after="0"/>
      <w:ind w:left="2376"/>
      <w:outlineLvl w:val="0"/>
    </w:pPr>
    <w:rPr>
      <w:b/>
      <w:bCs/>
      <w:color w:val="000000" w:themeColor="text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2C43"/>
    <w:pPr>
      <w:keepNext/>
      <w:keepLines/>
      <w:spacing w:before="40" w:after="0"/>
      <w:outlineLvl w:val="1"/>
    </w:pPr>
    <w:rPr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تاريخ"/>
    <w:basedOn w:val="a"/>
    <w:next w:val="a"/>
    <w:link w:val="Char"/>
    <w:uiPriority w:val="4"/>
    <w:qFormat/>
    <w:rsid w:val="008F2C43"/>
    <w:pPr>
      <w:spacing w:after="0" w:line="240" w:lineRule="auto"/>
    </w:pPr>
    <w:rPr>
      <w:color w:val="000000" w:themeColor="text1"/>
      <w:sz w:val="36"/>
      <w:szCs w:val="36"/>
    </w:rPr>
  </w:style>
  <w:style w:type="character" w:customStyle="1" w:styleId="Char">
    <w:name w:val="تاريخ من نوع Char"/>
    <w:basedOn w:val="a0"/>
    <w:link w:val="a3"/>
    <w:uiPriority w:val="4"/>
    <w:rsid w:val="008F2C43"/>
    <w:rPr>
      <w:rFonts w:ascii="Tahoma" w:eastAsia="Tahoma" w:hAnsi="Tahoma" w:cs="Tahoma"/>
      <w:color w:val="000000" w:themeColor="text1"/>
      <w:sz w:val="36"/>
      <w:szCs w:val="36"/>
    </w:rPr>
  </w:style>
  <w:style w:type="paragraph" w:styleId="a4">
    <w:name w:val="footer"/>
    <w:basedOn w:val="a"/>
    <w:link w:val="Char0"/>
    <w:uiPriority w:val="99"/>
    <w:unhideWhenUsed/>
    <w:qFormat/>
    <w:rsid w:val="008F2C43"/>
    <w:pPr>
      <w:spacing w:after="0" w:line="240" w:lineRule="auto"/>
    </w:pPr>
    <w:rPr>
      <w:color w:val="595959" w:themeColor="text1" w:themeTint="A6"/>
    </w:rPr>
  </w:style>
  <w:style w:type="character" w:customStyle="1" w:styleId="Char0">
    <w:name w:val="تذييل الصفحة Char"/>
    <w:basedOn w:val="a0"/>
    <w:link w:val="a4"/>
    <w:uiPriority w:val="99"/>
    <w:rsid w:val="008F2C43"/>
    <w:rPr>
      <w:rFonts w:ascii="Tahoma" w:eastAsia="Tahoma" w:hAnsi="Tahoma" w:cs="Tahoma"/>
      <w:color w:val="595959" w:themeColor="text1" w:themeTint="A6"/>
    </w:rPr>
  </w:style>
  <w:style w:type="paragraph" w:customStyle="1" w:styleId="a5">
    <w:name w:val="عنوان النموذج"/>
    <w:basedOn w:val="a"/>
    <w:uiPriority w:val="3"/>
    <w:qFormat/>
    <w:rsid w:val="008F2C43"/>
    <w:pPr>
      <w:spacing w:before="200" w:after="0" w:line="240" w:lineRule="auto"/>
    </w:pPr>
    <w:rPr>
      <w:b/>
      <w:bCs/>
    </w:rPr>
  </w:style>
  <w:style w:type="paragraph" w:customStyle="1" w:styleId="a6">
    <w:name w:val="رسم"/>
    <w:basedOn w:val="a"/>
    <w:uiPriority w:val="19"/>
    <w:pPr>
      <w:spacing w:after="80" w:line="240" w:lineRule="auto"/>
      <w:jc w:val="center"/>
    </w:pPr>
  </w:style>
  <w:style w:type="paragraph" w:styleId="a7">
    <w:name w:val="No Spacing"/>
    <w:aliases w:val="نص النموذج"/>
    <w:uiPriority w:val="3"/>
    <w:qFormat/>
    <w:rsid w:val="008F2C43"/>
    <w:pPr>
      <w:spacing w:after="0" w:line="240" w:lineRule="auto"/>
    </w:pPr>
    <w:rPr>
      <w:rFonts w:ascii="Tahoma" w:eastAsia="Tahoma" w:hAnsi="Tahoma" w:cs="Tahoma"/>
      <w:color w:val="595959" w:themeColor="text1" w:themeTint="A6"/>
    </w:rPr>
  </w:style>
  <w:style w:type="paragraph" w:customStyle="1" w:styleId="a8">
    <w:name w:val="المؤسسة"/>
    <w:basedOn w:val="a"/>
    <w:uiPriority w:val="5"/>
    <w:qFormat/>
    <w:rsid w:val="008F2C43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9">
    <w:name w:val="الصفحة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Char">
    <w:name w:val="عنوان 1 Char"/>
    <w:basedOn w:val="a0"/>
    <w:link w:val="1"/>
    <w:uiPriority w:val="2"/>
    <w:rsid w:val="008F2C43"/>
    <w:rPr>
      <w:rFonts w:ascii="Tahoma" w:eastAsia="Tahoma" w:hAnsi="Tahoma" w:cs="Tahoma"/>
      <w:b/>
      <w:bCs/>
      <w:color w:val="000000" w:themeColor="text1"/>
    </w:rPr>
  </w:style>
  <w:style w:type="character" w:styleId="aa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b">
    <w:name w:val="Title"/>
    <w:basedOn w:val="a"/>
    <w:next w:val="a"/>
    <w:link w:val="Char1"/>
    <w:uiPriority w:val="4"/>
    <w:qFormat/>
    <w:rsid w:val="008F2C43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Char1">
    <w:name w:val="العنوان Char"/>
    <w:basedOn w:val="a0"/>
    <w:link w:val="ab"/>
    <w:uiPriority w:val="4"/>
    <w:rsid w:val="008F2C43"/>
    <w:rPr>
      <w:rFonts w:ascii="Tahoma" w:eastAsia="Tahoma" w:hAnsi="Tahoma" w:cs="Tahoma"/>
      <w:b/>
      <w:bCs/>
      <w:color w:val="000000" w:themeColor="text1"/>
      <w:sz w:val="44"/>
      <w:szCs w:val="44"/>
    </w:rPr>
  </w:style>
  <w:style w:type="table" w:customStyle="1" w:styleId="ac">
    <w:name w:val="شبكة الجدول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2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Char2">
    <w:name w:val="نص في بالون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قوي"/>
    <w:basedOn w:val="a0"/>
    <w:uiPriority w:val="22"/>
    <w:unhideWhenUsed/>
    <w:qFormat/>
    <w:rsid w:val="008F2C43"/>
    <w:rPr>
      <w:rFonts w:ascii="Tahoma" w:eastAsia="Tahoma" w:hAnsi="Tahoma" w:cs="Tahoma"/>
      <w:b/>
      <w:bCs/>
      <w:color w:val="000000" w:themeColor="text1"/>
    </w:rPr>
  </w:style>
  <w:style w:type="paragraph" w:styleId="af0">
    <w:name w:val="Body Text"/>
    <w:basedOn w:val="a"/>
    <w:link w:val="Char3"/>
    <w:uiPriority w:val="1"/>
    <w:unhideWhenUsed/>
    <w:qFormat/>
    <w:rsid w:val="008F2C43"/>
    <w:pPr>
      <w:ind w:left="2376"/>
    </w:pPr>
  </w:style>
  <w:style w:type="character" w:customStyle="1" w:styleId="Char3">
    <w:name w:val="نص أساسي Char"/>
    <w:basedOn w:val="a0"/>
    <w:link w:val="af0"/>
    <w:uiPriority w:val="1"/>
    <w:rsid w:val="008F2C43"/>
    <w:rPr>
      <w:rFonts w:ascii="Tahoma" w:eastAsia="Tahoma" w:hAnsi="Tahoma" w:cs="Tahoma"/>
    </w:rPr>
  </w:style>
  <w:style w:type="paragraph" w:styleId="af1">
    <w:name w:val="header"/>
    <w:basedOn w:val="a"/>
    <w:link w:val="Char4"/>
    <w:uiPriority w:val="99"/>
    <w:unhideWhenUsed/>
    <w:qFormat/>
    <w:rsid w:val="008F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رأس الصفحة Char"/>
    <w:basedOn w:val="a0"/>
    <w:link w:val="af1"/>
    <w:uiPriority w:val="99"/>
    <w:rsid w:val="008F2C43"/>
    <w:rPr>
      <w:rFonts w:ascii="Tahoma" w:eastAsia="Tahoma" w:hAnsi="Tahoma" w:cs="Tahoma"/>
    </w:rPr>
  </w:style>
  <w:style w:type="character" w:customStyle="1" w:styleId="2Char">
    <w:name w:val="عنوان 2 Char"/>
    <w:basedOn w:val="a0"/>
    <w:link w:val="2"/>
    <w:uiPriority w:val="9"/>
    <w:semiHidden/>
    <w:rsid w:val="008F2C43"/>
    <w:rPr>
      <w:rFonts w:ascii="Tahoma" w:eastAsia="Tahoma" w:hAnsi="Tahoma" w:cs="Tahoma"/>
      <w:color w:val="A5A5A5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8F2C43"/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14</cp:revision>
  <dcterms:created xsi:type="dcterms:W3CDTF">2013-06-20T16:29:00Z</dcterms:created>
  <dcterms:modified xsi:type="dcterms:W3CDTF">2013-08-07T10:04:00Z</dcterms:modified>
</cp:coreProperties>
</file>